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8" w:after="0" w:line="240" w:lineRule="auto"/>
        <w:ind w:left="2039" w:right="1658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1990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1"/>
          <w:w w:val="93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3"/>
          <w:b/>
          <w:bCs/>
        </w:rPr>
        <w:t>EXAS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1"/>
          <w:w w:val="93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3"/>
          <w:b/>
          <w:bCs/>
        </w:rPr>
        <w:t>CHOOL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67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2"/>
          <w:w w:val="91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1"/>
          <w:w w:val="91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88"/>
          <w:b/>
          <w:bCs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5"/>
          <w:w w:val="88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79"/>
          <w:b/>
          <w:bCs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39" w:after="0" w:line="451" w:lineRule="exact"/>
        <w:ind w:left="2608" w:right="2225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1"/>
          <w:w w:val="94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4"/>
          <w:b/>
          <w:bCs/>
          <w:position w:val="-1"/>
        </w:rPr>
        <w:t>UBS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4"/>
          <w:w w:val="94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4"/>
          <w:b/>
          <w:bCs/>
          <w:position w:val="-1"/>
        </w:rPr>
        <w:t>ANCE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9"/>
          <w:w w:val="9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0"/>
          <w:w w:val="8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4"/>
          <w:b/>
          <w:bCs/>
          <w:position w:val="-1"/>
        </w:rPr>
        <w:t>BUSE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70.635257pt;height:180.9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8" w:after="0" w:line="437" w:lineRule="exact"/>
        <w:ind w:left="3621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group style="position:absolute;margin-left:357.718994pt;margin-top:18.740879pt;width:.845pt;height:.312pt;mso-position-horizontal-relative:page;mso-position-vertical-relative:paragraph;z-index:-47019" coordorigin="7154,375" coordsize="17,6">
            <v:shape style="position:absolute;left:7154;top:375;width:17;height:6" coordorigin="7154,375" coordsize="17,6" path="m7154,378l7171,378e" filled="f" stroked="t" strokeweight=".412pt" strokecolor="#000000">
              <v:path arrowok="t"/>
            </v:shape>
          </v:group>
          <w10:wrap type="none"/>
        </w:pict>
      </w:r>
      <w:r>
        <w:rPr/>
        <w:pict>
          <v:group style="position:absolute;margin-left:290.755005pt;margin-top:18.766878pt;width:.871pt;height:.286pt;mso-position-horizontal-relative:page;mso-position-vertical-relative:paragraph;z-index:-47018" coordorigin="5815,375" coordsize="17,6">
            <v:shape style="position:absolute;left:5815;top:375;width:17;height:6" coordorigin="5815,375" coordsize="17,6" path="m5815,378l5833,378e" filled="f" stroked="t" strokeweight=".386pt" strokecolor="#000000">
              <v:path arrowok="t"/>
            </v:shape>
          </v:group>
          <w10:wrap type="none"/>
        </w:pict>
      </w:r>
      <w:r>
        <w:rPr/>
        <w:pict>
          <v:group style="position:absolute;margin-left:199.080002pt;margin-top:-6.996401pt;width:61.738569pt;height:58.926285pt;mso-position-horizontal-relative:page;mso-position-vertical-relative:paragraph;z-index:-47016" coordorigin="3982,-140" coordsize="1235,1179">
            <v:group style="position:absolute;left:4664;top:157;width:499;height:293" coordorigin="4664,157" coordsize="499,293">
              <v:shape style="position:absolute;left:4664;top:157;width:499;height:293" coordorigin="4664,157" coordsize="499,293" path="m5148,381l5005,381,4879,470,4917,477,5148,381e" filled="t" fillcolor="#000000" stroked="f">
                <v:path arrowok="t"/>
                <v:fill/>
              </v:shape>
              <v:shape style="position:absolute;left:4664;top:157;width:499;height:293" coordorigin="4664,157" coordsize="499,293" path="m5219,277l4909,277,4913,288,4740,288,4717,329,4927,329,4930,339,4756,339,4733,381,5148,381,5151,380,5254,380,5219,277e" filled="t" fillcolor="#000000" stroked="f">
                <v:path arrowok="t"/>
                <v:fill/>
              </v:shape>
              <v:shape style="position:absolute;left:4664;top:157;width:499;height:293" coordorigin="4664,157" coordsize="499,293" path="m5202,226l4892,226,4895,237,4722,237,4699,277,5219,277,5202,226e" filled="t" fillcolor="#000000" stroked="f">
                <v:path arrowok="t"/>
                <v:fill/>
              </v:shape>
              <v:shape style="position:absolute;left:4664;top:157;width:499;height:293" coordorigin="4664,157" coordsize="499,293" path="m5188,186l4752,186,4728,226,5202,226,5188,186e" filled="t" fillcolor="#000000" stroked="f">
                <v:path arrowok="t"/>
                <v:fill/>
              </v:shape>
            </v:group>
            <v:group style="position:absolute;left:4664;top:157;width:551;height:293" coordorigin="4664,157" coordsize="551,293">
              <v:shape style="position:absolute;left:4664;top:157;width:551;height:293" coordorigin="4664,157" coordsize="551,293" path="m4892,226l4895,237,4722,237,4699,277,4909,277,4913,288,4740,288,4717,329,4927,329,4930,339,4756,339,4733,381,5005,381,4879,470,4917,477,5151,380,5254,380,5188,186,4752,186,4728,226,4892,226xe" filled="f" stroked="t" strokeweight=".20911pt" strokecolor="#FFFFFF">
                <v:path arrowok="t"/>
              </v:shape>
            </v:group>
            <v:group style="position:absolute;left:4344;top:-138;width:330;height:491" coordorigin="4344,-138" coordsize="330,491">
              <v:shape style="position:absolute;left:4344;top:-138;width:330;height:491" coordorigin="4344,-138" coordsize="330,491" path="m4626,183l4570,183,4581,183,4526,346,4559,381,4626,183e" filled="t" fillcolor="#000000" stroked="f">
                <v:path arrowok="t"/>
                <v:fill/>
              </v:shape>
              <v:shape style="position:absolute;left:4344;top:-138;width:330;height:491" coordorigin="4344,-138" coordsize="330,491" path="m4515,183l4460,183,4471,183,4417,345,4449,379,4515,183e" filled="t" fillcolor="#000000" stroked="f">
                <v:path arrowok="t"/>
                <v:fill/>
              </v:shape>
              <v:shape style="position:absolute;left:4344;top:-138;width:330;height:491" coordorigin="4344,-138" coordsize="330,491" path="m4570,183l4526,183,4472,344,4504,379,4570,183e" filled="t" fillcolor="#000000" stroked="f">
                <v:path arrowok="t"/>
                <v:fill/>
              </v:shape>
              <v:shape style="position:absolute;left:4344;top:-138;width:330;height:491" coordorigin="4344,-138" coordsize="330,491" path="m4722,-107l4514,-107,4377,301,4409,336,4460,183,4515,183,4526,183,4570,183,4626,183,4645,126,4701,126,4689,-11,4722,-107e" filled="t" fillcolor="#000000" stroked="f">
                <v:path arrowok="t"/>
                <v:fill/>
              </v:shape>
              <v:shape style="position:absolute;left:4344;top:-138;width:330;height:491" coordorigin="4344,-138" coordsize="330,491" path="m4701,126l4645,126,4690,272,4710,238,4701,126e" filled="t" fillcolor="#000000" stroked="f">
                <v:path arrowok="t"/>
                <v:fill/>
              </v:shape>
            </v:group>
            <v:group style="position:absolute;left:4344;top:-138;width:342;height:491" coordorigin="4344,-138" coordsize="342,491">
              <v:shape style="position:absolute;left:4344;top:-138;width:342;height:491" coordorigin="4344,-138" coordsize="342,491" path="m4460,183l4471,183,4417,345,4449,379,4515,183,4526,183,4472,344,4504,379,4570,183,4581,183,4526,346,4559,381,4645,126,4690,272,4710,238,4689,-11,4722,-107,4514,-107,4377,301,4409,336,4460,183xe" filled="f" stroked="t" strokeweight=".210539pt" strokecolor="#FFFFFF">
                <v:path arrowok="t"/>
              </v:shape>
            </v:group>
            <v:group style="position:absolute;left:3984;top:207;width:481;height:452" coordorigin="3984,207" coordsize="481,452">
              <v:shape style="position:absolute;left:3984;top:207;width:481;height:452" coordorigin="3984,207" coordsize="481,452" path="m4077,235l4014,430,4366,684,4409,665,4278,570,4281,559,4351,559,4294,518,4298,508,4368,508,4311,467,4314,457,4386,457,4279,379,4432,379,4407,353,4160,295,4077,235e" filled="t" fillcolor="#000000" stroked="f">
                <v:path arrowok="t"/>
                <v:fill/>
              </v:shape>
              <v:shape style="position:absolute;left:3984;top:207;width:481;height:452" coordorigin="3984,207" coordsize="481,452" path="m4351,559l4281,559,4421,660,4464,641,4351,559e" filled="t" fillcolor="#000000" stroked="f">
                <v:path arrowok="t"/>
                <v:fill/>
              </v:shape>
              <v:shape style="position:absolute;left:3984;top:207;width:481;height:452" coordorigin="3984,207" coordsize="481,452" path="m4368,508l4298,508,4437,608,4480,589,4368,508e" filled="t" fillcolor="#000000" stroked="f">
                <v:path arrowok="t"/>
                <v:fill/>
              </v:shape>
              <v:shape style="position:absolute;left:3984;top:207;width:481;height:452" coordorigin="3984,207" coordsize="481,452" path="m4386,457l4314,457,4455,558,4499,538,4386,457e" filled="t" fillcolor="#000000" stroked="f">
                <v:path arrowok="t"/>
                <v:fill/>
              </v:shape>
              <v:shape style="position:absolute;left:3984;top:207;width:481;height:452" coordorigin="3984,207" coordsize="481,452" path="m4432,379l4279,379,4434,381,4432,379e" filled="t" fillcolor="#000000" stroked="f">
                <v:path arrowok="t"/>
                <v:fill/>
              </v:shape>
            </v:group>
            <v:group style="position:absolute;left:3984;top:207;width:481;height:452" coordorigin="3984,207" coordsize="481,452">
              <v:shape style="position:absolute;left:3984;top:207;width:481;height:452" coordorigin="3984,207" coordsize="481,452" path="m4278,570l4281,559,4421,660,4464,641,4294,518,4298,508,4437,608,4480,589,4311,467,4314,457,4455,558,4499,538,4279,379,4434,381,4407,353,4160,295,4077,235,4014,430,4366,684,4409,665,4278,570xe" filled="f" stroked="t" strokeweight=".209889pt" strokecolor="#FFFFFF">
                <v:path arrowok="t"/>
              </v:shape>
            </v:group>
            <v:group style="position:absolute;left:4183;top:614;width:520;height:422" coordorigin="4183,614" coordsize="520,422">
              <v:shape style="position:absolute;left:4183;top:614;width:520;height:422" coordorigin="4183,614" coordsize="520,422" path="m4467,650l4432,666,4299,879,4215,938,4382,1058,4671,856,4600,856,4591,849,4627,824,4556,824,4546,817,4579,795,4417,795,4467,650e" filled="t" fillcolor="#000000" stroked="f">
                <v:path arrowok="t"/>
                <v:fill/>
              </v:shape>
              <v:shape style="position:absolute;left:4183;top:614;width:520;height:422" coordorigin="4183,614" coordsize="520,422" path="m4733,763l4600,856,4671,856,4738,809,4733,763e" filled="t" fillcolor="#000000" stroked="f">
                <v:path arrowok="t"/>
                <v:fill/>
              </v:shape>
              <v:shape style="position:absolute;left:4183;top:614;width:520;height:422" coordorigin="4183,614" coordsize="520,422" path="m4727,704l4556,824,4627,824,4732,750,4727,704e" filled="t" fillcolor="#000000" stroked="f">
                <v:path arrowok="t"/>
                <v:fill/>
              </v:shape>
              <v:shape style="position:absolute;left:4183;top:614;width:520;height:422" coordorigin="4183,614" coordsize="520,422" path="m4639,639l4417,795,4579,795,4582,792,4511,792,4503,786,4644,686,4639,639e" filled="t" fillcolor="#000000" stroked="f">
                <v:path arrowok="t"/>
                <v:fill/>
              </v:shape>
              <v:shape style="position:absolute;left:4183;top:614;width:520;height:422" coordorigin="4183,614" coordsize="520,422" path="m4682,673l4511,792,4582,792,4687,719,4682,673e" filled="t" fillcolor="#000000" stroked="f">
                <v:path arrowok="t"/>
                <v:fill/>
              </v:shape>
            </v:group>
            <v:group style="position:absolute;left:4183;top:614;width:520;height:422" coordorigin="4183,614" coordsize="520,422">
              <v:shape style="position:absolute;left:4183;top:614;width:520;height:422" coordorigin="4183,614" coordsize="520,422" path="m4600,856l4591,849,4732,750,4727,704,4556,824,4546,817,4687,719,4682,673,4511,792,4503,786,4644,686,4639,639,4417,795,4467,650,4432,666,4299,879,4215,938,4382,1058,4738,809,4733,763,4600,856xe" filled="f" stroked="t" strokeweight=".209664pt" strokecolor="#FFFFFF">
                <v:path arrowok="t"/>
              </v:shape>
            </v:group>
            <v:group style="position:absolute;left:4701;top:453;width:365;height:556" coordorigin="4701,453" coordsize="365,556">
              <v:shape style="position:absolute;left:4701;top:453;width:365;height:556" coordorigin="4701,453" coordsize="365,556" path="m4736,706l4741,744,4905,935,4936,1031,5104,912,5068,798,4860,798,4736,706e" filled="t" fillcolor="#000000" stroked="f">
                <v:path arrowok="t"/>
                <v:fill/>
              </v:shape>
              <v:shape style="position:absolute;left:4701;top:453;width:365;height:556" coordorigin="4701,453" coordsize="365,556" path="m4779,542l4860,798,5068,798,5041,715,4878,715,4826,551,4779,542e" filled="t" fillcolor="#000000" stroked="f">
                <v:path arrowok="t"/>
                <v:fill/>
              </v:shape>
              <v:shape style="position:absolute;left:4701;top:453;width:365;height:556" coordorigin="4701,453" coordsize="365,556" path="m4824,512l4887,709,4878,715,5041,715,5031,683,4922,683,4871,521,4824,512e" filled="t" fillcolor="#000000" stroked="f">
                <v:path arrowok="t"/>
                <v:fill/>
              </v:shape>
              <v:shape style="position:absolute;left:4701;top:453;width:365;height:556" coordorigin="4701,453" coordsize="365,556" path="m4869,479l4931,677,4922,683,5031,683,5021,651,4967,651,4915,489,4869,479e" filled="t" fillcolor="#000000" stroked="f">
                <v:path arrowok="t"/>
                <v:fill/>
              </v:shape>
              <v:shape style="position:absolute;left:4701;top:453;width:365;height:556" coordorigin="4701,453" coordsize="365,556" path="m4927,492l4976,645,4967,651,5021,651,4973,501,4927,492e" filled="t" fillcolor="#000000" stroked="f">
                <v:path arrowok="t"/>
                <v:fill/>
              </v:shape>
            </v:group>
            <v:group style="position:absolute;left:4701;top:453;width:365;height:556" coordorigin="4701,453" coordsize="365,556">
              <v:shape style="position:absolute;left:4701;top:453;width:365;height:556" coordorigin="4701,453" coordsize="365,556" path="m4976,645l4967,651,4915,489,4869,479,4931,677,4922,683,4871,521,4824,512,4887,709,4878,715,4826,551,4779,542,4860,798,4736,706,4741,744,4905,935,4936,1031,5104,912,4973,501,4927,492,4976,645xe" filled="f" stroked="t" strokeweight=".210622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40"/>
          <w:szCs w:val="40"/>
          <w:spacing w:val="-65"/>
          <w:w w:val="92"/>
          <w:position w:val="-2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spacing w:val="-32"/>
          <w:w w:val="96"/>
          <w:position w:val="-2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92"/>
          <w:position w:val="-2"/>
        </w:rPr>
        <w:t>x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92"/>
          <w:position w:val="-2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2"/>
          <w:position w:val="-2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7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84"/>
          <w:position w:val="-2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95"/>
          <w:position w:val="-2"/>
        </w:rPr>
        <w:t>omm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95"/>
          <w:position w:val="-2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2"/>
          <w:position w:val="-2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8"/>
          <w:w w:val="102"/>
          <w:position w:val="-2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94"/>
          <w:position w:val="-2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90"/>
          <w:position w:val="-2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5"/>
          <w:position w:val="-2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7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100"/>
          <w:position w:val="-2"/>
        </w:rPr>
        <w:t>on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0" w:after="0" w:line="385" w:lineRule="exact"/>
        <w:ind w:left="3629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group style="position:absolute;margin-left:414.938995pt;margin-top:14.596869pt;width:.555pt;height:.312pt;mso-position-horizontal-relative:page;mso-position-vertical-relative:paragraph;z-index:-47017" coordorigin="8299,292" coordsize="11,6">
            <v:shape style="position:absolute;left:8299;top:292;width:11;height:6" coordorigin="8299,292" coordsize="11,6" path="m8299,295l8310,295e" filled="f" stroked="t" strokeweight=".41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71"/>
          <w:position w:val="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94"/>
          <w:position w:val="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12"/>
          <w:w w:val="90"/>
          <w:position w:val="1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94"/>
          <w:position w:val="1"/>
        </w:rPr>
        <w:t>oho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4"/>
          <w:position w:val="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6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2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9"/>
          <w:position w:val="1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spacing w:val="-7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20"/>
          <w:w w:val="88"/>
          <w:position w:val="1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spacing w:val="-32"/>
          <w:w w:val="112"/>
          <w:position w:val="1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3"/>
          <w:position w:val="1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1"/>
          <w:position w:val="1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6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71"/>
          <w:position w:val="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24"/>
          <w:w w:val="102"/>
          <w:position w:val="1"/>
        </w:rPr>
        <w:t>bu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2"/>
          <w:position w:val="1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6"/>
          <w:position w:val="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position w:val="0"/>
        </w:rPr>
      </w:r>
    </w:p>
    <w:p>
      <w:pPr>
        <w:spacing w:before="54" w:after="0" w:line="240" w:lineRule="auto"/>
        <w:ind w:left="365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B</w:t>
      </w:r>
      <w:r>
        <w:rPr>
          <w:rFonts w:ascii="Arial" w:hAnsi="Arial" w:cs="Arial" w:eastAsia="Arial"/>
          <w:sz w:val="11"/>
          <w:szCs w:val="11"/>
          <w:spacing w:val="1"/>
          <w:w w:val="74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R</w:t>
      </w:r>
      <w:r>
        <w:rPr>
          <w:rFonts w:ascii="Arial" w:hAnsi="Arial" w:cs="Arial" w:eastAsia="Arial"/>
          <w:sz w:val="11"/>
          <w:szCs w:val="11"/>
          <w:spacing w:val="1"/>
          <w:w w:val="74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I</w:t>
      </w:r>
      <w:r>
        <w:rPr>
          <w:rFonts w:ascii="Arial" w:hAnsi="Arial" w:cs="Arial" w:eastAsia="Arial"/>
          <w:sz w:val="11"/>
          <w:szCs w:val="11"/>
          <w:spacing w:val="2"/>
          <w:w w:val="74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6"/>
          <w:w w:val="74"/>
          <w:b/>
          <w:bCs/>
        </w:rPr>
        <w:t>N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G</w:t>
      </w:r>
      <w:r>
        <w:rPr>
          <w:rFonts w:ascii="Arial" w:hAnsi="Arial" w:cs="Arial" w:eastAsia="Arial"/>
          <w:sz w:val="11"/>
          <w:szCs w:val="11"/>
          <w:spacing w:val="17"/>
          <w:w w:val="74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I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N</w:t>
      </w:r>
      <w:r>
        <w:rPr>
          <w:rFonts w:ascii="Arial" w:hAnsi="Arial" w:cs="Arial" w:eastAsia="Arial"/>
          <w:sz w:val="11"/>
          <w:szCs w:val="11"/>
          <w:spacing w:val="2"/>
          <w:w w:val="74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G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  </w:t>
      </w:r>
      <w:r>
        <w:rPr>
          <w:rFonts w:ascii="Arial" w:hAnsi="Arial" w:cs="Arial" w:eastAsia="Arial"/>
          <w:sz w:val="11"/>
          <w:szCs w:val="11"/>
          <w:spacing w:val="6"/>
          <w:w w:val="74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T</w:t>
      </w:r>
      <w:r>
        <w:rPr>
          <w:rFonts w:ascii="Arial" w:hAnsi="Arial" w:cs="Arial" w:eastAsia="Arial"/>
          <w:sz w:val="11"/>
          <w:szCs w:val="11"/>
          <w:spacing w:val="-4"/>
          <w:w w:val="74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68"/>
          <w:b/>
          <w:bCs/>
        </w:rPr>
        <w:t>E</w:t>
      </w:r>
      <w:r>
        <w:rPr>
          <w:rFonts w:ascii="Arial" w:hAnsi="Arial" w:cs="Arial" w:eastAsia="Arial"/>
          <w:sz w:val="11"/>
          <w:szCs w:val="11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81"/>
          <w:b/>
          <w:bCs/>
        </w:rPr>
        <w:t>X</w:t>
      </w:r>
      <w:r>
        <w:rPr>
          <w:rFonts w:ascii="Arial" w:hAnsi="Arial" w:cs="Arial" w:eastAsia="Arial"/>
          <w:sz w:val="11"/>
          <w:szCs w:val="11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A</w:t>
      </w:r>
      <w:r>
        <w:rPr>
          <w:rFonts w:ascii="Arial" w:hAnsi="Arial" w:cs="Arial" w:eastAsia="Arial"/>
          <w:sz w:val="11"/>
          <w:szCs w:val="11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S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0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A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1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6"/>
          <w:w w:val="75"/>
          <w:b/>
          <w:bCs/>
        </w:rPr>
        <w:t>NE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W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 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V</w:t>
      </w:r>
      <w:r>
        <w:rPr>
          <w:rFonts w:ascii="Arial" w:hAnsi="Arial" w:cs="Arial" w:eastAsia="Arial"/>
          <w:sz w:val="11"/>
          <w:szCs w:val="11"/>
          <w:spacing w:val="1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I</w:t>
      </w:r>
      <w:r>
        <w:rPr>
          <w:rFonts w:ascii="Arial" w:hAnsi="Arial" w:cs="Arial" w:eastAsia="Arial"/>
          <w:sz w:val="11"/>
          <w:szCs w:val="11"/>
          <w:spacing w:val="1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6"/>
          <w:w w:val="75"/>
          <w:b/>
          <w:bCs/>
        </w:rPr>
        <w:t>E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W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9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6"/>
          <w:w w:val="75"/>
          <w:b/>
          <w:bCs/>
        </w:rPr>
        <w:t>O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F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7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H</w:t>
      </w:r>
      <w:r>
        <w:rPr>
          <w:rFonts w:ascii="Arial" w:hAnsi="Arial" w:cs="Arial" w:eastAsia="Arial"/>
          <w:sz w:val="11"/>
          <w:szCs w:val="11"/>
          <w:spacing w:val="1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U</w:t>
      </w:r>
      <w:r>
        <w:rPr>
          <w:rFonts w:ascii="Arial" w:hAnsi="Arial" w:cs="Arial" w:eastAsia="Arial"/>
          <w:sz w:val="11"/>
          <w:szCs w:val="11"/>
          <w:spacing w:val="8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M</w:t>
      </w:r>
      <w:r>
        <w:rPr>
          <w:rFonts w:ascii="Arial" w:hAnsi="Arial" w:cs="Arial" w:eastAsia="Arial"/>
          <w:sz w:val="11"/>
          <w:szCs w:val="11"/>
          <w:spacing w:val="5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A</w:t>
      </w:r>
      <w:r>
        <w:rPr>
          <w:rFonts w:ascii="Arial" w:hAnsi="Arial" w:cs="Arial" w:eastAsia="Arial"/>
          <w:sz w:val="11"/>
          <w:szCs w:val="11"/>
          <w:spacing w:val="-4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N</w:t>
      </w:r>
      <w:r>
        <w:rPr>
          <w:rFonts w:ascii="Arial" w:hAnsi="Arial" w:cs="Arial" w:eastAsia="Arial"/>
          <w:sz w:val="11"/>
          <w:szCs w:val="11"/>
          <w:spacing w:val="0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19"/>
          <w:w w:val="75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21"/>
          <w:w w:val="71"/>
          <w:b/>
          <w:bCs/>
        </w:rPr>
        <w:t>P</w:t>
      </w:r>
      <w:r>
        <w:rPr>
          <w:rFonts w:ascii="Arial" w:hAnsi="Arial" w:cs="Arial" w:eastAsia="Arial"/>
          <w:sz w:val="11"/>
          <w:szCs w:val="11"/>
          <w:spacing w:val="0"/>
          <w:w w:val="71"/>
          <w:b/>
          <w:bCs/>
        </w:rPr>
        <w:t>O</w:t>
      </w:r>
      <w:r>
        <w:rPr>
          <w:rFonts w:ascii="Arial" w:hAnsi="Arial" w:cs="Arial" w:eastAsia="Arial"/>
          <w:sz w:val="11"/>
          <w:szCs w:val="11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3"/>
          <w:b/>
          <w:bCs/>
        </w:rPr>
        <w:t>T</w:t>
      </w:r>
      <w:r>
        <w:rPr>
          <w:rFonts w:ascii="Arial" w:hAnsi="Arial" w:cs="Arial" w:eastAsia="Arial"/>
          <w:sz w:val="11"/>
          <w:szCs w:val="11"/>
          <w:spacing w:val="-2"/>
          <w:w w:val="73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3"/>
          <w:b/>
          <w:bCs/>
        </w:rPr>
        <w:t>E</w:t>
      </w:r>
      <w:r>
        <w:rPr>
          <w:rFonts w:ascii="Arial" w:hAnsi="Arial" w:cs="Arial" w:eastAsia="Arial"/>
          <w:sz w:val="11"/>
          <w:szCs w:val="11"/>
          <w:spacing w:val="-3"/>
          <w:w w:val="73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3"/>
          <w:b/>
          <w:bCs/>
        </w:rPr>
        <w:t>N</w:t>
      </w:r>
      <w:r>
        <w:rPr>
          <w:rFonts w:ascii="Arial" w:hAnsi="Arial" w:cs="Arial" w:eastAsia="Arial"/>
          <w:sz w:val="11"/>
          <w:szCs w:val="11"/>
          <w:spacing w:val="3"/>
          <w:w w:val="73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3"/>
          <w:b/>
          <w:bCs/>
        </w:rPr>
        <w:t>T</w:t>
      </w:r>
      <w:r>
        <w:rPr>
          <w:rFonts w:ascii="Arial" w:hAnsi="Arial" w:cs="Arial" w:eastAsia="Arial"/>
          <w:sz w:val="11"/>
          <w:szCs w:val="11"/>
          <w:spacing w:val="1"/>
          <w:w w:val="73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3"/>
          <w:b/>
          <w:bCs/>
        </w:rPr>
        <w:t>I</w:t>
      </w:r>
      <w:r>
        <w:rPr>
          <w:rFonts w:ascii="Arial" w:hAnsi="Arial" w:cs="Arial" w:eastAsia="Arial"/>
          <w:sz w:val="11"/>
          <w:szCs w:val="11"/>
          <w:spacing w:val="1"/>
          <w:w w:val="73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3"/>
          <w:b/>
          <w:bCs/>
        </w:rPr>
        <w:t>A</w:t>
      </w:r>
      <w:r>
        <w:rPr>
          <w:rFonts w:ascii="Arial" w:hAnsi="Arial" w:cs="Arial" w:eastAsia="Arial"/>
          <w:sz w:val="11"/>
          <w:szCs w:val="11"/>
          <w:spacing w:val="-2"/>
          <w:w w:val="73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68"/>
          <w:b/>
          <w:bCs/>
        </w:rPr>
        <w:t>L</w:t>
      </w:r>
      <w:r>
        <w:rPr>
          <w:rFonts w:ascii="Arial" w:hAnsi="Arial" w:cs="Arial" w:eastAsia="Arial"/>
          <w:sz w:val="11"/>
          <w:szCs w:val="11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1"/>
          <w:szCs w:val="11"/>
          <w:spacing w:val="0"/>
          <w:w w:val="74"/>
          <w:b/>
          <w:bCs/>
        </w:rPr>
        <w:t>.</w:t>
      </w:r>
      <w:r>
        <w:rPr>
          <w:rFonts w:ascii="Arial" w:hAnsi="Arial" w:cs="Arial" w:eastAsia="Arial"/>
          <w:sz w:val="11"/>
          <w:szCs w:val="1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73" w:lineRule="exact"/>
        <w:ind w:left="120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0"/>
          <w:w w:val="100"/>
          <w:b/>
          <w:bCs/>
        </w:rPr>
        <w:t>1990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"/>
          <w:w w:val="90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0"/>
          <w:b/>
          <w:bCs/>
        </w:rPr>
        <w:t>EXAS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60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CHOOL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"/>
          <w:w w:val="89"/>
          <w:b/>
          <w:bCs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9"/>
          <w:b/>
          <w:bCs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23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9"/>
          <w:b/>
          <w:bCs/>
        </w:rPr>
        <w:t>V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4"/>
          <w:w w:val="89"/>
          <w:b/>
          <w:bCs/>
        </w:rPr>
        <w:t>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89"/>
          <w:b/>
          <w:bCs/>
        </w:rPr>
        <w:t>Y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63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3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1"/>
          <w:w w:val="94"/>
          <w:b/>
          <w:bCs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4"/>
          <w:b/>
          <w:bCs/>
        </w:rPr>
        <w:t>UBS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37"/>
          <w:w w:val="94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4"/>
          <w:b/>
          <w:bCs/>
        </w:rPr>
        <w:t>ANCE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11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0"/>
          <w:w w:val="94"/>
          <w:b/>
          <w:bCs/>
        </w:rPr>
        <w:t>U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4"/>
          <w:b/>
          <w:bCs/>
        </w:rPr>
        <w:t>SE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15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0"/>
          <w:w w:val="94"/>
          <w:b/>
          <w:bCs/>
        </w:rPr>
        <w:t>A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94"/>
          <w:b/>
          <w:bCs/>
        </w:rPr>
        <w:t>MONG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40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60"/>
          <w:szCs w:val="60"/>
          <w:color w:val="231F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TUDEN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7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1"/>
          <w:w w:val="95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5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4"/>
          <w:w w:val="95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5"/>
          <w:b/>
          <w:bCs/>
        </w:rPr>
        <w:t>OBER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5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4"/>
          <w:b/>
          <w:bCs/>
        </w:rPr>
        <w:t>1990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jc w:val="left"/>
        <w:spacing w:after="0"/>
        <w:sectPr>
          <w:pgMar w:header="899" w:footer="1082321901" w:top="1080" w:bottom="280" w:left="960" w:right="1320"/>
          <w:headerReference w:type="even" r:id="rId6"/>
          <w:headerReference w:type="odd" r:id="rId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3610" w:right="359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ACKNOWLEDGEMENTS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25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members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Laboratory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A&amp;M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tributed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production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volume.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recognition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Fredlund,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Ph.D.,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Jennifer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Kavinsky,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M.A.,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TCADA,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Dyer,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Ph.D.,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Dottie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Carmichael,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M.P.A.,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PPRL,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principal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authors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0" w:right="39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October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(TCADA),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Austin,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grants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permission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reproduce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distribute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non-commercial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credit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appreciated.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agency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headed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commissioners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appointed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governor.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educational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materials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develops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prevention,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intervention,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programs,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.004990pt;margin-top:2.690972pt;width:61.728016pt;height:58.921154pt;mso-position-horizontal-relative:page;mso-position-vertical-relative:paragraph;z-index:-47015" coordorigin="1440,54" coordsize="1235,1178">
            <v:group style="position:absolute;left:2201;top:679;width:142;height:251" coordorigin="2201,679" coordsize="142,251">
              <v:shape style="position:absolute;left:2201;top:679;width:142;height:251" coordorigin="2201,679" coordsize="142,251" path="m2206,716l2276,936,2320,889,2305,889,2254,725,2206,716e" filled="t" fillcolor="#231F20" stroked="f">
                <v:path arrowok="t"/>
                <v:fill/>
              </v:shape>
              <v:shape style="position:absolute;left:2201;top:679;width:142;height:251" coordorigin="2201,679" coordsize="142,251" path="m2252,686l2314,883,2305,889,2320,889,2349,858,2298,696,2252,686e" filled="t" fillcolor="#231F20" stroked="f">
                <v:path arrowok="t"/>
                <v:fill/>
              </v:shape>
            </v:group>
            <v:group style="position:absolute;left:2201;top:679;width:142;height:251" coordorigin="2201,679" coordsize="142,251">
              <v:shape style="position:absolute;left:2201;top:679;width:142;height:251" coordorigin="2201,679" coordsize="142,251" path="m2349,858l2298,696,2252,686,2314,883,2305,889,2254,725,2206,716,2276,936e" filled="f" stroked="t" strokeweight=".314425pt" strokecolor="#FFFFFF">
                <v:path arrowok="t"/>
              </v:shape>
            </v:group>
            <v:group style="position:absolute;left:2151;top:351;width:521;height:195" coordorigin="2151,351" coordsize="521,195">
              <v:shape style="position:absolute;left:2151;top:351;width:521;height:195" coordorigin="2151,351" coordsize="521,195" path="m2627,399l2319,399,2678,553,2627,399e" filled="t" fillcolor="#231F20" stroked="f">
                <v:path arrowok="t"/>
                <v:fill/>
              </v:shape>
              <v:shape style="position:absolute;left:2151;top:351;width:521;height:195" coordorigin="2151,351" coordsize="521,195" path="m2613,359l2180,359,2157,399,2627,399,2613,359e" filled="t" fillcolor="#231F20" stroked="f">
                <v:path arrowok="t"/>
                <v:fill/>
              </v:shape>
            </v:group>
            <v:group style="position:absolute;left:2151;top:351;width:521;height:195" coordorigin="2151,351" coordsize="521,195">
              <v:shape style="position:absolute;left:2151;top:351;width:521;height:195" coordorigin="2151,351" coordsize="521,195" path="m2678,553l2613,359,2180,359,2157,399,2319,399e" filled="f" stroked="t" strokeweight=".313410pt" strokecolor="#FFFFFF">
                <v:path arrowok="t"/>
              </v:shape>
            </v:group>
            <v:group style="position:absolute;left:2122;top:392;width:445;height:252" coordorigin="2122,392" coordsize="445,252">
              <v:shape style="position:absolute;left:2122;top:392;width:445;height:252" coordorigin="2122,392" coordsize="445,252" path="m2573,555l2431,555,2306,644,2344,651,2573,555e" filled="t" fillcolor="#231F20" stroked="f">
                <v:path arrowok="t"/>
                <v:fill/>
              </v:shape>
              <v:shape style="position:absolute;left:2122;top:392;width:445;height:252" coordorigin="2122,392" coordsize="445,252" path="m2560,502l2353,502,2357,513,2184,513,2161,555,2573,555,2576,553,2678,553,2560,502e" filled="t" fillcolor="#231F20" stroked="f">
                <v:path arrowok="t"/>
                <v:fill/>
              </v:shape>
              <v:shape style="position:absolute;left:2122;top:392;width:445;height:252" coordorigin="2122,392" coordsize="445,252" path="m2439,451l2336,451,2340,462,2168,462,2145,502,2560,502,2439,451e" filled="t" fillcolor="#231F20" stroked="f">
                <v:path arrowok="t"/>
                <v:fill/>
              </v:shape>
              <v:shape style="position:absolute;left:2122;top:392;width:445;height:252" coordorigin="2122,392" coordsize="445,252" path="m2319,399l2322,410,2150,410,2127,451,2439,451,2319,399e" filled="t" fillcolor="#231F20" stroked="f">
                <v:path arrowok="t"/>
                <v:fill/>
              </v:shape>
            </v:group>
            <v:group style="position:absolute;left:2122;top:392;width:550;height:252" coordorigin="2122,392" coordsize="550,252">
              <v:shape style="position:absolute;left:2122;top:392;width:550;height:252" coordorigin="2122,392" coordsize="550,252" path="m2319,399l2322,410,2150,410,2127,451,2336,451,2340,462,2168,462,2145,502,2353,502,2357,513,2184,513,2161,555,2431,555,2306,644,2344,651,2576,553,2678,553e" filled="f" stroked="t" strokeweight=".313491pt" strokecolor="#FFFFFF">
                <v:path arrowok="t"/>
              </v:shape>
            </v:group>
            <v:group style="position:absolute;left:1803;top:57;width:330;height:491" coordorigin="1803,57" coordsize="330,491">
              <v:shape style="position:absolute;left:1803;top:57;width:330;height:491" coordorigin="1803,57" coordsize="330,491" path="m2054,356l1999,356,2010,356,1955,519,1988,554,2054,356e" filled="t" fillcolor="#231F20" stroked="f">
                <v:path arrowok="t"/>
                <v:fill/>
              </v:shape>
              <v:shape style="position:absolute;left:1803;top:57;width:330;height:491" coordorigin="1803,57" coordsize="330,491" path="m1944,356l1890,356,1901,356,1847,519,1879,553,1944,356e" filled="t" fillcolor="#231F20" stroked="f">
                <v:path arrowok="t"/>
                <v:fill/>
              </v:shape>
              <v:shape style="position:absolute;left:1803;top:57;width:330;height:491" coordorigin="1803,57" coordsize="330,491" path="m1999,356l1956,356,1902,518,1934,552,1999,356e" filled="t" fillcolor="#231F20" stroked="f">
                <v:path arrowok="t"/>
                <v:fill/>
              </v:shape>
              <v:shape style="position:absolute;left:1803;top:57;width:330;height:491" coordorigin="1803,57" coordsize="330,491" path="m2150,65l1944,65,1807,475,1839,509,1890,356,1944,356,1956,356,1999,356,2054,356,2073,299,2129,299,2118,162,2150,65e" filled="t" fillcolor="#231F20" stroked="f">
                <v:path arrowok="t"/>
                <v:fill/>
              </v:shape>
              <v:shape style="position:absolute;left:1803;top:57;width:330;height:491" coordorigin="1803,57" coordsize="330,491" path="m2129,299l2073,299,2119,445,2138,411,2129,299e" filled="t" fillcolor="#231F20" stroked="f">
                <v:path arrowok="t"/>
                <v:fill/>
              </v:shape>
            </v:group>
            <v:group style="position:absolute;left:1803;top:57;width:342;height:491" coordorigin="1803,57" coordsize="342,491">
              <v:shape style="position:absolute;left:1803;top:57;width:342;height:491" coordorigin="1803,57" coordsize="342,491" path="m1922,424l1944,356,1956,356,1902,518,1934,552,1999,356,2010,356,1955,519,1988,554,2073,299,2119,445,2138,411,2118,162,2150,65,1944,65,1807,475,1839,509,1890,356,1901,356,1847,519,1879,553,1922,424e" filled="f" stroked="t" strokeweight=".314289pt" strokecolor="#FFFFFF">
                <v:path arrowok="t"/>
              </v:shape>
            </v:group>
            <v:group style="position:absolute;left:1443;top:401;width:480;height:451" coordorigin="1443,401" coordsize="480,451">
              <v:shape style="position:absolute;left:1443;top:401;width:480;height:451" coordorigin="1443,401" coordsize="480,451" path="m1510,409l1447,604,1797,859,1840,840,1709,744,1712,734,1782,734,1726,693,1729,682,1798,682,1742,641,1745,631,1817,631,1710,553,1862,553,1838,526,1592,469,1510,409e" filled="t" fillcolor="#231F20" stroked="f">
                <v:path arrowok="t"/>
                <v:fill/>
              </v:shape>
              <v:shape style="position:absolute;left:1443;top:401;width:480;height:451" coordorigin="1443,401" coordsize="480,451" path="m1782,734l1712,734,1851,834,1894,815,1782,734e" filled="t" fillcolor="#231F20" stroked="f">
                <v:path arrowok="t"/>
                <v:fill/>
              </v:shape>
              <v:shape style="position:absolute;left:1443;top:401;width:480;height:451" coordorigin="1443,401" coordsize="480,451" path="m1798,682l1729,682,1867,782,1910,763,1798,682e" filled="t" fillcolor="#231F20" stroked="f">
                <v:path arrowok="t"/>
                <v:fill/>
              </v:shape>
              <v:shape style="position:absolute;left:1443;top:401;width:480;height:451" coordorigin="1443,401" coordsize="480,451" path="m1817,631l1745,631,1885,732,1928,712,1817,631e" filled="t" fillcolor="#231F20" stroked="f">
                <v:path arrowok="t"/>
                <v:fill/>
              </v:shape>
              <v:shape style="position:absolute;left:1443;top:401;width:480;height:451" coordorigin="1443,401" coordsize="480,451" path="m1862,553l1710,553,1864,555,1862,553e" filled="t" fillcolor="#231F20" stroked="f">
                <v:path arrowok="t"/>
                <v:fill/>
              </v:shape>
            </v:group>
            <v:group style="position:absolute;left:1443;top:401;width:480;height:451" coordorigin="1443,401" coordsize="480,451">
              <v:shape style="position:absolute;left:1443;top:401;width:480;height:451" coordorigin="1443,401" coordsize="480,451" path="m1789,675l1742,641,1745,631,1885,732,1928,712,1710,553,1864,555,1838,526,1592,469,1510,409,1447,604,1797,859,1840,840,1709,744,1712,734,1851,834,1894,815,1726,693,1729,682,1867,782,1910,763,1789,675e" filled="f" stroked="t" strokeweight=".313962pt" strokecolor="#FFFFFF">
                <v:path arrowok="t"/>
              </v:shape>
            </v:group>
            <v:group style="position:absolute;left:1642;top:807;width:519;height:422" coordorigin="1642,807" coordsize="519,422">
              <v:shape style="position:absolute;left:1642;top:807;width:519;height:422" coordorigin="1642,807" coordsize="519,422" path="m1897,825l1862,841,1730,1054,1646,1113,1813,1234,2100,1031,2029,1031,2020,1024,2056,999,1985,999,1976,992,2008,970,1847,970,1897,825e" filled="t" fillcolor="#231F20" stroked="f">
                <v:path arrowok="t"/>
                <v:fill/>
              </v:shape>
              <v:shape style="position:absolute;left:1642;top:807;width:519;height:422" coordorigin="1642,807" coordsize="519,422" path="m2161,938l2029,1031,2100,1031,2166,984,2161,938e" filled="t" fillcolor="#231F20" stroked="f">
                <v:path arrowok="t"/>
                <v:fill/>
              </v:shape>
              <v:shape style="position:absolute;left:1642;top:807;width:519;height:422" coordorigin="1642,807" coordsize="519,422" path="m2155,879l1985,999,2056,999,2160,925,2155,879e" filled="t" fillcolor="#231F20" stroked="f">
                <v:path arrowok="t"/>
                <v:fill/>
              </v:shape>
              <v:shape style="position:absolute;left:1642;top:807;width:519;height:422" coordorigin="1642,807" coordsize="519,422" path="m2067,814l1847,970,2008,970,2011,967,1941,967,1932,961,2073,861,2067,814e" filled="t" fillcolor="#231F20" stroked="f">
                <v:path arrowok="t"/>
                <v:fill/>
              </v:shape>
              <v:shape style="position:absolute;left:1642;top:807;width:519;height:422" coordorigin="1642,807" coordsize="519,422" path="m2110,847l1941,967,2011,967,2115,894,2110,847e" filled="t" fillcolor="#231F20" stroked="f">
                <v:path arrowok="t"/>
                <v:fill/>
              </v:shape>
            </v:group>
            <v:group style="position:absolute;left:1642;top:807;width:519;height:422" coordorigin="1642,807" coordsize="519,422">
              <v:shape style="position:absolute;left:1642;top:807;width:519;height:422" coordorigin="1642,807" coordsize="519,422" path="m1985,999l1976,992,2115,894,2110,847,1941,967,1932,961,2073,861,2067,814,1847,970,1897,825,1862,841,1730,1054,1646,1113,1813,1234,2166,984,2161,938,2029,1031,2020,1024,2160,925,2155,879,1985,999e" filled="f" stroked="t" strokeweight=".313848pt" strokecolor="#FFFFFF">
                <v:path arrowok="t"/>
              </v:shape>
            </v:group>
            <v:group style="position:absolute;left:2159;top:647;width:364;height:555" coordorigin="2159,647" coordsize="364,555">
              <v:shape style="position:absolute;left:2159;top:647;width:364;height:555" coordorigin="2159,647" coordsize="364,555" path="m2164,880l2169,919,2332,1110,2362,1207,2530,1087,2494,973,2287,973,2164,880e" filled="t" fillcolor="#231F20" stroked="f">
                <v:path arrowok="t"/>
                <v:fill/>
              </v:shape>
              <v:shape style="position:absolute;left:2159;top:647;width:364;height:555" coordorigin="2159,647" coordsize="364,555" path="m2296,653l2358,851,2349,858,2276,936,2287,973,2494,973,2447,826,2393,826,2342,663,2296,653e" filled="t" fillcolor="#231F20" stroked="f">
                <v:path arrowok="t"/>
                <v:fill/>
              </v:shape>
              <v:shape style="position:absolute;left:2159;top:647;width:364;height:555" coordorigin="2159,647" coordsize="364,555" path="m2354,666l2402,820,2393,826,2447,826,2400,675,2354,666e" filled="t" fillcolor="#231F20" stroked="f">
                <v:path arrowok="t"/>
                <v:fill/>
              </v:shape>
            </v:group>
            <v:group style="position:absolute;left:2159;top:647;width:364;height:555" coordorigin="2159,647" coordsize="364,555">
              <v:shape style="position:absolute;left:2159;top:647;width:364;height:555" coordorigin="2159,647" coordsize="364,555" path="m2276,936l2287,973,2164,880,2169,919,2332,1110,2362,1207,2530,1087,2400,675,2354,666,2402,820,2393,826,2342,663,2296,653,2358,851,2349,858e" filled="f" stroked="t" strokeweight=".314331pt" strokecolor="#FFFF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9001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North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IH-35,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Suite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Austin,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78753-5233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(512)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349-6600,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(800)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832-9623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5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Web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site: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5"/>
        </w:rPr>
        <w:t> </w:t>
      </w:r>
      <w:hyperlink r:id="rId8"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0"/>
          </w:rPr>
          <w:t>www.tcada.state.tx.us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37"/>
        </w:rPr>
        <w:t>C</w:t>
      </w:r>
      <w:r>
        <w:rPr>
          <w:rFonts w:ascii="Arial" w:hAnsi="Arial" w:cs="Arial" w:eastAsia="Arial"/>
          <w:sz w:val="24"/>
          <w:szCs w:val="24"/>
          <w:color w:val="231F20"/>
          <w:spacing w:val="-44"/>
          <w:w w:val="13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printed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</w:rPr>
        <w:t>recycled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paper.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899" w:footer="1082321901" w:top="1080" w:bottom="280" w:left="1320" w:right="960"/>
          <w:pgSz w:w="12240" w:h="15840"/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406" w:lineRule="exact"/>
        <w:ind w:left="12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3"/>
          <w:w w:val="100"/>
          <w:b/>
          <w:bCs/>
          <w:position w:val="-1"/>
        </w:rPr>
        <w:t>PRE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7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3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2592" w:right="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pleased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volume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  <w:i/>
        </w:rPr>
        <w:t>Surve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8"/>
          <w:i/>
        </w:rPr>
        <w:t>Substanc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  <w:i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  <w:i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firs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statewid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shocked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unacceptably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Texas’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shock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spurred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programs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sponsored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Agency,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communities’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concern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subsequent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commitment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preventing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stopping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commitment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off: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decline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ourselves: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state’s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acceptable?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enforcement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officers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experimented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one-third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Clearly,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unacceptable.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want,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need,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environment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free.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confident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continu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provid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importan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hel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structurin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targetin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prevention,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intervention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preferable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particularly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chemical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dependency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burden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system,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criminal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justice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system,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work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places,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families.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2" w:right="42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Bob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Dickson,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Executive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2592" w:right="29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899" w:footer="1082321901" w:top="1080" w:bottom="280" w:left="960" w:right="1320"/>
          <w:pgSz w:w="12240" w:h="15840"/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5"/>
          <w:w w:val="9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0"/>
          <w:b/>
          <w:bCs/>
        </w:rPr>
        <w:t>ABLE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3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ONTEN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exact"/>
        <w:ind w:left="2799" w:right="488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Executive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position w:val="-1"/>
        </w:rPr>
        <w:t>Summary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Overview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Race/Ethnicity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Gender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3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Indicators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exact"/>
        <w:ind w:left="27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II.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Comparisons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-1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  <w:position w:val="-1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Recency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Density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3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exact"/>
        <w:ind w:left="2592" w:right="-20"/>
        <w:jc w:val="left"/>
        <w:tabs>
          <w:tab w:pos="3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III.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Description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Administration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Terminology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Limitations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Self-Report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3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Sampling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exact"/>
        <w:ind w:left="265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IV.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position w:val="-1"/>
        </w:rPr>
        <w:t>Drug-Specific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Beverages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Drop-Out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4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tabs>
          <w:tab w:pos="3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I.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Cocaine/Crack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tabs>
          <w:tab w:pos="3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Hallucinogens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3" w:lineRule="exact"/>
        <w:ind w:left="313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Steroids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899" w:footer="1082321901" w:top="1080" w:bottom="280" w:left="1320" w:right="960"/>
          <w:pgSz w:w="12240" w:h="15840"/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3" w:lineRule="exact"/>
        <w:ind w:left="266" w:right="58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-1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-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Dysfunctional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Behaviors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Figures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3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exact"/>
        <w:ind w:left="18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VI.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Relating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position w:val="-1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Availability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3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3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VII.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Assistance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3" w:lineRule="exact"/>
        <w:ind w:left="66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VIII.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Conclusions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A: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-1"/>
        </w:rPr>
        <w:t>Adjusted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position w:val="-1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position w:val="-1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3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Indicator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899" w:footer="1082321901" w:top="1080" w:bottom="280" w:left="960" w:right="1320"/>
          <w:pgSz w:w="12240" w:h="15840"/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3"/>
          <w:b/>
          <w:bCs/>
        </w:rPr>
        <w:t>EXECUTIVE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7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4"/>
          <w:b/>
          <w:bCs/>
        </w:rPr>
        <w:t>SUMMA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4"/>
          <w:w w:val="94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79"/>
          <w:b/>
          <w:bCs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2" w:right="60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spring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Commission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(TCADA),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conjunction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Laboratory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(PPRL)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A&amp;M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University,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statewide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assessment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administered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investigation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baseline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twelve.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effort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follow-up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showing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expands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six.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statewide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twelve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92" w:right="55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statewide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project,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funded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Education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Communities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meets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objectives.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primary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policymakers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monitoring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prioritization.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statewide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provides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comparison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districts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conducting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assessments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statewide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supports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administration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districts.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PPRL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individual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districts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offenders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Commission,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Corrections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inmates.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54" w:right="111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Overview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Use: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b/>
          <w:bCs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b/>
          <w:bCs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2" w:right="35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Surveys: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1980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  <w:i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Affairs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(TDCA),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2592" w:right="64"/>
        <w:jc w:val="both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Division,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sponsored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household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2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3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methodology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exercise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caution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TDCA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Nonetheless,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dramatic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studies: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doubled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relative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1"/>
          <w:pgMar w:header="791" w:footer="0" w:top="1080" w:bottom="280" w:left="1320" w:right="960"/>
          <w:headerReference w:type="odd" r:id="rId9"/>
          <w:headerReference w:type="even" r:id="rId10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4pt;margin-top:-14.46685pt;width:486pt;height:.1pt;mso-position-horizontal-relative:page;mso-position-vertical-relative:paragraph;z-index:-47014" coordorigin="1080,-289" coordsize="9720,2">
            <v:shape style="position:absolute;left:1080;top:-289;width:9720;height:2" coordorigin="1080,-289" coordsize="9720,0" path="m1080,-289l10800,-289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Survey: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one-third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drug-free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461" w:right="25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remaining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two-thirds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461" w:right="2510" w:firstLine="-341"/>
        <w:jc w:val="both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461" w:right="2508" w:firstLine="-341"/>
        <w:jc w:val="both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smoked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cigarettes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461" w:right="2507" w:firstLine="-341"/>
        <w:jc w:val="both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messages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dangers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91" w:footer="0" w:top="1020" w:bottom="280" w:left="960" w:right="1340"/>
          <w:pgSz w:w="12240" w:h="15840"/>
        </w:sectPr>
      </w:pPr>
      <w:rPr/>
    </w:p>
    <w:p>
      <w:pPr>
        <w:spacing w:before="29" w:after="0" w:line="250" w:lineRule="auto"/>
        <w:ind w:left="461" w:right="-61" w:firstLine="-341"/>
        <w:jc w:val="both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prevalent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Blacks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89.096001pt;margin-top:7.023457pt;width:314.797pt;height:172.3pt;mso-position-horizontal-relative:page;mso-position-vertical-relative:paragraph;z-index:-47013" coordorigin="1782,140" coordsize="6296,3446">
            <v:group style="position:absolute;left:2155;top:2204;width:1250;height:1317" coordorigin="2155,2204" coordsize="1250,1317">
              <v:shape style="position:absolute;left:2155;top:2204;width:1250;height:1317" coordorigin="2155,2204" coordsize="1250,1317" path="m2155,2204l3405,2204,3405,3520,2155,3520,2155,2204e" filled="t" fillcolor="#EFEFEF" stroked="f">
                <v:path arrowok="t"/>
                <v:fill/>
              </v:shape>
            </v:group>
            <v:group style="position:absolute;left:2155;top:2215;width:1272;height:2" coordorigin="2155,2215" coordsize="1272,2">
              <v:shape style="position:absolute;left:2155;top:2215;width:1272;height:2" coordorigin="2155,2215" coordsize="1272,0" path="m2155,2215l3427,2215e" filled="f" stroked="t" strokeweight="1.097pt" strokecolor="#000000">
                <v:path arrowok="t"/>
              </v:shape>
            </v:group>
            <v:group style="position:absolute;left:3416;top:1721;width:2;height:1800" coordorigin="3416,1721" coordsize="2,1800">
              <v:shape style="position:absolute;left:3416;top:1721;width:2;height:1800" coordorigin="3416,1721" coordsize="0,1800" path="m3416,1721l3416,3520e" filled="f" stroked="t" strokeweight="1.097pt" strokecolor="#000000">
                <v:path arrowok="t"/>
              </v:shape>
            </v:group>
            <v:group style="position:absolute;left:2166;top:2204;width:2;height:1317" coordorigin="2166,2204" coordsize="2,1317">
              <v:shape style="position:absolute;left:2166;top:2204;width:2;height:1317" coordorigin="2166,2204" coordsize="0,1317" path="m2166,2204l2166,3520e" filled="f" stroked="t" strokeweight="1.097pt" strokecolor="#000000">
                <v:path arrowok="t"/>
              </v:shape>
            </v:group>
            <v:group style="position:absolute;left:3405;top:1721;width:1250;height:1800" coordorigin="3405,1721" coordsize="1250,1800">
              <v:shape style="position:absolute;left:3405;top:1721;width:1250;height:1800" coordorigin="3405,1721" coordsize="1250,1800" path="m3405,1721l4656,1721,4656,3521,3405,3521,3405,1721e" filled="t" fillcolor="#3F3F3F" stroked="f">
                <v:path arrowok="t"/>
                <v:fill/>
              </v:shape>
            </v:group>
            <v:group style="position:absolute;left:3405;top:1732;width:1272;height:2" coordorigin="3405,1732" coordsize="1272,2">
              <v:shape style="position:absolute;left:3405;top:1732;width:1272;height:2" coordorigin="3405,1732" coordsize="1272,0" path="m3405,1732l4678,1732e" filled="f" stroked="t" strokeweight="1.097pt" strokecolor="#000000">
                <v:path arrowok="t"/>
              </v:shape>
            </v:group>
            <v:group style="position:absolute;left:4667;top:1721;width:2;height:1800" coordorigin="4667,1721" coordsize="2,1800">
              <v:shape style="position:absolute;left:4667;top:1721;width:2;height:1800" coordorigin="4667,1721" coordsize="0,1800" path="m4667,1721l4667,3520e" filled="f" stroked="t" strokeweight="1.097pt" strokecolor="#000000">
                <v:path arrowok="t"/>
              </v:shape>
            </v:group>
            <v:group style="position:absolute;left:5270;top:953;width:1250;height:2568" coordorigin="5270,953" coordsize="1250,2568">
              <v:shape style="position:absolute;left:5270;top:953;width:1250;height:2568" coordorigin="5270,953" coordsize="1250,2568" path="m5270,953l6520,953,6520,3521,5270,3521,5270,953e" filled="t" fillcolor="#EFEFEF" stroked="f">
                <v:path arrowok="t"/>
                <v:fill/>
              </v:shape>
            </v:group>
            <v:group style="position:absolute;left:5270;top:964;width:1272;height:2" coordorigin="5270,964" coordsize="1272,2">
              <v:shape style="position:absolute;left:5270;top:964;width:1272;height:2" coordorigin="5270,964" coordsize="1272,0" path="m5270,964l6542,964e" filled="f" stroked="t" strokeweight="1.097pt" strokecolor="#000000">
                <v:path arrowok="t"/>
              </v:shape>
            </v:group>
            <v:group style="position:absolute;left:6531;top:777;width:2;height:2744" coordorigin="6531,777" coordsize="2,2744">
              <v:shape style="position:absolute;left:6531;top:777;width:2;height:2744" coordorigin="6531,777" coordsize="0,2744" path="m6531,777l6531,3520e" filled="f" stroked="t" strokeweight="1.097pt" strokecolor="#000000">
                <v:path arrowok="t"/>
              </v:shape>
            </v:group>
            <v:group style="position:absolute;left:5281;top:953;width:2;height:2568" coordorigin="5281,953" coordsize="2,2568">
              <v:shape style="position:absolute;left:5281;top:953;width:2;height:2568" coordorigin="5281,953" coordsize="0,2568" path="m5281,953l5281,3520e" filled="f" stroked="t" strokeweight="1.097pt" strokecolor="#000000">
                <v:path arrowok="t"/>
              </v:shape>
            </v:group>
            <v:group style="position:absolute;left:6520;top:777;width:1250;height:2744" coordorigin="6520,777" coordsize="1250,2744">
              <v:shape style="position:absolute;left:6520;top:777;width:1250;height:2744" coordorigin="6520,777" coordsize="1250,2744" path="m6520,777l7771,777,7771,3520,6520,3520,6520,777e" filled="t" fillcolor="#3F3F3F" stroked="f">
                <v:path arrowok="t"/>
                <v:fill/>
              </v:shape>
            </v:group>
            <v:group style="position:absolute;left:6520;top:788;width:1272;height:2" coordorigin="6520,788" coordsize="1272,2">
              <v:shape style="position:absolute;left:6520;top:788;width:1272;height:2" coordorigin="6520,788" coordsize="1272,0" path="m6520,788l7793,788e" filled="f" stroked="t" strokeweight="1.097pt" strokecolor="#000000">
                <v:path arrowok="t"/>
              </v:shape>
            </v:group>
            <v:group style="position:absolute;left:7782;top:777;width:2;height:2744" coordorigin="7782,777" coordsize="2,2744">
              <v:shape style="position:absolute;left:7782;top:777;width:2;height:2744" coordorigin="7782,777" coordsize="0,2744" path="m7782,777l7782,3520e" filled="f" stroked="t" strokeweight="1.097pt" strokecolor="#000000">
                <v:path arrowok="t"/>
              </v:shape>
            </v:group>
            <v:group style="position:absolute;left:1848;top:141;width:2;height:3446" coordorigin="1848,141" coordsize="2,3446">
              <v:shape style="position:absolute;left:1848;top:141;width:2;height:3446" coordorigin="1848,141" coordsize="0,3446" path="m1848,141l1848,3586e" filled="f" stroked="t" strokeweight=".004pt" strokecolor="#000000">
                <v:path arrowok="t"/>
              </v:shape>
            </v:group>
            <v:group style="position:absolute;left:1782;top:3521;width:6296;height:2" coordorigin="1782,3521" coordsize="6296,2">
              <v:shape style="position:absolute;left:1782;top:3521;width:6296;height:2" coordorigin="1782,3521" coordsize="6296,0" path="m1782,3521l8078,3521e" filled="f" stroked="t" strokeweight=".004pt" strokecolor="#000000">
                <v:path arrowok="t"/>
              </v:shape>
            </v:group>
            <v:group style="position:absolute;left:1782;top:3191;width:132;height:2" coordorigin="1782,3191" coordsize="132,2">
              <v:shape style="position:absolute;left:1782;top:3191;width:132;height:2" coordorigin="1782,3191" coordsize="132,0" path="m1782,3191l1914,3191e" filled="f" stroked="t" strokeweight=".004pt" strokecolor="#000000">
                <v:path arrowok="t"/>
              </v:shape>
            </v:group>
            <v:group style="position:absolute;left:1782;top:2840;width:132;height:2" coordorigin="1782,2840" coordsize="132,2">
              <v:shape style="position:absolute;left:1782;top:2840;width:132;height:2" coordorigin="1782,2840" coordsize="132,0" path="m1782,2840l1914,2840e" filled="f" stroked="t" strokeweight=".004pt" strokecolor="#000000">
                <v:path arrowok="t"/>
              </v:shape>
            </v:group>
            <v:group style="position:absolute;left:1782;top:2511;width:132;height:2" coordorigin="1782,2511" coordsize="132,2">
              <v:shape style="position:absolute;left:1782;top:2511;width:132;height:2" coordorigin="1782,2511" coordsize="132,0" path="m1782,2511l1914,2511e" filled="f" stroked="t" strokeweight=".004pt" strokecolor="#000000">
                <v:path arrowok="t"/>
              </v:shape>
            </v:group>
            <v:group style="position:absolute;left:1782;top:2160;width:132;height:2" coordorigin="1782,2160" coordsize="132,2">
              <v:shape style="position:absolute;left:1782;top:2160;width:132;height:2" coordorigin="1782,2160" coordsize="132,0" path="m1782,2160l1914,2160e" filled="f" stroked="t" strokeweight=".004pt" strokecolor="#000000">
                <v:path arrowok="t"/>
              </v:shape>
            </v:group>
            <v:group style="position:absolute;left:1782;top:1831;width:132;height:2" coordorigin="1782,1831" coordsize="132,2">
              <v:shape style="position:absolute;left:1782;top:1831;width:132;height:2" coordorigin="1782,1831" coordsize="132,0" path="m1782,1831l1914,1831e" filled="f" stroked="t" strokeweight=".004pt" strokecolor="#000000">
                <v:path arrowok="t"/>
              </v:shape>
            </v:group>
            <v:group style="position:absolute;left:1782;top:1501;width:132;height:2" coordorigin="1782,1501" coordsize="132,2">
              <v:shape style="position:absolute;left:1782;top:1501;width:132;height:2" coordorigin="1782,1501" coordsize="132,0" path="m1782,1501l1914,1501e" filled="f" stroked="t" strokeweight=".004pt" strokecolor="#000000">
                <v:path arrowok="t"/>
              </v:shape>
            </v:group>
            <v:group style="position:absolute;left:1782;top:1150;width:132;height:2" coordorigin="1782,1150" coordsize="132,2">
              <v:shape style="position:absolute;left:1782;top:1150;width:132;height:2" coordorigin="1782,1150" coordsize="132,0" path="m1782,1150l1914,1150e" filled="f" stroked="t" strokeweight=".004pt" strokecolor="#000000">
                <v:path arrowok="t"/>
              </v:shape>
            </v:group>
            <v:group style="position:absolute;left:1782;top:821;width:132;height:2" coordorigin="1782,821" coordsize="132,2">
              <v:shape style="position:absolute;left:1782;top:821;width:132;height:2" coordorigin="1782,821" coordsize="132,0" path="m1782,821l1914,821e" filled="f" stroked="t" strokeweight=".004pt" strokecolor="#000000">
                <v:path arrowok="t"/>
              </v:shape>
            </v:group>
            <v:group style="position:absolute;left:1782;top:470;width:132;height:2" coordorigin="1782,470" coordsize="132,2">
              <v:shape style="position:absolute;left:1782;top:470;width:132;height:2" coordorigin="1782,470" coordsize="132,0" path="m1782,470l1914,470e" filled="f" stroked="t" strokeweight=".004pt" strokecolor="#000000">
                <v:path arrowok="t"/>
              </v:shape>
            </v:group>
            <v:group style="position:absolute;left:1782;top:141;width:132;height:2" coordorigin="1782,141" coordsize="132,2">
              <v:shape style="position:absolute;left:1782;top:141;width:132;height:2" coordorigin="1782,141" coordsize="132,0" path="m1782,141l1914,141e" filled="f" stroked="t" strokeweight=".004pt" strokecolor="#000000">
                <v:path arrowok="t"/>
              </v:shape>
            </v:group>
            <v:group style="position:absolute;left:4963;top:3455;width:2;height:132" coordorigin="4963,3455" coordsize="2,132">
              <v:shape style="position:absolute;left:4963;top:3455;width:2;height:132" coordorigin="4963,3455" coordsize="0,132" path="m4963,3455l4963,3586e" filled="f" stroked="t" strokeweight=".004pt" strokecolor="#000000">
                <v:path arrowok="t"/>
              </v:shape>
            </v:group>
            <v:group style="position:absolute;left:8078;top:3455;width:2;height:132" coordorigin="8078,3455" coordsize="2,132">
              <v:shape style="position:absolute;left:8078;top:3455;width:2;height:132" coordorigin="8078,3455" coordsize="0,132" path="m8078,3455l8078,3586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100%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00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-3"/>
        </w:rPr>
        <w:t>Alcohol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3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-3"/>
        </w:rPr>
        <w:t>Cigarettes,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  <w:position w:val="-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3"/>
        </w:rPr>
        <w:t>Texas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40"/>
          <w:cols w:num="2" w:equalWidth="0">
            <w:col w:w="7370" w:space="173"/>
            <w:col w:w="2397"/>
          </w:cols>
        </w:sectPr>
      </w:pPr>
      <w:rPr/>
    </w:p>
    <w:p>
      <w:pPr>
        <w:spacing w:before="0" w:after="0" w:line="224" w:lineRule="exact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90%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8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80%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6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70%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8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60%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6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50%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6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40%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8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30%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6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20%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8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10%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6" w:after="0" w:line="248" w:lineRule="exact"/>
        <w:ind w:left="347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2"/>
          <w:w w:val="99"/>
          <w:position w:val="-1"/>
        </w:rPr>
        <w:t>0%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100"/>
        </w:rPr>
        <w:t>39%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100"/>
        </w:rPr>
        <w:t>53%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100"/>
        </w:rPr>
        <w:t>76%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9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81%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0" w:after="0" w:line="250" w:lineRule="auto"/>
        <w:ind w:left="626" w:right="206" w:firstLine="-6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40"/>
          <w:cols w:num="6" w:equalWidth="0">
            <w:col w:w="725" w:space="865"/>
            <w:col w:w="472" w:space="778"/>
            <w:col w:w="472" w:space="1392"/>
            <w:col w:w="472" w:space="778"/>
            <w:col w:w="472" w:space="1269"/>
            <w:col w:w="2245"/>
          </w:cols>
        </w:sectPr>
      </w:pPr>
      <w:rPr/>
    </w:p>
    <w:p>
      <w:pPr>
        <w:spacing w:before="59" w:after="0" w:line="240" w:lineRule="auto"/>
        <w:ind w:left="1765" w:right="-20"/>
        <w:jc w:val="left"/>
        <w:tabs>
          <w:tab w:pos="502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201.520996pt;margin-top:19.301268pt;width:95.428pt;height:16.465pt;mso-position-horizontal-relative:page;mso-position-vertical-relative:paragraph;z-index:-47012" coordorigin="4030,386" coordsize="1909,329">
            <v:group style="position:absolute;left:4030;top:386;width:1908;height:329" coordorigin="4030,386" coordsize="1908,329">
              <v:shape style="position:absolute;left:4030;top:386;width:1908;height:329" coordorigin="4030,386" coordsize="1908,329" path="m4030,386l5939,386,5939,715,4030,715,4030,386xe" filled="f" stroked="t" strokeweight=".004pt" strokecolor="#000000">
                <v:path arrowok="t"/>
              </v:shape>
            </v:group>
            <v:group style="position:absolute;left:4173;top:441;width:132;height:132" coordorigin="4173,441" coordsize="132,132">
              <v:shape style="position:absolute;left:4173;top:441;width:132;height:132" coordorigin="4173,441" coordsize="132,132" path="m4173,573l4305,573,4305,441,4173,441,4173,573e" filled="t" fillcolor="#EFEFEF" stroked="f">
                <v:path arrowok="t"/>
                <v:fill/>
              </v:shape>
            </v:group>
            <v:group style="position:absolute;left:4184;top:452;width:110;height:110" coordorigin="4184,452" coordsize="110,110">
              <v:shape style="position:absolute;left:4184;top:452;width:110;height:110" coordorigin="4184,452" coordsize="110,110" path="m4184,452l4294,452,4294,562,4184,562,4184,452xe" filled="f" stroked="t" strokeweight="1.097pt" strokecolor="#000000">
                <v:path arrowok="t"/>
              </v:shape>
            </v:group>
            <v:group style="position:absolute;left:5138;top:441;width:132;height:132" coordorigin="5138,441" coordsize="132,132">
              <v:shape style="position:absolute;left:5138;top:441;width:132;height:132" coordorigin="5138,441" coordsize="132,132" path="m5138,573l5270,573,5270,441,5138,441,5138,573e" filled="t" fillcolor="#3F3F3F" stroked="f">
                <v:path arrowok="t"/>
                <v:fill/>
              </v:shape>
            </v:group>
            <v:group style="position:absolute;left:5149;top:452;width:110;height:110" coordorigin="5149,452" coordsize="110,110">
              <v:shape style="position:absolute;left:5149;top:452;width:110;height:110" coordorigin="5149,452" coordsize="110,110" path="m5149,452l5259,452,5259,562,5149,562,5149,452xe" filled="f" stroked="t" strokeweight="1.0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CIGARETTE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ALCOHOL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6" w:after="0" w:line="248" w:lineRule="exact"/>
        <w:ind w:left="3352" w:right="4990"/>
        <w:jc w:val="center"/>
        <w:tabs>
          <w:tab w:pos="43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3"/>
          <w:w w:val="100"/>
          <w:position w:val="-1"/>
        </w:rPr>
        <w:t>198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13"/>
          <w:w w:val="99"/>
          <w:position w:val="-1"/>
        </w:rPr>
        <w:t>1990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0" w:lineRule="auto"/>
        <w:ind w:left="461" w:right="2507" w:firstLine="-341"/>
        <w:jc w:val="both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hallucinogens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461" w:right="2507" w:firstLine="-341"/>
        <w:jc w:val="both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40"/>
        </w:sectPr>
      </w:pPr>
      <w:rPr/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34" w:after="0" w:line="250" w:lineRule="auto"/>
        <w:ind w:left="149" w:right="-54" w:firstLine="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Selected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Second-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4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9"/>
          <w:w w:val="101"/>
        </w:rPr>
        <w:t>25%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9"/>
          <w:w w:val="101"/>
        </w:rPr>
        <w:t>20%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9"/>
          <w:w w:val="101"/>
          <w:position w:val="-1"/>
        </w:rPr>
        <w:t>17%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3" w:equalWidth="0">
            <w:col w:w="2377" w:space="532"/>
            <w:col w:w="373" w:space="302"/>
            <w:col w:w="6376"/>
          </w:cols>
        </w:sectPr>
      </w:pPr>
      <w:rPr/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41" w:after="0" w:line="240" w:lineRule="auto"/>
        <w:ind w:right="-19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9"/>
          <w:w w:val="101"/>
        </w:rPr>
        <w:t>15%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19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9"/>
          <w:w w:val="101"/>
        </w:rPr>
        <w:t>10%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2" w:lineRule="exact"/>
        <w:ind w:right="-20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0"/>
          <w:w w:val="101"/>
          <w:position w:val="-1"/>
        </w:rPr>
        <w:t>5%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9"/>
          <w:w w:val="101"/>
        </w:rPr>
        <w:t>10%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9"/>
          <w:w w:val="101"/>
        </w:rPr>
        <w:t>12%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3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0"/>
          <w:w w:val="101"/>
        </w:rPr>
        <w:t>8%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4" w:after="0" w:line="240" w:lineRule="auto"/>
        <w:ind w:left="2409" w:right="2433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0"/>
          <w:w w:val="101"/>
        </w:rPr>
        <w:t>6%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7" w:after="0" w:line="240" w:lineRule="auto"/>
        <w:ind w:right="1288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0"/>
          <w:w w:val="101"/>
        </w:rPr>
        <w:t>4%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320" w:right="960"/>
          <w:cols w:num="3" w:equalWidth="0">
            <w:col w:w="3283" w:space="769"/>
            <w:col w:w="373" w:space="337"/>
            <w:col w:w="5198"/>
          </w:cols>
        </w:sectPr>
      </w:pPr>
      <w:rPr/>
    </w:p>
    <w:p>
      <w:pPr>
        <w:spacing w:before="0" w:after="0" w:line="351" w:lineRule="exact"/>
        <w:ind w:left="6009" w:right="-20"/>
        <w:jc w:val="left"/>
        <w:tabs>
          <w:tab w:pos="6460" w:val="left"/>
          <w:tab w:pos="7660" w:val="left"/>
          <w:tab w:pos="88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0"/>
          <w:w w:val="100"/>
          <w:position w:val="12"/>
        </w:rPr>
        <w:t>2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2"/>
        </w:rPr>
        <w:t>%</w:t>
      </w:r>
      <w:r>
        <w:rPr>
          <w:rFonts w:ascii="Arial" w:hAnsi="Arial" w:cs="Arial" w:eastAsia="Arial"/>
          <w:sz w:val="17"/>
          <w:szCs w:val="17"/>
          <w:spacing w:val="-45"/>
          <w:w w:val="100"/>
          <w:position w:val="12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2"/>
        </w:rPr>
        <w:tab/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4"/>
        </w:rPr>
        <w:t>2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>%</w:t>
      </w:r>
      <w:r>
        <w:rPr>
          <w:rFonts w:ascii="Arial" w:hAnsi="Arial" w:cs="Arial" w:eastAsia="Arial"/>
          <w:sz w:val="17"/>
          <w:szCs w:val="17"/>
          <w:spacing w:val="-45"/>
          <w:w w:val="100"/>
          <w:position w:val="4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7"/>
          <w:szCs w:val="17"/>
          <w:spacing w:val="10"/>
          <w:w w:val="100"/>
          <w:position w:val="11"/>
        </w:rPr>
        <w:t>2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1"/>
        </w:rPr>
        <w:t>%</w:t>
      </w:r>
      <w:r>
        <w:rPr>
          <w:rFonts w:ascii="Arial" w:hAnsi="Arial" w:cs="Arial" w:eastAsia="Arial"/>
          <w:sz w:val="17"/>
          <w:szCs w:val="17"/>
          <w:spacing w:val="-45"/>
          <w:w w:val="100"/>
          <w:position w:val="1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11"/>
        </w:rPr>
        <w:tab/>
      </w:r>
      <w:r>
        <w:rPr>
          <w:rFonts w:ascii="Arial" w:hAnsi="Arial" w:cs="Arial" w:eastAsia="Arial"/>
          <w:sz w:val="17"/>
          <w:szCs w:val="17"/>
          <w:spacing w:val="10"/>
          <w:w w:val="101"/>
          <w:position w:val="-3"/>
        </w:rPr>
        <w:t>1%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2" w:lineRule="exact"/>
        <w:ind w:left="301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0"/>
          <w:w w:val="101"/>
          <w:position w:val="-1"/>
        </w:rPr>
        <w:t>0%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50" w:after="0" w:line="255" w:lineRule="auto"/>
        <w:ind w:left="3775" w:right="-49" w:firstLine="-225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33.956497pt;margin-top:-167.099213pt;width:298.796pt;height:165.449pt;mso-position-horizontal-relative:page;mso-position-vertical-relative:paragraph;z-index:-47011" coordorigin="4679,-3342" coordsize="5976,3309">
            <v:group style="position:absolute;left:4852;top:-2320;width:468;height:2235" coordorigin="4852,-2320" coordsize="468,2235">
              <v:shape style="position:absolute;left:4852;top:-2320;width:468;height:2235" coordorigin="4852,-2320" coordsize="468,2235" path="m4852,-2320l5320,-2320,5320,-85,4852,-85,4852,-2320e" filled="t" fillcolor="#EFEFEF" stroked="f">
                <v:path arrowok="t"/>
                <v:fill/>
              </v:shape>
            </v:group>
            <v:group style="position:absolute;left:4852;top:-2311;width:485;height:2" coordorigin="4852,-2311" coordsize="485,2">
              <v:shape style="position:absolute;left:4852;top:-2311;width:485;height:2" coordorigin="4852,-2311" coordsize="485,0" path="m4852,-2311l5337,-2311e" filled="f" stroked="t" strokeweight=".866pt" strokecolor="#000000">
                <v:path arrowok="t"/>
              </v:shape>
            </v:group>
            <v:group style="position:absolute;left:5329;top:-2320;width:2;height:2235" coordorigin="5329,-2320" coordsize="2,2235">
              <v:shape style="position:absolute;left:5329;top:-2320;width:2;height:2235" coordorigin="5329,-2320" coordsize="0,2235" path="m5329,-2320l5329,-85e" filled="f" stroked="t" strokeweight=".866pt" strokecolor="#000000">
                <v:path arrowok="t"/>
              </v:shape>
            </v:group>
            <v:group style="position:absolute;left:4861;top:-2320;width:2;height:2235" coordorigin="4861,-2320" coordsize="2,2235">
              <v:shape style="position:absolute;left:4861;top:-2320;width:2;height:2235" coordorigin="4861,-2320" coordsize="0,2235" path="m4861,-2320l4861,-85e" filled="f" stroked="t" strokeweight=".866pt" strokecolor="#000000">
                <v:path arrowok="t"/>
              </v:shape>
            </v:group>
            <v:group style="position:absolute;left:5320;top:-1315;width:468;height:1230" coordorigin="5320,-1315" coordsize="468,1230">
              <v:shape style="position:absolute;left:5320;top:-1315;width:468;height:1230" coordorigin="5320,-1315" coordsize="468,1230" path="m5320,-1315l5788,-1315,5788,-85,5320,-85,5320,-1315e" filled="t" fillcolor="#3F3F3F" stroked="f">
                <v:path arrowok="t"/>
                <v:fill/>
              </v:shape>
            </v:group>
            <v:group style="position:absolute;left:5320;top:-1306;width:485;height:2" coordorigin="5320,-1306" coordsize="485,2">
              <v:shape style="position:absolute;left:5320;top:-1306;width:485;height:2" coordorigin="5320,-1306" coordsize="485,0" path="m5320,-1306l5805,-1306e" filled="f" stroked="t" strokeweight=".866pt" strokecolor="#000000">
                <v:path arrowok="t"/>
              </v:shape>
            </v:group>
            <v:group style="position:absolute;left:5796;top:-1315;width:2;height:1230" coordorigin="5796,-1315" coordsize="2,1230">
              <v:shape style="position:absolute;left:5796;top:-1315;width:2;height:1230" coordorigin="5796,-1315" coordsize="0,1230" path="m5796,-1315l5796,-85e" filled="f" stroked="t" strokeweight=".866pt" strokecolor="#000000">
                <v:path arrowok="t"/>
              </v:shape>
            </v:group>
            <v:group style="position:absolute;left:6030;top:-1575;width:485;height:1490" coordorigin="6030,-1575" coordsize="485,1490">
              <v:shape style="position:absolute;left:6030;top:-1575;width:485;height:1490" coordorigin="6030,-1575" coordsize="485,1490" path="m6030,-1575l6515,-1575,6515,-85,6030,-85,6030,-1575e" filled="t" fillcolor="#EFEFEF" stroked="f">
                <v:path arrowok="t"/>
                <v:fill/>
              </v:shape>
            </v:group>
            <v:group style="position:absolute;left:6030;top:-1566;width:502;height:2" coordorigin="6030,-1566" coordsize="502,2">
              <v:shape style="position:absolute;left:6030;top:-1566;width:502;height:2" coordorigin="6030,-1566" coordsize="502,0" path="m6030,-1566l6533,-1566e" filled="f" stroked="t" strokeweight=".866pt" strokecolor="#000000">
                <v:path arrowok="t"/>
              </v:shape>
            </v:group>
            <v:group style="position:absolute;left:6524;top:-1575;width:2;height:1490" coordorigin="6524,-1575" coordsize="2,1490">
              <v:shape style="position:absolute;left:6524;top:-1575;width:2;height:1490" coordorigin="6524,-1575" coordsize="0,1490" path="m6524,-1575l6524,-85e" filled="f" stroked="t" strokeweight=".866pt" strokecolor="#000000">
                <v:path arrowok="t"/>
              </v:shape>
            </v:group>
            <v:group style="position:absolute;left:6039;top:-1575;width:2;height:1490" coordorigin="6039,-1575" coordsize="2,1490">
              <v:shape style="position:absolute;left:6039;top:-1575;width:2;height:1490" coordorigin="6039,-1575" coordsize="0,1490" path="m6039,-1575l6039,-85e" filled="f" stroked="t" strokeweight=".866pt" strokecolor="#000000">
                <v:path arrowok="t"/>
              </v:shape>
            </v:group>
            <v:group style="position:absolute;left:6515;top:-1107;width:468;height:1022" coordorigin="6515,-1107" coordsize="468,1022">
              <v:shape style="position:absolute;left:6515;top:-1107;width:468;height:1022" coordorigin="6515,-1107" coordsize="468,1022" path="m6515,-1107l6983,-1107,6983,-85,6515,-85,6515,-1107e" filled="t" fillcolor="#3F3F3F" stroked="f">
                <v:path arrowok="t"/>
                <v:fill/>
              </v:shape>
            </v:group>
            <v:group style="position:absolute;left:6515;top:-1099;width:485;height:2" coordorigin="6515,-1099" coordsize="485,2">
              <v:shape style="position:absolute;left:6515;top:-1099;width:485;height:2" coordorigin="6515,-1099" coordsize="485,0" path="m6515,-1099l7000,-1099e" filled="f" stroked="t" strokeweight=".866pt" strokecolor="#000000">
                <v:path arrowok="t"/>
              </v:shape>
            </v:group>
            <v:group style="position:absolute;left:6992;top:-1107;width:2;height:1022" coordorigin="6992,-1107" coordsize="2,1022">
              <v:shape style="position:absolute;left:6992;top:-1107;width:2;height:1022" coordorigin="6992,-1107" coordsize="0,1022" path="m6992,-1107l6992,-85e" filled="f" stroked="t" strokeweight=".866pt" strokecolor="#000000">
                <v:path arrowok="t"/>
              </v:shape>
            </v:group>
            <v:group style="position:absolute;left:7225;top:-380;width:468;height:295" coordorigin="7225,-380" coordsize="468,295">
              <v:shape style="position:absolute;left:7225;top:-380;width:468;height:295" coordorigin="7225,-380" coordsize="468,295" path="m7225,-380l7693,-380,7693,-85,7225,-85,7225,-380e" filled="t" fillcolor="#EFEFEF" stroked="f">
                <v:path arrowok="t"/>
                <v:fill/>
              </v:shape>
            </v:group>
            <v:group style="position:absolute;left:7225;top:-371;width:485;height:2" coordorigin="7225,-371" coordsize="485,2">
              <v:shape style="position:absolute;left:7225;top:-371;width:485;height:2" coordorigin="7225,-371" coordsize="485,0" path="m7225,-371l7710,-371e" filled="f" stroked="t" strokeweight=".866pt" strokecolor="#000000">
                <v:path arrowok="t"/>
              </v:shape>
            </v:group>
            <v:group style="position:absolute;left:7702;top:-380;width:2;height:295" coordorigin="7702,-380" coordsize="2,295">
              <v:shape style="position:absolute;left:7702;top:-380;width:2;height:295" coordorigin="7702,-380" coordsize="0,295" path="m7702,-380l7702,-85e" filled="f" stroked="t" strokeweight=".866pt" strokecolor="#000000">
                <v:path arrowok="t"/>
              </v:shape>
            </v:group>
            <v:group style="position:absolute;left:7234;top:-380;width:2;height:295" coordorigin="7234,-380" coordsize="2,295">
              <v:shape style="position:absolute;left:7234;top:-380;width:2;height:295" coordorigin="7234,-380" coordsize="0,295" path="m7234,-380l7234,-85e" filled="f" stroked="t" strokeweight=".866pt" strokecolor="#000000">
                <v:path arrowok="t"/>
              </v:shape>
            </v:group>
            <v:group style="position:absolute;left:7693;top:-293;width:468;height:208" coordorigin="7693,-293" coordsize="468,208">
              <v:shape style="position:absolute;left:7693;top:-293;width:468;height:208" coordorigin="7693,-293" coordsize="468,208" path="m7693,-293l8161,-293,8161,-85,7693,-85,7693,-293e" filled="t" fillcolor="#3F3F3F" stroked="f">
                <v:path arrowok="t"/>
                <v:fill/>
              </v:shape>
            </v:group>
            <v:group style="position:absolute;left:7693;top:-284;width:485;height:2" coordorigin="7693,-284" coordsize="485,2">
              <v:shape style="position:absolute;left:7693;top:-284;width:485;height:2" coordorigin="7693,-284" coordsize="485,0" path="m7693,-284l8178,-284e" filled="f" stroked="t" strokeweight=".866pt" strokecolor="#000000">
                <v:path arrowok="t"/>
              </v:shape>
            </v:group>
            <v:group style="position:absolute;left:8169;top:-293;width:2;height:208" coordorigin="8169,-293" coordsize="2,208">
              <v:shape style="position:absolute;left:8169;top:-293;width:2;height:208" coordorigin="8169,-293" coordsize="0,208" path="m8169,-293l8169,-85e" filled="f" stroked="t" strokeweight=".866pt" strokecolor="#000000">
                <v:path arrowok="t"/>
              </v:shape>
            </v:group>
            <v:group style="position:absolute;left:8403;top:-847;width:485;height:762" coordorigin="8403,-847" coordsize="485,762">
              <v:shape style="position:absolute;left:8403;top:-847;width:485;height:762" coordorigin="8403,-847" coordsize="485,762" path="m8403,-847l8888,-847,8888,-85,8403,-85,8403,-847e" filled="t" fillcolor="#EFEFEF" stroked="f">
                <v:path arrowok="t"/>
                <v:fill/>
              </v:shape>
            </v:group>
            <v:group style="position:absolute;left:8403;top:-839;width:502;height:2" coordorigin="8403,-839" coordsize="502,2">
              <v:shape style="position:absolute;left:8403;top:-839;width:502;height:2" coordorigin="8403,-839" coordsize="502,0" path="m8403,-839l8906,-839e" filled="f" stroked="t" strokeweight=".866pt" strokecolor="#000000">
                <v:path arrowok="t"/>
              </v:shape>
            </v:group>
            <v:group style="position:absolute;left:8897;top:-847;width:2;height:762" coordorigin="8897,-847" coordsize="2,762">
              <v:shape style="position:absolute;left:8897;top:-847;width:2;height:762" coordorigin="8897,-847" coordsize="0,762" path="m8897,-847l8897,-85e" filled="f" stroked="t" strokeweight=".866pt" strokecolor="#000000">
                <v:path arrowok="t"/>
              </v:shape>
            </v:group>
            <v:group style="position:absolute;left:8412;top:-847;width:2;height:762" coordorigin="8412,-847" coordsize="2,762">
              <v:shape style="position:absolute;left:8412;top:-847;width:2;height:762" coordorigin="8412,-847" coordsize="0,762" path="m8412,-847l8412,-85e" filled="f" stroked="t" strokeweight=".866pt" strokecolor="#000000">
                <v:path arrowok="t"/>
              </v:shape>
            </v:group>
            <v:group style="position:absolute;left:8888;top:-362;width:468;height:277" coordorigin="8888,-362" coordsize="468,277">
              <v:shape style="position:absolute;left:8888;top:-362;width:468;height:277" coordorigin="8888,-362" coordsize="468,277" path="m8888,-362l9356,-362,9356,-85,8888,-85,8888,-362e" filled="t" fillcolor="#3F3F3F" stroked="f">
                <v:path arrowok="t"/>
                <v:fill/>
              </v:shape>
            </v:group>
            <v:group style="position:absolute;left:8888;top:-354;width:485;height:2" coordorigin="8888,-354" coordsize="485,2">
              <v:shape style="position:absolute;left:8888;top:-354;width:485;height:2" coordorigin="8888,-354" coordsize="485,0" path="m8888,-354l9373,-354e" filled="f" stroked="t" strokeweight=".866pt" strokecolor="#000000">
                <v:path arrowok="t"/>
              </v:shape>
            </v:group>
            <v:group style="position:absolute;left:9365;top:-362;width:2;height:277" coordorigin="9365,-362" coordsize="2,277">
              <v:shape style="position:absolute;left:9365;top:-362;width:2;height:277" coordorigin="9365,-362" coordsize="0,277" path="m9365,-362l9365,-85e" filled="f" stroked="t" strokeweight=".866pt" strokecolor="#000000">
                <v:path arrowok="t"/>
              </v:shape>
            </v:group>
            <v:group style="position:absolute;left:9598;top:-605;width:468;height:520" coordorigin="9598,-605" coordsize="468,520">
              <v:shape style="position:absolute;left:9598;top:-605;width:468;height:520" coordorigin="9598,-605" coordsize="468,520" path="m9598,-605l10066,-605,10066,-85,9598,-85,9598,-605e" filled="t" fillcolor="#EFEFEF" stroked="f">
                <v:path arrowok="t"/>
                <v:fill/>
              </v:shape>
            </v:group>
            <v:group style="position:absolute;left:9598;top:-596;width:485;height:2" coordorigin="9598,-596" coordsize="485,2">
              <v:shape style="position:absolute;left:9598;top:-596;width:485;height:2" coordorigin="9598,-596" coordsize="485,0" path="m9598,-596l10083,-596e" filled="f" stroked="t" strokeweight=".866pt" strokecolor="#000000">
                <v:path arrowok="t"/>
              </v:shape>
            </v:group>
            <v:group style="position:absolute;left:10075;top:-605;width:2;height:520" coordorigin="10075,-605" coordsize="2,520">
              <v:shape style="position:absolute;left:10075;top:-605;width:2;height:520" coordorigin="10075,-605" coordsize="0,520" path="m10075,-605l10075,-85e" filled="f" stroked="t" strokeweight=".866pt" strokecolor="#000000">
                <v:path arrowok="t"/>
              </v:shape>
            </v:group>
            <v:group style="position:absolute;left:9607;top:-605;width:2;height:520" coordorigin="9607,-605" coordsize="2,520">
              <v:shape style="position:absolute;left:9607;top:-605;width:2;height:520" coordorigin="9607,-605" coordsize="0,520" path="m9607,-605l9607,-85e" filled="f" stroked="t" strokeweight=".866pt" strokecolor="#000000">
                <v:path arrowok="t"/>
              </v:shape>
            </v:group>
            <v:group style="position:absolute;left:10066;top:-224;width:468;height:139" coordorigin="10066,-224" coordsize="468,139">
              <v:shape style="position:absolute;left:10066;top:-224;width:468;height:139" coordorigin="10066,-224" coordsize="468,139" path="m10066,-224l10534,-224,10534,-85,10066,-85,10066,-224e" filled="t" fillcolor="#3F3F3F" stroked="f">
                <v:path arrowok="t"/>
                <v:fill/>
              </v:shape>
            </v:group>
            <v:group style="position:absolute;left:10066;top:-215;width:485;height:2" coordorigin="10066,-215" coordsize="485,2">
              <v:shape style="position:absolute;left:10066;top:-215;width:485;height:2" coordorigin="10066,-215" coordsize="485,0" path="m10066,-215l10551,-215e" filled="f" stroked="t" strokeweight=".866pt" strokecolor="#000000">
                <v:path arrowok="t"/>
              </v:shape>
            </v:group>
            <v:group style="position:absolute;left:10542;top:-224;width:2;height:139" coordorigin="10542,-224" coordsize="2,139">
              <v:shape style="position:absolute;left:10542;top:-224;width:2;height:139" coordorigin="10542,-224" coordsize="0,139" path="m10542,-224l10542,-85e" filled="f" stroked="t" strokeweight=".866pt" strokecolor="#000000">
                <v:path arrowok="t"/>
              </v:shape>
            </v:group>
            <v:group style="position:absolute;left:4731;top:-3342;width:2;height:3309" coordorigin="4731,-3342" coordsize="2,3309">
              <v:shape style="position:absolute;left:4731;top:-3342;width:2;height:3309" coordorigin="4731,-3342" coordsize="0,3309" path="m4731,-3342l4731,-33e" filled="f" stroked="t" strokeweight=".003pt" strokecolor="#000000">
                <v:path arrowok="t"/>
              </v:shape>
            </v:group>
            <v:group style="position:absolute;left:4679;top:-85;width:5976;height:2" coordorigin="4679,-85" coordsize="5976,2">
              <v:shape style="position:absolute;left:4679;top:-85;width:5976;height:2" coordorigin="4679,-85" coordsize="5976,0" path="m4679,-85l10655,-85e" filled="f" stroked="t" strokeweight=".003pt" strokecolor="#000000">
                <v:path arrowok="t"/>
              </v:shape>
            </v:group>
            <v:group style="position:absolute;left:4679;top:-743;width:104;height:2" coordorigin="4679,-743" coordsize="104,2">
              <v:shape style="position:absolute;left:4679;top:-743;width:104;height:2" coordorigin="4679,-743" coordsize="104,0" path="m4679,-743l4783,-743e" filled="f" stroked="t" strokeweight=".003pt" strokecolor="#000000">
                <v:path arrowok="t"/>
              </v:shape>
            </v:group>
            <v:group style="position:absolute;left:4679;top:-1384;width:104;height:2" coordorigin="4679,-1384" coordsize="104,2">
              <v:shape style="position:absolute;left:4679;top:-1384;width:104;height:2" coordorigin="4679,-1384" coordsize="104,0" path="m4679,-1384l4783,-1384e" filled="f" stroked="t" strokeweight=".003pt" strokecolor="#000000">
                <v:path arrowok="t"/>
              </v:shape>
            </v:group>
            <v:group style="position:absolute;left:4679;top:-2043;width:104;height:2" coordorigin="4679,-2043" coordsize="104,2">
              <v:shape style="position:absolute;left:4679;top:-2043;width:104;height:2" coordorigin="4679,-2043" coordsize="104,0" path="m4679,-2043l4783,-2043e" filled="f" stroked="t" strokeweight=".003pt" strokecolor="#000000">
                <v:path arrowok="t"/>
              </v:shape>
            </v:group>
            <v:group style="position:absolute;left:4679;top:-2684;width:104;height:2" coordorigin="4679,-2684" coordsize="104,2">
              <v:shape style="position:absolute;left:4679;top:-2684;width:104;height:2" coordorigin="4679,-2684" coordsize="104,0" path="m4679,-2684l4783,-2684e" filled="f" stroked="t" strokeweight=".003pt" strokecolor="#000000">
                <v:path arrowok="t"/>
              </v:shape>
            </v:group>
            <v:group style="position:absolute;left:4679;top:-3342;width:104;height:2" coordorigin="4679,-3342" coordsize="104,2">
              <v:shape style="position:absolute;left:4679;top:-3342;width:104;height:2" coordorigin="4679,-3342" coordsize="104,0" path="m4679,-3342l4783,-3342e" filled="f" stroked="t" strokeweight=".003pt" strokecolor="#000000">
                <v:path arrowok="t"/>
              </v:shape>
            </v:group>
            <v:group style="position:absolute;left:5909;top:-137;width:2;height:104" coordorigin="5909,-137" coordsize="2,104">
              <v:shape style="position:absolute;left:5909;top:-137;width:2;height:104" coordorigin="5909,-137" coordsize="0,104" path="m5909,-137l5909,-33e" filled="f" stroked="t" strokeweight=".003pt" strokecolor="#000000">
                <v:path arrowok="t"/>
              </v:shape>
            </v:group>
            <v:group style="position:absolute;left:7104;top:-137;width:2;height:104" coordorigin="7104,-137" coordsize="2,104">
              <v:shape style="position:absolute;left:7104;top:-137;width:2;height:104" coordorigin="7104,-137" coordsize="0,104" path="m7104,-137l7104,-33e" filled="f" stroked="t" strokeweight=".003pt" strokecolor="#000000">
                <v:path arrowok="t"/>
              </v:shape>
            </v:group>
            <v:group style="position:absolute;left:8282;top:-137;width:2;height:104" coordorigin="8282,-137" coordsize="2,104">
              <v:shape style="position:absolute;left:8282;top:-137;width:2;height:104" coordorigin="8282,-137" coordsize="0,104" path="m8282,-137l8282,-33e" filled="f" stroked="t" strokeweight=".003pt" strokecolor="#000000">
                <v:path arrowok="t"/>
              </v:shape>
            </v:group>
            <v:group style="position:absolute;left:9477;top:-137;width:2;height:104" coordorigin="9477,-137" coordsize="2,104">
              <v:shape style="position:absolute;left:9477;top:-137;width:2;height:104" coordorigin="9477,-137" coordsize="0,104" path="m9477,-137l9477,-33e" filled="f" stroked="t" strokeweight=".003pt" strokecolor="#000000">
                <v:path arrowok="t"/>
              </v:shape>
            </v:group>
            <v:group style="position:absolute;left:10655;top:-137;width:2;height:104" coordorigin="10655,-137" coordsize="2,104">
              <v:shape style="position:absolute;left:10655;top:-137;width:2;height:104" coordorigin="10655,-137" coordsize="0,104" path="m10655,-137l10655,-33e" filled="f" stroked="t" strokeweight=".00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1.307495pt;margin-top:30.825794pt;width:64.957000pt;height:12.996pt;mso-position-horizontal-relative:page;mso-position-vertical-relative:paragraph;z-index:-47010" coordorigin="7026,617" coordsize="1299,260">
            <v:group style="position:absolute;left:7026;top:617;width:1299;height:260" coordorigin="7026,617" coordsize="1299,260">
              <v:shape style="position:absolute;left:7026;top:617;width:1299;height:260" coordorigin="7026,617" coordsize="1299,260" path="m7026,617l8325,617,8325,876,7026,876,7026,617xe" filled="f" stroked="t" strokeweight=".003pt" strokecolor="#000000">
                <v:path arrowok="t"/>
              </v:shape>
            </v:group>
            <v:group style="position:absolute;left:7069;top:660;width:104;height:104" coordorigin="7069,660" coordsize="104,104">
              <v:shape style="position:absolute;left:7069;top:660;width:104;height:104" coordorigin="7069,660" coordsize="104,104" path="m7069,764l7173,764,7173,660,7069,660,7069,764e" filled="t" fillcolor="#EFEFEF" stroked="f">
                <v:path arrowok="t"/>
                <v:fill/>
              </v:shape>
            </v:group>
            <v:group style="position:absolute;left:7078;top:669;width:87;height:87" coordorigin="7078,669" coordsize="87,87">
              <v:shape style="position:absolute;left:7078;top:669;width:87;height:87" coordorigin="7078,669" coordsize="87,87" path="m7078,669l7165,669,7165,755,7078,755,7078,669xe" filled="f" stroked="t" strokeweight=".866pt" strokecolor="#000000">
                <v:path arrowok="t"/>
              </v:shape>
            </v:group>
            <v:group style="position:absolute;left:7693;top:660;width:104;height:104" coordorigin="7693,660" coordsize="104,104">
              <v:shape style="position:absolute;left:7693;top:660;width:104;height:104" coordorigin="7693,660" coordsize="104,104" path="m7693,764l7797,764,7797,660,7693,660,7693,764e" filled="t" fillcolor="#3F3F3F" stroked="f">
                <v:path arrowok="t"/>
                <v:fill/>
              </v:shape>
            </v:group>
            <v:group style="position:absolute;left:7702;top:669;width:87;height:87" coordorigin="7702,669" coordsize="87,87">
              <v:shape style="position:absolute;left:7702;top:669;width:87;height:87" coordorigin="7702,669" coordsize="87,87" path="m7702,669l7788,669,7788,755,7702,755,7702,669xe" filled="f" stroked="t" strokeweight=".86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-5"/>
          <w:w w:val="100"/>
        </w:rPr>
        <w:t>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-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1"/>
        </w:rPr>
        <w:t>ILLICIT</w:t>
      </w:r>
      <w:r>
        <w:rPr>
          <w:rFonts w:ascii="Arial" w:hAnsi="Arial" w:cs="Arial" w:eastAsia="Arial"/>
          <w:sz w:val="17"/>
          <w:szCs w:val="17"/>
          <w:spacing w:val="-5"/>
          <w:w w:val="101"/>
        </w:rPr>
        <w:t> </w:t>
      </w:r>
      <w:r>
        <w:rPr>
          <w:rFonts w:ascii="Arial" w:hAnsi="Arial" w:cs="Arial" w:eastAsia="Arial"/>
          <w:sz w:val="17"/>
          <w:szCs w:val="17"/>
          <w:spacing w:val="-8"/>
          <w:w w:val="101"/>
        </w:rPr>
        <w:t>DRUG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0" w:after="0" w:line="255" w:lineRule="auto"/>
        <w:ind w:left="1368" w:right="-49" w:firstLine="-1368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MARIJUAN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COCAIN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1"/>
        </w:rPr>
        <w:t>OR</w:t>
      </w:r>
      <w:r>
        <w:rPr>
          <w:rFonts w:ascii="Arial" w:hAnsi="Arial" w:cs="Arial" w:eastAsia="Arial"/>
          <w:sz w:val="17"/>
          <w:szCs w:val="17"/>
          <w:spacing w:val="-2"/>
          <w:w w:val="10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CRACK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0" w:after="0" w:line="240" w:lineRule="auto"/>
        <w:ind w:right="-20"/>
        <w:jc w:val="left"/>
        <w:tabs>
          <w:tab w:pos="11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UPPER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-1"/>
          <w:w w:val="101"/>
        </w:rPr>
        <w:t>DOWNERS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3" w:equalWidth="0">
            <w:col w:w="4463" w:space="247"/>
            <w:col w:w="2196" w:space="281"/>
            <w:col w:w="2773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92" w:lineRule="exact"/>
        <w:ind w:left="5888" w:right="-20"/>
        <w:jc w:val="left"/>
        <w:tabs>
          <w:tab w:pos="65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0"/>
          <w:w w:val="100"/>
          <w:position w:val="-1"/>
        </w:rPr>
        <w:t>198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7"/>
          <w:szCs w:val="17"/>
          <w:spacing w:val="-43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10"/>
          <w:w w:val="101"/>
          <w:position w:val="-1"/>
        </w:rPr>
        <w:t>1990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2933" w:right="55" w:firstLine="-341"/>
        <w:jc w:val="both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declines,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remain: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one-quarter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933" w:right="57" w:firstLine="-341"/>
        <w:jc w:val="both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Sixteen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occasions,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indicating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experimental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933" w:right="55" w:firstLine="-341"/>
        <w:jc w:val="both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continues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predictor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933" w:right="55" w:firstLine="-341"/>
        <w:jc w:val="both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decreases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people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933" w:right="56" w:firstLine="-341"/>
        <w:jc w:val="both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2933" w:right="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9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933" w:right="55" w:firstLine="-341"/>
        <w:jc w:val="both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downers,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30-day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essentially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unchanged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necessarily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91" w:footer="0" w:top="1020" w:bottom="280" w:left="960" w:right="1340"/>
          <w:pgSz w:w="12240" w:h="15840"/>
        </w:sectPr>
      </w:pPr>
      <w:rPr/>
    </w:p>
    <w:p>
      <w:pPr>
        <w:spacing w:before="48" w:after="0" w:line="240" w:lineRule="auto"/>
        <w:ind w:left="315" w:right="-56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5"/>
        </w:rPr>
        <w:t>100%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03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5"/>
        </w:rPr>
        <w:t>90%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03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5"/>
        </w:rPr>
        <w:t>80%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9" w:lineRule="exact"/>
        <w:ind w:left="403" w:right="-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5"/>
        </w:rPr>
        <w:t>70%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50" w:lineRule="auto"/>
        <w:ind w:right="50" w:firstLine="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Alcohol,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Grade,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5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40"/>
          <w:cols w:num="2" w:equalWidth="0">
            <w:col w:w="699" w:space="6841"/>
            <w:col w:w="2400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59" w:lineRule="exact"/>
        <w:ind w:left="40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5"/>
        </w:rPr>
        <w:t>60%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59" w:lineRule="exact"/>
        <w:ind w:left="40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5"/>
        </w:rPr>
        <w:t>50%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59" w:lineRule="exact"/>
        <w:ind w:left="40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5"/>
        </w:rPr>
        <w:t>40%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59" w:lineRule="exact"/>
        <w:ind w:left="40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5"/>
        </w:rPr>
        <w:t>30%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59" w:lineRule="exact"/>
        <w:ind w:left="40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5"/>
        </w:rPr>
        <w:t>20%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59" w:lineRule="exact"/>
        <w:ind w:left="40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5"/>
        </w:rPr>
        <w:t>10%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9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5"/>
        </w:rPr>
        <w:t>0%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59" w:lineRule="exact"/>
        <w:ind w:left="581" w:right="-20"/>
        <w:jc w:val="left"/>
        <w:tabs>
          <w:tab w:pos="1760" w:val="left"/>
          <w:tab w:pos="2940" w:val="left"/>
          <w:tab w:pos="4080" w:val="left"/>
          <w:tab w:pos="5260" w:val="left"/>
          <w:tab w:pos="64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Grade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</w:t>
      </w:r>
      <w:r>
        <w:rPr>
          <w:rFonts w:ascii="Arial" w:hAnsi="Arial" w:cs="Arial" w:eastAsia="Arial"/>
          <w:sz w:val="14"/>
          <w:szCs w:val="14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Grade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Grade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11</w:t>
      </w:r>
      <w:r>
        <w:rPr>
          <w:rFonts w:ascii="Arial" w:hAnsi="Arial" w:cs="Arial" w:eastAsia="Arial"/>
          <w:sz w:val="14"/>
          <w:szCs w:val="14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14"/>
          <w:szCs w:val="14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5"/>
        </w:rPr>
        <w:t>12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8" w:after="0" w:line="159" w:lineRule="exact"/>
        <w:ind w:left="1038" w:right="-20"/>
        <w:jc w:val="left"/>
        <w:tabs>
          <w:tab w:pos="2500" w:val="left"/>
          <w:tab w:pos="3980" w:val="left"/>
          <w:tab w:pos="54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ILLICIT</w:t>
      </w:r>
      <w:r>
        <w:rPr>
          <w:rFonts w:ascii="Arial" w:hAnsi="Arial" w:cs="Arial" w:eastAsia="Arial"/>
          <w:sz w:val="14"/>
          <w:szCs w:val="14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1988</w:t>
      </w:r>
      <w:r>
        <w:rPr>
          <w:rFonts w:ascii="Arial" w:hAnsi="Arial" w:cs="Arial" w:eastAsia="Arial"/>
          <w:sz w:val="14"/>
          <w:szCs w:val="14"/>
          <w:color w:val="010101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ILLICIT</w:t>
      </w:r>
      <w:r>
        <w:rPr>
          <w:rFonts w:ascii="Arial" w:hAnsi="Arial" w:cs="Arial" w:eastAsia="Arial"/>
          <w:sz w:val="14"/>
          <w:szCs w:val="14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1990</w:t>
      </w:r>
      <w:r>
        <w:rPr>
          <w:rFonts w:ascii="Arial" w:hAnsi="Arial" w:cs="Arial" w:eastAsia="Arial"/>
          <w:sz w:val="14"/>
          <w:szCs w:val="14"/>
          <w:color w:val="010101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ALCOHOL</w:t>
      </w:r>
      <w:r>
        <w:rPr>
          <w:rFonts w:ascii="Arial" w:hAnsi="Arial" w:cs="Arial" w:eastAsia="Arial"/>
          <w:sz w:val="14"/>
          <w:szCs w:val="14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1988</w:t>
      </w:r>
      <w:r>
        <w:rPr>
          <w:rFonts w:ascii="Arial" w:hAnsi="Arial" w:cs="Arial" w:eastAsia="Arial"/>
          <w:sz w:val="14"/>
          <w:szCs w:val="14"/>
          <w:color w:val="010101"/>
          <w:spacing w:val="-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ALCOHOL</w:t>
      </w:r>
      <w:r>
        <w:rPr>
          <w:rFonts w:ascii="Arial" w:hAnsi="Arial" w:cs="Arial" w:eastAsia="Arial"/>
          <w:sz w:val="14"/>
          <w:szCs w:val="14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5"/>
        </w:rPr>
        <w:t>1990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Race/Ethnicity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461" w:right="2508" w:firstLine="-341"/>
        <w:jc w:val="both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steroids.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461" w:right="2508" w:firstLine="-341"/>
        <w:jc w:val="both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46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2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  <w:position w:val="-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  <w:position w:val="-1"/>
        </w:rPr>
        <w:t>Blacks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8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-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-1"/>
        </w:rPr>
        <w:t>virtually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-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drugs.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40"/>
        </w:sectPr>
      </w:pPr>
      <w:rPr/>
    </w:p>
    <w:p>
      <w:pPr>
        <w:spacing w:before="30" w:after="0" w:line="240" w:lineRule="auto"/>
        <w:ind w:left="84" w:right="-55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88.928001pt;margin-top:8.541062pt;width:325.295pt;height:189.978pt;mso-position-horizontal-relative:page;mso-position-vertical-relative:paragraph;z-index:-47008" coordorigin="1779,171" coordsize="6506,3800">
            <v:group style="position:absolute;left:2062;top:913;width:917;height:2991" coordorigin="2062,913" coordsize="917,2991">
              <v:shape style="position:absolute;left:2062;top:913;width:917;height:2991" coordorigin="2062,913" coordsize="917,2991" path="m2062,913l2979,913,2979,3905,2062,3905,2062,913e" filled="t" fillcolor="#7F7F7F" stroked="f">
                <v:path arrowok="t"/>
                <v:fill/>
              </v:shape>
            </v:group>
            <v:group style="position:absolute;left:2062;top:924;width:939;height:2" coordorigin="2062,924" coordsize="939,2">
              <v:shape style="position:absolute;left:2062;top:924;width:939;height:2" coordorigin="2062,924" coordsize="939,0" path="m2062,924l3001,924e" filled="f" stroked="t" strokeweight="1.092pt" strokecolor="#000000">
                <v:path arrowok="t"/>
              </v:shape>
            </v:group>
            <v:group style="position:absolute;left:2990;top:913;width:2;height:2991" coordorigin="2990,913" coordsize="2,2991">
              <v:shape style="position:absolute;left:2990;top:913;width:2;height:2991" coordorigin="2990,913" coordsize="0,2991" path="m2990,913l2990,3905e" filled="f" stroked="t" strokeweight="1.092pt" strokecolor="#000000">
                <v:path arrowok="t"/>
              </v:shape>
            </v:group>
            <v:group style="position:absolute;left:2073;top:913;width:2;height:2991" coordorigin="2073,913" coordsize="2,2991">
              <v:shape style="position:absolute;left:2073;top:913;width:2;height:2991" coordorigin="2073,913" coordsize="0,2991" path="m2073,913l2073,3905e" filled="f" stroked="t" strokeweight="1.092pt" strokecolor="#000000">
                <v:path arrowok="t"/>
              </v:shape>
            </v:group>
            <v:group style="position:absolute;left:2979;top:1132;width:939;height:2773" coordorigin="2979,1132" coordsize="939,2773">
              <v:shape style="position:absolute;left:2979;top:1132;width:939;height:2773" coordorigin="2979,1132" coordsize="939,2773" path="m2979,1132l3918,1132,3918,3905,2979,3905,2979,1132e" filled="t" fillcolor="#EFEFEF" stroked="f">
                <v:path arrowok="t"/>
                <v:fill/>
              </v:shape>
            </v:group>
            <v:group style="position:absolute;left:2979;top:1143;width:961;height:2" coordorigin="2979,1143" coordsize="961,2">
              <v:shape style="position:absolute;left:2979;top:1143;width:961;height:2" coordorigin="2979,1143" coordsize="961,0" path="m2979,1143l3940,1143e" filled="f" stroked="t" strokeweight="1.092pt" strokecolor="#000000">
                <v:path arrowok="t"/>
              </v:shape>
            </v:group>
            <v:group style="position:absolute;left:3929;top:1132;width:2;height:2773" coordorigin="3929,1132" coordsize="2,2773">
              <v:shape style="position:absolute;left:3929;top:1132;width:2;height:2773" coordorigin="3929,1132" coordsize="0,2773" path="m3929,1132l3929,3905e" filled="f" stroked="t" strokeweight="1.092pt" strokecolor="#000000">
                <v:path arrowok="t"/>
              </v:shape>
            </v:group>
            <v:group style="position:absolute;left:3918;top:1525;width:917;height:2380" coordorigin="3918,1525" coordsize="917,2380">
              <v:shape style="position:absolute;left:3918;top:1525;width:917;height:2380" coordorigin="3918,1525" coordsize="917,2380" path="m3918,1525l4835,1525,4835,3905,3918,3905,3918,1525e" filled="t" fillcolor="#000000" stroked="f">
                <v:path arrowok="t"/>
                <v:fill/>
              </v:shape>
            </v:group>
            <v:group style="position:absolute;left:3918;top:1536;width:939;height:2" coordorigin="3918,1536" coordsize="939,2">
              <v:shape style="position:absolute;left:3918;top:1536;width:939;height:2" coordorigin="3918,1536" coordsize="939,0" path="m3918,1536l4857,1536e" filled="f" stroked="t" strokeweight="1.092pt" strokecolor="#000000">
                <v:path arrowok="t"/>
              </v:shape>
            </v:group>
            <v:group style="position:absolute;left:4846;top:1525;width:2;height:2380" coordorigin="4846,1525" coordsize="2,2380">
              <v:shape style="position:absolute;left:4846;top:1525;width:2;height:2380" coordorigin="4846,1525" coordsize="0,2380" path="m4846,1525l4846,3905e" filled="f" stroked="t" strokeweight="1.092pt" strokecolor="#000000">
                <v:path arrowok="t"/>
              </v:shape>
            </v:group>
            <v:group style="position:absolute;left:5293;top:848;width:917;height:3057" coordorigin="5293,848" coordsize="917,3057">
              <v:shape style="position:absolute;left:5293;top:848;width:917;height:3057" coordorigin="5293,848" coordsize="917,3057" path="m5293,848l6210,848,6210,3905,5293,3905,5293,848e" filled="t" fillcolor="#7F7F7F" stroked="f">
                <v:path arrowok="t"/>
                <v:fill/>
              </v:shape>
            </v:group>
            <v:group style="position:absolute;left:5293;top:859;width:939;height:2" coordorigin="5293,859" coordsize="939,2">
              <v:shape style="position:absolute;left:5293;top:859;width:939;height:2" coordorigin="5293,859" coordsize="939,0" path="m5293,859l6232,859e" filled="f" stroked="t" strokeweight="1.092pt" strokecolor="#000000">
                <v:path arrowok="t"/>
              </v:shape>
            </v:group>
            <v:group style="position:absolute;left:6221;top:848;width:2;height:3057" coordorigin="6221,848" coordsize="2,3057">
              <v:shape style="position:absolute;left:6221;top:848;width:2;height:3057" coordorigin="6221,848" coordsize="0,3057" path="m6221,848l6221,3905e" filled="f" stroked="t" strokeweight="1.092pt" strokecolor="#000000">
                <v:path arrowok="t"/>
              </v:shape>
            </v:group>
            <v:group style="position:absolute;left:5304;top:848;width:2;height:3057" coordorigin="5304,848" coordsize="2,3057">
              <v:shape style="position:absolute;left:5304;top:848;width:2;height:3057" coordorigin="5304,848" coordsize="0,3057" path="m5304,848l5304,3905e" filled="f" stroked="t" strokeweight="1.092pt" strokecolor="#000000">
                <v:path arrowok="t"/>
              </v:shape>
            </v:group>
            <v:group style="position:absolute;left:6210;top:870;width:917;height:3035" coordorigin="6210,870" coordsize="917,3035">
              <v:shape style="position:absolute;left:6210;top:870;width:917;height:3035" coordorigin="6210,870" coordsize="917,3035" path="m6210,870l7127,870,7127,3905,6210,3905,6210,870e" filled="t" fillcolor="#EFEFEF" stroked="f">
                <v:path arrowok="t"/>
                <v:fill/>
              </v:shape>
            </v:group>
            <v:group style="position:absolute;left:6210;top:881;width:939;height:2" coordorigin="6210,881" coordsize="939,2">
              <v:shape style="position:absolute;left:6210;top:881;width:939;height:2" coordorigin="6210,881" coordsize="939,0" path="m6210,881l7149,881e" filled="f" stroked="t" strokeweight="1.092pt" strokecolor="#000000">
                <v:path arrowok="t"/>
              </v:shape>
            </v:group>
            <v:group style="position:absolute;left:7138;top:826;width:2;height:3079" coordorigin="7138,826" coordsize="2,3079">
              <v:shape style="position:absolute;left:7138;top:826;width:2;height:3079" coordorigin="7138,826" coordsize="0,3079" path="m7138,826l7138,3905e" filled="f" stroked="t" strokeweight="1.092pt" strokecolor="#000000">
                <v:path arrowok="t"/>
              </v:shape>
            </v:group>
            <v:group style="position:absolute;left:7127;top:826;width:917;height:3079" coordorigin="7127,826" coordsize="917,3079">
              <v:shape style="position:absolute;left:7127;top:826;width:917;height:3079" coordorigin="7127,826" coordsize="917,3079" path="m7127,826l8044,826,8044,3905,7127,3905,7127,826e" filled="t" fillcolor="#000000" stroked="f">
                <v:path arrowok="t"/>
                <v:fill/>
              </v:shape>
            </v:group>
            <v:group style="position:absolute;left:7127;top:837;width:939;height:2" coordorigin="7127,837" coordsize="939,2">
              <v:shape style="position:absolute;left:7127;top:837;width:939;height:2" coordorigin="7127,837" coordsize="939,0" path="m7127,837l8066,837e" filled="f" stroked="t" strokeweight="1.092pt" strokecolor="#000000">
                <v:path arrowok="t"/>
              </v:shape>
            </v:group>
            <v:group style="position:absolute;left:8055;top:826;width:2;height:3079" coordorigin="8055,826" coordsize="2,3079">
              <v:shape style="position:absolute;left:8055;top:826;width:2;height:3079" coordorigin="8055,826" coordsize="0,3079" path="m8055,826l8055,3905e" filled="f" stroked="t" strokeweight="1.092pt" strokecolor="#000000">
                <v:path arrowok="t"/>
              </v:shape>
            </v:group>
            <v:group style="position:absolute;left:1844;top:171;width:2;height:3799" coordorigin="1844,171" coordsize="2,3799">
              <v:shape style="position:absolute;left:1844;top:171;width:2;height:3799" coordorigin="1844,171" coordsize="0,3799" path="m1844,171l1844,3970e" filled="f" stroked="t" strokeweight=".004pt" strokecolor="#000000">
                <v:path arrowok="t"/>
              </v:shape>
            </v:group>
            <v:group style="position:absolute;left:1779;top:3905;width:6506;height:2" coordorigin="1779,3905" coordsize="6506,2">
              <v:shape style="position:absolute;left:1779;top:3905;width:6506;height:2" coordorigin="1779,3905" coordsize="6506,0" path="m1779,3905l8284,3905e" filled="f" stroked="t" strokeweight=".004pt" strokecolor="#000000">
                <v:path arrowok="t"/>
              </v:shape>
            </v:group>
            <v:group style="position:absolute;left:1779;top:3534;width:131;height:2" coordorigin="1779,3534" coordsize="131,2">
              <v:shape style="position:absolute;left:1779;top:3534;width:131;height:2" coordorigin="1779,3534" coordsize="131,0" path="m1779,3534l1910,3534e" filled="f" stroked="t" strokeweight=".004pt" strokecolor="#000000">
                <v:path arrowok="t"/>
              </v:shape>
            </v:group>
            <v:group style="position:absolute;left:1779;top:3162;width:131;height:2" coordorigin="1779,3162" coordsize="131,2">
              <v:shape style="position:absolute;left:1779;top:3162;width:131;height:2" coordorigin="1779,3162" coordsize="131,0" path="m1779,3162l1910,3162e" filled="f" stroked="t" strokeweight=".004pt" strokecolor="#000000">
                <v:path arrowok="t"/>
              </v:shape>
            </v:group>
            <v:group style="position:absolute;left:1779;top:2791;width:131;height:2" coordorigin="1779,2791" coordsize="131,2">
              <v:shape style="position:absolute;left:1779;top:2791;width:131;height:2" coordorigin="1779,2791" coordsize="131,0" path="m1779,2791l1910,2791e" filled="f" stroked="t" strokeweight=".004pt" strokecolor="#000000">
                <v:path arrowok="t"/>
              </v:shape>
            </v:group>
            <v:group style="position:absolute;left:1779;top:2420;width:131;height:2" coordorigin="1779,2420" coordsize="131,2">
              <v:shape style="position:absolute;left:1779;top:2420;width:131;height:2" coordorigin="1779,2420" coordsize="131,0" path="m1779,2420l1910,2420e" filled="f" stroked="t" strokeweight=".004pt" strokecolor="#000000">
                <v:path arrowok="t"/>
              </v:shape>
            </v:group>
            <v:group style="position:absolute;left:1779;top:2049;width:131;height:2" coordorigin="1779,2049" coordsize="131,2">
              <v:shape style="position:absolute;left:1779;top:2049;width:131;height:2" coordorigin="1779,2049" coordsize="131,0" path="m1779,2049l1910,2049e" filled="f" stroked="t" strokeweight=".004pt" strokecolor="#000000">
                <v:path arrowok="t"/>
              </v:shape>
            </v:group>
            <v:group style="position:absolute;left:1779;top:1656;width:131;height:2" coordorigin="1779,1656" coordsize="131,2">
              <v:shape style="position:absolute;left:1779;top:1656;width:131;height:2" coordorigin="1779,1656" coordsize="131,0" path="m1779,1656l1910,1656e" filled="f" stroked="t" strokeweight=".004pt" strokecolor="#000000">
                <v:path arrowok="t"/>
              </v:shape>
            </v:group>
            <v:group style="position:absolute;left:1779;top:1285;width:131;height:2" coordorigin="1779,1285" coordsize="131,2">
              <v:shape style="position:absolute;left:1779;top:1285;width:131;height:2" coordorigin="1779,1285" coordsize="131,0" path="m1779,1285l1910,1285e" filled="f" stroked="t" strokeweight=".004pt" strokecolor="#000000">
                <v:path arrowok="t"/>
              </v:shape>
            </v:group>
            <v:group style="position:absolute;left:1779;top:913;width:131;height:2" coordorigin="1779,913" coordsize="131,2">
              <v:shape style="position:absolute;left:1779;top:913;width:131;height:2" coordorigin="1779,913" coordsize="131,0" path="m1779,913l1910,913e" filled="f" stroked="t" strokeweight=".004pt" strokecolor="#000000">
                <v:path arrowok="t"/>
              </v:shape>
            </v:group>
            <v:group style="position:absolute;left:1779;top:542;width:131;height:2" coordorigin="1779,542" coordsize="131,2">
              <v:shape style="position:absolute;left:1779;top:542;width:131;height:2" coordorigin="1779,542" coordsize="131,0" path="m1779,542l1910,542e" filled="f" stroked="t" strokeweight=".004pt" strokecolor="#000000">
                <v:path arrowok="t"/>
              </v:shape>
            </v:group>
            <v:group style="position:absolute;left:1779;top:171;width:131;height:2" coordorigin="1779,171" coordsize="131,2">
              <v:shape style="position:absolute;left:1779;top:171;width:131;height:2" coordorigin="1779,171" coordsize="131,0" path="m1779,171l1910,171e" filled="f" stroked="t" strokeweight=".004pt" strokecolor="#000000">
                <v:path arrowok="t"/>
              </v:shape>
            </v:group>
            <v:group style="position:absolute;left:5075;top:3839;width:2;height:131" coordorigin="5075,3839" coordsize="2,131">
              <v:shape style="position:absolute;left:5075;top:3839;width:2;height:131" coordorigin="5075,3839" coordsize="0,131" path="m5075,3839l5075,3970e" filled="f" stroked="t" strokeweight=".004pt" strokecolor="#000000">
                <v:path arrowok="t"/>
              </v:shape>
            </v:group>
            <v:group style="position:absolute;left:8284;top:3839;width:2;height:131" coordorigin="8284,3839" coordsize="2,131">
              <v:shape style="position:absolute;left:8284;top:3839;width:2;height:131" coordorigin="8284,3839" coordsize="0,131" path="m8284,3839l8284,3970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0"/>
          <w:w w:val="99"/>
        </w:rPr>
        <w:t>100%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90%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80%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70%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60%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50%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40%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30%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20%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5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10%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46" w:right="-56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69.703995pt;margin-top:32.148270pt;width:6.553pt;height:6.555pt;mso-position-horizontal-relative:page;mso-position-vertical-relative:paragraph;z-index:-47007" coordorigin="3394,643" coordsize="131,131">
            <v:group style="position:absolute;left:3394;top:643;width:131;height:131" coordorigin="3394,643" coordsize="131,131">
              <v:shape style="position:absolute;left:3394;top:643;width:131;height:131" coordorigin="3394,643" coordsize="131,131" path="m3394,774l3525,774,3525,643,3394,643,3394,774e" filled="t" fillcolor="#7F7F7F" stroked="f">
                <v:path arrowok="t"/>
                <v:fill/>
              </v:shape>
            </v:group>
            <v:group style="position:absolute;left:3405;top:654;width:109;height:109" coordorigin="3405,654" coordsize="109,109">
              <v:shape style="position:absolute;left:3405;top:654;width:109;height:109" coordorigin="3405,654" coordsize="109,109" path="m3405,654l3514,654,3514,763,3405,763,3405,654xe" filled="f" stroked="t" strokeweight="1.0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4.830002pt;margin-top:31.604269pt;width:7.641pt;height:7.643pt;mso-position-horizontal-relative:page;mso-position-vertical-relative:paragraph;z-index:-47006" coordorigin="4497,632" coordsize="153,153">
            <v:group style="position:absolute;left:4508;top:643;width:131;height:131" coordorigin="4508,643" coordsize="131,131">
              <v:shape style="position:absolute;left:4508;top:643;width:131;height:131" coordorigin="4508,643" coordsize="131,131" path="m4508,774l4639,774,4639,643,4508,643,4508,774e" filled="t" fillcolor="#EFEFEF" stroked="f">
                <v:path arrowok="t"/>
                <v:fill/>
              </v:shape>
            </v:group>
            <v:group style="position:absolute;left:4518;top:654;width:109;height:109" coordorigin="4518,654" coordsize="109,109">
              <v:shape style="position:absolute;left:4518;top:654;width:109;height:109" coordorigin="4518,654" coordsize="109,109" path="m4518,654l4628,654,4628,763,4518,763,4518,654xe" filled="f" stroked="t" strokeweight="1.09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6.872986pt;margin-top:31.604269pt;width:7.641pt;height:7.643pt;mso-position-horizontal-relative:page;mso-position-vertical-relative:paragraph;z-index:-47005" coordorigin="5937,632" coordsize="153,153">
            <v:group style="position:absolute;left:5948;top:643;width:131;height:131" coordorigin="5948,643" coordsize="131,131">
              <v:shape style="position:absolute;left:5948;top:643;width:131;height:131" coordorigin="5948,643" coordsize="131,131" path="m5948,774l6079,774,6079,643,5948,643,5948,774e" filled="t" fillcolor="#000000" stroked="f">
                <v:path arrowok="t"/>
                <v:fill/>
              </v:shape>
            </v:group>
            <v:group style="position:absolute;left:5959;top:654;width:109;height:109" coordorigin="5959,654" coordsize="109,109">
              <v:shape style="position:absolute;left:5959;top:654;width:109;height:109" coordorigin="5959,654" coordsize="109,109" path="m5959,654l6068,654,6068,763,5959,763,5959,654xe" filled="f" stroked="t" strokeweight="1.09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12"/>
          <w:w w:val="99"/>
        </w:rPr>
        <w:t>0%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8" w:lineRule="exact"/>
        <w:ind w:right="-83"/>
        <w:jc w:val="left"/>
        <w:tabs>
          <w:tab w:pos="32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100"/>
          <w:position w:val="-2"/>
        </w:rPr>
        <w:t>80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2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2"/>
          <w:szCs w:val="22"/>
          <w:spacing w:val="11"/>
          <w:w w:val="100"/>
          <w:position w:val="5"/>
        </w:rPr>
        <w:t>82%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19" w:lineRule="exact"/>
        <w:ind w:left="9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100"/>
        </w:rPr>
        <w:t>74%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798" w:right="134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99"/>
        </w:rPr>
        <w:t>64%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100"/>
        </w:rPr>
        <w:t>81%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1"/>
          <w:w w:val="100"/>
        </w:rPr>
        <w:t>83%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-17" w:right="8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Alcohol,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Race,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40"/>
          <w:cols w:num="5" w:equalWidth="0">
            <w:col w:w="722" w:space="621"/>
            <w:col w:w="3701" w:space="447"/>
            <w:col w:w="470" w:space="447"/>
            <w:col w:w="470" w:space="735"/>
            <w:col w:w="232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97.671967" w:type="dxa"/>
      </w:tblPr>
      <w:tblGrid/>
      <w:tr>
        <w:trPr>
          <w:trHeight w:val="363" w:hRule="exact"/>
        </w:trPr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40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1988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nil" w:sz="6" w:space="0" w:color="auto"/>
              <w:bottom w:val="single" w:sz=".032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2" w:type="dxa"/>
            <w:tcBorders>
              <w:top w:val="nil" w:sz="6" w:space="0" w:color="auto"/>
              <w:bottom w:val="single" w:sz=".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2" w:after="0" w:line="240" w:lineRule="auto"/>
              <w:ind w:left="50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3"/>
                <w:w w:val="100"/>
              </w:rPr>
              <w:t>1990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4" w:hRule="exact"/>
        </w:trPr>
        <w:tc>
          <w:tcPr>
            <w:tcW w:w="13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41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7"/>
                <w:w w:val="100"/>
              </w:rPr>
              <w:t>WHITE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442" w:type="dxa"/>
            <w:tcBorders>
              <w:top w:val="single" w:sz=".032" w:space="0" w:color="000000"/>
              <w:bottom w:val="single" w:sz=".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2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HISPANIC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82" w:type="dxa"/>
            <w:tcBorders>
              <w:top w:val="single" w:sz=".032" w:space="0" w:color="000000"/>
              <w:bottom w:val="single" w:sz=".03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2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7"/>
                <w:w w:val="100"/>
              </w:rPr>
              <w:t>BLACK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rPr>
          <w:sz w:val="0"/>
          <w:szCs w:val="0"/>
        </w:rPr>
      </w:pPr>
      <w:rPr/>
      <w:r>
        <w:rPr/>
        <w:pict>
          <v:group style="position:absolute;margin-left:38.990501pt;margin-top:53.630501pt;width:501.4895pt;height:245.899pt;mso-position-horizontal-relative:page;mso-position-vertical-relative:page;z-index:-47009" coordorigin="780,1073" coordsize="10030,4918">
            <v:group style="position:absolute;left:1080;top:1090;width:9720;height:2" coordorigin="1080,1090" coordsize="9720,2">
              <v:shape style="position:absolute;left:1080;top:1090;width:9720;height:2" coordorigin="1080,1090" coordsize="9720,0" path="m1080,1090l10800,1090e" filled="f" stroked="t" strokeweight=".96pt" strokecolor="#231F20">
                <v:path arrowok="t"/>
              </v:shape>
            </v:group>
            <v:group style="position:absolute;left:1829;top:1405;width:2;height:3412" coordorigin="1829,1405" coordsize="2,3412">
              <v:shape style="position:absolute;left:1829;top:1405;width:2;height:3412" coordorigin="1829,1405" coordsize="0,3412" path="m1829,1405l1829,4816e" filled="f" stroked="t" strokeweight=".739pt" strokecolor="#010101">
                <v:path arrowok="t"/>
              </v:shape>
            </v:group>
            <v:group style="position:absolute;left:1777;top:4765;width:5938;height:2" coordorigin="1777,4765" coordsize="5938,2">
              <v:shape style="position:absolute;left:1777;top:4765;width:5938;height:2" coordorigin="1777,4765" coordsize="5938,0" path="m1777,4765l7715,4765e" filled="f" stroked="t" strokeweight=".739pt" strokecolor="#010101">
                <v:path arrowok="t"/>
              </v:shape>
            </v:group>
            <v:group style="position:absolute;left:1777;top:4432;width:103;height:15" coordorigin="1777,4432" coordsize="103,15">
              <v:shape style="position:absolute;left:1777;top:4432;width:103;height:15" coordorigin="1777,4432" coordsize="103,15" path="m1777,4447l1880,4447,1880,4432,1777,4432,1777,4447xe" filled="t" fillcolor="#010101" stroked="f">
                <v:path arrowok="t"/>
                <v:fill/>
              </v:shape>
            </v:group>
            <v:group style="position:absolute;left:1777;top:4100;width:103;height:2" coordorigin="1777,4100" coordsize="103,2">
              <v:shape style="position:absolute;left:1777;top:4100;width:103;height:2" coordorigin="1777,4100" coordsize="103,0" path="m1777,4100l1880,4100e" filled="f" stroked="t" strokeweight=".739pt" strokecolor="#010101">
                <v:path arrowok="t"/>
              </v:shape>
            </v:group>
            <v:group style="position:absolute;left:1777;top:3761;width:103;height:2" coordorigin="1777,3761" coordsize="103,2">
              <v:shape style="position:absolute;left:1777;top:3761;width:103;height:2" coordorigin="1777,3761" coordsize="103,0" path="m1777,3761l1880,3761e" filled="f" stroked="t" strokeweight=".739pt" strokecolor="#010101">
                <v:path arrowok="t"/>
              </v:shape>
            </v:group>
            <v:group style="position:absolute;left:1777;top:3421;width:103;height:2" coordorigin="1777,3421" coordsize="103,2">
              <v:shape style="position:absolute;left:1777;top:3421;width:103;height:2" coordorigin="1777,3421" coordsize="103,0" path="m1777,3421l1880,3421e" filled="f" stroked="t" strokeweight=".739pt" strokecolor="#010101">
                <v:path arrowok="t"/>
              </v:shape>
            </v:group>
            <v:group style="position:absolute;left:1777;top:3096;width:103;height:2" coordorigin="1777,3096" coordsize="103,2">
              <v:shape style="position:absolute;left:1777;top:3096;width:103;height:2" coordorigin="1777,3096" coordsize="103,0" path="m1777,3096l1880,3096e" filled="f" stroked="t" strokeweight=".739pt" strokecolor="#010101">
                <v:path arrowok="t"/>
              </v:shape>
            </v:group>
            <v:group style="position:absolute;left:1777;top:2756;width:103;height:2" coordorigin="1777,2756" coordsize="103,2">
              <v:shape style="position:absolute;left:1777;top:2756;width:103;height:2" coordorigin="1777,2756" coordsize="103,0" path="m1777,2756l1880,2756e" filled="f" stroked="t" strokeweight=".739pt" strokecolor="#010101">
                <v:path arrowok="t"/>
              </v:shape>
            </v:group>
            <v:group style="position:absolute;left:1777;top:2417;width:103;height:2" coordorigin="1777,2417" coordsize="103,2">
              <v:shape style="position:absolute;left:1777;top:2417;width:103;height:2" coordorigin="1777,2417" coordsize="103,0" path="m1777,2417l1880,2417e" filled="f" stroked="t" strokeweight=".739pt" strokecolor="#010101">
                <v:path arrowok="t"/>
              </v:shape>
            </v:group>
            <v:group style="position:absolute;left:1777;top:2092;width:103;height:2" coordorigin="1777,2092" coordsize="103,2">
              <v:shape style="position:absolute;left:1777;top:2092;width:103;height:2" coordorigin="1777,2092" coordsize="103,0" path="m1777,2092l1880,2092e" filled="f" stroked="t" strokeweight=".739pt" strokecolor="#010101">
                <v:path arrowok="t"/>
              </v:shape>
            </v:group>
            <v:group style="position:absolute;left:1777;top:1752;width:103;height:2" coordorigin="1777,1752" coordsize="103,2">
              <v:shape style="position:absolute;left:1777;top:1752;width:103;height:2" coordorigin="1777,1752" coordsize="103,0" path="m1777,1752l1880,1752e" filled="f" stroked="t" strokeweight=".739pt" strokecolor="#010101">
                <v:path arrowok="t"/>
              </v:shape>
            </v:group>
            <v:group style="position:absolute;left:1777;top:1412;width:103;height:2" coordorigin="1777,1412" coordsize="103,2">
              <v:shape style="position:absolute;left:1777;top:1412;width:103;height:2" coordorigin="1777,1412" coordsize="103,0" path="m1777,1412l1880,1412e" filled="f" stroked="t" strokeweight=".739pt" strokecolor="#010101">
                <v:path arrowok="t"/>
              </v:shape>
            </v:group>
            <v:group style="position:absolute;left:2996;top:4713;width:2;height:103" coordorigin="2996,4713" coordsize="2,103">
              <v:shape style="position:absolute;left:2996;top:4713;width:2;height:103" coordorigin="2996,4713" coordsize="0,103" path="m2996,4713l2996,4816e" filled="f" stroked="t" strokeweight=".739pt" strokecolor="#010101">
                <v:path arrowok="t"/>
              </v:shape>
            </v:group>
            <v:group style="position:absolute;left:4177;top:4713;width:2;height:103" coordorigin="4177,4713" coordsize="2,103">
              <v:shape style="position:absolute;left:4177;top:4713;width:2;height:103" coordorigin="4177,4713" coordsize="0,103" path="m4177,4713l4177,4816e" filled="f" stroked="t" strokeweight=".739pt" strokecolor="#010101">
                <v:path arrowok="t"/>
              </v:shape>
            </v:group>
            <v:group style="position:absolute;left:5359;top:4713;width:2;height:103" coordorigin="5359,4713" coordsize="2,103">
              <v:shape style="position:absolute;left:5359;top:4713;width:2;height:103" coordorigin="5359,4713" coordsize="0,103" path="m5359,4713l5359,4816e" filled="f" stroked="t" strokeweight=".739pt" strokecolor="#010101">
                <v:path arrowok="t"/>
              </v:shape>
            </v:group>
            <v:group style="position:absolute;left:6541;top:4713;width:2;height:103" coordorigin="6541,4713" coordsize="2,103">
              <v:shape style="position:absolute;left:6541;top:4713;width:2;height:103" coordorigin="6541,4713" coordsize="0,103" path="m6541,4713l6541,4816e" filled="f" stroked="t" strokeweight=".739pt" strokecolor="#010101">
                <v:path arrowok="t"/>
              </v:shape>
            </v:group>
            <v:group style="position:absolute;left:7708;top:4713;width:2;height:103" coordorigin="7708,4713" coordsize="2,103">
              <v:shape style="position:absolute;left:7708;top:4713;width:2;height:103" coordorigin="7708,4713" coordsize="0,103" path="m7708,4713l7708,4816e" filled="f" stroked="t" strokeweight=".739pt" strokecolor="#010101">
                <v:path arrowok="t"/>
              </v:shape>
            </v:group>
            <v:group style="position:absolute;left:1821;top:3635;width:1182;height:310" coordorigin="1821,3635" coordsize="1182,310">
              <v:shape style="position:absolute;left:1821;top:3635;width:1182;height:310" coordorigin="1821,3635" coordsize="1182,310" path="m3018,3635l2988,3635,1836,3912,1836,3945,1851,3945,3018,3665,3018,3635e" filled="t" fillcolor="#010101" stroked="f">
                <v:path arrowok="t"/>
                <v:fill/>
              </v:shape>
            </v:group>
            <v:group style="position:absolute;left:2973;top:3546;width:1211;height:118" coordorigin="2973,3546" coordsize="1211,118">
              <v:shape style="position:absolute;left:2973;top:3546;width:1211;height:118" coordorigin="2973,3546" coordsize="1211,118" path="m4185,3546l4155,3546,2973,3635,2973,3665,3003,3665,4185,3576,4185,3546e" filled="t" fillcolor="#010101" stroked="f">
                <v:path arrowok="t"/>
                <v:fill/>
              </v:shape>
            </v:group>
            <v:group style="position:absolute;left:4155;top:3310;width:1211;height:266" coordorigin="4155,3310" coordsize="1211,266">
              <v:shape style="position:absolute;left:4155;top:3310;width:1211;height:266" coordorigin="4155,3310" coordsize="1211,266" path="m5366,3310l5337,3310,4155,3546,4155,3576,4185,3576,5366,3340,5366,3310e" filled="t" fillcolor="#010101" stroked="f">
                <v:path arrowok="t"/>
                <v:fill/>
              </v:shape>
            </v:group>
            <v:group style="position:absolute;left:5337;top:3103;width:1211;height:236" coordorigin="5337,3103" coordsize="1211,236">
              <v:shape style="position:absolute;left:5337;top:3103;width:1211;height:236" coordorigin="5337,3103" coordsize="1211,236" path="m6548,3103l6519,3103,5337,3310,5337,3340,5366,3340,6548,3133,6548,3103e" filled="t" fillcolor="#010101" stroked="f">
                <v:path arrowok="t"/>
                <v:fill/>
              </v:shape>
            </v:group>
            <v:group style="position:absolute;left:6519;top:2926;width:1196;height:207" coordorigin="6519,2926" coordsize="1196,207">
              <v:shape style="position:absolute;left:6519;top:2926;width:1196;height:207" coordorigin="6519,2926" coordsize="1196,207" path="m7715,2926l7685,2926,6519,3103,6519,3133,6548,3133,7715,2956,7715,2926e" filled="t" fillcolor="#010101" stroked="f">
                <v:path arrowok="t"/>
                <v:fill/>
              </v:shape>
            </v:group>
            <v:group style="position:absolute;left:1821;top:4373;width:118;height:30" coordorigin="1821,4373" coordsize="118,30">
              <v:shape style="position:absolute;left:1821;top:4373;width:118;height:30" coordorigin="1821,4373" coordsize="118,30" path="m1939,4373l1925,4373,1821,4388,1821,4403,1836,4403,1939,4388,1939,4373e" filled="t" fillcolor="#010101" stroked="f">
                <v:path arrowok="t"/>
                <v:fill/>
              </v:shape>
            </v:group>
            <v:group style="position:absolute;left:1984;top:4344;width:118;height:30" coordorigin="1984,4344" coordsize="118,30">
              <v:shape style="position:absolute;left:1984;top:4344;width:118;height:30" coordorigin="1984,4344" coordsize="118,30" path="m2102,4344l2087,4344,1984,4359,1984,4373,1998,4373,2102,4359,2102,4344e" filled="t" fillcolor="#010101" stroked="f">
                <v:path arrowok="t"/>
                <v:fill/>
              </v:shape>
            </v:group>
            <v:group style="position:absolute;left:2146;top:4314;width:118;height:30" coordorigin="2146,4314" coordsize="118,30">
              <v:shape style="position:absolute;left:2146;top:4314;width:118;height:30" coordorigin="2146,4314" coordsize="118,30" path="m2264,4314l2250,4314,2146,4329,2146,4344,2161,4344,2264,4329,2264,4314e" filled="t" fillcolor="#010101" stroked="f">
                <v:path arrowok="t"/>
                <v:fill/>
              </v:shape>
            </v:group>
            <v:group style="position:absolute;left:2309;top:4270;width:118;height:44" coordorigin="2309,4270" coordsize="118,44">
              <v:shape style="position:absolute;left:2309;top:4270;width:118;height:44" coordorigin="2309,4270" coordsize="118,44" path="m2427,4270l2412,4270,2309,4300,2309,4314,2323,4314,2427,4285,2427,4270e" filled="t" fillcolor="#010101" stroked="f">
                <v:path arrowok="t"/>
                <v:fill/>
              </v:shape>
            </v:group>
            <v:group style="position:absolute;left:2456;top:4241;width:118;height:44" coordorigin="2456,4241" coordsize="118,44">
              <v:shape style="position:absolute;left:2456;top:4241;width:118;height:44" coordorigin="2456,4241" coordsize="118,44" path="m2575,4241l2560,4241,2456,4270,2456,4285,2471,4285,2575,4255,2575,4241e" filled="t" fillcolor="#010101" stroked="f">
                <v:path arrowok="t"/>
                <v:fill/>
              </v:shape>
            </v:group>
            <v:group style="position:absolute;left:2619;top:4211;width:118;height:44" coordorigin="2619,4211" coordsize="118,44">
              <v:shape style="position:absolute;left:2619;top:4211;width:118;height:44" coordorigin="2619,4211" coordsize="118,44" path="m2737,4211l2722,4211,2619,4240,2619,4255,2634,4255,2737,4226,2737,4211e" filled="t" fillcolor="#010101" stroked="f">
                <v:path arrowok="t"/>
                <v:fill/>
              </v:shape>
            </v:group>
            <v:group style="position:absolute;left:2781;top:4181;width:118;height:44" coordorigin="2781,4181" coordsize="118,44">
              <v:shape style="position:absolute;left:2781;top:4181;width:118;height:44" coordorigin="2781,4181" coordsize="118,44" path="m2900,4181l2885,4181,2781,4211,2781,4226,2796,4226,2900,4196,2900,4181e" filled="t" fillcolor="#010101" stroked="f">
                <v:path arrowok="t"/>
                <v:fill/>
              </v:shape>
            </v:group>
            <v:group style="position:absolute;left:2944;top:4167;width:59;height:30" coordorigin="2944,4167" coordsize="59,30">
              <v:shape style="position:absolute;left:2944;top:4167;width:59;height:30" coordorigin="2944,4167" coordsize="59,30" path="m3003,4167l2988,4167,2944,4181,2944,4196,2959,4196,3003,4181,3003,4167e" filled="t" fillcolor="#010101" stroked="f">
                <v:path arrowok="t"/>
                <v:fill/>
              </v:shape>
            </v:group>
            <v:group style="position:absolute;left:2988;top:4152;width:74;height:30" coordorigin="2988,4152" coordsize="74,30">
              <v:shape style="position:absolute;left:2988;top:4152;width:74;height:30" coordorigin="2988,4152" coordsize="74,30" path="m3062,4152l3047,4152,2988,4167,2988,4181,3003,4181,3062,4167,3062,4152e" filled="t" fillcolor="#010101" stroked="f">
                <v:path arrowok="t"/>
                <v:fill/>
              </v:shape>
            </v:group>
            <v:group style="position:absolute;left:3106;top:4122;width:118;height:30" coordorigin="3106,4122" coordsize="118,30">
              <v:shape style="position:absolute;left:3106;top:4122;width:118;height:30" coordorigin="3106,4122" coordsize="118,30" path="m3224,4122l3210,4122,3106,4137,3106,4152,3121,4152,3224,4137,3224,4122e" filled="t" fillcolor="#010101" stroked="f">
                <v:path arrowok="t"/>
                <v:fill/>
              </v:shape>
            </v:group>
            <v:group style="position:absolute;left:3269;top:4078;width:103;height:44" coordorigin="3269,4078" coordsize="103,44">
              <v:shape style="position:absolute;left:3269;top:4078;width:103;height:44" coordorigin="3269,4078" coordsize="103,44" path="m3372,4078l3357,4078,3269,4108,3269,4122,3284,4122,3372,4093,3372,4078e" filled="t" fillcolor="#010101" stroked="f">
                <v:path arrowok="t"/>
                <v:fill/>
              </v:shape>
            </v:group>
            <v:group style="position:absolute;left:3417;top:4048;width:118;height:30" coordorigin="3417,4048" coordsize="118,30">
              <v:shape style="position:absolute;left:3417;top:4048;width:118;height:30" coordorigin="3417,4048" coordsize="118,30" path="m3535,4048l3520,4048,3417,4063,3417,4078,3431,4078,3535,4063,3535,4048e" filled="t" fillcolor="#010101" stroked="f">
                <v:path arrowok="t"/>
                <v:fill/>
              </v:shape>
            </v:group>
            <v:group style="position:absolute;left:3579;top:4004;width:118;height:44" coordorigin="3579,4004" coordsize="118,44">
              <v:shape style="position:absolute;left:3579;top:4004;width:118;height:44" coordorigin="3579,4004" coordsize="118,44" path="m3697,4004l3682,4004,3579,4034,3579,4048,3594,4048,3697,4019,3697,4004e" filled="t" fillcolor="#010101" stroked="f">
                <v:path arrowok="t"/>
                <v:fill/>
              </v:shape>
            </v:group>
            <v:group style="position:absolute;left:3741;top:3975;width:118;height:44" coordorigin="3741,3975" coordsize="118,44">
              <v:shape style="position:absolute;left:3741;top:3975;width:118;height:44" coordorigin="3741,3975" coordsize="118,44" path="m3860,3975l3845,3975,3741,4004,3741,4019,3756,4019,3860,3989,3860,3975e" filled="t" fillcolor="#010101" stroked="f">
                <v:path arrowok="t"/>
                <v:fill/>
              </v:shape>
            </v:group>
            <v:group style="position:absolute;left:3889;top:3945;width:118;height:30" coordorigin="3889,3945" coordsize="118,30">
              <v:shape style="position:absolute;left:3889;top:3945;width:118;height:30" coordorigin="3889,3945" coordsize="118,30" path="m4007,3945l3993,3945,3889,3960,3889,3975,3904,3975,4007,3960,4007,3945e" filled="t" fillcolor="#010101" stroked="f">
                <v:path arrowok="t"/>
                <v:fill/>
              </v:shape>
            </v:group>
            <v:group style="position:absolute;left:4052;top:3901;width:118;height:44" coordorigin="4052,3901" coordsize="118,44">
              <v:shape style="position:absolute;left:4052;top:3901;width:118;height:44" coordorigin="4052,3901" coordsize="118,44" path="m4170,3901l4155,3901,4052,3930,4052,3945,4066,3945,4170,3916,4170,3901e" filled="t" fillcolor="#010101" stroked="f">
                <v:path arrowok="t"/>
                <v:fill/>
              </v:shape>
            </v:group>
            <v:group style="position:absolute;left:4214;top:3886;width:118;height:30" coordorigin="4214,3886" coordsize="118,30">
              <v:shape style="position:absolute;left:4214;top:3886;width:118;height:30" coordorigin="4214,3886" coordsize="118,30" path="m4332,3886l4318,3886,4214,3901,4214,3916,4229,3916,4332,3901,4332,3886e" filled="t" fillcolor="#010101" stroked="f">
                <v:path arrowok="t"/>
                <v:fill/>
              </v:shape>
            </v:group>
            <v:group style="position:absolute;left:4377;top:3893;width:118;height:2" coordorigin="4377,3893" coordsize="118,2">
              <v:shape style="position:absolute;left:4377;top:3893;width:118;height:2" coordorigin="4377,3893" coordsize="118,0" path="m4377,3893l4495,3893e" filled="f" stroked="t" strokeweight=".739pt" strokecolor="#010101">
                <v:path arrowok="t"/>
              </v:shape>
            </v:group>
            <v:group style="position:absolute;left:4539;top:3879;width:118;height:2" coordorigin="4539,3879" coordsize="118,2">
              <v:shape style="position:absolute;left:4539;top:3879;width:118;height:2" coordorigin="4539,3879" coordsize="118,0" path="m4539,3879l4657,3879e" filled="f" stroked="t" strokeweight=".739pt" strokecolor="#010101">
                <v:path arrowok="t"/>
              </v:shape>
            </v:group>
            <v:group style="position:absolute;left:4702;top:3857;width:118;height:30" coordorigin="4702,3857" coordsize="118,30">
              <v:shape style="position:absolute;left:4702;top:3857;width:118;height:30" coordorigin="4702,3857" coordsize="118,30" path="m4820,3857l4805,3857,4702,3871,4702,3886,4716,3886,4820,3871,4820,3857e" filled="t" fillcolor="#010101" stroked="f">
                <v:path arrowok="t"/>
                <v:fill/>
              </v:shape>
            </v:group>
            <v:group style="position:absolute;left:4864;top:3864;width:118;height:2" coordorigin="4864,3864" coordsize="118,2">
              <v:shape style="position:absolute;left:4864;top:3864;width:118;height:2" coordorigin="4864,3864" coordsize="118,0" path="m4864,3864l4982,3864e" filled="f" stroked="t" strokeweight=".739pt" strokecolor="#010101">
                <v:path arrowok="t"/>
              </v:shape>
            </v:group>
            <v:group style="position:absolute;left:5027;top:3849;width:118;height:2" coordorigin="5027,3849" coordsize="118,2">
              <v:shape style="position:absolute;left:5027;top:3849;width:118;height:2" coordorigin="5027,3849" coordsize="118,0" path="m5027,3849l5145,3849e" filled="f" stroked="t" strokeweight=".739pt" strokecolor="#010101">
                <v:path arrowok="t"/>
              </v:shape>
            </v:group>
            <v:group style="position:absolute;left:5189;top:3827;width:118;height:30" coordorigin="5189,3827" coordsize="118,30">
              <v:shape style="position:absolute;left:5189;top:3827;width:118;height:30" coordorigin="5189,3827" coordsize="118,30" path="m5307,3827l5292,3827,5189,3842,5189,3857,5204,3857,5307,3842,5307,3827e" filled="t" fillcolor="#010101" stroked="f">
                <v:path arrowok="t"/>
                <v:fill/>
              </v:shape>
            </v:group>
            <v:group style="position:absolute;left:5352;top:3812;width:118;height:30" coordorigin="5352,3812" coordsize="118,30">
              <v:shape style="position:absolute;left:5352;top:3812;width:118;height:30" coordorigin="5352,3812" coordsize="118,30" path="m5470,3812l5455,3812,5352,3827,5352,3842,5366,3842,5470,3827,5470,3812e" filled="t" fillcolor="#010101" stroked="f">
                <v:path arrowok="t"/>
                <v:fill/>
              </v:shape>
            </v:group>
            <v:group style="position:absolute;left:5514;top:3783;width:118;height:30" coordorigin="5514,3783" coordsize="118,30">
              <v:shape style="position:absolute;left:5514;top:3783;width:118;height:30" coordorigin="5514,3783" coordsize="118,30" path="m5632,3783l5617,3783,5514,3797,5514,3812,5529,3812,5632,3797,5632,3783e" filled="t" fillcolor="#010101" stroked="f">
                <v:path arrowok="t"/>
                <v:fill/>
              </v:shape>
            </v:group>
            <v:group style="position:absolute;left:5677;top:3753;width:118;height:30" coordorigin="5677,3753" coordsize="118,30">
              <v:shape style="position:absolute;left:5677;top:3753;width:118;height:30" coordorigin="5677,3753" coordsize="118,30" path="m5795,3753l5780,3753,5677,3768,5677,3783,5691,3783,5795,3768,5795,3753e" filled="t" fillcolor="#010101" stroked="f">
                <v:path arrowok="t"/>
                <v:fill/>
              </v:shape>
            </v:group>
            <v:group style="position:absolute;left:5839;top:3738;width:118;height:30" coordorigin="5839,3738" coordsize="118,30">
              <v:shape style="position:absolute;left:5839;top:3738;width:118;height:30" coordorigin="5839,3738" coordsize="118,30" path="m5957,3738l5942,3738,5839,3753,5839,3768,5854,3768,5957,3753,5957,3738e" filled="t" fillcolor="#010101" stroked="f">
                <v:path arrowok="t"/>
                <v:fill/>
              </v:shape>
            </v:group>
            <v:group style="position:absolute;left:5987;top:3709;width:118;height:30" coordorigin="5987,3709" coordsize="118,30">
              <v:shape style="position:absolute;left:5987;top:3709;width:118;height:30" coordorigin="5987,3709" coordsize="118,30" path="m6105,3709l6090,3709,5987,3724,5987,3738,6002,3738,6105,3724,6105,3709e" filled="t" fillcolor="#010101" stroked="f">
                <v:path arrowok="t"/>
                <v:fill/>
              </v:shape>
            </v:group>
            <v:group style="position:absolute;left:6149;top:3679;width:118;height:30" coordorigin="6149,3679" coordsize="118,30">
              <v:shape style="position:absolute;left:6149;top:3679;width:118;height:30" coordorigin="6149,3679" coordsize="118,30" path="m6267,3679l6253,3679,6149,3694,6149,3709,6164,3709,6267,3694,6267,3679e" filled="t" fillcolor="#010101" stroked="f">
                <v:path arrowok="t"/>
                <v:fill/>
              </v:shape>
            </v:group>
            <v:group style="position:absolute;left:6312;top:3650;width:118;height:30" coordorigin="6312,3650" coordsize="118,30">
              <v:shape style="position:absolute;left:6312;top:3650;width:118;height:30" coordorigin="6312,3650" coordsize="118,30" path="m6430,3650l6415,3650,6312,3665,6312,3679,6326,3679,6430,3665,6430,3650e" filled="t" fillcolor="#010101" stroked="f">
                <v:path arrowok="t"/>
                <v:fill/>
              </v:shape>
            </v:group>
            <v:group style="position:absolute;left:6474;top:3635;width:74;height:30" coordorigin="6474,3635" coordsize="74,30">
              <v:shape style="position:absolute;left:6474;top:3635;width:74;height:30" coordorigin="6474,3635" coordsize="74,30" path="m6548,3635l6533,3635,6474,3650,6474,3665,6489,3665,6548,3650,6548,3635e" filled="t" fillcolor="#010101" stroked="f">
                <v:path arrowok="t"/>
                <v:fill/>
              </v:shape>
            </v:group>
            <v:group style="position:absolute;left:6533;top:3620;width:59;height:30" coordorigin="6533,3620" coordsize="59,30">
              <v:shape style="position:absolute;left:6533;top:3620;width:59;height:30" coordorigin="6533,3620" coordsize="59,30" path="m6592,3620l6578,3620,6533,3635,6533,3650,6548,3650,6592,3635,6592,3620e" filled="t" fillcolor="#010101" stroked="f">
                <v:path arrowok="t"/>
                <v:fill/>
              </v:shape>
            </v:group>
            <v:group style="position:absolute;left:6637;top:3605;width:118;height:30" coordorigin="6637,3605" coordsize="118,30">
              <v:shape style="position:absolute;left:6637;top:3605;width:118;height:30" coordorigin="6637,3605" coordsize="118,30" path="m6755,3605l6740,3605,6637,3620,6637,3635,6651,3635,6755,3620,6755,3605e" filled="t" fillcolor="#010101" stroked="f">
                <v:path arrowok="t"/>
                <v:fill/>
              </v:shape>
            </v:group>
            <v:group style="position:absolute;left:6799;top:3576;width:118;height:30" coordorigin="6799,3576" coordsize="118,30">
              <v:shape style="position:absolute;left:6799;top:3576;width:118;height:30" coordorigin="6799,3576" coordsize="118,30" path="m6917,3576l6903,3576,6799,3591,6799,3605,6814,3605,6917,3591,6917,3576e" filled="t" fillcolor="#010101" stroked="f">
                <v:path arrowok="t"/>
                <v:fill/>
              </v:shape>
            </v:group>
            <v:group style="position:absolute;left:6962;top:3546;width:118;height:30" coordorigin="6962,3546" coordsize="118,30">
              <v:shape style="position:absolute;left:6962;top:3546;width:118;height:30" coordorigin="6962,3546" coordsize="118,30" path="m7080,3546l7065,3546,6962,3561,6962,3576,6976,3576,7080,3561,7080,3546e" filled="t" fillcolor="#010101" stroked="f">
                <v:path arrowok="t"/>
                <v:fill/>
              </v:shape>
            </v:group>
            <v:group style="position:absolute;left:7124;top:3517;width:103;height:30" coordorigin="7124,3517" coordsize="103,30">
              <v:shape style="position:absolute;left:7124;top:3517;width:103;height:30" coordorigin="7124,3517" coordsize="103,30" path="m7228,3517l7213,3517,7124,3532,7124,3546,7139,3546,7228,3532,7228,3517e" filled="t" fillcolor="#010101" stroked="f">
                <v:path arrowok="t"/>
                <v:fill/>
              </v:shape>
            </v:group>
            <v:group style="position:absolute;left:7272;top:3487;width:118;height:30" coordorigin="7272,3487" coordsize="118,30">
              <v:shape style="position:absolute;left:7272;top:3487;width:118;height:30" coordorigin="7272,3487" coordsize="118,30" path="m7390,3487l7375,3487,7272,3502,7272,3517,7287,3517,7390,3502,7390,3487e" filled="t" fillcolor="#010101" stroked="f">
                <v:path arrowok="t"/>
                <v:fill/>
              </v:shape>
            </v:group>
            <v:group style="position:absolute;left:7434;top:3458;width:118;height:30" coordorigin="7434,3458" coordsize="118,30">
              <v:shape style="position:absolute;left:7434;top:3458;width:118;height:30" coordorigin="7434,3458" coordsize="118,30" path="m7553,3458l7538,3458,7434,3473,7434,3487,7449,3487,7553,3473,7553,3458e" filled="t" fillcolor="#010101" stroked="f">
                <v:path arrowok="t"/>
                <v:fill/>
              </v:shape>
            </v:group>
            <v:group style="position:absolute;left:7597;top:3428;width:118;height:30" coordorigin="7597,3428" coordsize="118,30">
              <v:shape style="position:absolute;left:7597;top:3428;width:118;height:30" coordorigin="7597,3428" coordsize="118,30" path="m7715,3428l7700,3428,7597,3443,7597,3458,7612,3458,7715,3443,7715,3428e" filled="t" fillcolor="#010101" stroked="f">
                <v:path arrowok="t"/>
                <v:fill/>
              </v:shape>
            </v:group>
            <v:group style="position:absolute;left:1821;top:2439;width:1182;height:384" coordorigin="1821,2439" coordsize="1182,384">
              <v:shape style="position:absolute;left:1821;top:2439;width:1182;height:384" coordorigin="1821,2439" coordsize="1182,384" path="m3018,2439l2988,2439,1836,2789,1836,2823,1851,2823,3018,2468,3018,2439e" filled="t" fillcolor="#010101" stroked="f">
                <v:path arrowok="t"/>
                <v:fill/>
              </v:shape>
            </v:group>
            <v:group style="position:absolute;left:2973;top:2202;width:1211;height:266" coordorigin="2973,2202" coordsize="1211,266">
              <v:shape style="position:absolute;left:2973;top:2202;width:1211;height:266" coordorigin="2973,2202" coordsize="1211,266" path="m4185,2202l4155,2202,2973,2439,2973,2468,3003,2468,4185,2232,4185,2202e" filled="t" fillcolor="#010101" stroked="f">
                <v:path arrowok="t"/>
                <v:fill/>
              </v:shape>
            </v:group>
            <v:group style="position:absolute;left:4155;top:1966;width:1211;height:266" coordorigin="4155,1966" coordsize="1211,266">
              <v:shape style="position:absolute;left:4155;top:1966;width:1211;height:266" coordorigin="4155,1966" coordsize="1211,266" path="m5366,1966l5337,1966,4155,2202,4155,2232,4185,2232,5366,1996,5366,1966e" filled="t" fillcolor="#010101" stroked="f">
                <v:path arrowok="t"/>
                <v:fill/>
              </v:shape>
            </v:group>
            <v:group style="position:absolute;left:5337;top:1907;width:1211;height:89" coordorigin="5337,1907" coordsize="1211,89">
              <v:shape style="position:absolute;left:5337;top:1907;width:1211;height:89" coordorigin="5337,1907" coordsize="1211,89" path="m6548,1907l6519,1907,5337,1966,5337,1996,5366,1996,6548,1937,6548,1907e" filled="t" fillcolor="#010101" stroked="f">
                <v:path arrowok="t"/>
                <v:fill/>
              </v:shape>
            </v:group>
            <v:group style="position:absolute;left:6519;top:1848;width:1196;height:89" coordorigin="6519,1848" coordsize="1196,89">
              <v:shape style="position:absolute;left:6519;top:1848;width:1196;height:89" coordorigin="6519,1848" coordsize="1196,89" path="m7715,1848l7685,1848,6519,1907,6519,1937,6548,1937,7715,1878,7715,1848e" filled="t" fillcolor="#010101" stroked="f">
                <v:path arrowok="t"/>
                <v:fill/>
              </v:shape>
            </v:group>
            <v:group style="position:absolute;left:1821;top:2424;width:118;height:44" coordorigin="1821,2424" coordsize="118,44">
              <v:shape style="position:absolute;left:1821;top:2424;width:118;height:44" coordorigin="1821,2424" coordsize="118,44" path="m1939,2424l1925,2424,1821,2453,1821,2468,1836,2468,1939,2439,1939,2424e" filled="t" fillcolor="#010101" stroked="f">
                <v:path arrowok="t"/>
                <v:fill/>
              </v:shape>
            </v:group>
            <v:group style="position:absolute;left:1984;top:2394;width:118;height:44" coordorigin="1984,2394" coordsize="118,44">
              <v:shape style="position:absolute;left:1984;top:2394;width:118;height:44" coordorigin="1984,2394" coordsize="118,44" path="m2102,2394l2087,2394,1984,2424,1984,2439,1998,2439,2102,2409,2102,2394e" filled="t" fillcolor="#010101" stroked="f">
                <v:path arrowok="t"/>
                <v:fill/>
              </v:shape>
            </v:group>
            <v:group style="position:absolute;left:2131;top:2365;width:118;height:30" coordorigin="2131,2365" coordsize="118,30">
              <v:shape style="position:absolute;left:2131;top:2365;width:118;height:30" coordorigin="2131,2365" coordsize="118,30" path="m2250,2365l2235,2365,2131,2380,2131,2394,2146,2394,2250,2380,2250,2365e" filled="t" fillcolor="#010101" stroked="f">
                <v:path arrowok="t"/>
                <v:fill/>
              </v:shape>
            </v:group>
            <v:group style="position:absolute;left:2294;top:2321;width:118;height:44" coordorigin="2294,2321" coordsize="118,44">
              <v:shape style="position:absolute;left:2294;top:2321;width:118;height:44" coordorigin="2294,2321" coordsize="118,44" path="m2412,2321l2397,2321,2294,2350,2294,2365,2309,2365,2412,2335,2412,2321e" filled="t" fillcolor="#010101" stroked="f">
                <v:path arrowok="t"/>
                <v:fill/>
              </v:shape>
            </v:group>
            <v:group style="position:absolute;left:2456;top:2291;width:118;height:30" coordorigin="2456,2291" coordsize="118,30">
              <v:shape style="position:absolute;left:2456;top:2291;width:118;height:30" coordorigin="2456,2291" coordsize="118,30" path="m2575,2291l2560,2291,2456,2306,2456,2321,2471,2321,2575,2306,2575,2291e" filled="t" fillcolor="#010101" stroked="f">
                <v:path arrowok="t"/>
                <v:fill/>
              </v:shape>
            </v:group>
            <v:group style="position:absolute;left:2619;top:2247;width:103;height:44" coordorigin="2619,2247" coordsize="103,44">
              <v:shape style="position:absolute;left:2619;top:2247;width:103;height:44" coordorigin="2619,2247" coordsize="103,44" path="m2722,2247l2707,2247,2619,2276,2619,2291,2634,2291,2722,2262,2722,2247e" filled="t" fillcolor="#010101" stroked="f">
                <v:path arrowok="t"/>
                <v:fill/>
              </v:shape>
            </v:group>
            <v:group style="position:absolute;left:2767;top:2217;width:118;height:30" coordorigin="2767,2217" coordsize="118,30">
              <v:shape style="position:absolute;left:2767;top:2217;width:118;height:30" coordorigin="2767,2217" coordsize="118,30" path="m2885,2217l2870,2217,2767,2232,2767,2247,2781,2247,2885,2232,2885,2217e" filled="t" fillcolor="#010101" stroked="f">
                <v:path arrowok="t"/>
                <v:fill/>
              </v:shape>
            </v:group>
            <v:group style="position:absolute;left:2929;top:2188;width:74;height:30" coordorigin="2929,2188" coordsize="74,30">
              <v:shape style="position:absolute;left:2929;top:2188;width:74;height:30" coordorigin="2929,2188" coordsize="74,30" path="m3003,2188l2988,2188,2929,2202,2929,2217,2944,2217,3003,2202,3003,2188e" filled="t" fillcolor="#010101" stroked="f">
                <v:path arrowok="t"/>
                <v:fill/>
              </v:shape>
            </v:group>
            <v:group style="position:absolute;left:2988;top:2195;width:59;height:2" coordorigin="2988,2195" coordsize="59,2">
              <v:shape style="position:absolute;left:2988;top:2195;width:59;height:2" coordorigin="2988,2195" coordsize="59,0" path="m2988,2195l3047,2195e" filled="f" stroked="t" strokeweight=".739pt" strokecolor="#010101">
                <v:path arrowok="t"/>
              </v:shape>
            </v:group>
            <v:group style="position:absolute;left:3092;top:2158;width:118;height:30" coordorigin="3092,2158" coordsize="118,30">
              <v:shape style="position:absolute;left:3092;top:2158;width:118;height:30" coordorigin="3092,2158" coordsize="118,30" path="m3210,2158l3195,2158,3092,2173,3092,2188,3106,2188,3210,2173,3210,2158e" filled="t" fillcolor="#010101" stroked="f">
                <v:path arrowok="t"/>
                <v:fill/>
              </v:shape>
            </v:group>
            <v:group style="position:absolute;left:3254;top:2143;width:118;height:30" coordorigin="3254,2143" coordsize="118,30">
              <v:shape style="position:absolute;left:3254;top:2143;width:118;height:30" coordorigin="3254,2143" coordsize="118,30" path="m3372,2143l3357,2143,3254,2158,3254,2173,3269,2173,3372,2158,3372,2143e" filled="t" fillcolor="#010101" stroked="f">
                <v:path arrowok="t"/>
                <v:fill/>
              </v:shape>
            </v:group>
            <v:group style="position:absolute;left:3417;top:2114;width:118;height:30" coordorigin="3417,2114" coordsize="118,30">
              <v:shape style="position:absolute;left:3417;top:2114;width:118;height:30" coordorigin="3417,2114" coordsize="118,30" path="m3535,2114l3520,2114,3417,2129,3417,2143,3431,2143,3535,2129,3535,2114e" filled="t" fillcolor="#010101" stroked="f">
                <v:path arrowok="t"/>
                <v:fill/>
              </v:shape>
            </v:group>
            <v:group style="position:absolute;left:3579;top:2099;width:118;height:30" coordorigin="3579,2099" coordsize="118,30">
              <v:shape style="position:absolute;left:3579;top:2099;width:118;height:30" coordorigin="3579,2099" coordsize="118,30" path="m3697,2099l3682,2099,3579,2114,3579,2129,3594,2129,3697,2114,3697,2099e" filled="t" fillcolor="#010101" stroked="f">
                <v:path arrowok="t"/>
                <v:fill/>
              </v:shape>
            </v:group>
            <v:group style="position:absolute;left:3741;top:2084;width:118;height:30" coordorigin="3741,2084" coordsize="118,30">
              <v:shape style="position:absolute;left:3741;top:2084;width:118;height:30" coordorigin="3741,2084" coordsize="118,30" path="m3860,2084l3845,2084,3741,2099,3741,2114,3756,2114,3860,2099,3860,2084e" filled="t" fillcolor="#010101" stroked="f">
                <v:path arrowok="t"/>
                <v:fill/>
              </v:shape>
            </v:group>
            <v:group style="position:absolute;left:3904;top:2055;width:118;height:30" coordorigin="3904,2055" coordsize="118,30">
              <v:shape style="position:absolute;left:3904;top:2055;width:118;height:30" coordorigin="3904,2055" coordsize="118,30" path="m4022,2055l4007,2055,3904,2069,3904,2084,3919,2084,4022,2069,4022,2055e" filled="t" fillcolor="#010101" stroked="f">
                <v:path arrowok="t"/>
                <v:fill/>
              </v:shape>
            </v:group>
            <v:group style="position:absolute;left:4066;top:2040;width:118;height:30" coordorigin="4066,2040" coordsize="118,30">
              <v:shape style="position:absolute;left:4066;top:2040;width:118;height:30" coordorigin="4066,2040" coordsize="118,30" path="m4185,2040l4170,2040,4066,2055,4066,2070,4081,2070,4185,2055,4185,2040e" filled="t" fillcolor="#010101" stroked="f">
                <v:path arrowok="t"/>
                <v:fill/>
              </v:shape>
            </v:group>
            <v:group style="position:absolute;left:4170;top:2025;width:118;height:30" coordorigin="4170,2025" coordsize="118,30">
              <v:shape style="position:absolute;left:4170;top:2025;width:118;height:30" coordorigin="4170,2025" coordsize="118,30" path="m4288,2025l4273,2025,4170,2040,4170,2055,4185,2055,4288,2040,4288,2025e" filled="t" fillcolor="#010101" stroked="f">
                <v:path arrowok="t"/>
                <v:fill/>
              </v:shape>
            </v:group>
            <v:group style="position:absolute;left:4332;top:2010;width:118;height:30" coordorigin="4332,2010" coordsize="118,30">
              <v:shape style="position:absolute;left:4332;top:2010;width:118;height:30" coordorigin="4332,2010" coordsize="118,30" path="m4451,2010l4436,2010,4332,2025,4332,2040,4347,2040,4451,2025,4451,2010e" filled="t" fillcolor="#010101" stroked="f">
                <v:path arrowok="t"/>
                <v:fill/>
              </v:shape>
            </v:group>
            <v:group style="position:absolute;left:4495;top:1996;width:118;height:30" coordorigin="4495,1996" coordsize="118,30">
              <v:shape style="position:absolute;left:4495;top:1996;width:118;height:30" coordorigin="4495,1996" coordsize="118,30" path="m4613,1996l4598,1996,4495,2010,4495,2025,4510,2025,4613,2010,4613,1996e" filled="t" fillcolor="#010101" stroked="f">
                <v:path arrowok="t"/>
                <v:fill/>
              </v:shape>
            </v:group>
            <v:group style="position:absolute;left:4657;top:1966;width:118;height:30" coordorigin="4657,1966" coordsize="118,30">
              <v:shape style="position:absolute;left:4657;top:1966;width:118;height:30" coordorigin="4657,1966" coordsize="118,30" path="m4775,1966l4761,1966,4657,1981,4657,1996,4672,1996,4775,1981,4775,1966e" filled="t" fillcolor="#010101" stroked="f">
                <v:path arrowok="t"/>
                <v:fill/>
              </v:shape>
            </v:group>
            <v:group style="position:absolute;left:4820;top:1951;width:118;height:30" coordorigin="4820,1951" coordsize="118,30">
              <v:shape style="position:absolute;left:4820;top:1951;width:118;height:30" coordorigin="4820,1951" coordsize="118,30" path="m4938,1951l4923,1951,4820,1966,4820,1981,4835,1981,4938,1966,4938,1951e" filled="t" fillcolor="#010101" stroked="f">
                <v:path arrowok="t"/>
                <v:fill/>
              </v:shape>
            </v:group>
            <v:group style="position:absolute;left:4982;top:1937;width:118;height:30" coordorigin="4982,1937" coordsize="118,30">
              <v:shape style="position:absolute;left:4982;top:1937;width:118;height:30" coordorigin="4982,1937" coordsize="118,30" path="m5100,1937l5086,1937,4982,1951,4982,1966,4997,1966,5100,1951,5100,1937e" filled="t" fillcolor="#010101" stroked="f">
                <v:path arrowok="t"/>
                <v:fill/>
              </v:shape>
            </v:group>
            <v:group style="position:absolute;left:5145;top:1922;width:118;height:30" coordorigin="5145,1922" coordsize="118,30">
              <v:shape style="position:absolute;left:5145;top:1922;width:118;height:30" coordorigin="5145,1922" coordsize="118,30" path="m5263,1922l5248,1922,5145,1937,5145,1951,5160,1951,5263,1937,5263,1922e" filled="t" fillcolor="#010101" stroked="f">
                <v:path arrowok="t"/>
                <v:fill/>
              </v:shape>
            </v:group>
            <v:group style="position:absolute;left:5307;top:1914;width:118;height:2" coordorigin="5307,1914" coordsize="118,2">
              <v:shape style="position:absolute;left:5307;top:1914;width:118;height:2" coordorigin="5307,1914" coordsize="118,0" path="m5307,1914l5425,1914e" filled="f" stroked="t" strokeweight=".739pt" strokecolor="#010101">
                <v:path arrowok="t"/>
              </v:shape>
            </v:group>
            <v:group style="position:absolute;left:5470;top:1900;width:118;height:2" coordorigin="5470,1900" coordsize="118,2">
              <v:shape style="position:absolute;left:5470;top:1900;width:118;height:2" coordorigin="5470,1900" coordsize="118,0" path="m5470,1900l5588,1900e" filled="f" stroked="t" strokeweight=".739pt" strokecolor="#010101">
                <v:path arrowok="t"/>
              </v:shape>
            </v:group>
            <v:group style="position:absolute;left:5632;top:1878;width:118;height:30" coordorigin="5632,1878" coordsize="118,30">
              <v:shape style="position:absolute;left:5632;top:1878;width:118;height:30" coordorigin="5632,1878" coordsize="118,30" path="m5750,1878l5736,1878,5632,1892,5632,1907,5647,1907,5750,1892,5750,1878e" filled="t" fillcolor="#010101" stroked="f">
                <v:path arrowok="t"/>
                <v:fill/>
              </v:shape>
            </v:group>
            <v:group style="position:absolute;left:5795;top:1863;width:118;height:30" coordorigin="5795,1863" coordsize="118,30">
              <v:shape style="position:absolute;left:5795;top:1863;width:118;height:30" coordorigin="5795,1863" coordsize="118,30" path="m5913,1863l5898,1863,5795,1878,5795,1892,5809,1892,5913,1878,5913,1863e" filled="t" fillcolor="#010101" stroked="f">
                <v:path arrowok="t"/>
                <v:fill/>
              </v:shape>
            </v:group>
            <v:group style="position:absolute;left:5957;top:1848;width:118;height:30" coordorigin="5957,1848" coordsize="118,30">
              <v:shape style="position:absolute;left:5957;top:1848;width:118;height:30" coordorigin="5957,1848" coordsize="118,30" path="m6075,1848l6061,1848,5957,1863,5957,1878,5972,1878,6075,1863,6075,1848e" filled="t" fillcolor="#010101" stroked="f">
                <v:path arrowok="t"/>
                <v:fill/>
              </v:shape>
            </v:group>
            <v:group style="position:absolute;left:6120;top:1855;width:118;height:2" coordorigin="6120,1855" coordsize="118,2">
              <v:shape style="position:absolute;left:6120;top:1855;width:118;height:2" coordorigin="6120,1855" coordsize="118,0" path="m6120,1855l6238,1855e" filled="f" stroked="t" strokeweight=".739pt" strokecolor="#010101">
                <v:path arrowok="t"/>
              </v:shape>
            </v:group>
            <v:group style="position:absolute;left:6282;top:1841;width:118;height:2" coordorigin="6282,1841" coordsize="118,2">
              <v:shape style="position:absolute;left:6282;top:1841;width:118;height:2" coordorigin="6282,1841" coordsize="118,0" path="m6282,1841l6400,1841e" filled="f" stroked="t" strokeweight=".739pt" strokecolor="#010101">
                <v:path arrowok="t"/>
              </v:shape>
            </v:group>
            <v:group style="position:absolute;left:6445;top:1826;width:118;height:2" coordorigin="6445,1826" coordsize="118,2">
              <v:shape style="position:absolute;left:6445;top:1826;width:118;height:2" coordorigin="6445,1826" coordsize="118,0" path="m6445,1826l6563,1826e" filled="f" stroked="t" strokeweight=".739pt" strokecolor="#010101">
                <v:path arrowok="t"/>
              </v:shape>
            </v:group>
            <v:group style="position:absolute;left:6607;top:1804;width:118;height:30" coordorigin="6607,1804" coordsize="118,30">
              <v:shape style="position:absolute;left:6607;top:1804;width:118;height:30" coordorigin="6607,1804" coordsize="118,30" path="m6725,1804l6711,1804,6607,1818,6607,1833,6622,1833,6725,1818,6725,1804e" filled="t" fillcolor="#010101" stroked="f">
                <v:path arrowok="t"/>
                <v:fill/>
              </v:shape>
            </v:group>
            <v:group style="position:absolute;left:6770;top:1789;width:118;height:30" coordorigin="6770,1789" coordsize="118,30">
              <v:shape style="position:absolute;left:6770;top:1789;width:118;height:30" coordorigin="6770,1789" coordsize="118,30" path="m6888,1789l6873,1789,6770,1804,6770,1818,6784,1818,6888,1804,6888,1789e" filled="t" fillcolor="#010101" stroked="f">
                <v:path arrowok="t"/>
                <v:fill/>
              </v:shape>
            </v:group>
            <v:group style="position:absolute;left:6932;top:1774;width:118;height:30" coordorigin="6932,1774" coordsize="118,30">
              <v:shape style="position:absolute;left:6932;top:1774;width:118;height:30" coordorigin="6932,1774" coordsize="118,30" path="m7050,1774l7036,1774,6932,1789,6932,1804,6947,1804,7050,1789,7050,1774e" filled="t" fillcolor="#010101" stroked="f">
                <v:path arrowok="t"/>
                <v:fill/>
              </v:shape>
            </v:group>
            <v:group style="position:absolute;left:7095;top:1782;width:118;height:2" coordorigin="7095,1782" coordsize="118,2">
              <v:shape style="position:absolute;left:7095;top:1782;width:118;height:2" coordorigin="7095,1782" coordsize="118,0" path="m7095,1782l7213,1782e" filled="f" stroked="t" strokeweight=".739pt" strokecolor="#010101">
                <v:path arrowok="t"/>
              </v:shape>
            </v:group>
            <v:group style="position:absolute;left:7257;top:1767;width:118;height:2" coordorigin="7257,1767" coordsize="118,2">
              <v:shape style="position:absolute;left:7257;top:1767;width:118;height:2" coordorigin="7257,1767" coordsize="118,0" path="m7257,1767l7375,1767e" filled="f" stroked="t" strokeweight=".739pt" strokecolor="#010101">
                <v:path arrowok="t"/>
              </v:shape>
            </v:group>
            <v:group style="position:absolute;left:7420;top:1752;width:118;height:2" coordorigin="7420,1752" coordsize="118,2">
              <v:shape style="position:absolute;left:7420;top:1752;width:118;height:2" coordorigin="7420,1752" coordsize="118,0" path="m7420,1752l7538,1752e" filled="f" stroked="t" strokeweight=".739pt" strokecolor="#010101">
                <v:path arrowok="t"/>
              </v:shape>
            </v:group>
            <v:group style="position:absolute;left:7582;top:1730;width:118;height:30" coordorigin="7582,1730" coordsize="118,30">
              <v:shape style="position:absolute;left:7582;top:1730;width:118;height:30" coordorigin="7582,1730" coordsize="118,30" path="m7700,1730l7685,1730,7582,1745,7582,1759,7597,1759,7700,1745,7700,1730e" filled="t" fillcolor="#010101" stroked="f">
                <v:path arrowok="t"/>
                <v:fill/>
              </v:shape>
            </v:group>
            <v:group style="position:absolute;left:1777;top:3930;width:89;height:2" coordorigin="1777,3930" coordsize="89,2">
              <v:shape style="position:absolute;left:1777;top:3930;width:89;height:2" coordorigin="1777,3930" coordsize="89,0" path="m1777,3930l1866,3930e" filled="f" stroked="t" strokeweight="4.531pt" strokecolor="#000000">
                <v:path arrowok="t"/>
              </v:shape>
            </v:group>
            <v:group style="position:absolute;left:1784;top:3893;width:74;height:74" coordorigin="1784,3893" coordsize="74,74">
              <v:shape style="position:absolute;left:1784;top:3893;width:74;height:74" coordorigin="1784,3893" coordsize="74,74" path="m1784,3893l1858,3893,1858,3967,1784,3967,1784,3893xe" filled="f" stroked="t" strokeweight=".739pt" strokecolor="#000000">
                <v:path arrowok="t"/>
              </v:shape>
            </v:group>
            <v:group style="position:absolute;left:2944;top:3650;width:89;height:2" coordorigin="2944,3650" coordsize="89,2">
              <v:shape style="position:absolute;left:2944;top:3650;width:89;height:2" coordorigin="2944,3650" coordsize="89,0" path="m2944,3650l3032,3650e" filled="f" stroked="t" strokeweight="4.531pt" strokecolor="#000000">
                <v:path arrowok="t"/>
              </v:shape>
            </v:group>
            <v:group style="position:absolute;left:2951;top:3613;width:74;height:74" coordorigin="2951,3613" coordsize="74,74">
              <v:shape style="position:absolute;left:2951;top:3613;width:74;height:74" coordorigin="2951,3613" coordsize="74,74" path="m2951,3613l3025,3613,3025,3687,2951,3687,2951,3613xe" filled="f" stroked="t" strokeweight=".739pt" strokecolor="#000000">
                <v:path arrowok="t"/>
              </v:shape>
            </v:group>
            <v:group style="position:absolute;left:4126;top:3561;width:89;height:2" coordorigin="4126,3561" coordsize="89,2">
              <v:shape style="position:absolute;left:4126;top:3561;width:89;height:2" coordorigin="4126,3561" coordsize="89,0" path="m4126,3561l4214,3561e" filled="f" stroked="t" strokeweight="4.531pt" strokecolor="#000000">
                <v:path arrowok="t"/>
              </v:shape>
            </v:group>
            <v:group style="position:absolute;left:4133;top:3524;width:74;height:74" coordorigin="4133,3524" coordsize="74,74">
              <v:shape style="position:absolute;left:4133;top:3524;width:74;height:74" coordorigin="4133,3524" coordsize="74,74" path="m4133,3524l4207,3524,4207,3598,4133,3598,4133,3524xe" filled="f" stroked="t" strokeweight=".739pt" strokecolor="#000000">
                <v:path arrowok="t"/>
              </v:shape>
            </v:group>
            <v:group style="position:absolute;left:5307;top:3325;width:89;height:2" coordorigin="5307,3325" coordsize="89,2">
              <v:shape style="position:absolute;left:5307;top:3325;width:89;height:2" coordorigin="5307,3325" coordsize="89,0" path="m5307,3325l5396,3325e" filled="f" stroked="t" strokeweight="4.531pt" strokecolor="#000000">
                <v:path arrowok="t"/>
              </v:shape>
            </v:group>
            <v:group style="position:absolute;left:5315;top:3288;width:74;height:74" coordorigin="5315,3288" coordsize="74,74">
              <v:shape style="position:absolute;left:5315;top:3288;width:74;height:74" coordorigin="5315,3288" coordsize="74,74" path="m5315,3288l5389,3288,5389,3362,5315,3362,5315,3288xe" filled="f" stroked="t" strokeweight=".739pt" strokecolor="#000000">
                <v:path arrowok="t"/>
              </v:shape>
            </v:group>
            <v:group style="position:absolute;left:6489;top:3118;width:89;height:2" coordorigin="6489,3118" coordsize="89,2">
              <v:shape style="position:absolute;left:6489;top:3118;width:89;height:2" coordorigin="6489,3118" coordsize="89,0" path="m6489,3118l6578,3118e" filled="f" stroked="t" strokeweight="4.531pt" strokecolor="#000000">
                <v:path arrowok="t"/>
              </v:shape>
            </v:group>
            <v:group style="position:absolute;left:6496;top:3081;width:74;height:74" coordorigin="6496,3081" coordsize="74,74">
              <v:shape style="position:absolute;left:6496;top:3081;width:74;height:74" coordorigin="6496,3081" coordsize="74,74" path="m6496,3081l6570,3081,6570,3155,6496,3155,6496,3081xe" filled="f" stroked="t" strokeweight=".739pt" strokecolor="#000000">
                <v:path arrowok="t"/>
              </v:shape>
            </v:group>
            <v:group style="position:absolute;left:7656;top:2941;width:89;height:2" coordorigin="7656,2941" coordsize="89,2">
              <v:shape style="position:absolute;left:7656;top:2941;width:89;height:2" coordorigin="7656,2941" coordsize="89,0" path="m7656,2941l7745,2941e" filled="f" stroked="t" strokeweight="4.531pt" strokecolor="#000000">
                <v:path arrowok="t"/>
              </v:shape>
            </v:group>
            <v:group style="position:absolute;left:7663;top:2904;width:74;height:74" coordorigin="7663,2904" coordsize="74,74">
              <v:shape style="position:absolute;left:7663;top:2904;width:74;height:74" coordorigin="7663,2904" coordsize="74,74" path="m7663,2904l7737,2904,7737,2978,7663,2978,7663,2904xe" filled="f" stroked="t" strokeweight=".739pt" strokecolor="#000000">
                <v:path arrowok="t"/>
              </v:shape>
            </v:group>
            <v:group style="position:absolute;left:1777;top:4343;width:89;height:91" coordorigin="1777,4343" coordsize="89,91">
              <v:shape style="position:absolute;left:1777;top:4343;width:89;height:91" coordorigin="1777,4343" coordsize="89,91" path="m1777,4433l1866,4433,1866,4343,1777,4343,1777,4433xe" filled="t" fillcolor="#FFFFFF" stroked="f">
                <v:path arrowok="t"/>
                <v:fill/>
              </v:shape>
            </v:group>
            <v:group style="position:absolute;left:1784;top:4351;width:74;height:74" coordorigin="1784,4351" coordsize="74,74">
              <v:shape style="position:absolute;left:1784;top:4351;width:74;height:74" coordorigin="1784,4351" coordsize="74,74" path="m1784,4351l1858,4351,1858,4425,1784,4425,1784,4351xe" filled="f" stroked="t" strokeweight=".739pt" strokecolor="#010101">
                <v:path arrowok="t"/>
              </v:shape>
            </v:group>
            <v:group style="position:absolute;left:2944;top:4167;width:89;height:2" coordorigin="2944,4167" coordsize="89,2">
              <v:shape style="position:absolute;left:2944;top:4167;width:89;height:2" coordorigin="2944,4167" coordsize="89,0" path="m2944,4167l3032,4167e" filled="f" stroked="t" strokeweight="4.531pt" strokecolor="#FFFFFF">
                <v:path arrowok="t"/>
              </v:shape>
            </v:group>
            <v:group style="position:absolute;left:2951;top:4130;width:74;height:74" coordorigin="2951,4130" coordsize="74,74">
              <v:shape style="position:absolute;left:2951;top:4130;width:74;height:74" coordorigin="2951,4130" coordsize="74,74" path="m2951,4130l3025,4130,3025,4204,2951,4204,2951,4130xe" filled="f" stroked="t" strokeweight=".739pt" strokecolor="#010101">
                <v:path arrowok="t"/>
              </v:shape>
            </v:group>
            <v:group style="position:absolute;left:4126;top:3901;width:89;height:2" coordorigin="4126,3901" coordsize="89,2">
              <v:shape style="position:absolute;left:4126;top:3901;width:89;height:2" coordorigin="4126,3901" coordsize="89,0" path="m4126,3901l4214,3901e" filled="f" stroked="t" strokeweight="4.531pt" strokecolor="#FFFFFF">
                <v:path arrowok="t"/>
              </v:shape>
            </v:group>
            <v:group style="position:absolute;left:4133;top:3864;width:74;height:74" coordorigin="4133,3864" coordsize="74,74">
              <v:shape style="position:absolute;left:4133;top:3864;width:74;height:74" coordorigin="4133,3864" coordsize="74,74" path="m4133,3864l4207,3864,4207,3938,4133,3938,4133,3864xe" filled="f" stroked="t" strokeweight=".739pt" strokecolor="#010101">
                <v:path arrowok="t"/>
              </v:shape>
            </v:group>
            <v:group style="position:absolute;left:5307;top:3827;width:89;height:2" coordorigin="5307,3827" coordsize="89,2">
              <v:shape style="position:absolute;left:5307;top:3827;width:89;height:2" coordorigin="5307,3827" coordsize="89,0" path="m5307,3827l5396,3827e" filled="f" stroked="t" strokeweight="4.531pt" strokecolor="#FFFFFF">
                <v:path arrowok="t"/>
              </v:shape>
            </v:group>
            <v:group style="position:absolute;left:5315;top:3790;width:74;height:74" coordorigin="5315,3790" coordsize="74,74">
              <v:shape style="position:absolute;left:5315;top:3790;width:74;height:74" coordorigin="5315,3790" coordsize="74,74" path="m5315,3790l5389,3790,5389,3864,5315,3864,5315,3790xe" filled="f" stroked="t" strokeweight=".739pt" strokecolor="#010101">
                <v:path arrowok="t"/>
              </v:shape>
            </v:group>
            <v:group style="position:absolute;left:6489;top:3635;width:89;height:2" coordorigin="6489,3635" coordsize="89,2">
              <v:shape style="position:absolute;left:6489;top:3635;width:89;height:2" coordorigin="6489,3635" coordsize="89,0" path="m6489,3635l6578,3635e" filled="f" stroked="t" strokeweight="4.531pt" strokecolor="#FFFFFF">
                <v:path arrowok="t"/>
              </v:shape>
            </v:group>
            <v:group style="position:absolute;left:6496;top:3598;width:74;height:74" coordorigin="6496,3598" coordsize="74,74">
              <v:shape style="position:absolute;left:6496;top:3598;width:74;height:74" coordorigin="6496,3598" coordsize="74,74" path="m6496,3598l6570,3598,6570,3672,6496,3672,6496,3598xe" filled="f" stroked="t" strokeweight=".739pt" strokecolor="#010101">
                <v:path arrowok="t"/>
              </v:shape>
            </v:group>
            <v:group style="position:absolute;left:7656;top:3428;width:89;height:2" coordorigin="7656,3428" coordsize="89,2">
              <v:shape style="position:absolute;left:7656;top:3428;width:89;height:2" coordorigin="7656,3428" coordsize="89,0" path="m7656,3428l7745,3428e" filled="f" stroked="t" strokeweight="4.531pt" strokecolor="#FFFFFF">
                <v:path arrowok="t"/>
              </v:shape>
            </v:group>
            <v:group style="position:absolute;left:7663;top:3391;width:74;height:74" coordorigin="7663,3391" coordsize="74,74">
              <v:shape style="position:absolute;left:7663;top:3391;width:74;height:74" coordorigin="7663,3391" coordsize="74,74" path="m7663,3391l7737,3391,7737,3465,7663,3465,7663,3391xe" filled="f" stroked="t" strokeweight=".739pt" strokecolor="#010101">
                <v:path arrowok="t"/>
              </v:shape>
            </v:group>
            <v:group style="position:absolute;left:1777;top:2764;width:89;height:89" coordorigin="1777,2764" coordsize="89,89">
              <v:shape style="position:absolute;left:1777;top:2764;width:89;height:89" coordorigin="1777,2764" coordsize="89,89" path="m1821,2764l1777,2852,1866,2852,1821,2764e" filled="t" fillcolor="#010101" stroked="f">
                <v:path arrowok="t"/>
                <v:fill/>
              </v:shape>
            </v:group>
            <v:group style="position:absolute;left:1821;top:2764;width:59;height:103" coordorigin="1821,2764" coordsize="59,103">
              <v:shape style="position:absolute;left:1821;top:2764;width:59;height:103" coordorigin="1821,2764" coordsize="59,103" path="m1836,2764l1821,2764,1821,2778,1866,2867,1880,2867,1880,2852,1836,2764e" filled="t" fillcolor="#010101" stroked="f">
                <v:path arrowok="t"/>
                <v:fill/>
              </v:shape>
            </v:group>
            <v:group style="position:absolute;left:1777;top:2860;width:103;height:2" coordorigin="1777,2860" coordsize="103,2">
              <v:shape style="position:absolute;left:1777;top:2860;width:103;height:2" coordorigin="1777,2860" coordsize="103,0" path="m1777,2860l1880,2860e" filled="f" stroked="t" strokeweight=".739pt" strokecolor="#010101">
                <v:path arrowok="t"/>
              </v:shape>
            </v:group>
            <v:group style="position:absolute;left:1777;top:2764;width:59;height:103" coordorigin="1777,2764" coordsize="59,103">
              <v:shape style="position:absolute;left:1777;top:2764;width:59;height:103" coordorigin="1777,2764" coordsize="59,103" path="m1836,2764l1821,2764,1777,2852,1777,2867,1792,2867,1836,2778,1836,2764e" filled="t" fillcolor="#010101" stroked="f">
                <v:path arrowok="t"/>
                <v:fill/>
              </v:shape>
            </v:group>
            <v:group style="position:absolute;left:2944;top:2409;width:89;height:89" coordorigin="2944,2409" coordsize="89,89">
              <v:shape style="position:absolute;left:2944;top:2409;width:89;height:89" coordorigin="2944,2409" coordsize="89,89" path="m2988,2409l2944,2498,3032,2498,2988,2409e" filled="t" fillcolor="#010101" stroked="f">
                <v:path arrowok="t"/>
                <v:fill/>
              </v:shape>
            </v:group>
            <v:group style="position:absolute;left:2988;top:2409;width:59;height:103" coordorigin="2988,2409" coordsize="59,103">
              <v:shape style="position:absolute;left:2988;top:2409;width:59;height:103" coordorigin="2988,2409" coordsize="59,103" path="m3003,2409l2988,2409,2988,2424,3032,2513,3047,2513,3047,2498,3003,2409e" filled="t" fillcolor="#010101" stroked="f">
                <v:path arrowok="t"/>
                <v:fill/>
              </v:shape>
            </v:group>
            <v:group style="position:absolute;left:2944;top:2505;width:103;height:2" coordorigin="2944,2505" coordsize="103,2">
              <v:shape style="position:absolute;left:2944;top:2505;width:103;height:2" coordorigin="2944,2505" coordsize="103,0" path="m2944,2505l3047,2505e" filled="f" stroked="t" strokeweight=".739pt" strokecolor="#010101">
                <v:path arrowok="t"/>
              </v:shape>
            </v:group>
            <v:group style="position:absolute;left:2944;top:2409;width:59;height:103" coordorigin="2944,2409" coordsize="59,103">
              <v:shape style="position:absolute;left:2944;top:2409;width:59;height:103" coordorigin="2944,2409" coordsize="59,103" path="m3003,2409l2988,2409,2944,2498,2944,2513,2959,2513,3003,2424,3003,2409e" filled="t" fillcolor="#010101" stroked="f">
                <v:path arrowok="t"/>
                <v:fill/>
              </v:shape>
            </v:group>
            <v:group style="position:absolute;left:4126;top:2173;width:89;height:89" coordorigin="4126,2173" coordsize="89,89">
              <v:shape style="position:absolute;left:4126;top:2173;width:89;height:89" coordorigin="4126,2173" coordsize="89,89" path="m4170,2173l4126,2262,4214,2262,4170,2173e" filled="t" fillcolor="#010101" stroked="f">
                <v:path arrowok="t"/>
                <v:fill/>
              </v:shape>
            </v:group>
            <v:group style="position:absolute;left:4170;top:2173;width:59;height:103" coordorigin="4170,2173" coordsize="59,103">
              <v:shape style="position:absolute;left:4170;top:2173;width:59;height:103" coordorigin="4170,2173" coordsize="59,103" path="m4185,2173l4170,2173,4170,2188,4214,2276,4229,2276,4229,2262,4185,2173e" filled="t" fillcolor="#010101" stroked="f">
                <v:path arrowok="t"/>
                <v:fill/>
              </v:shape>
            </v:group>
            <v:group style="position:absolute;left:4126;top:2269;width:103;height:2" coordorigin="4126,2269" coordsize="103,2">
              <v:shape style="position:absolute;left:4126;top:2269;width:103;height:2" coordorigin="4126,2269" coordsize="103,0" path="m4126,2269l4229,2269e" filled="f" stroked="t" strokeweight=".739pt" strokecolor="#010101">
                <v:path arrowok="t"/>
              </v:shape>
            </v:group>
            <v:group style="position:absolute;left:4126;top:2173;width:59;height:103" coordorigin="4126,2173" coordsize="59,103">
              <v:shape style="position:absolute;left:4126;top:2173;width:59;height:103" coordorigin="4126,2173" coordsize="59,103" path="m4185,2173l4170,2173,4126,2262,4126,2276,4140,2276,4185,2188,4185,2173e" filled="t" fillcolor="#010101" stroked="f">
                <v:path arrowok="t"/>
                <v:fill/>
              </v:shape>
            </v:group>
            <v:group style="position:absolute;left:5307;top:1937;width:89;height:89" coordorigin="5307,1937" coordsize="89,89">
              <v:shape style="position:absolute;left:5307;top:1937;width:89;height:89" coordorigin="5307,1937" coordsize="89,89" path="m5352,1937l5307,2025,5396,2025,5352,1937e" filled="t" fillcolor="#010101" stroked="f">
                <v:path arrowok="t"/>
                <v:fill/>
              </v:shape>
            </v:group>
            <v:group style="position:absolute;left:5352;top:1937;width:59;height:103" coordorigin="5352,1937" coordsize="59,103">
              <v:shape style="position:absolute;left:5352;top:1937;width:59;height:103" coordorigin="5352,1937" coordsize="59,103" path="m5366,1937l5352,1937,5352,1951,5396,2040,5411,2040,5411,2025,5366,1937e" filled="t" fillcolor="#010101" stroked="f">
                <v:path arrowok="t"/>
                <v:fill/>
              </v:shape>
            </v:group>
            <v:group style="position:absolute;left:5307;top:2033;width:103;height:2" coordorigin="5307,2033" coordsize="103,2">
              <v:shape style="position:absolute;left:5307;top:2033;width:103;height:2" coordorigin="5307,2033" coordsize="103,0" path="m5307,2033l5411,2033e" filled="f" stroked="t" strokeweight=".739pt" strokecolor="#010101">
                <v:path arrowok="t"/>
              </v:shape>
            </v:group>
            <v:group style="position:absolute;left:5307;top:1937;width:59;height:103" coordorigin="5307,1937" coordsize="59,103">
              <v:shape style="position:absolute;left:5307;top:1937;width:59;height:103" coordorigin="5307,1937" coordsize="59,103" path="m5366,1937l5352,1937,5307,2025,5307,2040,5322,2040,5366,1951,5366,1937e" filled="t" fillcolor="#010101" stroked="f">
                <v:path arrowok="t"/>
                <v:fill/>
              </v:shape>
            </v:group>
            <v:group style="position:absolute;left:6489;top:1878;width:89;height:89" coordorigin="6489,1878" coordsize="89,89">
              <v:shape style="position:absolute;left:6489;top:1878;width:89;height:89" coordorigin="6489,1878" coordsize="89,89" path="m6533,1878l6489,1966,6578,1966,6533,1878e" filled="t" fillcolor="#010101" stroked="f">
                <v:path arrowok="t"/>
                <v:fill/>
              </v:shape>
            </v:group>
            <v:group style="position:absolute;left:6533;top:1878;width:59;height:103" coordorigin="6533,1878" coordsize="59,103">
              <v:shape style="position:absolute;left:6533;top:1878;width:59;height:103" coordorigin="6533,1878" coordsize="59,103" path="m6548,1878l6533,1878,6533,1892,6578,1981,6592,1981,6592,1966,6548,1878e" filled="t" fillcolor="#010101" stroked="f">
                <v:path arrowok="t"/>
                <v:fill/>
              </v:shape>
            </v:group>
            <v:group style="position:absolute;left:6489;top:1973;width:103;height:2" coordorigin="6489,1973" coordsize="103,2">
              <v:shape style="position:absolute;left:6489;top:1973;width:103;height:2" coordorigin="6489,1973" coordsize="103,0" path="m6489,1973l6592,1973e" filled="f" stroked="t" strokeweight=".739pt" strokecolor="#010101">
                <v:path arrowok="t"/>
              </v:shape>
            </v:group>
            <v:group style="position:absolute;left:6489;top:1878;width:59;height:103" coordorigin="6489,1878" coordsize="59,103">
              <v:shape style="position:absolute;left:6489;top:1878;width:59;height:103" coordorigin="6489,1878" coordsize="59,103" path="m6548,1878l6533,1878,6489,1966,6489,1981,6504,1981,6548,1892,6548,1878e" filled="t" fillcolor="#010101" stroked="f">
                <v:path arrowok="t"/>
                <v:fill/>
              </v:shape>
            </v:group>
            <v:group style="position:absolute;left:7656;top:1818;width:89;height:89" coordorigin="7656,1818" coordsize="89,89">
              <v:shape style="position:absolute;left:7656;top:1818;width:89;height:89" coordorigin="7656,1818" coordsize="89,89" path="m7700,1818l7656,1907,7745,1907,7700,1818e" filled="t" fillcolor="#010101" stroked="f">
                <v:path arrowok="t"/>
                <v:fill/>
              </v:shape>
            </v:group>
            <v:group style="position:absolute;left:7700;top:1818;width:59;height:103" coordorigin="7700,1818" coordsize="59,103">
              <v:shape style="position:absolute;left:7700;top:1818;width:59;height:103" coordorigin="7700,1818" coordsize="59,103" path="m7715,1818l7700,1818,7700,1833,7745,1922,7759,1922,7759,1907,7715,1818e" filled="t" fillcolor="#010101" stroked="f">
                <v:path arrowok="t"/>
                <v:fill/>
              </v:shape>
            </v:group>
            <v:group style="position:absolute;left:7656;top:1914;width:103;height:2" coordorigin="7656,1914" coordsize="103,2">
              <v:shape style="position:absolute;left:7656;top:1914;width:103;height:2" coordorigin="7656,1914" coordsize="103,0" path="m7656,1914l7759,1914e" filled="f" stroked="t" strokeweight=".739pt" strokecolor="#010101">
                <v:path arrowok="t"/>
              </v:shape>
            </v:group>
            <v:group style="position:absolute;left:7656;top:1818;width:59;height:103" coordorigin="7656,1818" coordsize="59,103">
              <v:shape style="position:absolute;left:7656;top:1818;width:59;height:103" coordorigin="7656,1818" coordsize="59,103" path="m7715,1818l7700,1818,7656,1907,7656,1922,7671,1922,7715,1833,7715,1818e" filled="t" fillcolor="#010101" stroked="f">
                <v:path arrowok="t"/>
                <v:fill/>
              </v:shape>
            </v:group>
            <v:group style="position:absolute;left:1777;top:2409;width:89;height:89" coordorigin="1777,2409" coordsize="89,89">
              <v:shape style="position:absolute;left:1777;top:2409;width:89;height:89" coordorigin="1777,2409" coordsize="89,89" path="m1821,2409l1777,2498,1866,2498,1821,2409e" filled="t" fillcolor="#FFFFFF" stroked="f">
                <v:path arrowok="t"/>
                <v:fill/>
              </v:shape>
            </v:group>
            <v:group style="position:absolute;left:1821;top:2409;width:59;height:103" coordorigin="1821,2409" coordsize="59,103">
              <v:shape style="position:absolute;left:1821;top:2409;width:59;height:103" coordorigin="1821,2409" coordsize="59,103" path="m1836,2409l1821,2409,1821,2424,1866,2513,1880,2513,1880,2498,1836,2409e" filled="t" fillcolor="#010101" stroked="f">
                <v:path arrowok="t"/>
                <v:fill/>
              </v:shape>
            </v:group>
            <v:group style="position:absolute;left:1777;top:2505;width:103;height:2" coordorigin="1777,2505" coordsize="103,2">
              <v:shape style="position:absolute;left:1777;top:2505;width:103;height:2" coordorigin="1777,2505" coordsize="103,0" path="m1777,2505l1880,2505e" filled="f" stroked="t" strokeweight=".739pt" strokecolor="#010101">
                <v:path arrowok="t"/>
              </v:shape>
            </v:group>
            <v:group style="position:absolute;left:1777;top:2409;width:59;height:103" coordorigin="1777,2409" coordsize="59,103">
              <v:shape style="position:absolute;left:1777;top:2409;width:59;height:103" coordorigin="1777,2409" coordsize="59,103" path="m1836,2409l1821,2409,1777,2498,1777,2513,1792,2513,1836,2424,1836,2409e" filled="t" fillcolor="#010101" stroked="f">
                <v:path arrowok="t"/>
                <v:fill/>
              </v:shape>
            </v:group>
            <v:group style="position:absolute;left:2944;top:2143;width:89;height:89" coordorigin="2944,2143" coordsize="89,89">
              <v:shape style="position:absolute;left:2944;top:2143;width:89;height:89" coordorigin="2944,2143" coordsize="89,89" path="m2988,2143l2944,2232,3032,2232,2988,2143e" filled="t" fillcolor="#FFFFFF" stroked="f">
                <v:path arrowok="t"/>
                <v:fill/>
              </v:shape>
            </v:group>
            <v:group style="position:absolute;left:2988;top:2143;width:59;height:103" coordorigin="2988,2143" coordsize="59,103">
              <v:shape style="position:absolute;left:2988;top:2143;width:59;height:103" coordorigin="2988,2143" coordsize="59,103" path="m3003,2143l2988,2143,2988,2158,3032,2247,3047,2247,3047,2232,3003,2143e" filled="t" fillcolor="#010101" stroked="f">
                <v:path arrowok="t"/>
                <v:fill/>
              </v:shape>
            </v:group>
            <v:group style="position:absolute;left:2944;top:2239;width:103;height:2" coordorigin="2944,2239" coordsize="103,2">
              <v:shape style="position:absolute;left:2944;top:2239;width:103;height:2" coordorigin="2944,2239" coordsize="103,0" path="m2944,2239l3047,2239e" filled="f" stroked="t" strokeweight=".739pt" strokecolor="#010101">
                <v:path arrowok="t"/>
              </v:shape>
            </v:group>
            <v:group style="position:absolute;left:2944;top:2143;width:59;height:103" coordorigin="2944,2143" coordsize="59,103">
              <v:shape style="position:absolute;left:2944;top:2143;width:59;height:103" coordorigin="2944,2143" coordsize="59,103" path="m3003,2143l2988,2143,2944,2232,2944,2247,2959,2247,3003,2158,3003,2143e" filled="t" fillcolor="#010101" stroked="f">
                <v:path arrowok="t"/>
                <v:fill/>
              </v:shape>
            </v:group>
            <v:group style="position:absolute;left:4126;top:1996;width:89;height:89" coordorigin="4126,1996" coordsize="89,89">
              <v:shape style="position:absolute;left:4126;top:1996;width:89;height:89" coordorigin="4126,1996" coordsize="89,89" path="m4170,1996l4126,2084,4214,2084,4170,1996e" filled="t" fillcolor="#FFFFFF" stroked="f">
                <v:path arrowok="t"/>
                <v:fill/>
              </v:shape>
            </v:group>
            <v:group style="position:absolute;left:4170;top:1996;width:59;height:103" coordorigin="4170,1996" coordsize="59,103">
              <v:shape style="position:absolute;left:4170;top:1996;width:59;height:103" coordorigin="4170,1996" coordsize="59,103" path="m4185,1996l4170,1996,4170,2010,4214,2099,4229,2099,4229,2084,4185,1996e" filled="t" fillcolor="#010101" stroked="f">
                <v:path arrowok="t"/>
                <v:fill/>
              </v:shape>
            </v:group>
            <v:group style="position:absolute;left:4126;top:2092;width:103;height:2" coordorigin="4126,2092" coordsize="103,2">
              <v:shape style="position:absolute;left:4126;top:2092;width:103;height:2" coordorigin="4126,2092" coordsize="103,0" path="m4126,2092l4229,2092e" filled="f" stroked="t" strokeweight=".739pt" strokecolor="#010101">
                <v:path arrowok="t"/>
              </v:shape>
            </v:group>
            <v:group style="position:absolute;left:4126;top:1996;width:59;height:103" coordorigin="4126,1996" coordsize="59,103">
              <v:shape style="position:absolute;left:4126;top:1996;width:59;height:103" coordorigin="4126,1996" coordsize="59,103" path="m4185,1996l4170,1996,4126,2084,4126,2099,4140,2099,4185,2010,4185,1996e" filled="t" fillcolor="#010101" stroked="f">
                <v:path arrowok="t"/>
                <v:fill/>
              </v:shape>
            </v:group>
            <v:group style="position:absolute;left:5307;top:1863;width:89;height:89" coordorigin="5307,1863" coordsize="89,89">
              <v:shape style="position:absolute;left:5307;top:1863;width:89;height:89" coordorigin="5307,1863" coordsize="89,89" path="m5352,1863l5307,1951,5396,1951,5352,1863e" filled="t" fillcolor="#FFFFFF" stroked="f">
                <v:path arrowok="t"/>
                <v:fill/>
              </v:shape>
            </v:group>
            <v:group style="position:absolute;left:5352;top:1863;width:59;height:103" coordorigin="5352,1863" coordsize="59,103">
              <v:shape style="position:absolute;left:5352;top:1863;width:59;height:103" coordorigin="5352,1863" coordsize="59,103" path="m5366,1863l5352,1863,5352,1878,5396,1966,5411,1966,5411,1951,5366,1863e" filled="t" fillcolor="#010101" stroked="f">
                <v:path arrowok="t"/>
                <v:fill/>
              </v:shape>
            </v:group>
            <v:group style="position:absolute;left:5307;top:1959;width:103;height:2" coordorigin="5307,1959" coordsize="103,2">
              <v:shape style="position:absolute;left:5307;top:1959;width:103;height:2" coordorigin="5307,1959" coordsize="103,0" path="m5307,1959l5411,1959e" filled="f" stroked="t" strokeweight=".739pt" strokecolor="#010101">
                <v:path arrowok="t"/>
              </v:shape>
            </v:group>
            <v:group style="position:absolute;left:5307;top:1863;width:59;height:103" coordorigin="5307,1863" coordsize="59,103">
              <v:shape style="position:absolute;left:5307;top:1863;width:59;height:103" coordorigin="5307,1863" coordsize="59,103" path="m5366,1863l5352,1863,5307,1951,5307,1966,5322,1966,5366,1878,5366,1863e" filled="t" fillcolor="#010101" stroked="f">
                <v:path arrowok="t"/>
                <v:fill/>
              </v:shape>
            </v:group>
            <v:group style="position:absolute;left:6489;top:1774;width:89;height:89" coordorigin="6489,1774" coordsize="89,89">
              <v:shape style="position:absolute;left:6489;top:1774;width:89;height:89" coordorigin="6489,1774" coordsize="89,89" path="m6533,1774l6489,1863,6578,1863,6533,1774e" filled="t" fillcolor="#FFFFFF" stroked="f">
                <v:path arrowok="t"/>
                <v:fill/>
              </v:shape>
            </v:group>
            <v:group style="position:absolute;left:6533;top:1774;width:59;height:103" coordorigin="6533,1774" coordsize="59,103">
              <v:shape style="position:absolute;left:6533;top:1774;width:59;height:103" coordorigin="6533,1774" coordsize="59,103" path="m6548,1774l6533,1774,6533,1789,6578,1878,6592,1878,6592,1863,6548,1774e" filled="t" fillcolor="#010101" stroked="f">
                <v:path arrowok="t"/>
                <v:fill/>
              </v:shape>
            </v:group>
            <v:group style="position:absolute;left:6489;top:1870;width:103;height:2" coordorigin="6489,1870" coordsize="103,2">
              <v:shape style="position:absolute;left:6489;top:1870;width:103;height:2" coordorigin="6489,1870" coordsize="103,0" path="m6489,1870l6592,1870e" filled="f" stroked="t" strokeweight=".739pt" strokecolor="#010101">
                <v:path arrowok="t"/>
              </v:shape>
            </v:group>
            <v:group style="position:absolute;left:6489;top:1774;width:59;height:103" coordorigin="6489,1774" coordsize="59,103">
              <v:shape style="position:absolute;left:6489;top:1774;width:59;height:103" coordorigin="6489,1774" coordsize="59,103" path="m6548,1774l6533,1774,6489,1863,6489,1878,6504,1878,6548,1789,6548,1774e" filled="t" fillcolor="#010101" stroked="f">
                <v:path arrowok="t"/>
                <v:fill/>
              </v:shape>
            </v:group>
            <v:group style="position:absolute;left:7656;top:1686;width:89;height:89" coordorigin="7656,1686" coordsize="89,89">
              <v:shape style="position:absolute;left:7656;top:1686;width:89;height:89" coordorigin="7656,1686" coordsize="89,89" path="m7700,1686l7656,1774,7745,1774,7700,1686e" filled="t" fillcolor="#FFFFFF" stroked="f">
                <v:path arrowok="t"/>
                <v:fill/>
              </v:shape>
            </v:group>
            <v:group style="position:absolute;left:7700;top:1686;width:59;height:103" coordorigin="7700,1686" coordsize="59,103">
              <v:shape style="position:absolute;left:7700;top:1686;width:59;height:103" coordorigin="7700,1686" coordsize="59,103" path="m7715,1686l7700,1686,7700,1700,7745,1789,7759,1789,7759,1774,7715,1686e" filled="t" fillcolor="#010101" stroked="f">
                <v:path arrowok="t"/>
                <v:fill/>
              </v:shape>
            </v:group>
            <v:group style="position:absolute;left:7656;top:1782;width:103;height:2" coordorigin="7656,1782" coordsize="103,2">
              <v:shape style="position:absolute;left:7656;top:1782;width:103;height:2" coordorigin="7656,1782" coordsize="103,0" path="m7656,1782l7759,1782e" filled="f" stroked="t" strokeweight=".739pt" strokecolor="#010101">
                <v:path arrowok="t"/>
              </v:shape>
            </v:group>
            <v:group style="position:absolute;left:7656;top:1686;width:59;height:103" coordorigin="7656,1686" coordsize="59,103">
              <v:shape style="position:absolute;left:7656;top:1686;width:59;height:103" coordorigin="7656,1686" coordsize="59,103" path="m7715,1686l7700,1686,7656,1774,7656,1789,7671,1789,7715,1700,7715,1686e" filled="t" fillcolor="#010101" stroked="f">
                <v:path arrowok="t"/>
                <v:fill/>
              </v:shape>
            </v:group>
            <v:group style="position:absolute;left:1659;top:5171;width:5997;height:487" coordorigin="1659,5171" coordsize="5997,487">
              <v:shape style="position:absolute;left:1659;top:5171;width:5997;height:487" coordorigin="1659,5171" coordsize="5997,487" path="m1659,5658l7656,5658,7656,5171,1659,5171,1659,5658e" filled="t" fillcolor="#FFFFFF" stroked="f">
                <v:path arrowok="t"/>
                <v:fill/>
              </v:shape>
            </v:group>
            <v:group style="position:absolute;left:1666;top:5178;width:5982;height:473" coordorigin="1666,5178" coordsize="5982,473">
              <v:shape style="position:absolute;left:1666;top:5178;width:5982;height:473" coordorigin="1666,5178" coordsize="5982,473" path="m1666,5178l7649,5178,7649,5651,1666,5651,1666,5178xe" filled="f" stroked="t" strokeweight=".739pt" strokecolor="#010101">
                <v:path arrowok="t"/>
              </v:shape>
            </v:group>
            <v:group style="position:absolute;left:1777;top:5378;width:177;height:2" coordorigin="1777,5378" coordsize="177,2">
              <v:shape style="position:absolute;left:1777;top:5378;width:177;height:2" coordorigin="1777,5378" coordsize="177,0" path="m1777,5378l1954,5378e" filled="f" stroked="t" strokeweight="1.577pt" strokecolor="#010101">
                <v:path arrowok="t"/>
              </v:shape>
            </v:group>
            <v:group style="position:absolute;left:1821;top:5378;width:89;height:2" coordorigin="1821,5378" coordsize="89,2">
              <v:shape style="position:absolute;left:1821;top:5378;width:89;height:2" coordorigin="1821,5378" coordsize="89,0" path="m1821,5378l1910,5378e" filled="f" stroked="t" strokeweight="4.531pt" strokecolor="#010101">
                <v:path arrowok="t"/>
              </v:shape>
            </v:group>
            <v:group style="position:absolute;left:1829;top:5341;width:74;height:74" coordorigin="1829,5341" coordsize="74,74">
              <v:shape style="position:absolute;left:1829;top:5341;width:74;height:74" coordorigin="1829,5341" coordsize="74,74" path="m1829,5341l1902,5341,1902,5415,1829,5415,1829,5341xe" filled="f" stroked="t" strokeweight=".739pt" strokecolor="#010101">
                <v:path arrowok="t"/>
              </v:shape>
            </v:group>
            <v:group style="position:absolute;left:3269;top:5385;width:118;height:2" coordorigin="3269,5385" coordsize="118,2">
              <v:shape style="position:absolute;left:3269;top:5385;width:118;height:2" coordorigin="3269,5385" coordsize="118,0" path="m3269,5385l3387,5385e" filled="f" stroked="t" strokeweight=".739pt" strokecolor="#000000">
                <v:path arrowok="t"/>
              </v:shape>
            </v:group>
            <v:group style="position:absolute;left:3298;top:5378;width:89;height:2" coordorigin="3298,5378" coordsize="89,2">
              <v:shape style="position:absolute;left:3298;top:5378;width:89;height:2" coordorigin="3298,5378" coordsize="89,0" path="m3298,5378l3387,5378e" filled="f" stroked="t" strokeweight="4.531pt" strokecolor="#FFFFFF">
                <v:path arrowok="t"/>
              </v:shape>
            </v:group>
            <v:group style="position:absolute;left:3306;top:5341;width:74;height:74" coordorigin="3306,5341" coordsize="74,74">
              <v:shape style="position:absolute;left:3306;top:5341;width:74;height:74" coordorigin="3306,5341" coordsize="74,74" path="m3306,5341l3380,5341,3380,5415,3306,5415,3306,5341xe" filled="f" stroked="t" strokeweight=".739pt" strokecolor="#010101">
                <v:path arrowok="t"/>
              </v:shape>
            </v:group>
            <v:group style="position:absolute;left:4731;top:5378;width:177;height:2" coordorigin="4731,5378" coordsize="177,2">
              <v:shape style="position:absolute;left:4731;top:5378;width:177;height:2" coordorigin="4731,5378" coordsize="177,0" path="m4731,5378l4908,5378e" filled="f" stroked="t" strokeweight="1.577pt" strokecolor="#010101">
                <v:path arrowok="t"/>
              </v:shape>
            </v:group>
            <v:group style="position:absolute;left:4775;top:5333;width:89;height:89" coordorigin="4775,5333" coordsize="89,89">
              <v:shape style="position:absolute;left:4775;top:5333;width:89;height:89" coordorigin="4775,5333" coordsize="89,89" path="m4820,5333l4775,5422,4864,5422,4820,5333e" filled="t" fillcolor="#010101" stroked="f">
                <v:path arrowok="t"/>
                <v:fill/>
              </v:shape>
            </v:group>
            <v:group style="position:absolute;left:4820;top:5333;width:59;height:103" coordorigin="4820,5333" coordsize="59,103">
              <v:shape style="position:absolute;left:4820;top:5333;width:59;height:103" coordorigin="4820,5333" coordsize="59,103" path="m4835,5333l4820,5333,4820,5348,4864,5437,4879,5437,4879,5422,4835,5333e" filled="t" fillcolor="#010101" stroked="f">
                <v:path arrowok="t"/>
                <v:fill/>
              </v:shape>
            </v:group>
            <v:group style="position:absolute;left:4775;top:5429;width:103;height:2" coordorigin="4775,5429" coordsize="103,2">
              <v:shape style="position:absolute;left:4775;top:5429;width:103;height:2" coordorigin="4775,5429" coordsize="103,0" path="m4775,5429l4879,5429e" filled="f" stroked="t" strokeweight=".739pt" strokecolor="#010101">
                <v:path arrowok="t"/>
              </v:shape>
            </v:group>
            <v:group style="position:absolute;left:4775;top:5333;width:59;height:103" coordorigin="4775,5333" coordsize="59,103">
              <v:shape style="position:absolute;left:4775;top:5333;width:59;height:103" coordorigin="4775,5333" coordsize="59,103" path="m4835,5333l4820,5333,4775,5422,4775,5437,4790,5437,4835,5348,4835,5333e" filled="t" fillcolor="#010101" stroked="f">
                <v:path arrowok="t"/>
                <v:fill/>
              </v:shape>
            </v:group>
            <v:group style="position:absolute;left:6223;top:5385;width:118;height:2" coordorigin="6223,5385" coordsize="118,2">
              <v:shape style="position:absolute;left:6223;top:5385;width:118;height:2" coordorigin="6223,5385" coordsize="118,0" path="m6223,5385l6341,5385e" filled="f" stroked="t" strokeweight=".739pt" strokecolor="#010101">
                <v:path arrowok="t"/>
              </v:shape>
            </v:group>
            <v:group style="position:absolute;left:6253;top:5333;width:89;height:89" coordorigin="6253,5333" coordsize="89,89">
              <v:shape style="position:absolute;left:6253;top:5333;width:89;height:89" coordorigin="6253,5333" coordsize="89,89" path="m6297,5333l6253,5422,6341,5422,6297,5333e" filled="t" fillcolor="#FFFFFF" stroked="f">
                <v:path arrowok="t"/>
                <v:fill/>
              </v:shape>
            </v:group>
            <v:group style="position:absolute;left:6297;top:5333;width:59;height:103" coordorigin="6297,5333" coordsize="59,103">
              <v:shape style="position:absolute;left:6297;top:5333;width:59;height:103" coordorigin="6297,5333" coordsize="59,103" path="m6312,5333l6297,5333,6297,5348,6341,5437,6356,5437,6356,5422,6312,5333e" filled="t" fillcolor="#010101" stroked="f">
                <v:path arrowok="t"/>
                <v:fill/>
              </v:shape>
            </v:group>
            <v:group style="position:absolute;left:6253;top:5429;width:103;height:2" coordorigin="6253,5429" coordsize="103,2">
              <v:shape style="position:absolute;left:6253;top:5429;width:103;height:2" coordorigin="6253,5429" coordsize="103,0" path="m6253,5429l6356,5429e" filled="f" stroked="t" strokeweight=".739pt" strokecolor="#010101">
                <v:path arrowok="t"/>
              </v:shape>
            </v:group>
            <v:group style="position:absolute;left:6253;top:5333;width:59;height:103" coordorigin="6253,5333" coordsize="59,103">
              <v:shape style="position:absolute;left:6253;top:5333;width:59;height:103" coordorigin="6253,5333" coordsize="59,103" path="m6312,5333l6297,5333,6253,5422,6253,5437,6267,5437,6312,5348,6312,5333e" filled="t" fillcolor="#010101" stroked="f">
                <v:path arrowok="t"/>
                <v:fill/>
              </v:shape>
            </v:group>
            <w10:wrap type="none"/>
          </v:group>
        </w:pict>
      </w:r>
    </w:p>
    <w:p>
      <w:pPr>
        <w:spacing w:after="0"/>
        <w:sectPr>
          <w:type w:val="continuous"/>
          <w:pgSz w:w="12240" w:h="15840"/>
          <w:pgMar w:top="1480" w:bottom="280" w:left="960" w:right="1340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0" w:lineRule="auto"/>
        <w:ind w:left="2933" w:right="55" w:firstLine="-341"/>
        <w:jc w:val="both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933" w:right="55" w:firstLine="-341"/>
        <w:jc w:val="both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dramatically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Blacks: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933" w:right="55" w:firstLine="-341"/>
        <w:jc w:val="both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Whites,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essentially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unchanged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bringing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approximately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(82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Gender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933" w:right="56" w:firstLine="-341"/>
        <w:jc w:val="both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males.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933" w:right="55" w:firstLine="-341"/>
        <w:jc w:val="both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decreases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genders,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males.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933" w:right="55" w:firstLine="-341"/>
        <w:jc w:val="both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approximately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males)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57" w:after="0" w:line="250" w:lineRule="auto"/>
        <w:ind w:left="103" w:right="-37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Selected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Second-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Gender,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6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9"/>
          <w:w w:val="99"/>
        </w:rPr>
        <w:t>50%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99"/>
        </w:rPr>
        <w:t>45%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99"/>
        </w:rPr>
        <w:t>40%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99"/>
        </w:rPr>
        <w:t>35%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99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99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99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99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99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99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99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2852" w:right="-51" w:firstLine="-2852"/>
        <w:jc w:val="left"/>
        <w:tabs>
          <w:tab w:pos="1300" w:val="left"/>
          <w:tab w:pos="25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8.921005pt;margin-top:-169.204895pt;width:337.7335pt;height:165.091pt;mso-position-horizontal-relative:page;mso-position-vertical-relative:paragraph;z-index:-47004" coordorigin="4378,-3384" coordsize="6755,3302">
            <v:group style="position:absolute;left:4432;top:-450;width:54;height:2" coordorigin="4432,-450" coordsize="54,2">
              <v:shape style="position:absolute;left:4432;top:-450;width:54;height:2" coordorigin="4432,-450" coordsize="54,0" path="m4432,-450l4486,-450e" filled="f" stroked="t" strokeweight=".897pt" strokecolor="#000000">
                <v:path arrowok="t"/>
              </v:shape>
            </v:group>
            <v:group style="position:absolute;left:4432;top:-773;width:54;height:2" coordorigin="4432,-773" coordsize="54,2">
              <v:shape style="position:absolute;left:4432;top:-773;width:54;height:2" coordorigin="4432,-773" coordsize="54,0" path="m4432,-773l4486,-773e" filled="f" stroked="t" strokeweight=".897pt" strokecolor="#000000">
                <v:path arrowok="t"/>
              </v:shape>
            </v:group>
            <v:group style="position:absolute;left:4432;top:-1096;width:54;height:2" coordorigin="4432,-1096" coordsize="54,2">
              <v:shape style="position:absolute;left:4432;top:-1096;width:54;height:2" coordorigin="4432,-1096" coordsize="54,0" path="m4432,-1096l4486,-1096e" filled="f" stroked="t" strokeweight=".897pt" strokecolor="#000000">
                <v:path arrowok="t"/>
              </v:shape>
            </v:group>
            <v:group style="position:absolute;left:4432;top:-1419;width:54;height:2" coordorigin="4432,-1419" coordsize="54,2">
              <v:shape style="position:absolute;left:4432;top:-1419;width:54;height:2" coordorigin="4432,-1419" coordsize="54,0" path="m4432,-1419l4486,-1419e" filled="f" stroked="t" strokeweight=".897pt" strokecolor="#000000">
                <v:path arrowok="t"/>
              </v:shape>
            </v:group>
            <v:group style="position:absolute;left:4432;top:-1742;width:54;height:2" coordorigin="4432,-1742" coordsize="54,2">
              <v:shape style="position:absolute;left:4432;top:-1742;width:54;height:2" coordorigin="4432,-1742" coordsize="54,0" path="m4432,-1742l4486,-1742e" filled="f" stroked="t" strokeweight=".897pt" strokecolor="#000000">
                <v:path arrowok="t"/>
              </v:shape>
            </v:group>
            <v:group style="position:absolute;left:4432;top:-2083;width:54;height:2" coordorigin="4432,-2083" coordsize="54,2">
              <v:shape style="position:absolute;left:4432;top:-2083;width:54;height:2" coordorigin="4432,-2083" coordsize="54,0" path="m4432,-2083l4486,-2083e" filled="f" stroked="t" strokeweight=".897pt" strokecolor="#000000">
                <v:path arrowok="t"/>
              </v:shape>
            </v:group>
            <v:group style="position:absolute;left:4432;top:-2406;width:54;height:2" coordorigin="4432,-2406" coordsize="54,2">
              <v:shape style="position:absolute;left:4432;top:-2406;width:54;height:2" coordorigin="4432,-2406" coordsize="54,0" path="m4432,-2406l4486,-2406e" filled="f" stroked="t" strokeweight=".897pt" strokecolor="#000000">
                <v:path arrowok="t"/>
              </v:shape>
            </v:group>
            <v:group style="position:absolute;left:4432;top:-2729;width:54;height:2" coordorigin="4432,-2729" coordsize="54,2">
              <v:shape style="position:absolute;left:4432;top:-2729;width:54;height:2" coordorigin="4432,-2729" coordsize="54,0" path="m4432,-2729l4486,-2729e" filled="f" stroked="t" strokeweight=".897pt" strokecolor="#000000">
                <v:path arrowok="t"/>
              </v:shape>
            </v:group>
            <v:group style="position:absolute;left:4540;top:-2729;width:54;height:2" coordorigin="4540,-2729" coordsize="54,2">
              <v:shape style="position:absolute;left:4540;top:-2729;width:54;height:2" coordorigin="4540,-2729" coordsize="54,0" path="m4540,-2729l4594,-2729e" filled="f" stroked="t" strokeweight=".897pt" strokecolor="#000000">
                <v:path arrowok="t"/>
              </v:shape>
            </v:group>
            <v:group style="position:absolute;left:4648;top:-2729;width:54;height:2" coordorigin="4648,-2729" coordsize="54,2">
              <v:shape style="position:absolute;left:4648;top:-2729;width:54;height:2" coordorigin="4648,-2729" coordsize="54,0" path="m4648,-2729l4701,-2729e" filled="f" stroked="t" strokeweight=".897pt" strokecolor="#000000">
                <v:path arrowok="t"/>
              </v:shape>
            </v:group>
            <v:group style="position:absolute;left:4755;top:-2729;width:54;height:2" coordorigin="4755,-2729" coordsize="54,2">
              <v:shape style="position:absolute;left:4755;top:-2729;width:54;height:2" coordorigin="4755,-2729" coordsize="54,0" path="m4755,-2729l4809,-2729e" filled="f" stroked="t" strokeweight=".897pt" strokecolor="#000000">
                <v:path arrowok="t"/>
              </v:shape>
            </v:group>
            <v:group style="position:absolute;left:4863;top:-2729;width:54;height:2" coordorigin="4863,-2729" coordsize="54,2">
              <v:shape style="position:absolute;left:4863;top:-2729;width:54;height:2" coordorigin="4863,-2729" coordsize="54,0" path="m4863,-2729l4917,-2729e" filled="f" stroked="t" strokeweight=".897pt" strokecolor="#000000">
                <v:path arrowok="t"/>
              </v:shape>
            </v:group>
            <v:group style="position:absolute;left:4971;top:-2729;width:54;height:2" coordorigin="4971,-2729" coordsize="54,2">
              <v:shape style="position:absolute;left:4971;top:-2729;width:54;height:2" coordorigin="4971,-2729" coordsize="54,0" path="m4971,-2729l5024,-2729e" filled="f" stroked="t" strokeweight=".897pt" strokecolor="#000000">
                <v:path arrowok="t"/>
              </v:shape>
            </v:group>
            <v:group style="position:absolute;left:5078;top:-2729;width:54;height:2" coordorigin="5078,-2729" coordsize="54,2">
              <v:shape style="position:absolute;left:5078;top:-2729;width:54;height:2" coordorigin="5078,-2729" coordsize="54,0" path="m5078,-2729l5132,-2729e" filled="f" stroked="t" strokeweight=".897pt" strokecolor="#000000">
                <v:path arrowok="t"/>
              </v:shape>
            </v:group>
            <v:group style="position:absolute;left:5186;top:-2729;width:54;height:2" coordorigin="5186,-2729" coordsize="54,2">
              <v:shape style="position:absolute;left:5186;top:-2729;width:54;height:2" coordorigin="5186,-2729" coordsize="54,0" path="m5186,-2729l5240,-2729e" filled="f" stroked="t" strokeweight=".897pt" strokecolor="#000000">
                <v:path arrowok="t"/>
              </v:shape>
            </v:group>
            <v:group style="position:absolute;left:5293;top:-2729;width:54;height:2" coordorigin="5293,-2729" coordsize="54,2">
              <v:shape style="position:absolute;left:5293;top:-2729;width:54;height:2" coordorigin="5293,-2729" coordsize="54,0" path="m5293,-2729l5347,-2729e" filled="f" stroked="t" strokeweight=".897pt" strokecolor="#000000">
                <v:path arrowok="t"/>
              </v:shape>
            </v:group>
            <v:group style="position:absolute;left:5401;top:-2729;width:54;height:2" coordorigin="5401,-2729" coordsize="54,2">
              <v:shape style="position:absolute;left:5401;top:-2729;width:54;height:2" coordorigin="5401,-2729" coordsize="54,0" path="m5401,-2729l5455,-2729e" filled="f" stroked="t" strokeweight=".897pt" strokecolor="#000000">
                <v:path arrowok="t"/>
              </v:shape>
            </v:group>
            <v:group style="position:absolute;left:5509;top:-2729;width:54;height:2" coordorigin="5509,-2729" coordsize="54,2">
              <v:shape style="position:absolute;left:5509;top:-2729;width:54;height:2" coordorigin="5509,-2729" coordsize="54,0" path="m5509,-2729l5563,-2729e" filled="f" stroked="t" strokeweight=".897pt" strokecolor="#000000">
                <v:path arrowok="t"/>
              </v:shape>
            </v:group>
            <v:group style="position:absolute;left:5616;top:-2729;width:54;height:2" coordorigin="5616,-2729" coordsize="54,2">
              <v:shape style="position:absolute;left:5616;top:-2729;width:54;height:2" coordorigin="5616,-2729" coordsize="54,0" path="m5616,-2729l5670,-2729e" filled="f" stroked="t" strokeweight=".897pt" strokecolor="#000000">
                <v:path arrowok="t"/>
              </v:shape>
            </v:group>
            <v:group style="position:absolute;left:5724;top:-2729;width:54;height:2" coordorigin="5724,-2729" coordsize="54,2">
              <v:shape style="position:absolute;left:5724;top:-2729;width:54;height:2" coordorigin="5724,-2729" coordsize="54,0" path="m5724,-2729l5778,-2729e" filled="f" stroked="t" strokeweight=".897pt" strokecolor="#000000">
                <v:path arrowok="t"/>
              </v:shape>
            </v:group>
            <v:group style="position:absolute;left:5832;top:-2729;width:54;height:2" coordorigin="5832,-2729" coordsize="54,2">
              <v:shape style="position:absolute;left:5832;top:-2729;width:54;height:2" coordorigin="5832,-2729" coordsize="54,0" path="m5832,-2729l5885,-2729e" filled="f" stroked="t" strokeweight=".897pt" strokecolor="#000000">
                <v:path arrowok="t"/>
              </v:shape>
            </v:group>
            <v:group style="position:absolute;left:5939;top:-2729;width:54;height:2" coordorigin="5939,-2729" coordsize="54,2">
              <v:shape style="position:absolute;left:5939;top:-2729;width:54;height:2" coordorigin="5939,-2729" coordsize="54,0" path="m5939,-2729l5993,-2729e" filled="f" stroked="t" strokeweight=".897pt" strokecolor="#000000">
                <v:path arrowok="t"/>
              </v:shape>
            </v:group>
            <v:group style="position:absolute;left:6047;top:-2729;width:54;height:2" coordorigin="6047,-2729" coordsize="54,2">
              <v:shape style="position:absolute;left:6047;top:-2729;width:54;height:2" coordorigin="6047,-2729" coordsize="54,0" path="m6047,-2729l6101,-2729e" filled="f" stroked="t" strokeweight=".897pt" strokecolor="#000000">
                <v:path arrowok="t"/>
              </v:shape>
            </v:group>
            <v:group style="position:absolute;left:6155;top:-2729;width:54;height:2" coordorigin="6155,-2729" coordsize="54,2">
              <v:shape style="position:absolute;left:6155;top:-2729;width:54;height:2" coordorigin="6155,-2729" coordsize="54,0" path="m6155,-2729l6208,-2729e" filled="f" stroked="t" strokeweight=".897pt" strokecolor="#000000">
                <v:path arrowok="t"/>
              </v:shape>
            </v:group>
            <v:group style="position:absolute;left:6262;top:-2729;width:54;height:2" coordorigin="6262,-2729" coordsize="54,2">
              <v:shape style="position:absolute;left:6262;top:-2729;width:54;height:2" coordorigin="6262,-2729" coordsize="54,0" path="m6262,-2729l6316,-2729e" filled="f" stroked="t" strokeweight=".897pt" strokecolor="#000000">
                <v:path arrowok="t"/>
              </v:shape>
            </v:group>
            <v:group style="position:absolute;left:6370;top:-2729;width:54;height:2" coordorigin="6370,-2729" coordsize="54,2">
              <v:shape style="position:absolute;left:6370;top:-2729;width:54;height:2" coordorigin="6370,-2729" coordsize="54,0" path="m6370,-2729l6424,-2729e" filled="f" stroked="t" strokeweight=".897pt" strokecolor="#000000">
                <v:path arrowok="t"/>
              </v:shape>
            </v:group>
            <v:group style="position:absolute;left:6478;top:-2729;width:54;height:2" coordorigin="6478,-2729" coordsize="54,2">
              <v:shape style="position:absolute;left:6478;top:-2729;width:54;height:2" coordorigin="6478,-2729" coordsize="54,0" path="m6478,-2729l6531,-2729e" filled="f" stroked="t" strokeweight=".897pt" strokecolor="#000000">
                <v:path arrowok="t"/>
              </v:shape>
            </v:group>
            <v:group style="position:absolute;left:6585;top:-2729;width:54;height:2" coordorigin="6585,-2729" coordsize="54,2">
              <v:shape style="position:absolute;left:6585;top:-2729;width:54;height:2" coordorigin="6585,-2729" coordsize="54,0" path="m6585,-2729l6639,-2729e" filled="f" stroked="t" strokeweight=".897pt" strokecolor="#000000">
                <v:path arrowok="t"/>
              </v:shape>
            </v:group>
            <v:group style="position:absolute;left:6693;top:-2729;width:54;height:2" coordorigin="6693,-2729" coordsize="54,2">
              <v:shape style="position:absolute;left:6693;top:-2729;width:54;height:2" coordorigin="6693,-2729" coordsize="54,0" path="m6693,-2729l6747,-2729e" filled="f" stroked="t" strokeweight=".897pt" strokecolor="#000000">
                <v:path arrowok="t"/>
              </v:shape>
            </v:group>
            <v:group style="position:absolute;left:6800;top:-2729;width:54;height:2" coordorigin="6800,-2729" coordsize="54,2">
              <v:shape style="position:absolute;left:6800;top:-2729;width:54;height:2" coordorigin="6800,-2729" coordsize="54,0" path="m6800,-2729l6854,-2729e" filled="f" stroked="t" strokeweight=".897pt" strokecolor="#000000">
                <v:path arrowok="t"/>
              </v:shape>
            </v:group>
            <v:group style="position:absolute;left:6908;top:-2729;width:54;height:2" coordorigin="6908,-2729" coordsize="54,2">
              <v:shape style="position:absolute;left:6908;top:-2729;width:54;height:2" coordorigin="6908,-2729" coordsize="54,0" path="m6908,-2729l6962,-2729e" filled="f" stroked="t" strokeweight=".897pt" strokecolor="#000000">
                <v:path arrowok="t"/>
              </v:shape>
            </v:group>
            <v:group style="position:absolute;left:7016;top:-2729;width:54;height:2" coordorigin="7016,-2729" coordsize="54,2">
              <v:shape style="position:absolute;left:7016;top:-2729;width:54;height:2" coordorigin="7016,-2729" coordsize="54,0" path="m7016,-2729l7070,-2729e" filled="f" stroked="t" strokeweight=".897pt" strokecolor="#000000">
                <v:path arrowok="t"/>
              </v:shape>
            </v:group>
            <v:group style="position:absolute;left:7123;top:-2729;width:54;height:2" coordorigin="7123,-2729" coordsize="54,2">
              <v:shape style="position:absolute;left:7123;top:-2729;width:54;height:2" coordorigin="7123,-2729" coordsize="54,0" path="m7123,-2729l7177,-2729e" filled="f" stroked="t" strokeweight=".897pt" strokecolor="#000000">
                <v:path arrowok="t"/>
              </v:shape>
            </v:group>
            <v:group style="position:absolute;left:7231;top:-2729;width:54;height:2" coordorigin="7231,-2729" coordsize="54,2">
              <v:shape style="position:absolute;left:7231;top:-2729;width:54;height:2" coordorigin="7231,-2729" coordsize="54,0" path="m7231,-2729l7285,-2729e" filled="f" stroked="t" strokeweight=".897pt" strokecolor="#000000">
                <v:path arrowok="t"/>
              </v:shape>
            </v:group>
            <v:group style="position:absolute;left:7339;top:-2729;width:54;height:2" coordorigin="7339,-2729" coordsize="54,2">
              <v:shape style="position:absolute;left:7339;top:-2729;width:54;height:2" coordorigin="7339,-2729" coordsize="54,0" path="m7339,-2729l7392,-2729e" filled="f" stroked="t" strokeweight=".897pt" strokecolor="#000000">
                <v:path arrowok="t"/>
              </v:shape>
            </v:group>
            <v:group style="position:absolute;left:7446;top:-2729;width:54;height:2" coordorigin="7446,-2729" coordsize="54,2">
              <v:shape style="position:absolute;left:7446;top:-2729;width:54;height:2" coordorigin="7446,-2729" coordsize="54,0" path="m7446,-2729l7500,-2729e" filled="f" stroked="t" strokeweight=".897pt" strokecolor="#000000">
                <v:path arrowok="t"/>
              </v:shape>
            </v:group>
            <v:group style="position:absolute;left:7554;top:-2729;width:54;height:2" coordorigin="7554,-2729" coordsize="54,2">
              <v:shape style="position:absolute;left:7554;top:-2729;width:54;height:2" coordorigin="7554,-2729" coordsize="54,0" path="m7554,-2729l7608,-2729e" filled="f" stroked="t" strokeweight=".897pt" strokecolor="#000000">
                <v:path arrowok="t"/>
              </v:shape>
            </v:group>
            <v:group style="position:absolute;left:7662;top:-2729;width:54;height:2" coordorigin="7662,-2729" coordsize="54,2">
              <v:shape style="position:absolute;left:7662;top:-2729;width:54;height:2" coordorigin="7662,-2729" coordsize="54,0" path="m7662,-2729l7715,-2729e" filled="f" stroked="t" strokeweight=".897pt" strokecolor="#000000">
                <v:path arrowok="t"/>
              </v:shape>
            </v:group>
            <v:group style="position:absolute;left:7769;top:-2729;width:54;height:2" coordorigin="7769,-2729" coordsize="54,2">
              <v:shape style="position:absolute;left:7769;top:-2729;width:54;height:2" coordorigin="7769,-2729" coordsize="54,0" path="m7769,-2729l7823,-2729e" filled="f" stroked="t" strokeweight=".897pt" strokecolor="#000000">
                <v:path arrowok="t"/>
              </v:shape>
            </v:group>
            <v:group style="position:absolute;left:7877;top:-2729;width:54;height:2" coordorigin="7877,-2729" coordsize="54,2">
              <v:shape style="position:absolute;left:7877;top:-2729;width:54;height:2" coordorigin="7877,-2729" coordsize="54,0" path="m7877,-2729l7931,-2729e" filled="f" stroked="t" strokeweight=".897pt" strokecolor="#000000">
                <v:path arrowok="t"/>
              </v:shape>
            </v:group>
            <v:group style="position:absolute;left:7985;top:-2729;width:54;height:2" coordorigin="7985,-2729" coordsize="54,2">
              <v:shape style="position:absolute;left:7985;top:-2729;width:54;height:2" coordorigin="7985,-2729" coordsize="54,0" path="m7985,-2729l8038,-2729e" filled="f" stroked="t" strokeweight=".897pt" strokecolor="#000000">
                <v:path arrowok="t"/>
              </v:shape>
            </v:group>
            <v:group style="position:absolute;left:8092;top:-2729;width:54;height:2" coordorigin="8092,-2729" coordsize="54,2">
              <v:shape style="position:absolute;left:8092;top:-2729;width:54;height:2" coordorigin="8092,-2729" coordsize="54,0" path="m8092,-2729l8146,-2729e" filled="f" stroked="t" strokeweight=".897pt" strokecolor="#000000">
                <v:path arrowok="t"/>
              </v:shape>
            </v:group>
            <v:group style="position:absolute;left:8200;top:-2729;width:54;height:2" coordorigin="8200,-2729" coordsize="54,2">
              <v:shape style="position:absolute;left:8200;top:-2729;width:54;height:2" coordorigin="8200,-2729" coordsize="54,0" path="m8200,-2729l8254,-2729e" filled="f" stroked="t" strokeweight=".897pt" strokecolor="#000000">
                <v:path arrowok="t"/>
              </v:shape>
            </v:group>
            <v:group style="position:absolute;left:8307;top:-2729;width:54;height:2" coordorigin="8307,-2729" coordsize="54,2">
              <v:shape style="position:absolute;left:8307;top:-2729;width:54;height:2" coordorigin="8307,-2729" coordsize="54,0" path="m8307,-2729l8361,-2729e" filled="f" stroked="t" strokeweight=".897pt" strokecolor="#000000">
                <v:path arrowok="t"/>
              </v:shape>
            </v:group>
            <v:group style="position:absolute;left:8415;top:-2729;width:54;height:2" coordorigin="8415,-2729" coordsize="54,2">
              <v:shape style="position:absolute;left:8415;top:-2729;width:54;height:2" coordorigin="8415,-2729" coordsize="54,0" path="m8415,-2729l8469,-2729e" filled="f" stroked="t" strokeweight=".897pt" strokecolor="#000000">
                <v:path arrowok="t"/>
              </v:shape>
            </v:group>
            <v:group style="position:absolute;left:8523;top:-2729;width:54;height:2" coordorigin="8523,-2729" coordsize="54,2">
              <v:shape style="position:absolute;left:8523;top:-2729;width:54;height:2" coordorigin="8523,-2729" coordsize="54,0" path="m8523,-2729l8577,-2729e" filled="f" stroked="t" strokeweight=".897pt" strokecolor="#000000">
                <v:path arrowok="t"/>
              </v:shape>
            </v:group>
            <v:group style="position:absolute;left:8630;top:-2729;width:54;height:2" coordorigin="8630,-2729" coordsize="54,2">
              <v:shape style="position:absolute;left:8630;top:-2729;width:54;height:2" coordorigin="8630,-2729" coordsize="54,0" path="m8630,-2729l8684,-2729e" filled="f" stroked="t" strokeweight=".897pt" strokecolor="#000000">
                <v:path arrowok="t"/>
              </v:shape>
            </v:group>
            <v:group style="position:absolute;left:8738;top:-2729;width:54;height:2" coordorigin="8738,-2729" coordsize="54,2">
              <v:shape style="position:absolute;left:8738;top:-2729;width:54;height:2" coordorigin="8738,-2729" coordsize="54,0" path="m8738,-2729l8792,-2729e" filled="f" stroked="t" strokeweight=".897pt" strokecolor="#000000">
                <v:path arrowok="t"/>
              </v:shape>
            </v:group>
            <v:group style="position:absolute;left:8846;top:-2729;width:54;height:2" coordorigin="8846,-2729" coordsize="54,2">
              <v:shape style="position:absolute;left:8846;top:-2729;width:54;height:2" coordorigin="8846,-2729" coordsize="54,0" path="m8846,-2729l8899,-2729e" filled="f" stroked="t" strokeweight=".897pt" strokecolor="#000000">
                <v:path arrowok="t"/>
              </v:shape>
            </v:group>
            <v:group style="position:absolute;left:8953;top:-2729;width:54;height:2" coordorigin="8953,-2729" coordsize="54,2">
              <v:shape style="position:absolute;left:8953;top:-2729;width:54;height:2" coordorigin="8953,-2729" coordsize="54,0" path="m8953,-2729l9007,-2729e" filled="f" stroked="t" strokeweight=".897pt" strokecolor="#000000">
                <v:path arrowok="t"/>
              </v:shape>
            </v:group>
            <v:group style="position:absolute;left:9061;top:-2729;width:54;height:2" coordorigin="9061,-2729" coordsize="54,2">
              <v:shape style="position:absolute;left:9061;top:-2729;width:54;height:2" coordorigin="9061,-2729" coordsize="54,0" path="m9061,-2729l9115,-2729e" filled="f" stroked="t" strokeweight=".897pt" strokecolor="#000000">
                <v:path arrowok="t"/>
              </v:shape>
            </v:group>
            <v:group style="position:absolute;left:9169;top:-2729;width:54;height:2" coordorigin="9169,-2729" coordsize="54,2">
              <v:shape style="position:absolute;left:9169;top:-2729;width:54;height:2" coordorigin="9169,-2729" coordsize="54,0" path="m9169,-2729l9222,-2729e" filled="f" stroked="t" strokeweight=".897pt" strokecolor="#000000">
                <v:path arrowok="t"/>
              </v:shape>
            </v:group>
            <v:group style="position:absolute;left:9276;top:-2729;width:54;height:2" coordorigin="9276,-2729" coordsize="54,2">
              <v:shape style="position:absolute;left:9276;top:-2729;width:54;height:2" coordorigin="9276,-2729" coordsize="54,0" path="m9276,-2729l9330,-2729e" filled="f" stroked="t" strokeweight=".897pt" strokecolor="#000000">
                <v:path arrowok="t"/>
              </v:shape>
            </v:group>
            <v:group style="position:absolute;left:9384;top:-2729;width:54;height:2" coordorigin="9384,-2729" coordsize="54,2">
              <v:shape style="position:absolute;left:9384;top:-2729;width:54;height:2" coordorigin="9384,-2729" coordsize="54,0" path="m9384,-2729l9438,-2729e" filled="f" stroked="t" strokeweight=".897pt" strokecolor="#000000">
                <v:path arrowok="t"/>
              </v:shape>
            </v:group>
            <v:group style="position:absolute;left:9492;top:-2729;width:54;height:2" coordorigin="9492,-2729" coordsize="54,2">
              <v:shape style="position:absolute;left:9492;top:-2729;width:54;height:2" coordorigin="9492,-2729" coordsize="54,0" path="m9492,-2729l9545,-2729e" filled="f" stroked="t" strokeweight=".897pt" strokecolor="#000000">
                <v:path arrowok="t"/>
              </v:shape>
            </v:group>
            <v:group style="position:absolute;left:9599;top:-2729;width:54;height:2" coordorigin="9599,-2729" coordsize="54,2">
              <v:shape style="position:absolute;left:9599;top:-2729;width:54;height:2" coordorigin="9599,-2729" coordsize="54,0" path="m9599,-2729l9653,-2729e" filled="f" stroked="t" strokeweight=".897pt" strokecolor="#000000">
                <v:path arrowok="t"/>
              </v:shape>
            </v:group>
            <v:group style="position:absolute;left:9707;top:-2729;width:54;height:2" coordorigin="9707,-2729" coordsize="54,2">
              <v:shape style="position:absolute;left:9707;top:-2729;width:54;height:2" coordorigin="9707,-2729" coordsize="54,0" path="m9707,-2729l9761,-2729e" filled="f" stroked="t" strokeweight=".897pt" strokecolor="#000000">
                <v:path arrowok="t"/>
              </v:shape>
            </v:group>
            <v:group style="position:absolute;left:9814;top:-2729;width:54;height:2" coordorigin="9814,-2729" coordsize="54,2">
              <v:shape style="position:absolute;left:9814;top:-2729;width:54;height:2" coordorigin="9814,-2729" coordsize="54,0" path="m9814,-2729l9868,-2729e" filled="f" stroked="t" strokeweight=".897pt" strokecolor="#000000">
                <v:path arrowok="t"/>
              </v:shape>
            </v:group>
            <v:group style="position:absolute;left:9922;top:-2729;width:54;height:2" coordorigin="9922,-2729" coordsize="54,2">
              <v:shape style="position:absolute;left:9922;top:-2729;width:54;height:2" coordorigin="9922,-2729" coordsize="54,0" path="m9922,-2729l9976,-2729e" filled="f" stroked="t" strokeweight=".897pt" strokecolor="#000000">
                <v:path arrowok="t"/>
              </v:shape>
            </v:group>
            <v:group style="position:absolute;left:10030;top:-2729;width:54;height:2" coordorigin="10030,-2729" coordsize="54,2">
              <v:shape style="position:absolute;left:10030;top:-2729;width:54;height:2" coordorigin="10030,-2729" coordsize="54,0" path="m10030,-2729l10084,-2729e" filled="f" stroked="t" strokeweight=".897pt" strokecolor="#000000">
                <v:path arrowok="t"/>
              </v:shape>
            </v:group>
            <v:group style="position:absolute;left:10137;top:-2729;width:54;height:2" coordorigin="10137,-2729" coordsize="54,2">
              <v:shape style="position:absolute;left:10137;top:-2729;width:54;height:2" coordorigin="10137,-2729" coordsize="54,0" path="m10137,-2729l10191,-2729e" filled="f" stroked="t" strokeweight=".897pt" strokecolor="#000000">
                <v:path arrowok="t"/>
              </v:shape>
            </v:group>
            <v:group style="position:absolute;left:10245;top:-2729;width:54;height:2" coordorigin="10245,-2729" coordsize="54,2">
              <v:shape style="position:absolute;left:10245;top:-2729;width:54;height:2" coordorigin="10245,-2729" coordsize="54,0" path="m10245,-2729l10299,-2729e" filled="f" stroked="t" strokeweight=".897pt" strokecolor="#000000">
                <v:path arrowok="t"/>
              </v:shape>
            </v:group>
            <v:group style="position:absolute;left:10353;top:-2729;width:54;height:2" coordorigin="10353,-2729" coordsize="54,2">
              <v:shape style="position:absolute;left:10353;top:-2729;width:54;height:2" coordorigin="10353,-2729" coordsize="54,0" path="m10353,-2729l10407,-2729e" filled="f" stroked="t" strokeweight=".897pt" strokecolor="#000000">
                <v:path arrowok="t"/>
              </v:shape>
            </v:group>
            <v:group style="position:absolute;left:10460;top:-2729;width:54;height:2" coordorigin="10460,-2729" coordsize="54,2">
              <v:shape style="position:absolute;left:10460;top:-2729;width:54;height:2" coordorigin="10460,-2729" coordsize="54,0" path="m10460,-2729l10514,-2729e" filled="f" stroked="t" strokeweight=".897pt" strokecolor="#000000">
                <v:path arrowok="t"/>
              </v:shape>
            </v:group>
            <v:group style="position:absolute;left:10568;top:-2729;width:54;height:2" coordorigin="10568,-2729" coordsize="54,2">
              <v:shape style="position:absolute;left:10568;top:-2729;width:54;height:2" coordorigin="10568,-2729" coordsize="54,0" path="m10568,-2729l10622,-2729e" filled="f" stroked="t" strokeweight=".897pt" strokecolor="#000000">
                <v:path arrowok="t"/>
              </v:shape>
            </v:group>
            <v:group style="position:absolute;left:10676;top:-2729;width:54;height:2" coordorigin="10676,-2729" coordsize="54,2">
              <v:shape style="position:absolute;left:10676;top:-2729;width:54;height:2" coordorigin="10676,-2729" coordsize="54,0" path="m10676,-2729l10729,-2729e" filled="f" stroked="t" strokeweight=".897pt" strokecolor="#000000">
                <v:path arrowok="t"/>
              </v:shape>
            </v:group>
            <v:group style="position:absolute;left:10783;top:-2729;width:54;height:2" coordorigin="10783,-2729" coordsize="54,2">
              <v:shape style="position:absolute;left:10783;top:-2729;width:54;height:2" coordorigin="10783,-2729" coordsize="54,0" path="m10783,-2729l10837,-2729e" filled="f" stroked="t" strokeweight=".897pt" strokecolor="#000000">
                <v:path arrowok="t"/>
              </v:shape>
            </v:group>
            <v:group style="position:absolute;left:10891;top:-2729;width:54;height:2" coordorigin="10891,-2729" coordsize="54,2">
              <v:shape style="position:absolute;left:10891;top:-2729;width:54;height:2" coordorigin="10891,-2729" coordsize="54,0" path="m10891,-2729l10945,-2729e" filled="f" stroked="t" strokeweight=".897pt" strokecolor="#000000">
                <v:path arrowok="t"/>
              </v:shape>
            </v:group>
            <v:group style="position:absolute;left:10999;top:-2729;width:54;height:2" coordorigin="10999,-2729" coordsize="54,2">
              <v:shape style="position:absolute;left:10999;top:-2729;width:54;height:2" coordorigin="10999,-2729" coordsize="54,0" path="m10999,-2729l11052,-2729e" filled="f" stroked="t" strokeweight=".897pt" strokecolor="#000000">
                <v:path arrowok="t"/>
              </v:shape>
            </v:group>
            <v:group style="position:absolute;left:11106;top:-2729;width:18;height:2" coordorigin="11106,-2729" coordsize="18,2">
              <v:shape style="position:absolute;left:11106;top:-2729;width:18;height:2" coordorigin="11106,-2729" coordsize="18,0" path="m11106,-2729l11124,-2729e" filled="f" stroked="t" strokeweight=".897pt" strokecolor="#000000">
                <v:path arrowok="t"/>
              </v:shape>
            </v:group>
            <v:group style="position:absolute;left:4504;top:-2684;width:305;height:2548" coordorigin="4504,-2684" coordsize="305,2548">
              <v:shape style="position:absolute;left:4504;top:-2684;width:305;height:2548" coordorigin="4504,-2684" coordsize="305,2548" path="m4504,-2684l4809,-2684,4809,-136,4504,-136,4504,-2684e" filled="t" fillcolor="#BFBFBF" stroked="f">
                <v:path arrowok="t"/>
                <v:fill/>
              </v:shape>
            </v:group>
            <v:group style="position:absolute;left:4504;top:-2675;width:323;height:2" coordorigin="4504,-2675" coordsize="323,2">
              <v:shape style="position:absolute;left:4504;top:-2675;width:323;height:2" coordorigin="4504,-2675" coordsize="323,0" path="m4504,-2675l4827,-2675e" filled="f" stroked="t" strokeweight=".897pt" strokecolor="#000000">
                <v:path arrowok="t"/>
              </v:shape>
            </v:group>
            <v:group style="position:absolute;left:4818;top:-2684;width:2;height:2548" coordorigin="4818,-2684" coordsize="2,2548">
              <v:shape style="position:absolute;left:4818;top:-2684;width:2;height:2548" coordorigin="4818,-2684" coordsize="0,2548" path="m4818,-2684l4818,-136e" filled="f" stroked="t" strokeweight=".897pt" strokecolor="#000000">
                <v:path arrowok="t"/>
              </v:shape>
            </v:group>
            <v:group style="position:absolute;left:4513;top:-2684;width:2;height:2548" coordorigin="4513,-2684" coordsize="2,2548">
              <v:shape style="position:absolute;left:4513;top:-2684;width:2;height:2548" coordorigin="4513,-2684" coordsize="0,2548" path="m4513,-2684l4513,-136e" filled="f" stroked="t" strokeweight=".897pt" strokecolor="#000000">
                <v:path arrowok="t"/>
              </v:shape>
            </v:group>
            <v:group style="position:absolute;left:5724;top:-450;width:54;height:2" coordorigin="5724,-450" coordsize="54,2">
              <v:shape style="position:absolute;left:5724;top:-450;width:54;height:2" coordorigin="5724,-450" coordsize="54,0" path="m5724,-450l5778,-450e" filled="f" stroked="t" strokeweight=".897pt" strokecolor="#000000">
                <v:path arrowok="t"/>
              </v:shape>
            </v:group>
            <v:group style="position:absolute;left:5832;top:-450;width:18;height:2" coordorigin="5832,-450" coordsize="18,2">
              <v:shape style="position:absolute;left:5832;top:-450;width:18;height:2" coordorigin="5832,-450" coordsize="18,0" path="m5832,-450l5850,-450e" filled="f" stroked="t" strokeweight=".897pt" strokecolor="#000000">
                <v:path arrowok="t"/>
              </v:shape>
            </v:group>
            <v:group style="position:absolute;left:5724;top:-773;width:54;height:2" coordorigin="5724,-773" coordsize="54,2">
              <v:shape style="position:absolute;left:5724;top:-773;width:54;height:2" coordorigin="5724,-773" coordsize="54,0" path="m5724,-773l5778,-773e" filled="f" stroked="t" strokeweight=".897pt" strokecolor="#000000">
                <v:path arrowok="t"/>
              </v:shape>
            </v:group>
            <v:group style="position:absolute;left:5832;top:-773;width:18;height:2" coordorigin="5832,-773" coordsize="18,2">
              <v:shape style="position:absolute;left:5832;top:-773;width:18;height:2" coordorigin="5832,-773" coordsize="18,0" path="m5832,-773l5850,-773e" filled="f" stroked="t" strokeweight=".897pt" strokecolor="#000000">
                <v:path arrowok="t"/>
              </v:shape>
            </v:group>
            <v:group style="position:absolute;left:5724;top:-1096;width:54;height:2" coordorigin="5724,-1096" coordsize="54,2">
              <v:shape style="position:absolute;left:5724;top:-1096;width:54;height:2" coordorigin="5724,-1096" coordsize="54,0" path="m5724,-1096l5778,-1096e" filled="f" stroked="t" strokeweight=".897pt" strokecolor="#000000">
                <v:path arrowok="t"/>
              </v:shape>
            </v:group>
            <v:group style="position:absolute;left:5832;top:-1096;width:18;height:2" coordorigin="5832,-1096" coordsize="18,2">
              <v:shape style="position:absolute;left:5832;top:-1096;width:18;height:2" coordorigin="5832,-1096" coordsize="18,0" path="m5832,-1096l5850,-1096e" filled="f" stroked="t" strokeweight=".897pt" strokecolor="#000000">
                <v:path arrowok="t"/>
              </v:shape>
            </v:group>
            <v:group style="position:absolute;left:5724;top:-1419;width:54;height:2" coordorigin="5724,-1419" coordsize="54,2">
              <v:shape style="position:absolute;left:5724;top:-1419;width:54;height:2" coordorigin="5724,-1419" coordsize="54,0" path="m5724,-1419l5778,-1419e" filled="f" stroked="t" strokeweight=".897pt" strokecolor="#000000">
                <v:path arrowok="t"/>
              </v:shape>
            </v:group>
            <v:group style="position:absolute;left:5832;top:-1419;width:18;height:2" coordorigin="5832,-1419" coordsize="18,2">
              <v:shape style="position:absolute;left:5832;top:-1419;width:18;height:2" coordorigin="5832,-1419" coordsize="18,0" path="m5832,-1419l5850,-1419e" filled="f" stroked="t" strokeweight=".897pt" strokecolor="#000000">
                <v:path arrowok="t"/>
              </v:shape>
            </v:group>
            <v:group style="position:absolute;left:5401;top:-1742;width:54;height:2" coordorigin="5401,-1742" coordsize="54,2">
              <v:shape style="position:absolute;left:5401;top:-1742;width:54;height:2" coordorigin="5401,-1742" coordsize="54,0" path="m5401,-1742l5455,-1742e" filled="f" stroked="t" strokeweight=".897pt" strokecolor="#000000">
                <v:path arrowok="t"/>
              </v:shape>
            </v:group>
            <v:group style="position:absolute;left:5509;top:-1742;width:54;height:2" coordorigin="5509,-1742" coordsize="54,2">
              <v:shape style="position:absolute;left:5509;top:-1742;width:54;height:2" coordorigin="5509,-1742" coordsize="54,0" path="m5509,-1742l5563,-1742e" filled="f" stroked="t" strokeweight=".897pt" strokecolor="#000000">
                <v:path arrowok="t"/>
              </v:shape>
            </v:group>
            <v:group style="position:absolute;left:5616;top:-1742;width:54;height:2" coordorigin="5616,-1742" coordsize="54,2">
              <v:shape style="position:absolute;left:5616;top:-1742;width:54;height:2" coordorigin="5616,-1742" coordsize="54,0" path="m5616,-1742l5670,-1742e" filled="f" stroked="t" strokeweight=".897pt" strokecolor="#000000">
                <v:path arrowok="t"/>
              </v:shape>
            </v:group>
            <v:group style="position:absolute;left:5724;top:-1742;width:54;height:2" coordorigin="5724,-1742" coordsize="54,2">
              <v:shape style="position:absolute;left:5724;top:-1742;width:54;height:2" coordorigin="5724,-1742" coordsize="54,0" path="m5724,-1742l5778,-1742e" filled="f" stroked="t" strokeweight=".897pt" strokecolor="#000000">
                <v:path arrowok="t"/>
              </v:shape>
            </v:group>
            <v:group style="position:absolute;left:5832;top:-1742;width:18;height:2" coordorigin="5832,-1742" coordsize="18,2">
              <v:shape style="position:absolute;left:5832;top:-1742;width:18;height:2" coordorigin="5832,-1742" coordsize="18,0" path="m5832,-1742l5850,-1742e" filled="f" stroked="t" strokeweight=".897pt" strokecolor="#000000">
                <v:path arrowok="t"/>
              </v:shape>
            </v:group>
            <v:group style="position:absolute;left:5832;top:-2083;width:18;height:2" coordorigin="5832,-2083" coordsize="18,2">
              <v:shape style="position:absolute;left:5832;top:-2083;width:18;height:2" coordorigin="5832,-2083" coordsize="18,0" path="m5832,-2083l5850,-2083e" filled="f" stroked="t" strokeweight=".897pt" strokecolor="#000000">
                <v:path arrowok="t"/>
              </v:shape>
            </v:group>
            <v:group style="position:absolute;left:6155;top:-2083;width:54;height:2" coordorigin="6155,-2083" coordsize="54,2">
              <v:shape style="position:absolute;left:6155;top:-2083;width:54;height:2" coordorigin="6155,-2083" coordsize="54,0" path="m6155,-2083l6208,-2083e" filled="f" stroked="t" strokeweight=".897pt" strokecolor="#000000">
                <v:path arrowok="t"/>
              </v:shape>
            </v:group>
            <v:group style="position:absolute;left:6262;top:-2083;width:54;height:2" coordorigin="6262,-2083" coordsize="54,2">
              <v:shape style="position:absolute;left:6262;top:-2083;width:54;height:2" coordorigin="6262,-2083" coordsize="54,0" path="m6262,-2083l6316,-2083e" filled="f" stroked="t" strokeweight=".897pt" strokecolor="#000000">
                <v:path arrowok="t"/>
              </v:shape>
            </v:group>
            <v:group style="position:absolute;left:6370;top:-2083;width:54;height:2" coordorigin="6370,-2083" coordsize="54,2">
              <v:shape style="position:absolute;left:6370;top:-2083;width:54;height:2" coordorigin="6370,-2083" coordsize="54,0" path="m6370,-2083l6424,-2083e" filled="f" stroked="t" strokeweight=".897pt" strokecolor="#000000">
                <v:path arrowok="t"/>
              </v:shape>
            </v:group>
            <v:group style="position:absolute;left:6478;top:-2083;width:54;height:2" coordorigin="6478,-2083" coordsize="54,2">
              <v:shape style="position:absolute;left:6478;top:-2083;width:54;height:2" coordorigin="6478,-2083" coordsize="54,0" path="m6478,-2083l6531,-2083e" filled="f" stroked="t" strokeweight=".897pt" strokecolor="#000000">
                <v:path arrowok="t"/>
              </v:shape>
            </v:group>
            <v:group style="position:absolute;left:6585;top:-2083;width:54;height:2" coordorigin="6585,-2083" coordsize="54,2">
              <v:shape style="position:absolute;left:6585;top:-2083;width:54;height:2" coordorigin="6585,-2083" coordsize="54,0" path="m6585,-2083l6639,-2083e" filled="f" stroked="t" strokeweight=".897pt" strokecolor="#000000">
                <v:path arrowok="t"/>
              </v:shape>
            </v:group>
            <v:group style="position:absolute;left:6693;top:-2083;width:54;height:2" coordorigin="6693,-2083" coordsize="54,2">
              <v:shape style="position:absolute;left:6693;top:-2083;width:54;height:2" coordorigin="6693,-2083" coordsize="54,0" path="m6693,-2083l6747,-2083e" filled="f" stroked="t" strokeweight=".897pt" strokecolor="#000000">
                <v:path arrowok="t"/>
              </v:shape>
            </v:group>
            <v:group style="position:absolute;left:6800;top:-2083;width:54;height:2" coordorigin="6800,-2083" coordsize="54,2">
              <v:shape style="position:absolute;left:6800;top:-2083;width:54;height:2" coordorigin="6800,-2083" coordsize="54,0" path="m6800,-2083l6854,-2083e" filled="f" stroked="t" strokeweight=".897pt" strokecolor="#000000">
                <v:path arrowok="t"/>
              </v:shape>
            </v:group>
            <v:group style="position:absolute;left:6908;top:-2083;width:54;height:2" coordorigin="6908,-2083" coordsize="54,2">
              <v:shape style="position:absolute;left:6908;top:-2083;width:54;height:2" coordorigin="6908,-2083" coordsize="54,0" path="m6908,-2083l6962,-2083e" filled="f" stroked="t" strokeweight=".897pt" strokecolor="#000000">
                <v:path arrowok="t"/>
              </v:shape>
            </v:group>
            <v:group style="position:absolute;left:7016;top:-2083;width:54;height:2" coordorigin="7016,-2083" coordsize="54,2">
              <v:shape style="position:absolute;left:7016;top:-2083;width:54;height:2" coordorigin="7016,-2083" coordsize="54,0" path="m7016,-2083l7070,-2083e" filled="f" stroked="t" strokeweight=".897pt" strokecolor="#000000">
                <v:path arrowok="t"/>
              </v:shape>
            </v:group>
            <v:group style="position:absolute;left:7123;top:-2083;width:54;height:2" coordorigin="7123,-2083" coordsize="54,2">
              <v:shape style="position:absolute;left:7123;top:-2083;width:54;height:2" coordorigin="7123,-2083" coordsize="54,0" path="m7123,-2083l7177,-2083e" filled="f" stroked="t" strokeweight=".897pt" strokecolor="#000000">
                <v:path arrowok="t"/>
              </v:shape>
            </v:group>
            <v:group style="position:absolute;left:7231;top:-2083;width:54;height:2" coordorigin="7231,-2083" coordsize="54,2">
              <v:shape style="position:absolute;left:7231;top:-2083;width:54;height:2" coordorigin="7231,-2083" coordsize="54,0" path="m7231,-2083l7285,-2083e" filled="f" stroked="t" strokeweight=".897pt" strokecolor="#000000">
                <v:path arrowok="t"/>
              </v:shape>
            </v:group>
            <v:group style="position:absolute;left:7339;top:-2083;width:54;height:2" coordorigin="7339,-2083" coordsize="54,2">
              <v:shape style="position:absolute;left:7339;top:-2083;width:54;height:2" coordorigin="7339,-2083" coordsize="54,0" path="m7339,-2083l7392,-2083e" filled="f" stroked="t" strokeweight=".897pt" strokecolor="#000000">
                <v:path arrowok="t"/>
              </v:shape>
            </v:group>
            <v:group style="position:absolute;left:7446;top:-2083;width:54;height:2" coordorigin="7446,-2083" coordsize="54,2">
              <v:shape style="position:absolute;left:7446;top:-2083;width:54;height:2" coordorigin="7446,-2083" coordsize="54,0" path="m7446,-2083l7500,-2083e" filled="f" stroked="t" strokeweight=".897pt" strokecolor="#000000">
                <v:path arrowok="t"/>
              </v:shape>
            </v:group>
            <v:group style="position:absolute;left:7554;top:-2083;width:54;height:2" coordorigin="7554,-2083" coordsize="54,2">
              <v:shape style="position:absolute;left:7554;top:-2083;width:54;height:2" coordorigin="7554,-2083" coordsize="54,0" path="m7554,-2083l7608,-2083e" filled="f" stroked="t" strokeweight=".897pt" strokecolor="#000000">
                <v:path arrowok="t"/>
              </v:shape>
            </v:group>
            <v:group style="position:absolute;left:7662;top:-2083;width:54;height:2" coordorigin="7662,-2083" coordsize="54,2">
              <v:shape style="position:absolute;left:7662;top:-2083;width:54;height:2" coordorigin="7662,-2083" coordsize="54,0" path="m7662,-2083l7715,-2083e" filled="f" stroked="t" strokeweight=".897pt" strokecolor="#000000">
                <v:path arrowok="t"/>
              </v:shape>
            </v:group>
            <v:group style="position:absolute;left:7769;top:-2083;width:54;height:2" coordorigin="7769,-2083" coordsize="54,2">
              <v:shape style="position:absolute;left:7769;top:-2083;width:54;height:2" coordorigin="7769,-2083" coordsize="54,0" path="m7769,-2083l7823,-2083e" filled="f" stroked="t" strokeweight=".897pt" strokecolor="#000000">
                <v:path arrowok="t"/>
              </v:shape>
            </v:group>
            <v:group style="position:absolute;left:7877;top:-2083;width:54;height:2" coordorigin="7877,-2083" coordsize="54,2">
              <v:shape style="position:absolute;left:7877;top:-2083;width:54;height:2" coordorigin="7877,-2083" coordsize="54,0" path="m7877,-2083l7931,-2083e" filled="f" stroked="t" strokeweight=".897pt" strokecolor="#000000">
                <v:path arrowok="t"/>
              </v:shape>
            </v:group>
            <v:group style="position:absolute;left:7985;top:-2083;width:54;height:2" coordorigin="7985,-2083" coordsize="54,2">
              <v:shape style="position:absolute;left:7985;top:-2083;width:54;height:2" coordorigin="7985,-2083" coordsize="54,0" path="m7985,-2083l8038,-2083e" filled="f" stroked="t" strokeweight=".897pt" strokecolor="#000000">
                <v:path arrowok="t"/>
              </v:shape>
            </v:group>
            <v:group style="position:absolute;left:8092;top:-2083;width:54;height:2" coordorigin="8092,-2083" coordsize="54,2">
              <v:shape style="position:absolute;left:8092;top:-2083;width:54;height:2" coordorigin="8092,-2083" coordsize="54,0" path="m8092,-2083l8146,-2083e" filled="f" stroked="t" strokeweight=".897pt" strokecolor="#000000">
                <v:path arrowok="t"/>
              </v:shape>
            </v:group>
            <v:group style="position:absolute;left:8200;top:-2083;width:54;height:2" coordorigin="8200,-2083" coordsize="54,2">
              <v:shape style="position:absolute;left:8200;top:-2083;width:54;height:2" coordorigin="8200,-2083" coordsize="54,0" path="m8200,-2083l8254,-2083e" filled="f" stroked="t" strokeweight=".897pt" strokecolor="#000000">
                <v:path arrowok="t"/>
              </v:shape>
            </v:group>
            <v:group style="position:absolute;left:8307;top:-2083;width:54;height:2" coordorigin="8307,-2083" coordsize="54,2">
              <v:shape style="position:absolute;left:8307;top:-2083;width:54;height:2" coordorigin="8307,-2083" coordsize="54,0" path="m8307,-2083l8361,-2083e" filled="f" stroked="t" strokeweight=".897pt" strokecolor="#000000">
                <v:path arrowok="t"/>
              </v:shape>
            </v:group>
            <v:group style="position:absolute;left:8415;top:-2083;width:54;height:2" coordorigin="8415,-2083" coordsize="54,2">
              <v:shape style="position:absolute;left:8415;top:-2083;width:54;height:2" coordorigin="8415,-2083" coordsize="54,0" path="m8415,-2083l8469,-2083e" filled="f" stroked="t" strokeweight=".897pt" strokecolor="#000000">
                <v:path arrowok="t"/>
              </v:shape>
            </v:group>
            <v:group style="position:absolute;left:8523;top:-2083;width:54;height:2" coordorigin="8523,-2083" coordsize="54,2">
              <v:shape style="position:absolute;left:8523;top:-2083;width:54;height:2" coordorigin="8523,-2083" coordsize="54,0" path="m8523,-2083l8577,-2083e" filled="f" stroked="t" strokeweight=".897pt" strokecolor="#000000">
                <v:path arrowok="t"/>
              </v:shape>
            </v:group>
            <v:group style="position:absolute;left:8630;top:-2083;width:54;height:2" coordorigin="8630,-2083" coordsize="54,2">
              <v:shape style="position:absolute;left:8630;top:-2083;width:54;height:2" coordorigin="8630,-2083" coordsize="54,0" path="m8630,-2083l8684,-2083e" filled="f" stroked="t" strokeweight=".897pt" strokecolor="#000000">
                <v:path arrowok="t"/>
              </v:shape>
            </v:group>
            <v:group style="position:absolute;left:8738;top:-2083;width:54;height:2" coordorigin="8738,-2083" coordsize="54,2">
              <v:shape style="position:absolute;left:8738;top:-2083;width:54;height:2" coordorigin="8738,-2083" coordsize="54,0" path="m8738,-2083l8792,-2083e" filled="f" stroked="t" strokeweight=".897pt" strokecolor="#000000">
                <v:path arrowok="t"/>
              </v:shape>
            </v:group>
            <v:group style="position:absolute;left:8846;top:-2083;width:54;height:2" coordorigin="8846,-2083" coordsize="54,2">
              <v:shape style="position:absolute;left:8846;top:-2083;width:54;height:2" coordorigin="8846,-2083" coordsize="54,0" path="m8846,-2083l8899,-2083e" filled="f" stroked="t" strokeweight=".897pt" strokecolor="#000000">
                <v:path arrowok="t"/>
              </v:shape>
            </v:group>
            <v:group style="position:absolute;left:8953;top:-2083;width:54;height:2" coordorigin="8953,-2083" coordsize="54,2">
              <v:shape style="position:absolute;left:8953;top:-2083;width:54;height:2" coordorigin="8953,-2083" coordsize="54,0" path="m8953,-2083l9007,-2083e" filled="f" stroked="t" strokeweight=".897pt" strokecolor="#000000">
                <v:path arrowok="t"/>
              </v:shape>
            </v:group>
            <v:group style="position:absolute;left:9061;top:-2083;width:54;height:2" coordorigin="9061,-2083" coordsize="54,2">
              <v:shape style="position:absolute;left:9061;top:-2083;width:54;height:2" coordorigin="9061,-2083" coordsize="54,0" path="m9061,-2083l9115,-2083e" filled="f" stroked="t" strokeweight=".897pt" strokecolor="#000000">
                <v:path arrowok="t"/>
              </v:shape>
            </v:group>
            <v:group style="position:absolute;left:9169;top:-2083;width:54;height:2" coordorigin="9169,-2083" coordsize="54,2">
              <v:shape style="position:absolute;left:9169;top:-2083;width:54;height:2" coordorigin="9169,-2083" coordsize="54,0" path="m9169,-2083l9222,-2083e" filled="f" stroked="t" strokeweight=".897pt" strokecolor="#000000">
                <v:path arrowok="t"/>
              </v:shape>
            </v:group>
            <v:group style="position:absolute;left:9276;top:-2083;width:54;height:2" coordorigin="9276,-2083" coordsize="54,2">
              <v:shape style="position:absolute;left:9276;top:-2083;width:54;height:2" coordorigin="9276,-2083" coordsize="54,0" path="m9276,-2083l9330,-2083e" filled="f" stroked="t" strokeweight=".897pt" strokecolor="#000000">
                <v:path arrowok="t"/>
              </v:shape>
            </v:group>
            <v:group style="position:absolute;left:9384;top:-2083;width:54;height:2" coordorigin="9384,-2083" coordsize="54,2">
              <v:shape style="position:absolute;left:9384;top:-2083;width:54;height:2" coordorigin="9384,-2083" coordsize="54,0" path="m9384,-2083l9438,-2083e" filled="f" stroked="t" strokeweight=".897pt" strokecolor="#000000">
                <v:path arrowok="t"/>
              </v:shape>
            </v:group>
            <v:group style="position:absolute;left:9492;top:-2083;width:54;height:2" coordorigin="9492,-2083" coordsize="54,2">
              <v:shape style="position:absolute;left:9492;top:-2083;width:54;height:2" coordorigin="9492,-2083" coordsize="54,0" path="m9492,-2083l9545,-2083e" filled="f" stroked="t" strokeweight=".897pt" strokecolor="#000000">
                <v:path arrowok="t"/>
              </v:shape>
            </v:group>
            <v:group style="position:absolute;left:9599;top:-2083;width:54;height:2" coordorigin="9599,-2083" coordsize="54,2">
              <v:shape style="position:absolute;left:9599;top:-2083;width:54;height:2" coordorigin="9599,-2083" coordsize="54,0" path="m9599,-2083l9653,-2083e" filled="f" stroked="t" strokeweight=".897pt" strokecolor="#000000">
                <v:path arrowok="t"/>
              </v:shape>
            </v:group>
            <v:group style="position:absolute;left:9707;top:-2083;width:54;height:2" coordorigin="9707,-2083" coordsize="54,2">
              <v:shape style="position:absolute;left:9707;top:-2083;width:54;height:2" coordorigin="9707,-2083" coordsize="54,0" path="m9707,-2083l9761,-2083e" filled="f" stroked="t" strokeweight=".897pt" strokecolor="#000000">
                <v:path arrowok="t"/>
              </v:shape>
            </v:group>
            <v:group style="position:absolute;left:9814;top:-2083;width:54;height:2" coordorigin="9814,-2083" coordsize="54,2">
              <v:shape style="position:absolute;left:9814;top:-2083;width:54;height:2" coordorigin="9814,-2083" coordsize="54,0" path="m9814,-2083l9868,-2083e" filled="f" stroked="t" strokeweight=".897pt" strokecolor="#000000">
                <v:path arrowok="t"/>
              </v:shape>
            </v:group>
            <v:group style="position:absolute;left:9922;top:-2083;width:54;height:2" coordorigin="9922,-2083" coordsize="54,2">
              <v:shape style="position:absolute;left:9922;top:-2083;width:54;height:2" coordorigin="9922,-2083" coordsize="54,0" path="m9922,-2083l9976,-2083e" filled="f" stroked="t" strokeweight=".897pt" strokecolor="#000000">
                <v:path arrowok="t"/>
              </v:shape>
            </v:group>
            <v:group style="position:absolute;left:10030;top:-2083;width:54;height:2" coordorigin="10030,-2083" coordsize="54,2">
              <v:shape style="position:absolute;left:10030;top:-2083;width:54;height:2" coordorigin="10030,-2083" coordsize="54,0" path="m10030,-2083l10084,-2083e" filled="f" stroked="t" strokeweight=".897pt" strokecolor="#000000">
                <v:path arrowok="t"/>
              </v:shape>
            </v:group>
            <v:group style="position:absolute;left:10137;top:-2083;width:54;height:2" coordorigin="10137,-2083" coordsize="54,2">
              <v:shape style="position:absolute;left:10137;top:-2083;width:54;height:2" coordorigin="10137,-2083" coordsize="54,0" path="m10137,-2083l10191,-2083e" filled="f" stroked="t" strokeweight=".897pt" strokecolor="#000000">
                <v:path arrowok="t"/>
              </v:shape>
            </v:group>
            <v:group style="position:absolute;left:10245;top:-2083;width:54;height:2" coordorigin="10245,-2083" coordsize="54,2">
              <v:shape style="position:absolute;left:10245;top:-2083;width:54;height:2" coordorigin="10245,-2083" coordsize="54,0" path="m10245,-2083l10299,-2083e" filled="f" stroked="t" strokeweight=".897pt" strokecolor="#000000">
                <v:path arrowok="t"/>
              </v:shape>
            </v:group>
            <v:group style="position:absolute;left:10353;top:-2083;width:54;height:2" coordorigin="10353,-2083" coordsize="54,2">
              <v:shape style="position:absolute;left:10353;top:-2083;width:54;height:2" coordorigin="10353,-2083" coordsize="54,0" path="m10353,-2083l10407,-2083e" filled="f" stroked="t" strokeweight=".897pt" strokecolor="#000000">
                <v:path arrowok="t"/>
              </v:shape>
            </v:group>
            <v:group style="position:absolute;left:10460;top:-2083;width:54;height:2" coordorigin="10460,-2083" coordsize="54,2">
              <v:shape style="position:absolute;left:10460;top:-2083;width:54;height:2" coordorigin="10460,-2083" coordsize="54,0" path="m10460,-2083l10514,-2083e" filled="f" stroked="t" strokeweight=".897pt" strokecolor="#000000">
                <v:path arrowok="t"/>
              </v:shape>
            </v:group>
            <v:group style="position:absolute;left:10568;top:-2083;width:54;height:2" coordorigin="10568,-2083" coordsize="54,2">
              <v:shape style="position:absolute;left:10568;top:-2083;width:54;height:2" coordorigin="10568,-2083" coordsize="54,0" path="m10568,-2083l10622,-2083e" filled="f" stroked="t" strokeweight=".897pt" strokecolor="#000000">
                <v:path arrowok="t"/>
              </v:shape>
            </v:group>
            <v:group style="position:absolute;left:10676;top:-2083;width:54;height:2" coordorigin="10676,-2083" coordsize="54,2">
              <v:shape style="position:absolute;left:10676;top:-2083;width:54;height:2" coordorigin="10676,-2083" coordsize="54,0" path="m10676,-2083l10729,-2083e" filled="f" stroked="t" strokeweight=".897pt" strokecolor="#000000">
                <v:path arrowok="t"/>
              </v:shape>
            </v:group>
            <v:group style="position:absolute;left:10783;top:-2083;width:54;height:2" coordorigin="10783,-2083" coordsize="54,2">
              <v:shape style="position:absolute;left:10783;top:-2083;width:54;height:2" coordorigin="10783,-2083" coordsize="54,0" path="m10783,-2083l10837,-2083e" filled="f" stroked="t" strokeweight=".897pt" strokecolor="#000000">
                <v:path arrowok="t"/>
              </v:shape>
            </v:group>
            <v:group style="position:absolute;left:10891;top:-2083;width:54;height:2" coordorigin="10891,-2083" coordsize="54,2">
              <v:shape style="position:absolute;left:10891;top:-2083;width:54;height:2" coordorigin="10891,-2083" coordsize="54,0" path="m10891,-2083l10945,-2083e" filled="f" stroked="t" strokeweight=".897pt" strokecolor="#000000">
                <v:path arrowok="t"/>
              </v:shape>
            </v:group>
            <v:group style="position:absolute;left:10999;top:-2083;width:54;height:2" coordorigin="10999,-2083" coordsize="54,2">
              <v:shape style="position:absolute;left:10999;top:-2083;width:54;height:2" coordorigin="10999,-2083" coordsize="54,0" path="m10999,-2083l11052,-2083e" filled="f" stroked="t" strokeweight=".897pt" strokecolor="#000000">
                <v:path arrowok="t"/>
              </v:shape>
            </v:group>
            <v:group style="position:absolute;left:11106;top:-2083;width:18;height:2" coordorigin="11106,-2083" coordsize="18,2">
              <v:shape style="position:absolute;left:11106;top:-2083;width:18;height:2" coordorigin="11106,-2083" coordsize="18,0" path="m11106,-2083l11124,-2083e" filled="f" stroked="t" strokeweight=".897pt" strokecolor="#000000">
                <v:path arrowok="t"/>
              </v:shape>
            </v:group>
            <v:group style="position:absolute;left:5114;top:-2406;width:18;height:2" coordorigin="5114,-2406" coordsize="18,2">
              <v:shape style="position:absolute;left:5114;top:-2406;width:18;height:2" coordorigin="5114,-2406" coordsize="18,0" path="m5114,-2406l5132,-2406e" filled="f" stroked="t" strokeweight=".897pt" strokecolor="#000000">
                <v:path arrowok="t"/>
              </v:shape>
            </v:group>
            <v:group style="position:absolute;left:5186;top:-2406;width:54;height:2" coordorigin="5186,-2406" coordsize="54,2">
              <v:shape style="position:absolute;left:5186;top:-2406;width:54;height:2" coordorigin="5186,-2406" coordsize="54,0" path="m5186,-2406l5240,-2406e" filled="f" stroked="t" strokeweight=".897pt" strokecolor="#000000">
                <v:path arrowok="t"/>
              </v:shape>
            </v:group>
            <v:group style="position:absolute;left:5293;top:-2406;width:54;height:2" coordorigin="5293,-2406" coordsize="54,2">
              <v:shape style="position:absolute;left:5293;top:-2406;width:54;height:2" coordorigin="5293,-2406" coordsize="54,0" path="m5293,-2406l5347,-2406e" filled="f" stroked="t" strokeweight=".897pt" strokecolor="#000000">
                <v:path arrowok="t"/>
              </v:shape>
            </v:group>
            <v:group style="position:absolute;left:5401;top:-2406;width:54;height:2" coordorigin="5401,-2406" coordsize="54,2">
              <v:shape style="position:absolute;left:5401;top:-2406;width:54;height:2" coordorigin="5401,-2406" coordsize="54,0" path="m5401,-2406l5455,-2406e" filled="f" stroked="t" strokeweight=".897pt" strokecolor="#000000">
                <v:path arrowok="t"/>
              </v:shape>
            </v:group>
            <v:group style="position:absolute;left:5509;top:-2406;width:54;height:2" coordorigin="5509,-2406" coordsize="54,2">
              <v:shape style="position:absolute;left:5509;top:-2406;width:54;height:2" coordorigin="5509,-2406" coordsize="54,0" path="m5509,-2406l5563,-2406e" filled="f" stroked="t" strokeweight=".897pt" strokecolor="#000000">
                <v:path arrowok="t"/>
              </v:shape>
            </v:group>
            <v:group style="position:absolute;left:5616;top:-2406;width:54;height:2" coordorigin="5616,-2406" coordsize="54,2">
              <v:shape style="position:absolute;left:5616;top:-2406;width:54;height:2" coordorigin="5616,-2406" coordsize="54,0" path="m5616,-2406l5670,-2406e" filled="f" stroked="t" strokeweight=".897pt" strokecolor="#000000">
                <v:path arrowok="t"/>
              </v:shape>
            </v:group>
            <v:group style="position:absolute;left:5724;top:-2406;width:54;height:2" coordorigin="5724,-2406" coordsize="54,2">
              <v:shape style="position:absolute;left:5724;top:-2406;width:54;height:2" coordorigin="5724,-2406" coordsize="54,0" path="m5724,-2406l5778,-2406e" filled="f" stroked="t" strokeweight=".897pt" strokecolor="#000000">
                <v:path arrowok="t"/>
              </v:shape>
            </v:group>
            <v:group style="position:absolute;left:5832;top:-2406;width:54;height:2" coordorigin="5832,-2406" coordsize="54,2">
              <v:shape style="position:absolute;left:5832;top:-2406;width:54;height:2" coordorigin="5832,-2406" coordsize="54,0" path="m5832,-2406l5885,-2406e" filled="f" stroked="t" strokeweight=".897pt" strokecolor="#000000">
                <v:path arrowok="t"/>
              </v:shape>
            </v:group>
            <v:group style="position:absolute;left:5939;top:-2406;width:54;height:2" coordorigin="5939,-2406" coordsize="54,2">
              <v:shape style="position:absolute;left:5939;top:-2406;width:54;height:2" coordorigin="5939,-2406" coordsize="54,0" path="m5939,-2406l5993,-2406e" filled="f" stroked="t" strokeweight=".897pt" strokecolor="#000000">
                <v:path arrowok="t"/>
              </v:shape>
            </v:group>
            <v:group style="position:absolute;left:6047;top:-2406;width:54;height:2" coordorigin="6047,-2406" coordsize="54,2">
              <v:shape style="position:absolute;left:6047;top:-2406;width:54;height:2" coordorigin="6047,-2406" coordsize="54,0" path="m6047,-2406l6101,-2406e" filled="f" stroked="t" strokeweight=".897pt" strokecolor="#000000">
                <v:path arrowok="t"/>
              </v:shape>
            </v:group>
            <v:group style="position:absolute;left:6155;top:-2406;width:54;height:2" coordorigin="6155,-2406" coordsize="54,2">
              <v:shape style="position:absolute;left:6155;top:-2406;width:54;height:2" coordorigin="6155,-2406" coordsize="54,0" path="m6155,-2406l6208,-2406e" filled="f" stroked="t" strokeweight=".897pt" strokecolor="#000000">
                <v:path arrowok="t"/>
              </v:shape>
            </v:group>
            <v:group style="position:absolute;left:6262;top:-2406;width:54;height:2" coordorigin="6262,-2406" coordsize="54,2">
              <v:shape style="position:absolute;left:6262;top:-2406;width:54;height:2" coordorigin="6262,-2406" coordsize="54,0" path="m6262,-2406l6316,-2406e" filled="f" stroked="t" strokeweight=".897pt" strokecolor="#000000">
                <v:path arrowok="t"/>
              </v:shape>
            </v:group>
            <v:group style="position:absolute;left:6370;top:-2406;width:54;height:2" coordorigin="6370,-2406" coordsize="54,2">
              <v:shape style="position:absolute;left:6370;top:-2406;width:54;height:2" coordorigin="6370,-2406" coordsize="54,0" path="m6370,-2406l6424,-2406e" filled="f" stroked="t" strokeweight=".897pt" strokecolor="#000000">
                <v:path arrowok="t"/>
              </v:shape>
            </v:group>
            <v:group style="position:absolute;left:6478;top:-2406;width:54;height:2" coordorigin="6478,-2406" coordsize="54,2">
              <v:shape style="position:absolute;left:6478;top:-2406;width:54;height:2" coordorigin="6478,-2406" coordsize="54,0" path="m6478,-2406l6531,-2406e" filled="f" stroked="t" strokeweight=".897pt" strokecolor="#000000">
                <v:path arrowok="t"/>
              </v:shape>
            </v:group>
            <v:group style="position:absolute;left:6585;top:-2406;width:54;height:2" coordorigin="6585,-2406" coordsize="54,2">
              <v:shape style="position:absolute;left:6585;top:-2406;width:54;height:2" coordorigin="6585,-2406" coordsize="54,0" path="m6585,-2406l6639,-2406e" filled="f" stroked="t" strokeweight=".897pt" strokecolor="#000000">
                <v:path arrowok="t"/>
              </v:shape>
            </v:group>
            <v:group style="position:absolute;left:6693;top:-2406;width:54;height:2" coordorigin="6693,-2406" coordsize="54,2">
              <v:shape style="position:absolute;left:6693;top:-2406;width:54;height:2" coordorigin="6693,-2406" coordsize="54,0" path="m6693,-2406l6747,-2406e" filled="f" stroked="t" strokeweight=".897pt" strokecolor="#000000">
                <v:path arrowok="t"/>
              </v:shape>
            </v:group>
            <v:group style="position:absolute;left:6800;top:-2406;width:54;height:2" coordorigin="6800,-2406" coordsize="54,2">
              <v:shape style="position:absolute;left:6800;top:-2406;width:54;height:2" coordorigin="6800,-2406" coordsize="54,0" path="m6800,-2406l6854,-2406e" filled="f" stroked="t" strokeweight=".897pt" strokecolor="#000000">
                <v:path arrowok="t"/>
              </v:shape>
            </v:group>
            <v:group style="position:absolute;left:6908;top:-2406;width:54;height:2" coordorigin="6908,-2406" coordsize="54,2">
              <v:shape style="position:absolute;left:6908;top:-2406;width:54;height:2" coordorigin="6908,-2406" coordsize="54,0" path="m6908,-2406l6962,-2406e" filled="f" stroked="t" strokeweight=".897pt" strokecolor="#000000">
                <v:path arrowok="t"/>
              </v:shape>
            </v:group>
            <v:group style="position:absolute;left:7016;top:-2406;width:54;height:2" coordorigin="7016,-2406" coordsize="54,2">
              <v:shape style="position:absolute;left:7016;top:-2406;width:54;height:2" coordorigin="7016,-2406" coordsize="54,0" path="m7016,-2406l7070,-2406e" filled="f" stroked="t" strokeweight=".897pt" strokecolor="#000000">
                <v:path arrowok="t"/>
              </v:shape>
            </v:group>
            <v:group style="position:absolute;left:7123;top:-2406;width:54;height:2" coordorigin="7123,-2406" coordsize="54,2">
              <v:shape style="position:absolute;left:7123;top:-2406;width:54;height:2" coordorigin="7123,-2406" coordsize="54,0" path="m7123,-2406l7177,-2406e" filled="f" stroked="t" strokeweight=".897pt" strokecolor="#000000">
                <v:path arrowok="t"/>
              </v:shape>
            </v:group>
            <v:group style="position:absolute;left:7231;top:-2406;width:54;height:2" coordorigin="7231,-2406" coordsize="54,2">
              <v:shape style="position:absolute;left:7231;top:-2406;width:54;height:2" coordorigin="7231,-2406" coordsize="54,0" path="m7231,-2406l7285,-2406e" filled="f" stroked="t" strokeweight=".897pt" strokecolor="#000000">
                <v:path arrowok="t"/>
              </v:shape>
            </v:group>
            <v:group style="position:absolute;left:7339;top:-2406;width:54;height:2" coordorigin="7339,-2406" coordsize="54,2">
              <v:shape style="position:absolute;left:7339;top:-2406;width:54;height:2" coordorigin="7339,-2406" coordsize="54,0" path="m7339,-2406l7392,-2406e" filled="f" stroked="t" strokeweight=".897pt" strokecolor="#000000">
                <v:path arrowok="t"/>
              </v:shape>
            </v:group>
            <v:group style="position:absolute;left:7446;top:-2406;width:54;height:2" coordorigin="7446,-2406" coordsize="54,2">
              <v:shape style="position:absolute;left:7446;top:-2406;width:54;height:2" coordorigin="7446,-2406" coordsize="54,0" path="m7446,-2406l7500,-2406e" filled="f" stroked="t" strokeweight=".897pt" strokecolor="#000000">
                <v:path arrowok="t"/>
              </v:shape>
            </v:group>
            <v:group style="position:absolute;left:7554;top:-2406;width:54;height:2" coordorigin="7554,-2406" coordsize="54,2">
              <v:shape style="position:absolute;left:7554;top:-2406;width:54;height:2" coordorigin="7554,-2406" coordsize="54,0" path="m7554,-2406l7608,-2406e" filled="f" stroked="t" strokeweight=".897pt" strokecolor="#000000">
                <v:path arrowok="t"/>
              </v:shape>
            </v:group>
            <v:group style="position:absolute;left:7662;top:-2406;width:54;height:2" coordorigin="7662,-2406" coordsize="54,2">
              <v:shape style="position:absolute;left:7662;top:-2406;width:54;height:2" coordorigin="7662,-2406" coordsize="54,0" path="m7662,-2406l7715,-2406e" filled="f" stroked="t" strokeweight=".897pt" strokecolor="#000000">
                <v:path arrowok="t"/>
              </v:shape>
            </v:group>
            <v:group style="position:absolute;left:7769;top:-2406;width:54;height:2" coordorigin="7769,-2406" coordsize="54,2">
              <v:shape style="position:absolute;left:7769;top:-2406;width:54;height:2" coordorigin="7769,-2406" coordsize="54,0" path="m7769,-2406l7823,-2406e" filled="f" stroked="t" strokeweight=".897pt" strokecolor="#000000">
                <v:path arrowok="t"/>
              </v:shape>
            </v:group>
            <v:group style="position:absolute;left:7877;top:-2406;width:54;height:2" coordorigin="7877,-2406" coordsize="54,2">
              <v:shape style="position:absolute;left:7877;top:-2406;width:54;height:2" coordorigin="7877,-2406" coordsize="54,0" path="m7877,-2406l7931,-2406e" filled="f" stroked="t" strokeweight=".897pt" strokecolor="#000000">
                <v:path arrowok="t"/>
              </v:shape>
            </v:group>
            <v:group style="position:absolute;left:7985;top:-2406;width:54;height:2" coordorigin="7985,-2406" coordsize="54,2">
              <v:shape style="position:absolute;left:7985;top:-2406;width:54;height:2" coordorigin="7985,-2406" coordsize="54,0" path="m7985,-2406l8038,-2406e" filled="f" stroked="t" strokeweight=".897pt" strokecolor="#000000">
                <v:path arrowok="t"/>
              </v:shape>
            </v:group>
            <v:group style="position:absolute;left:8092;top:-2406;width:54;height:2" coordorigin="8092,-2406" coordsize="54,2">
              <v:shape style="position:absolute;left:8092;top:-2406;width:54;height:2" coordorigin="8092,-2406" coordsize="54,0" path="m8092,-2406l8146,-2406e" filled="f" stroked="t" strokeweight=".897pt" strokecolor="#000000">
                <v:path arrowok="t"/>
              </v:shape>
            </v:group>
            <v:group style="position:absolute;left:8200;top:-2406;width:54;height:2" coordorigin="8200,-2406" coordsize="54,2">
              <v:shape style="position:absolute;left:8200;top:-2406;width:54;height:2" coordorigin="8200,-2406" coordsize="54,0" path="m8200,-2406l8254,-2406e" filled="f" stroked="t" strokeweight=".897pt" strokecolor="#000000">
                <v:path arrowok="t"/>
              </v:shape>
            </v:group>
            <v:group style="position:absolute;left:8307;top:-2406;width:54;height:2" coordorigin="8307,-2406" coordsize="54,2">
              <v:shape style="position:absolute;left:8307;top:-2406;width:54;height:2" coordorigin="8307,-2406" coordsize="54,0" path="m8307,-2406l8361,-2406e" filled="f" stroked="t" strokeweight=".897pt" strokecolor="#000000">
                <v:path arrowok="t"/>
              </v:shape>
            </v:group>
            <v:group style="position:absolute;left:8415;top:-2406;width:54;height:2" coordorigin="8415,-2406" coordsize="54,2">
              <v:shape style="position:absolute;left:8415;top:-2406;width:54;height:2" coordorigin="8415,-2406" coordsize="54,0" path="m8415,-2406l8469,-2406e" filled="f" stroked="t" strokeweight=".897pt" strokecolor="#000000">
                <v:path arrowok="t"/>
              </v:shape>
            </v:group>
            <v:group style="position:absolute;left:8523;top:-2406;width:54;height:2" coordorigin="8523,-2406" coordsize="54,2">
              <v:shape style="position:absolute;left:8523;top:-2406;width:54;height:2" coordorigin="8523,-2406" coordsize="54,0" path="m8523,-2406l8577,-2406e" filled="f" stroked="t" strokeweight=".897pt" strokecolor="#000000">
                <v:path arrowok="t"/>
              </v:shape>
            </v:group>
            <v:group style="position:absolute;left:8630;top:-2406;width:54;height:2" coordorigin="8630,-2406" coordsize="54,2">
              <v:shape style="position:absolute;left:8630;top:-2406;width:54;height:2" coordorigin="8630,-2406" coordsize="54,0" path="m8630,-2406l8684,-2406e" filled="f" stroked="t" strokeweight=".897pt" strokecolor="#000000">
                <v:path arrowok="t"/>
              </v:shape>
            </v:group>
            <v:group style="position:absolute;left:8738;top:-2406;width:54;height:2" coordorigin="8738,-2406" coordsize="54,2">
              <v:shape style="position:absolute;left:8738;top:-2406;width:54;height:2" coordorigin="8738,-2406" coordsize="54,0" path="m8738,-2406l8792,-2406e" filled="f" stroked="t" strokeweight=".897pt" strokecolor="#000000">
                <v:path arrowok="t"/>
              </v:shape>
            </v:group>
            <v:group style="position:absolute;left:8846;top:-2406;width:54;height:2" coordorigin="8846,-2406" coordsize="54,2">
              <v:shape style="position:absolute;left:8846;top:-2406;width:54;height:2" coordorigin="8846,-2406" coordsize="54,0" path="m8846,-2406l8899,-2406e" filled="f" stroked="t" strokeweight=".897pt" strokecolor="#000000">
                <v:path arrowok="t"/>
              </v:shape>
            </v:group>
            <v:group style="position:absolute;left:8953;top:-2406;width:54;height:2" coordorigin="8953,-2406" coordsize="54,2">
              <v:shape style="position:absolute;left:8953;top:-2406;width:54;height:2" coordorigin="8953,-2406" coordsize="54,0" path="m8953,-2406l9007,-2406e" filled="f" stroked="t" strokeweight=".897pt" strokecolor="#000000">
                <v:path arrowok="t"/>
              </v:shape>
            </v:group>
            <v:group style="position:absolute;left:9061;top:-2406;width:54;height:2" coordorigin="9061,-2406" coordsize="54,2">
              <v:shape style="position:absolute;left:9061;top:-2406;width:54;height:2" coordorigin="9061,-2406" coordsize="54,0" path="m9061,-2406l9115,-2406e" filled="f" stroked="t" strokeweight=".897pt" strokecolor="#000000">
                <v:path arrowok="t"/>
              </v:shape>
            </v:group>
            <v:group style="position:absolute;left:9169;top:-2406;width:54;height:2" coordorigin="9169,-2406" coordsize="54,2">
              <v:shape style="position:absolute;left:9169;top:-2406;width:54;height:2" coordorigin="9169,-2406" coordsize="54,0" path="m9169,-2406l9222,-2406e" filled="f" stroked="t" strokeweight=".897pt" strokecolor="#000000">
                <v:path arrowok="t"/>
              </v:shape>
            </v:group>
            <v:group style="position:absolute;left:9276;top:-2406;width:54;height:2" coordorigin="9276,-2406" coordsize="54,2">
              <v:shape style="position:absolute;left:9276;top:-2406;width:54;height:2" coordorigin="9276,-2406" coordsize="54,0" path="m9276,-2406l9330,-2406e" filled="f" stroked="t" strokeweight=".897pt" strokecolor="#000000">
                <v:path arrowok="t"/>
              </v:shape>
            </v:group>
            <v:group style="position:absolute;left:9384;top:-2406;width:54;height:2" coordorigin="9384,-2406" coordsize="54,2">
              <v:shape style="position:absolute;left:9384;top:-2406;width:54;height:2" coordorigin="9384,-2406" coordsize="54,0" path="m9384,-2406l9438,-2406e" filled="f" stroked="t" strokeweight=".897pt" strokecolor="#000000">
                <v:path arrowok="t"/>
              </v:shape>
            </v:group>
            <v:group style="position:absolute;left:9492;top:-2406;width:54;height:2" coordorigin="9492,-2406" coordsize="54,2">
              <v:shape style="position:absolute;left:9492;top:-2406;width:54;height:2" coordorigin="9492,-2406" coordsize="54,0" path="m9492,-2406l9545,-2406e" filled="f" stroked="t" strokeweight=".897pt" strokecolor="#000000">
                <v:path arrowok="t"/>
              </v:shape>
            </v:group>
            <v:group style="position:absolute;left:9599;top:-2406;width:54;height:2" coordorigin="9599,-2406" coordsize="54,2">
              <v:shape style="position:absolute;left:9599;top:-2406;width:54;height:2" coordorigin="9599,-2406" coordsize="54,0" path="m9599,-2406l9653,-2406e" filled="f" stroked="t" strokeweight=".897pt" strokecolor="#000000">
                <v:path arrowok="t"/>
              </v:shape>
            </v:group>
            <v:group style="position:absolute;left:9707;top:-2406;width:54;height:2" coordorigin="9707,-2406" coordsize="54,2">
              <v:shape style="position:absolute;left:9707;top:-2406;width:54;height:2" coordorigin="9707,-2406" coordsize="54,0" path="m9707,-2406l9761,-2406e" filled="f" stroked="t" strokeweight=".897pt" strokecolor="#000000">
                <v:path arrowok="t"/>
              </v:shape>
            </v:group>
            <v:group style="position:absolute;left:9814;top:-2406;width:54;height:2" coordorigin="9814,-2406" coordsize="54,2">
              <v:shape style="position:absolute;left:9814;top:-2406;width:54;height:2" coordorigin="9814,-2406" coordsize="54,0" path="m9814,-2406l9868,-2406e" filled="f" stroked="t" strokeweight=".897pt" strokecolor="#000000">
                <v:path arrowok="t"/>
              </v:shape>
            </v:group>
            <v:group style="position:absolute;left:9922;top:-2406;width:54;height:2" coordorigin="9922,-2406" coordsize="54,2">
              <v:shape style="position:absolute;left:9922;top:-2406;width:54;height:2" coordorigin="9922,-2406" coordsize="54,0" path="m9922,-2406l9976,-2406e" filled="f" stroked="t" strokeweight=".897pt" strokecolor="#000000">
                <v:path arrowok="t"/>
              </v:shape>
            </v:group>
            <v:group style="position:absolute;left:10030;top:-2406;width:54;height:2" coordorigin="10030,-2406" coordsize="54,2">
              <v:shape style="position:absolute;left:10030;top:-2406;width:54;height:2" coordorigin="10030,-2406" coordsize="54,0" path="m10030,-2406l10084,-2406e" filled="f" stroked="t" strokeweight=".897pt" strokecolor="#000000">
                <v:path arrowok="t"/>
              </v:shape>
            </v:group>
            <v:group style="position:absolute;left:10137;top:-2406;width:54;height:2" coordorigin="10137,-2406" coordsize="54,2">
              <v:shape style="position:absolute;left:10137;top:-2406;width:54;height:2" coordorigin="10137,-2406" coordsize="54,0" path="m10137,-2406l10191,-2406e" filled="f" stroked="t" strokeweight=".897pt" strokecolor="#000000">
                <v:path arrowok="t"/>
              </v:shape>
            </v:group>
            <v:group style="position:absolute;left:10245;top:-2406;width:54;height:2" coordorigin="10245,-2406" coordsize="54,2">
              <v:shape style="position:absolute;left:10245;top:-2406;width:54;height:2" coordorigin="10245,-2406" coordsize="54,0" path="m10245,-2406l10299,-2406e" filled="f" stroked="t" strokeweight=".897pt" strokecolor="#000000">
                <v:path arrowok="t"/>
              </v:shape>
            </v:group>
            <v:group style="position:absolute;left:10353;top:-2406;width:54;height:2" coordorigin="10353,-2406" coordsize="54,2">
              <v:shape style="position:absolute;left:10353;top:-2406;width:54;height:2" coordorigin="10353,-2406" coordsize="54,0" path="m10353,-2406l10407,-2406e" filled="f" stroked="t" strokeweight=".897pt" strokecolor="#000000">
                <v:path arrowok="t"/>
              </v:shape>
            </v:group>
            <v:group style="position:absolute;left:10460;top:-2406;width:54;height:2" coordorigin="10460,-2406" coordsize="54,2">
              <v:shape style="position:absolute;left:10460;top:-2406;width:54;height:2" coordorigin="10460,-2406" coordsize="54,0" path="m10460,-2406l10514,-2406e" filled="f" stroked="t" strokeweight=".897pt" strokecolor="#000000">
                <v:path arrowok="t"/>
              </v:shape>
            </v:group>
            <v:group style="position:absolute;left:10568;top:-2406;width:54;height:2" coordorigin="10568,-2406" coordsize="54,2">
              <v:shape style="position:absolute;left:10568;top:-2406;width:54;height:2" coordorigin="10568,-2406" coordsize="54,0" path="m10568,-2406l10622,-2406e" filled="f" stroked="t" strokeweight=".897pt" strokecolor="#000000">
                <v:path arrowok="t"/>
              </v:shape>
            </v:group>
            <v:group style="position:absolute;left:10676;top:-2406;width:54;height:2" coordorigin="10676,-2406" coordsize="54,2">
              <v:shape style="position:absolute;left:10676;top:-2406;width:54;height:2" coordorigin="10676,-2406" coordsize="54,0" path="m10676,-2406l10729,-2406e" filled="f" stroked="t" strokeweight=".897pt" strokecolor="#000000">
                <v:path arrowok="t"/>
              </v:shape>
            </v:group>
            <v:group style="position:absolute;left:10783;top:-2406;width:54;height:2" coordorigin="10783,-2406" coordsize="54,2">
              <v:shape style="position:absolute;left:10783;top:-2406;width:54;height:2" coordorigin="10783,-2406" coordsize="54,0" path="m10783,-2406l10837,-2406e" filled="f" stroked="t" strokeweight=".897pt" strokecolor="#000000">
                <v:path arrowok="t"/>
              </v:shape>
            </v:group>
            <v:group style="position:absolute;left:10891;top:-2406;width:54;height:2" coordorigin="10891,-2406" coordsize="54,2">
              <v:shape style="position:absolute;left:10891;top:-2406;width:54;height:2" coordorigin="10891,-2406" coordsize="54,0" path="m10891,-2406l10945,-2406e" filled="f" stroked="t" strokeweight=".897pt" strokecolor="#000000">
                <v:path arrowok="t"/>
              </v:shape>
            </v:group>
            <v:group style="position:absolute;left:10999;top:-2406;width:54;height:2" coordorigin="10999,-2406" coordsize="54,2">
              <v:shape style="position:absolute;left:10999;top:-2406;width:54;height:2" coordorigin="10999,-2406" coordsize="54,0" path="m10999,-2406l11052,-2406e" filled="f" stroked="t" strokeweight=".897pt" strokecolor="#000000">
                <v:path arrowok="t"/>
              </v:shape>
            </v:group>
            <v:group style="position:absolute;left:11106;top:-2406;width:18;height:2" coordorigin="11106,-2406" coordsize="18,2">
              <v:shape style="position:absolute;left:11106;top:-2406;width:18;height:2" coordorigin="11106,-2406" coordsize="18,0" path="m11106,-2406l11124,-2406e" filled="f" stroked="t" strokeweight=".897pt" strokecolor="#000000">
                <v:path arrowok="t"/>
              </v:shape>
            </v:group>
            <v:group style="position:absolute;left:5850;top:-2361;width:305;height:2225" coordorigin="5850,-2361" coordsize="305,2225">
              <v:shape style="position:absolute;left:5850;top:-2361;width:305;height:2225" coordorigin="5850,-2361" coordsize="305,2225" path="m5850,-2361l6155,-2361,6155,-136,5850,-136,5850,-2361e" filled="t" fillcolor="#BFBFBF" stroked="f">
                <v:path arrowok="t"/>
                <v:fill/>
              </v:shape>
            </v:group>
            <v:group style="position:absolute;left:5850;top:-2352;width:323;height:2" coordorigin="5850,-2352" coordsize="323,2">
              <v:shape style="position:absolute;left:5850;top:-2352;width:323;height:2" coordorigin="5850,-2352" coordsize="323,0" path="m5850,-2352l6173,-2352e" filled="f" stroked="t" strokeweight=".897pt" strokecolor="#000000">
                <v:path arrowok="t"/>
              </v:shape>
            </v:group>
            <v:group style="position:absolute;left:6164;top:-2361;width:2;height:2225" coordorigin="6164,-2361" coordsize="2,2225">
              <v:shape style="position:absolute;left:6164;top:-2361;width:2;height:2225" coordorigin="6164,-2361" coordsize="0,2225" path="m6164,-2361l6164,-136e" filled="f" stroked="t" strokeweight=".897pt" strokecolor="#000000">
                <v:path arrowok="t"/>
              </v:shape>
            </v:group>
            <v:group style="position:absolute;left:5859;top:-2361;width:2;height:2225" coordorigin="5859,-2361" coordsize="2,2225">
              <v:shape style="position:absolute;left:5859;top:-2361;width:2;height:2225" coordorigin="5859,-2361" coordsize="0,2225" path="m5859,-2361l5859,-136e" filled="f" stroked="t" strokeweight=".897pt" strokecolor="#000000">
                <v:path arrowok="t"/>
              </v:shape>
            </v:group>
            <v:group style="position:absolute;left:7016;top:-450;width:54;height:2" coordorigin="7016,-450" coordsize="54,2">
              <v:shape style="position:absolute;left:7016;top:-450;width:54;height:2" coordorigin="7016,-450" coordsize="54,0" path="m7016,-450l7070,-450e" filled="f" stroked="t" strokeweight=".897pt" strokecolor="#000000">
                <v:path arrowok="t"/>
              </v:shape>
            </v:group>
            <v:group style="position:absolute;left:7123;top:-450;width:54;height:2" coordorigin="7123,-450" coordsize="54,2">
              <v:shape style="position:absolute;left:7123;top:-450;width:54;height:2" coordorigin="7123,-450" coordsize="54,0" path="m7123,-450l7177,-450e" filled="f" stroked="t" strokeweight=".897pt" strokecolor="#000000">
                <v:path arrowok="t"/>
              </v:shape>
            </v:group>
            <v:group style="position:absolute;left:7482;top:-450;width:18;height:2" coordorigin="7482,-450" coordsize="18,2">
              <v:shape style="position:absolute;left:7482;top:-450;width:18;height:2" coordorigin="7482,-450" coordsize="18,0" path="m7482,-450l7500,-450e" filled="f" stroked="t" strokeweight=".897pt" strokecolor="#000000">
                <v:path arrowok="t"/>
              </v:shape>
            </v:group>
            <v:group style="position:absolute;left:7177;top:-603;width:305;height:467" coordorigin="7177,-603" coordsize="305,467">
              <v:shape style="position:absolute;left:7177;top:-603;width:305;height:467" coordorigin="7177,-603" coordsize="305,467" path="m7177,-603l7482,-603,7482,-136,7177,-136,7177,-603e" filled="t" fillcolor="#BFBFBF" stroked="f">
                <v:path arrowok="t"/>
                <v:fill/>
              </v:shape>
            </v:group>
            <v:group style="position:absolute;left:7177;top:-594;width:323;height:2" coordorigin="7177,-594" coordsize="323,2">
              <v:shape style="position:absolute;left:7177;top:-594;width:323;height:2" coordorigin="7177,-594" coordsize="323,0" path="m7177,-594l7500,-594e" filled="f" stroked="t" strokeweight=".897pt" strokecolor="#000000">
                <v:path arrowok="t"/>
              </v:shape>
            </v:group>
            <v:group style="position:absolute;left:7491;top:-603;width:2;height:467" coordorigin="7491,-603" coordsize="2,467">
              <v:shape style="position:absolute;left:7491;top:-603;width:2;height:467" coordorigin="7491,-603" coordsize="0,467" path="m7491,-603l7491,-136e" filled="f" stroked="t" strokeweight=".897pt" strokecolor="#000000">
                <v:path arrowok="t"/>
              </v:shape>
            </v:group>
            <v:group style="position:absolute;left:7186;top:-603;width:2;height:467" coordorigin="7186,-603" coordsize="2,467">
              <v:shape style="position:absolute;left:7186;top:-603;width:2;height:467" coordorigin="7186,-603" coordsize="0,467" path="m7186,-603l7186,-136e" filled="f" stroked="t" strokeweight=".897pt" strokecolor="#000000">
                <v:path arrowok="t"/>
              </v:shape>
            </v:group>
            <v:group style="position:absolute;left:8092;top:-450;width:54;height:2" coordorigin="8092,-450" coordsize="54,2">
              <v:shape style="position:absolute;left:8092;top:-450;width:54;height:2" coordorigin="8092,-450" coordsize="54,0" path="m8092,-450l8146,-450e" filled="f" stroked="t" strokeweight=".897pt" strokecolor="#000000">
                <v:path arrowok="t"/>
              </v:shape>
            </v:group>
            <v:group style="position:absolute;left:8200;top:-450;width:54;height:2" coordorigin="8200,-450" coordsize="54,2">
              <v:shape style="position:absolute;left:8200;top:-450;width:54;height:2" coordorigin="8200,-450" coordsize="54,0" path="m8200,-450l8254,-450e" filled="f" stroked="t" strokeweight=".897pt" strokecolor="#000000">
                <v:path arrowok="t"/>
              </v:shape>
            </v:group>
            <v:group style="position:absolute;left:8307;top:-450;width:54;height:2" coordorigin="8307,-450" coordsize="54,2">
              <v:shape style="position:absolute;left:8307;top:-450;width:54;height:2" coordorigin="8307,-450" coordsize="54,0" path="m8307,-450l8361,-450e" filled="f" stroked="t" strokeweight=".897pt" strokecolor="#000000">
                <v:path arrowok="t"/>
              </v:shape>
            </v:group>
            <v:group style="position:absolute;left:8415;top:-450;width:54;height:2" coordorigin="8415,-450" coordsize="54,2">
              <v:shape style="position:absolute;left:8415;top:-450;width:54;height:2" coordorigin="8415,-450" coordsize="54,0" path="m8415,-450l8469,-450e" filled="f" stroked="t" strokeweight=".897pt" strokecolor="#000000">
                <v:path arrowok="t"/>
              </v:shape>
            </v:group>
            <v:group style="position:absolute;left:8828;top:-450;width:233;height:2" coordorigin="8828,-450" coordsize="233,2">
              <v:shape style="position:absolute;left:8828;top:-450;width:233;height:2" coordorigin="8828,-450" coordsize="233,0" path="m8828,-450l9061,-450e" filled="f" stroked="t" strokeweight=".897pt" strokecolor="#000000">
                <v:path arrowok="t"/>
              </v:shape>
            </v:group>
            <v:group style="position:absolute;left:7016;top:-773;width:54;height:2" coordorigin="7016,-773" coordsize="54,2">
              <v:shape style="position:absolute;left:7016;top:-773;width:54;height:2" coordorigin="7016,-773" coordsize="54,0" path="m7016,-773l7070,-773e" filled="f" stroked="t" strokeweight=".897pt" strokecolor="#000000">
                <v:path arrowok="t"/>
              </v:shape>
            </v:group>
            <v:group style="position:absolute;left:7123;top:-773;width:54;height:2" coordorigin="7123,-773" coordsize="54,2">
              <v:shape style="position:absolute;left:7123;top:-773;width:54;height:2" coordorigin="7123,-773" coordsize="54,0" path="m7123,-773l7177,-773e" filled="f" stroked="t" strokeweight=".897pt" strokecolor="#000000">
                <v:path arrowok="t"/>
              </v:shape>
            </v:group>
            <v:group style="position:absolute;left:7231;top:-773;width:54;height:2" coordorigin="7231,-773" coordsize="54,2">
              <v:shape style="position:absolute;left:7231;top:-773;width:54;height:2" coordorigin="7231,-773" coordsize="54,0" path="m7231,-773l7285,-773e" filled="f" stroked="t" strokeweight=".897pt" strokecolor="#000000">
                <v:path arrowok="t"/>
              </v:shape>
            </v:group>
            <v:group style="position:absolute;left:7339;top:-773;width:54;height:2" coordorigin="7339,-773" coordsize="54,2">
              <v:shape style="position:absolute;left:7339;top:-773;width:54;height:2" coordorigin="7339,-773" coordsize="54,0" path="m7339,-773l7392,-773e" filled="f" stroked="t" strokeweight=".897pt" strokecolor="#000000">
                <v:path arrowok="t"/>
              </v:shape>
            </v:group>
            <v:group style="position:absolute;left:7446;top:-773;width:54;height:2" coordorigin="7446,-773" coordsize="54,2">
              <v:shape style="position:absolute;left:7446;top:-773;width:54;height:2" coordorigin="7446,-773" coordsize="54,0" path="m7446,-773l7500,-773e" filled="f" stroked="t" strokeweight=".897pt" strokecolor="#000000">
                <v:path arrowok="t"/>
              </v:shape>
            </v:group>
            <v:group style="position:absolute;left:7554;top:-773;width:54;height:2" coordorigin="7554,-773" coordsize="54,2">
              <v:shape style="position:absolute;left:7554;top:-773;width:54;height:2" coordorigin="7554,-773" coordsize="54,0" path="m7554,-773l7608,-773e" filled="f" stroked="t" strokeweight=".897pt" strokecolor="#000000">
                <v:path arrowok="t"/>
              </v:shape>
            </v:group>
            <v:group style="position:absolute;left:7662;top:-773;width:54;height:2" coordorigin="7662,-773" coordsize="54,2">
              <v:shape style="position:absolute;left:7662;top:-773;width:54;height:2" coordorigin="7662,-773" coordsize="54,0" path="m7662,-773l7715,-773e" filled="f" stroked="t" strokeweight=".897pt" strokecolor="#000000">
                <v:path arrowok="t"/>
              </v:shape>
            </v:group>
            <v:group style="position:absolute;left:7769;top:-773;width:54;height:2" coordorigin="7769,-773" coordsize="54,2">
              <v:shape style="position:absolute;left:7769;top:-773;width:54;height:2" coordorigin="7769,-773" coordsize="54,0" path="m7769,-773l7823,-773e" filled="f" stroked="t" strokeweight=".897pt" strokecolor="#000000">
                <v:path arrowok="t"/>
              </v:shape>
            </v:group>
            <v:group style="position:absolute;left:7877;top:-773;width:54;height:2" coordorigin="7877,-773" coordsize="54,2">
              <v:shape style="position:absolute;left:7877;top:-773;width:54;height:2" coordorigin="7877,-773" coordsize="54,0" path="m7877,-773l7931,-773e" filled="f" stroked="t" strokeweight=".897pt" strokecolor="#000000">
                <v:path arrowok="t"/>
              </v:shape>
            </v:group>
            <v:group style="position:absolute;left:7985;top:-773;width:54;height:2" coordorigin="7985,-773" coordsize="54,2">
              <v:shape style="position:absolute;left:7985;top:-773;width:54;height:2" coordorigin="7985,-773" coordsize="54,0" path="m7985,-773l8038,-773e" filled="f" stroked="t" strokeweight=".897pt" strokecolor="#000000">
                <v:path arrowok="t"/>
              </v:shape>
            </v:group>
            <v:group style="position:absolute;left:8092;top:-773;width:54;height:2" coordorigin="8092,-773" coordsize="54,2">
              <v:shape style="position:absolute;left:8092;top:-773;width:54;height:2" coordorigin="8092,-773" coordsize="54,0" path="m8092,-773l8146,-773e" filled="f" stroked="t" strokeweight=".897pt" strokecolor="#000000">
                <v:path arrowok="t"/>
              </v:shape>
            </v:group>
            <v:group style="position:absolute;left:8200;top:-773;width:54;height:2" coordorigin="8200,-773" coordsize="54,2">
              <v:shape style="position:absolute;left:8200;top:-773;width:54;height:2" coordorigin="8200,-773" coordsize="54,0" path="m8200,-773l8254,-773e" filled="f" stroked="t" strokeweight=".897pt" strokecolor="#000000">
                <v:path arrowok="t"/>
              </v:shape>
            </v:group>
            <v:group style="position:absolute;left:8307;top:-773;width:54;height:2" coordorigin="8307,-773" coordsize="54,2">
              <v:shape style="position:absolute;left:8307;top:-773;width:54;height:2" coordorigin="8307,-773" coordsize="54,0" path="m8307,-773l8361,-773e" filled="f" stroked="t" strokeweight=".897pt" strokecolor="#000000">
                <v:path arrowok="t"/>
              </v:shape>
            </v:group>
            <v:group style="position:absolute;left:8415;top:-773;width:54;height:2" coordorigin="8415,-773" coordsize="54,2">
              <v:shape style="position:absolute;left:8415;top:-773;width:54;height:2" coordorigin="8415,-773" coordsize="54,0" path="m8415,-773l8469,-773e" filled="f" stroked="t" strokeweight=".897pt" strokecolor="#000000">
                <v:path arrowok="t"/>
              </v:shape>
            </v:group>
            <v:group style="position:absolute;left:8828;top:-773;width:233;height:2" coordorigin="8828,-773" coordsize="233,2">
              <v:shape style="position:absolute;left:8828;top:-773;width:233;height:2" coordorigin="8828,-773" coordsize="233,0" path="m8828,-773l9061,-773e" filled="f" stroked="t" strokeweight=".897pt" strokecolor="#000000">
                <v:path arrowok="t"/>
              </v:shape>
            </v:group>
            <v:group style="position:absolute;left:7016;top:-1096;width:54;height:2" coordorigin="7016,-1096" coordsize="54,2">
              <v:shape style="position:absolute;left:7016;top:-1096;width:54;height:2" coordorigin="7016,-1096" coordsize="54,0" path="m7016,-1096l7070,-1096e" filled="f" stroked="t" strokeweight=".897pt" strokecolor="#000000">
                <v:path arrowok="t"/>
              </v:shape>
            </v:group>
            <v:group style="position:absolute;left:7123;top:-1096;width:54;height:2" coordorigin="7123,-1096" coordsize="54,2">
              <v:shape style="position:absolute;left:7123;top:-1096;width:54;height:2" coordorigin="7123,-1096" coordsize="54,0" path="m7123,-1096l7177,-1096e" filled="f" stroked="t" strokeweight=".897pt" strokecolor="#000000">
                <v:path arrowok="t"/>
              </v:shape>
            </v:group>
            <v:group style="position:absolute;left:7231;top:-1096;width:54;height:2" coordorigin="7231,-1096" coordsize="54,2">
              <v:shape style="position:absolute;left:7231;top:-1096;width:54;height:2" coordorigin="7231,-1096" coordsize="54,0" path="m7231,-1096l7285,-1096e" filled="f" stroked="t" strokeweight=".897pt" strokecolor="#000000">
                <v:path arrowok="t"/>
              </v:shape>
            </v:group>
            <v:group style="position:absolute;left:7339;top:-1096;width:54;height:2" coordorigin="7339,-1096" coordsize="54,2">
              <v:shape style="position:absolute;left:7339;top:-1096;width:54;height:2" coordorigin="7339,-1096" coordsize="54,0" path="m7339,-1096l7392,-1096e" filled="f" stroked="t" strokeweight=".897pt" strokecolor="#000000">
                <v:path arrowok="t"/>
              </v:shape>
            </v:group>
            <v:group style="position:absolute;left:7446;top:-1096;width:54;height:2" coordorigin="7446,-1096" coordsize="54,2">
              <v:shape style="position:absolute;left:7446;top:-1096;width:54;height:2" coordorigin="7446,-1096" coordsize="54,0" path="m7446,-1096l7500,-1096e" filled="f" stroked="t" strokeweight=".897pt" strokecolor="#000000">
                <v:path arrowok="t"/>
              </v:shape>
            </v:group>
            <v:group style="position:absolute;left:7554;top:-1096;width:54;height:2" coordorigin="7554,-1096" coordsize="54,2">
              <v:shape style="position:absolute;left:7554;top:-1096;width:54;height:2" coordorigin="7554,-1096" coordsize="54,0" path="m7554,-1096l7608,-1096e" filled="f" stroked="t" strokeweight=".897pt" strokecolor="#000000">
                <v:path arrowok="t"/>
              </v:shape>
            </v:group>
            <v:group style="position:absolute;left:7662;top:-1096;width:54;height:2" coordorigin="7662,-1096" coordsize="54,2">
              <v:shape style="position:absolute;left:7662;top:-1096;width:54;height:2" coordorigin="7662,-1096" coordsize="54,0" path="m7662,-1096l7715,-1096e" filled="f" stroked="t" strokeweight=".897pt" strokecolor="#000000">
                <v:path arrowok="t"/>
              </v:shape>
            </v:group>
            <v:group style="position:absolute;left:7769;top:-1096;width:54;height:2" coordorigin="7769,-1096" coordsize="54,2">
              <v:shape style="position:absolute;left:7769;top:-1096;width:54;height:2" coordorigin="7769,-1096" coordsize="54,0" path="m7769,-1096l7823,-1096e" filled="f" stroked="t" strokeweight=".897pt" strokecolor="#000000">
                <v:path arrowok="t"/>
              </v:shape>
            </v:group>
            <v:group style="position:absolute;left:7877;top:-1096;width:54;height:2" coordorigin="7877,-1096" coordsize="54,2">
              <v:shape style="position:absolute;left:7877;top:-1096;width:54;height:2" coordorigin="7877,-1096" coordsize="54,0" path="m7877,-1096l7931,-1096e" filled="f" stroked="t" strokeweight=".897pt" strokecolor="#000000">
                <v:path arrowok="t"/>
              </v:shape>
            </v:group>
            <v:group style="position:absolute;left:7985;top:-1096;width:54;height:2" coordorigin="7985,-1096" coordsize="54,2">
              <v:shape style="position:absolute;left:7985;top:-1096;width:54;height:2" coordorigin="7985,-1096" coordsize="54,0" path="m7985,-1096l8038,-1096e" filled="f" stroked="t" strokeweight=".897pt" strokecolor="#000000">
                <v:path arrowok="t"/>
              </v:shape>
            </v:group>
            <v:group style="position:absolute;left:8092;top:-1096;width:54;height:2" coordorigin="8092,-1096" coordsize="54,2">
              <v:shape style="position:absolute;left:8092;top:-1096;width:54;height:2" coordorigin="8092,-1096" coordsize="54,0" path="m8092,-1096l8146,-1096e" filled="f" stroked="t" strokeweight=".897pt" strokecolor="#000000">
                <v:path arrowok="t"/>
              </v:shape>
            </v:group>
            <v:group style="position:absolute;left:8200;top:-1096;width:54;height:2" coordorigin="8200,-1096" coordsize="54,2">
              <v:shape style="position:absolute;left:8200;top:-1096;width:54;height:2" coordorigin="8200,-1096" coordsize="54,0" path="m8200,-1096l8254,-1096e" filled="f" stroked="t" strokeweight=".897pt" strokecolor="#000000">
                <v:path arrowok="t"/>
              </v:shape>
            </v:group>
            <v:group style="position:absolute;left:8307;top:-1096;width:54;height:2" coordorigin="8307,-1096" coordsize="54,2">
              <v:shape style="position:absolute;left:8307;top:-1096;width:54;height:2" coordorigin="8307,-1096" coordsize="54,0" path="m8307,-1096l8361,-1096e" filled="f" stroked="t" strokeweight=".897pt" strokecolor="#000000">
                <v:path arrowok="t"/>
              </v:shape>
            </v:group>
            <v:group style="position:absolute;left:8415;top:-1096;width:54;height:2" coordorigin="8415,-1096" coordsize="54,2">
              <v:shape style="position:absolute;left:8415;top:-1096;width:54;height:2" coordorigin="8415,-1096" coordsize="54,0" path="m8415,-1096l8469,-1096e" filled="f" stroked="t" strokeweight=".897pt" strokecolor="#000000">
                <v:path arrowok="t"/>
              </v:shape>
            </v:group>
            <v:group style="position:absolute;left:8828;top:-1096;width:233;height:2" coordorigin="8828,-1096" coordsize="233,2">
              <v:shape style="position:absolute;left:8828;top:-1096;width:233;height:2" coordorigin="8828,-1096" coordsize="233,0" path="m8828,-1096l9061,-1096e" filled="f" stroked="t" strokeweight=".897pt" strokecolor="#000000">
                <v:path arrowok="t"/>
              </v:shape>
            </v:group>
            <v:group style="position:absolute;left:8523;top:-1141;width:305;height:1005" coordorigin="8523,-1141" coordsize="305,1005">
              <v:shape style="position:absolute;left:8523;top:-1141;width:305;height:1005" coordorigin="8523,-1141" coordsize="305,1005" path="m8523,-1141l8828,-1141,8828,-136,8523,-136,8523,-1141e" filled="t" fillcolor="#BFBFBF" stroked="f">
                <v:path arrowok="t"/>
                <v:fill/>
              </v:shape>
            </v:group>
            <v:group style="position:absolute;left:8523;top:-1132;width:323;height:2" coordorigin="8523,-1132" coordsize="323,2">
              <v:shape style="position:absolute;left:8523;top:-1132;width:323;height:2" coordorigin="8523,-1132" coordsize="323,0" path="m8523,-1132l8846,-1132e" filled="f" stroked="t" strokeweight=".897pt" strokecolor="#000000">
                <v:path arrowok="t"/>
              </v:shape>
            </v:group>
            <v:group style="position:absolute;left:8837;top:-1303;width:2;height:1166" coordorigin="8837,-1303" coordsize="2,1166">
              <v:shape style="position:absolute;left:8837;top:-1303;width:2;height:1166" coordorigin="8837,-1303" coordsize="0,1166" path="m8837,-1303l8837,-136e" filled="f" stroked="t" strokeweight=".897pt" strokecolor="#000000">
                <v:path arrowok="t"/>
              </v:shape>
            </v:group>
            <v:group style="position:absolute;left:8532;top:-1141;width:2;height:1005" coordorigin="8532,-1141" coordsize="2,1005">
              <v:shape style="position:absolute;left:8532;top:-1141;width:2;height:1005" coordorigin="8532,-1141" coordsize="0,1005" path="m8532,-1141l8532,-136e" filled="f" stroked="t" strokeweight=".897pt" strokecolor="#000000">
                <v:path arrowok="t"/>
              </v:shape>
            </v:group>
            <v:group style="position:absolute;left:9707;top:-450;width:54;height:2" coordorigin="9707,-450" coordsize="54,2">
              <v:shape style="position:absolute;left:9707;top:-450;width:54;height:2" coordorigin="9707,-450" coordsize="54,0" path="m9707,-450l9761,-450e" filled="f" stroked="t" strokeweight=".897pt" strokecolor="#000000">
                <v:path arrowok="t"/>
              </v:shape>
            </v:group>
            <v:group style="position:absolute;left:9814;top:-450;width:54;height:2" coordorigin="9814,-450" coordsize="54,2">
              <v:shape style="position:absolute;left:9814;top:-450;width:54;height:2" coordorigin="9814,-450" coordsize="54,0" path="m9814,-450l9868,-450e" filled="f" stroked="t" strokeweight=".897pt" strokecolor="#000000">
                <v:path arrowok="t"/>
              </v:shape>
            </v:group>
            <v:group style="position:absolute;left:10137;top:-450;width:18;height:2" coordorigin="10137,-450" coordsize="18,2">
              <v:shape style="position:absolute;left:10137;top:-450;width:18;height:2" coordorigin="10137,-450" coordsize="18,0" path="m10137,-450l10155,-450e" filled="f" stroked="t" strokeweight=".897pt" strokecolor="#000000">
                <v:path arrowok="t"/>
              </v:shape>
            </v:group>
            <v:group style="position:absolute;left:9169;top:-773;width:54;height:2" coordorigin="9169,-773" coordsize="54,2">
              <v:shape style="position:absolute;left:9169;top:-773;width:54;height:2" coordorigin="9169,-773" coordsize="54,0" path="m9169,-773l9222,-773e" filled="f" stroked="t" strokeweight=".897pt" strokecolor="#000000">
                <v:path arrowok="t"/>
              </v:shape>
            </v:group>
            <v:group style="position:absolute;left:9276;top:-773;width:54;height:2" coordorigin="9276,-773" coordsize="54,2">
              <v:shape style="position:absolute;left:9276;top:-773;width:54;height:2" coordorigin="9276,-773" coordsize="54,0" path="m9276,-773l9330,-773e" filled="f" stroked="t" strokeweight=".897pt" strokecolor="#000000">
                <v:path arrowok="t"/>
              </v:shape>
            </v:group>
            <v:group style="position:absolute;left:9384;top:-773;width:54;height:2" coordorigin="9384,-773" coordsize="54,2">
              <v:shape style="position:absolute;left:9384;top:-773;width:54;height:2" coordorigin="9384,-773" coordsize="54,0" path="m9384,-773l9438,-773e" filled="f" stroked="t" strokeweight=".897pt" strokecolor="#000000">
                <v:path arrowok="t"/>
              </v:shape>
            </v:group>
            <v:group style="position:absolute;left:9492;top:-773;width:54;height:2" coordorigin="9492,-773" coordsize="54,2">
              <v:shape style="position:absolute;left:9492;top:-773;width:54;height:2" coordorigin="9492,-773" coordsize="54,0" path="m9492,-773l9545,-773e" filled="f" stroked="t" strokeweight=".897pt" strokecolor="#000000">
                <v:path arrowok="t"/>
              </v:shape>
            </v:group>
            <v:group style="position:absolute;left:9599;top:-773;width:54;height:2" coordorigin="9599,-773" coordsize="54,2">
              <v:shape style="position:absolute;left:9599;top:-773;width:54;height:2" coordorigin="9599,-773" coordsize="54,0" path="m9599,-773l9653,-773e" filled="f" stroked="t" strokeweight=".897pt" strokecolor="#000000">
                <v:path arrowok="t"/>
              </v:shape>
            </v:group>
            <v:group style="position:absolute;left:9707;top:-773;width:54;height:2" coordorigin="9707,-773" coordsize="54,2">
              <v:shape style="position:absolute;left:9707;top:-773;width:54;height:2" coordorigin="9707,-773" coordsize="54,0" path="m9707,-773l9761,-773e" filled="f" stroked="t" strokeweight=".897pt" strokecolor="#000000">
                <v:path arrowok="t"/>
              </v:shape>
            </v:group>
            <v:group style="position:absolute;left:9814;top:-773;width:54;height:2" coordorigin="9814,-773" coordsize="54,2">
              <v:shape style="position:absolute;left:9814;top:-773;width:54;height:2" coordorigin="9814,-773" coordsize="54,0" path="m9814,-773l9868,-773e" filled="f" stroked="t" strokeweight=".897pt" strokecolor="#000000">
                <v:path arrowok="t"/>
              </v:shape>
            </v:group>
            <v:group style="position:absolute;left:10137;top:-773;width:18;height:2" coordorigin="10137,-773" coordsize="18,2">
              <v:shape style="position:absolute;left:10137;top:-773;width:18;height:2" coordorigin="10137,-773" coordsize="18,0" path="m10137,-773l10155,-773e" filled="f" stroked="t" strokeweight=".897pt" strokecolor="#000000">
                <v:path arrowok="t"/>
              </v:shape>
            </v:group>
            <v:group style="position:absolute;left:9850;top:-890;width:305;height:754" coordorigin="9850,-890" coordsize="305,754">
              <v:shape style="position:absolute;left:9850;top:-890;width:305;height:754" coordorigin="9850,-890" coordsize="305,754" path="m9850,-890l10155,-890,10155,-136,9850,-136,9850,-890e" filled="t" fillcolor="#BFBFBF" stroked="f">
                <v:path arrowok="t"/>
                <v:fill/>
              </v:shape>
            </v:group>
            <v:group style="position:absolute;left:9850;top:-881;width:323;height:2" coordorigin="9850,-881" coordsize="323,2">
              <v:shape style="position:absolute;left:9850;top:-881;width:323;height:2" coordorigin="9850,-881" coordsize="323,0" path="m9850,-881l10173,-881e" filled="f" stroked="t" strokeweight=".897pt" strokecolor="#000000">
                <v:path arrowok="t"/>
              </v:shape>
            </v:group>
            <v:group style="position:absolute;left:9169;top:-1096;width:54;height:2" coordorigin="9169,-1096" coordsize="54,2">
              <v:shape style="position:absolute;left:9169;top:-1096;width:54;height:2" coordorigin="9169,-1096" coordsize="54,0" path="m9169,-1096l9222,-1096e" filled="f" stroked="t" strokeweight=".897pt" strokecolor="#000000">
                <v:path arrowok="t"/>
              </v:shape>
            </v:group>
            <v:group style="position:absolute;left:9276;top:-1096;width:54;height:2" coordorigin="9276,-1096" coordsize="54,2">
              <v:shape style="position:absolute;left:9276;top:-1096;width:54;height:2" coordorigin="9276,-1096" coordsize="54,0" path="m9276,-1096l9330,-1096e" filled="f" stroked="t" strokeweight=".897pt" strokecolor="#000000">
                <v:path arrowok="t"/>
              </v:shape>
            </v:group>
            <v:group style="position:absolute;left:9384;top:-1096;width:54;height:2" coordorigin="9384,-1096" coordsize="54,2">
              <v:shape style="position:absolute;left:9384;top:-1096;width:54;height:2" coordorigin="9384,-1096" coordsize="54,0" path="m9384,-1096l9438,-1096e" filled="f" stroked="t" strokeweight=".897pt" strokecolor="#000000">
                <v:path arrowok="t"/>
              </v:shape>
            </v:group>
            <v:group style="position:absolute;left:9492;top:-1096;width:54;height:2" coordorigin="9492,-1096" coordsize="54,2">
              <v:shape style="position:absolute;left:9492;top:-1096;width:54;height:2" coordorigin="9492,-1096" coordsize="54,0" path="m9492,-1096l9545,-1096e" filled="f" stroked="t" strokeweight=".897pt" strokecolor="#000000">
                <v:path arrowok="t"/>
              </v:shape>
            </v:group>
            <v:group style="position:absolute;left:9599;top:-1096;width:54;height:2" coordorigin="9599,-1096" coordsize="54,2">
              <v:shape style="position:absolute;left:9599;top:-1096;width:54;height:2" coordorigin="9599,-1096" coordsize="54,0" path="m9599,-1096l9653,-1096e" filled="f" stroked="t" strokeweight=".897pt" strokecolor="#000000">
                <v:path arrowok="t"/>
              </v:shape>
            </v:group>
            <v:group style="position:absolute;left:9707;top:-1096;width:54;height:2" coordorigin="9707,-1096" coordsize="54,2">
              <v:shape style="position:absolute;left:9707;top:-1096;width:54;height:2" coordorigin="9707,-1096" coordsize="54,0" path="m9707,-1096l9761,-1096e" filled="f" stroked="t" strokeweight=".897pt" strokecolor="#000000">
                <v:path arrowok="t"/>
              </v:shape>
            </v:group>
            <v:group style="position:absolute;left:9814;top:-1096;width:54;height:2" coordorigin="9814,-1096" coordsize="54,2">
              <v:shape style="position:absolute;left:9814;top:-1096;width:54;height:2" coordorigin="9814,-1096" coordsize="54,0" path="m9814,-1096l9868,-1096e" filled="f" stroked="t" strokeweight=".897pt" strokecolor="#000000">
                <v:path arrowok="t"/>
              </v:shape>
            </v:group>
            <v:group style="position:absolute;left:9922;top:-1096;width:54;height:2" coordorigin="9922,-1096" coordsize="54,2">
              <v:shape style="position:absolute;left:9922;top:-1096;width:54;height:2" coordorigin="9922,-1096" coordsize="54,0" path="m9922,-1096l9976,-1096e" filled="f" stroked="t" strokeweight=".897pt" strokecolor="#000000">
                <v:path arrowok="t"/>
              </v:shape>
            </v:group>
            <v:group style="position:absolute;left:10030;top:-1096;width:54;height:2" coordorigin="10030,-1096" coordsize="54,2">
              <v:shape style="position:absolute;left:10030;top:-1096;width:54;height:2" coordorigin="10030,-1096" coordsize="54,0" path="m10030,-1096l10084,-1096e" filled="f" stroked="t" strokeweight=".897pt" strokecolor="#000000">
                <v:path arrowok="t"/>
              </v:shape>
            </v:group>
            <v:group style="position:absolute;left:10137;top:-1096;width:54;height:2" coordorigin="10137,-1096" coordsize="54,2">
              <v:shape style="position:absolute;left:10137;top:-1096;width:54;height:2" coordorigin="10137,-1096" coordsize="54,0" path="m10137,-1096l10191,-1096e" filled="f" stroked="t" strokeweight=".897pt" strokecolor="#000000">
                <v:path arrowok="t"/>
              </v:shape>
            </v:group>
            <v:group style="position:absolute;left:10245;top:-1096;width:54;height:2" coordorigin="10245,-1096" coordsize="54,2">
              <v:shape style="position:absolute;left:10245;top:-1096;width:54;height:2" coordorigin="10245,-1096" coordsize="54,0" path="m10245,-1096l10299,-1096e" filled="f" stroked="t" strokeweight=".897pt" strokecolor="#000000">
                <v:path arrowok="t"/>
              </v:shape>
            </v:group>
            <v:group style="position:absolute;left:10353;top:-1096;width:54;height:2" coordorigin="10353,-1096" coordsize="54,2">
              <v:shape style="position:absolute;left:10353;top:-1096;width:54;height:2" coordorigin="10353,-1096" coordsize="54,0" path="m10353,-1096l10407,-1096e" filled="f" stroked="t" strokeweight=".897pt" strokecolor="#000000">
                <v:path arrowok="t"/>
              </v:shape>
            </v:group>
            <v:group style="position:absolute;left:10460;top:-1096;width:54;height:2" coordorigin="10460,-1096" coordsize="54,2">
              <v:shape style="position:absolute;left:10460;top:-1096;width:54;height:2" coordorigin="10460,-1096" coordsize="54,0" path="m10460,-1096l10514,-1096e" filled="f" stroked="t" strokeweight=".897pt" strokecolor="#000000">
                <v:path arrowok="t"/>
              </v:shape>
            </v:group>
            <v:group style="position:absolute;left:10568;top:-1096;width:54;height:2" coordorigin="10568,-1096" coordsize="54,2">
              <v:shape style="position:absolute;left:10568;top:-1096;width:54;height:2" coordorigin="10568,-1096" coordsize="54,0" path="m10568,-1096l10622,-1096e" filled="f" stroked="t" strokeweight=".897pt" strokecolor="#000000">
                <v:path arrowok="t"/>
              </v:shape>
            </v:group>
            <v:group style="position:absolute;left:10676;top:-1096;width:54;height:2" coordorigin="10676,-1096" coordsize="54,2">
              <v:shape style="position:absolute;left:10676;top:-1096;width:54;height:2" coordorigin="10676,-1096" coordsize="54,0" path="m10676,-1096l10729,-1096e" filled="f" stroked="t" strokeweight=".897pt" strokecolor="#000000">
                <v:path arrowok="t"/>
              </v:shape>
            </v:group>
            <v:group style="position:absolute;left:10783;top:-1096;width:54;height:2" coordorigin="10783,-1096" coordsize="54,2">
              <v:shape style="position:absolute;left:10783;top:-1096;width:54;height:2" coordorigin="10783,-1096" coordsize="54,0" path="m10783,-1096l10837,-1096e" filled="f" stroked="t" strokeweight=".897pt" strokecolor="#000000">
                <v:path arrowok="t"/>
              </v:shape>
            </v:group>
            <v:group style="position:absolute;left:10891;top:-1096;width:54;height:2" coordorigin="10891,-1096" coordsize="54,2">
              <v:shape style="position:absolute;left:10891;top:-1096;width:54;height:2" coordorigin="10891,-1096" coordsize="54,0" path="m10891,-1096l10945,-1096e" filled="f" stroked="t" strokeweight=".897pt" strokecolor="#000000">
                <v:path arrowok="t"/>
              </v:shape>
            </v:group>
            <v:group style="position:absolute;left:10999;top:-1096;width:54;height:2" coordorigin="10999,-1096" coordsize="54,2">
              <v:shape style="position:absolute;left:10999;top:-1096;width:54;height:2" coordorigin="10999,-1096" coordsize="54,0" path="m10999,-1096l11052,-1096e" filled="f" stroked="t" strokeweight=".897pt" strokecolor="#000000">
                <v:path arrowok="t"/>
              </v:shape>
            </v:group>
            <v:group style="position:absolute;left:11106;top:-1096;width:18;height:2" coordorigin="11106,-1096" coordsize="18,2">
              <v:shape style="position:absolute;left:11106;top:-1096;width:18;height:2" coordorigin="11106,-1096" coordsize="18,0" path="m11106,-1096l11124,-1096e" filled="f" stroked="t" strokeweight=".897pt" strokecolor="#000000">
                <v:path arrowok="t"/>
              </v:shape>
            </v:group>
            <v:group style="position:absolute;left:10164;top:-1087;width:2;height:951" coordorigin="10164,-1087" coordsize="2,951">
              <v:shape style="position:absolute;left:10164;top:-1087;width:2;height:951" coordorigin="10164,-1087" coordsize="0,951" path="m10164,-1087l10164,-136e" filled="f" stroked="t" strokeweight=".897pt" strokecolor="#000000">
                <v:path arrowok="t"/>
              </v:shape>
            </v:group>
            <v:group style="position:absolute;left:9859;top:-890;width:2;height:754" coordorigin="9859,-890" coordsize="2,754">
              <v:shape style="position:absolute;left:9859;top:-890;width:2;height:754" coordorigin="9859,-890" coordsize="0,754" path="m9859,-890l9859,-136e" filled="f" stroked="t" strokeweight=".897pt" strokecolor="#000000">
                <v:path arrowok="t"/>
              </v:shape>
            </v:group>
            <v:group style="position:absolute;left:5114;top:-450;width:18;height:2" coordorigin="5114,-450" coordsize="18,2">
              <v:shape style="position:absolute;left:5114;top:-450;width:18;height:2" coordorigin="5114,-450" coordsize="18,0" path="m5114,-450l5132,-450e" filled="f" stroked="t" strokeweight=".897pt" strokecolor="#000000">
                <v:path arrowok="t"/>
              </v:shape>
            </v:group>
            <v:group style="position:absolute;left:5114;top:-773;width:18;height:2" coordorigin="5114,-773" coordsize="18,2">
              <v:shape style="position:absolute;left:5114;top:-773;width:18;height:2" coordorigin="5114,-773" coordsize="18,0" path="m5114,-773l5132,-773e" filled="f" stroked="t" strokeweight=".897pt" strokecolor="#000000">
                <v:path arrowok="t"/>
              </v:shape>
            </v:group>
            <v:group style="position:absolute;left:5114;top:-1096;width:18;height:2" coordorigin="5114,-1096" coordsize="18,2">
              <v:shape style="position:absolute;left:5114;top:-1096;width:18;height:2" coordorigin="5114,-1096" coordsize="18,0" path="m5114,-1096l5132,-1096e" filled="f" stroked="t" strokeweight=".897pt" strokecolor="#000000">
                <v:path arrowok="t"/>
              </v:shape>
            </v:group>
            <v:group style="position:absolute;left:5114;top:-1419;width:18;height:2" coordorigin="5114,-1419" coordsize="18,2">
              <v:shape style="position:absolute;left:5114;top:-1419;width:18;height:2" coordorigin="5114,-1419" coordsize="18,0" path="m5114,-1419l5132,-1419e" filled="f" stroked="t" strokeweight=".897pt" strokecolor="#000000">
                <v:path arrowok="t"/>
              </v:shape>
            </v:group>
            <v:group style="position:absolute;left:5114;top:-1742;width:18;height:2" coordorigin="5114,-1742" coordsize="18,2">
              <v:shape style="position:absolute;left:5114;top:-1742;width:18;height:2" coordorigin="5114,-1742" coordsize="18,0" path="m5114,-1742l5132,-1742e" filled="f" stroked="t" strokeweight=".897pt" strokecolor="#000000">
                <v:path arrowok="t"/>
              </v:shape>
            </v:group>
            <v:group style="position:absolute;left:5114;top:-2083;width:18;height:2" coordorigin="5114,-2083" coordsize="18,2">
              <v:shape style="position:absolute;left:5114;top:-2083;width:18;height:2" coordorigin="5114,-2083" coordsize="18,0" path="m5114,-2083l5132,-2083e" filled="f" stroked="t" strokeweight=".897pt" strokecolor="#000000">
                <v:path arrowok="t"/>
              </v:shape>
            </v:group>
            <v:group style="position:absolute;left:5186;top:-2083;width:54;height:2" coordorigin="5186,-2083" coordsize="54,2">
              <v:shape style="position:absolute;left:5186;top:-2083;width:54;height:2" coordorigin="5186,-2083" coordsize="54,0" path="m5186,-2083l5240,-2083e" filled="f" stroked="t" strokeweight=".897pt" strokecolor="#000000">
                <v:path arrowok="t"/>
              </v:shape>
            </v:group>
            <v:group style="position:absolute;left:5293;top:-2083;width:54;height:2" coordorigin="5293,-2083" coordsize="54,2">
              <v:shape style="position:absolute;left:5293;top:-2083;width:54;height:2" coordorigin="5293,-2083" coordsize="54,0" path="m5293,-2083l5347,-2083e" filled="f" stroked="t" strokeweight=".897pt" strokecolor="#000000">
                <v:path arrowok="t"/>
              </v:shape>
            </v:group>
            <v:group style="position:absolute;left:5401;top:-2083;width:54;height:2" coordorigin="5401,-2083" coordsize="54,2">
              <v:shape style="position:absolute;left:5401;top:-2083;width:54;height:2" coordorigin="5401,-2083" coordsize="54,0" path="m5401,-2083l5455,-2083e" filled="f" stroked="t" strokeweight=".897pt" strokecolor="#000000">
                <v:path arrowok="t"/>
              </v:shape>
            </v:group>
            <v:group style="position:absolute;left:5509;top:-2083;width:54;height:2" coordorigin="5509,-2083" coordsize="54,2">
              <v:shape style="position:absolute;left:5509;top:-2083;width:54;height:2" coordorigin="5509,-2083" coordsize="54,0" path="m5509,-2083l5563,-2083e" filled="f" stroked="t" strokeweight=".897pt" strokecolor="#000000">
                <v:path arrowok="t"/>
              </v:shape>
            </v:group>
            <v:group style="position:absolute;left:5616;top:-2083;width:54;height:2" coordorigin="5616,-2083" coordsize="54,2">
              <v:shape style="position:absolute;left:5616;top:-2083;width:54;height:2" coordorigin="5616,-2083" coordsize="54,0" path="m5616,-2083l5670,-2083e" filled="f" stroked="t" strokeweight=".897pt" strokecolor="#000000">
                <v:path arrowok="t"/>
              </v:shape>
            </v:group>
            <v:group style="position:absolute;left:5724;top:-2083;width:54;height:2" coordorigin="5724,-2083" coordsize="54,2">
              <v:shape style="position:absolute;left:5724;top:-2083;width:54;height:2" coordorigin="5724,-2083" coordsize="54,0" path="m5724,-2083l5778,-2083e" filled="f" stroked="t" strokeweight=".897pt" strokecolor="#000000">
                <v:path arrowok="t"/>
              </v:shape>
            </v:group>
            <v:group style="position:absolute;left:4809;top:-2630;width:305;height:2494" coordorigin="4809,-2630" coordsize="305,2494">
              <v:shape style="position:absolute;left:4809;top:-2630;width:305;height:2494" coordorigin="4809,-2630" coordsize="305,2494" path="m4809,-2630l5114,-2630,5114,-136,4809,-136,4809,-2630e" filled="t" fillcolor="#FFFFFF" stroked="f">
                <v:path arrowok="t"/>
                <v:fill/>
              </v:shape>
            </v:group>
            <v:group style="position:absolute;left:4809;top:-2621;width:323;height:2" coordorigin="4809,-2621" coordsize="323,2">
              <v:shape style="position:absolute;left:4809;top:-2621;width:323;height:2" coordorigin="4809,-2621" coordsize="323,0" path="m4809,-2621l5132,-2621e" filled="f" stroked="t" strokeweight=".897pt" strokecolor="#000000">
                <v:path arrowok="t"/>
              </v:shape>
            </v:group>
            <v:group style="position:absolute;left:5123;top:-2630;width:2;height:2494" coordorigin="5123,-2630" coordsize="2,2494">
              <v:shape style="position:absolute;left:5123;top:-2630;width:2;height:2494" coordorigin="5123,-2630" coordsize="0,2494" path="m5123,-2630l5123,-136e" filled="f" stroked="t" strokeweight=".897pt" strokecolor="#000000">
                <v:path arrowok="t"/>
              </v:shape>
            </v:group>
            <v:group style="position:absolute;left:6155;top:-1984;width:287;height:1848" coordorigin="6155,-1984" coordsize="287,1848">
              <v:shape style="position:absolute;left:6155;top:-1984;width:287;height:1848" coordorigin="6155,-1984" coordsize="287,1848" path="m6155,-1984l6442,-1984,6442,-136,6155,-136,6155,-1984e" filled="t" fillcolor="#FFFFFF" stroked="f">
                <v:path arrowok="t"/>
                <v:fill/>
              </v:shape>
            </v:group>
            <v:group style="position:absolute;left:6155;top:-1975;width:305;height:2" coordorigin="6155,-1975" coordsize="305,2">
              <v:shape style="position:absolute;left:6155;top:-1975;width:305;height:2" coordorigin="6155,-1975" coordsize="305,0" path="m6155,-1975l6460,-1975e" filled="f" stroked="t" strokeweight=".897pt" strokecolor="#000000">
                <v:path arrowok="t"/>
              </v:shape>
            </v:group>
            <v:group style="position:absolute;left:6451;top:-1984;width:2;height:1848" coordorigin="6451,-1984" coordsize="2,1848">
              <v:shape style="position:absolute;left:6451;top:-1984;width:2;height:1848" coordorigin="6451,-1984" coordsize="0,1848" path="m6451,-1984l6451,-136e" filled="f" stroked="t" strokeweight=".897pt" strokecolor="#000000">
                <v:path arrowok="t"/>
              </v:shape>
            </v:group>
            <v:group style="position:absolute;left:7769;top:-450;width:18;height:2" coordorigin="7769,-450" coordsize="18,2">
              <v:shape style="position:absolute;left:7769;top:-450;width:18;height:2" coordorigin="7769,-450" coordsize="18,0" path="m7769,-450l7787,-450e" filled="f" stroked="t" strokeweight=".897pt" strokecolor="#000000">
                <v:path arrowok="t"/>
              </v:shape>
            </v:group>
            <v:group style="position:absolute;left:7482;top:-495;width:305;height:359" coordorigin="7482,-495" coordsize="305,359">
              <v:shape style="position:absolute;left:7482;top:-495;width:305;height:359" coordorigin="7482,-495" coordsize="305,359" path="m7482,-495l7787,-495,7787,-136,7482,-136,7482,-495e" filled="t" fillcolor="#FFFFFF" stroked="f">
                <v:path arrowok="t"/>
                <v:fill/>
              </v:shape>
            </v:group>
            <v:group style="position:absolute;left:7482;top:-486;width:323;height:2" coordorigin="7482,-486" coordsize="323,2">
              <v:shape style="position:absolute;left:7482;top:-486;width:323;height:2" coordorigin="7482,-486" coordsize="323,0" path="m7482,-486l7805,-486e" filled="f" stroked="t" strokeweight=".897pt" strokecolor="#000000">
                <v:path arrowok="t"/>
              </v:shape>
            </v:group>
            <v:group style="position:absolute;left:7796;top:-621;width:2;height:484" coordorigin="7796,-621" coordsize="2,484">
              <v:shape style="position:absolute;left:7796;top:-621;width:2;height:484" coordorigin="7796,-621" coordsize="0,484" path="m7796,-621l7796,-136e" filled="f" stroked="t" strokeweight=".897pt" strokecolor="#000000">
                <v:path arrowok="t"/>
              </v:shape>
            </v:group>
            <v:group style="position:absolute;left:8828;top:-1303;width:287;height:1166" coordorigin="8828,-1303" coordsize="287,1166">
              <v:shape style="position:absolute;left:8828;top:-1303;width:287;height:1166" coordorigin="8828,-1303" coordsize="287,1166" path="m8828,-1303l9115,-1303,9115,-136,8828,-136,8828,-1303e" filled="t" fillcolor="#FFFFFF" stroked="f">
                <v:path arrowok="t"/>
                <v:fill/>
              </v:shape>
            </v:group>
            <v:group style="position:absolute;left:8828;top:-1294;width:305;height:2" coordorigin="8828,-1294" coordsize="305,2">
              <v:shape style="position:absolute;left:8828;top:-1294;width:305;height:2" coordorigin="8828,-1294" coordsize="305,0" path="m8828,-1294l9133,-1294e" filled="f" stroked="t" strokeweight=".897pt" strokecolor="#000000">
                <v:path arrowok="t"/>
              </v:shape>
            </v:group>
            <v:group style="position:absolute;left:9124;top:-1303;width:2;height:1166" coordorigin="9124,-1303" coordsize="2,1166">
              <v:shape style="position:absolute;left:9124;top:-1303;width:2;height:1166" coordorigin="9124,-1303" coordsize="0,1166" path="m9124,-1303l9124,-136e" filled="f" stroked="t" strokeweight=".897pt" strokecolor="#000000">
                <v:path arrowok="t"/>
              </v:shape>
            </v:group>
            <v:group style="position:absolute;left:10460;top:-450;width:54;height:2" coordorigin="10460,-450" coordsize="54,2">
              <v:shape style="position:absolute;left:10460;top:-450;width:54;height:2" coordorigin="10460,-450" coordsize="54,0" path="m10460,-450l10514,-450e" filled="f" stroked="t" strokeweight=".897pt" strokecolor="#000000">
                <v:path arrowok="t"/>
              </v:shape>
            </v:group>
            <v:group style="position:absolute;left:10568;top:-450;width:54;height:2" coordorigin="10568,-450" coordsize="54,2">
              <v:shape style="position:absolute;left:10568;top:-450;width:54;height:2" coordorigin="10568,-450" coordsize="54,0" path="m10568,-450l10622,-450e" filled="f" stroked="t" strokeweight=".897pt" strokecolor="#000000">
                <v:path arrowok="t"/>
              </v:shape>
            </v:group>
            <v:group style="position:absolute;left:10676;top:-450;width:54;height:2" coordorigin="10676,-450" coordsize="54,2">
              <v:shape style="position:absolute;left:10676;top:-450;width:54;height:2" coordorigin="10676,-450" coordsize="54,0" path="m10676,-450l10729,-450e" filled="f" stroked="t" strokeweight=".897pt" strokecolor="#000000">
                <v:path arrowok="t"/>
              </v:shape>
            </v:group>
            <v:group style="position:absolute;left:10783;top:-450;width:54;height:2" coordorigin="10783,-450" coordsize="54,2">
              <v:shape style="position:absolute;left:10783;top:-450;width:54;height:2" coordorigin="10783,-450" coordsize="54,0" path="m10783,-450l10837,-450e" filled="f" stroked="t" strokeweight=".897pt" strokecolor="#000000">
                <v:path arrowok="t"/>
              </v:shape>
            </v:group>
            <v:group style="position:absolute;left:10891;top:-450;width:54;height:2" coordorigin="10891,-450" coordsize="54,2">
              <v:shape style="position:absolute;left:10891;top:-450;width:54;height:2" coordorigin="10891,-450" coordsize="54,0" path="m10891,-450l10945,-450e" filled="f" stroked="t" strokeweight=".897pt" strokecolor="#000000">
                <v:path arrowok="t"/>
              </v:shape>
            </v:group>
            <v:group style="position:absolute;left:10999;top:-450;width:54;height:2" coordorigin="10999,-450" coordsize="54,2">
              <v:shape style="position:absolute;left:10999;top:-450;width:54;height:2" coordorigin="10999,-450" coordsize="54,0" path="m10999,-450l11052,-450e" filled="f" stroked="t" strokeweight=".897pt" strokecolor="#000000">
                <v:path arrowok="t"/>
              </v:shape>
            </v:group>
            <v:group style="position:absolute;left:11106;top:-450;width:18;height:2" coordorigin="11106,-450" coordsize="18,2">
              <v:shape style="position:absolute;left:11106;top:-450;width:18;height:2" coordorigin="11106,-450" coordsize="18,0" path="m11106,-450l11124,-450e" filled="f" stroked="t" strokeweight=".897pt" strokecolor="#000000">
                <v:path arrowok="t"/>
              </v:shape>
            </v:group>
            <v:group style="position:absolute;left:10460;top:-773;width:54;height:2" coordorigin="10460,-773" coordsize="54,2">
              <v:shape style="position:absolute;left:10460;top:-773;width:54;height:2" coordorigin="10460,-773" coordsize="54,0" path="m10460,-773l10514,-773e" filled="f" stroked="t" strokeweight=".897pt" strokecolor="#000000">
                <v:path arrowok="t"/>
              </v:shape>
            </v:group>
            <v:group style="position:absolute;left:10568;top:-773;width:54;height:2" coordorigin="10568,-773" coordsize="54,2">
              <v:shape style="position:absolute;left:10568;top:-773;width:54;height:2" coordorigin="10568,-773" coordsize="54,0" path="m10568,-773l10622,-773e" filled="f" stroked="t" strokeweight=".897pt" strokecolor="#000000">
                <v:path arrowok="t"/>
              </v:shape>
            </v:group>
            <v:group style="position:absolute;left:10676;top:-773;width:54;height:2" coordorigin="10676,-773" coordsize="54,2">
              <v:shape style="position:absolute;left:10676;top:-773;width:54;height:2" coordorigin="10676,-773" coordsize="54,0" path="m10676,-773l10729,-773e" filled="f" stroked="t" strokeweight=".897pt" strokecolor="#000000">
                <v:path arrowok="t"/>
              </v:shape>
            </v:group>
            <v:group style="position:absolute;left:10783;top:-773;width:54;height:2" coordorigin="10783,-773" coordsize="54,2">
              <v:shape style="position:absolute;left:10783;top:-773;width:54;height:2" coordorigin="10783,-773" coordsize="54,0" path="m10783,-773l10837,-773e" filled="f" stroked="t" strokeweight=".897pt" strokecolor="#000000">
                <v:path arrowok="t"/>
              </v:shape>
            </v:group>
            <v:group style="position:absolute;left:10891;top:-773;width:54;height:2" coordorigin="10891,-773" coordsize="54,2">
              <v:shape style="position:absolute;left:10891;top:-773;width:54;height:2" coordorigin="10891,-773" coordsize="54,0" path="m10891,-773l10945,-773e" filled="f" stroked="t" strokeweight=".897pt" strokecolor="#000000">
                <v:path arrowok="t"/>
              </v:shape>
            </v:group>
            <v:group style="position:absolute;left:10999;top:-773;width:54;height:2" coordorigin="10999,-773" coordsize="54,2">
              <v:shape style="position:absolute;left:10999;top:-773;width:54;height:2" coordorigin="10999,-773" coordsize="54,0" path="m10999,-773l11052,-773e" filled="f" stroked="t" strokeweight=".897pt" strokecolor="#000000">
                <v:path arrowok="t"/>
              </v:shape>
            </v:group>
            <v:group style="position:absolute;left:11106;top:-773;width:18;height:2" coordorigin="11106,-773" coordsize="18,2">
              <v:shape style="position:absolute;left:11106;top:-773;width:18;height:2" coordorigin="11106,-773" coordsize="18,0" path="m11106,-773l11124,-773e" filled="f" stroked="t" strokeweight=".897pt" strokecolor="#000000">
                <v:path arrowok="t"/>
              </v:shape>
            </v:group>
            <v:group style="position:absolute;left:10155;top:-1087;width:305;height:951" coordorigin="10155,-1087" coordsize="305,951">
              <v:shape style="position:absolute;left:10155;top:-1087;width:305;height:951" coordorigin="10155,-1087" coordsize="305,951" path="m10155,-1087l10460,-1087,10460,-136,10155,-136,10155,-1087e" filled="t" fillcolor="#FFFFFF" stroked="f">
                <v:path arrowok="t"/>
                <v:fill/>
              </v:shape>
            </v:group>
            <v:group style="position:absolute;left:10155;top:-1078;width:323;height:2" coordorigin="10155,-1078" coordsize="323,2">
              <v:shape style="position:absolute;left:10155;top:-1078;width:323;height:2" coordorigin="10155,-1078" coordsize="323,0" path="m10155,-1078l10478,-1078e" filled="f" stroked="t" strokeweight=".897pt" strokecolor="#000000">
                <v:path arrowok="t"/>
              </v:shape>
            </v:group>
            <v:group style="position:absolute;left:10469;top:-1087;width:2;height:951" coordorigin="10469,-1087" coordsize="2,951">
              <v:shape style="position:absolute;left:10469;top:-1087;width:2;height:951" coordorigin="10469,-1087" coordsize="0,951" path="m10469,-1087l10469,-136e" filled="f" stroked="t" strokeweight=".897pt" strokecolor="#000000">
                <v:path arrowok="t"/>
              </v:shape>
            </v:group>
            <v:group style="position:absolute;left:5114;top:-1949;width:287;height:1812" coordorigin="5114,-1949" coordsize="287,1812">
              <v:shape style="position:absolute;left:5114;top:-1949;width:287;height:1812" coordorigin="5114,-1949" coordsize="287,1812" path="m5114,-1949l5401,-1949,5401,-136,5114,-136,5114,-1949e" filled="t" fillcolor="#7F7F7F" stroked="f">
                <v:path arrowok="t"/>
                <v:fill/>
              </v:shape>
            </v:group>
            <v:group style="position:absolute;left:5114;top:-1940;width:305;height:2" coordorigin="5114,-1940" coordsize="305,2">
              <v:shape style="position:absolute;left:5114;top:-1940;width:305;height:2" coordorigin="5114,-1940" coordsize="305,0" path="m5114,-1940l5419,-1940e" filled="f" stroked="t" strokeweight=".897pt" strokecolor="#000000">
                <v:path arrowok="t"/>
              </v:shape>
            </v:group>
            <v:group style="position:absolute;left:5410;top:-1949;width:2;height:1812" coordorigin="5410,-1949" coordsize="2,1812">
              <v:shape style="position:absolute;left:5410;top:-1949;width:2;height:1812" coordorigin="5410,-1949" coordsize="0,1812" path="m5410,-1949l5410,-136e" filled="f" stroked="t" strokeweight=".897pt" strokecolor="#000000">
                <v:path arrowok="t"/>
              </v:shape>
            </v:group>
            <v:group style="position:absolute;left:6800;top:-1419;width:54;height:2" coordorigin="6800,-1419" coordsize="54,2">
              <v:shape style="position:absolute;left:6800;top:-1419;width:54;height:2" coordorigin="6800,-1419" coordsize="54,0" path="m6800,-1419l6854,-1419e" filled="f" stroked="t" strokeweight=".897pt" strokecolor="#000000">
                <v:path arrowok="t"/>
              </v:shape>
            </v:group>
            <v:group style="position:absolute;left:6908;top:-1419;width:54;height:2" coordorigin="6908,-1419" coordsize="54,2">
              <v:shape style="position:absolute;left:6908;top:-1419;width:54;height:2" coordorigin="6908,-1419" coordsize="54,0" path="m6908,-1419l6962,-1419e" filled="f" stroked="t" strokeweight=".897pt" strokecolor="#000000">
                <v:path arrowok="t"/>
              </v:shape>
            </v:group>
            <v:group style="position:absolute;left:7016;top:-1419;width:54;height:2" coordorigin="7016,-1419" coordsize="54,2">
              <v:shape style="position:absolute;left:7016;top:-1419;width:54;height:2" coordorigin="7016,-1419" coordsize="54,0" path="m7016,-1419l7070,-1419e" filled="f" stroked="t" strokeweight=".897pt" strokecolor="#000000">
                <v:path arrowok="t"/>
              </v:shape>
            </v:group>
            <v:group style="position:absolute;left:7123;top:-1419;width:54;height:2" coordorigin="7123,-1419" coordsize="54,2">
              <v:shape style="position:absolute;left:7123;top:-1419;width:54;height:2" coordorigin="7123,-1419" coordsize="54,0" path="m7123,-1419l7177,-1419e" filled="f" stroked="t" strokeweight=".897pt" strokecolor="#000000">
                <v:path arrowok="t"/>
              </v:shape>
            </v:group>
            <v:group style="position:absolute;left:7231;top:-1419;width:54;height:2" coordorigin="7231,-1419" coordsize="54,2">
              <v:shape style="position:absolute;left:7231;top:-1419;width:54;height:2" coordorigin="7231,-1419" coordsize="54,0" path="m7231,-1419l7285,-1419e" filled="f" stroked="t" strokeweight=".897pt" strokecolor="#000000">
                <v:path arrowok="t"/>
              </v:shape>
            </v:group>
            <v:group style="position:absolute;left:7339;top:-1419;width:54;height:2" coordorigin="7339,-1419" coordsize="54,2">
              <v:shape style="position:absolute;left:7339;top:-1419;width:54;height:2" coordorigin="7339,-1419" coordsize="54,0" path="m7339,-1419l7392,-1419e" filled="f" stroked="t" strokeweight=".897pt" strokecolor="#000000">
                <v:path arrowok="t"/>
              </v:shape>
            </v:group>
            <v:group style="position:absolute;left:7446;top:-1419;width:54;height:2" coordorigin="7446,-1419" coordsize="54,2">
              <v:shape style="position:absolute;left:7446;top:-1419;width:54;height:2" coordorigin="7446,-1419" coordsize="54,0" path="m7446,-1419l7500,-1419e" filled="f" stroked="t" strokeweight=".897pt" strokecolor="#000000">
                <v:path arrowok="t"/>
              </v:shape>
            </v:group>
            <v:group style="position:absolute;left:7554;top:-1419;width:54;height:2" coordorigin="7554,-1419" coordsize="54,2">
              <v:shape style="position:absolute;left:7554;top:-1419;width:54;height:2" coordorigin="7554,-1419" coordsize="54,0" path="m7554,-1419l7608,-1419e" filled="f" stroked="t" strokeweight=".897pt" strokecolor="#000000">
                <v:path arrowok="t"/>
              </v:shape>
            </v:group>
            <v:group style="position:absolute;left:7662;top:-1419;width:54;height:2" coordorigin="7662,-1419" coordsize="54,2">
              <v:shape style="position:absolute;left:7662;top:-1419;width:54;height:2" coordorigin="7662,-1419" coordsize="54,0" path="m7662,-1419l7715,-1419e" filled="f" stroked="t" strokeweight=".897pt" strokecolor="#000000">
                <v:path arrowok="t"/>
              </v:shape>
            </v:group>
            <v:group style="position:absolute;left:7769;top:-1419;width:54;height:2" coordorigin="7769,-1419" coordsize="54,2">
              <v:shape style="position:absolute;left:7769;top:-1419;width:54;height:2" coordorigin="7769,-1419" coordsize="54,0" path="m7769,-1419l7823,-1419e" filled="f" stroked="t" strokeweight=".897pt" strokecolor="#000000">
                <v:path arrowok="t"/>
              </v:shape>
            </v:group>
            <v:group style="position:absolute;left:7877;top:-1419;width:54;height:2" coordorigin="7877,-1419" coordsize="54,2">
              <v:shape style="position:absolute;left:7877;top:-1419;width:54;height:2" coordorigin="7877,-1419" coordsize="54,0" path="m7877,-1419l7931,-1419e" filled="f" stroked="t" strokeweight=".897pt" strokecolor="#000000">
                <v:path arrowok="t"/>
              </v:shape>
            </v:group>
            <v:group style="position:absolute;left:7985;top:-1419;width:54;height:2" coordorigin="7985,-1419" coordsize="54,2">
              <v:shape style="position:absolute;left:7985;top:-1419;width:54;height:2" coordorigin="7985,-1419" coordsize="54,0" path="m7985,-1419l8038,-1419e" filled="f" stroked="t" strokeweight=".897pt" strokecolor="#000000">
                <v:path arrowok="t"/>
              </v:shape>
            </v:group>
            <v:group style="position:absolute;left:8092;top:-1419;width:54;height:2" coordorigin="8092,-1419" coordsize="54,2">
              <v:shape style="position:absolute;left:8092;top:-1419;width:54;height:2" coordorigin="8092,-1419" coordsize="54,0" path="m8092,-1419l8146,-1419e" filled="f" stroked="t" strokeweight=".897pt" strokecolor="#000000">
                <v:path arrowok="t"/>
              </v:shape>
            </v:group>
            <v:group style="position:absolute;left:8200;top:-1419;width:54;height:2" coordorigin="8200,-1419" coordsize="54,2">
              <v:shape style="position:absolute;left:8200;top:-1419;width:54;height:2" coordorigin="8200,-1419" coordsize="54,0" path="m8200,-1419l8254,-1419e" filled="f" stroked="t" strokeweight=".897pt" strokecolor="#000000">
                <v:path arrowok="t"/>
              </v:shape>
            </v:group>
            <v:group style="position:absolute;left:8307;top:-1419;width:54;height:2" coordorigin="8307,-1419" coordsize="54,2">
              <v:shape style="position:absolute;left:8307;top:-1419;width:54;height:2" coordorigin="8307,-1419" coordsize="54,0" path="m8307,-1419l8361,-1419e" filled="f" stroked="t" strokeweight=".897pt" strokecolor="#000000">
                <v:path arrowok="t"/>
              </v:shape>
            </v:group>
            <v:group style="position:absolute;left:8415;top:-1419;width:54;height:2" coordorigin="8415,-1419" coordsize="54,2">
              <v:shape style="position:absolute;left:8415;top:-1419;width:54;height:2" coordorigin="8415,-1419" coordsize="54,0" path="m8415,-1419l8469,-1419e" filled="f" stroked="t" strokeweight=".897pt" strokecolor="#000000">
                <v:path arrowok="t"/>
              </v:shape>
            </v:group>
            <v:group style="position:absolute;left:8523;top:-1419;width:54;height:2" coordorigin="8523,-1419" coordsize="54,2">
              <v:shape style="position:absolute;left:8523;top:-1419;width:54;height:2" coordorigin="8523,-1419" coordsize="54,0" path="m8523,-1419l8577,-1419e" filled="f" stroked="t" strokeweight=".897pt" strokecolor="#000000">
                <v:path arrowok="t"/>
              </v:shape>
            </v:group>
            <v:group style="position:absolute;left:8630;top:-1419;width:54;height:2" coordorigin="8630,-1419" coordsize="54,2">
              <v:shape style="position:absolute;left:8630;top:-1419;width:54;height:2" coordorigin="8630,-1419" coordsize="54,0" path="m8630,-1419l8684,-1419e" filled="f" stroked="t" strokeweight=".897pt" strokecolor="#000000">
                <v:path arrowok="t"/>
              </v:shape>
            </v:group>
            <v:group style="position:absolute;left:8738;top:-1419;width:54;height:2" coordorigin="8738,-1419" coordsize="54,2">
              <v:shape style="position:absolute;left:8738;top:-1419;width:54;height:2" coordorigin="8738,-1419" coordsize="54,0" path="m8738,-1419l8792,-1419e" filled="f" stroked="t" strokeweight=".897pt" strokecolor="#000000">
                <v:path arrowok="t"/>
              </v:shape>
            </v:group>
            <v:group style="position:absolute;left:8846;top:-1419;width:54;height:2" coordorigin="8846,-1419" coordsize="54,2">
              <v:shape style="position:absolute;left:8846;top:-1419;width:54;height:2" coordorigin="8846,-1419" coordsize="54,0" path="m8846,-1419l8899,-1419e" filled="f" stroked="t" strokeweight=".897pt" strokecolor="#000000">
                <v:path arrowok="t"/>
              </v:shape>
            </v:group>
            <v:group style="position:absolute;left:8953;top:-1419;width:54;height:2" coordorigin="8953,-1419" coordsize="54,2">
              <v:shape style="position:absolute;left:8953;top:-1419;width:54;height:2" coordorigin="8953,-1419" coordsize="54,0" path="m8953,-1419l9007,-1419e" filled="f" stroked="t" strokeweight=".897pt" strokecolor="#000000">
                <v:path arrowok="t"/>
              </v:shape>
            </v:group>
            <v:group style="position:absolute;left:9061;top:-1419;width:54;height:2" coordorigin="9061,-1419" coordsize="54,2">
              <v:shape style="position:absolute;left:9061;top:-1419;width:54;height:2" coordorigin="9061,-1419" coordsize="54,0" path="m9061,-1419l9115,-1419e" filled="f" stroked="t" strokeweight=".897pt" strokecolor="#000000">
                <v:path arrowok="t"/>
              </v:shape>
            </v:group>
            <v:group style="position:absolute;left:9169;top:-1419;width:54;height:2" coordorigin="9169,-1419" coordsize="54,2">
              <v:shape style="position:absolute;left:9169;top:-1419;width:54;height:2" coordorigin="9169,-1419" coordsize="54,0" path="m9169,-1419l9222,-1419e" filled="f" stroked="t" strokeweight=".897pt" strokecolor="#000000">
                <v:path arrowok="t"/>
              </v:shape>
            </v:group>
            <v:group style="position:absolute;left:9276;top:-1419;width:54;height:2" coordorigin="9276,-1419" coordsize="54,2">
              <v:shape style="position:absolute;left:9276;top:-1419;width:54;height:2" coordorigin="9276,-1419" coordsize="54,0" path="m9276,-1419l9330,-1419e" filled="f" stroked="t" strokeweight=".897pt" strokecolor="#000000">
                <v:path arrowok="t"/>
              </v:shape>
            </v:group>
            <v:group style="position:absolute;left:9384;top:-1419;width:54;height:2" coordorigin="9384,-1419" coordsize="54,2">
              <v:shape style="position:absolute;left:9384;top:-1419;width:54;height:2" coordorigin="9384,-1419" coordsize="54,0" path="m9384,-1419l9438,-1419e" filled="f" stroked="t" strokeweight=".897pt" strokecolor="#000000">
                <v:path arrowok="t"/>
              </v:shape>
            </v:group>
            <v:group style="position:absolute;left:9492;top:-1419;width:54;height:2" coordorigin="9492,-1419" coordsize="54,2">
              <v:shape style="position:absolute;left:9492;top:-1419;width:54;height:2" coordorigin="9492,-1419" coordsize="54,0" path="m9492,-1419l9545,-1419e" filled="f" stroked="t" strokeweight=".897pt" strokecolor="#000000">
                <v:path arrowok="t"/>
              </v:shape>
            </v:group>
            <v:group style="position:absolute;left:9599;top:-1419;width:54;height:2" coordorigin="9599,-1419" coordsize="54,2">
              <v:shape style="position:absolute;left:9599;top:-1419;width:54;height:2" coordorigin="9599,-1419" coordsize="54,0" path="m9599,-1419l9653,-1419e" filled="f" stroked="t" strokeweight=".897pt" strokecolor="#000000">
                <v:path arrowok="t"/>
              </v:shape>
            </v:group>
            <v:group style="position:absolute;left:9707;top:-1419;width:54;height:2" coordorigin="9707,-1419" coordsize="54,2">
              <v:shape style="position:absolute;left:9707;top:-1419;width:54;height:2" coordorigin="9707,-1419" coordsize="54,0" path="m9707,-1419l9761,-1419e" filled="f" stroked="t" strokeweight=".897pt" strokecolor="#000000">
                <v:path arrowok="t"/>
              </v:shape>
            </v:group>
            <v:group style="position:absolute;left:9814;top:-1419;width:54;height:2" coordorigin="9814,-1419" coordsize="54,2">
              <v:shape style="position:absolute;left:9814;top:-1419;width:54;height:2" coordorigin="9814,-1419" coordsize="54,0" path="m9814,-1419l9868,-1419e" filled="f" stroked="t" strokeweight=".897pt" strokecolor="#000000">
                <v:path arrowok="t"/>
              </v:shape>
            </v:group>
            <v:group style="position:absolute;left:9922;top:-1419;width:54;height:2" coordorigin="9922,-1419" coordsize="54,2">
              <v:shape style="position:absolute;left:9922;top:-1419;width:54;height:2" coordorigin="9922,-1419" coordsize="54,0" path="m9922,-1419l9976,-1419e" filled="f" stroked="t" strokeweight=".897pt" strokecolor="#000000">
                <v:path arrowok="t"/>
              </v:shape>
            </v:group>
            <v:group style="position:absolute;left:10030;top:-1419;width:54;height:2" coordorigin="10030,-1419" coordsize="54,2">
              <v:shape style="position:absolute;left:10030;top:-1419;width:54;height:2" coordorigin="10030,-1419" coordsize="54,0" path="m10030,-1419l10084,-1419e" filled="f" stroked="t" strokeweight=".897pt" strokecolor="#000000">
                <v:path arrowok="t"/>
              </v:shape>
            </v:group>
            <v:group style="position:absolute;left:10137;top:-1419;width:54;height:2" coordorigin="10137,-1419" coordsize="54,2">
              <v:shape style="position:absolute;left:10137;top:-1419;width:54;height:2" coordorigin="10137,-1419" coordsize="54,0" path="m10137,-1419l10191,-1419e" filled="f" stroked="t" strokeweight=".897pt" strokecolor="#000000">
                <v:path arrowok="t"/>
              </v:shape>
            </v:group>
            <v:group style="position:absolute;left:10245;top:-1419;width:54;height:2" coordorigin="10245,-1419" coordsize="54,2">
              <v:shape style="position:absolute;left:10245;top:-1419;width:54;height:2" coordorigin="10245,-1419" coordsize="54,0" path="m10245,-1419l10299,-1419e" filled="f" stroked="t" strokeweight=".897pt" strokecolor="#000000">
                <v:path arrowok="t"/>
              </v:shape>
            </v:group>
            <v:group style="position:absolute;left:10353;top:-1419;width:54;height:2" coordorigin="10353,-1419" coordsize="54,2">
              <v:shape style="position:absolute;left:10353;top:-1419;width:54;height:2" coordorigin="10353,-1419" coordsize="54,0" path="m10353,-1419l10407,-1419e" filled="f" stroked="t" strokeweight=".897pt" strokecolor="#000000">
                <v:path arrowok="t"/>
              </v:shape>
            </v:group>
            <v:group style="position:absolute;left:10460;top:-1419;width:54;height:2" coordorigin="10460,-1419" coordsize="54,2">
              <v:shape style="position:absolute;left:10460;top:-1419;width:54;height:2" coordorigin="10460,-1419" coordsize="54,0" path="m10460,-1419l10514,-1419e" filled="f" stroked="t" strokeweight=".897pt" strokecolor="#000000">
                <v:path arrowok="t"/>
              </v:shape>
            </v:group>
            <v:group style="position:absolute;left:10568;top:-1419;width:54;height:2" coordorigin="10568,-1419" coordsize="54,2">
              <v:shape style="position:absolute;left:10568;top:-1419;width:54;height:2" coordorigin="10568,-1419" coordsize="54,0" path="m10568,-1419l10622,-1419e" filled="f" stroked="t" strokeweight=".897pt" strokecolor="#000000">
                <v:path arrowok="t"/>
              </v:shape>
            </v:group>
            <v:group style="position:absolute;left:10676;top:-1419;width:54;height:2" coordorigin="10676,-1419" coordsize="54,2">
              <v:shape style="position:absolute;left:10676;top:-1419;width:54;height:2" coordorigin="10676,-1419" coordsize="54,0" path="m10676,-1419l10729,-1419e" filled="f" stroked="t" strokeweight=".897pt" strokecolor="#000000">
                <v:path arrowok="t"/>
              </v:shape>
            </v:group>
            <v:group style="position:absolute;left:10783;top:-1419;width:54;height:2" coordorigin="10783,-1419" coordsize="54,2">
              <v:shape style="position:absolute;left:10783;top:-1419;width:54;height:2" coordorigin="10783,-1419" coordsize="54,0" path="m10783,-1419l10837,-1419e" filled="f" stroked="t" strokeweight=".897pt" strokecolor="#000000">
                <v:path arrowok="t"/>
              </v:shape>
            </v:group>
            <v:group style="position:absolute;left:10891;top:-1419;width:54;height:2" coordorigin="10891,-1419" coordsize="54,2">
              <v:shape style="position:absolute;left:10891;top:-1419;width:54;height:2" coordorigin="10891,-1419" coordsize="54,0" path="m10891,-1419l10945,-1419e" filled="f" stroked="t" strokeweight=".897pt" strokecolor="#000000">
                <v:path arrowok="t"/>
              </v:shape>
            </v:group>
            <v:group style="position:absolute;left:10999;top:-1419;width:54;height:2" coordorigin="10999,-1419" coordsize="54,2">
              <v:shape style="position:absolute;left:10999;top:-1419;width:54;height:2" coordorigin="10999,-1419" coordsize="54,0" path="m10999,-1419l11052,-1419e" filled="f" stroked="t" strokeweight=".897pt" strokecolor="#000000">
                <v:path arrowok="t"/>
              </v:shape>
            </v:group>
            <v:group style="position:absolute;left:11106;top:-1419;width:18;height:2" coordorigin="11106,-1419" coordsize="18,2">
              <v:shape style="position:absolute;left:11106;top:-1419;width:18;height:2" coordorigin="11106,-1419" coordsize="18,0" path="m11106,-1419l11124,-1419e" filled="f" stroked="t" strokeweight=".897pt" strokecolor="#000000">
                <v:path arrowok="t"/>
              </v:shape>
            </v:group>
            <v:group style="position:absolute;left:6800;top:-1742;width:54;height:2" coordorigin="6800,-1742" coordsize="54,2">
              <v:shape style="position:absolute;left:6800;top:-1742;width:54;height:2" coordorigin="6800,-1742" coordsize="54,0" path="m6800,-1742l6854,-1742e" filled="f" stroked="t" strokeweight=".897pt" strokecolor="#000000">
                <v:path arrowok="t"/>
              </v:shape>
            </v:group>
            <v:group style="position:absolute;left:6908;top:-1742;width:54;height:2" coordorigin="6908,-1742" coordsize="54,2">
              <v:shape style="position:absolute;left:6908;top:-1742;width:54;height:2" coordorigin="6908,-1742" coordsize="54,0" path="m6908,-1742l6962,-1742e" filled="f" stroked="t" strokeweight=".897pt" strokecolor="#000000">
                <v:path arrowok="t"/>
              </v:shape>
            </v:group>
            <v:group style="position:absolute;left:7016;top:-1742;width:54;height:2" coordorigin="7016,-1742" coordsize="54,2">
              <v:shape style="position:absolute;left:7016;top:-1742;width:54;height:2" coordorigin="7016,-1742" coordsize="54,0" path="m7016,-1742l7070,-1742e" filled="f" stroked="t" strokeweight=".897pt" strokecolor="#000000">
                <v:path arrowok="t"/>
              </v:shape>
            </v:group>
            <v:group style="position:absolute;left:7123;top:-1742;width:54;height:2" coordorigin="7123,-1742" coordsize="54,2">
              <v:shape style="position:absolute;left:7123;top:-1742;width:54;height:2" coordorigin="7123,-1742" coordsize="54,0" path="m7123,-1742l7177,-1742e" filled="f" stroked="t" strokeweight=".897pt" strokecolor="#000000">
                <v:path arrowok="t"/>
              </v:shape>
            </v:group>
            <v:group style="position:absolute;left:7231;top:-1742;width:54;height:2" coordorigin="7231,-1742" coordsize="54,2">
              <v:shape style="position:absolute;left:7231;top:-1742;width:54;height:2" coordorigin="7231,-1742" coordsize="54,0" path="m7231,-1742l7285,-1742e" filled="f" stroked="t" strokeweight=".897pt" strokecolor="#000000">
                <v:path arrowok="t"/>
              </v:shape>
            </v:group>
            <v:group style="position:absolute;left:7339;top:-1742;width:54;height:2" coordorigin="7339,-1742" coordsize="54,2">
              <v:shape style="position:absolute;left:7339;top:-1742;width:54;height:2" coordorigin="7339,-1742" coordsize="54,0" path="m7339,-1742l7392,-1742e" filled="f" stroked="t" strokeweight=".897pt" strokecolor="#000000">
                <v:path arrowok="t"/>
              </v:shape>
            </v:group>
            <v:group style="position:absolute;left:7446;top:-1742;width:54;height:2" coordorigin="7446,-1742" coordsize="54,2">
              <v:shape style="position:absolute;left:7446;top:-1742;width:54;height:2" coordorigin="7446,-1742" coordsize="54,0" path="m7446,-1742l7500,-1742e" filled="f" stroked="t" strokeweight=".897pt" strokecolor="#000000">
                <v:path arrowok="t"/>
              </v:shape>
            </v:group>
            <v:group style="position:absolute;left:7554;top:-1742;width:54;height:2" coordorigin="7554,-1742" coordsize="54,2">
              <v:shape style="position:absolute;left:7554;top:-1742;width:54;height:2" coordorigin="7554,-1742" coordsize="54,0" path="m7554,-1742l7608,-1742e" filled="f" stroked="t" strokeweight=".897pt" strokecolor="#000000">
                <v:path arrowok="t"/>
              </v:shape>
            </v:group>
            <v:group style="position:absolute;left:7662;top:-1742;width:54;height:2" coordorigin="7662,-1742" coordsize="54,2">
              <v:shape style="position:absolute;left:7662;top:-1742;width:54;height:2" coordorigin="7662,-1742" coordsize="54,0" path="m7662,-1742l7715,-1742e" filled="f" stroked="t" strokeweight=".897pt" strokecolor="#000000">
                <v:path arrowok="t"/>
              </v:shape>
            </v:group>
            <v:group style="position:absolute;left:7769;top:-1742;width:54;height:2" coordorigin="7769,-1742" coordsize="54,2">
              <v:shape style="position:absolute;left:7769;top:-1742;width:54;height:2" coordorigin="7769,-1742" coordsize="54,0" path="m7769,-1742l7823,-1742e" filled="f" stroked="t" strokeweight=".897pt" strokecolor="#000000">
                <v:path arrowok="t"/>
              </v:shape>
            </v:group>
            <v:group style="position:absolute;left:7877;top:-1742;width:54;height:2" coordorigin="7877,-1742" coordsize="54,2">
              <v:shape style="position:absolute;left:7877;top:-1742;width:54;height:2" coordorigin="7877,-1742" coordsize="54,0" path="m7877,-1742l7931,-1742e" filled="f" stroked="t" strokeweight=".897pt" strokecolor="#000000">
                <v:path arrowok="t"/>
              </v:shape>
            </v:group>
            <v:group style="position:absolute;left:7985;top:-1742;width:54;height:2" coordorigin="7985,-1742" coordsize="54,2">
              <v:shape style="position:absolute;left:7985;top:-1742;width:54;height:2" coordorigin="7985,-1742" coordsize="54,0" path="m7985,-1742l8038,-1742e" filled="f" stroked="t" strokeweight=".897pt" strokecolor="#000000">
                <v:path arrowok="t"/>
              </v:shape>
            </v:group>
            <v:group style="position:absolute;left:8092;top:-1742;width:54;height:2" coordorigin="8092,-1742" coordsize="54,2">
              <v:shape style="position:absolute;left:8092;top:-1742;width:54;height:2" coordorigin="8092,-1742" coordsize="54,0" path="m8092,-1742l8146,-1742e" filled="f" stroked="t" strokeweight=".897pt" strokecolor="#000000">
                <v:path arrowok="t"/>
              </v:shape>
            </v:group>
            <v:group style="position:absolute;left:8200;top:-1742;width:54;height:2" coordorigin="8200,-1742" coordsize="54,2">
              <v:shape style="position:absolute;left:8200;top:-1742;width:54;height:2" coordorigin="8200,-1742" coordsize="54,0" path="m8200,-1742l8254,-1742e" filled="f" stroked="t" strokeweight=".897pt" strokecolor="#000000">
                <v:path arrowok="t"/>
              </v:shape>
            </v:group>
            <v:group style="position:absolute;left:8307;top:-1742;width:54;height:2" coordorigin="8307,-1742" coordsize="54,2">
              <v:shape style="position:absolute;left:8307;top:-1742;width:54;height:2" coordorigin="8307,-1742" coordsize="54,0" path="m8307,-1742l8361,-1742e" filled="f" stroked="t" strokeweight=".897pt" strokecolor="#000000">
                <v:path arrowok="t"/>
              </v:shape>
            </v:group>
            <v:group style="position:absolute;left:8415;top:-1742;width:54;height:2" coordorigin="8415,-1742" coordsize="54,2">
              <v:shape style="position:absolute;left:8415;top:-1742;width:54;height:2" coordorigin="8415,-1742" coordsize="54,0" path="m8415,-1742l8469,-1742e" filled="f" stroked="t" strokeweight=".897pt" strokecolor="#000000">
                <v:path arrowok="t"/>
              </v:shape>
            </v:group>
            <v:group style="position:absolute;left:8523;top:-1742;width:54;height:2" coordorigin="8523,-1742" coordsize="54,2">
              <v:shape style="position:absolute;left:8523;top:-1742;width:54;height:2" coordorigin="8523,-1742" coordsize="54,0" path="m8523,-1742l8577,-1742e" filled="f" stroked="t" strokeweight=".897pt" strokecolor="#000000">
                <v:path arrowok="t"/>
              </v:shape>
            </v:group>
            <v:group style="position:absolute;left:8630;top:-1742;width:54;height:2" coordorigin="8630,-1742" coordsize="54,2">
              <v:shape style="position:absolute;left:8630;top:-1742;width:54;height:2" coordorigin="8630,-1742" coordsize="54,0" path="m8630,-1742l8684,-1742e" filled="f" stroked="t" strokeweight=".897pt" strokecolor="#000000">
                <v:path arrowok="t"/>
              </v:shape>
            </v:group>
            <v:group style="position:absolute;left:8738;top:-1742;width:54;height:2" coordorigin="8738,-1742" coordsize="54,2">
              <v:shape style="position:absolute;left:8738;top:-1742;width:54;height:2" coordorigin="8738,-1742" coordsize="54,0" path="m8738,-1742l8792,-1742e" filled="f" stroked="t" strokeweight=".897pt" strokecolor="#000000">
                <v:path arrowok="t"/>
              </v:shape>
            </v:group>
            <v:group style="position:absolute;left:8846;top:-1742;width:54;height:2" coordorigin="8846,-1742" coordsize="54,2">
              <v:shape style="position:absolute;left:8846;top:-1742;width:54;height:2" coordorigin="8846,-1742" coordsize="54,0" path="m8846,-1742l8899,-1742e" filled="f" stroked="t" strokeweight=".897pt" strokecolor="#000000">
                <v:path arrowok="t"/>
              </v:shape>
            </v:group>
            <v:group style="position:absolute;left:8953;top:-1742;width:54;height:2" coordorigin="8953,-1742" coordsize="54,2">
              <v:shape style="position:absolute;left:8953;top:-1742;width:54;height:2" coordorigin="8953,-1742" coordsize="54,0" path="m8953,-1742l9007,-1742e" filled="f" stroked="t" strokeweight=".897pt" strokecolor="#000000">
                <v:path arrowok="t"/>
              </v:shape>
            </v:group>
            <v:group style="position:absolute;left:9061;top:-1742;width:54;height:2" coordorigin="9061,-1742" coordsize="54,2">
              <v:shape style="position:absolute;left:9061;top:-1742;width:54;height:2" coordorigin="9061,-1742" coordsize="54,0" path="m9061,-1742l9115,-1742e" filled="f" stroked="t" strokeweight=".897pt" strokecolor="#000000">
                <v:path arrowok="t"/>
              </v:shape>
            </v:group>
            <v:group style="position:absolute;left:9169;top:-1742;width:54;height:2" coordorigin="9169,-1742" coordsize="54,2">
              <v:shape style="position:absolute;left:9169;top:-1742;width:54;height:2" coordorigin="9169,-1742" coordsize="54,0" path="m9169,-1742l9222,-1742e" filled="f" stroked="t" strokeweight=".897pt" strokecolor="#000000">
                <v:path arrowok="t"/>
              </v:shape>
            </v:group>
            <v:group style="position:absolute;left:9276;top:-1742;width:54;height:2" coordorigin="9276,-1742" coordsize="54,2">
              <v:shape style="position:absolute;left:9276;top:-1742;width:54;height:2" coordorigin="9276,-1742" coordsize="54,0" path="m9276,-1742l9330,-1742e" filled="f" stroked="t" strokeweight=".897pt" strokecolor="#000000">
                <v:path arrowok="t"/>
              </v:shape>
            </v:group>
            <v:group style="position:absolute;left:9384;top:-1742;width:54;height:2" coordorigin="9384,-1742" coordsize="54,2">
              <v:shape style="position:absolute;left:9384;top:-1742;width:54;height:2" coordorigin="9384,-1742" coordsize="54,0" path="m9384,-1742l9438,-1742e" filled="f" stroked="t" strokeweight=".897pt" strokecolor="#000000">
                <v:path arrowok="t"/>
              </v:shape>
            </v:group>
            <v:group style="position:absolute;left:9492;top:-1742;width:54;height:2" coordorigin="9492,-1742" coordsize="54,2">
              <v:shape style="position:absolute;left:9492;top:-1742;width:54;height:2" coordorigin="9492,-1742" coordsize="54,0" path="m9492,-1742l9545,-1742e" filled="f" stroked="t" strokeweight=".897pt" strokecolor="#000000">
                <v:path arrowok="t"/>
              </v:shape>
            </v:group>
            <v:group style="position:absolute;left:9599;top:-1742;width:54;height:2" coordorigin="9599,-1742" coordsize="54,2">
              <v:shape style="position:absolute;left:9599;top:-1742;width:54;height:2" coordorigin="9599,-1742" coordsize="54,0" path="m9599,-1742l9653,-1742e" filled="f" stroked="t" strokeweight=".897pt" strokecolor="#000000">
                <v:path arrowok="t"/>
              </v:shape>
            </v:group>
            <v:group style="position:absolute;left:9707;top:-1742;width:54;height:2" coordorigin="9707,-1742" coordsize="54,2">
              <v:shape style="position:absolute;left:9707;top:-1742;width:54;height:2" coordorigin="9707,-1742" coordsize="54,0" path="m9707,-1742l9761,-1742e" filled="f" stroked="t" strokeweight=".897pt" strokecolor="#000000">
                <v:path arrowok="t"/>
              </v:shape>
            </v:group>
            <v:group style="position:absolute;left:9814;top:-1742;width:54;height:2" coordorigin="9814,-1742" coordsize="54,2">
              <v:shape style="position:absolute;left:9814;top:-1742;width:54;height:2" coordorigin="9814,-1742" coordsize="54,0" path="m9814,-1742l9868,-1742e" filled="f" stroked="t" strokeweight=".897pt" strokecolor="#000000">
                <v:path arrowok="t"/>
              </v:shape>
            </v:group>
            <v:group style="position:absolute;left:9922;top:-1742;width:54;height:2" coordorigin="9922,-1742" coordsize="54,2">
              <v:shape style="position:absolute;left:9922;top:-1742;width:54;height:2" coordorigin="9922,-1742" coordsize="54,0" path="m9922,-1742l9976,-1742e" filled="f" stroked="t" strokeweight=".897pt" strokecolor="#000000">
                <v:path arrowok="t"/>
              </v:shape>
            </v:group>
            <v:group style="position:absolute;left:10030;top:-1742;width:54;height:2" coordorigin="10030,-1742" coordsize="54,2">
              <v:shape style="position:absolute;left:10030;top:-1742;width:54;height:2" coordorigin="10030,-1742" coordsize="54,0" path="m10030,-1742l10084,-1742e" filled="f" stroked="t" strokeweight=".897pt" strokecolor="#000000">
                <v:path arrowok="t"/>
              </v:shape>
            </v:group>
            <v:group style="position:absolute;left:10137;top:-1742;width:54;height:2" coordorigin="10137,-1742" coordsize="54,2">
              <v:shape style="position:absolute;left:10137;top:-1742;width:54;height:2" coordorigin="10137,-1742" coordsize="54,0" path="m10137,-1742l10191,-1742e" filled="f" stroked="t" strokeweight=".897pt" strokecolor="#000000">
                <v:path arrowok="t"/>
              </v:shape>
            </v:group>
            <v:group style="position:absolute;left:10245;top:-1742;width:54;height:2" coordorigin="10245,-1742" coordsize="54,2">
              <v:shape style="position:absolute;left:10245;top:-1742;width:54;height:2" coordorigin="10245,-1742" coordsize="54,0" path="m10245,-1742l10299,-1742e" filled="f" stroked="t" strokeweight=".897pt" strokecolor="#000000">
                <v:path arrowok="t"/>
              </v:shape>
            </v:group>
            <v:group style="position:absolute;left:10353;top:-1742;width:54;height:2" coordorigin="10353,-1742" coordsize="54,2">
              <v:shape style="position:absolute;left:10353;top:-1742;width:54;height:2" coordorigin="10353,-1742" coordsize="54,0" path="m10353,-1742l10407,-1742e" filled="f" stroked="t" strokeweight=".897pt" strokecolor="#000000">
                <v:path arrowok="t"/>
              </v:shape>
            </v:group>
            <v:group style="position:absolute;left:10460;top:-1742;width:54;height:2" coordorigin="10460,-1742" coordsize="54,2">
              <v:shape style="position:absolute;left:10460;top:-1742;width:54;height:2" coordorigin="10460,-1742" coordsize="54,0" path="m10460,-1742l10514,-1742e" filled="f" stroked="t" strokeweight=".897pt" strokecolor="#000000">
                <v:path arrowok="t"/>
              </v:shape>
            </v:group>
            <v:group style="position:absolute;left:10568;top:-1742;width:54;height:2" coordorigin="10568,-1742" coordsize="54,2">
              <v:shape style="position:absolute;left:10568;top:-1742;width:54;height:2" coordorigin="10568,-1742" coordsize="54,0" path="m10568,-1742l10622,-1742e" filled="f" stroked="t" strokeweight=".897pt" strokecolor="#000000">
                <v:path arrowok="t"/>
              </v:shape>
            </v:group>
            <v:group style="position:absolute;left:10676;top:-1742;width:54;height:2" coordorigin="10676,-1742" coordsize="54,2">
              <v:shape style="position:absolute;left:10676;top:-1742;width:54;height:2" coordorigin="10676,-1742" coordsize="54,0" path="m10676,-1742l10729,-1742e" filled="f" stroked="t" strokeweight=".897pt" strokecolor="#000000">
                <v:path arrowok="t"/>
              </v:shape>
            </v:group>
            <v:group style="position:absolute;left:10783;top:-1742;width:54;height:2" coordorigin="10783,-1742" coordsize="54,2">
              <v:shape style="position:absolute;left:10783;top:-1742;width:54;height:2" coordorigin="10783,-1742" coordsize="54,0" path="m10783,-1742l10837,-1742e" filled="f" stroked="t" strokeweight=".897pt" strokecolor="#000000">
                <v:path arrowok="t"/>
              </v:shape>
            </v:group>
            <v:group style="position:absolute;left:10891;top:-1742;width:54;height:2" coordorigin="10891,-1742" coordsize="54,2">
              <v:shape style="position:absolute;left:10891;top:-1742;width:54;height:2" coordorigin="10891,-1742" coordsize="54,0" path="m10891,-1742l10945,-1742e" filled="f" stroked="t" strokeweight=".897pt" strokecolor="#000000">
                <v:path arrowok="t"/>
              </v:shape>
            </v:group>
            <v:group style="position:absolute;left:10999;top:-1742;width:54;height:2" coordorigin="10999,-1742" coordsize="54,2">
              <v:shape style="position:absolute;left:10999;top:-1742;width:54;height:2" coordorigin="10999,-1742" coordsize="54,0" path="m10999,-1742l11052,-1742e" filled="f" stroked="t" strokeweight=".897pt" strokecolor="#000000">
                <v:path arrowok="t"/>
              </v:shape>
            </v:group>
            <v:group style="position:absolute;left:11106;top:-1742;width:18;height:2" coordorigin="11106,-1742" coordsize="18,2">
              <v:shape style="position:absolute;left:11106;top:-1742;width:18;height:2" coordorigin="11106,-1742" coordsize="18,0" path="m11106,-1742l11124,-1742e" filled="f" stroked="t" strokeweight=".897pt" strokecolor="#000000">
                <v:path arrowok="t"/>
              </v:shape>
            </v:group>
            <v:group style="position:absolute;left:6442;top:-1823;width:305;height:1687" coordorigin="6442,-1823" coordsize="305,1687">
              <v:shape style="position:absolute;left:6442;top:-1823;width:305;height:1687" coordorigin="6442,-1823" coordsize="305,1687" path="m6442,-1823l6747,-1823,6747,-136,6442,-136,6442,-1823e" filled="t" fillcolor="#7F7F7F" stroked="f">
                <v:path arrowok="t"/>
                <v:fill/>
              </v:shape>
            </v:group>
            <v:group style="position:absolute;left:6442;top:-1814;width:323;height:2" coordorigin="6442,-1814" coordsize="323,2">
              <v:shape style="position:absolute;left:6442;top:-1814;width:323;height:2" coordorigin="6442,-1814" coordsize="323,0" path="m6442,-1814l6765,-1814e" filled="f" stroked="t" strokeweight=".897pt" strokecolor="#000000">
                <v:path arrowok="t"/>
              </v:shape>
            </v:group>
            <v:group style="position:absolute;left:6756;top:-1823;width:2;height:1687" coordorigin="6756,-1823" coordsize="2,1687">
              <v:shape style="position:absolute;left:6756;top:-1823;width:2;height:1687" coordorigin="6756,-1823" coordsize="0,1687" path="m6756,-1823l6756,-136e" filled="f" stroked="t" strokeweight=".897pt" strokecolor="#000000">
                <v:path arrowok="t"/>
              </v:shape>
            </v:group>
            <v:group style="position:absolute;left:7787;top:-621;width:287;height:484" coordorigin="7787,-621" coordsize="287,484">
              <v:shape style="position:absolute;left:7787;top:-621;width:287;height:484" coordorigin="7787,-621" coordsize="287,484" path="m7787,-621l8074,-621,8074,-136,7787,-136,7787,-621e" filled="t" fillcolor="#7F7F7F" stroked="f">
                <v:path arrowok="t"/>
                <v:fill/>
              </v:shape>
            </v:group>
            <v:group style="position:absolute;left:7787;top:-612;width:305;height:2" coordorigin="7787,-612" coordsize="305,2">
              <v:shape style="position:absolute;left:7787;top:-612;width:305;height:2" coordorigin="7787,-612" coordsize="305,0" path="m7787,-612l8092,-612e" filled="f" stroked="t" strokeweight=".897pt" strokecolor="#000000">
                <v:path arrowok="t"/>
              </v:shape>
            </v:group>
            <v:group style="position:absolute;left:8083;top:-621;width:2;height:484" coordorigin="8083,-621" coordsize="2,484">
              <v:shape style="position:absolute;left:8083;top:-621;width:2;height:484" coordorigin="8083,-621" coordsize="0,484" path="m8083,-621l8083,-136e" filled="f" stroked="t" strokeweight=".897pt" strokecolor="#000000">
                <v:path arrowok="t"/>
              </v:shape>
            </v:group>
            <v:group style="position:absolute;left:9429;top:-459;width:2;height:18" coordorigin="9429,-459" coordsize="2,18">
              <v:shape style="position:absolute;left:9429;top:-459;width:2;height:18" coordorigin="9429,-459" coordsize="0,18" path="m9429,-459l9429,-441e" filled="f" stroked="t" strokeweight=".897pt" strokecolor="#000000">
                <v:path arrowok="t"/>
              </v:shape>
            </v:group>
            <v:group style="position:absolute;left:9115;top:-567;width:305;height:431" coordorigin="9115,-567" coordsize="305,431">
              <v:shape style="position:absolute;left:9115;top:-567;width:305;height:431" coordorigin="9115,-567" coordsize="305,431" path="m9115,-567l9420,-567,9420,-136,9115,-136,9115,-567e" filled="t" fillcolor="#7F7F7F" stroked="f">
                <v:path arrowok="t"/>
                <v:fill/>
              </v:shape>
            </v:group>
            <v:group style="position:absolute;left:9115;top:-558;width:323;height:2" coordorigin="9115,-558" coordsize="323,2">
              <v:shape style="position:absolute;left:9115;top:-558;width:323;height:2" coordorigin="9115,-558" coordsize="323,0" path="m9115,-558l9438,-558e" filled="f" stroked="t" strokeweight=".897pt" strokecolor="#000000">
                <v:path arrowok="t"/>
              </v:shape>
            </v:group>
            <v:group style="position:absolute;left:9429;top:-639;width:2;height:502" coordorigin="9429,-639" coordsize="2,502">
              <v:shape style="position:absolute;left:9429;top:-639;width:2;height:502" coordorigin="9429,-639" coordsize="0,502" path="m9429,-639l9429,-136e" filled="f" stroked="t" strokeweight=".897pt" strokecolor="#000000">
                <v:path arrowok="t"/>
              </v:shape>
            </v:group>
            <v:group style="position:absolute;left:10460;top:-423;width:287;height:287" coordorigin="10460,-423" coordsize="287,287">
              <v:shape style="position:absolute;left:10460;top:-423;width:287;height:287" coordorigin="10460,-423" coordsize="287,287" path="m10460,-423l10747,-423,10747,-136,10460,-136,10460,-423e" filled="t" fillcolor="#7F7F7F" stroked="f">
                <v:path arrowok="t"/>
                <v:fill/>
              </v:shape>
            </v:group>
            <v:group style="position:absolute;left:10460;top:-414;width:305;height:2" coordorigin="10460,-414" coordsize="305,2">
              <v:shape style="position:absolute;left:10460;top:-414;width:305;height:2" coordorigin="10460,-414" coordsize="305,0" path="m10460,-414l10765,-414e" filled="f" stroked="t" strokeweight=".897pt" strokecolor="#000000">
                <v:path arrowok="t"/>
              </v:shape>
            </v:group>
            <v:group style="position:absolute;left:10756;top:-441;width:2;height:305" coordorigin="10756,-441" coordsize="2,305">
              <v:shape style="position:absolute;left:10756;top:-441;width:2;height:305" coordorigin="10756,-441" coordsize="0,305" path="m10756,-441l10756,-136e" filled="f" stroked="t" strokeweight=".897pt" strokecolor="#000000">
                <v:path arrowok="t"/>
              </v:shape>
            </v:group>
            <v:group style="position:absolute;left:5401;top:-1590;width:305;height:1453" coordorigin="5401,-1590" coordsize="305,1453">
              <v:shape style="position:absolute;left:5401;top:-1590;width:305;height:1453" coordorigin="5401,-1590" coordsize="305,1453" path="m5401,-1590l5706,-1590,5706,-136,5401,-136,5401,-1590e" filled="t" fillcolor="#000000" stroked="f">
                <v:path arrowok="t"/>
                <v:fill/>
              </v:shape>
            </v:group>
            <v:group style="position:absolute;left:5401;top:-1581;width:323;height:2" coordorigin="5401,-1581" coordsize="323,2">
              <v:shape style="position:absolute;left:5401;top:-1581;width:323;height:2" coordorigin="5401,-1581" coordsize="323,0" path="m5401,-1581l5724,-1581e" filled="f" stroked="t" strokeweight=".897pt" strokecolor="#000000">
                <v:path arrowok="t"/>
              </v:shape>
            </v:group>
            <v:group style="position:absolute;left:5715;top:-1590;width:2;height:1453" coordorigin="5715,-1590" coordsize="2,1453">
              <v:shape style="position:absolute;left:5715;top:-1590;width:2;height:1453" coordorigin="5715,-1590" coordsize="0,1453" path="m5715,-1590l5715,-136e" filled="f" stroked="t" strokeweight=".897pt" strokecolor="#000000">
                <v:path arrowok="t"/>
              </v:shape>
            </v:group>
            <v:group style="position:absolute;left:6747;top:-1392;width:287;height:1256" coordorigin="6747,-1392" coordsize="287,1256">
              <v:shape style="position:absolute;left:6747;top:-1392;width:287;height:1256" coordorigin="6747,-1392" coordsize="287,1256" path="m6747,-1392l7034,-1392,7034,-136,6747,-136,6747,-1392e" filled="t" fillcolor="#000000" stroked="f">
                <v:path arrowok="t"/>
                <v:fill/>
              </v:shape>
            </v:group>
            <v:group style="position:absolute;left:6747;top:-1383;width:305;height:2" coordorigin="6747,-1383" coordsize="305,2">
              <v:shape style="position:absolute;left:6747;top:-1383;width:305;height:2" coordorigin="6747,-1383" coordsize="305,0" path="m6747,-1383l7052,-1383e" filled="f" stroked="t" strokeweight=".897pt" strokecolor="#000000">
                <v:path arrowok="t"/>
              </v:shape>
            </v:group>
            <v:group style="position:absolute;left:7043;top:-1392;width:2;height:1256" coordorigin="7043,-1392" coordsize="2,1256">
              <v:shape style="position:absolute;left:7043;top:-1392;width:2;height:1256" coordorigin="7043,-1392" coordsize="0,1256" path="m7043,-1392l7043,-136e" filled="f" stroked="t" strokeweight=".897pt" strokecolor="#000000">
                <v:path arrowok="t"/>
              </v:shape>
            </v:group>
            <v:group style="position:absolute;left:8074;top:-423;width:305;height:287" coordorigin="8074,-423" coordsize="305,287">
              <v:shape style="position:absolute;left:8074;top:-423;width:305;height:287" coordorigin="8074,-423" coordsize="305,287" path="m8074,-423l8379,-423,8379,-136,8074,-136,8074,-423e" filled="t" fillcolor="#000000" stroked="f">
                <v:path arrowok="t"/>
                <v:fill/>
              </v:shape>
            </v:group>
            <v:group style="position:absolute;left:8074;top:-414;width:323;height:2" coordorigin="8074,-414" coordsize="323,2">
              <v:shape style="position:absolute;left:8074;top:-414;width:323;height:2" coordorigin="8074,-414" coordsize="323,0" path="m8074,-414l8397,-414e" filled="f" stroked="t" strokeweight=".897pt" strokecolor="#000000">
                <v:path arrowok="t"/>
              </v:shape>
            </v:group>
            <v:group style="position:absolute;left:8388;top:-423;width:2;height:287" coordorigin="8388,-423" coordsize="2,287">
              <v:shape style="position:absolute;left:8388;top:-423;width:2;height:287" coordorigin="8388,-423" coordsize="0,287" path="m8388,-423l8388,-136e" filled="f" stroked="t" strokeweight=".897pt" strokecolor="#000000">
                <v:path arrowok="t"/>
              </v:shape>
            </v:group>
            <v:group style="position:absolute;left:9420;top:-639;width:287;height:502" coordorigin="9420,-639" coordsize="287,502">
              <v:shape style="position:absolute;left:9420;top:-639;width:287;height:502" coordorigin="9420,-639" coordsize="287,502" path="m9420,-639l9707,-639,9707,-136,9420,-136,9420,-639e" filled="t" fillcolor="#000000" stroked="f">
                <v:path arrowok="t"/>
                <v:fill/>
              </v:shape>
            </v:group>
            <v:group style="position:absolute;left:9420;top:-630;width:305;height:2" coordorigin="9420,-630" coordsize="305,2">
              <v:shape style="position:absolute;left:9420;top:-630;width:305;height:2" coordorigin="9420,-630" coordsize="305,0" path="m9420,-630l9725,-630e" filled="f" stroked="t" strokeweight=".897pt" strokecolor="#000000">
                <v:path arrowok="t"/>
              </v:shape>
            </v:group>
            <v:group style="position:absolute;left:9716;top:-639;width:2;height:502" coordorigin="9716,-639" coordsize="2,502">
              <v:shape style="position:absolute;left:9716;top:-639;width:2;height:502" coordorigin="9716,-639" coordsize="0,502" path="m9716,-639l9716,-136e" filled="f" stroked="t" strokeweight=".897pt" strokecolor="#000000">
                <v:path arrowok="t"/>
              </v:shape>
            </v:group>
            <v:group style="position:absolute;left:10747;top:-441;width:305;height:305" coordorigin="10747,-441" coordsize="305,305">
              <v:shape style="position:absolute;left:10747;top:-441;width:305;height:305" coordorigin="10747,-441" coordsize="305,305" path="m10747,-441l11052,-441,11052,-136,10747,-136,10747,-441e" filled="t" fillcolor="#000000" stroked="f">
                <v:path arrowok="t"/>
                <v:fill/>
              </v:shape>
            </v:group>
            <v:group style="position:absolute;left:10747;top:-432;width:323;height:2" coordorigin="10747,-432" coordsize="323,2">
              <v:shape style="position:absolute;left:10747;top:-432;width:323;height:2" coordorigin="10747,-432" coordsize="323,0" path="m10747,-432l11070,-432e" filled="f" stroked="t" strokeweight=".897pt" strokecolor="#000000">
                <v:path arrowok="t"/>
              </v:shape>
            </v:group>
            <v:group style="position:absolute;left:11061;top:-441;width:2;height:305" coordorigin="11061,-441" coordsize="2,305">
              <v:shape style="position:absolute;left:11061;top:-441;width:2;height:305" coordorigin="11061,-441" coordsize="0,305" path="m11061,-441l11061,-136e" filled="f" stroked="t" strokeweight=".897pt" strokecolor="#000000">
                <v:path arrowok="t"/>
              </v:shape>
            </v:group>
            <v:group style="position:absolute;left:4432;top:-3052;width:54;height:2" coordorigin="4432,-3052" coordsize="54,2">
              <v:shape style="position:absolute;left:4432;top:-3052;width:54;height:2" coordorigin="4432,-3052" coordsize="54,0" path="m4432,-3052l4486,-3052e" filled="f" stroked="t" strokeweight=".897pt" strokecolor="#000000">
                <v:path arrowok="t"/>
              </v:shape>
            </v:group>
            <v:group style="position:absolute;left:4540;top:-3052;width:54;height:2" coordorigin="4540,-3052" coordsize="54,2">
              <v:shape style="position:absolute;left:4540;top:-3052;width:54;height:2" coordorigin="4540,-3052" coordsize="54,0" path="m4540,-3052l4594,-3052e" filled="f" stroked="t" strokeweight=".897pt" strokecolor="#000000">
                <v:path arrowok="t"/>
              </v:shape>
            </v:group>
            <v:group style="position:absolute;left:4648;top:-3052;width:54;height:2" coordorigin="4648,-3052" coordsize="54,2">
              <v:shape style="position:absolute;left:4648;top:-3052;width:54;height:2" coordorigin="4648,-3052" coordsize="54,0" path="m4648,-3052l4701,-3052e" filled="f" stroked="t" strokeweight=".897pt" strokecolor="#000000">
                <v:path arrowok="t"/>
              </v:shape>
            </v:group>
            <v:group style="position:absolute;left:4755;top:-3052;width:54;height:2" coordorigin="4755,-3052" coordsize="54,2">
              <v:shape style="position:absolute;left:4755;top:-3052;width:54;height:2" coordorigin="4755,-3052" coordsize="54,0" path="m4755,-3052l4809,-3052e" filled="f" stroked="t" strokeweight=".897pt" strokecolor="#000000">
                <v:path arrowok="t"/>
              </v:shape>
            </v:group>
            <v:group style="position:absolute;left:4863;top:-3052;width:54;height:2" coordorigin="4863,-3052" coordsize="54,2">
              <v:shape style="position:absolute;left:4863;top:-3052;width:54;height:2" coordorigin="4863,-3052" coordsize="54,0" path="m4863,-3052l4917,-3052e" filled="f" stroked="t" strokeweight=".897pt" strokecolor="#000000">
                <v:path arrowok="t"/>
              </v:shape>
            </v:group>
            <v:group style="position:absolute;left:4971;top:-3052;width:54;height:2" coordorigin="4971,-3052" coordsize="54,2">
              <v:shape style="position:absolute;left:4971;top:-3052;width:54;height:2" coordorigin="4971,-3052" coordsize="54,0" path="m4971,-3052l5024,-3052e" filled="f" stroked="t" strokeweight=".897pt" strokecolor="#000000">
                <v:path arrowok="t"/>
              </v:shape>
            </v:group>
            <v:group style="position:absolute;left:5078;top:-3052;width:54;height:2" coordorigin="5078,-3052" coordsize="54,2">
              <v:shape style="position:absolute;left:5078;top:-3052;width:54;height:2" coordorigin="5078,-3052" coordsize="54,0" path="m5078,-3052l5132,-3052e" filled="f" stroked="t" strokeweight=".897pt" strokecolor="#000000">
                <v:path arrowok="t"/>
              </v:shape>
            </v:group>
            <v:group style="position:absolute;left:5186;top:-3052;width:54;height:2" coordorigin="5186,-3052" coordsize="54,2">
              <v:shape style="position:absolute;left:5186;top:-3052;width:54;height:2" coordorigin="5186,-3052" coordsize="54,0" path="m5186,-3052l5240,-3052e" filled="f" stroked="t" strokeweight=".897pt" strokecolor="#000000">
                <v:path arrowok="t"/>
              </v:shape>
            </v:group>
            <v:group style="position:absolute;left:5293;top:-3052;width:54;height:2" coordorigin="5293,-3052" coordsize="54,2">
              <v:shape style="position:absolute;left:5293;top:-3052;width:54;height:2" coordorigin="5293,-3052" coordsize="54,0" path="m5293,-3052l5347,-3052e" filled="f" stroked="t" strokeweight=".897pt" strokecolor="#000000">
                <v:path arrowok="t"/>
              </v:shape>
            </v:group>
            <v:group style="position:absolute;left:5401;top:-3052;width:54;height:2" coordorigin="5401,-3052" coordsize="54,2">
              <v:shape style="position:absolute;left:5401;top:-3052;width:54;height:2" coordorigin="5401,-3052" coordsize="54,0" path="m5401,-3052l5455,-3052e" filled="f" stroked="t" strokeweight=".897pt" strokecolor="#000000">
                <v:path arrowok="t"/>
              </v:shape>
            </v:group>
            <v:group style="position:absolute;left:5509;top:-3052;width:54;height:2" coordorigin="5509,-3052" coordsize="54,2">
              <v:shape style="position:absolute;left:5509;top:-3052;width:54;height:2" coordorigin="5509,-3052" coordsize="54,0" path="m5509,-3052l5563,-3052e" filled="f" stroked="t" strokeweight=".897pt" strokecolor="#000000">
                <v:path arrowok="t"/>
              </v:shape>
            </v:group>
            <v:group style="position:absolute;left:5616;top:-3052;width:54;height:2" coordorigin="5616,-3052" coordsize="54,2">
              <v:shape style="position:absolute;left:5616;top:-3052;width:54;height:2" coordorigin="5616,-3052" coordsize="54,0" path="m5616,-3052l5670,-3052e" filled="f" stroked="t" strokeweight=".897pt" strokecolor="#000000">
                <v:path arrowok="t"/>
              </v:shape>
            </v:group>
            <v:group style="position:absolute;left:5724;top:-3052;width:54;height:2" coordorigin="5724,-3052" coordsize="54,2">
              <v:shape style="position:absolute;left:5724;top:-3052;width:54;height:2" coordorigin="5724,-3052" coordsize="54,0" path="m5724,-3052l5778,-3052e" filled="f" stroked="t" strokeweight=".897pt" strokecolor="#000000">
                <v:path arrowok="t"/>
              </v:shape>
            </v:group>
            <v:group style="position:absolute;left:5832;top:-3052;width:54;height:2" coordorigin="5832,-3052" coordsize="54,2">
              <v:shape style="position:absolute;left:5832;top:-3052;width:54;height:2" coordorigin="5832,-3052" coordsize="54,0" path="m5832,-3052l5885,-3052e" filled="f" stroked="t" strokeweight=".897pt" strokecolor="#000000">
                <v:path arrowok="t"/>
              </v:shape>
            </v:group>
            <v:group style="position:absolute;left:5939;top:-3052;width:54;height:2" coordorigin="5939,-3052" coordsize="54,2">
              <v:shape style="position:absolute;left:5939;top:-3052;width:54;height:2" coordorigin="5939,-3052" coordsize="54,0" path="m5939,-3052l5993,-3052e" filled="f" stroked="t" strokeweight=".897pt" strokecolor="#000000">
                <v:path arrowok="t"/>
              </v:shape>
            </v:group>
            <v:group style="position:absolute;left:6047;top:-3052;width:54;height:2" coordorigin="6047,-3052" coordsize="54,2">
              <v:shape style="position:absolute;left:6047;top:-3052;width:54;height:2" coordorigin="6047,-3052" coordsize="54,0" path="m6047,-3052l6101,-3052e" filled="f" stroked="t" strokeweight=".897pt" strokecolor="#000000">
                <v:path arrowok="t"/>
              </v:shape>
            </v:group>
            <v:group style="position:absolute;left:6155;top:-3052;width:54;height:2" coordorigin="6155,-3052" coordsize="54,2">
              <v:shape style="position:absolute;left:6155;top:-3052;width:54;height:2" coordorigin="6155,-3052" coordsize="54,0" path="m6155,-3052l6208,-3052e" filled="f" stroked="t" strokeweight=".897pt" strokecolor="#000000">
                <v:path arrowok="t"/>
              </v:shape>
            </v:group>
            <v:group style="position:absolute;left:6262;top:-3052;width:54;height:2" coordorigin="6262,-3052" coordsize="54,2">
              <v:shape style="position:absolute;left:6262;top:-3052;width:54;height:2" coordorigin="6262,-3052" coordsize="54,0" path="m6262,-3052l6316,-3052e" filled="f" stroked="t" strokeweight=".897pt" strokecolor="#000000">
                <v:path arrowok="t"/>
              </v:shape>
            </v:group>
            <v:group style="position:absolute;left:6370;top:-3052;width:54;height:2" coordorigin="6370,-3052" coordsize="54,2">
              <v:shape style="position:absolute;left:6370;top:-3052;width:54;height:2" coordorigin="6370,-3052" coordsize="54,0" path="m6370,-3052l6424,-3052e" filled="f" stroked="t" strokeweight=".897pt" strokecolor="#000000">
                <v:path arrowok="t"/>
              </v:shape>
            </v:group>
            <v:group style="position:absolute;left:6478;top:-3052;width:54;height:2" coordorigin="6478,-3052" coordsize="54,2">
              <v:shape style="position:absolute;left:6478;top:-3052;width:54;height:2" coordorigin="6478,-3052" coordsize="54,0" path="m6478,-3052l6531,-3052e" filled="f" stroked="t" strokeweight=".897pt" strokecolor="#000000">
                <v:path arrowok="t"/>
              </v:shape>
            </v:group>
            <v:group style="position:absolute;left:6585;top:-3052;width:54;height:2" coordorigin="6585,-3052" coordsize="54,2">
              <v:shape style="position:absolute;left:6585;top:-3052;width:54;height:2" coordorigin="6585,-3052" coordsize="54,0" path="m6585,-3052l6639,-3052e" filled="f" stroked="t" strokeweight=".897pt" strokecolor="#000000">
                <v:path arrowok="t"/>
              </v:shape>
            </v:group>
            <v:group style="position:absolute;left:6693;top:-3052;width:54;height:2" coordorigin="6693,-3052" coordsize="54,2">
              <v:shape style="position:absolute;left:6693;top:-3052;width:54;height:2" coordorigin="6693,-3052" coordsize="54,0" path="m6693,-3052l6747,-3052e" filled="f" stroked="t" strokeweight=".897pt" strokecolor="#000000">
                <v:path arrowok="t"/>
              </v:shape>
            </v:group>
            <v:group style="position:absolute;left:6800;top:-3052;width:54;height:2" coordorigin="6800,-3052" coordsize="54,2">
              <v:shape style="position:absolute;left:6800;top:-3052;width:54;height:2" coordorigin="6800,-3052" coordsize="54,0" path="m6800,-3052l6854,-3052e" filled="f" stroked="t" strokeweight=".897pt" strokecolor="#000000">
                <v:path arrowok="t"/>
              </v:shape>
            </v:group>
            <v:group style="position:absolute;left:6908;top:-3052;width:54;height:2" coordorigin="6908,-3052" coordsize="54,2">
              <v:shape style="position:absolute;left:6908;top:-3052;width:54;height:2" coordorigin="6908,-3052" coordsize="54,0" path="m6908,-3052l6962,-3052e" filled="f" stroked="t" strokeweight=".897pt" strokecolor="#000000">
                <v:path arrowok="t"/>
              </v:shape>
            </v:group>
            <v:group style="position:absolute;left:7016;top:-3052;width:54;height:2" coordorigin="7016,-3052" coordsize="54,2">
              <v:shape style="position:absolute;left:7016;top:-3052;width:54;height:2" coordorigin="7016,-3052" coordsize="54,0" path="m7016,-3052l7070,-3052e" filled="f" stroked="t" strokeweight=".897pt" strokecolor="#000000">
                <v:path arrowok="t"/>
              </v:shape>
            </v:group>
            <v:group style="position:absolute;left:7123;top:-3052;width:54;height:2" coordorigin="7123,-3052" coordsize="54,2">
              <v:shape style="position:absolute;left:7123;top:-3052;width:54;height:2" coordorigin="7123,-3052" coordsize="54,0" path="m7123,-3052l7177,-3052e" filled="f" stroked="t" strokeweight=".897pt" strokecolor="#000000">
                <v:path arrowok="t"/>
              </v:shape>
            </v:group>
            <v:group style="position:absolute;left:7231;top:-3052;width:54;height:2" coordorigin="7231,-3052" coordsize="54,2">
              <v:shape style="position:absolute;left:7231;top:-3052;width:54;height:2" coordorigin="7231,-3052" coordsize="54,0" path="m7231,-3052l7285,-3052e" filled="f" stroked="t" strokeweight=".897pt" strokecolor="#000000">
                <v:path arrowok="t"/>
              </v:shape>
            </v:group>
            <v:group style="position:absolute;left:7339;top:-3052;width:54;height:2" coordorigin="7339,-3052" coordsize="54,2">
              <v:shape style="position:absolute;left:7339;top:-3052;width:54;height:2" coordorigin="7339,-3052" coordsize="54,0" path="m7339,-3052l7392,-3052e" filled="f" stroked="t" strokeweight=".897pt" strokecolor="#000000">
                <v:path arrowok="t"/>
              </v:shape>
            </v:group>
            <v:group style="position:absolute;left:7446;top:-3052;width:54;height:2" coordorigin="7446,-3052" coordsize="54,2">
              <v:shape style="position:absolute;left:7446;top:-3052;width:54;height:2" coordorigin="7446,-3052" coordsize="54,0" path="m7446,-3052l7500,-3052e" filled="f" stroked="t" strokeweight=".897pt" strokecolor="#000000">
                <v:path arrowok="t"/>
              </v:shape>
            </v:group>
            <v:group style="position:absolute;left:7554;top:-3052;width:54;height:2" coordorigin="7554,-3052" coordsize="54,2">
              <v:shape style="position:absolute;left:7554;top:-3052;width:54;height:2" coordorigin="7554,-3052" coordsize="54,0" path="m7554,-3052l7608,-3052e" filled="f" stroked="t" strokeweight=".897pt" strokecolor="#000000">
                <v:path arrowok="t"/>
              </v:shape>
            </v:group>
            <v:group style="position:absolute;left:7662;top:-3052;width:54;height:2" coordorigin="7662,-3052" coordsize="54,2">
              <v:shape style="position:absolute;left:7662;top:-3052;width:54;height:2" coordorigin="7662,-3052" coordsize="54,0" path="m7662,-3052l7715,-3052e" filled="f" stroked="t" strokeweight=".897pt" strokecolor="#000000">
                <v:path arrowok="t"/>
              </v:shape>
            </v:group>
            <v:group style="position:absolute;left:7769;top:-3052;width:54;height:2" coordorigin="7769,-3052" coordsize="54,2">
              <v:shape style="position:absolute;left:7769;top:-3052;width:54;height:2" coordorigin="7769,-3052" coordsize="54,0" path="m7769,-3052l7823,-3052e" filled="f" stroked="t" strokeweight=".897pt" strokecolor="#000000">
                <v:path arrowok="t"/>
              </v:shape>
            </v:group>
            <v:group style="position:absolute;left:7877;top:-3052;width:54;height:2" coordorigin="7877,-3052" coordsize="54,2">
              <v:shape style="position:absolute;left:7877;top:-3052;width:54;height:2" coordorigin="7877,-3052" coordsize="54,0" path="m7877,-3052l7931,-3052e" filled="f" stroked="t" strokeweight=".897pt" strokecolor="#000000">
                <v:path arrowok="t"/>
              </v:shape>
            </v:group>
            <v:group style="position:absolute;left:7985;top:-3052;width:54;height:2" coordorigin="7985,-3052" coordsize="54,2">
              <v:shape style="position:absolute;left:7985;top:-3052;width:54;height:2" coordorigin="7985,-3052" coordsize="54,0" path="m7985,-3052l8038,-3052e" filled="f" stroked="t" strokeweight=".897pt" strokecolor="#000000">
                <v:path arrowok="t"/>
              </v:shape>
            </v:group>
            <v:group style="position:absolute;left:8092;top:-3052;width:54;height:2" coordorigin="8092,-3052" coordsize="54,2">
              <v:shape style="position:absolute;left:8092;top:-3052;width:54;height:2" coordorigin="8092,-3052" coordsize="54,0" path="m8092,-3052l8146,-3052e" filled="f" stroked="t" strokeweight=".897pt" strokecolor="#000000">
                <v:path arrowok="t"/>
              </v:shape>
            </v:group>
            <v:group style="position:absolute;left:8200;top:-3052;width:54;height:2" coordorigin="8200,-3052" coordsize="54,2">
              <v:shape style="position:absolute;left:8200;top:-3052;width:54;height:2" coordorigin="8200,-3052" coordsize="54,0" path="m8200,-3052l8254,-3052e" filled="f" stroked="t" strokeweight=".897pt" strokecolor="#000000">
                <v:path arrowok="t"/>
              </v:shape>
            </v:group>
            <v:group style="position:absolute;left:8307;top:-3052;width:54;height:2" coordorigin="8307,-3052" coordsize="54,2">
              <v:shape style="position:absolute;left:8307;top:-3052;width:54;height:2" coordorigin="8307,-3052" coordsize="54,0" path="m8307,-3052l8361,-3052e" filled="f" stroked="t" strokeweight=".897pt" strokecolor="#000000">
                <v:path arrowok="t"/>
              </v:shape>
            </v:group>
            <v:group style="position:absolute;left:8415;top:-3052;width:54;height:2" coordorigin="8415,-3052" coordsize="54,2">
              <v:shape style="position:absolute;left:8415;top:-3052;width:54;height:2" coordorigin="8415,-3052" coordsize="54,0" path="m8415,-3052l8469,-3052e" filled="f" stroked="t" strokeweight=".897pt" strokecolor="#000000">
                <v:path arrowok="t"/>
              </v:shape>
            </v:group>
            <v:group style="position:absolute;left:8523;top:-3052;width:54;height:2" coordorigin="8523,-3052" coordsize="54,2">
              <v:shape style="position:absolute;left:8523;top:-3052;width:54;height:2" coordorigin="8523,-3052" coordsize="54,0" path="m8523,-3052l8577,-3052e" filled="f" stroked="t" strokeweight=".897pt" strokecolor="#000000">
                <v:path arrowok="t"/>
              </v:shape>
            </v:group>
            <v:group style="position:absolute;left:8630;top:-3052;width:54;height:2" coordorigin="8630,-3052" coordsize="54,2">
              <v:shape style="position:absolute;left:8630;top:-3052;width:54;height:2" coordorigin="8630,-3052" coordsize="54,0" path="m8630,-3052l8684,-3052e" filled="f" stroked="t" strokeweight=".897pt" strokecolor="#000000">
                <v:path arrowok="t"/>
              </v:shape>
            </v:group>
            <v:group style="position:absolute;left:8738;top:-3052;width:54;height:2" coordorigin="8738,-3052" coordsize="54,2">
              <v:shape style="position:absolute;left:8738;top:-3052;width:54;height:2" coordorigin="8738,-3052" coordsize="54,0" path="m8738,-3052l8792,-3052e" filled="f" stroked="t" strokeweight=".897pt" strokecolor="#000000">
                <v:path arrowok="t"/>
              </v:shape>
            </v:group>
            <v:group style="position:absolute;left:8846;top:-3052;width:54;height:2" coordorigin="8846,-3052" coordsize="54,2">
              <v:shape style="position:absolute;left:8846;top:-3052;width:54;height:2" coordorigin="8846,-3052" coordsize="54,0" path="m8846,-3052l8899,-3052e" filled="f" stroked="t" strokeweight=".897pt" strokecolor="#000000">
                <v:path arrowok="t"/>
              </v:shape>
            </v:group>
            <v:group style="position:absolute;left:8953;top:-3052;width:54;height:2" coordorigin="8953,-3052" coordsize="54,2">
              <v:shape style="position:absolute;left:8953;top:-3052;width:54;height:2" coordorigin="8953,-3052" coordsize="54,0" path="m8953,-3052l9007,-3052e" filled="f" stroked="t" strokeweight=".897pt" strokecolor="#000000">
                <v:path arrowok="t"/>
              </v:shape>
            </v:group>
            <v:group style="position:absolute;left:9061;top:-3052;width:54;height:2" coordorigin="9061,-3052" coordsize="54,2">
              <v:shape style="position:absolute;left:9061;top:-3052;width:54;height:2" coordorigin="9061,-3052" coordsize="54,0" path="m9061,-3052l9115,-3052e" filled="f" stroked="t" strokeweight=".897pt" strokecolor="#000000">
                <v:path arrowok="t"/>
              </v:shape>
            </v:group>
            <v:group style="position:absolute;left:9169;top:-3052;width:54;height:2" coordorigin="9169,-3052" coordsize="54,2">
              <v:shape style="position:absolute;left:9169;top:-3052;width:54;height:2" coordorigin="9169,-3052" coordsize="54,0" path="m9169,-3052l9222,-3052e" filled="f" stroked="t" strokeweight=".897pt" strokecolor="#000000">
                <v:path arrowok="t"/>
              </v:shape>
            </v:group>
            <v:group style="position:absolute;left:9276;top:-3052;width:54;height:2" coordorigin="9276,-3052" coordsize="54,2">
              <v:shape style="position:absolute;left:9276;top:-3052;width:54;height:2" coordorigin="9276,-3052" coordsize="54,0" path="m9276,-3052l9330,-3052e" filled="f" stroked="t" strokeweight=".897pt" strokecolor="#000000">
                <v:path arrowok="t"/>
              </v:shape>
            </v:group>
            <v:group style="position:absolute;left:9384;top:-3052;width:54;height:2" coordorigin="9384,-3052" coordsize="54,2">
              <v:shape style="position:absolute;left:9384;top:-3052;width:54;height:2" coordorigin="9384,-3052" coordsize="54,0" path="m9384,-3052l9438,-3052e" filled="f" stroked="t" strokeweight=".897pt" strokecolor="#000000">
                <v:path arrowok="t"/>
              </v:shape>
            </v:group>
            <v:group style="position:absolute;left:9492;top:-3052;width:54;height:2" coordorigin="9492,-3052" coordsize="54,2">
              <v:shape style="position:absolute;left:9492;top:-3052;width:54;height:2" coordorigin="9492,-3052" coordsize="54,0" path="m9492,-3052l9545,-3052e" filled="f" stroked="t" strokeweight=".897pt" strokecolor="#000000">
                <v:path arrowok="t"/>
              </v:shape>
            </v:group>
            <v:group style="position:absolute;left:9599;top:-3052;width:54;height:2" coordorigin="9599,-3052" coordsize="54,2">
              <v:shape style="position:absolute;left:9599;top:-3052;width:54;height:2" coordorigin="9599,-3052" coordsize="54,0" path="m9599,-3052l9653,-3052e" filled="f" stroked="t" strokeweight=".897pt" strokecolor="#000000">
                <v:path arrowok="t"/>
              </v:shape>
            </v:group>
            <v:group style="position:absolute;left:9707;top:-3052;width:54;height:2" coordorigin="9707,-3052" coordsize="54,2">
              <v:shape style="position:absolute;left:9707;top:-3052;width:54;height:2" coordorigin="9707,-3052" coordsize="54,0" path="m9707,-3052l9761,-3052e" filled="f" stroked="t" strokeweight=".897pt" strokecolor="#000000">
                <v:path arrowok="t"/>
              </v:shape>
            </v:group>
            <v:group style="position:absolute;left:9814;top:-3052;width:54;height:2" coordorigin="9814,-3052" coordsize="54,2">
              <v:shape style="position:absolute;left:9814;top:-3052;width:54;height:2" coordorigin="9814,-3052" coordsize="54,0" path="m9814,-3052l9868,-3052e" filled="f" stroked="t" strokeweight=".897pt" strokecolor="#000000">
                <v:path arrowok="t"/>
              </v:shape>
            </v:group>
            <v:group style="position:absolute;left:9922;top:-3052;width:54;height:2" coordorigin="9922,-3052" coordsize="54,2">
              <v:shape style="position:absolute;left:9922;top:-3052;width:54;height:2" coordorigin="9922,-3052" coordsize="54,0" path="m9922,-3052l9976,-3052e" filled="f" stroked="t" strokeweight=".897pt" strokecolor="#000000">
                <v:path arrowok="t"/>
              </v:shape>
            </v:group>
            <v:group style="position:absolute;left:10030;top:-3052;width:54;height:2" coordorigin="10030,-3052" coordsize="54,2">
              <v:shape style="position:absolute;left:10030;top:-3052;width:54;height:2" coordorigin="10030,-3052" coordsize="54,0" path="m10030,-3052l10084,-3052e" filled="f" stroked="t" strokeweight=".897pt" strokecolor="#000000">
                <v:path arrowok="t"/>
              </v:shape>
            </v:group>
            <v:group style="position:absolute;left:10137;top:-3052;width:54;height:2" coordorigin="10137,-3052" coordsize="54,2">
              <v:shape style="position:absolute;left:10137;top:-3052;width:54;height:2" coordorigin="10137,-3052" coordsize="54,0" path="m10137,-3052l10191,-3052e" filled="f" stroked="t" strokeweight=".897pt" strokecolor="#000000">
                <v:path arrowok="t"/>
              </v:shape>
            </v:group>
            <v:group style="position:absolute;left:10245;top:-3052;width:54;height:2" coordorigin="10245,-3052" coordsize="54,2">
              <v:shape style="position:absolute;left:10245;top:-3052;width:54;height:2" coordorigin="10245,-3052" coordsize="54,0" path="m10245,-3052l10299,-3052e" filled="f" stroked="t" strokeweight=".897pt" strokecolor="#000000">
                <v:path arrowok="t"/>
              </v:shape>
            </v:group>
            <v:group style="position:absolute;left:10353;top:-3052;width:54;height:2" coordorigin="10353,-3052" coordsize="54,2">
              <v:shape style="position:absolute;left:10353;top:-3052;width:54;height:2" coordorigin="10353,-3052" coordsize="54,0" path="m10353,-3052l10407,-3052e" filled="f" stroked="t" strokeweight=".897pt" strokecolor="#000000">
                <v:path arrowok="t"/>
              </v:shape>
            </v:group>
            <v:group style="position:absolute;left:10460;top:-3052;width:54;height:2" coordorigin="10460,-3052" coordsize="54,2">
              <v:shape style="position:absolute;left:10460;top:-3052;width:54;height:2" coordorigin="10460,-3052" coordsize="54,0" path="m10460,-3052l10514,-3052e" filled="f" stroked="t" strokeweight=".897pt" strokecolor="#000000">
                <v:path arrowok="t"/>
              </v:shape>
            </v:group>
            <v:group style="position:absolute;left:10568;top:-3052;width:54;height:2" coordorigin="10568,-3052" coordsize="54,2">
              <v:shape style="position:absolute;left:10568;top:-3052;width:54;height:2" coordorigin="10568,-3052" coordsize="54,0" path="m10568,-3052l10622,-3052e" filled="f" stroked="t" strokeweight=".897pt" strokecolor="#000000">
                <v:path arrowok="t"/>
              </v:shape>
            </v:group>
            <v:group style="position:absolute;left:10676;top:-3052;width:54;height:2" coordorigin="10676,-3052" coordsize="54,2">
              <v:shape style="position:absolute;left:10676;top:-3052;width:54;height:2" coordorigin="10676,-3052" coordsize="54,0" path="m10676,-3052l10729,-3052e" filled="f" stroked="t" strokeweight=".897pt" strokecolor="#000000">
                <v:path arrowok="t"/>
              </v:shape>
            </v:group>
            <v:group style="position:absolute;left:10783;top:-3052;width:54;height:2" coordorigin="10783,-3052" coordsize="54,2">
              <v:shape style="position:absolute;left:10783;top:-3052;width:54;height:2" coordorigin="10783,-3052" coordsize="54,0" path="m10783,-3052l10837,-3052e" filled="f" stroked="t" strokeweight=".897pt" strokecolor="#000000">
                <v:path arrowok="t"/>
              </v:shape>
            </v:group>
            <v:group style="position:absolute;left:10891;top:-3052;width:54;height:2" coordorigin="10891,-3052" coordsize="54,2">
              <v:shape style="position:absolute;left:10891;top:-3052;width:54;height:2" coordorigin="10891,-3052" coordsize="54,0" path="m10891,-3052l10945,-3052e" filled="f" stroked="t" strokeweight=".897pt" strokecolor="#000000">
                <v:path arrowok="t"/>
              </v:shape>
            </v:group>
            <v:group style="position:absolute;left:10999;top:-3052;width:54;height:2" coordorigin="10999,-3052" coordsize="54,2">
              <v:shape style="position:absolute;left:10999;top:-3052;width:54;height:2" coordorigin="10999,-3052" coordsize="54,0" path="m10999,-3052l11052,-3052e" filled="f" stroked="t" strokeweight=".897pt" strokecolor="#000000">
                <v:path arrowok="t"/>
              </v:shape>
            </v:group>
            <v:group style="position:absolute;left:11106;top:-3052;width:18;height:2" coordorigin="11106,-3052" coordsize="18,2">
              <v:shape style="position:absolute;left:11106;top:-3052;width:18;height:2" coordorigin="11106,-3052" coordsize="18,0" path="m11106,-3052l11124,-3052e" filled="f" stroked="t" strokeweight=".897pt" strokecolor="#000000">
                <v:path arrowok="t"/>
              </v:shape>
            </v:group>
            <v:group style="position:absolute;left:4432;top:-3375;width:54;height:2" coordorigin="4432,-3375" coordsize="54,2">
              <v:shape style="position:absolute;left:4432;top:-3375;width:54;height:2" coordorigin="4432,-3375" coordsize="54,0" path="m4432,-3375l4486,-3375e" filled="f" stroked="t" strokeweight=".897pt" strokecolor="#000000">
                <v:path arrowok="t"/>
              </v:shape>
            </v:group>
            <v:group style="position:absolute;left:4540;top:-3375;width:54;height:2" coordorigin="4540,-3375" coordsize="54,2">
              <v:shape style="position:absolute;left:4540;top:-3375;width:54;height:2" coordorigin="4540,-3375" coordsize="54,0" path="m4540,-3375l4594,-3375e" filled="f" stroked="t" strokeweight=".897pt" strokecolor="#000000">
                <v:path arrowok="t"/>
              </v:shape>
            </v:group>
            <v:group style="position:absolute;left:4648;top:-3375;width:54;height:2" coordorigin="4648,-3375" coordsize="54,2">
              <v:shape style="position:absolute;left:4648;top:-3375;width:54;height:2" coordorigin="4648,-3375" coordsize="54,0" path="m4648,-3375l4701,-3375e" filled="f" stroked="t" strokeweight=".897pt" strokecolor="#000000">
                <v:path arrowok="t"/>
              </v:shape>
            </v:group>
            <v:group style="position:absolute;left:4755;top:-3375;width:54;height:2" coordorigin="4755,-3375" coordsize="54,2">
              <v:shape style="position:absolute;left:4755;top:-3375;width:54;height:2" coordorigin="4755,-3375" coordsize="54,0" path="m4755,-3375l4809,-3375e" filled="f" stroked="t" strokeweight=".897pt" strokecolor="#000000">
                <v:path arrowok="t"/>
              </v:shape>
            </v:group>
            <v:group style="position:absolute;left:4863;top:-3375;width:54;height:2" coordorigin="4863,-3375" coordsize="54,2">
              <v:shape style="position:absolute;left:4863;top:-3375;width:54;height:2" coordorigin="4863,-3375" coordsize="54,0" path="m4863,-3375l4917,-3375e" filled="f" stroked="t" strokeweight=".897pt" strokecolor="#000000">
                <v:path arrowok="t"/>
              </v:shape>
            </v:group>
            <v:group style="position:absolute;left:4971;top:-3375;width:54;height:2" coordorigin="4971,-3375" coordsize="54,2">
              <v:shape style="position:absolute;left:4971;top:-3375;width:54;height:2" coordorigin="4971,-3375" coordsize="54,0" path="m4971,-3375l5024,-3375e" filled="f" stroked="t" strokeweight=".897pt" strokecolor="#000000">
                <v:path arrowok="t"/>
              </v:shape>
            </v:group>
            <v:group style="position:absolute;left:5078;top:-3375;width:54;height:2" coordorigin="5078,-3375" coordsize="54,2">
              <v:shape style="position:absolute;left:5078;top:-3375;width:54;height:2" coordorigin="5078,-3375" coordsize="54,0" path="m5078,-3375l5132,-3375e" filled="f" stroked="t" strokeweight=".897pt" strokecolor="#000000">
                <v:path arrowok="t"/>
              </v:shape>
            </v:group>
            <v:group style="position:absolute;left:5186;top:-3375;width:54;height:2" coordorigin="5186,-3375" coordsize="54,2">
              <v:shape style="position:absolute;left:5186;top:-3375;width:54;height:2" coordorigin="5186,-3375" coordsize="54,0" path="m5186,-3375l5240,-3375e" filled="f" stroked="t" strokeweight=".897pt" strokecolor="#000000">
                <v:path arrowok="t"/>
              </v:shape>
            </v:group>
            <v:group style="position:absolute;left:5293;top:-3375;width:54;height:2" coordorigin="5293,-3375" coordsize="54,2">
              <v:shape style="position:absolute;left:5293;top:-3375;width:54;height:2" coordorigin="5293,-3375" coordsize="54,0" path="m5293,-3375l5347,-3375e" filled="f" stroked="t" strokeweight=".897pt" strokecolor="#000000">
                <v:path arrowok="t"/>
              </v:shape>
            </v:group>
            <v:group style="position:absolute;left:5401;top:-3375;width:54;height:2" coordorigin="5401,-3375" coordsize="54,2">
              <v:shape style="position:absolute;left:5401;top:-3375;width:54;height:2" coordorigin="5401,-3375" coordsize="54,0" path="m5401,-3375l5455,-3375e" filled="f" stroked="t" strokeweight=".897pt" strokecolor="#000000">
                <v:path arrowok="t"/>
              </v:shape>
            </v:group>
            <v:group style="position:absolute;left:5509;top:-3375;width:54;height:2" coordorigin="5509,-3375" coordsize="54,2">
              <v:shape style="position:absolute;left:5509;top:-3375;width:54;height:2" coordorigin="5509,-3375" coordsize="54,0" path="m5509,-3375l5563,-3375e" filled="f" stroked="t" strokeweight=".897pt" strokecolor="#000000">
                <v:path arrowok="t"/>
              </v:shape>
            </v:group>
            <v:group style="position:absolute;left:5616;top:-3375;width:54;height:2" coordorigin="5616,-3375" coordsize="54,2">
              <v:shape style="position:absolute;left:5616;top:-3375;width:54;height:2" coordorigin="5616,-3375" coordsize="54,0" path="m5616,-3375l5670,-3375e" filled="f" stroked="t" strokeweight=".897pt" strokecolor="#000000">
                <v:path arrowok="t"/>
              </v:shape>
            </v:group>
            <v:group style="position:absolute;left:5724;top:-3375;width:54;height:2" coordorigin="5724,-3375" coordsize="54,2">
              <v:shape style="position:absolute;left:5724;top:-3375;width:54;height:2" coordorigin="5724,-3375" coordsize="54,0" path="m5724,-3375l5778,-3375e" filled="f" stroked="t" strokeweight=".897pt" strokecolor="#000000">
                <v:path arrowok="t"/>
              </v:shape>
            </v:group>
            <v:group style="position:absolute;left:5832;top:-3375;width:54;height:2" coordorigin="5832,-3375" coordsize="54,2">
              <v:shape style="position:absolute;left:5832;top:-3375;width:54;height:2" coordorigin="5832,-3375" coordsize="54,0" path="m5832,-3375l5885,-3375e" filled="f" stroked="t" strokeweight=".897pt" strokecolor="#000000">
                <v:path arrowok="t"/>
              </v:shape>
            </v:group>
            <v:group style="position:absolute;left:5939;top:-3375;width:54;height:2" coordorigin="5939,-3375" coordsize="54,2">
              <v:shape style="position:absolute;left:5939;top:-3375;width:54;height:2" coordorigin="5939,-3375" coordsize="54,0" path="m5939,-3375l5993,-3375e" filled="f" stroked="t" strokeweight=".897pt" strokecolor="#000000">
                <v:path arrowok="t"/>
              </v:shape>
            </v:group>
            <v:group style="position:absolute;left:6047;top:-3375;width:54;height:2" coordorigin="6047,-3375" coordsize="54,2">
              <v:shape style="position:absolute;left:6047;top:-3375;width:54;height:2" coordorigin="6047,-3375" coordsize="54,0" path="m6047,-3375l6101,-3375e" filled="f" stroked="t" strokeweight=".897pt" strokecolor="#000000">
                <v:path arrowok="t"/>
              </v:shape>
            </v:group>
            <v:group style="position:absolute;left:6155;top:-3375;width:54;height:2" coordorigin="6155,-3375" coordsize="54,2">
              <v:shape style="position:absolute;left:6155;top:-3375;width:54;height:2" coordorigin="6155,-3375" coordsize="54,0" path="m6155,-3375l6208,-3375e" filled="f" stroked="t" strokeweight=".897pt" strokecolor="#000000">
                <v:path arrowok="t"/>
              </v:shape>
            </v:group>
            <v:group style="position:absolute;left:6262;top:-3375;width:54;height:2" coordorigin="6262,-3375" coordsize="54,2">
              <v:shape style="position:absolute;left:6262;top:-3375;width:54;height:2" coordorigin="6262,-3375" coordsize="54,0" path="m6262,-3375l6316,-3375e" filled="f" stroked="t" strokeweight=".897pt" strokecolor="#000000">
                <v:path arrowok="t"/>
              </v:shape>
            </v:group>
            <v:group style="position:absolute;left:6370;top:-3375;width:54;height:2" coordorigin="6370,-3375" coordsize="54,2">
              <v:shape style="position:absolute;left:6370;top:-3375;width:54;height:2" coordorigin="6370,-3375" coordsize="54,0" path="m6370,-3375l6424,-3375e" filled="f" stroked="t" strokeweight=".897pt" strokecolor="#000000">
                <v:path arrowok="t"/>
              </v:shape>
            </v:group>
            <v:group style="position:absolute;left:6478;top:-3375;width:54;height:2" coordorigin="6478,-3375" coordsize="54,2">
              <v:shape style="position:absolute;left:6478;top:-3375;width:54;height:2" coordorigin="6478,-3375" coordsize="54,0" path="m6478,-3375l6531,-3375e" filled="f" stroked="t" strokeweight=".897pt" strokecolor="#000000">
                <v:path arrowok="t"/>
              </v:shape>
            </v:group>
            <v:group style="position:absolute;left:6585;top:-3375;width:54;height:2" coordorigin="6585,-3375" coordsize="54,2">
              <v:shape style="position:absolute;left:6585;top:-3375;width:54;height:2" coordorigin="6585,-3375" coordsize="54,0" path="m6585,-3375l6639,-3375e" filled="f" stroked="t" strokeweight=".897pt" strokecolor="#000000">
                <v:path arrowok="t"/>
              </v:shape>
            </v:group>
            <v:group style="position:absolute;left:6693;top:-3375;width:54;height:2" coordorigin="6693,-3375" coordsize="54,2">
              <v:shape style="position:absolute;left:6693;top:-3375;width:54;height:2" coordorigin="6693,-3375" coordsize="54,0" path="m6693,-3375l6747,-3375e" filled="f" stroked="t" strokeweight=".897pt" strokecolor="#000000">
                <v:path arrowok="t"/>
              </v:shape>
            </v:group>
            <v:group style="position:absolute;left:6800;top:-3375;width:54;height:2" coordorigin="6800,-3375" coordsize="54,2">
              <v:shape style="position:absolute;left:6800;top:-3375;width:54;height:2" coordorigin="6800,-3375" coordsize="54,0" path="m6800,-3375l6854,-3375e" filled="f" stroked="t" strokeweight=".897pt" strokecolor="#000000">
                <v:path arrowok="t"/>
              </v:shape>
            </v:group>
            <v:group style="position:absolute;left:6908;top:-3375;width:54;height:2" coordorigin="6908,-3375" coordsize="54,2">
              <v:shape style="position:absolute;left:6908;top:-3375;width:54;height:2" coordorigin="6908,-3375" coordsize="54,0" path="m6908,-3375l6962,-3375e" filled="f" stroked="t" strokeweight=".897pt" strokecolor="#000000">
                <v:path arrowok="t"/>
              </v:shape>
            </v:group>
            <v:group style="position:absolute;left:7016;top:-3375;width:54;height:2" coordorigin="7016,-3375" coordsize="54,2">
              <v:shape style="position:absolute;left:7016;top:-3375;width:54;height:2" coordorigin="7016,-3375" coordsize="54,0" path="m7016,-3375l7070,-3375e" filled="f" stroked="t" strokeweight=".897pt" strokecolor="#000000">
                <v:path arrowok="t"/>
              </v:shape>
            </v:group>
            <v:group style="position:absolute;left:7123;top:-3375;width:54;height:2" coordorigin="7123,-3375" coordsize="54,2">
              <v:shape style="position:absolute;left:7123;top:-3375;width:54;height:2" coordorigin="7123,-3375" coordsize="54,0" path="m7123,-3375l7177,-3375e" filled="f" stroked="t" strokeweight=".897pt" strokecolor="#000000">
                <v:path arrowok="t"/>
              </v:shape>
            </v:group>
            <v:group style="position:absolute;left:7231;top:-3375;width:54;height:2" coordorigin="7231,-3375" coordsize="54,2">
              <v:shape style="position:absolute;left:7231;top:-3375;width:54;height:2" coordorigin="7231,-3375" coordsize="54,0" path="m7231,-3375l7285,-3375e" filled="f" stroked="t" strokeweight=".897pt" strokecolor="#000000">
                <v:path arrowok="t"/>
              </v:shape>
            </v:group>
            <v:group style="position:absolute;left:7339;top:-3375;width:54;height:2" coordorigin="7339,-3375" coordsize="54,2">
              <v:shape style="position:absolute;left:7339;top:-3375;width:54;height:2" coordorigin="7339,-3375" coordsize="54,0" path="m7339,-3375l7392,-3375e" filled="f" stroked="t" strokeweight=".897pt" strokecolor="#000000">
                <v:path arrowok="t"/>
              </v:shape>
            </v:group>
            <v:group style="position:absolute;left:7446;top:-3375;width:54;height:2" coordorigin="7446,-3375" coordsize="54,2">
              <v:shape style="position:absolute;left:7446;top:-3375;width:54;height:2" coordorigin="7446,-3375" coordsize="54,0" path="m7446,-3375l7500,-3375e" filled="f" stroked="t" strokeweight=".897pt" strokecolor="#000000">
                <v:path arrowok="t"/>
              </v:shape>
            </v:group>
            <v:group style="position:absolute;left:7554;top:-3375;width:54;height:2" coordorigin="7554,-3375" coordsize="54,2">
              <v:shape style="position:absolute;left:7554;top:-3375;width:54;height:2" coordorigin="7554,-3375" coordsize="54,0" path="m7554,-3375l7608,-3375e" filled="f" stroked="t" strokeweight=".897pt" strokecolor="#000000">
                <v:path arrowok="t"/>
              </v:shape>
            </v:group>
            <v:group style="position:absolute;left:7662;top:-3375;width:54;height:2" coordorigin="7662,-3375" coordsize="54,2">
              <v:shape style="position:absolute;left:7662;top:-3375;width:54;height:2" coordorigin="7662,-3375" coordsize="54,0" path="m7662,-3375l7715,-3375e" filled="f" stroked="t" strokeweight=".897pt" strokecolor="#000000">
                <v:path arrowok="t"/>
              </v:shape>
            </v:group>
            <v:group style="position:absolute;left:7769;top:-3375;width:54;height:2" coordorigin="7769,-3375" coordsize="54,2">
              <v:shape style="position:absolute;left:7769;top:-3375;width:54;height:2" coordorigin="7769,-3375" coordsize="54,0" path="m7769,-3375l7823,-3375e" filled="f" stroked="t" strokeweight=".897pt" strokecolor="#000000">
                <v:path arrowok="t"/>
              </v:shape>
            </v:group>
            <v:group style="position:absolute;left:7877;top:-3375;width:54;height:2" coordorigin="7877,-3375" coordsize="54,2">
              <v:shape style="position:absolute;left:7877;top:-3375;width:54;height:2" coordorigin="7877,-3375" coordsize="54,0" path="m7877,-3375l7931,-3375e" filled="f" stroked="t" strokeweight=".897pt" strokecolor="#000000">
                <v:path arrowok="t"/>
              </v:shape>
            </v:group>
            <v:group style="position:absolute;left:7985;top:-3375;width:54;height:2" coordorigin="7985,-3375" coordsize="54,2">
              <v:shape style="position:absolute;left:7985;top:-3375;width:54;height:2" coordorigin="7985,-3375" coordsize="54,0" path="m7985,-3375l8038,-3375e" filled="f" stroked="t" strokeweight=".897pt" strokecolor="#000000">
                <v:path arrowok="t"/>
              </v:shape>
            </v:group>
            <v:group style="position:absolute;left:8092;top:-3375;width:54;height:2" coordorigin="8092,-3375" coordsize="54,2">
              <v:shape style="position:absolute;left:8092;top:-3375;width:54;height:2" coordorigin="8092,-3375" coordsize="54,0" path="m8092,-3375l8146,-3375e" filled="f" stroked="t" strokeweight=".897pt" strokecolor="#000000">
                <v:path arrowok="t"/>
              </v:shape>
            </v:group>
            <v:group style="position:absolute;left:8200;top:-3375;width:54;height:2" coordorigin="8200,-3375" coordsize="54,2">
              <v:shape style="position:absolute;left:8200;top:-3375;width:54;height:2" coordorigin="8200,-3375" coordsize="54,0" path="m8200,-3375l8254,-3375e" filled="f" stroked="t" strokeweight=".897pt" strokecolor="#000000">
                <v:path arrowok="t"/>
              </v:shape>
            </v:group>
            <v:group style="position:absolute;left:8307;top:-3375;width:54;height:2" coordorigin="8307,-3375" coordsize="54,2">
              <v:shape style="position:absolute;left:8307;top:-3375;width:54;height:2" coordorigin="8307,-3375" coordsize="54,0" path="m8307,-3375l8361,-3375e" filled="f" stroked="t" strokeweight=".897pt" strokecolor="#000000">
                <v:path arrowok="t"/>
              </v:shape>
            </v:group>
            <v:group style="position:absolute;left:8415;top:-3375;width:54;height:2" coordorigin="8415,-3375" coordsize="54,2">
              <v:shape style="position:absolute;left:8415;top:-3375;width:54;height:2" coordorigin="8415,-3375" coordsize="54,0" path="m8415,-3375l8469,-3375e" filled="f" stroked="t" strokeweight=".897pt" strokecolor="#000000">
                <v:path arrowok="t"/>
              </v:shape>
            </v:group>
            <v:group style="position:absolute;left:8523;top:-3375;width:54;height:2" coordorigin="8523,-3375" coordsize="54,2">
              <v:shape style="position:absolute;left:8523;top:-3375;width:54;height:2" coordorigin="8523,-3375" coordsize="54,0" path="m8523,-3375l8577,-3375e" filled="f" stroked="t" strokeweight=".897pt" strokecolor="#000000">
                <v:path arrowok="t"/>
              </v:shape>
            </v:group>
            <v:group style="position:absolute;left:8630;top:-3375;width:54;height:2" coordorigin="8630,-3375" coordsize="54,2">
              <v:shape style="position:absolute;left:8630;top:-3375;width:54;height:2" coordorigin="8630,-3375" coordsize="54,0" path="m8630,-3375l8684,-3375e" filled="f" stroked="t" strokeweight=".897pt" strokecolor="#000000">
                <v:path arrowok="t"/>
              </v:shape>
            </v:group>
            <v:group style="position:absolute;left:8738;top:-3375;width:54;height:2" coordorigin="8738,-3375" coordsize="54,2">
              <v:shape style="position:absolute;left:8738;top:-3375;width:54;height:2" coordorigin="8738,-3375" coordsize="54,0" path="m8738,-3375l8792,-3375e" filled="f" stroked="t" strokeweight=".897pt" strokecolor="#000000">
                <v:path arrowok="t"/>
              </v:shape>
            </v:group>
            <v:group style="position:absolute;left:8846;top:-3375;width:54;height:2" coordorigin="8846,-3375" coordsize="54,2">
              <v:shape style="position:absolute;left:8846;top:-3375;width:54;height:2" coordorigin="8846,-3375" coordsize="54,0" path="m8846,-3375l8899,-3375e" filled="f" stroked="t" strokeweight=".897pt" strokecolor="#000000">
                <v:path arrowok="t"/>
              </v:shape>
            </v:group>
            <v:group style="position:absolute;left:8953;top:-3375;width:54;height:2" coordorigin="8953,-3375" coordsize="54,2">
              <v:shape style="position:absolute;left:8953;top:-3375;width:54;height:2" coordorigin="8953,-3375" coordsize="54,0" path="m8953,-3375l9007,-3375e" filled="f" stroked="t" strokeweight=".897pt" strokecolor="#000000">
                <v:path arrowok="t"/>
              </v:shape>
            </v:group>
            <v:group style="position:absolute;left:9061;top:-3375;width:54;height:2" coordorigin="9061,-3375" coordsize="54,2">
              <v:shape style="position:absolute;left:9061;top:-3375;width:54;height:2" coordorigin="9061,-3375" coordsize="54,0" path="m9061,-3375l9115,-3375e" filled="f" stroked="t" strokeweight=".897pt" strokecolor="#000000">
                <v:path arrowok="t"/>
              </v:shape>
            </v:group>
            <v:group style="position:absolute;left:9169;top:-3375;width:54;height:2" coordorigin="9169,-3375" coordsize="54,2">
              <v:shape style="position:absolute;left:9169;top:-3375;width:54;height:2" coordorigin="9169,-3375" coordsize="54,0" path="m9169,-3375l9222,-3375e" filled="f" stroked="t" strokeweight=".897pt" strokecolor="#000000">
                <v:path arrowok="t"/>
              </v:shape>
            </v:group>
            <v:group style="position:absolute;left:9276;top:-3375;width:54;height:2" coordorigin="9276,-3375" coordsize="54,2">
              <v:shape style="position:absolute;left:9276;top:-3375;width:54;height:2" coordorigin="9276,-3375" coordsize="54,0" path="m9276,-3375l9330,-3375e" filled="f" stroked="t" strokeweight=".897pt" strokecolor="#000000">
                <v:path arrowok="t"/>
              </v:shape>
            </v:group>
            <v:group style="position:absolute;left:9384;top:-3375;width:54;height:2" coordorigin="9384,-3375" coordsize="54,2">
              <v:shape style="position:absolute;left:9384;top:-3375;width:54;height:2" coordorigin="9384,-3375" coordsize="54,0" path="m9384,-3375l9438,-3375e" filled="f" stroked="t" strokeweight=".897pt" strokecolor="#000000">
                <v:path arrowok="t"/>
              </v:shape>
            </v:group>
            <v:group style="position:absolute;left:9492;top:-3375;width:54;height:2" coordorigin="9492,-3375" coordsize="54,2">
              <v:shape style="position:absolute;left:9492;top:-3375;width:54;height:2" coordorigin="9492,-3375" coordsize="54,0" path="m9492,-3375l9545,-3375e" filled="f" stroked="t" strokeweight=".897pt" strokecolor="#000000">
                <v:path arrowok="t"/>
              </v:shape>
            </v:group>
            <v:group style="position:absolute;left:9599;top:-3375;width:54;height:2" coordorigin="9599,-3375" coordsize="54,2">
              <v:shape style="position:absolute;left:9599;top:-3375;width:54;height:2" coordorigin="9599,-3375" coordsize="54,0" path="m9599,-3375l9653,-3375e" filled="f" stroked="t" strokeweight=".897pt" strokecolor="#000000">
                <v:path arrowok="t"/>
              </v:shape>
            </v:group>
            <v:group style="position:absolute;left:9707;top:-3375;width:54;height:2" coordorigin="9707,-3375" coordsize="54,2">
              <v:shape style="position:absolute;left:9707;top:-3375;width:54;height:2" coordorigin="9707,-3375" coordsize="54,0" path="m9707,-3375l9761,-3375e" filled="f" stroked="t" strokeweight=".897pt" strokecolor="#000000">
                <v:path arrowok="t"/>
              </v:shape>
            </v:group>
            <v:group style="position:absolute;left:9814;top:-3375;width:54;height:2" coordorigin="9814,-3375" coordsize="54,2">
              <v:shape style="position:absolute;left:9814;top:-3375;width:54;height:2" coordorigin="9814,-3375" coordsize="54,0" path="m9814,-3375l9868,-3375e" filled="f" stroked="t" strokeweight=".897pt" strokecolor="#000000">
                <v:path arrowok="t"/>
              </v:shape>
            </v:group>
            <v:group style="position:absolute;left:9922;top:-3375;width:54;height:2" coordorigin="9922,-3375" coordsize="54,2">
              <v:shape style="position:absolute;left:9922;top:-3375;width:54;height:2" coordorigin="9922,-3375" coordsize="54,0" path="m9922,-3375l9976,-3375e" filled="f" stroked="t" strokeweight=".897pt" strokecolor="#000000">
                <v:path arrowok="t"/>
              </v:shape>
            </v:group>
            <v:group style="position:absolute;left:10030;top:-3375;width:54;height:2" coordorigin="10030,-3375" coordsize="54,2">
              <v:shape style="position:absolute;left:10030;top:-3375;width:54;height:2" coordorigin="10030,-3375" coordsize="54,0" path="m10030,-3375l10084,-3375e" filled="f" stroked="t" strokeweight=".897pt" strokecolor="#000000">
                <v:path arrowok="t"/>
              </v:shape>
            </v:group>
            <v:group style="position:absolute;left:10137;top:-3375;width:54;height:2" coordorigin="10137,-3375" coordsize="54,2">
              <v:shape style="position:absolute;left:10137;top:-3375;width:54;height:2" coordorigin="10137,-3375" coordsize="54,0" path="m10137,-3375l10191,-3375e" filled="f" stroked="t" strokeweight=".897pt" strokecolor="#000000">
                <v:path arrowok="t"/>
              </v:shape>
            </v:group>
            <v:group style="position:absolute;left:10245;top:-3375;width:54;height:2" coordorigin="10245,-3375" coordsize="54,2">
              <v:shape style="position:absolute;left:10245;top:-3375;width:54;height:2" coordorigin="10245,-3375" coordsize="54,0" path="m10245,-3375l10299,-3375e" filled="f" stroked="t" strokeweight=".897pt" strokecolor="#000000">
                <v:path arrowok="t"/>
              </v:shape>
            </v:group>
            <v:group style="position:absolute;left:10353;top:-3375;width:54;height:2" coordorigin="10353,-3375" coordsize="54,2">
              <v:shape style="position:absolute;left:10353;top:-3375;width:54;height:2" coordorigin="10353,-3375" coordsize="54,0" path="m10353,-3375l10407,-3375e" filled="f" stroked="t" strokeweight=".897pt" strokecolor="#000000">
                <v:path arrowok="t"/>
              </v:shape>
            </v:group>
            <v:group style="position:absolute;left:10460;top:-3375;width:54;height:2" coordorigin="10460,-3375" coordsize="54,2">
              <v:shape style="position:absolute;left:10460;top:-3375;width:54;height:2" coordorigin="10460,-3375" coordsize="54,0" path="m10460,-3375l10514,-3375e" filled="f" stroked="t" strokeweight=".897pt" strokecolor="#000000">
                <v:path arrowok="t"/>
              </v:shape>
            </v:group>
            <v:group style="position:absolute;left:10568;top:-3375;width:54;height:2" coordorigin="10568,-3375" coordsize="54,2">
              <v:shape style="position:absolute;left:10568;top:-3375;width:54;height:2" coordorigin="10568,-3375" coordsize="54,0" path="m10568,-3375l10622,-3375e" filled="f" stroked="t" strokeweight=".897pt" strokecolor="#000000">
                <v:path arrowok="t"/>
              </v:shape>
            </v:group>
            <v:group style="position:absolute;left:10676;top:-3375;width:54;height:2" coordorigin="10676,-3375" coordsize="54,2">
              <v:shape style="position:absolute;left:10676;top:-3375;width:54;height:2" coordorigin="10676,-3375" coordsize="54,0" path="m10676,-3375l10729,-3375e" filled="f" stroked="t" strokeweight=".897pt" strokecolor="#000000">
                <v:path arrowok="t"/>
              </v:shape>
            </v:group>
            <v:group style="position:absolute;left:10783;top:-3375;width:54;height:2" coordorigin="10783,-3375" coordsize="54,2">
              <v:shape style="position:absolute;left:10783;top:-3375;width:54;height:2" coordorigin="10783,-3375" coordsize="54,0" path="m10783,-3375l10837,-3375e" filled="f" stroked="t" strokeweight=".897pt" strokecolor="#000000">
                <v:path arrowok="t"/>
              </v:shape>
            </v:group>
            <v:group style="position:absolute;left:10891;top:-3375;width:54;height:2" coordorigin="10891,-3375" coordsize="54,2">
              <v:shape style="position:absolute;left:10891;top:-3375;width:54;height:2" coordorigin="10891,-3375" coordsize="54,0" path="m10891,-3375l10945,-3375e" filled="f" stroked="t" strokeweight=".897pt" strokecolor="#000000">
                <v:path arrowok="t"/>
              </v:shape>
            </v:group>
            <v:group style="position:absolute;left:10999;top:-3375;width:54;height:2" coordorigin="10999,-3375" coordsize="54,2">
              <v:shape style="position:absolute;left:10999;top:-3375;width:54;height:2" coordorigin="10999,-3375" coordsize="54,0" path="m10999,-3375l11052,-3375e" filled="f" stroked="t" strokeweight=".897pt" strokecolor="#000000">
                <v:path arrowok="t"/>
              </v:shape>
            </v:group>
            <v:group style="position:absolute;left:11106;top:-3375;width:18;height:2" coordorigin="11106,-3375" coordsize="18,2">
              <v:shape style="position:absolute;left:11106;top:-3375;width:18;height:2" coordorigin="11106,-3375" coordsize="18,0" path="m11106,-3375l11124,-3375e" filled="f" stroked="t" strokeweight=".897pt" strokecolor="#000000">
                <v:path arrowok="t"/>
              </v:shape>
            </v:group>
            <v:group style="position:absolute;left:4432;top:-3384;width:2;height:3302" coordorigin="4432,-3384" coordsize="2,3302">
              <v:shape style="position:absolute;left:4432;top:-3384;width:2;height:3302" coordorigin="4432,-3384" coordsize="0,3302" path="m4432,-3384l4432,-82e" filled="f" stroked="t" strokeweight=".004pt" strokecolor="#000000">
                <v:path arrowok="t"/>
              </v:shape>
            </v:group>
            <v:group style="position:absolute;left:4378;top:-136;width:6746;height:2" coordorigin="4378,-136" coordsize="6746,2">
              <v:shape style="position:absolute;left:4378;top:-136;width:6746;height:2" coordorigin="4378,-136" coordsize="6746,0" path="m4378,-136l11124,-136e" filled="f" stroked="t" strokeweight=".004pt" strokecolor="#000000">
                <v:path arrowok="t"/>
              </v:shape>
            </v:group>
            <v:group style="position:absolute;left:4378;top:-459;width:108;height:2" coordorigin="4378,-459" coordsize="108,2">
              <v:shape style="position:absolute;left:4378;top:-459;width:108;height:2" coordorigin="4378,-459" coordsize="108,0" path="m4378,-459l4486,-459e" filled="f" stroked="t" strokeweight=".004pt" strokecolor="#000000">
                <v:path arrowok="t"/>
              </v:shape>
            </v:group>
            <v:group style="position:absolute;left:4378;top:-782;width:108;height:2" coordorigin="4378,-782" coordsize="108,2">
              <v:shape style="position:absolute;left:4378;top:-782;width:108;height:2" coordorigin="4378,-782" coordsize="108,0" path="m4378,-782l4486,-782e" filled="f" stroked="t" strokeweight=".004pt" strokecolor="#000000">
                <v:path arrowok="t"/>
              </v:shape>
            </v:group>
            <v:group style="position:absolute;left:4378;top:-1105;width:108;height:2" coordorigin="4378,-1105" coordsize="108,2">
              <v:shape style="position:absolute;left:4378;top:-1105;width:108;height:2" coordorigin="4378,-1105" coordsize="108,0" path="m4378,-1105l4486,-1105e" filled="f" stroked="t" strokeweight=".004pt" strokecolor="#000000">
                <v:path arrowok="t"/>
              </v:shape>
            </v:group>
            <v:group style="position:absolute;left:4378;top:-1428;width:108;height:2" coordorigin="4378,-1428" coordsize="108,2">
              <v:shape style="position:absolute;left:4378;top:-1428;width:108;height:2" coordorigin="4378,-1428" coordsize="108,0" path="m4378,-1428l4486,-1428e" filled="f" stroked="t" strokeweight=".004pt" strokecolor="#000000">
                <v:path arrowok="t"/>
              </v:shape>
            </v:group>
            <v:group style="position:absolute;left:4378;top:-1751;width:108;height:2" coordorigin="4378,-1751" coordsize="108,2">
              <v:shape style="position:absolute;left:4378;top:-1751;width:108;height:2" coordorigin="4378,-1751" coordsize="108,0" path="m4378,-1751l4486,-1751e" filled="f" stroked="t" strokeweight=".004pt" strokecolor="#000000">
                <v:path arrowok="t"/>
              </v:shape>
            </v:group>
            <v:group style="position:absolute;left:4378;top:-2092;width:108;height:2" coordorigin="4378,-2092" coordsize="108,2">
              <v:shape style="position:absolute;left:4378;top:-2092;width:108;height:2" coordorigin="4378,-2092" coordsize="108,0" path="m4378,-2092l4486,-2092e" filled="f" stroked="t" strokeweight=".004pt" strokecolor="#000000">
                <v:path arrowok="t"/>
              </v:shape>
            </v:group>
            <v:group style="position:absolute;left:4378;top:-2415;width:108;height:2" coordorigin="4378,-2415" coordsize="108,2">
              <v:shape style="position:absolute;left:4378;top:-2415;width:108;height:2" coordorigin="4378,-2415" coordsize="108,0" path="m4378,-2415l4486,-2415e" filled="f" stroked="t" strokeweight=".004pt" strokecolor="#000000">
                <v:path arrowok="t"/>
              </v:shape>
            </v:group>
            <v:group style="position:absolute;left:4378;top:-2738;width:108;height:2" coordorigin="4378,-2738" coordsize="108,2">
              <v:shape style="position:absolute;left:4378;top:-2738;width:108;height:2" coordorigin="4378,-2738" coordsize="108,0" path="m4378,-2738l4486,-2738e" filled="f" stroked="t" strokeweight=".004pt" strokecolor="#000000">
                <v:path arrowok="t"/>
              </v:shape>
            </v:group>
            <v:group style="position:absolute;left:4378;top:-3061;width:108;height:2" coordorigin="4378,-3061" coordsize="108,2">
              <v:shape style="position:absolute;left:4378;top:-3061;width:108;height:2" coordorigin="4378,-3061" coordsize="108,0" path="m4378,-3061l4486,-3061e" filled="f" stroked="t" strokeweight=".004pt" strokecolor="#000000">
                <v:path arrowok="t"/>
              </v:shape>
            </v:group>
            <v:group style="position:absolute;left:4378;top:-3384;width:108;height:2" coordorigin="4378,-3384" coordsize="108,2">
              <v:shape style="position:absolute;left:4378;top:-3384;width:108;height:2" coordorigin="4378,-3384" coordsize="108,0" path="m4378,-3384l4486,-3384e" filled="f" stroked="t" strokeweight=".004pt" strokecolor="#000000">
                <v:path arrowok="t"/>
              </v:shape>
            </v:group>
            <v:group style="position:absolute;left:5778;top:-190;width:2;height:108" coordorigin="5778,-190" coordsize="2,108">
              <v:shape style="position:absolute;left:5778;top:-190;width:2;height:108" coordorigin="5778,-190" coordsize="0,108" path="m5778,-190l5778,-82e" filled="f" stroked="t" strokeweight=".004pt" strokecolor="#000000">
                <v:path arrowok="t"/>
              </v:shape>
            </v:group>
            <v:group style="position:absolute;left:7105;top:-190;width:2;height:108" coordorigin="7105,-190" coordsize="2,108">
              <v:shape style="position:absolute;left:7105;top:-190;width:2;height:108" coordorigin="7105,-190" coordsize="0,108" path="m7105,-190l7105,-82e" filled="f" stroked="t" strokeweight=".004pt" strokecolor="#000000">
                <v:path arrowok="t"/>
              </v:shape>
            </v:group>
            <v:group style="position:absolute;left:8451;top:-190;width:2;height:108" coordorigin="8451,-190" coordsize="2,108">
              <v:shape style="position:absolute;left:8451;top:-190;width:2;height:108" coordorigin="8451,-190" coordsize="0,108" path="m8451,-190l8451,-82e" filled="f" stroked="t" strokeweight=".004pt" strokecolor="#000000">
                <v:path arrowok="t"/>
              </v:shape>
            </v:group>
            <v:group style="position:absolute;left:9779;top:-190;width:2;height:108" coordorigin="9779,-190" coordsize="2,108">
              <v:shape style="position:absolute;left:9779;top:-190;width:2;height:108" coordorigin="9779,-190" coordsize="0,108" path="m9779,-190l9779,-82e" filled="f" stroked="t" strokeweight=".004pt" strokecolor="#000000">
                <v:path arrowok="t"/>
              </v:shape>
            </v:group>
            <v:group style="position:absolute;left:11124;top:-190;width:2;height:108" coordorigin="11124,-190" coordsize="2,108">
              <v:shape style="position:absolute;left:11124;top:-190;width:2;height:108" coordorigin="11124,-190" coordsize="0,108" path="m11124,-190l11124,-82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ILLICI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MARIJUAN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COCAIN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CRACK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UPPER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DOWNERS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4" w:equalWidth="0">
            <w:col w:w="2426" w:space="166"/>
            <w:col w:w="387" w:space="330"/>
            <w:col w:w="3710" w:space="398"/>
            <w:col w:w="2543"/>
          </w:cols>
        </w:sectPr>
      </w:pPr>
      <w:rPr/>
    </w:p>
    <w:p>
      <w:pPr>
        <w:spacing w:before="36" w:after="0" w:line="203" w:lineRule="exact"/>
        <w:ind w:left="3525" w:right="-20"/>
        <w:jc w:val="left"/>
        <w:tabs>
          <w:tab w:pos="4980" w:val="left"/>
          <w:tab w:pos="6700" w:val="left"/>
          <w:tab w:pos="8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26.546005pt;margin-top:2.613896pt;width:315.758pt;height:9.873pt;mso-position-horizontal-relative:page;mso-position-vertical-relative:paragraph;z-index:-47003" coordorigin="4531,52" coordsize="6315,197">
            <v:group style="position:absolute;left:4531;top:52;width:6315;height:197" coordorigin="4531,52" coordsize="6315,197">
              <v:shape style="position:absolute;left:4531;top:52;width:6315;height:197" coordorigin="4531,52" coordsize="6315,197" path="m4531,52l10846,52,10846,250,4531,250,4531,52xe" filled="f" stroked="t" strokeweight=".004pt" strokecolor="#000000">
                <v:path arrowok="t"/>
              </v:shape>
            </v:group>
            <v:group style="position:absolute;left:4701;top:79;width:108;height:108" coordorigin="4701,79" coordsize="108,108">
              <v:shape style="position:absolute;left:4701;top:79;width:108;height:108" coordorigin="4701,79" coordsize="108,108" path="m4701,187l4809,187,4809,79,4701,79,4701,187e" filled="t" fillcolor="#BFBFBF" stroked="f">
                <v:path arrowok="t"/>
                <v:fill/>
              </v:shape>
            </v:group>
            <v:group style="position:absolute;left:4710;top:88;width:90;height:90" coordorigin="4710,88" coordsize="90,90">
              <v:shape style="position:absolute;left:4710;top:88;width:90;height:90" coordorigin="4710,88" coordsize="90,90" path="m4710,88l4800,88,4800,178,4710,178,4710,88xe" filled="f" stroked="t" strokeweight=".897pt" strokecolor="#000000">
                <v:path arrowok="t"/>
              </v:shape>
            </v:group>
            <v:group style="position:absolute;left:6173;top:79;width:108;height:108" coordorigin="6173,79" coordsize="108,108">
              <v:shape style="position:absolute;left:6173;top:79;width:108;height:108" coordorigin="6173,79" coordsize="108,108" path="m6173,187l6280,187,6280,79,6173,79,6173,187e" filled="t" fillcolor="#FFFFFF" stroked="f">
                <v:path arrowok="t"/>
                <v:fill/>
              </v:shape>
            </v:group>
            <v:group style="position:absolute;left:6181;top:88;width:90;height:90" coordorigin="6181,88" coordsize="90,90">
              <v:shape style="position:absolute;left:6181;top:88;width:90;height:90" coordorigin="6181,88" coordsize="90,90" path="m6181,88l6271,88,6271,178,6181,178,6181,88xe" filled="f" stroked="t" strokeweight=".897pt" strokecolor="#000000">
                <v:path arrowok="t"/>
              </v:shape>
            </v:group>
            <v:group style="position:absolute;left:7877;top:79;width:108;height:108" coordorigin="7877,79" coordsize="108,108">
              <v:shape style="position:absolute;left:7877;top:79;width:108;height:108" coordorigin="7877,79" coordsize="108,108" path="m7877,187l7985,187,7985,79,7877,79,7877,187e" filled="t" fillcolor="#7F7F7F" stroked="f">
                <v:path arrowok="t"/>
                <v:fill/>
              </v:shape>
            </v:group>
            <v:group style="position:absolute;left:7886;top:88;width:90;height:90" coordorigin="7886,88" coordsize="90,90">
              <v:shape style="position:absolute;left:7886;top:88;width:90;height:90" coordorigin="7886,88" coordsize="90,90" path="m7886,88l7976,88,7976,178,7886,178,7886,88xe" filled="f" stroked="t" strokeweight=".897pt" strokecolor="#000000">
                <v:path arrowok="t"/>
              </v:shape>
            </v:group>
            <v:group style="position:absolute;left:9348;top:79;width:108;height:108" coordorigin="9348,79" coordsize="108,108">
              <v:shape style="position:absolute;left:9348;top:79;width:108;height:108" coordorigin="9348,79" coordsize="108,108" path="m9348,187l9456,187,9456,79,9348,79,9348,187e" filled="t" fillcolor="#000000" stroked="f">
                <v:path arrowok="t"/>
                <v:fill/>
              </v:shape>
            </v:group>
            <v:group style="position:absolute;left:9357;top:88;width:90;height:90" coordorigin="9357,88" coordsize="90,90">
              <v:shape style="position:absolute;left:9357;top:88;width:90;height:90" coordorigin="9357,88" coordsize="90,90" path="m9357,88l9447,88,9447,178,9357,178,9357,88xe" filled="f" stroked="t" strokeweight=".8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1"/>
        </w:rPr>
        <w:t>1988-MAL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1988-FEMAL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-1"/>
        </w:rPr>
        <w:t>1990-MAL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1990-FEMALE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0" w:lineRule="auto"/>
        <w:ind w:left="2933" w:right="55" w:firstLine="-341"/>
        <w:jc w:val="both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steroids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exclusively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phenomenon;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eleven,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zero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administered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spring,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decline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involvement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athletics.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4pt;margin-top:-40.146904pt;width:486pt;height:.1pt;mso-position-horizontal-relative:page;mso-position-vertical-relative:paragraph;z-index:-47002" coordorigin="1080,-803" coordsize="9720,2">
            <v:shape style="position:absolute;left:1080;top:-803;width:9720;height:2" coordorigin="1080,-803" coordsize="9720,0" path="m1080,-803l10800,-803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Indicators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441" w:right="2487" w:firstLine="-341"/>
        <w:jc w:val="both"/>
        <w:tabs>
          <w:tab w:pos="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twice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homes.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20" w:bottom="280" w:left="980" w:right="1360"/>
          <w:pgSz w:w="12240" w:h="15840"/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50%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6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45%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4.504997pt;margin-top:6.382705pt;width:10.001pt;height:1pt;mso-position-horizontal-relative:page;mso-position-vertical-relative:paragraph;z-index:-46955" coordorigin="1890,128" coordsize="200,20">
            <v:group style="position:absolute;left:1900;top:138;width:60;height:2" coordorigin="1900,138" coordsize="60,2">
              <v:shape style="position:absolute;left:1900;top:138;width:60;height:2" coordorigin="1900,138" coordsize="60,0" path="m1900,138l1960,138e" filled="f" stroked="t" strokeweight="1pt" strokecolor="#000000">
                <v:path arrowok="t"/>
              </v:shape>
            </v:group>
            <v:group style="position:absolute;left:2020;top:138;width:60;height:2" coordorigin="2020,138" coordsize="60,2">
              <v:shape style="position:absolute;left:2020;top:138;width:60;height:2" coordorigin="2020,138" coordsize="60,0" path="m2020,138l2080,13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6.505997pt;margin-top:6.382705pt;width:10.001pt;height:1pt;mso-position-horizontal-relative:page;mso-position-vertical-relative:paragraph;z-index:-46954" coordorigin="2130,128" coordsize="200,20">
            <v:group style="position:absolute;left:2140;top:138;width:60;height:2" coordorigin="2140,138" coordsize="60,2">
              <v:shape style="position:absolute;left:2140;top:138;width:60;height:2" coordorigin="2140,138" coordsize="60,0" path="m2140,138l2200,138e" filled="f" stroked="t" strokeweight="1pt" strokecolor="#000000">
                <v:path arrowok="t"/>
              </v:shape>
            </v:group>
            <v:group style="position:absolute;left:2260;top:138;width:60;height:2" coordorigin="2260,138" coordsize="60,2">
              <v:shape style="position:absolute;left:2260;top:138;width:60;height:2" coordorigin="2260,138" coordsize="60,0" path="m2260,138l2320,138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99"/>
        </w:rPr>
        <w:t>40%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6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35%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6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30%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6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25%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20%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6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15%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6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10%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99"/>
        </w:rPr>
        <w:t>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26" w:lineRule="exact"/>
        <w:ind w:left="18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99"/>
          <w:position w:val="-1"/>
        </w:rPr>
        <w:t>0%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8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4.504997pt;margin-top:2.378056pt;width:10.001pt;height:1pt;mso-position-horizontal-relative:page;mso-position-vertical-relative:paragraph;z-index:-46998" coordorigin="1890,48" coordsize="200,20">
            <v:group style="position:absolute;left:1900;top:58;width:60;height:2" coordorigin="1900,58" coordsize="60,2">
              <v:shape style="position:absolute;left:1900;top:58;width:60;height:2" coordorigin="1900,58" coordsize="60,0" path="m1900,58l1960,58e" filled="f" stroked="t" strokeweight="1pt" strokecolor="#000000">
                <v:path arrowok="t"/>
              </v:shape>
            </v:group>
            <v:group style="position:absolute;left:2020;top:58;width:60;height:2" coordorigin="2020,58" coordsize="60,2">
              <v:shape style="position:absolute;left:2020;top:58;width:60;height:2" coordorigin="2020,58" coordsize="60,0" path="m2020,58l2080,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6.505997pt;margin-top:2.378056pt;width:10.001pt;height:1pt;mso-position-horizontal-relative:page;mso-position-vertical-relative:paragraph;z-index:-46997" coordorigin="2130,48" coordsize="200,20">
            <v:group style="position:absolute;left:2140;top:58;width:60;height:2" coordorigin="2140,58" coordsize="60,2">
              <v:shape style="position:absolute;left:2140;top:58;width:60;height:2" coordorigin="2140,58" coordsize="60,0" path="m2140,58l2200,58e" filled="f" stroked="t" strokeweight="1pt" strokecolor="#000000">
                <v:path arrowok="t"/>
              </v:shape>
            </v:group>
            <v:group style="position:absolute;left:2260;top:58;width:60;height:2" coordorigin="2260,58" coordsize="60,2">
              <v:shape style="position:absolute;left:2260;top:58;width:60;height:2" coordorigin="2260,58" coordsize="60,0" path="m2260,58l2320,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8.507004pt;margin-top:2.378056pt;width:10.001pt;height:1pt;mso-position-horizontal-relative:page;mso-position-vertical-relative:paragraph;z-index:-46996" coordorigin="2370,48" coordsize="200,20">
            <v:group style="position:absolute;left:2380;top:58;width:60;height:2" coordorigin="2380,58" coordsize="60,2">
              <v:shape style="position:absolute;left:2380;top:58;width:60;height:2" coordorigin="2380,58" coordsize="60,0" path="m2380,58l2440,58e" filled="f" stroked="t" strokeweight="1pt" strokecolor="#000000">
                <v:path arrowok="t"/>
              </v:shape>
            </v:group>
            <v:group style="position:absolute;left:2500;top:58;width:60;height:2" coordorigin="2500,58" coordsize="60,2">
              <v:shape style="position:absolute;left:2500;top:58;width:60;height:2" coordorigin="2500,58" coordsize="60,0" path="m2500,58l2560,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0.509003pt;margin-top:2.378056pt;width:10.001pt;height:1pt;mso-position-horizontal-relative:page;mso-position-vertical-relative:paragraph;z-index:-46995" coordorigin="2610,48" coordsize="200,20">
            <v:group style="position:absolute;left:2620;top:58;width:60;height:2" coordorigin="2620,58" coordsize="60,2">
              <v:shape style="position:absolute;left:2620;top:58;width:60;height:2" coordorigin="2620,58" coordsize="60,0" path="m2620,58l2680,58e" filled="f" stroked="t" strokeweight="1pt" strokecolor="#000000">
                <v:path arrowok="t"/>
              </v:shape>
            </v:group>
            <v:group style="position:absolute;left:2740;top:58;width:60;height:2" coordorigin="2740,58" coordsize="60,2">
              <v:shape style="position:absolute;left:2740;top:58;width:60;height:2" coordorigin="2740,58" coordsize="60,0" path="m2740,58l2800,58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16%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4.504997pt;margin-top:11.380871pt;width:10.001pt;height:1pt;mso-position-horizontal-relative:page;mso-position-vertical-relative:paragraph;z-index:-47000" coordorigin="1890,228" coordsize="200,20">
            <v:group style="position:absolute;left:1900;top:238;width:60;height:2" coordorigin="1900,238" coordsize="60,2">
              <v:shape style="position:absolute;left:1900;top:238;width:60;height:2" coordorigin="1900,238" coordsize="60,0" path="m1900,238l1960,238e" filled="f" stroked="t" strokeweight="1pt" strokecolor="#000000">
                <v:path arrowok="t"/>
              </v:shape>
            </v:group>
            <v:group style="position:absolute;left:2020;top:238;width:60;height:2" coordorigin="2020,238" coordsize="60,2">
              <v:shape style="position:absolute;left:2020;top:238;width:60;height:2" coordorigin="2020,238" coordsize="60,0" path="m2020,238l2080,23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4.504997pt;margin-top:-4.625130pt;width:10.001pt;height:1pt;mso-position-horizontal-relative:page;mso-position-vertical-relative:paragraph;z-index:-46999" coordorigin="1890,-93" coordsize="200,20">
            <v:group style="position:absolute;left:1900;top:-83;width:60;height:2" coordorigin="1900,-83" coordsize="60,2">
              <v:shape style="position:absolute;left:1900;top:-83;width:60;height:2" coordorigin="1900,-83" coordsize="60,0" path="m1900,-83l1960,-83e" filled="f" stroked="t" strokeweight="1pt" strokecolor="#000000">
                <v:path arrowok="t"/>
              </v:shape>
            </v:group>
            <v:group style="position:absolute;left:2020;top:-83;width:60;height:2" coordorigin="2020,-83" coordsize="60,2">
              <v:shape style="position:absolute;left:2020;top:-83;width:60;height:2" coordorigin="2020,-83" coordsize="60,0" path="m2020,-83l2080,-83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9%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42.509995pt;margin-top:-2.623897pt;width:10.001pt;height:1pt;mso-position-horizontal-relative:page;mso-position-vertical-relative:paragraph;z-index:-46994" coordorigin="2850,-52" coordsize="200,20">
            <v:group style="position:absolute;left:2860;top:-42;width:60;height:2" coordorigin="2860,-42" coordsize="60,2">
              <v:shape style="position:absolute;left:2860;top:-42;width:60;height:2" coordorigin="2860,-42" coordsize="60,0" path="m2860,-42l2920,-42e" filled="f" stroked="t" strokeweight="1pt" strokecolor="#000000">
                <v:path arrowok="t"/>
              </v:shape>
            </v:group>
            <v:group style="position:absolute;left:2980;top:-42;width:60;height:2" coordorigin="2980,-42" coordsize="60,2">
              <v:shape style="position:absolute;left:2980;top:-42;width:60;height:2" coordorigin="2980,-42" coordsize="60,0" path="m2980,-42l3040,-42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14%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4.504997pt;margin-top:12.382859pt;width:10.001pt;height:1pt;mso-position-horizontal-relative:page;mso-position-vertical-relative:paragraph;z-index:-46993" coordorigin="1890,248" coordsize="200,20">
            <v:group style="position:absolute;left:1900;top:258;width:60;height:2" coordorigin="1900,258" coordsize="60,2">
              <v:shape style="position:absolute;left:1900;top:258;width:60;height:2" coordorigin="1900,258" coordsize="60,0" path="m1900,258l1960,258e" filled="f" stroked="t" strokeweight="1pt" strokecolor="#000000">
                <v:path arrowok="t"/>
              </v:shape>
            </v:group>
            <v:group style="position:absolute;left:2020;top:258;width:60;height:2" coordorigin="2020,258" coordsize="60,2">
              <v:shape style="position:absolute;left:2020;top:258;width:60;height:2" coordorigin="2020,258" coordsize="60,0" path="m2020,258l2080,2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6.505997pt;margin-top:12.382859pt;width:10.001pt;height:1pt;mso-position-horizontal-relative:page;mso-position-vertical-relative:paragraph;z-index:-46992" coordorigin="2130,248" coordsize="200,20">
            <v:group style="position:absolute;left:2140;top:258;width:60;height:2" coordorigin="2140,258" coordsize="60,2">
              <v:shape style="position:absolute;left:2140;top:258;width:60;height:2" coordorigin="2140,258" coordsize="60,0" path="m2140,258l2200,258e" filled="f" stroked="t" strokeweight="1pt" strokecolor="#000000">
                <v:path arrowok="t"/>
              </v:shape>
            </v:group>
            <v:group style="position:absolute;left:2260;top:258;width:60;height:2" coordorigin="2260,258" coordsize="60,2">
              <v:shape style="position:absolute;left:2260;top:258;width:60;height:2" coordorigin="2260,258" coordsize="60,0" path="m2260,258l2320,2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8.507004pt;margin-top:12.382859pt;width:10.001pt;height:1pt;mso-position-horizontal-relative:page;mso-position-vertical-relative:paragraph;z-index:-46991" coordorigin="2370,248" coordsize="200,20">
            <v:group style="position:absolute;left:2380;top:258;width:60;height:2" coordorigin="2380,258" coordsize="60,2">
              <v:shape style="position:absolute;left:2380;top:258;width:60;height:2" coordorigin="2380,258" coordsize="60,0" path="m2380,258l2440,258e" filled="f" stroked="t" strokeweight="1pt" strokecolor="#000000">
                <v:path arrowok="t"/>
              </v:shape>
            </v:group>
            <v:group style="position:absolute;left:2500;top:258;width:60;height:2" coordorigin="2500,258" coordsize="60,2">
              <v:shape style="position:absolute;left:2500;top:258;width:60;height:2" coordorigin="2500,258" coordsize="60,0" path="m2500,258l2560,2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0.509003pt;margin-top:12.382859pt;width:10.001pt;height:1pt;mso-position-horizontal-relative:page;mso-position-vertical-relative:paragraph;z-index:-46990" coordorigin="2610,248" coordsize="200,20">
            <v:group style="position:absolute;left:2620;top:258;width:60;height:2" coordorigin="2620,258" coordsize="60,2">
              <v:shape style="position:absolute;left:2620;top:258;width:60;height:2" coordorigin="2620,258" coordsize="60,0" path="m2620,258l2680,258e" filled="f" stroked="t" strokeweight="1pt" strokecolor="#000000">
                <v:path arrowok="t"/>
              </v:shape>
            </v:group>
            <v:group style="position:absolute;left:2740;top:258;width:60;height:2" coordorigin="2740,258" coordsize="60,2">
              <v:shape style="position:absolute;left:2740;top:258;width:60;height:2" coordorigin="2740,258" coordsize="60,0" path="m2740,258l2800,2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2.509995pt;margin-top:12.382859pt;width:10.001pt;height:1pt;mso-position-horizontal-relative:page;mso-position-vertical-relative:paragraph;z-index:-46989" coordorigin="2850,248" coordsize="200,20">
            <v:group style="position:absolute;left:2860;top:258;width:60;height:2" coordorigin="2860,258" coordsize="60,2">
              <v:shape style="position:absolute;left:2860;top:258;width:60;height:2" coordorigin="2860,258" coordsize="60,0" path="m2860,258l2920,258e" filled="f" stroked="t" strokeweight="1pt" strokecolor="#000000">
                <v:path arrowok="t"/>
              </v:shape>
            </v:group>
            <v:group style="position:absolute;left:2980;top:258;width:60;height:2" coordorigin="2980,258" coordsize="60,2">
              <v:shape style="position:absolute;left:2980;top:258;width:60;height:2" coordorigin="2980,258" coordsize="60,0" path="m2980,258l3040,2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4.511002pt;margin-top:12.382859pt;width:10.001pt;height:1pt;mso-position-horizontal-relative:page;mso-position-vertical-relative:paragraph;z-index:-46988" coordorigin="3090,248" coordsize="200,20">
            <v:group style="position:absolute;left:3100;top:258;width:60;height:2" coordorigin="3100,258" coordsize="60,2">
              <v:shape style="position:absolute;left:3100;top:258;width:60;height:2" coordorigin="3100,258" coordsize="60,0" path="m3100,258l3160,258e" filled="f" stroked="t" strokeweight="1pt" strokecolor="#000000">
                <v:path arrowok="t"/>
              </v:shape>
            </v:group>
            <v:group style="position:absolute;left:3220;top:258;width:60;height:2" coordorigin="3220,258" coordsize="60,2">
              <v:shape style="position:absolute;left:3220;top:258;width:60;height:2" coordorigin="3220,258" coordsize="60,0" path="m3220,258l3280,2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513pt;margin-top:12.382859pt;width:10.001pt;height:1pt;mso-position-horizontal-relative:page;mso-position-vertical-relative:paragraph;z-index:-46987" coordorigin="3330,248" coordsize="200,20">
            <v:group style="position:absolute;left:3340;top:258;width:60;height:2" coordorigin="3340,258" coordsize="60,2">
              <v:shape style="position:absolute;left:3340;top:258;width:60;height:2" coordorigin="3340,258" coordsize="60,0" path="m3340,258l3400,258e" filled="f" stroked="t" strokeweight="1pt" strokecolor="#000000">
                <v:path arrowok="t"/>
              </v:shape>
            </v:group>
            <v:group style="position:absolute;left:3460;top:258;width:60;height:2" coordorigin="3460,258" coordsize="60,2">
              <v:shape style="position:absolute;left:3460;top:258;width:60;height:2" coordorigin="3460,258" coordsize="60,0" path="m3460,258l3520,2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8.514008pt;margin-top:12.382859pt;width:10.001pt;height:1pt;mso-position-horizontal-relative:page;mso-position-vertical-relative:paragraph;z-index:-46986" coordorigin="3570,248" coordsize="200,20">
            <v:group style="position:absolute;left:3580;top:258;width:60;height:2" coordorigin="3580,258" coordsize="60,2">
              <v:shape style="position:absolute;left:3580;top:258;width:60;height:2" coordorigin="3580,258" coordsize="60,0" path="m3580,258l3640,258e" filled="f" stroked="t" strokeweight="1pt" strokecolor="#000000">
                <v:path arrowok="t"/>
              </v:shape>
            </v:group>
            <v:group style="position:absolute;left:3700;top:258;width:60;height:2" coordorigin="3700,258" coordsize="60,2">
              <v:shape style="position:absolute;left:3700;top:258;width:60;height:2" coordorigin="3700,258" coordsize="60,0" path="m3700,258l3760,2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4.504997pt;margin-top:-3.622141pt;width:10.001pt;height:1pt;mso-position-horizontal-relative:page;mso-position-vertical-relative:paragraph;z-index:-46982" coordorigin="1890,-72" coordsize="200,20">
            <v:group style="position:absolute;left:1900;top:-62;width:60;height:2" coordorigin="1900,-62" coordsize="60,2">
              <v:shape style="position:absolute;left:1900;top:-62;width:60;height:2" coordorigin="1900,-62" coordsize="60,0" path="m1900,-62l1960,-62e" filled="f" stroked="t" strokeweight="1pt" strokecolor="#000000">
                <v:path arrowok="t"/>
              </v:shape>
            </v:group>
            <v:group style="position:absolute;left:2020;top:-62;width:60;height:2" coordorigin="2020,-62" coordsize="60,2">
              <v:shape style="position:absolute;left:2020;top:-62;width:60;height:2" coordorigin="2020,-62" coordsize="60,0" path="m2020,-62l2080,-62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6.505997pt;margin-top:-3.622141pt;width:10.001pt;height:1pt;mso-position-horizontal-relative:page;mso-position-vertical-relative:paragraph;z-index:-46981" coordorigin="2130,-72" coordsize="200,20">
            <v:group style="position:absolute;left:2140;top:-62;width:60;height:2" coordorigin="2140,-62" coordsize="60,2">
              <v:shape style="position:absolute;left:2140;top:-62;width:60;height:2" coordorigin="2140,-62" coordsize="60,0" path="m2140,-62l2200,-62e" filled="f" stroked="t" strokeweight="1pt" strokecolor="#000000">
                <v:path arrowok="t"/>
              </v:shape>
            </v:group>
            <v:group style="position:absolute;left:2260;top:-62;width:60;height:2" coordorigin="2260,-62" coordsize="60,2">
              <v:shape style="position:absolute;left:2260;top:-62;width:60;height:2" coordorigin="2260,-62" coordsize="60,0" path="m2260,-62l2320,-62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8.507004pt;margin-top:-3.622141pt;width:10.001pt;height:1pt;mso-position-horizontal-relative:page;mso-position-vertical-relative:paragraph;z-index:-46980" coordorigin="2370,-72" coordsize="200,20">
            <v:group style="position:absolute;left:2380;top:-62;width:60;height:2" coordorigin="2380,-62" coordsize="60,2">
              <v:shape style="position:absolute;left:2380;top:-62;width:60;height:2" coordorigin="2380,-62" coordsize="60,0" path="m2380,-62l2440,-62e" filled="f" stroked="t" strokeweight="1pt" strokecolor="#000000">
                <v:path arrowok="t"/>
              </v:shape>
            </v:group>
            <v:group style="position:absolute;left:2500;top:-62;width:60;height:2" coordorigin="2500,-62" coordsize="60,2">
              <v:shape style="position:absolute;left:2500;top:-62;width:60;height:2" coordorigin="2500,-62" coordsize="60,0" path="m2500,-62l2560,-62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0.509003pt;margin-top:-3.622141pt;width:10.001pt;height:1pt;mso-position-horizontal-relative:page;mso-position-vertical-relative:paragraph;z-index:-46979" coordorigin="2610,-72" coordsize="200,20">
            <v:group style="position:absolute;left:2620;top:-62;width:60;height:2" coordorigin="2620,-62" coordsize="60,2">
              <v:shape style="position:absolute;left:2620;top:-62;width:60;height:2" coordorigin="2620,-62" coordsize="60,0" path="m2620,-62l2680,-62e" filled="f" stroked="t" strokeweight="1pt" strokecolor="#000000">
                <v:path arrowok="t"/>
              </v:shape>
            </v:group>
            <v:group style="position:absolute;left:2740;top:-62;width:60;height:2" coordorigin="2740,-62" coordsize="60,2">
              <v:shape style="position:absolute;left:2740;top:-62;width:60;height:2" coordorigin="2740,-62" coordsize="60,0" path="m2740,-62l2800,-62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2.509995pt;margin-top:-3.622141pt;width:10.001pt;height:1pt;mso-position-horizontal-relative:page;mso-position-vertical-relative:paragraph;z-index:-46978" coordorigin="2850,-72" coordsize="200,20">
            <v:group style="position:absolute;left:2860;top:-62;width:60;height:2" coordorigin="2860,-62" coordsize="60,2">
              <v:shape style="position:absolute;left:2860;top:-62;width:60;height:2" coordorigin="2860,-62" coordsize="60,0" path="m2860,-62l2920,-62e" filled="f" stroked="t" strokeweight="1pt" strokecolor="#000000">
                <v:path arrowok="t"/>
              </v:shape>
            </v:group>
            <v:group style="position:absolute;left:2980;top:-62;width:60;height:2" coordorigin="2980,-62" coordsize="60,2">
              <v:shape style="position:absolute;left:2980;top:-62;width:60;height:2" coordorigin="2980,-62" coordsize="60,0" path="m2980,-62l3040,-62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4.511002pt;margin-top:-3.622141pt;width:10.001pt;height:1pt;mso-position-horizontal-relative:page;mso-position-vertical-relative:paragraph;z-index:-46977" coordorigin="3090,-72" coordsize="200,20">
            <v:group style="position:absolute;left:3100;top:-62;width:60;height:2" coordorigin="3100,-62" coordsize="60,2">
              <v:shape style="position:absolute;left:3100;top:-62;width:60;height:2" coordorigin="3100,-62" coordsize="60,0" path="m3100,-62l3160,-62e" filled="f" stroked="t" strokeweight="1pt" strokecolor="#000000">
                <v:path arrowok="t"/>
              </v:shape>
            </v:group>
            <v:group style="position:absolute;left:3220;top:-62;width:60;height:2" coordorigin="3220,-62" coordsize="60,2">
              <v:shape style="position:absolute;left:3220;top:-62;width:60;height:2" coordorigin="3220,-62" coordsize="60,0" path="m3220,-62l3280,-62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513pt;margin-top:-3.622141pt;width:10.001pt;height:1pt;mso-position-horizontal-relative:page;mso-position-vertical-relative:paragraph;z-index:-46976" coordorigin="3330,-72" coordsize="200,20">
            <v:group style="position:absolute;left:3340;top:-62;width:60;height:2" coordorigin="3340,-62" coordsize="60,2">
              <v:shape style="position:absolute;left:3340;top:-62;width:60;height:2" coordorigin="3340,-62" coordsize="60,0" path="m3340,-62l3400,-62e" filled="f" stroked="t" strokeweight="1pt" strokecolor="#000000">
                <v:path arrowok="t"/>
              </v:shape>
            </v:group>
            <v:group style="position:absolute;left:3460;top:-62;width:60;height:2" coordorigin="3460,-62" coordsize="60,2">
              <v:shape style="position:absolute;left:3460;top:-62;width:60;height:2" coordorigin="3460,-62" coordsize="60,0" path="m3460,-62l3520,-62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8.514008pt;margin-top:-3.622141pt;width:10.001pt;height:1pt;mso-position-horizontal-relative:page;mso-position-vertical-relative:paragraph;z-index:-46975" coordorigin="3570,-72" coordsize="200,20">
            <v:group style="position:absolute;left:3580;top:-62;width:60;height:2" coordorigin="3580,-62" coordsize="60,2">
              <v:shape style="position:absolute;left:3580;top:-62;width:60;height:2" coordorigin="3580,-62" coordsize="60,0" path="m3580,-62l3640,-62e" filled="f" stroked="t" strokeweight="1pt" strokecolor="#000000">
                <v:path arrowok="t"/>
              </v:shape>
            </v:group>
            <v:group style="position:absolute;left:3700;top:-62;width:60;height:2" coordorigin="3700,-62" coordsize="60,2">
              <v:shape style="position:absolute;left:3700;top:-62;width:60;height:2" coordorigin="3700,-62" coordsize="60,0" path="m3700,-62l3760,-62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0.514999pt;margin-top:-3.622141pt;width:10.001pt;height:1pt;mso-position-horizontal-relative:page;mso-position-vertical-relative:paragraph;z-index:-46974" coordorigin="3810,-72" coordsize="200,20">
            <v:group style="position:absolute;left:3820;top:-62;width:60;height:2" coordorigin="3820,-62" coordsize="60,2">
              <v:shape style="position:absolute;left:3820;top:-62;width:60;height:2" coordorigin="3820,-62" coordsize="60,0" path="m3820,-62l3880,-62e" filled="f" stroked="t" strokeweight="1pt" strokecolor="#000000">
                <v:path arrowok="t"/>
              </v:shape>
            </v:group>
            <v:group style="position:absolute;left:3940;top:-62;width:60;height:2" coordorigin="3940,-62" coordsize="60,2">
              <v:shape style="position:absolute;left:3940;top:-62;width:60;height:2" coordorigin="3940,-62" coordsize="60,0" path="m3940,-62l4000,-62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2.516998pt;margin-top:-3.622141pt;width:10.001pt;height:1pt;mso-position-horizontal-relative:page;mso-position-vertical-relative:paragraph;z-index:-46973" coordorigin="4050,-72" coordsize="200,20">
            <v:group style="position:absolute;left:4060;top:-62;width:60;height:2" coordorigin="4060,-62" coordsize="60,2">
              <v:shape style="position:absolute;left:4060;top:-62;width:60;height:2" coordorigin="4060,-62" coordsize="60,0" path="m4060,-62l4120,-62e" filled="f" stroked="t" strokeweight="1pt" strokecolor="#000000">
                <v:path arrowok="t"/>
              </v:shape>
            </v:group>
            <v:group style="position:absolute;left:4180;top:-62;width:60;height:2" coordorigin="4180,-62" coordsize="60,2">
              <v:shape style="position:absolute;left:4180;top:-62;width:60;height:2" coordorigin="4180,-62" coordsize="60,0" path="m4180,-62l4240,-62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8.507004pt;margin-top:-35.63414pt;width:10.001pt;height:1pt;mso-position-horizontal-relative:page;mso-position-vertical-relative:paragraph;z-index:-46953" coordorigin="2370,-713" coordsize="200,20">
            <v:group style="position:absolute;left:2380;top:-703;width:60;height:2" coordorigin="2380,-703" coordsize="60,2">
              <v:shape style="position:absolute;left:2380;top:-703;width:60;height:2" coordorigin="2380,-703" coordsize="60,0" path="m2380,-703l2440,-703e" filled="f" stroked="t" strokeweight="1pt" strokecolor="#000000">
                <v:path arrowok="t"/>
              </v:shape>
            </v:group>
            <v:group style="position:absolute;left:2500;top:-703;width:60;height:2" coordorigin="2500,-703" coordsize="60,2">
              <v:shape style="position:absolute;left:2500;top:-703;width:60;height:2" coordorigin="2500,-703" coordsize="60,0" path="m2500,-703l2560,-7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0.509003pt;margin-top:-35.63414pt;width:10.001pt;height:1pt;mso-position-horizontal-relative:page;mso-position-vertical-relative:paragraph;z-index:-46952" coordorigin="2610,-713" coordsize="200,20">
            <v:group style="position:absolute;left:2620;top:-703;width:60;height:2" coordorigin="2620,-703" coordsize="60,2">
              <v:shape style="position:absolute;left:2620;top:-703;width:60;height:2" coordorigin="2620,-703" coordsize="60,0" path="m2620,-703l2680,-703e" filled="f" stroked="t" strokeweight="1pt" strokecolor="#000000">
                <v:path arrowok="t"/>
              </v:shape>
            </v:group>
            <v:group style="position:absolute;left:2740;top:-703;width:60;height:2" coordorigin="2740,-703" coordsize="60,2">
              <v:shape style="position:absolute;left:2740;top:-703;width:60;height:2" coordorigin="2740,-703" coordsize="60,0" path="m2740,-703l2800,-7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2.509995pt;margin-top:-35.63414pt;width:10.001pt;height:1pt;mso-position-horizontal-relative:page;mso-position-vertical-relative:paragraph;z-index:-46951" coordorigin="2850,-713" coordsize="200,20">
            <v:group style="position:absolute;left:2860;top:-703;width:60;height:2" coordorigin="2860,-703" coordsize="60,2">
              <v:shape style="position:absolute;left:2860;top:-703;width:60;height:2" coordorigin="2860,-703" coordsize="60,0" path="m2860,-703l2920,-703e" filled="f" stroked="t" strokeweight="1pt" strokecolor="#000000">
                <v:path arrowok="t"/>
              </v:shape>
            </v:group>
            <v:group style="position:absolute;left:2980;top:-703;width:60;height:2" coordorigin="2980,-703" coordsize="60,2">
              <v:shape style="position:absolute;left:2980;top:-703;width:60;height:2" coordorigin="2980,-703" coordsize="60,0" path="m2980,-703l3040,-7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4.511002pt;margin-top:-35.63414pt;width:10.001pt;height:1pt;mso-position-horizontal-relative:page;mso-position-vertical-relative:paragraph;z-index:-46950" coordorigin="3090,-713" coordsize="200,20">
            <v:group style="position:absolute;left:3100;top:-703;width:60;height:2" coordorigin="3100,-703" coordsize="60,2">
              <v:shape style="position:absolute;left:3100;top:-703;width:60;height:2" coordorigin="3100,-703" coordsize="60,0" path="m3100,-703l3160,-703e" filled="f" stroked="t" strokeweight="1pt" strokecolor="#000000">
                <v:path arrowok="t"/>
              </v:shape>
            </v:group>
            <v:group style="position:absolute;left:3220;top:-703;width:60;height:2" coordorigin="3220,-703" coordsize="60,2">
              <v:shape style="position:absolute;left:3220;top:-703;width:60;height:2" coordorigin="3220,-703" coordsize="60,0" path="m3220,-703l3280,-7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513pt;margin-top:-35.63414pt;width:10.001pt;height:1pt;mso-position-horizontal-relative:page;mso-position-vertical-relative:paragraph;z-index:-46949" coordorigin="3330,-713" coordsize="200,20">
            <v:group style="position:absolute;left:3340;top:-703;width:60;height:2" coordorigin="3340,-703" coordsize="60,2">
              <v:shape style="position:absolute;left:3340;top:-703;width:60;height:2" coordorigin="3340,-703" coordsize="60,0" path="m3340,-703l3400,-703e" filled="f" stroked="t" strokeweight="1pt" strokecolor="#000000">
                <v:path arrowok="t"/>
              </v:shape>
            </v:group>
            <v:group style="position:absolute;left:3460;top:-703;width:60;height:2" coordorigin="3460,-703" coordsize="60,2">
              <v:shape style="position:absolute;left:3460;top:-703;width:60;height:2" coordorigin="3460,-703" coordsize="60,0" path="m3460,-703l3520,-7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8.514008pt;margin-top:-35.63414pt;width:10.001pt;height:1pt;mso-position-horizontal-relative:page;mso-position-vertical-relative:paragraph;z-index:-46948" coordorigin="3570,-713" coordsize="200,20">
            <v:group style="position:absolute;left:3580;top:-703;width:60;height:2" coordorigin="3580,-703" coordsize="60,2">
              <v:shape style="position:absolute;left:3580;top:-703;width:60;height:2" coordorigin="3580,-703" coordsize="60,0" path="m3580,-703l3640,-703e" filled="f" stroked="t" strokeweight="1pt" strokecolor="#000000">
                <v:path arrowok="t"/>
              </v:shape>
            </v:group>
            <v:group style="position:absolute;left:3700;top:-703;width:60;height:2" coordorigin="3700,-703" coordsize="60,2">
              <v:shape style="position:absolute;left:3700;top:-703;width:60;height:2" coordorigin="3700,-703" coordsize="60,0" path="m3700,-703l3760,-7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0.514999pt;margin-top:-35.63414pt;width:10.001pt;height:1pt;mso-position-horizontal-relative:page;mso-position-vertical-relative:paragraph;z-index:-46947" coordorigin="3810,-713" coordsize="200,20">
            <v:group style="position:absolute;left:3820;top:-703;width:60;height:2" coordorigin="3820,-703" coordsize="60,2">
              <v:shape style="position:absolute;left:3820;top:-703;width:60;height:2" coordorigin="3820,-703" coordsize="60,0" path="m3820,-703l3880,-703e" filled="f" stroked="t" strokeweight="1pt" strokecolor="#000000">
                <v:path arrowok="t"/>
              </v:shape>
            </v:group>
            <v:group style="position:absolute;left:3940;top:-703;width:60;height:2" coordorigin="3940,-703" coordsize="60,2">
              <v:shape style="position:absolute;left:3940;top:-703;width:60;height:2" coordorigin="3940,-703" coordsize="60,0" path="m3940,-703l4000,-7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2.516998pt;margin-top:-35.63414pt;width:10.001pt;height:1pt;mso-position-horizontal-relative:page;mso-position-vertical-relative:paragraph;z-index:-46946" coordorigin="4050,-713" coordsize="200,20">
            <v:group style="position:absolute;left:4060;top:-703;width:60;height:2" coordorigin="4060,-703" coordsize="60,2">
              <v:shape style="position:absolute;left:4060;top:-703;width:60;height:2" coordorigin="4060,-703" coordsize="60,0" path="m4060,-703l4120,-703e" filled="f" stroked="t" strokeweight="1pt" strokecolor="#000000">
                <v:path arrowok="t"/>
              </v:shape>
            </v:group>
            <v:group style="position:absolute;left:4180;top:-703;width:60;height:2" coordorigin="4180,-703" coordsize="60,2">
              <v:shape style="position:absolute;left:4180;top:-703;width:60;height:2" coordorigin="4180,-703" coordsize="60,0" path="m4180,-703l4240,-703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24%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90.514999pt;margin-top:3.379258pt;width:10.001pt;height:1pt;mso-position-horizontal-relative:page;mso-position-vertical-relative:paragraph;z-index:-46985" coordorigin="3810,68" coordsize="200,20">
            <v:group style="position:absolute;left:3820;top:78;width:60;height:2" coordorigin="3820,78" coordsize="60,2">
              <v:shape style="position:absolute;left:3820;top:78;width:60;height:2" coordorigin="3820,78" coordsize="60,0" path="m3820,78l3880,78e" filled="f" stroked="t" strokeweight="1pt" strokecolor="#000000">
                <v:path arrowok="t"/>
              </v:shape>
            </v:group>
            <v:group style="position:absolute;left:3940;top:78;width:60;height:2" coordorigin="3940,78" coordsize="60,2">
              <v:shape style="position:absolute;left:3940;top:78;width:60;height:2" coordorigin="3940,78" coordsize="60,0" path="m3940,78l4000,7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2.516998pt;margin-top:3.379258pt;width:10.001pt;height:1pt;mso-position-horizontal-relative:page;mso-position-vertical-relative:paragraph;z-index:-46984" coordorigin="4050,68" coordsize="200,20">
            <v:group style="position:absolute;left:4060;top:78;width:60;height:2" coordorigin="4060,78" coordsize="60,2">
              <v:shape style="position:absolute;left:4060;top:78;width:60;height:2" coordorigin="4060,78" coordsize="60,0" path="m4060,78l4120,78e" filled="f" stroked="t" strokeweight="1pt" strokecolor="#000000">
                <v:path arrowok="t"/>
              </v:shape>
            </v:group>
            <v:group style="position:absolute;left:4180;top:78;width:60;height:2" coordorigin="4180,78" coordsize="60,2">
              <v:shape style="position:absolute;left:4180;top:78;width:60;height:2" coordorigin="4180,78" coordsize="60,0" path="m4180,78l4240,78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21%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8" w:lineRule="exact"/>
        <w:ind w:right="-2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4.518005pt;margin-top:.380264pt;width:10.001pt;height:1pt;mso-position-horizontal-relative:page;mso-position-vertical-relative:paragraph;z-index:-46945" coordorigin="4290,8" coordsize="200,20">
            <v:group style="position:absolute;left:4300;top:18;width:60;height:2" coordorigin="4300,18" coordsize="60,2">
              <v:shape style="position:absolute;left:4300;top:18;width:60;height:2" coordorigin="4300,18" coordsize="60,0" path="m4300,18l4360,18e" filled="f" stroked="t" strokeweight="1pt" strokecolor="#000000">
                <v:path arrowok="t"/>
              </v:shape>
            </v:group>
            <v:group style="position:absolute;left:4420;top:18;width:60;height:2" coordorigin="4420,18" coordsize="60,2">
              <v:shape style="position:absolute;left:4420;top:18;width:60;height:2" coordorigin="4420,18" coordsize="60,0" path="m4420,18l4480,1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6.518997pt;margin-top:.380264pt;width:10.001pt;height:1pt;mso-position-horizontal-relative:page;mso-position-vertical-relative:paragraph;z-index:-46944" coordorigin="4530,8" coordsize="200,20">
            <v:group style="position:absolute;left:4540;top:18;width:60;height:2" coordorigin="4540,18" coordsize="60,2">
              <v:shape style="position:absolute;left:4540;top:18;width:60;height:2" coordorigin="4540,18" coordsize="60,0" path="m4540,18l4600,18e" filled="f" stroked="t" strokeweight="1pt" strokecolor="#000000">
                <v:path arrowok="t"/>
              </v:shape>
            </v:group>
            <v:group style="position:absolute;left:4660;top:18;width:60;height:2" coordorigin="4660,18" coordsize="60,2">
              <v:shape style="position:absolute;left:4660;top:18;width:60;height:2" coordorigin="4660,18" coordsize="60,0" path="m4660,18l4720,1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8.520996pt;margin-top:.380264pt;width:10.001pt;height:1pt;mso-position-horizontal-relative:page;mso-position-vertical-relative:paragraph;z-index:-46943" coordorigin="4770,8" coordsize="200,20">
            <v:group style="position:absolute;left:4780;top:18;width:60;height:2" coordorigin="4780,18" coordsize="60,2">
              <v:shape style="position:absolute;left:4780;top:18;width:60;height:2" coordorigin="4780,18" coordsize="60,0" path="m4780,18l4840,18e" filled="f" stroked="t" strokeweight="1pt" strokecolor="#000000">
                <v:path arrowok="t"/>
              </v:shape>
            </v:group>
            <v:group style="position:absolute;left:4900;top:18;width:60;height:2" coordorigin="4900,18" coordsize="60,2">
              <v:shape style="position:absolute;left:4900;top:18;width:60;height:2" coordorigin="4900,18" coordsize="60,0" path="m4900,18l4960,1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0.522003pt;margin-top:.380264pt;width:10.001pt;height:1pt;mso-position-horizontal-relative:page;mso-position-vertical-relative:paragraph;z-index:-46942" coordorigin="5010,8" coordsize="200,20">
            <v:group style="position:absolute;left:5020;top:18;width:60;height:2" coordorigin="5020,18" coordsize="60,2">
              <v:shape style="position:absolute;left:5020;top:18;width:60;height:2" coordorigin="5020,18" coordsize="60,0" path="m5020,18l5080,18e" filled="f" stroked="t" strokeweight="1pt" strokecolor="#000000">
                <v:path arrowok="t"/>
              </v:shape>
            </v:group>
            <v:group style="position:absolute;left:5140;top:18;width:60;height:2" coordorigin="5140,18" coordsize="60,2">
              <v:shape style="position:absolute;left:5140;top:18;width:60;height:2" coordorigin="5140,18" coordsize="60,0" path="m5140,18l5200,1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2.52301pt;margin-top:.380264pt;width:10.001pt;height:1pt;mso-position-horizontal-relative:page;mso-position-vertical-relative:paragraph;z-index:-46941" coordorigin="5250,8" coordsize="200,20">
            <v:group style="position:absolute;left:5260;top:18;width:60;height:2" coordorigin="5260,18" coordsize="60,2">
              <v:shape style="position:absolute;left:5260;top:18;width:60;height:2" coordorigin="5260,18" coordsize="60,0" path="m5260,18l5320,18e" filled="f" stroked="t" strokeweight="1pt" strokecolor="#000000">
                <v:path arrowok="t"/>
              </v:shape>
            </v:group>
            <v:group style="position:absolute;left:5380;top:18;width:60;height:2" coordorigin="5380,18" coordsize="60,2">
              <v:shape style="position:absolute;left:5380;top:18;width:60;height:2" coordorigin="5380,18" coordsize="60,0" path="m5380,18l5440,1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4.524994pt;margin-top:.380264pt;width:10.001pt;height:1pt;mso-position-horizontal-relative:page;mso-position-vertical-relative:paragraph;z-index:-46940" coordorigin="5490,8" coordsize="200,20">
            <v:group style="position:absolute;left:5500;top:18;width:60;height:2" coordorigin="5500,18" coordsize="60,2">
              <v:shape style="position:absolute;left:5500;top:18;width:60;height:2" coordorigin="5500,18" coordsize="60,0" path="m5500,18l5560,18e" filled="f" stroked="t" strokeweight="1pt" strokecolor="#000000">
                <v:path arrowok="t"/>
              </v:shape>
            </v:group>
            <v:group style="position:absolute;left:5621;top:18;width:60;height:2" coordorigin="5621,18" coordsize="60,2">
              <v:shape style="position:absolute;left:5621;top:18;width:60;height:2" coordorigin="5621,18" coordsize="60,0" path="m5621,18l5681,1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6.526001pt;margin-top:.380264pt;width:10.001pt;height:1pt;mso-position-horizontal-relative:page;mso-position-vertical-relative:paragraph;z-index:-46939" coordorigin="5731,8" coordsize="200,20">
            <v:group style="position:absolute;left:5741;top:18;width:60;height:2" coordorigin="5741,18" coordsize="60,2">
              <v:shape style="position:absolute;left:5741;top:18;width:60;height:2" coordorigin="5741,18" coordsize="60,0" path="m5741,18l5801,18e" filled="f" stroked="t" strokeweight="1pt" strokecolor="#000000">
                <v:path arrowok="t"/>
              </v:shape>
            </v:group>
            <v:group style="position:absolute;left:5861;top:18;width:60;height:2" coordorigin="5861,18" coordsize="60,2">
              <v:shape style="position:absolute;left:5861;top:18;width:60;height:2" coordorigin="5861,18" coordsize="60,0" path="m5861,18l5921,1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4.504997pt;margin-top:-16.625736pt;width:10.001pt;height:1pt;mso-position-horizontal-relative:page;mso-position-vertical-relative:paragraph;z-index:-46935" coordorigin="1890,-333" coordsize="200,20">
            <v:group style="position:absolute;left:1900;top:-323;width:60;height:2" coordorigin="1900,-323" coordsize="60,2">
              <v:shape style="position:absolute;left:1900;top:-323;width:60;height:2" coordorigin="1900,-323" coordsize="60,0" path="m1900,-323l1960,-323e" filled="f" stroked="t" strokeweight="1pt" strokecolor="#000000">
                <v:path arrowok="t"/>
              </v:shape>
            </v:group>
            <v:group style="position:absolute;left:2020;top:-323;width:60;height:2" coordorigin="2020,-323" coordsize="60,2">
              <v:shape style="position:absolute;left:2020;top:-323;width:60;height:2" coordorigin="2020,-323" coordsize="60,0" path="m2020,-323l2080,-3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6.505997pt;margin-top:-16.625736pt;width:10.001pt;height:1pt;mso-position-horizontal-relative:page;mso-position-vertical-relative:paragraph;z-index:-46934" coordorigin="2130,-333" coordsize="200,20">
            <v:group style="position:absolute;left:2140;top:-323;width:60;height:2" coordorigin="2140,-323" coordsize="60,2">
              <v:shape style="position:absolute;left:2140;top:-323;width:60;height:2" coordorigin="2140,-323" coordsize="60,0" path="m2140,-323l2200,-323e" filled="f" stroked="t" strokeweight="1pt" strokecolor="#000000">
                <v:path arrowok="t"/>
              </v:shape>
            </v:group>
            <v:group style="position:absolute;left:2260;top:-323;width:60;height:2" coordorigin="2260,-323" coordsize="60,2">
              <v:shape style="position:absolute;left:2260;top:-323;width:60;height:2" coordorigin="2260,-323" coordsize="60,0" path="m2260,-323l2320,-3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8.507004pt;margin-top:-16.625736pt;width:10.001pt;height:1pt;mso-position-horizontal-relative:page;mso-position-vertical-relative:paragraph;z-index:-46933" coordorigin="2370,-333" coordsize="200,20">
            <v:group style="position:absolute;left:2380;top:-323;width:60;height:2" coordorigin="2380,-323" coordsize="60,2">
              <v:shape style="position:absolute;left:2380;top:-323;width:60;height:2" coordorigin="2380,-323" coordsize="60,0" path="m2380,-323l2440,-323e" filled="f" stroked="t" strokeweight="1pt" strokecolor="#000000">
                <v:path arrowok="t"/>
              </v:shape>
            </v:group>
            <v:group style="position:absolute;left:2500;top:-323;width:60;height:2" coordorigin="2500,-323" coordsize="60,2">
              <v:shape style="position:absolute;left:2500;top:-323;width:60;height:2" coordorigin="2500,-323" coordsize="60,0" path="m2500,-323l2560,-3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0.509003pt;margin-top:-16.625736pt;width:10.001pt;height:1pt;mso-position-horizontal-relative:page;mso-position-vertical-relative:paragraph;z-index:-46932" coordorigin="2610,-333" coordsize="200,20">
            <v:group style="position:absolute;left:2620;top:-323;width:60;height:2" coordorigin="2620,-323" coordsize="60,2">
              <v:shape style="position:absolute;left:2620;top:-323;width:60;height:2" coordorigin="2620,-323" coordsize="60,0" path="m2620,-323l2680,-323e" filled="f" stroked="t" strokeweight="1pt" strokecolor="#000000">
                <v:path arrowok="t"/>
              </v:shape>
            </v:group>
            <v:group style="position:absolute;left:2740;top:-323;width:60;height:2" coordorigin="2740,-323" coordsize="60,2">
              <v:shape style="position:absolute;left:2740;top:-323;width:60;height:2" coordorigin="2740,-323" coordsize="60,0" path="m2740,-323l2800,-3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2.509995pt;margin-top:-16.625736pt;width:10.001pt;height:1pt;mso-position-horizontal-relative:page;mso-position-vertical-relative:paragraph;z-index:-46931" coordorigin="2850,-333" coordsize="200,20">
            <v:group style="position:absolute;left:2860;top:-323;width:60;height:2" coordorigin="2860,-323" coordsize="60,2">
              <v:shape style="position:absolute;left:2860;top:-323;width:60;height:2" coordorigin="2860,-323" coordsize="60,0" path="m2860,-323l2920,-323e" filled="f" stroked="t" strokeweight="1pt" strokecolor="#000000">
                <v:path arrowok="t"/>
              </v:shape>
            </v:group>
            <v:group style="position:absolute;left:2980;top:-323;width:60;height:2" coordorigin="2980,-323" coordsize="60,2">
              <v:shape style="position:absolute;left:2980;top:-323;width:60;height:2" coordorigin="2980,-323" coordsize="60,0" path="m2980,-323l3040,-3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4.511002pt;margin-top:-16.625736pt;width:10.001pt;height:1pt;mso-position-horizontal-relative:page;mso-position-vertical-relative:paragraph;z-index:-46930" coordorigin="3090,-333" coordsize="200,20">
            <v:group style="position:absolute;left:3100;top:-323;width:60;height:2" coordorigin="3100,-323" coordsize="60,2">
              <v:shape style="position:absolute;left:3100;top:-323;width:60;height:2" coordorigin="3100,-323" coordsize="60,0" path="m3100,-323l3160,-323e" filled="f" stroked="t" strokeweight="1pt" strokecolor="#000000">
                <v:path arrowok="t"/>
              </v:shape>
            </v:group>
            <v:group style="position:absolute;left:3220;top:-323;width:60;height:2" coordorigin="3220,-323" coordsize="60,2">
              <v:shape style="position:absolute;left:3220;top:-323;width:60;height:2" coordorigin="3220,-323" coordsize="60,0" path="m3220,-323l3280,-3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513pt;margin-top:-16.625736pt;width:10.001pt;height:1pt;mso-position-horizontal-relative:page;mso-position-vertical-relative:paragraph;z-index:-46929" coordorigin="3330,-333" coordsize="200,20">
            <v:group style="position:absolute;left:3340;top:-323;width:60;height:2" coordorigin="3340,-323" coordsize="60,2">
              <v:shape style="position:absolute;left:3340;top:-323;width:60;height:2" coordorigin="3340,-323" coordsize="60,0" path="m3340,-323l3400,-323e" filled="f" stroked="t" strokeweight="1pt" strokecolor="#000000">
                <v:path arrowok="t"/>
              </v:shape>
            </v:group>
            <v:group style="position:absolute;left:3460;top:-323;width:60;height:2" coordorigin="3460,-323" coordsize="60,2">
              <v:shape style="position:absolute;left:3460;top:-323;width:60;height:2" coordorigin="3460,-323" coordsize="60,0" path="m3460,-323l3520,-3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8.514008pt;margin-top:-16.625736pt;width:10.001pt;height:1pt;mso-position-horizontal-relative:page;mso-position-vertical-relative:paragraph;z-index:-46928" coordorigin="3570,-333" coordsize="200,20">
            <v:group style="position:absolute;left:3580;top:-323;width:60;height:2" coordorigin="3580,-323" coordsize="60,2">
              <v:shape style="position:absolute;left:3580;top:-323;width:60;height:2" coordorigin="3580,-323" coordsize="60,0" path="m3580,-323l3640,-323e" filled="f" stroked="t" strokeweight="1pt" strokecolor="#000000">
                <v:path arrowok="t"/>
              </v:shape>
            </v:group>
            <v:group style="position:absolute;left:3700;top:-323;width:60;height:2" coordorigin="3700,-323" coordsize="60,2">
              <v:shape style="position:absolute;left:3700;top:-323;width:60;height:2" coordorigin="3700,-323" coordsize="60,0" path="m3700,-323l3760,-3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0.514999pt;margin-top:-16.625736pt;width:10.001pt;height:1pt;mso-position-horizontal-relative:page;mso-position-vertical-relative:paragraph;z-index:-46927" coordorigin="3810,-333" coordsize="200,20">
            <v:group style="position:absolute;left:3820;top:-323;width:60;height:2" coordorigin="3820,-323" coordsize="60,2">
              <v:shape style="position:absolute;left:3820;top:-323;width:60;height:2" coordorigin="3820,-323" coordsize="60,0" path="m3820,-323l3880,-323e" filled="f" stroked="t" strokeweight="1pt" strokecolor="#000000">
                <v:path arrowok="t"/>
              </v:shape>
            </v:group>
            <v:group style="position:absolute;left:3940;top:-323;width:60;height:2" coordorigin="3940,-323" coordsize="60,2">
              <v:shape style="position:absolute;left:3940;top:-323;width:60;height:2" coordorigin="3940,-323" coordsize="60,0" path="m3940,-323l4000,-3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2.516998pt;margin-top:-16.625736pt;width:10.001pt;height:1pt;mso-position-horizontal-relative:page;mso-position-vertical-relative:paragraph;z-index:-46926" coordorigin="4050,-333" coordsize="200,20">
            <v:group style="position:absolute;left:4060;top:-323;width:60;height:2" coordorigin="4060,-323" coordsize="60,2">
              <v:shape style="position:absolute;left:4060;top:-323;width:60;height:2" coordorigin="4060,-323" coordsize="60,0" path="m4060,-323l4120,-323e" filled="f" stroked="t" strokeweight="1pt" strokecolor="#000000">
                <v:path arrowok="t"/>
              </v:shape>
            </v:group>
            <v:group style="position:absolute;left:4180;top:-323;width:60;height:2" coordorigin="4180,-323" coordsize="60,2">
              <v:shape style="position:absolute;left:4180;top:-323;width:60;height:2" coordorigin="4180,-323" coordsize="60,0" path="m4180,-323l4240,-3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4.518005pt;margin-top:-16.625736pt;width:10.001pt;height:1pt;mso-position-horizontal-relative:page;mso-position-vertical-relative:paragraph;z-index:-46925" coordorigin="4290,-333" coordsize="200,20">
            <v:group style="position:absolute;left:4300;top:-323;width:60;height:2" coordorigin="4300,-323" coordsize="60,2">
              <v:shape style="position:absolute;left:4300;top:-323;width:60;height:2" coordorigin="4300,-323" coordsize="60,0" path="m4300,-323l4360,-323e" filled="f" stroked="t" strokeweight="1pt" strokecolor="#000000">
                <v:path arrowok="t"/>
              </v:shape>
            </v:group>
            <v:group style="position:absolute;left:4420;top:-323;width:60;height:2" coordorigin="4420,-323" coordsize="60,2">
              <v:shape style="position:absolute;left:4420;top:-323;width:60;height:2" coordorigin="4420,-323" coordsize="60,0" path="m4420,-323l4480,-3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6.518997pt;margin-top:-16.625736pt;width:10.001pt;height:1pt;mso-position-horizontal-relative:page;mso-position-vertical-relative:paragraph;z-index:-46924" coordorigin="4530,-333" coordsize="200,20">
            <v:group style="position:absolute;left:4540;top:-323;width:60;height:2" coordorigin="4540,-323" coordsize="60,2">
              <v:shape style="position:absolute;left:4540;top:-323;width:60;height:2" coordorigin="4540,-323" coordsize="60,0" path="m4540,-323l4600,-323e" filled="f" stroked="t" strokeweight="1pt" strokecolor="#000000">
                <v:path arrowok="t"/>
              </v:shape>
            </v:group>
            <v:group style="position:absolute;left:4660;top:-323;width:60;height:2" coordorigin="4660,-323" coordsize="60,2">
              <v:shape style="position:absolute;left:4660;top:-323;width:60;height:2" coordorigin="4660,-323" coordsize="60,0" path="m4660,-323l4720,-3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8.520996pt;margin-top:-16.625736pt;width:10.001pt;height:1pt;mso-position-horizontal-relative:page;mso-position-vertical-relative:paragraph;z-index:-46923" coordorigin="4770,-333" coordsize="200,20">
            <v:group style="position:absolute;left:4780;top:-323;width:60;height:2" coordorigin="4780,-323" coordsize="60,2">
              <v:shape style="position:absolute;left:4780;top:-323;width:60;height:2" coordorigin="4780,-323" coordsize="60,0" path="m4780,-323l4840,-323e" filled="f" stroked="t" strokeweight="1pt" strokecolor="#000000">
                <v:path arrowok="t"/>
              </v:shape>
            </v:group>
            <v:group style="position:absolute;left:4900;top:-323;width:60;height:2" coordorigin="4900,-323" coordsize="60,2">
              <v:shape style="position:absolute;left:4900;top:-323;width:60;height:2" coordorigin="4900,-323" coordsize="60,0" path="m4900,-323l4960,-3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0.522003pt;margin-top:-16.625736pt;width:10.001pt;height:1pt;mso-position-horizontal-relative:page;mso-position-vertical-relative:paragraph;z-index:-46922" coordorigin="5010,-333" coordsize="200,20">
            <v:group style="position:absolute;left:5020;top:-323;width:60;height:2" coordorigin="5020,-323" coordsize="60,2">
              <v:shape style="position:absolute;left:5020;top:-323;width:60;height:2" coordorigin="5020,-323" coordsize="60,0" path="m5020,-323l5080,-323e" filled="f" stroked="t" strokeweight="1pt" strokecolor="#000000">
                <v:path arrowok="t"/>
              </v:shape>
            </v:group>
            <v:group style="position:absolute;left:5140;top:-323;width:60;height:2" coordorigin="5140,-323" coordsize="60,2">
              <v:shape style="position:absolute;left:5140;top:-323;width:60;height:2" coordorigin="5140,-323" coordsize="60,0" path="m5140,-323l5200,-3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2.52301pt;margin-top:-16.625736pt;width:10.001pt;height:1pt;mso-position-horizontal-relative:page;mso-position-vertical-relative:paragraph;z-index:-46921" coordorigin="5250,-333" coordsize="200,20">
            <v:group style="position:absolute;left:5260;top:-323;width:60;height:2" coordorigin="5260,-323" coordsize="60,2">
              <v:shape style="position:absolute;left:5260;top:-323;width:60;height:2" coordorigin="5260,-323" coordsize="60,0" path="m5260,-323l5320,-323e" filled="f" stroked="t" strokeweight="1pt" strokecolor="#000000">
                <v:path arrowok="t"/>
              </v:shape>
            </v:group>
            <v:group style="position:absolute;left:5380;top:-323;width:60;height:2" coordorigin="5380,-323" coordsize="60,2">
              <v:shape style="position:absolute;left:5380;top:-323;width:60;height:2" coordorigin="5380,-323" coordsize="60,0" path="m5380,-323l5440,-3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4.524994pt;margin-top:-16.625736pt;width:10.001pt;height:1pt;mso-position-horizontal-relative:page;mso-position-vertical-relative:paragraph;z-index:-46920" coordorigin="5490,-333" coordsize="200,20">
            <v:group style="position:absolute;left:5500;top:-323;width:60;height:2" coordorigin="5500,-323" coordsize="60,2">
              <v:shape style="position:absolute;left:5500;top:-323;width:60;height:2" coordorigin="5500,-323" coordsize="60,0" path="m5500,-323l5560,-323e" filled="f" stroked="t" strokeweight="1pt" strokecolor="#000000">
                <v:path arrowok="t"/>
              </v:shape>
            </v:group>
            <v:group style="position:absolute;left:5621;top:-323;width:60;height:2" coordorigin="5621,-323" coordsize="60,2">
              <v:shape style="position:absolute;left:5621;top:-323;width:60;height:2" coordorigin="5621,-323" coordsize="60,0" path="m5621,-323l5681,-3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6.526001pt;margin-top:-16.625736pt;width:10.001pt;height:1pt;mso-position-horizontal-relative:page;mso-position-vertical-relative:paragraph;z-index:-46919" coordorigin="5731,-333" coordsize="200,20">
            <v:group style="position:absolute;left:5741;top:-323;width:60;height:2" coordorigin="5741,-323" coordsize="60,2">
              <v:shape style="position:absolute;left:5741;top:-323;width:60;height:2" coordorigin="5741,-323" coordsize="60,0" path="m5741,-323l5801,-323e" filled="f" stroked="t" strokeweight="1pt" strokecolor="#000000">
                <v:path arrowok="t"/>
              </v:shape>
            </v:group>
            <v:group style="position:absolute;left:5861;top:-323;width:60;height:2" coordorigin="5861,-323" coordsize="60,2">
              <v:shape style="position:absolute;left:5861;top:-323;width:60;height:2" coordorigin="5861,-323" coordsize="60,0" path="m5861,-323l5921,-323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99"/>
          <w:position w:val="-2"/>
        </w:rPr>
        <w:t>35%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82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4.518005pt;margin-top:5.998414pt;width:10.001pt;height:1pt;mso-position-horizontal-relative:page;mso-position-vertical-relative:paragraph;z-index:-46961" coordorigin="4290,120" coordsize="200,20">
            <v:group style="position:absolute;left:4300;top:130;width:60;height:2" coordorigin="4300,130" coordsize="60,2">
              <v:shape style="position:absolute;left:4300;top:130;width:60;height:2" coordorigin="4300,130" coordsize="60,0" path="m4300,130l4360,130e" filled="f" stroked="t" strokeweight="1pt" strokecolor="#000000">
                <v:path arrowok="t"/>
              </v:shape>
            </v:group>
            <v:group style="position:absolute;left:4420;top:130;width:60;height:2" coordorigin="4420,130" coordsize="60,2">
              <v:shape style="position:absolute;left:4420;top:130;width:60;height:2" coordorigin="4420,130" coordsize="60,0" path="m4420,130l4480,1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6.518997pt;margin-top:5.998414pt;width:10.001pt;height:1pt;mso-position-horizontal-relative:page;mso-position-vertical-relative:paragraph;z-index:-46960" coordorigin="4530,120" coordsize="200,20">
            <v:group style="position:absolute;left:4540;top:130;width:60;height:2" coordorigin="4540,130" coordsize="60,2">
              <v:shape style="position:absolute;left:4540;top:130;width:60;height:2" coordorigin="4540,130" coordsize="60,0" path="m4540,130l4600,130e" filled="f" stroked="t" strokeweight="1pt" strokecolor="#000000">
                <v:path arrowok="t"/>
              </v:shape>
            </v:group>
            <v:group style="position:absolute;left:4660;top:130;width:60;height:2" coordorigin="4660,130" coordsize="60,2">
              <v:shape style="position:absolute;left:4660;top:130;width:60;height:2" coordorigin="4660,130" coordsize="60,0" path="m4660,130l4720,1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8.520996pt;margin-top:5.998414pt;width:10.001pt;height:1pt;mso-position-horizontal-relative:page;mso-position-vertical-relative:paragraph;z-index:-46959" coordorigin="4770,120" coordsize="200,20">
            <v:group style="position:absolute;left:4780;top:130;width:60;height:2" coordorigin="4780,130" coordsize="60,2">
              <v:shape style="position:absolute;left:4780;top:130;width:60;height:2" coordorigin="4780,130" coordsize="60,0" path="m4780,130l4840,130e" filled="f" stroked="t" strokeweight="1pt" strokecolor="#000000">
                <v:path arrowok="t"/>
              </v:shape>
            </v:group>
            <v:group style="position:absolute;left:4900;top:130;width:60;height:2" coordorigin="4900,130" coordsize="60,2">
              <v:shape style="position:absolute;left:4900;top:130;width:60;height:2" coordorigin="4900,130" coordsize="60,0" path="m4900,130l4960,1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0.522003pt;margin-top:5.998414pt;width:10.001pt;height:1pt;mso-position-horizontal-relative:page;mso-position-vertical-relative:paragraph;z-index:-46958" coordorigin="5010,120" coordsize="200,20">
            <v:group style="position:absolute;left:5020;top:130;width:60;height:2" coordorigin="5020,130" coordsize="60,2">
              <v:shape style="position:absolute;left:5020;top:130;width:60;height:2" coordorigin="5020,130" coordsize="60,0" path="m5020,130l5080,130e" filled="f" stroked="t" strokeweight="1pt" strokecolor="#000000">
                <v:path arrowok="t"/>
              </v:shape>
            </v:group>
            <v:group style="position:absolute;left:5140;top:130;width:60;height:2" coordorigin="5140,130" coordsize="60,2">
              <v:shape style="position:absolute;left:5140;top:130;width:60;height:2" coordorigin="5140,130" coordsize="60,0" path="m5140,130l5200,130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100"/>
          <w:position w:val="1"/>
        </w:rPr>
        <w:t>33%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50.522003pt;margin-top:12.382859pt;width:10.001pt;height:1pt;mso-position-horizontal-relative:page;mso-position-vertical-relative:paragraph;z-index:-46983" coordorigin="5010,248" coordsize="200,20">
            <v:group style="position:absolute;left:5020;top:258;width:60;height:2" coordorigin="5020,258" coordsize="60,2">
              <v:shape style="position:absolute;left:5020;top:258;width:60;height:2" coordorigin="5020,258" coordsize="60,0" path="m5020,258l5080,258e" filled="f" stroked="t" strokeweight="1pt" strokecolor="#000000">
                <v:path arrowok="t"/>
              </v:shape>
            </v:group>
            <v:group style="position:absolute;left:5140;top:258;width:60;height:2" coordorigin="5140,258" coordsize="60,2">
              <v:shape style="position:absolute;left:5140;top:258;width:60;height:2" coordorigin="5140,258" coordsize="60,0" path="m5140,258l5200,2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0.522003pt;margin-top:-3.622141pt;width:10.001pt;height:1pt;mso-position-horizontal-relative:page;mso-position-vertical-relative:paragraph;z-index:-46972" coordorigin="5010,-72" coordsize="200,20">
            <v:group style="position:absolute;left:5020;top:-62;width:60;height:2" coordorigin="5020,-62" coordsize="60,2">
              <v:shape style="position:absolute;left:5020;top:-62;width:60;height:2" coordorigin="5020,-62" coordsize="60,0" path="m5020,-62l5080,-62e" filled="f" stroked="t" strokeweight="1pt" strokecolor="#000000">
                <v:path arrowok="t"/>
              </v:shape>
            </v:group>
            <v:group style="position:absolute;left:5140;top:-62;width:60;height:2" coordorigin="5140,-62" coordsize="60,2">
              <v:shape style="position:absolute;left:5140;top:-62;width:60;height:2" coordorigin="5140,-62" coordsize="60,0" path="m5140,-62l5200,-62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24%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8.528015pt;margin-top:17.3871pt;width:10.001pt;height:1pt;mso-position-horizontal-relative:page;mso-position-vertical-relative:paragraph;z-index:-46938" coordorigin="5971,348" coordsize="200,20">
            <v:group style="position:absolute;left:5981;top:358;width:60;height:2" coordorigin="5981,358" coordsize="60,2">
              <v:shape style="position:absolute;left:5981;top:358;width:60;height:2" coordorigin="5981,358" coordsize="60,0" path="m5981,358l6041,358e" filled="f" stroked="t" strokeweight="1pt" strokecolor="#000000">
                <v:path arrowok="t"/>
              </v:shape>
            </v:group>
            <v:group style="position:absolute;left:6101;top:358;width:60;height:2" coordorigin="6101,358" coordsize="60,2">
              <v:shape style="position:absolute;left:6101;top:358;width:60;height:2" coordorigin="6101,358" coordsize="60,0" path="m6101,358l6161,3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0.528992pt;margin-top:17.3871pt;width:10.001pt;height:1pt;mso-position-horizontal-relative:page;mso-position-vertical-relative:paragraph;z-index:-46937" coordorigin="6211,348" coordsize="200,20">
            <v:group style="position:absolute;left:6221;top:358;width:60;height:2" coordorigin="6221,358" coordsize="60,2">
              <v:shape style="position:absolute;left:6221;top:358;width:60;height:2" coordorigin="6221,358" coordsize="60,0" path="m6221,358l6281,358e" filled="f" stroked="t" strokeweight="1pt" strokecolor="#000000">
                <v:path arrowok="t"/>
              </v:shape>
            </v:group>
            <v:group style="position:absolute;left:6341;top:358;width:60;height:2" coordorigin="6341,358" coordsize="60,2">
              <v:shape style="position:absolute;left:6341;top:358;width:60;height:2" coordorigin="6341,358" coordsize="60,0" path="m6341,358l6401,3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8.528015pt;margin-top:.3811pt;width:10.001pt;height:1pt;mso-position-horizontal-relative:page;mso-position-vertical-relative:paragraph;z-index:-46918" coordorigin="5971,8" coordsize="200,20">
            <v:group style="position:absolute;left:5981;top:18;width:60;height:2" coordorigin="5981,18" coordsize="60,2">
              <v:shape style="position:absolute;left:5981;top:18;width:60;height:2" coordorigin="5981,18" coordsize="60,0" path="m5981,18l6041,18e" filled="f" stroked="t" strokeweight="1pt" strokecolor="#000000">
                <v:path arrowok="t"/>
              </v:shape>
            </v:group>
            <v:group style="position:absolute;left:6101;top:18;width:60;height:2" coordorigin="6101,18" coordsize="60,2">
              <v:shape style="position:absolute;left:6101;top:18;width:60;height:2" coordorigin="6101,18" coordsize="60,0" path="m6101,18l6161,1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0.528992pt;margin-top:.3811pt;width:10.001pt;height:1pt;mso-position-horizontal-relative:page;mso-position-vertical-relative:paragraph;z-index:-46917" coordorigin="6211,8" coordsize="200,20">
            <v:group style="position:absolute;left:6221;top:18;width:60;height:2" coordorigin="6221,18" coordsize="60,2">
              <v:shape style="position:absolute;left:6221;top:18;width:60;height:2" coordorigin="6221,18" coordsize="60,0" path="m6221,18l6281,18e" filled="f" stroked="t" strokeweight="1pt" strokecolor="#000000">
                <v:path arrowok="t"/>
              </v:shape>
            </v:group>
            <v:group style="position:absolute;left:6341;top:18;width:60;height:2" coordorigin="6341,18" coordsize="60,2">
              <v:shape style="position:absolute;left:6341;top:18;width:60;height:2" coordorigin="6341,18" coordsize="60,0" path="m6341,18l6401,1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2.529999pt;margin-top:.3811pt;width:10.001pt;height:1pt;mso-position-horizontal-relative:page;mso-position-vertical-relative:paragraph;z-index:-46916" coordorigin="6451,8" coordsize="200,20">
            <v:group style="position:absolute;left:6461;top:18;width:60;height:2" coordorigin="6461,18" coordsize="60,2">
              <v:shape style="position:absolute;left:6461;top:18;width:60;height:2" coordorigin="6461,18" coordsize="60,0" path="m6461,18l6521,18e" filled="f" stroked="t" strokeweight="1pt" strokecolor="#000000">
                <v:path arrowok="t"/>
              </v:shape>
            </v:group>
            <v:group style="position:absolute;left:6581;top:18;width:60;height:2" coordorigin="6581,18" coordsize="60,2">
              <v:shape style="position:absolute;left:6581;top:18;width:60;height:2" coordorigin="6581,18" coordsize="60,0" path="m6581,18l6641,1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4.532013pt;margin-top:.3811pt;width:10.001pt;height:1pt;mso-position-horizontal-relative:page;mso-position-vertical-relative:paragraph;z-index:-46915" coordorigin="6691,8" coordsize="200,20">
            <v:group style="position:absolute;left:6701;top:18;width:60;height:2" coordorigin="6701,18" coordsize="60,2">
              <v:shape style="position:absolute;left:6701;top:18;width:60;height:2" coordorigin="6701,18" coordsize="60,0" path="m6701,18l6761,18e" filled="f" stroked="t" strokeweight="1pt" strokecolor="#000000">
                <v:path arrowok="t"/>
              </v:shape>
            </v:group>
            <v:group style="position:absolute;left:6821;top:18;width:60;height:2" coordorigin="6821,18" coordsize="60,2">
              <v:shape style="position:absolute;left:6821;top:18;width:60;height:2" coordorigin="6821,18" coordsize="60,0" path="m6821,18l6881,1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6.53299pt;margin-top:.3811pt;width:10.001pt;height:1pt;mso-position-horizontal-relative:page;mso-position-vertical-relative:paragraph;z-index:-46914" coordorigin="6931,8" coordsize="200,20">
            <v:group style="position:absolute;left:6941;top:18;width:60;height:2" coordorigin="6941,18" coordsize="60,2">
              <v:shape style="position:absolute;left:6941;top:18;width:60;height:2" coordorigin="6941,18" coordsize="60,0" path="m6941,18l7001,18e" filled="f" stroked="t" strokeweight="1pt" strokecolor="#000000">
                <v:path arrowok="t"/>
              </v:shape>
            </v:group>
            <v:group style="position:absolute;left:7061;top:18;width:60;height:2" coordorigin="7061,18" coordsize="60,2">
              <v:shape style="position:absolute;left:7061;top:18;width:60;height:2" coordorigin="7061,18" coordsize="60,0" path="m7061,18l7121,18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40%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98.528015pt;margin-top:-.620511pt;width:10.001pt;height:1pt;mso-position-horizontal-relative:page;mso-position-vertical-relative:paragraph;z-index:-46957" coordorigin="5971,-12" coordsize="200,20">
            <v:group style="position:absolute;left:5981;top:-2;width:60;height:2" coordorigin="5981,-2" coordsize="60,2">
              <v:shape style="position:absolute;left:5981;top:-2;width:60;height:2" coordorigin="5981,-2" coordsize="60,0" path="m5981,-2l6041,-2e" filled="f" stroked="t" strokeweight="1pt" strokecolor="#000000">
                <v:path arrowok="t"/>
              </v:shape>
            </v:group>
            <v:group style="position:absolute;left:6101;top:-2;width:60;height:2" coordorigin="6101,-2" coordsize="60,2">
              <v:shape style="position:absolute;left:6101;top:-2;width:60;height:2" coordorigin="6101,-2" coordsize="60,0" path="m6101,-2l6161,-2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0.528992pt;margin-top:-.620511pt;width:10.001pt;height:1pt;mso-position-horizontal-relative:page;mso-position-vertical-relative:paragraph;z-index:-46956" coordorigin="6211,-12" coordsize="200,20">
            <v:group style="position:absolute;left:6221;top:-2;width:60;height:2" coordorigin="6221,-2" coordsize="60,2">
              <v:shape style="position:absolute;left:6221;top:-2;width:60;height:2" coordorigin="6221,-2" coordsize="60,0" path="m6221,-2l6281,-2e" filled="f" stroked="t" strokeweight="1pt" strokecolor="#000000">
                <v:path arrowok="t"/>
              </v:shape>
            </v:group>
            <v:group style="position:absolute;left:6341;top:-2;width:60;height:2" coordorigin="6341,-2" coordsize="60,2">
              <v:shape style="position:absolute;left:6341;top:-2;width:60;height:2" coordorigin="6341,-2" coordsize="60,0" path="m6341,-2l6401,-2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30%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420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0.000999pt;margin-top:9.384109pt;width:328.539pt;height:166.066pt;mso-position-horizontal-relative:page;mso-position-vertical-relative:paragraph;z-index:-47001" coordorigin="1600,188" coordsize="6571,3321">
            <v:group style="position:absolute;left:1660;top:3139;width:60;height:2" coordorigin="1660,3139" coordsize="60,2">
              <v:shape style="position:absolute;left:1660;top:3139;width:60;height:2" coordorigin="1660,3139" coordsize="60,0" path="m1660,3139l1720,3139e" filled="f" stroked="t" strokeweight="1pt" strokecolor="#000000">
                <v:path arrowok="t"/>
              </v:shape>
            </v:group>
            <v:group style="position:absolute;left:1760;top:2889;width:440;height:560" coordorigin="1760,2889" coordsize="440,560">
              <v:shape style="position:absolute;left:1760;top:2889;width:440;height:560" coordorigin="1760,2889" coordsize="440,560" path="m1760,2889l2200,2889,2200,3449,1760,3449,1760,2889e" filled="t" fillcolor="#EFEFEF" stroked="f">
                <v:path arrowok="t"/>
                <v:fill/>
              </v:shape>
            </v:group>
            <v:group style="position:absolute;left:1760;top:2899;width:460;height:2" coordorigin="1760,2899" coordsize="460,2">
              <v:shape style="position:absolute;left:1760;top:2899;width:460;height:2" coordorigin="1760,2899" coordsize="460,0" path="m1760,2899l2220,2899e" filled="f" stroked="t" strokeweight="1pt" strokecolor="#000000">
                <v:path arrowok="t"/>
              </v:shape>
            </v:group>
            <v:group style="position:absolute;left:2140;top:2799;width:60;height:2" coordorigin="2140,2799" coordsize="60,2">
              <v:shape style="position:absolute;left:2140;top:2799;width:60;height:2" coordorigin="2140,2799" coordsize="60,0" path="m2140,2799l2200,2799e" filled="f" stroked="t" strokeweight="1pt" strokecolor="#000000">
                <v:path arrowok="t"/>
              </v:shape>
            </v:group>
            <v:group style="position:absolute;left:2140;top:2479;width:60;height:2" coordorigin="2140,2479" coordsize="60,2">
              <v:shape style="position:absolute;left:2140;top:2479;width:60;height:2" coordorigin="2140,2479" coordsize="60,0" path="m2140,2479l2200,2479e" filled="f" stroked="t" strokeweight="1pt" strokecolor="#000000">
                <v:path arrowok="t"/>
              </v:shape>
            </v:group>
            <v:group style="position:absolute;left:2210;top:2429;width:2;height:1020" coordorigin="2210,2429" coordsize="2,1020">
              <v:shape style="position:absolute;left:2210;top:2429;width:2;height:1020" coordorigin="2210,2429" coordsize="0,1020" path="m2210,2429l2210,3449e" filled="f" stroked="t" strokeweight="1pt" strokecolor="#000000">
                <v:path arrowok="t"/>
              </v:shape>
            </v:group>
            <v:group style="position:absolute;left:1770;top:2889;width:2;height:560" coordorigin="1770,2889" coordsize="2,560">
              <v:shape style="position:absolute;left:1770;top:2889;width:2;height:560" coordorigin="1770,2889" coordsize="0,560" path="m1770,2889l1770,3449e" filled="f" stroked="t" strokeweight="1pt" strokecolor="#000000">
                <v:path arrowok="t"/>
              </v:shape>
            </v:group>
            <v:group style="position:absolute;left:2620;top:3139;width:60;height:2" coordorigin="2620,3139" coordsize="60,2">
              <v:shape style="position:absolute;left:2620;top:3139;width:60;height:2" coordorigin="2620,3139" coordsize="60,0" path="m2620,3139l2680,3139e" filled="f" stroked="t" strokeweight="1pt" strokecolor="#000000">
                <v:path arrowok="t"/>
              </v:shape>
            </v:group>
            <v:group style="position:absolute;left:2740;top:3139;width:60;height:2" coordorigin="2740,3139" coordsize="60,2">
              <v:shape style="position:absolute;left:2740;top:3139;width:60;height:2" coordorigin="2740,3139" coordsize="60,0" path="m2740,3139l2800,3139e" filled="f" stroked="t" strokeweight="1pt" strokecolor="#000000">
                <v:path arrowok="t"/>
              </v:shape>
            </v:group>
            <v:group style="position:absolute;left:2620;top:2799;width:60;height:2" coordorigin="2620,2799" coordsize="60,2">
              <v:shape style="position:absolute;left:2620;top:2799;width:60;height:2" coordorigin="2620,2799" coordsize="60,0" path="m2620,2799l2680,2799e" filled="f" stroked="t" strokeweight="1pt" strokecolor="#000000">
                <v:path arrowok="t"/>
              </v:shape>
            </v:group>
            <v:group style="position:absolute;left:2740;top:2799;width:60;height:2" coordorigin="2740,2799" coordsize="60,2">
              <v:shape style="position:absolute;left:2740;top:2799;width:60;height:2" coordorigin="2740,2799" coordsize="60,0" path="m2740,2799l2800,2799e" filled="f" stroked="t" strokeweight="1pt" strokecolor="#000000">
                <v:path arrowok="t"/>
              </v:shape>
            </v:group>
            <v:group style="position:absolute;left:2860;top:2479;width:60;height:2" coordorigin="2860,2479" coordsize="60,2">
              <v:shape style="position:absolute;left:2860;top:2479;width:60;height:2" coordorigin="2860,2479" coordsize="60,0" path="m2860,2479l2920,2479e" filled="f" stroked="t" strokeweight="1pt" strokecolor="#000000">
                <v:path arrowok="t"/>
              </v:shape>
            </v:group>
            <v:group style="position:absolute;left:2980;top:2479;width:60;height:2" coordorigin="2980,2479" coordsize="60,2">
              <v:shape style="position:absolute;left:2980;top:2479;width:60;height:2" coordorigin="2980,2479" coordsize="60,0" path="m2980,2479l3040,2479e" filled="f" stroked="t" strokeweight="1pt" strokecolor="#000000">
                <v:path arrowok="t"/>
              </v:shape>
            </v:group>
            <v:group style="position:absolute;left:3100;top:2479;width:60;height:2" coordorigin="3100,2479" coordsize="60,2">
              <v:shape style="position:absolute;left:3100;top:2479;width:60;height:2" coordorigin="3100,2479" coordsize="60,0" path="m3100,2479l3160,2479e" filled="f" stroked="t" strokeweight="1pt" strokecolor="#000000">
                <v:path arrowok="t"/>
              </v:shape>
            </v:group>
            <v:group style="position:absolute;left:3220;top:2479;width:60;height:2" coordorigin="3220,2479" coordsize="60,2">
              <v:shape style="position:absolute;left:3220;top:2479;width:60;height:2" coordorigin="3220,2479" coordsize="60,0" path="m3220,2479l3280,2479e" filled="f" stroked="t" strokeweight="1pt" strokecolor="#000000">
                <v:path arrowok="t"/>
              </v:shape>
            </v:group>
            <v:group style="position:absolute;left:2840;top:2529;width:440;height:920" coordorigin="2840,2529" coordsize="440,920">
              <v:shape style="position:absolute;left:2840;top:2529;width:440;height:920" coordorigin="2840,2529" coordsize="440,920" path="m2840,2529l3280,2529,3280,3449,2840,3449,2840,2529e" filled="t" fillcolor="#EFEFEF" stroked="f">
                <v:path arrowok="t"/>
                <v:fill/>
              </v:shape>
            </v:group>
            <v:group style="position:absolute;left:2840;top:2539;width:460;height:2" coordorigin="2840,2539" coordsize="460,2">
              <v:shape style="position:absolute;left:2840;top:2539;width:460;height:2" coordorigin="2840,2539" coordsize="460,0" path="m2840,2539l3300,2539e" filled="f" stroked="t" strokeweight="1pt" strokecolor="#000000">
                <v:path arrowok="t"/>
              </v:shape>
            </v:group>
            <v:group style="position:absolute;left:3100;top:2158;width:60;height:2" coordorigin="3100,2158" coordsize="60,2">
              <v:shape style="position:absolute;left:3100;top:2158;width:60;height:2" coordorigin="3100,2158" coordsize="60,0" path="m3100,2158l3160,2158e" filled="f" stroked="t" strokeweight="1pt" strokecolor="#000000">
                <v:path arrowok="t"/>
              </v:shape>
            </v:group>
            <v:group style="position:absolute;left:3220;top:2158;width:60;height:2" coordorigin="3220,2158" coordsize="60,2">
              <v:shape style="position:absolute;left:3220;top:2158;width:60;height:2" coordorigin="3220,2158" coordsize="60,0" path="m3220,2158l3280,2158e" filled="f" stroked="t" strokeweight="1pt" strokecolor="#000000">
                <v:path arrowok="t"/>
              </v:shape>
            </v:group>
            <v:group style="position:absolute;left:3290;top:1888;width:2;height:1561" coordorigin="3290,1888" coordsize="2,1561">
              <v:shape style="position:absolute;left:3290;top:1888;width:2;height:1561" coordorigin="3290,1888" coordsize="0,1561" path="m3290,1888l3290,3449e" filled="f" stroked="t" strokeweight="1pt" strokecolor="#000000">
                <v:path arrowok="t"/>
              </v:shape>
            </v:group>
            <v:group style="position:absolute;left:2850;top:2529;width:2;height:920" coordorigin="2850,2529" coordsize="2,920">
              <v:shape style="position:absolute;left:2850;top:2529;width:2;height:920" coordorigin="2850,2529" coordsize="0,920" path="m2850,2529l2850,3449e" filled="f" stroked="t" strokeweight="1pt" strokecolor="#000000">
                <v:path arrowok="t"/>
              </v:shape>
            </v:group>
            <v:group style="position:absolute;left:2620;top:2479;width:60;height:2" coordorigin="2620,2479" coordsize="60,2">
              <v:shape style="position:absolute;left:2620;top:2479;width:60;height:2" coordorigin="2620,2479" coordsize="60,0" path="m2620,2479l2680,2479e" filled="f" stroked="t" strokeweight="1pt" strokecolor="#000000">
                <v:path arrowok="t"/>
              </v:shape>
            </v:group>
            <v:group style="position:absolute;left:2740;top:2479;width:60;height:2" coordorigin="2740,2479" coordsize="60,2">
              <v:shape style="position:absolute;left:2740;top:2479;width:60;height:2" coordorigin="2740,2479" coordsize="60,0" path="m2740,2479l2800,2479e" filled="f" stroked="t" strokeweight="1pt" strokecolor="#000000">
                <v:path arrowok="t"/>
              </v:shape>
            </v:group>
            <v:group style="position:absolute;left:2200;top:2429;width:420;height:1020" coordorigin="2200,2429" coordsize="420,1020">
              <v:shape style="position:absolute;left:2200;top:2429;width:420;height:1020" coordorigin="2200,2429" coordsize="420,1020" path="m2200,2429l2620,2429,2620,3449,2200,3449,2200,2429e" filled="t" fillcolor="#3F3F3F" stroked="f">
                <v:path arrowok="t"/>
                <v:fill/>
              </v:shape>
            </v:group>
            <v:group style="position:absolute;left:2200;top:2439;width:440;height:2" coordorigin="2200,2439" coordsize="440,2">
              <v:shape style="position:absolute;left:2200;top:2439;width:440;height:2" coordorigin="2200,2439" coordsize="440,0" path="m2200,2439l2640,2439e" filled="f" stroked="t" strokeweight="1pt" strokecolor="#000000">
                <v:path arrowok="t"/>
              </v:shape>
            </v:group>
            <v:group style="position:absolute;left:2630;top:2429;width:2;height:1020" coordorigin="2630,2429" coordsize="2,1020">
              <v:shape style="position:absolute;left:2630;top:2429;width:2;height:1020" coordorigin="2630,2429" coordsize="0,1020" path="m2630,2429l2630,3449e" filled="f" stroked="t" strokeweight="1pt" strokecolor="#000000">
                <v:path arrowok="t"/>
              </v:shape>
            </v:group>
            <v:group style="position:absolute;left:3700;top:3139;width:60;height:2" coordorigin="3700,3139" coordsize="60,2">
              <v:shape style="position:absolute;left:3700;top:3139;width:60;height:2" coordorigin="3700,3139" coordsize="60,0" path="m3700,3139l3760,3139e" filled="f" stroked="t" strokeweight="1pt" strokecolor="#000000">
                <v:path arrowok="t"/>
              </v:shape>
            </v:group>
            <v:group style="position:absolute;left:3820;top:3139;width:60;height:2" coordorigin="3820,3139" coordsize="60,2">
              <v:shape style="position:absolute;left:3820;top:3139;width:60;height:2" coordorigin="3820,3139" coordsize="60,0" path="m3820,3139l3880,3139e" filled="f" stroked="t" strokeweight="1pt" strokecolor="#000000">
                <v:path arrowok="t"/>
              </v:shape>
            </v:group>
            <v:group style="position:absolute;left:3700;top:2799;width:60;height:2" coordorigin="3700,2799" coordsize="60,2">
              <v:shape style="position:absolute;left:3700;top:2799;width:60;height:2" coordorigin="3700,2799" coordsize="60,0" path="m3700,2799l3760,2799e" filled="f" stroked="t" strokeweight="1pt" strokecolor="#000000">
                <v:path arrowok="t"/>
              </v:shape>
            </v:group>
            <v:group style="position:absolute;left:3820;top:2799;width:60;height:2" coordorigin="3820,2799" coordsize="60,2">
              <v:shape style="position:absolute;left:3820;top:2799;width:60;height:2" coordorigin="3820,2799" coordsize="60,0" path="m3820,2799l3880,2799e" filled="f" stroked="t" strokeweight="1pt" strokecolor="#000000">
                <v:path arrowok="t"/>
              </v:shape>
            </v:group>
            <v:group style="position:absolute;left:3700;top:2479;width:60;height:2" coordorigin="3700,2479" coordsize="60,2">
              <v:shape style="position:absolute;left:3700;top:2479;width:60;height:2" coordorigin="3700,2479" coordsize="60,0" path="m3700,2479l3760,2479e" filled="f" stroked="t" strokeweight="1pt" strokecolor="#000000">
                <v:path arrowok="t"/>
              </v:shape>
            </v:group>
            <v:group style="position:absolute;left:3820;top:2479;width:60;height:2" coordorigin="3820,2479" coordsize="60,2">
              <v:shape style="position:absolute;left:3820;top:2479;width:60;height:2" coordorigin="3820,2479" coordsize="60,0" path="m3820,2479l3880,2479e" filled="f" stroked="t" strokeweight="1pt" strokecolor="#000000">
                <v:path arrowok="t"/>
              </v:shape>
            </v:group>
            <v:group style="position:absolute;left:3700;top:2158;width:60;height:2" coordorigin="3700,2158" coordsize="60,2">
              <v:shape style="position:absolute;left:3700;top:2158;width:60;height:2" coordorigin="3700,2158" coordsize="60,0" path="m3700,2158l3760,2158e" filled="f" stroked="t" strokeweight="1pt" strokecolor="#000000">
                <v:path arrowok="t"/>
              </v:shape>
            </v:group>
            <v:group style="position:absolute;left:3820;top:2158;width:60;height:2" coordorigin="3820,2158" coordsize="60,2">
              <v:shape style="position:absolute;left:3820;top:2158;width:60;height:2" coordorigin="3820,2158" coordsize="60,0" path="m3820,2158l3880,2158e" filled="f" stroked="t" strokeweight="1pt" strokecolor="#000000">
                <v:path arrowok="t"/>
              </v:shape>
            </v:group>
            <v:group style="position:absolute;left:3920;top:2068;width:440;height:1380" coordorigin="3920,2068" coordsize="440,1380">
              <v:shape style="position:absolute;left:3920;top:2068;width:440;height:1380" coordorigin="3920,2068" coordsize="440,1380" path="m3920,2068l4360,2068,4360,3449,3920,3449,3920,2068e" filled="t" fillcolor="#EFEFEF" stroked="f">
                <v:path arrowok="t"/>
                <v:fill/>
              </v:shape>
            </v:group>
            <v:group style="position:absolute;left:3920;top:2078;width:460;height:2" coordorigin="3920,2078" coordsize="460,2">
              <v:shape style="position:absolute;left:3920;top:2078;width:460;height:2" coordorigin="3920,2078" coordsize="460,0" path="m3920,2078l4380,2078e" filled="f" stroked="t" strokeweight="1pt" strokecolor="#000000">
                <v:path arrowok="t"/>
              </v:shape>
            </v:group>
            <v:group style="position:absolute;left:4300;top:1818;width:60;height:2" coordorigin="4300,1818" coordsize="60,2">
              <v:shape style="position:absolute;left:4300;top:1818;width:60;height:2" coordorigin="4300,1818" coordsize="60,0" path="m4300,1818l4360,1818e" filled="f" stroked="t" strokeweight="1pt" strokecolor="#000000">
                <v:path arrowok="t"/>
              </v:shape>
            </v:group>
            <v:group style="position:absolute;left:4300;top:1498;width:60;height:2" coordorigin="4300,1498" coordsize="60,2">
              <v:shape style="position:absolute;left:4300;top:1498;width:60;height:2" coordorigin="4300,1498" coordsize="60,0" path="m4300,1498l4360,1498e" filled="f" stroked="t" strokeweight="1pt" strokecolor="#000000">
                <v:path arrowok="t"/>
              </v:shape>
            </v:group>
            <v:group style="position:absolute;left:4370;top:1328;width:2;height:2121" coordorigin="4370,1328" coordsize="2,2121">
              <v:shape style="position:absolute;left:4370;top:1328;width:2;height:2121" coordorigin="4370,1328" coordsize="0,2121" path="m4370,1328l4370,3449e" filled="f" stroked="t" strokeweight="1pt" strokecolor="#000000">
                <v:path arrowok="t"/>
              </v:shape>
            </v:group>
            <v:group style="position:absolute;left:3930;top:2068;width:2;height:1380" coordorigin="3930,2068" coordsize="2,1380">
              <v:shape style="position:absolute;left:3930;top:2068;width:2;height:1380" coordorigin="3930,2068" coordsize="0,1380" path="m3930,2068l3930,3449e" filled="f" stroked="t" strokeweight="1pt" strokecolor="#000000">
                <v:path arrowok="t"/>
              </v:shape>
            </v:group>
            <v:group style="position:absolute;left:3280;top:1888;width:420;height:1561" coordorigin="3280,1888" coordsize="420,1561">
              <v:shape style="position:absolute;left:3280;top:1888;width:420;height:1561" coordorigin="3280,1888" coordsize="420,1561" path="m3280,1888l3700,1888,3700,3449,3280,3449,3280,1888e" filled="t" fillcolor="#3F3F3F" stroked="f">
                <v:path arrowok="t"/>
                <v:fill/>
              </v:shape>
            </v:group>
            <v:group style="position:absolute;left:3280;top:1898;width:440;height:2" coordorigin="3280,1898" coordsize="440,2">
              <v:shape style="position:absolute;left:3280;top:1898;width:440;height:2" coordorigin="3280,1898" coordsize="440,0" path="m3280,1898l3720,1898e" filled="f" stroked="t" strokeweight="1pt" strokecolor="#000000">
                <v:path arrowok="t"/>
              </v:shape>
            </v:group>
            <v:group style="position:absolute;left:3710;top:1888;width:2;height:1561" coordorigin="3710,1888" coordsize="2,1561">
              <v:shape style="position:absolute;left:3710;top:1888;width:2;height:1561" coordorigin="3710,1888" coordsize="0,1561" path="m3710,1888l3710,3449e" filled="f" stroked="t" strokeweight="1pt" strokecolor="#000000">
                <v:path arrowok="t"/>
              </v:shape>
            </v:group>
            <v:group style="position:absolute;left:4780;top:3139;width:60;height:2" coordorigin="4780,3139" coordsize="60,2">
              <v:shape style="position:absolute;left:4780;top:3139;width:60;height:2" coordorigin="4780,3139" coordsize="60,0" path="m4780,3139l4840,3139e" filled="f" stroked="t" strokeweight="1pt" strokecolor="#000000">
                <v:path arrowok="t"/>
              </v:shape>
            </v:group>
            <v:group style="position:absolute;left:4900;top:3139;width:60;height:2" coordorigin="4900,3139" coordsize="60,2">
              <v:shape style="position:absolute;left:4900;top:3139;width:60;height:2" coordorigin="4900,3139" coordsize="60,0" path="m4900,3139l4960,3139e" filled="f" stroked="t" strokeweight="1pt" strokecolor="#000000">
                <v:path arrowok="t"/>
              </v:shape>
            </v:group>
            <v:group style="position:absolute;left:4780;top:2799;width:60;height:2" coordorigin="4780,2799" coordsize="60,2">
              <v:shape style="position:absolute;left:4780;top:2799;width:60;height:2" coordorigin="4780,2799" coordsize="60,0" path="m4780,2799l4840,2799e" filled="f" stroked="t" strokeweight="1pt" strokecolor="#000000">
                <v:path arrowok="t"/>
              </v:shape>
            </v:group>
            <v:group style="position:absolute;left:4900;top:2799;width:60;height:2" coordorigin="4900,2799" coordsize="60,2">
              <v:shape style="position:absolute;left:4900;top:2799;width:60;height:2" coordorigin="4900,2799" coordsize="60,0" path="m4900,2799l4960,2799e" filled="f" stroked="t" strokeweight="1pt" strokecolor="#000000">
                <v:path arrowok="t"/>
              </v:shape>
            </v:group>
            <v:group style="position:absolute;left:4780;top:2479;width:60;height:2" coordorigin="4780,2479" coordsize="60,2">
              <v:shape style="position:absolute;left:4780;top:2479;width:60;height:2" coordorigin="4780,2479" coordsize="60,0" path="m4780,2479l4840,2479e" filled="f" stroked="t" strokeweight="1pt" strokecolor="#000000">
                <v:path arrowok="t"/>
              </v:shape>
            </v:group>
            <v:group style="position:absolute;left:4900;top:2479;width:60;height:2" coordorigin="4900,2479" coordsize="60,2">
              <v:shape style="position:absolute;left:4900;top:2479;width:60;height:2" coordorigin="4900,2479" coordsize="60,0" path="m4900,2479l4960,2479e" filled="f" stroked="t" strokeweight="1pt" strokecolor="#000000">
                <v:path arrowok="t"/>
              </v:shape>
            </v:group>
            <v:group style="position:absolute;left:4780;top:2158;width:60;height:2" coordorigin="4780,2158" coordsize="60,2">
              <v:shape style="position:absolute;left:4780;top:2158;width:60;height:2" coordorigin="4780,2158" coordsize="60,0" path="m4780,2158l4840,2158e" filled="f" stroked="t" strokeweight="1pt" strokecolor="#000000">
                <v:path arrowok="t"/>
              </v:shape>
            </v:group>
            <v:group style="position:absolute;left:4900;top:2158;width:60;height:2" coordorigin="4900,2158" coordsize="60,2">
              <v:shape style="position:absolute;left:4900;top:2158;width:60;height:2" coordorigin="4900,2158" coordsize="60,0" path="m4900,2158l4960,2158e" filled="f" stroked="t" strokeweight="1pt" strokecolor="#000000">
                <v:path arrowok="t"/>
              </v:shape>
            </v:group>
            <v:group style="position:absolute;left:4780;top:1818;width:60;height:2" coordorigin="4780,1818" coordsize="60,2">
              <v:shape style="position:absolute;left:4780;top:1818;width:60;height:2" coordorigin="4780,1818" coordsize="60,0" path="m4780,1818l4840,1818e" filled="f" stroked="t" strokeweight="1pt" strokecolor="#000000">
                <v:path arrowok="t"/>
              </v:shape>
            </v:group>
            <v:group style="position:absolute;left:4900;top:1818;width:60;height:2" coordorigin="4900,1818" coordsize="60,2">
              <v:shape style="position:absolute;left:4900;top:1818;width:60;height:2" coordorigin="4900,1818" coordsize="60,0" path="m4900,1818l4960,1818e" filled="f" stroked="t" strokeweight="1pt" strokecolor="#000000">
                <v:path arrowok="t"/>
              </v:shape>
            </v:group>
            <v:group style="position:absolute;left:4780;top:1498;width:60;height:2" coordorigin="4780,1498" coordsize="60,2">
              <v:shape style="position:absolute;left:4780;top:1498;width:60;height:2" coordorigin="4780,1498" coordsize="60,0" path="m4780,1498l4840,1498e" filled="f" stroked="t" strokeweight="1pt" strokecolor="#000000">
                <v:path arrowok="t"/>
              </v:shape>
            </v:group>
            <v:group style="position:absolute;left:4900;top:1498;width:60;height:2" coordorigin="4900,1498" coordsize="60,2">
              <v:shape style="position:absolute;left:4900;top:1498;width:60;height:2" coordorigin="4900,1498" coordsize="60,0" path="m4900,1498l4960,1498e" filled="f" stroked="t" strokeweight="1pt" strokecolor="#000000">
                <v:path arrowok="t"/>
              </v:shape>
            </v:group>
            <v:group style="position:absolute;left:4360;top:1328;width:440;height:2121" coordorigin="4360,1328" coordsize="440,2121">
              <v:shape style="position:absolute;left:4360;top:1328;width:440;height:2121" coordorigin="4360,1328" coordsize="440,2121" path="m4360,1328l4800,1328,4800,3449,4360,3449,4360,1328e" filled="t" fillcolor="#3F3F3F" stroked="f">
                <v:path arrowok="t"/>
                <v:fill/>
              </v:shape>
            </v:group>
            <v:group style="position:absolute;left:4360;top:1338;width:460;height:2" coordorigin="4360,1338" coordsize="460,2">
              <v:shape style="position:absolute;left:4360;top:1338;width:460;height:2" coordorigin="4360,1338" coordsize="460,0" path="m4360,1338l4820,1338e" filled="f" stroked="t" strokeweight="1pt" strokecolor="#000000">
                <v:path arrowok="t"/>
              </v:shape>
            </v:group>
            <v:group style="position:absolute;left:4810;top:1328;width:2;height:2121" coordorigin="4810,1328" coordsize="2,2121">
              <v:shape style="position:absolute;left:4810;top:1328;width:2;height:2121" coordorigin="4810,1328" coordsize="0,2121" path="m4810,1328l4810,3449e" filled="f" stroked="t" strokeweight="1pt" strokecolor="#000000">
                <v:path arrowok="t"/>
              </v:shape>
            </v:group>
            <v:group style="position:absolute;left:1660;top:2799;width:60;height:2" coordorigin="1660,2799" coordsize="60,2">
              <v:shape style="position:absolute;left:1660;top:2799;width:60;height:2" coordorigin="1660,2799" coordsize="60,0" path="m1660,2799l1720,2799e" filled="f" stroked="t" strokeweight="1pt" strokecolor="#000000">
                <v:path arrowok="t"/>
              </v:shape>
            </v:group>
            <v:group style="position:absolute;left:1780;top:2799;width:60;height:2" coordorigin="1780,2799" coordsize="60,2">
              <v:shape style="position:absolute;left:1780;top:2799;width:60;height:2" coordorigin="1780,2799" coordsize="60,0" path="m1780,2799l1840,2799e" filled="f" stroked="t" strokeweight="1pt" strokecolor="#000000">
                <v:path arrowok="t"/>
              </v:shape>
            </v:group>
            <v:group style="position:absolute;left:1660;top:2479;width:60;height:2" coordorigin="1660,2479" coordsize="60,2">
              <v:shape style="position:absolute;left:1660;top:2479;width:60;height:2" coordorigin="1660,2479" coordsize="60,0" path="m1660,2479l1720,2479e" filled="f" stroked="t" strokeweight="1pt" strokecolor="#000000">
                <v:path arrowok="t"/>
              </v:shape>
            </v:group>
            <v:group style="position:absolute;left:1780;top:2479;width:60;height:2" coordorigin="1780,2479" coordsize="60,2">
              <v:shape style="position:absolute;left:1780;top:2479;width:60;height:2" coordorigin="1780,2479" coordsize="60,0" path="m1780,2479l1840,2479e" filled="f" stroked="t" strokeweight="1pt" strokecolor="#000000">
                <v:path arrowok="t"/>
              </v:shape>
            </v:group>
            <v:group style="position:absolute;left:1660;top:2158;width:60;height:2" coordorigin="1660,2158" coordsize="60,2">
              <v:shape style="position:absolute;left:1660;top:2158;width:60;height:2" coordorigin="1660,2158" coordsize="60,0" path="m1660,2158l1720,2158e" filled="f" stroked="t" strokeweight="1pt" strokecolor="#000000">
                <v:path arrowok="t"/>
              </v:shape>
            </v:group>
            <v:group style="position:absolute;left:1780;top:2158;width:60;height:2" coordorigin="1780,2158" coordsize="60,2">
              <v:shape style="position:absolute;left:1780;top:2158;width:60;height:2" coordorigin="1780,2158" coordsize="60,0" path="m1780,2158l1840,2158e" filled="f" stroked="t" strokeweight="1pt" strokecolor="#000000">
                <v:path arrowok="t"/>
              </v:shape>
            </v:group>
            <v:group style="position:absolute;left:1660;top:1818;width:60;height:2" coordorigin="1660,1818" coordsize="60,2">
              <v:shape style="position:absolute;left:1660;top:1818;width:60;height:2" coordorigin="1660,1818" coordsize="60,0" path="m1660,1818l1720,1818e" filled="f" stroked="t" strokeweight="1pt" strokecolor="#000000">
                <v:path arrowok="t"/>
              </v:shape>
            </v:group>
            <v:group style="position:absolute;left:1780;top:1818;width:60;height:2" coordorigin="1780,1818" coordsize="60,2">
              <v:shape style="position:absolute;left:1780;top:1818;width:60;height:2" coordorigin="1780,1818" coordsize="60,0" path="m1780,1818l1840,1818e" filled="f" stroked="t" strokeweight="1pt" strokecolor="#000000">
                <v:path arrowok="t"/>
              </v:shape>
            </v:group>
            <v:group style="position:absolute;left:1660;top:1498;width:60;height:2" coordorigin="1660,1498" coordsize="60,2">
              <v:shape style="position:absolute;left:1660;top:1498;width:60;height:2" coordorigin="1660,1498" coordsize="60,0" path="m1660,1498l1720,1498e" filled="f" stroked="t" strokeweight="1pt" strokecolor="#000000">
                <v:path arrowok="t"/>
              </v:shape>
            </v:group>
            <v:group style="position:absolute;left:1780;top:1498;width:60;height:2" coordorigin="1780,1498" coordsize="60,2">
              <v:shape style="position:absolute;left:1780;top:1498;width:60;height:2" coordorigin="1780,1498" coordsize="60,0" path="m1780,1498l1840,1498e" filled="f" stroked="t" strokeweight="1pt" strokecolor="#000000">
                <v:path arrowok="t"/>
              </v:shape>
            </v:group>
            <v:group style="position:absolute;left:1660;top:1178;width:60;height:2" coordorigin="1660,1178" coordsize="60,2">
              <v:shape style="position:absolute;left:1660;top:1178;width:60;height:2" coordorigin="1660,1178" coordsize="60,0" path="m1660,1178l1720,1178e" filled="f" stroked="t" strokeweight="1pt" strokecolor="#000000">
                <v:path arrowok="t"/>
              </v:shape>
            </v:group>
            <v:group style="position:absolute;left:1780;top:1178;width:60;height:2" coordorigin="1780,1178" coordsize="60,2">
              <v:shape style="position:absolute;left:1780;top:1178;width:60;height:2" coordorigin="1780,1178" coordsize="60,0" path="m1780,1178l1840,1178e" filled="f" stroked="t" strokeweight="1pt" strokecolor="#000000">
                <v:path arrowok="t"/>
              </v:shape>
            </v:group>
            <v:group style="position:absolute;left:1660;top:858;width:60;height:2" coordorigin="1660,858" coordsize="60,2">
              <v:shape style="position:absolute;left:1660;top:858;width:60;height:2" coordorigin="1660,858" coordsize="60,0" path="m1660,858l1720,858e" filled="f" stroked="t" strokeweight="1pt" strokecolor="#000000">
                <v:path arrowok="t"/>
              </v:shape>
            </v:group>
            <v:group style="position:absolute;left:1780;top:858;width:60;height:2" coordorigin="1780,858" coordsize="60,2">
              <v:shape style="position:absolute;left:1780;top:858;width:60;height:2" coordorigin="1780,858" coordsize="60,0" path="m1780,858l1840,858e" filled="f" stroked="t" strokeweight="1pt" strokecolor="#000000">
                <v:path arrowok="t"/>
              </v:shape>
            </v:group>
            <v:group style="position:absolute;left:1660;top:518;width:60;height:2" coordorigin="1660,518" coordsize="60,2">
              <v:shape style="position:absolute;left:1660;top:518;width:60;height:2" coordorigin="1660,518" coordsize="60,0" path="m1660,518l1720,518e" filled="f" stroked="t" strokeweight="1pt" strokecolor="#000000">
                <v:path arrowok="t"/>
              </v:shape>
            </v:group>
            <v:group style="position:absolute;left:1780;top:518;width:60;height:2" coordorigin="1780,518" coordsize="60,2">
              <v:shape style="position:absolute;left:1780;top:518;width:60;height:2" coordorigin="1780,518" coordsize="60,0" path="m1780,518l1840,518e" filled="f" stroked="t" strokeweight="1pt" strokecolor="#000000">
                <v:path arrowok="t"/>
              </v:shape>
            </v:group>
            <v:group style="position:absolute;left:1660;top:198;width:60;height:2" coordorigin="1660,198" coordsize="60,2">
              <v:shape style="position:absolute;left:1660;top:198;width:60;height:2" coordorigin="1660,198" coordsize="60,0" path="m1660,198l1720,198e" filled="f" stroked="t" strokeweight="1pt" strokecolor="#000000">
                <v:path arrowok="t"/>
              </v:shape>
            </v:group>
            <v:group style="position:absolute;left:1780;top:198;width:60;height:2" coordorigin="1780,198" coordsize="60,2">
              <v:shape style="position:absolute;left:1780;top:198;width:60;height:2" coordorigin="1780,198" coordsize="60,0" path="m1780,198l1840,198e" filled="f" stroked="t" strokeweight="1pt" strokecolor="#000000">
                <v:path arrowok="t"/>
              </v:shape>
            </v:group>
            <v:group style="position:absolute;left:1660;top:188;width:2;height:3321" coordorigin="1660,188" coordsize="2,3321">
              <v:shape style="position:absolute;left:1660;top:188;width:2;height:3321" coordorigin="1660,188" coordsize="0,3321" path="m1660,188l1660,3509e" filled="f" stroked="t" strokeweight=".004pt" strokecolor="#000000">
                <v:path arrowok="t"/>
              </v:shape>
            </v:group>
            <v:group style="position:absolute;left:5861;top:3139;width:60;height:2" coordorigin="5861,3139" coordsize="60,2">
              <v:shape style="position:absolute;left:5861;top:3139;width:60;height:2" coordorigin="5861,3139" coordsize="60,0" path="m5861,3139l5921,3139e" filled="f" stroked="t" strokeweight="1pt" strokecolor="#000000">
                <v:path arrowok="t"/>
              </v:shape>
            </v:group>
            <v:group style="position:absolute;left:5981;top:3139;width:60;height:2" coordorigin="5981,3139" coordsize="60,2">
              <v:shape style="position:absolute;left:5981;top:3139;width:60;height:2" coordorigin="5981,3139" coordsize="60,0" path="m5981,3139l6041,3139e" filled="f" stroked="t" strokeweight="1pt" strokecolor="#000000">
                <v:path arrowok="t"/>
              </v:shape>
            </v:group>
            <v:group style="position:absolute;left:5861;top:2799;width:60;height:2" coordorigin="5861,2799" coordsize="60,2">
              <v:shape style="position:absolute;left:5861;top:2799;width:60;height:2" coordorigin="5861,2799" coordsize="60,0" path="m5861,2799l5921,2799e" filled="f" stroked="t" strokeweight="1pt" strokecolor="#000000">
                <v:path arrowok="t"/>
              </v:shape>
            </v:group>
            <v:group style="position:absolute;left:5981;top:2799;width:60;height:2" coordorigin="5981,2799" coordsize="60,2">
              <v:shape style="position:absolute;left:5981;top:2799;width:60;height:2" coordorigin="5981,2799" coordsize="60,0" path="m5981,2799l6041,2799e" filled="f" stroked="t" strokeweight="1pt" strokecolor="#000000">
                <v:path arrowok="t"/>
              </v:shape>
            </v:group>
            <v:group style="position:absolute;left:5861;top:2479;width:60;height:2" coordorigin="5861,2479" coordsize="60,2">
              <v:shape style="position:absolute;left:5861;top:2479;width:60;height:2" coordorigin="5861,2479" coordsize="60,0" path="m5861,2479l5921,2479e" filled="f" stroked="t" strokeweight="1pt" strokecolor="#000000">
                <v:path arrowok="t"/>
              </v:shape>
            </v:group>
            <v:group style="position:absolute;left:5981;top:2479;width:60;height:2" coordorigin="5981,2479" coordsize="60,2">
              <v:shape style="position:absolute;left:5981;top:2479;width:60;height:2" coordorigin="5981,2479" coordsize="60,0" path="m5981,2479l6041,2479e" filled="f" stroked="t" strokeweight="1pt" strokecolor="#000000">
                <v:path arrowok="t"/>
              </v:shape>
            </v:group>
            <v:group style="position:absolute;left:5861;top:2158;width:60;height:2" coordorigin="5861,2158" coordsize="60,2">
              <v:shape style="position:absolute;left:5861;top:2158;width:60;height:2" coordorigin="5861,2158" coordsize="60,0" path="m5861,2158l5921,2158e" filled="f" stroked="t" strokeweight="1pt" strokecolor="#000000">
                <v:path arrowok="t"/>
              </v:shape>
            </v:group>
            <v:group style="position:absolute;left:5981;top:2158;width:60;height:2" coordorigin="5981,2158" coordsize="60,2">
              <v:shape style="position:absolute;left:5981;top:2158;width:60;height:2" coordorigin="5981,2158" coordsize="60,0" path="m5981,2158l6041,2158e" filled="f" stroked="t" strokeweight="1pt" strokecolor="#000000">
                <v:path arrowok="t"/>
              </v:shape>
            </v:group>
            <v:group style="position:absolute;left:5260;top:1818;width:60;height:2" coordorigin="5260,1818" coordsize="60,2">
              <v:shape style="position:absolute;left:5260;top:1818;width:60;height:2" coordorigin="5260,1818" coordsize="60,0" path="m5260,1818l5320,1818e" filled="f" stroked="t" strokeweight="1pt" strokecolor="#000000">
                <v:path arrowok="t"/>
              </v:shape>
            </v:group>
            <v:group style="position:absolute;left:5380;top:1818;width:60;height:2" coordorigin="5380,1818" coordsize="60,2">
              <v:shape style="position:absolute;left:5380;top:1818;width:60;height:2" coordorigin="5380,1818" coordsize="60,0" path="m5380,1818l5440,1818e" filled="f" stroked="t" strokeweight="1pt" strokecolor="#000000">
                <v:path arrowok="t"/>
              </v:shape>
            </v:group>
            <v:group style="position:absolute;left:5260;top:1498;width:60;height:2" coordorigin="5260,1498" coordsize="60,2">
              <v:shape style="position:absolute;left:5260;top:1498;width:60;height:2" coordorigin="5260,1498" coordsize="60,0" path="m5260,1498l5320,1498e" filled="f" stroked="t" strokeweight="1pt" strokecolor="#000000">
                <v:path arrowok="t"/>
              </v:shape>
            </v:group>
            <v:group style="position:absolute;left:5380;top:1498;width:60;height:2" coordorigin="5380,1498" coordsize="60,2">
              <v:shape style="position:absolute;left:5380;top:1498;width:60;height:2" coordorigin="5380,1498" coordsize="60,0" path="m5380,1498l5440,1498e" filled="f" stroked="t" strokeweight="1pt" strokecolor="#000000">
                <v:path arrowok="t"/>
              </v:shape>
            </v:group>
            <v:group style="position:absolute;left:5260;top:1178;width:60;height:2" coordorigin="5260,1178" coordsize="60,2">
              <v:shape style="position:absolute;left:5260;top:1178;width:60;height:2" coordorigin="5260,1178" coordsize="60,0" path="m5260,1178l5320,1178e" filled="f" stroked="t" strokeweight="1pt" strokecolor="#000000">
                <v:path arrowok="t"/>
              </v:shape>
            </v:group>
            <v:group style="position:absolute;left:5380;top:1178;width:540;height:2" coordorigin="5380,1178" coordsize="540,2">
              <v:shape style="position:absolute;left:5380;top:1178;width:540;height:2" coordorigin="5380,1178" coordsize="540,0" path="m5380,1178l5921,1178e" filled="f" stroked="t" strokeweight="1pt" strokecolor="#000000">
                <v:path arrowok="t"/>
              </v:shape>
            </v:group>
            <v:group style="position:absolute;left:5020;top:1888;width:440;height:1561" coordorigin="5020,1888" coordsize="440,1561">
              <v:shape style="position:absolute;left:5020;top:1888;width:440;height:1561" coordorigin="5020,1888" coordsize="440,1561" path="m5020,1888l5460,1888,5460,3449,5020,3449,5020,1888e" filled="t" fillcolor="#EFEFEF" stroked="f">
                <v:path arrowok="t"/>
                <v:fill/>
              </v:shape>
            </v:group>
            <v:group style="position:absolute;left:5020;top:1898;width:460;height:2" coordorigin="5020,1898" coordsize="460,2">
              <v:shape style="position:absolute;left:5020;top:1898;width:460;height:2" coordorigin="5020,1898" coordsize="460,0" path="m5020,1898l5480,1898e" filled="f" stroked="t" strokeweight="1pt" strokecolor="#000000">
                <v:path arrowok="t"/>
              </v:shape>
            </v:group>
            <v:group style="position:absolute;left:5471;top:1168;width:2;height:2281" coordorigin="5471,1168" coordsize="2,2281">
              <v:shape style="position:absolute;left:5471;top:1168;width:2;height:2281" coordorigin="5471,1168" coordsize="0,2281" path="m5471,1168l5471,3449e" filled="f" stroked="t" strokeweight="1pt" strokecolor="#000000">
                <v:path arrowok="t"/>
              </v:shape>
            </v:group>
            <v:group style="position:absolute;left:5030;top:1888;width:2;height:1561" coordorigin="5030,1888" coordsize="2,1561">
              <v:shape style="position:absolute;left:5030;top:1888;width:2;height:1561" coordorigin="5030,1888" coordsize="0,1561" path="m5030,1888l5030,3449e" filled="f" stroked="t" strokeweight="1pt" strokecolor="#000000">
                <v:path arrowok="t"/>
              </v:shape>
            </v:group>
            <v:group style="position:absolute;left:5861;top:1818;width:60;height:2" coordorigin="5861,1818" coordsize="60,2">
              <v:shape style="position:absolute;left:5861;top:1818;width:60;height:2" coordorigin="5861,1818" coordsize="60,0" path="m5861,1818l5921,1818e" filled="f" stroked="t" strokeweight="1pt" strokecolor="#000000">
                <v:path arrowok="t"/>
              </v:shape>
            </v:group>
            <v:group style="position:absolute;left:5981;top:1818;width:60;height:2" coordorigin="5981,1818" coordsize="60,2">
              <v:shape style="position:absolute;left:5981;top:1818;width:60;height:2" coordorigin="5981,1818" coordsize="60,0" path="m5981,1818l6041,1818e" filled="f" stroked="t" strokeweight="1pt" strokecolor="#000000">
                <v:path arrowok="t"/>
              </v:shape>
            </v:group>
            <v:group style="position:absolute;left:5861;top:1498;width:60;height:2" coordorigin="5861,1498" coordsize="60,2">
              <v:shape style="position:absolute;left:5861;top:1498;width:60;height:2" coordorigin="5861,1498" coordsize="60,0" path="m5861,1498l5921,1498e" filled="f" stroked="t" strokeweight="1pt" strokecolor="#000000">
                <v:path arrowok="t"/>
              </v:shape>
            </v:group>
            <v:group style="position:absolute;left:5981;top:1498;width:60;height:2" coordorigin="5981,1498" coordsize="60,2">
              <v:shape style="position:absolute;left:5981;top:1498;width:60;height:2" coordorigin="5981,1498" coordsize="60,0" path="m5981,1498l6041,1498e" filled="f" stroked="t" strokeweight="1pt" strokecolor="#000000">
                <v:path arrowok="t"/>
              </v:shape>
            </v:group>
            <v:group style="position:absolute;left:5461;top:1168;width:420;height:2281" coordorigin="5461,1168" coordsize="420,2281">
              <v:shape style="position:absolute;left:5461;top:1168;width:420;height:2281" coordorigin="5461,1168" coordsize="420,2281" path="m5461,1168l5881,1168,5881,3449,5461,3449,5461,1168e" filled="t" fillcolor="#3F3F3F" stroked="f">
                <v:path arrowok="t"/>
                <v:fill/>
              </v:shape>
            </v:group>
            <v:group style="position:absolute;left:5891;top:1168;width:2;height:2281" coordorigin="5891,1168" coordsize="2,2281">
              <v:shape style="position:absolute;left:5891;top:1168;width:2;height:2281" coordorigin="5891,1168" coordsize="0,2281" path="m5891,1168l5891,3449e" filled="f" stroked="t" strokeweight="1pt" strokecolor="#000000">
                <v:path arrowok="t"/>
              </v:shape>
            </v:group>
            <v:group style="position:absolute;left:6941;top:3139;width:60;height:2" coordorigin="6941,3139" coordsize="60,2">
              <v:shape style="position:absolute;left:6941;top:3139;width:60;height:2" coordorigin="6941,3139" coordsize="60,0" path="m6941,3139l7001,3139e" filled="f" stroked="t" strokeweight="1pt" strokecolor="#000000">
                <v:path arrowok="t"/>
              </v:shape>
            </v:group>
            <v:group style="position:absolute;left:7061;top:3139;width:60;height:2" coordorigin="7061,3139" coordsize="60,2">
              <v:shape style="position:absolute;left:7061;top:3139;width:60;height:2" coordorigin="7061,3139" coordsize="60,0" path="m7061,3139l7121,3139e" filled="f" stroked="t" strokeweight="1pt" strokecolor="#000000">
                <v:path arrowok="t"/>
              </v:shape>
            </v:group>
            <v:group style="position:absolute;left:6941;top:2799;width:60;height:2" coordorigin="6941,2799" coordsize="60,2">
              <v:shape style="position:absolute;left:6941;top:2799;width:60;height:2" coordorigin="6941,2799" coordsize="60,0" path="m6941,2799l7001,2799e" filled="f" stroked="t" strokeweight="1pt" strokecolor="#000000">
                <v:path arrowok="t"/>
              </v:shape>
            </v:group>
            <v:group style="position:absolute;left:7061;top:2799;width:60;height:2" coordorigin="7061,2799" coordsize="60,2">
              <v:shape style="position:absolute;left:7061;top:2799;width:60;height:2" coordorigin="7061,2799" coordsize="60,0" path="m7061,2799l7121,2799e" filled="f" stroked="t" strokeweight="1pt" strokecolor="#000000">
                <v:path arrowok="t"/>
              </v:shape>
            </v:group>
            <v:group style="position:absolute;left:6941;top:2479;width:60;height:2" coordorigin="6941,2479" coordsize="60,2">
              <v:shape style="position:absolute;left:6941;top:2479;width:60;height:2" coordorigin="6941,2479" coordsize="60,0" path="m6941,2479l7001,2479e" filled="f" stroked="t" strokeweight="1pt" strokecolor="#000000">
                <v:path arrowok="t"/>
              </v:shape>
            </v:group>
            <v:group style="position:absolute;left:7061;top:2479;width:60;height:2" coordorigin="7061,2479" coordsize="60,2">
              <v:shape style="position:absolute;left:7061;top:2479;width:60;height:2" coordorigin="7061,2479" coordsize="60,0" path="m7061,2479l7121,2479e" filled="f" stroked="t" strokeweight="1pt" strokecolor="#000000">
                <v:path arrowok="t"/>
              </v:shape>
            </v:group>
            <v:group style="position:absolute;left:6941;top:2158;width:60;height:2" coordorigin="6941,2158" coordsize="60,2">
              <v:shape style="position:absolute;left:6941;top:2158;width:60;height:2" coordorigin="6941,2158" coordsize="60,0" path="m6941,2158l7001,2158e" filled="f" stroked="t" strokeweight="1pt" strokecolor="#000000">
                <v:path arrowok="t"/>
              </v:shape>
            </v:group>
            <v:group style="position:absolute;left:7061;top:2158;width:60;height:2" coordorigin="7061,2158" coordsize="60,2">
              <v:shape style="position:absolute;left:7061;top:2158;width:60;height:2" coordorigin="7061,2158" coordsize="60,0" path="m7061,2158l7121,2158e" filled="f" stroked="t" strokeweight="1pt" strokecolor="#000000">
                <v:path arrowok="t"/>
              </v:shape>
            </v:group>
            <v:group style="position:absolute;left:6941;top:1818;width:60;height:2" coordorigin="6941,1818" coordsize="60,2">
              <v:shape style="position:absolute;left:6941;top:1818;width:60;height:2" coordorigin="6941,1818" coordsize="60,0" path="m6941,1818l7001,1818e" filled="f" stroked="t" strokeweight="1pt" strokecolor="#000000">
                <v:path arrowok="t"/>
              </v:shape>
            </v:group>
            <v:group style="position:absolute;left:7061;top:1818;width:60;height:2" coordorigin="7061,1818" coordsize="60,2">
              <v:shape style="position:absolute;left:7061;top:1818;width:60;height:2" coordorigin="7061,1818" coordsize="60,0" path="m7061,1818l7121,1818e" filled="f" stroked="t" strokeweight="1pt" strokecolor="#000000">
                <v:path arrowok="t"/>
              </v:shape>
            </v:group>
            <v:group style="position:absolute;left:6101;top:1498;width:60;height:2" coordorigin="6101,1498" coordsize="60,2">
              <v:shape style="position:absolute;left:6101;top:1498;width:60;height:2" coordorigin="6101,1498" coordsize="60,0" path="m6101,1498l6161,1498e" filled="f" stroked="t" strokeweight="1pt" strokecolor="#000000">
                <v:path arrowok="t"/>
              </v:shape>
            </v:group>
            <v:group style="position:absolute;left:6221;top:1498;width:60;height:2" coordorigin="6221,1498" coordsize="60,2">
              <v:shape style="position:absolute;left:6221;top:1498;width:60;height:2" coordorigin="6221,1498" coordsize="60,0" path="m6221,1498l6281,1498e" filled="f" stroked="t" strokeweight="1pt" strokecolor="#000000">
                <v:path arrowok="t"/>
              </v:shape>
            </v:group>
            <v:group style="position:absolute;left:6341;top:1498;width:60;height:2" coordorigin="6341,1498" coordsize="60,2">
              <v:shape style="position:absolute;left:6341;top:1498;width:60;height:2" coordorigin="6341,1498" coordsize="60,0" path="m6341,1498l6401,1498e" filled="f" stroked="t" strokeweight="1pt" strokecolor="#000000">
                <v:path arrowok="t"/>
              </v:shape>
            </v:group>
            <v:group style="position:absolute;left:6461;top:1498;width:60;height:2" coordorigin="6461,1498" coordsize="60,2">
              <v:shape style="position:absolute;left:6461;top:1498;width:60;height:2" coordorigin="6461,1498" coordsize="60,0" path="m6461,1498l6521,1498e" filled="f" stroked="t" strokeweight="1pt" strokecolor="#000000">
                <v:path arrowok="t"/>
              </v:shape>
            </v:group>
            <v:group style="position:absolute;left:6101;top:1508;width:440;height:1941" coordorigin="6101,1508" coordsize="440,1941">
              <v:shape style="position:absolute;left:6101;top:1508;width:440;height:1941" coordorigin="6101,1508" coordsize="440,1941" path="m6101,1508l6541,1508,6541,3449,6101,3449,6101,1508e" filled="t" fillcolor="#EFEFEF" stroked="f">
                <v:path arrowok="t"/>
                <v:fill/>
              </v:shape>
            </v:group>
            <v:group style="position:absolute;left:6101;top:1518;width:460;height:2" coordorigin="6101,1518" coordsize="460,2">
              <v:shape style="position:absolute;left:6101;top:1518;width:460;height:2" coordorigin="6101,1518" coordsize="460,0" path="m6101,1518l6561,1518e" filled="f" stroked="t" strokeweight="1pt" strokecolor="#000000">
                <v:path arrowok="t"/>
              </v:shape>
            </v:group>
            <v:group style="position:absolute;left:6461;top:1178;width:60;height:2" coordorigin="6461,1178" coordsize="60,2">
              <v:shape style="position:absolute;left:6461;top:1178;width:60;height:2" coordorigin="6461,1178" coordsize="60,0" path="m6461,1178l6521,1178e" filled="f" stroked="t" strokeweight="1pt" strokecolor="#000000">
                <v:path arrowok="t"/>
              </v:shape>
            </v:group>
            <v:group style="position:absolute;left:6461;top:858;width:60;height:2" coordorigin="6461,858" coordsize="60,2">
              <v:shape style="position:absolute;left:6461;top:858;width:60;height:2" coordorigin="6461,858" coordsize="60,0" path="m6461,858l6521,858e" filled="f" stroked="t" strokeweight="1pt" strokecolor="#000000">
                <v:path arrowok="t"/>
              </v:shape>
            </v:group>
            <v:group style="position:absolute;left:6551;top:828;width:2;height:2621" coordorigin="6551,828" coordsize="2,2621">
              <v:shape style="position:absolute;left:6551;top:828;width:2;height:2621" coordorigin="6551,828" coordsize="0,2621" path="m6551,828l6551,3449e" filled="f" stroked="t" strokeweight="1pt" strokecolor="#000000">
                <v:path arrowok="t"/>
              </v:shape>
            </v:group>
            <v:group style="position:absolute;left:6111;top:1508;width:2;height:1941" coordorigin="6111,1508" coordsize="2,1941">
              <v:shape style="position:absolute;left:6111;top:1508;width:2;height:1941" coordorigin="6111,1508" coordsize="0,1941" path="m6111,1508l6111,3449e" filled="f" stroked="t" strokeweight="1pt" strokecolor="#000000">
                <v:path arrowok="t"/>
              </v:shape>
            </v:group>
            <v:group style="position:absolute;left:6941;top:1498;width:60;height:2" coordorigin="6941,1498" coordsize="60,2">
              <v:shape style="position:absolute;left:6941;top:1498;width:60;height:2" coordorigin="6941,1498" coordsize="60,0" path="m6941,1498l7001,1498e" filled="f" stroked="t" strokeweight="1pt" strokecolor="#000000">
                <v:path arrowok="t"/>
              </v:shape>
            </v:group>
            <v:group style="position:absolute;left:7061;top:1498;width:60;height:2" coordorigin="7061,1498" coordsize="60,2">
              <v:shape style="position:absolute;left:7061;top:1498;width:60;height:2" coordorigin="7061,1498" coordsize="60,0" path="m7061,1498l7121,1498e" filled="f" stroked="t" strokeweight="1pt" strokecolor="#000000">
                <v:path arrowok="t"/>
              </v:shape>
            </v:group>
            <v:group style="position:absolute;left:6941;top:1178;width:60;height:2" coordorigin="6941,1178" coordsize="60,2">
              <v:shape style="position:absolute;left:6941;top:1178;width:60;height:2" coordorigin="6941,1178" coordsize="60,0" path="m6941,1178l7001,1178e" filled="f" stroked="t" strokeweight="1pt" strokecolor="#000000">
                <v:path arrowok="t"/>
              </v:shape>
            </v:group>
            <v:group style="position:absolute;left:7061;top:1178;width:60;height:2" coordorigin="7061,1178" coordsize="60,2">
              <v:shape style="position:absolute;left:7061;top:1178;width:60;height:2" coordorigin="7061,1178" coordsize="60,0" path="m7061,1178l7121,1178e" filled="f" stroked="t" strokeweight="1pt" strokecolor="#000000">
                <v:path arrowok="t"/>
              </v:shape>
            </v:group>
            <v:group style="position:absolute;left:6941;top:858;width:60;height:2" coordorigin="6941,858" coordsize="60,2">
              <v:shape style="position:absolute;left:6941;top:858;width:60;height:2" coordorigin="6941,858" coordsize="60,0" path="m6941,858l7001,858e" filled="f" stroked="t" strokeweight="1pt" strokecolor="#000000">
                <v:path arrowok="t"/>
              </v:shape>
            </v:group>
            <v:group style="position:absolute;left:7061;top:858;width:60;height:2" coordorigin="7061,858" coordsize="60,2">
              <v:shape style="position:absolute;left:7061;top:858;width:60;height:2" coordorigin="7061,858" coordsize="60,0" path="m7061,858l7121,858e" filled="f" stroked="t" strokeweight="1pt" strokecolor="#000000">
                <v:path arrowok="t"/>
              </v:shape>
            </v:group>
            <v:group style="position:absolute;left:6541;top:828;width:420;height:2621" coordorigin="6541,828" coordsize="420,2621">
              <v:shape style="position:absolute;left:6541;top:828;width:420;height:2621" coordorigin="6541,828" coordsize="420,2621" path="m6541,828l6961,828,6961,3449,6541,3449,6541,828e" filled="t" fillcolor="#3F3F3F" stroked="f">
                <v:path arrowok="t"/>
                <v:fill/>
              </v:shape>
            </v:group>
            <v:group style="position:absolute;left:6541;top:838;width:440;height:2" coordorigin="6541,838" coordsize="440,2">
              <v:shape style="position:absolute;left:6541;top:838;width:440;height:2" coordorigin="6541,838" coordsize="440,0" path="m6541,838l6981,838e" filled="f" stroked="t" strokeweight="1pt" strokecolor="#000000">
                <v:path arrowok="t"/>
              </v:shape>
            </v:group>
            <v:group style="position:absolute;left:6971;top:828;width:2;height:2621" coordorigin="6971,828" coordsize="2,2621">
              <v:shape style="position:absolute;left:6971;top:828;width:2;height:2621" coordorigin="6971,828" coordsize="0,2621" path="m6971,828l6971,3449e" filled="f" stroked="t" strokeweight="1pt" strokecolor="#000000">
                <v:path arrowok="t"/>
              </v:shape>
            </v:group>
            <v:group style="position:absolute;left:8021;top:3139;width:60;height:2" coordorigin="8021,3139" coordsize="60,2">
              <v:shape style="position:absolute;left:8021;top:3139;width:60;height:2" coordorigin="8021,3139" coordsize="60,0" path="m8021,3139l8081,3139e" filled="f" stroked="t" strokeweight="1pt" strokecolor="#000000">
                <v:path arrowok="t"/>
              </v:shape>
            </v:group>
            <v:group style="position:absolute;left:8141;top:3139;width:20;height:2" coordorigin="8141,3139" coordsize="20,2">
              <v:shape style="position:absolute;left:8141;top:3139;width:20;height:2" coordorigin="8141,3139" coordsize="20,0" path="m8141,3139l8161,3139e" filled="f" stroked="t" strokeweight="1pt" strokecolor="#000000">
                <v:path arrowok="t"/>
              </v:shape>
            </v:group>
            <v:group style="position:absolute;left:8021;top:2799;width:60;height:2" coordorigin="8021,2799" coordsize="60,2">
              <v:shape style="position:absolute;left:8021;top:2799;width:60;height:2" coordorigin="8021,2799" coordsize="60,0" path="m8021,2799l8081,2799e" filled="f" stroked="t" strokeweight="1pt" strokecolor="#000000">
                <v:path arrowok="t"/>
              </v:shape>
            </v:group>
            <v:group style="position:absolute;left:8141;top:2799;width:20;height:2" coordorigin="8141,2799" coordsize="20,2">
              <v:shape style="position:absolute;left:8141;top:2799;width:20;height:2" coordorigin="8141,2799" coordsize="20,0" path="m8141,2799l8161,2799e" filled="f" stroked="t" strokeweight="1pt" strokecolor="#000000">
                <v:path arrowok="t"/>
              </v:shape>
            </v:group>
            <v:group style="position:absolute;left:8021;top:2479;width:60;height:2" coordorigin="8021,2479" coordsize="60,2">
              <v:shape style="position:absolute;left:8021;top:2479;width:60;height:2" coordorigin="8021,2479" coordsize="60,0" path="m8021,2479l8081,2479e" filled="f" stroked="t" strokeweight="1pt" strokecolor="#000000">
                <v:path arrowok="t"/>
              </v:shape>
            </v:group>
            <v:group style="position:absolute;left:8141;top:2479;width:20;height:2" coordorigin="8141,2479" coordsize="20,2">
              <v:shape style="position:absolute;left:8141;top:2479;width:20;height:2" coordorigin="8141,2479" coordsize="20,0" path="m8141,2479l8161,2479e" filled="f" stroked="t" strokeweight="1pt" strokecolor="#000000">
                <v:path arrowok="t"/>
              </v:shape>
            </v:group>
            <v:group style="position:absolute;left:8021;top:2158;width:60;height:2" coordorigin="8021,2158" coordsize="60,2">
              <v:shape style="position:absolute;left:8021;top:2158;width:60;height:2" coordorigin="8021,2158" coordsize="60,0" path="m8021,2158l8081,2158e" filled="f" stroked="t" strokeweight="1pt" strokecolor="#000000">
                <v:path arrowok="t"/>
              </v:shape>
            </v:group>
            <v:group style="position:absolute;left:8141;top:2158;width:20;height:2" coordorigin="8141,2158" coordsize="20,2">
              <v:shape style="position:absolute;left:8141;top:2158;width:20;height:2" coordorigin="8141,2158" coordsize="20,0" path="m8141,2158l8161,2158e" filled="f" stroked="t" strokeweight="1pt" strokecolor="#000000">
                <v:path arrowok="t"/>
              </v:shape>
            </v:group>
            <v:group style="position:absolute;left:8021;top:1818;width:60;height:2" coordorigin="8021,1818" coordsize="60,2">
              <v:shape style="position:absolute;left:8021;top:1818;width:60;height:2" coordorigin="8021,1818" coordsize="60,0" path="m8021,1818l8081,1818e" filled="f" stroked="t" strokeweight="1pt" strokecolor="#000000">
                <v:path arrowok="t"/>
              </v:shape>
            </v:group>
            <v:group style="position:absolute;left:8141;top:1818;width:20;height:2" coordorigin="8141,1818" coordsize="20,2">
              <v:shape style="position:absolute;left:8141;top:1818;width:20;height:2" coordorigin="8141,1818" coordsize="20,0" path="m8141,1818l8161,1818e" filled="f" stroked="t" strokeweight="1pt" strokecolor="#000000">
                <v:path arrowok="t"/>
              </v:shape>
            </v:group>
            <v:group style="position:absolute;left:8021;top:1498;width:60;height:2" coordorigin="8021,1498" coordsize="60,2">
              <v:shape style="position:absolute;left:8021;top:1498;width:60;height:2" coordorigin="8021,1498" coordsize="60,0" path="m8021,1498l8081,1498e" filled="f" stroked="t" strokeweight="1pt" strokecolor="#000000">
                <v:path arrowok="t"/>
              </v:shape>
            </v:group>
            <v:group style="position:absolute;left:8141;top:1498;width:20;height:2" coordorigin="8141,1498" coordsize="20,2">
              <v:shape style="position:absolute;left:8141;top:1498;width:20;height:2" coordorigin="8141,1498" coordsize="20,0" path="m8141,1498l8161,1498e" filled="f" stroked="t" strokeweight="1pt" strokecolor="#000000">
                <v:path arrowok="t"/>
              </v:shape>
            </v:group>
            <v:group style="position:absolute;left:8021;top:1178;width:60;height:2" coordorigin="8021,1178" coordsize="60,2">
              <v:shape style="position:absolute;left:8021;top:1178;width:60;height:2" coordorigin="8021,1178" coordsize="60,0" path="m8021,1178l8081,1178e" filled="f" stroked="t" strokeweight="1pt" strokecolor="#000000">
                <v:path arrowok="t"/>
              </v:shape>
            </v:group>
            <v:group style="position:absolute;left:8141;top:1178;width:20;height:2" coordorigin="8141,1178" coordsize="20,2">
              <v:shape style="position:absolute;left:8141;top:1178;width:20;height:2" coordorigin="8141,1178" coordsize="20,0" path="m8141,1178l8161,1178e" filled="f" stroked="t" strokeweight="1pt" strokecolor="#000000">
                <v:path arrowok="t"/>
              </v:shape>
            </v:group>
            <v:group style="position:absolute;left:7421;top:858;width:60;height:2" coordorigin="7421,858" coordsize="60,2">
              <v:shape style="position:absolute;left:7421;top:858;width:60;height:2" coordorigin="7421,858" coordsize="60,0" path="m7421,858l7481,858e" filled="f" stroked="t" strokeweight="1pt" strokecolor="#000000">
                <v:path arrowok="t"/>
              </v:shape>
            </v:group>
            <v:group style="position:absolute;left:7541;top:858;width:60;height:2" coordorigin="7541,858" coordsize="60,2">
              <v:shape style="position:absolute;left:7541;top:858;width:60;height:2" coordorigin="7541,858" coordsize="60,0" path="m7541,858l7601,858e" filled="f" stroked="t" strokeweight="1pt" strokecolor="#000000">
                <v:path arrowok="t"/>
              </v:shape>
            </v:group>
            <v:group style="position:absolute;left:7421;top:518;width:60;height:2" coordorigin="7421,518" coordsize="60,2">
              <v:shape style="position:absolute;left:7421;top:518;width:60;height:2" coordorigin="7421,518" coordsize="60,0" path="m7421,518l7481,518e" filled="f" stroked="t" strokeweight="1pt" strokecolor="#000000">
                <v:path arrowok="t"/>
              </v:shape>
            </v:group>
            <v:group style="position:absolute;left:7541;top:518;width:60;height:2" coordorigin="7541,518" coordsize="60,2">
              <v:shape style="position:absolute;left:7541;top:518;width:60;height:2" coordorigin="7541,518" coordsize="60,0" path="m7541,518l7601,518e" filled="f" stroked="t" strokeweight="1pt" strokecolor="#000000">
                <v:path arrowok="t"/>
              </v:shape>
            </v:group>
            <v:group style="position:absolute;left:7181;top:1148;width:440;height:2301" coordorigin="7181,1148" coordsize="440,2301">
              <v:shape style="position:absolute;left:7181;top:1148;width:440;height:2301" coordorigin="7181,1148" coordsize="440,2301" path="m7181,1148l7621,1148,7621,3449,7181,3449,7181,1148e" filled="t" fillcolor="#EFEFEF" stroked="f">
                <v:path arrowok="t"/>
                <v:fill/>
              </v:shape>
            </v:group>
            <v:group style="position:absolute;left:7181;top:1158;width:460;height:2" coordorigin="7181,1158" coordsize="460,2">
              <v:shape style="position:absolute;left:7181;top:1158;width:460;height:2" coordorigin="7181,1158" coordsize="460,0" path="m7181,1158l7641,1158e" filled="f" stroked="t" strokeweight="1pt" strokecolor="#000000">
                <v:path arrowok="t"/>
              </v:shape>
            </v:group>
            <v:group style="position:absolute;left:7631;top:328;width:2;height:3121" coordorigin="7631,328" coordsize="2,3121">
              <v:shape style="position:absolute;left:7631;top:328;width:2;height:3121" coordorigin="7631,328" coordsize="0,3121" path="m7631,328l7631,3449e" filled="f" stroked="t" strokeweight="1pt" strokecolor="#000000">
                <v:path arrowok="t"/>
              </v:shape>
            </v:group>
            <v:group style="position:absolute;left:7191;top:1148;width:2;height:2301" coordorigin="7191,1148" coordsize="2,2301">
              <v:shape style="position:absolute;left:7191;top:1148;width:2;height:2301" coordorigin="7191,1148" coordsize="0,2301" path="m7191,1148l7191,3449e" filled="f" stroked="t" strokeweight="1pt" strokecolor="#000000">
                <v:path arrowok="t"/>
              </v:shape>
            </v:group>
            <v:group style="position:absolute;left:8021;top:858;width:60;height:2" coordorigin="8021,858" coordsize="60,2">
              <v:shape style="position:absolute;left:8021;top:858;width:60;height:2" coordorigin="8021,858" coordsize="60,0" path="m8021,858l8081,858e" filled="f" stroked="t" strokeweight="1pt" strokecolor="#000000">
                <v:path arrowok="t"/>
              </v:shape>
            </v:group>
            <v:group style="position:absolute;left:8141;top:858;width:20;height:2" coordorigin="8141,858" coordsize="20,2">
              <v:shape style="position:absolute;left:8141;top:858;width:20;height:2" coordorigin="8141,858" coordsize="20,0" path="m8141,858l8161,858e" filled="f" stroked="t" strokeweight="1pt" strokecolor="#000000">
                <v:path arrowok="t"/>
              </v:shape>
            </v:group>
            <v:group style="position:absolute;left:8021;top:518;width:60;height:2" coordorigin="8021,518" coordsize="60,2">
              <v:shape style="position:absolute;left:8021;top:518;width:60;height:2" coordorigin="8021,518" coordsize="60,0" path="m8021,518l8081,518e" filled="f" stroked="t" strokeweight="1pt" strokecolor="#000000">
                <v:path arrowok="t"/>
              </v:shape>
            </v:group>
            <v:group style="position:absolute;left:8141;top:518;width:20;height:2" coordorigin="8141,518" coordsize="20,2">
              <v:shape style="position:absolute;left:8141;top:518;width:20;height:2" coordorigin="8141,518" coordsize="20,0" path="m8141,518l8161,518e" filled="f" stroked="t" strokeweight="1pt" strokecolor="#000000">
                <v:path arrowok="t"/>
              </v:shape>
            </v:group>
            <v:group style="position:absolute;left:7621;top:328;width:420;height:3121" coordorigin="7621,328" coordsize="420,3121">
              <v:shape style="position:absolute;left:7621;top:328;width:420;height:3121" coordorigin="7621,328" coordsize="420,3121" path="m7621,328l8041,328,8041,3449,7621,3449,7621,328e" filled="t" fillcolor="#3F3F3F" stroked="f">
                <v:path arrowok="t"/>
                <v:fill/>
              </v:shape>
            </v:group>
            <v:group style="position:absolute;left:7621;top:338;width:440;height:2" coordorigin="7621,338" coordsize="440,2">
              <v:shape style="position:absolute;left:7621;top:338;width:440;height:2" coordorigin="7621,338" coordsize="440,0" path="m7621,338l8061,338e" filled="f" stroked="t" strokeweight="1pt" strokecolor="#000000">
                <v:path arrowok="t"/>
              </v:shape>
            </v:group>
            <v:group style="position:absolute;left:8051;top:328;width:2;height:3121" coordorigin="8051,328" coordsize="2,3121">
              <v:shape style="position:absolute;left:8051;top:328;width:2;height:3121" coordorigin="8051,328" coordsize="0,3121" path="m8051,328l8051,3449e" filled="f" stroked="t" strokeweight="1pt" strokecolor="#000000">
                <v:path arrowok="t"/>
              </v:shape>
            </v:group>
            <v:group style="position:absolute;left:1600;top:3449;width:6561;height:2" coordorigin="1600,3449" coordsize="6561,2">
              <v:shape style="position:absolute;left:1600;top:3449;width:6561;height:2" coordorigin="1600,3449" coordsize="6561,0" path="m1600,3449l8161,3449e" filled="f" stroked="t" strokeweight=".004pt" strokecolor="#000000">
                <v:path arrowok="t"/>
              </v:shape>
            </v:group>
            <v:group style="position:absolute;left:1600;top:3129;width:120;height:2" coordorigin="1600,3129" coordsize="120,2">
              <v:shape style="position:absolute;left:1600;top:3129;width:120;height:2" coordorigin="1600,3129" coordsize="120,0" path="m1600,3129l1720,3129e" filled="f" stroked="t" strokeweight=".004pt" strokecolor="#000000">
                <v:path arrowok="t"/>
              </v:shape>
            </v:group>
            <v:group style="position:absolute;left:1600;top:2789;width:120;height:2" coordorigin="1600,2789" coordsize="120,2">
              <v:shape style="position:absolute;left:1600;top:2789;width:120;height:2" coordorigin="1600,2789" coordsize="120,0" path="m1600,2789l1720,2789e" filled="f" stroked="t" strokeweight=".004pt" strokecolor="#000000">
                <v:path arrowok="t"/>
              </v:shape>
            </v:group>
            <v:group style="position:absolute;left:1600;top:2469;width:120;height:2" coordorigin="1600,2469" coordsize="120,2">
              <v:shape style="position:absolute;left:1600;top:2469;width:120;height:2" coordorigin="1600,2469" coordsize="120,0" path="m1600,2469l1720,2469e" filled="f" stroked="t" strokeweight=".004pt" strokecolor="#000000">
                <v:path arrowok="t"/>
              </v:shape>
            </v:group>
            <v:group style="position:absolute;left:1600;top:2148;width:120;height:2" coordorigin="1600,2148" coordsize="120,2">
              <v:shape style="position:absolute;left:1600;top:2148;width:120;height:2" coordorigin="1600,2148" coordsize="120,0" path="m1600,2148l1720,2148e" filled="f" stroked="t" strokeweight=".004pt" strokecolor="#000000">
                <v:path arrowok="t"/>
              </v:shape>
            </v:group>
            <v:group style="position:absolute;left:1600;top:1808;width:120;height:2" coordorigin="1600,1808" coordsize="120,2">
              <v:shape style="position:absolute;left:1600;top:1808;width:120;height:2" coordorigin="1600,1808" coordsize="120,0" path="m1600,1808l1720,1808e" filled="f" stroked="t" strokeweight=".004pt" strokecolor="#000000">
                <v:path arrowok="t"/>
              </v:shape>
            </v:group>
            <v:group style="position:absolute;left:1600;top:1488;width:120;height:2" coordorigin="1600,1488" coordsize="120,2">
              <v:shape style="position:absolute;left:1600;top:1488;width:120;height:2" coordorigin="1600,1488" coordsize="120,0" path="m1600,1488l1720,1488e" filled="f" stroked="t" strokeweight=".004pt" strokecolor="#000000">
                <v:path arrowok="t"/>
              </v:shape>
            </v:group>
            <v:group style="position:absolute;left:1600;top:1168;width:120;height:2" coordorigin="1600,1168" coordsize="120,2">
              <v:shape style="position:absolute;left:1600;top:1168;width:120;height:2" coordorigin="1600,1168" coordsize="120,0" path="m1600,1168l1720,1168e" filled="f" stroked="t" strokeweight=".004pt" strokecolor="#000000">
                <v:path arrowok="t"/>
              </v:shape>
            </v:group>
            <v:group style="position:absolute;left:1600;top:848;width:120;height:2" coordorigin="1600,848" coordsize="120,2">
              <v:shape style="position:absolute;left:1600;top:848;width:120;height:2" coordorigin="1600,848" coordsize="120,0" path="m1600,848l1720,848e" filled="f" stroked="t" strokeweight=".004pt" strokecolor="#000000">
                <v:path arrowok="t"/>
              </v:shape>
            </v:group>
            <v:group style="position:absolute;left:1600;top:508;width:120;height:2" coordorigin="1600,508" coordsize="120,2">
              <v:shape style="position:absolute;left:1600;top:508;width:120;height:2" coordorigin="1600,508" coordsize="120,0" path="m1600,508l1720,508e" filled="f" stroked="t" strokeweight=".004pt" strokecolor="#000000">
                <v:path arrowok="t"/>
              </v:shape>
            </v:group>
            <v:group style="position:absolute;left:1600;top:188;width:120;height:2" coordorigin="1600,188" coordsize="120,2">
              <v:shape style="position:absolute;left:1600;top:188;width:120;height:2" coordorigin="1600,188" coordsize="120,0" path="m1600,188l1720,188e" filled="f" stroked="t" strokeweight=".004pt" strokecolor="#000000">
                <v:path arrowok="t"/>
              </v:shape>
            </v:group>
            <v:group style="position:absolute;left:2740;top:3389;width:2;height:120" coordorigin="2740,3389" coordsize="2,120">
              <v:shape style="position:absolute;left:2740;top:3389;width:2;height:120" coordorigin="2740,3389" coordsize="0,120" path="m2740,3389l2740,3509e" filled="f" stroked="t" strokeweight=".004pt" strokecolor="#000000">
                <v:path arrowok="t"/>
              </v:shape>
            </v:group>
            <v:group style="position:absolute;left:3820;top:3389;width:2;height:120" coordorigin="3820,3389" coordsize="2,120">
              <v:shape style="position:absolute;left:3820;top:3389;width:2;height:120" coordorigin="3820,3389" coordsize="0,120" path="m3820,3389l3820,3509e" filled="f" stroked="t" strokeweight=".004pt" strokecolor="#000000">
                <v:path arrowok="t"/>
              </v:shape>
            </v:group>
            <v:group style="position:absolute;left:4920;top:3389;width:2;height:120" coordorigin="4920,3389" coordsize="2,120">
              <v:shape style="position:absolute;left:4920;top:3389;width:2;height:120" coordorigin="4920,3389" coordsize="0,120" path="m4920,3389l4920,3509e" filled="f" stroked="t" strokeweight=".004pt" strokecolor="#000000">
                <v:path arrowok="t"/>
              </v:shape>
            </v:group>
            <v:group style="position:absolute;left:6001;top:3389;width:2;height:120" coordorigin="6001,3389" coordsize="2,120">
              <v:shape style="position:absolute;left:6001;top:3389;width:2;height:120" coordorigin="6001,3389" coordsize="0,120" path="m6001,3389l6001,3509e" filled="f" stroked="t" strokeweight=".004pt" strokecolor="#000000">
                <v:path arrowok="t"/>
              </v:shape>
            </v:group>
            <v:group style="position:absolute;left:7081;top:3389;width:2;height:120" coordorigin="7081,3389" coordsize="2,120">
              <v:shape style="position:absolute;left:7081;top:3389;width:2;height:120" coordorigin="7081,3389" coordsize="0,120" path="m7081,3389l7081,3509e" filled="f" stroked="t" strokeweight=".004pt" strokecolor="#000000">
                <v:path arrowok="t"/>
              </v:shape>
            </v:group>
            <v:group style="position:absolute;left:8161;top:3389;width:2;height:120" coordorigin="8161,3389" coordsize="2,120">
              <v:shape style="position:absolute;left:8161;top:3389;width:2;height:120" coordorigin="8161,3389" coordsize="0,120" path="m8161,3389l8161,3509e" filled="f" stroked="t" strokeweight=".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8.533997pt;margin-top:25.391109pt;width:10.001pt;height:1pt;mso-position-horizontal-relative:page;mso-position-vertical-relative:paragraph;z-index:-46913" coordorigin="7171,508" coordsize="200,20">
            <v:group style="position:absolute;left:7181;top:518;width:60;height:2" coordorigin="7181,518" coordsize="60,2">
              <v:shape style="position:absolute;left:7181;top:518;width:60;height:2" coordorigin="7181,518" coordsize="60,0" path="m7181,518l7241,518e" filled="f" stroked="t" strokeweight="1pt" strokecolor="#000000">
                <v:path arrowok="t"/>
              </v:shape>
            </v:group>
            <v:group style="position:absolute;left:7301;top:518;width:60;height:2" coordorigin="7301,518" coordsize="60,2">
              <v:shape style="position:absolute;left:7301;top:518;width:60;height:2" coordorigin="7301,518" coordsize="60,0" path="m7301,518l7361,51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8.533997pt;margin-top:9.386109pt;width:10.001pt;height:1pt;mso-position-horizontal-relative:page;mso-position-vertical-relative:paragraph;z-index:-46890" coordorigin="7171,188" coordsize="200,20">
            <v:group style="position:absolute;left:7181;top:198;width:60;height:2" coordorigin="7181,198" coordsize="60,2">
              <v:shape style="position:absolute;left:7181;top:198;width:60;height:2" coordorigin="7181,198" coordsize="60,0" path="m7181,198l7241,198e" filled="f" stroked="t" strokeweight="1pt" strokecolor="#000000">
                <v:path arrowok="t"/>
              </v:shape>
            </v:group>
            <v:group style="position:absolute;left:7301;top:198;width:60;height:2" coordorigin="7301,198" coordsize="60,2">
              <v:shape style="position:absolute;left:7301;top:198;width:60;height:2" coordorigin="7301,198" coordsize="60,0" path="m7301,198l7361,19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0.536011pt;margin-top:9.386109pt;width:10.001pt;height:1pt;mso-position-horizontal-relative:page;mso-position-vertical-relative:paragraph;z-index:-46889" coordorigin="7411,188" coordsize="200,20">
            <v:group style="position:absolute;left:7421;top:198;width:60;height:2" coordorigin="7421,198" coordsize="60,2">
              <v:shape style="position:absolute;left:7421;top:198;width:60;height:2" coordorigin="7421,198" coordsize="60,0" path="m7421,198l7481,198e" filled="f" stroked="t" strokeweight="1pt" strokecolor="#000000">
                <v:path arrowok="t"/>
              </v:shape>
            </v:group>
            <v:group style="position:absolute;left:7541;top:198;width:60;height:2" coordorigin="7541,198" coordsize="60,2">
              <v:shape style="position:absolute;left:7541;top:198;width:60;height:2" coordorigin="7541,198" coordsize="60,0" path="m7541,198l7601,19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2.536987pt;margin-top:9.386109pt;width:10.001pt;height:1pt;mso-position-horizontal-relative:page;mso-position-vertical-relative:paragraph;z-index:-46888" coordorigin="7651,188" coordsize="200,20">
            <v:group style="position:absolute;left:7661;top:198;width:60;height:2" coordorigin="7661,198" coordsize="60,2">
              <v:shape style="position:absolute;left:7661;top:198;width:60;height:2" coordorigin="7661,198" coordsize="60,0" path="m7661,198l7721,198e" filled="f" stroked="t" strokeweight="1pt" strokecolor="#000000">
                <v:path arrowok="t"/>
              </v:shape>
            </v:group>
            <v:group style="position:absolute;left:7781;top:198;width:60;height:2" coordorigin="7781,198" coordsize="60,2">
              <v:shape style="position:absolute;left:7781;top:198;width:60;height:2" coordorigin="7781,198" coordsize="60,0" path="m7781,198l7841,19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4.537994pt;margin-top:9.386109pt;width:10.001pt;height:1pt;mso-position-horizontal-relative:page;mso-position-vertical-relative:paragraph;z-index:-46887" coordorigin="7891,188" coordsize="200,20">
            <v:group style="position:absolute;left:7901;top:198;width:60;height:2" coordorigin="7901,198" coordsize="60,2">
              <v:shape style="position:absolute;left:7901;top:198;width:60;height:2" coordorigin="7901,198" coordsize="60,0" path="m7901,198l7961,198e" filled="f" stroked="t" strokeweight="1pt" strokecolor="#000000">
                <v:path arrowok="t"/>
              </v:shape>
            </v:group>
            <v:group style="position:absolute;left:8021;top:198;width:60;height:2" coordorigin="8021,198" coordsize="60,2">
              <v:shape style="position:absolute;left:8021;top:198;width:60;height:2" coordorigin="8021,198" coordsize="60,0" path="m8021,198l8081,19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7.040009pt;margin-top:9.886109pt;width:1.0pt;height:.1pt;mso-position-horizontal-relative:page;mso-position-vertical-relative:paragraph;z-index:-46886" coordorigin="8141,198" coordsize="20,2">
            <v:shape style="position:absolute;left:8141;top:198;width:20;height:2" coordorigin="8141,198" coordsize="20,0" path="m8141,198l8161,198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48%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4.504997pt;margin-top:17.386690pt;width:10.001pt;height:1pt;mso-position-horizontal-relative:page;mso-position-vertical-relative:paragraph;z-index:-46971" coordorigin="1890,348" coordsize="200,20">
            <v:group style="position:absolute;left:1900;top:358;width:60;height:2" coordorigin="1900,358" coordsize="60,2">
              <v:shape style="position:absolute;left:1900;top:358;width:60;height:2" coordorigin="1900,358" coordsize="60,0" path="m1900,358l1960,358e" filled="f" stroked="t" strokeweight="1pt" strokecolor="#000000">
                <v:path arrowok="t"/>
              </v:shape>
            </v:group>
            <v:group style="position:absolute;left:2020;top:358;width:60;height:2" coordorigin="2020,358" coordsize="60,2">
              <v:shape style="position:absolute;left:2020;top:358;width:60;height:2" coordorigin="2020,358" coordsize="60,0" path="m2020,358l2080,3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6.505997pt;margin-top:17.386690pt;width:10.001pt;height:1pt;mso-position-horizontal-relative:page;mso-position-vertical-relative:paragraph;z-index:-46970" coordorigin="2130,348" coordsize="200,20">
            <v:group style="position:absolute;left:2140;top:358;width:60;height:2" coordorigin="2140,358" coordsize="60,2">
              <v:shape style="position:absolute;left:2140;top:358;width:60;height:2" coordorigin="2140,358" coordsize="60,0" path="m2140,358l2200,358e" filled="f" stroked="t" strokeweight="1pt" strokecolor="#000000">
                <v:path arrowok="t"/>
              </v:shape>
            </v:group>
            <v:group style="position:absolute;left:2260;top:358;width:60;height:2" coordorigin="2260,358" coordsize="60,2">
              <v:shape style="position:absolute;left:2260;top:358;width:60;height:2" coordorigin="2260,358" coordsize="60,0" path="m2260,358l2320,3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8.507004pt;margin-top:17.386690pt;width:10.001pt;height:1pt;mso-position-horizontal-relative:page;mso-position-vertical-relative:paragraph;z-index:-46969" coordorigin="2370,348" coordsize="200,20">
            <v:group style="position:absolute;left:2380;top:358;width:60;height:2" coordorigin="2380,358" coordsize="60,2">
              <v:shape style="position:absolute;left:2380;top:358;width:60;height:2" coordorigin="2380,358" coordsize="60,0" path="m2380,358l2440,358e" filled="f" stroked="t" strokeweight="1pt" strokecolor="#000000">
                <v:path arrowok="t"/>
              </v:shape>
            </v:group>
            <v:group style="position:absolute;left:2500;top:358;width:60;height:2" coordorigin="2500,358" coordsize="60,2">
              <v:shape style="position:absolute;left:2500;top:358;width:60;height:2" coordorigin="2500,358" coordsize="60,0" path="m2500,358l2560,3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0.509003pt;margin-top:17.386690pt;width:10.001pt;height:1pt;mso-position-horizontal-relative:page;mso-position-vertical-relative:paragraph;z-index:-46968" coordorigin="2610,348" coordsize="200,20">
            <v:group style="position:absolute;left:2620;top:358;width:60;height:2" coordorigin="2620,358" coordsize="60,2">
              <v:shape style="position:absolute;left:2620;top:358;width:60;height:2" coordorigin="2620,358" coordsize="60,0" path="m2620,358l2680,358e" filled="f" stroked="t" strokeweight="1pt" strokecolor="#000000">
                <v:path arrowok="t"/>
              </v:shape>
            </v:group>
            <v:group style="position:absolute;left:2740;top:358;width:60;height:2" coordorigin="2740,358" coordsize="60,2">
              <v:shape style="position:absolute;left:2740;top:358;width:60;height:2" coordorigin="2740,358" coordsize="60,0" path="m2740,358l2800,3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2.509995pt;margin-top:17.386690pt;width:10.001pt;height:1pt;mso-position-horizontal-relative:page;mso-position-vertical-relative:paragraph;z-index:-46967" coordorigin="2850,348" coordsize="200,20">
            <v:group style="position:absolute;left:2860;top:358;width:60;height:2" coordorigin="2860,358" coordsize="60,2">
              <v:shape style="position:absolute;left:2860;top:358;width:60;height:2" coordorigin="2860,358" coordsize="60,0" path="m2860,358l2920,358e" filled="f" stroked="t" strokeweight="1pt" strokecolor="#000000">
                <v:path arrowok="t"/>
              </v:shape>
            </v:group>
            <v:group style="position:absolute;left:2980;top:358;width:60;height:2" coordorigin="2980,358" coordsize="60,2">
              <v:shape style="position:absolute;left:2980;top:358;width:60;height:2" coordorigin="2980,358" coordsize="60,0" path="m2980,358l3040,3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4.511002pt;margin-top:17.386690pt;width:10.001pt;height:1pt;mso-position-horizontal-relative:page;mso-position-vertical-relative:paragraph;z-index:-46966" coordorigin="3090,348" coordsize="200,20">
            <v:group style="position:absolute;left:3100;top:358;width:60;height:2" coordorigin="3100,358" coordsize="60,2">
              <v:shape style="position:absolute;left:3100;top:358;width:60;height:2" coordorigin="3100,358" coordsize="60,0" path="m3100,358l3160,358e" filled="f" stroked="t" strokeweight="1pt" strokecolor="#000000">
                <v:path arrowok="t"/>
              </v:shape>
            </v:group>
            <v:group style="position:absolute;left:3220;top:358;width:60;height:2" coordorigin="3220,358" coordsize="60,2">
              <v:shape style="position:absolute;left:3220;top:358;width:60;height:2" coordorigin="3220,358" coordsize="60,0" path="m3220,358l3280,3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513pt;margin-top:17.386690pt;width:10.001pt;height:1pt;mso-position-horizontal-relative:page;mso-position-vertical-relative:paragraph;z-index:-46965" coordorigin="3330,348" coordsize="200,20">
            <v:group style="position:absolute;left:3340;top:358;width:60;height:2" coordorigin="3340,358" coordsize="60,2">
              <v:shape style="position:absolute;left:3340;top:358;width:60;height:2" coordorigin="3340,358" coordsize="60,0" path="m3340,358l3400,358e" filled="f" stroked="t" strokeweight="1pt" strokecolor="#000000">
                <v:path arrowok="t"/>
              </v:shape>
            </v:group>
            <v:group style="position:absolute;left:3460;top:358;width:60;height:2" coordorigin="3460,358" coordsize="60,2">
              <v:shape style="position:absolute;left:3460;top:358;width:60;height:2" coordorigin="3460,358" coordsize="60,0" path="m3460,358l3520,3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8.514008pt;margin-top:17.386690pt;width:10.001pt;height:1pt;mso-position-horizontal-relative:page;mso-position-vertical-relative:paragraph;z-index:-46964" coordorigin="3570,348" coordsize="200,20">
            <v:group style="position:absolute;left:3580;top:358;width:60;height:2" coordorigin="3580,358" coordsize="60,2">
              <v:shape style="position:absolute;left:3580;top:358;width:60;height:2" coordorigin="3580,358" coordsize="60,0" path="m3580,358l3640,358e" filled="f" stroked="t" strokeweight="1pt" strokecolor="#000000">
                <v:path arrowok="t"/>
              </v:shape>
            </v:group>
            <v:group style="position:absolute;left:3700;top:358;width:60;height:2" coordorigin="3700,358" coordsize="60,2">
              <v:shape style="position:absolute;left:3700;top:358;width:60;height:2" coordorigin="3700,358" coordsize="60,0" path="m3700,358l3760,3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0.514999pt;margin-top:17.386690pt;width:10.001pt;height:1pt;mso-position-horizontal-relative:page;mso-position-vertical-relative:paragraph;z-index:-46963" coordorigin="3810,348" coordsize="200,20">
            <v:group style="position:absolute;left:3820;top:358;width:60;height:2" coordorigin="3820,358" coordsize="60,2">
              <v:shape style="position:absolute;left:3820;top:358;width:60;height:2" coordorigin="3820,358" coordsize="60,0" path="m3820,358l3880,358e" filled="f" stroked="t" strokeweight="1pt" strokecolor="#000000">
                <v:path arrowok="t"/>
              </v:shape>
            </v:group>
            <v:group style="position:absolute;left:3940;top:358;width:60;height:2" coordorigin="3940,358" coordsize="60,2">
              <v:shape style="position:absolute;left:3940;top:358;width:60;height:2" coordorigin="3940,358" coordsize="60,0" path="m3940,358l4000,3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2.516998pt;margin-top:17.386690pt;width:10.001pt;height:1pt;mso-position-horizontal-relative:page;mso-position-vertical-relative:paragraph;z-index:-46962" coordorigin="4050,348" coordsize="200,20">
            <v:group style="position:absolute;left:4060;top:358;width:60;height:2" coordorigin="4060,358" coordsize="60,2">
              <v:shape style="position:absolute;left:4060;top:358;width:60;height:2" coordorigin="4060,358" coordsize="60,0" path="m4060,358l4120,358e" filled="f" stroked="t" strokeweight="1pt" strokecolor="#000000">
                <v:path arrowok="t"/>
              </v:shape>
            </v:group>
            <v:group style="position:absolute;left:4180;top:358;width:60;height:2" coordorigin="4180,358" coordsize="60,2">
              <v:shape style="position:absolute;left:4180;top:358;width:60;height:2" coordorigin="4180,358" coordsize="60,0" path="m4180,358l4240,3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8.533997pt;margin-top:1.380691pt;width:10.001pt;height:1pt;mso-position-horizontal-relative:page;mso-position-vertical-relative:paragraph;z-index:-46936" coordorigin="7171,28" coordsize="200,20">
            <v:group style="position:absolute;left:7181;top:38;width:60;height:2" coordorigin="7181,38" coordsize="60,2">
              <v:shape style="position:absolute;left:7181;top:38;width:60;height:2" coordorigin="7181,38" coordsize="60,0" path="m7181,38l7241,38e" filled="f" stroked="t" strokeweight="1pt" strokecolor="#000000">
                <v:path arrowok="t"/>
              </v:shape>
            </v:group>
            <v:group style="position:absolute;left:7301;top:38;width:60;height:2" coordorigin="7301,38" coordsize="60,2">
              <v:shape style="position:absolute;left:7301;top:38;width:60;height:2" coordorigin="7301,38" coordsize="60,0" path="m7301,38l7361,38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35%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-17" w:right="71" w:firstLine="-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4.504997pt;margin-top:-12.340087pt;width:10.001pt;height:1pt;mso-position-horizontal-relative:page;mso-position-vertical-relative:paragraph;z-index:-46912" coordorigin="1890,-247" coordsize="200,20">
            <v:group style="position:absolute;left:1900;top:-237;width:60;height:2" coordorigin="1900,-237" coordsize="60,2">
              <v:shape style="position:absolute;left:1900;top:-237;width:60;height:2" coordorigin="1900,-237" coordsize="60,0" path="m1900,-237l1960,-237e" filled="f" stroked="t" strokeweight="1pt" strokecolor="#000000">
                <v:path arrowok="t"/>
              </v:shape>
            </v:group>
            <v:group style="position:absolute;left:2020;top:-237;width:60;height:2" coordorigin="2020,-237" coordsize="60,2">
              <v:shape style="position:absolute;left:2020;top:-237;width:60;height:2" coordorigin="2020,-237" coordsize="60,0" path="m2020,-237l2080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6.505997pt;margin-top:-12.340087pt;width:10.001pt;height:1pt;mso-position-horizontal-relative:page;mso-position-vertical-relative:paragraph;z-index:-46911" coordorigin="2130,-247" coordsize="200,20">
            <v:group style="position:absolute;left:2140;top:-237;width:60;height:2" coordorigin="2140,-237" coordsize="60,2">
              <v:shape style="position:absolute;left:2140;top:-237;width:60;height:2" coordorigin="2140,-237" coordsize="60,0" path="m2140,-237l2200,-237e" filled="f" stroked="t" strokeweight="1pt" strokecolor="#000000">
                <v:path arrowok="t"/>
              </v:shape>
            </v:group>
            <v:group style="position:absolute;left:2260;top:-237;width:60;height:2" coordorigin="2260,-237" coordsize="60,2">
              <v:shape style="position:absolute;left:2260;top:-237;width:60;height:2" coordorigin="2260,-237" coordsize="60,0" path="m2260,-237l2320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8.507004pt;margin-top:-12.340087pt;width:10.001pt;height:1pt;mso-position-horizontal-relative:page;mso-position-vertical-relative:paragraph;z-index:-46910" coordorigin="2370,-247" coordsize="200,20">
            <v:group style="position:absolute;left:2380;top:-237;width:60;height:2" coordorigin="2380,-237" coordsize="60,2">
              <v:shape style="position:absolute;left:2380;top:-237;width:60;height:2" coordorigin="2380,-237" coordsize="60,0" path="m2380,-237l2440,-237e" filled="f" stroked="t" strokeweight="1pt" strokecolor="#000000">
                <v:path arrowok="t"/>
              </v:shape>
            </v:group>
            <v:group style="position:absolute;left:2500;top:-237;width:60;height:2" coordorigin="2500,-237" coordsize="60,2">
              <v:shape style="position:absolute;left:2500;top:-237;width:60;height:2" coordorigin="2500,-237" coordsize="60,0" path="m2500,-237l2560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0.509003pt;margin-top:-12.340087pt;width:10.001pt;height:1pt;mso-position-horizontal-relative:page;mso-position-vertical-relative:paragraph;z-index:-46909" coordorigin="2610,-247" coordsize="200,20">
            <v:group style="position:absolute;left:2620;top:-237;width:60;height:2" coordorigin="2620,-237" coordsize="60,2">
              <v:shape style="position:absolute;left:2620;top:-237;width:60;height:2" coordorigin="2620,-237" coordsize="60,0" path="m2620,-237l2680,-237e" filled="f" stroked="t" strokeweight="1pt" strokecolor="#000000">
                <v:path arrowok="t"/>
              </v:shape>
            </v:group>
            <v:group style="position:absolute;left:2740;top:-237;width:60;height:2" coordorigin="2740,-237" coordsize="60,2">
              <v:shape style="position:absolute;left:2740;top:-237;width:60;height:2" coordorigin="2740,-237" coordsize="60,0" path="m2740,-237l2800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2.509995pt;margin-top:-12.340087pt;width:10.001pt;height:1pt;mso-position-horizontal-relative:page;mso-position-vertical-relative:paragraph;z-index:-46908" coordorigin="2850,-247" coordsize="200,20">
            <v:group style="position:absolute;left:2860;top:-237;width:60;height:2" coordorigin="2860,-237" coordsize="60,2">
              <v:shape style="position:absolute;left:2860;top:-237;width:60;height:2" coordorigin="2860,-237" coordsize="60,0" path="m2860,-237l2920,-237e" filled="f" stroked="t" strokeweight="1pt" strokecolor="#000000">
                <v:path arrowok="t"/>
              </v:shape>
            </v:group>
            <v:group style="position:absolute;left:2980;top:-237;width:60;height:2" coordorigin="2980,-237" coordsize="60,2">
              <v:shape style="position:absolute;left:2980;top:-237;width:60;height:2" coordorigin="2980,-237" coordsize="60,0" path="m2980,-237l3040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4.511002pt;margin-top:-12.340087pt;width:10.001pt;height:1pt;mso-position-horizontal-relative:page;mso-position-vertical-relative:paragraph;z-index:-46907" coordorigin="3090,-247" coordsize="200,20">
            <v:group style="position:absolute;left:3100;top:-237;width:60;height:2" coordorigin="3100,-237" coordsize="60,2">
              <v:shape style="position:absolute;left:3100;top:-237;width:60;height:2" coordorigin="3100,-237" coordsize="60,0" path="m3100,-237l3160,-237e" filled="f" stroked="t" strokeweight="1pt" strokecolor="#000000">
                <v:path arrowok="t"/>
              </v:shape>
            </v:group>
            <v:group style="position:absolute;left:3220;top:-237;width:60;height:2" coordorigin="3220,-237" coordsize="60,2">
              <v:shape style="position:absolute;left:3220;top:-237;width:60;height:2" coordorigin="3220,-237" coordsize="60,0" path="m3220,-237l3280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6.513pt;margin-top:-12.340087pt;width:10.001pt;height:1pt;mso-position-horizontal-relative:page;mso-position-vertical-relative:paragraph;z-index:-46906" coordorigin="3330,-247" coordsize="200,20">
            <v:group style="position:absolute;left:3340;top:-237;width:60;height:2" coordorigin="3340,-237" coordsize="60,2">
              <v:shape style="position:absolute;left:3340;top:-237;width:60;height:2" coordorigin="3340,-237" coordsize="60,0" path="m3340,-237l3400,-237e" filled="f" stroked="t" strokeweight="1pt" strokecolor="#000000">
                <v:path arrowok="t"/>
              </v:shape>
            </v:group>
            <v:group style="position:absolute;left:3460;top:-237;width:60;height:2" coordorigin="3460,-237" coordsize="60,2">
              <v:shape style="position:absolute;left:3460;top:-237;width:60;height:2" coordorigin="3460,-237" coordsize="60,0" path="m3460,-237l3520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8.514008pt;margin-top:-12.340087pt;width:10.001pt;height:1pt;mso-position-horizontal-relative:page;mso-position-vertical-relative:paragraph;z-index:-46905" coordorigin="3570,-247" coordsize="200,20">
            <v:group style="position:absolute;left:3580;top:-237;width:60;height:2" coordorigin="3580,-237" coordsize="60,2">
              <v:shape style="position:absolute;left:3580;top:-237;width:60;height:2" coordorigin="3580,-237" coordsize="60,0" path="m3580,-237l3640,-237e" filled="f" stroked="t" strokeweight="1pt" strokecolor="#000000">
                <v:path arrowok="t"/>
              </v:shape>
            </v:group>
            <v:group style="position:absolute;left:3700;top:-237;width:60;height:2" coordorigin="3700,-237" coordsize="60,2">
              <v:shape style="position:absolute;left:3700;top:-237;width:60;height:2" coordorigin="3700,-237" coordsize="60,0" path="m3700,-237l3760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0.514999pt;margin-top:-12.340087pt;width:10.001pt;height:1pt;mso-position-horizontal-relative:page;mso-position-vertical-relative:paragraph;z-index:-46904" coordorigin="3810,-247" coordsize="200,20">
            <v:group style="position:absolute;left:3820;top:-237;width:60;height:2" coordorigin="3820,-237" coordsize="60,2">
              <v:shape style="position:absolute;left:3820;top:-237;width:60;height:2" coordorigin="3820,-237" coordsize="60,0" path="m3820,-237l3880,-237e" filled="f" stroked="t" strokeweight="1pt" strokecolor="#000000">
                <v:path arrowok="t"/>
              </v:shape>
            </v:group>
            <v:group style="position:absolute;left:3940;top:-237;width:60;height:2" coordorigin="3940,-237" coordsize="60,2">
              <v:shape style="position:absolute;left:3940;top:-237;width:60;height:2" coordorigin="3940,-237" coordsize="60,0" path="m3940,-237l4000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2.516998pt;margin-top:-12.340087pt;width:10.001pt;height:1pt;mso-position-horizontal-relative:page;mso-position-vertical-relative:paragraph;z-index:-46903" coordorigin="4050,-247" coordsize="200,20">
            <v:group style="position:absolute;left:4060;top:-237;width:60;height:2" coordorigin="4060,-237" coordsize="60,2">
              <v:shape style="position:absolute;left:4060;top:-237;width:60;height:2" coordorigin="4060,-237" coordsize="60,0" path="m4060,-237l4120,-237e" filled="f" stroked="t" strokeweight="1pt" strokecolor="#000000">
                <v:path arrowok="t"/>
              </v:shape>
            </v:group>
            <v:group style="position:absolute;left:4180;top:-237;width:60;height:2" coordorigin="4180,-237" coordsize="60,2">
              <v:shape style="position:absolute;left:4180;top:-237;width:60;height:2" coordorigin="4180,-237" coordsize="60,0" path="m4180,-237l4240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4.518005pt;margin-top:-12.340087pt;width:10.001pt;height:1pt;mso-position-horizontal-relative:page;mso-position-vertical-relative:paragraph;z-index:-46902" coordorigin="4290,-247" coordsize="200,20">
            <v:group style="position:absolute;left:4300;top:-237;width:60;height:2" coordorigin="4300,-237" coordsize="60,2">
              <v:shape style="position:absolute;left:4300;top:-237;width:60;height:2" coordorigin="4300,-237" coordsize="60,0" path="m4300,-237l4360,-237e" filled="f" stroked="t" strokeweight="1pt" strokecolor="#000000">
                <v:path arrowok="t"/>
              </v:shape>
            </v:group>
            <v:group style="position:absolute;left:4420;top:-237;width:60;height:2" coordorigin="4420,-237" coordsize="60,2">
              <v:shape style="position:absolute;left:4420;top:-237;width:60;height:2" coordorigin="4420,-237" coordsize="60,0" path="m4420,-237l4480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6.518997pt;margin-top:-12.340087pt;width:10.001pt;height:1pt;mso-position-horizontal-relative:page;mso-position-vertical-relative:paragraph;z-index:-46901" coordorigin="4530,-247" coordsize="200,20">
            <v:group style="position:absolute;left:4540;top:-237;width:60;height:2" coordorigin="4540,-237" coordsize="60,2">
              <v:shape style="position:absolute;left:4540;top:-237;width:60;height:2" coordorigin="4540,-237" coordsize="60,0" path="m4540,-237l4600,-237e" filled="f" stroked="t" strokeweight="1pt" strokecolor="#000000">
                <v:path arrowok="t"/>
              </v:shape>
            </v:group>
            <v:group style="position:absolute;left:4660;top:-237;width:60;height:2" coordorigin="4660,-237" coordsize="60,2">
              <v:shape style="position:absolute;left:4660;top:-237;width:60;height:2" coordorigin="4660,-237" coordsize="60,0" path="m4660,-237l4720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8.520996pt;margin-top:-12.340087pt;width:10.001pt;height:1pt;mso-position-horizontal-relative:page;mso-position-vertical-relative:paragraph;z-index:-46900" coordorigin="4770,-247" coordsize="200,20">
            <v:group style="position:absolute;left:4780;top:-237;width:60;height:2" coordorigin="4780,-237" coordsize="60,2">
              <v:shape style="position:absolute;left:4780;top:-237;width:60;height:2" coordorigin="4780,-237" coordsize="60,0" path="m4780,-237l4840,-237e" filled="f" stroked="t" strokeweight="1pt" strokecolor="#000000">
                <v:path arrowok="t"/>
              </v:shape>
            </v:group>
            <v:group style="position:absolute;left:4900;top:-237;width:60;height:2" coordorigin="4900,-237" coordsize="60,2">
              <v:shape style="position:absolute;left:4900;top:-237;width:60;height:2" coordorigin="4900,-237" coordsize="60,0" path="m4900,-237l4960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0.522003pt;margin-top:-12.340087pt;width:10.001pt;height:1pt;mso-position-horizontal-relative:page;mso-position-vertical-relative:paragraph;z-index:-46899" coordorigin="5010,-247" coordsize="200,20">
            <v:group style="position:absolute;left:5020;top:-237;width:60;height:2" coordorigin="5020,-237" coordsize="60,2">
              <v:shape style="position:absolute;left:5020;top:-237;width:60;height:2" coordorigin="5020,-237" coordsize="60,0" path="m5020,-237l5080,-237e" filled="f" stroked="t" strokeweight="1pt" strokecolor="#000000">
                <v:path arrowok="t"/>
              </v:shape>
            </v:group>
            <v:group style="position:absolute;left:5140;top:-237;width:60;height:2" coordorigin="5140,-237" coordsize="60,2">
              <v:shape style="position:absolute;left:5140;top:-237;width:60;height:2" coordorigin="5140,-237" coordsize="60,0" path="m5140,-237l5200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2.52301pt;margin-top:-12.340087pt;width:10.001pt;height:1pt;mso-position-horizontal-relative:page;mso-position-vertical-relative:paragraph;z-index:-46898" coordorigin="5250,-247" coordsize="200,20">
            <v:group style="position:absolute;left:5260;top:-237;width:60;height:2" coordorigin="5260,-237" coordsize="60,2">
              <v:shape style="position:absolute;left:5260;top:-237;width:60;height:2" coordorigin="5260,-237" coordsize="60,0" path="m5260,-237l5320,-237e" filled="f" stroked="t" strokeweight="1pt" strokecolor="#000000">
                <v:path arrowok="t"/>
              </v:shape>
            </v:group>
            <v:group style="position:absolute;left:5380;top:-237;width:60;height:2" coordorigin="5380,-237" coordsize="60,2">
              <v:shape style="position:absolute;left:5380;top:-237;width:60;height:2" coordorigin="5380,-237" coordsize="60,0" path="m5380,-237l5440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4.524994pt;margin-top:-12.340087pt;width:10.001pt;height:1pt;mso-position-horizontal-relative:page;mso-position-vertical-relative:paragraph;z-index:-46897" coordorigin="5490,-247" coordsize="200,20">
            <v:group style="position:absolute;left:5500;top:-237;width:60;height:2" coordorigin="5500,-237" coordsize="60,2">
              <v:shape style="position:absolute;left:5500;top:-237;width:60;height:2" coordorigin="5500,-237" coordsize="60,0" path="m5500,-237l5560,-237e" filled="f" stroked="t" strokeweight="1pt" strokecolor="#000000">
                <v:path arrowok="t"/>
              </v:shape>
            </v:group>
            <v:group style="position:absolute;left:5621;top:-237;width:60;height:2" coordorigin="5621,-237" coordsize="60,2">
              <v:shape style="position:absolute;left:5621;top:-237;width:60;height:2" coordorigin="5621,-237" coordsize="60,0" path="m5621,-237l5681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6.526001pt;margin-top:-12.340087pt;width:10.001pt;height:1pt;mso-position-horizontal-relative:page;mso-position-vertical-relative:paragraph;z-index:-46896" coordorigin="5731,-247" coordsize="200,20">
            <v:group style="position:absolute;left:5741;top:-237;width:60;height:2" coordorigin="5741,-237" coordsize="60,2">
              <v:shape style="position:absolute;left:5741;top:-237;width:60;height:2" coordorigin="5741,-237" coordsize="60,0" path="m5741,-237l5801,-237e" filled="f" stroked="t" strokeweight="1pt" strokecolor="#000000">
                <v:path arrowok="t"/>
              </v:shape>
            </v:group>
            <v:group style="position:absolute;left:5861;top:-237;width:60;height:2" coordorigin="5861,-237" coordsize="60,2">
              <v:shape style="position:absolute;left:5861;top:-237;width:60;height:2" coordorigin="5861,-237" coordsize="60,0" path="m5861,-237l5921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8.528015pt;margin-top:-12.340087pt;width:10.001pt;height:1pt;mso-position-horizontal-relative:page;mso-position-vertical-relative:paragraph;z-index:-46895" coordorigin="5971,-247" coordsize="200,20">
            <v:group style="position:absolute;left:5981;top:-237;width:60;height:2" coordorigin="5981,-237" coordsize="60,2">
              <v:shape style="position:absolute;left:5981;top:-237;width:60;height:2" coordorigin="5981,-237" coordsize="60,0" path="m5981,-237l6041,-237e" filled="f" stroked="t" strokeweight="1pt" strokecolor="#000000">
                <v:path arrowok="t"/>
              </v:shape>
            </v:group>
            <v:group style="position:absolute;left:6101;top:-237;width:60;height:2" coordorigin="6101,-237" coordsize="60,2">
              <v:shape style="position:absolute;left:6101;top:-237;width:60;height:2" coordorigin="6101,-237" coordsize="60,0" path="m6101,-237l6161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0.528992pt;margin-top:-12.340087pt;width:10.001pt;height:1pt;mso-position-horizontal-relative:page;mso-position-vertical-relative:paragraph;z-index:-46894" coordorigin="6211,-247" coordsize="200,20">
            <v:group style="position:absolute;left:6221;top:-237;width:60;height:2" coordorigin="6221,-237" coordsize="60,2">
              <v:shape style="position:absolute;left:6221;top:-237;width:60;height:2" coordorigin="6221,-237" coordsize="60,0" path="m6221,-237l6281,-237e" filled="f" stroked="t" strokeweight="1pt" strokecolor="#000000">
                <v:path arrowok="t"/>
              </v:shape>
            </v:group>
            <v:group style="position:absolute;left:6341;top:-237;width:60;height:2" coordorigin="6341,-237" coordsize="60,2">
              <v:shape style="position:absolute;left:6341;top:-237;width:60;height:2" coordorigin="6341,-237" coordsize="60,0" path="m6341,-237l6401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2.529999pt;margin-top:-12.340087pt;width:10.001pt;height:1pt;mso-position-horizontal-relative:page;mso-position-vertical-relative:paragraph;z-index:-46893" coordorigin="6451,-247" coordsize="200,20">
            <v:group style="position:absolute;left:6461;top:-237;width:60;height:2" coordorigin="6461,-237" coordsize="60,2">
              <v:shape style="position:absolute;left:6461;top:-237;width:60;height:2" coordorigin="6461,-237" coordsize="60,0" path="m6461,-237l6521,-237e" filled="f" stroked="t" strokeweight="1pt" strokecolor="#000000">
                <v:path arrowok="t"/>
              </v:shape>
            </v:group>
            <v:group style="position:absolute;left:6581;top:-237;width:60;height:2" coordorigin="6581,-237" coordsize="60,2">
              <v:shape style="position:absolute;left:6581;top:-237;width:60;height:2" coordorigin="6581,-237" coordsize="60,0" path="m6581,-237l6641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4.532013pt;margin-top:-12.340087pt;width:10.001pt;height:1pt;mso-position-horizontal-relative:page;mso-position-vertical-relative:paragraph;z-index:-46892" coordorigin="6691,-247" coordsize="200,20">
            <v:group style="position:absolute;left:6701;top:-237;width:60;height:2" coordorigin="6701,-237" coordsize="60,2">
              <v:shape style="position:absolute;left:6701;top:-237;width:60;height:2" coordorigin="6701,-237" coordsize="60,0" path="m6701,-237l6761,-237e" filled="f" stroked="t" strokeweight="1pt" strokecolor="#000000">
                <v:path arrowok="t"/>
              </v:shape>
            </v:group>
            <v:group style="position:absolute;left:6821;top:-237;width:60;height:2" coordorigin="6821,-237" coordsize="60,2">
              <v:shape style="position:absolute;left:6821;top:-237;width:60;height:2" coordorigin="6821,-237" coordsize="60,0" path="m6821,-237l6881,-23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6.53299pt;margin-top:-12.340087pt;width:10.001pt;height:1pt;mso-position-horizontal-relative:page;mso-position-vertical-relative:paragraph;z-index:-46891" coordorigin="6931,-247" coordsize="200,20">
            <v:group style="position:absolute;left:6941;top:-237;width:60;height:2" coordorigin="6941,-237" coordsize="60,2">
              <v:shape style="position:absolute;left:6941;top:-237;width:60;height:2" coordorigin="6941,-237" coordsize="60,0" path="m6941,-237l7001,-237e" filled="f" stroked="t" strokeweight="1pt" strokecolor="#000000">
                <v:path arrowok="t"/>
              </v:shape>
            </v:group>
            <v:group style="position:absolute;left:7061;top:-237;width:60;height:2" coordorigin="7061,-237" coordsize="60,2">
              <v:shape style="position:absolute;left:7061;top:-237;width:60;height:2" coordorigin="7061,-237" coordsize="60,0" path="m7061,-237l7121,-237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Drug,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Family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Structure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Grade,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80" w:right="1360"/>
          <w:cols w:num="9" w:equalWidth="0">
            <w:col w:w="532" w:space="309"/>
            <w:col w:w="811" w:space="209"/>
            <w:col w:w="431" w:space="9"/>
            <w:col w:w="431" w:space="209"/>
            <w:col w:w="431" w:space="9"/>
            <w:col w:w="1531" w:space="229"/>
            <w:col w:w="851" w:space="229"/>
            <w:col w:w="851" w:space="471"/>
            <w:col w:w="2357"/>
          </w:cols>
        </w:sectPr>
      </w:pPr>
      <w:rPr/>
    </w:p>
    <w:p>
      <w:pPr>
        <w:spacing w:before="54" w:after="0" w:line="240" w:lineRule="auto"/>
        <w:ind w:left="92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99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right="185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0.502998pt;margin-top:17.377296pt;width:290.037pt;height:15.009pt;mso-position-horizontal-relative:page;mso-position-vertical-relative:paragraph;z-index:-46885" coordorigin="2010,348" coordsize="5801,300">
            <v:group style="position:absolute;left:2010;top:348;width:5801;height:300" coordorigin="2010,348" coordsize="5801,300">
              <v:shape style="position:absolute;left:2010;top:348;width:5801;height:300" coordorigin="2010,348" coordsize="5801,300" path="m2010,348l7811,348,7811,648,2010,648,2010,348xe" filled="f" stroked="t" strokeweight=".004pt" strokecolor="#000000">
                <v:path arrowok="t"/>
              </v:shape>
            </v:group>
            <v:group style="position:absolute;left:2280;top:398;width:120;height:120" coordorigin="2280,398" coordsize="120,120">
              <v:shape style="position:absolute;left:2280;top:398;width:120;height:120" coordorigin="2280,398" coordsize="120,120" path="m2280,518l2400,518,2400,398,2280,398,2280,518e" filled="t" fillcolor="#EFEFEF" stroked="f">
                <v:path arrowok="t"/>
                <v:fill/>
              </v:shape>
            </v:group>
            <v:group style="position:absolute;left:2290;top:408;width:100;height:100" coordorigin="2290,408" coordsize="100,100">
              <v:shape style="position:absolute;left:2290;top:408;width:100;height:100" coordorigin="2290,408" coordsize="100,100" path="m2290,408l2390,408,2390,508,2290,508,2290,408xe" filled="f" stroked="t" strokeweight="1pt" strokecolor="#000000">
                <v:path arrowok="t"/>
              </v:shape>
            </v:group>
            <v:group style="position:absolute;left:4720;top:398;width:120;height:120" coordorigin="4720,398" coordsize="120,120">
              <v:shape style="position:absolute;left:4720;top:398;width:120;height:120" coordorigin="4720,398" coordsize="120,120" path="m4720,518l4840,518,4840,398,4720,398,4720,518e" filled="t" fillcolor="#3F3F3F" stroked="f">
                <v:path arrowok="t"/>
                <v:fill/>
              </v:shape>
            </v:group>
            <v:group style="position:absolute;left:4730;top:408;width:100;height:100" coordorigin="4730,408" coordsize="100,100">
              <v:shape style="position:absolute;left:4730;top:408;width:100;height:100" coordorigin="4730,408" coordsize="100,100" path="m4730,408l4830,408,4830,508,4730,508,4730,408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4" w:after="0" w:line="240" w:lineRule="auto"/>
        <w:ind w:left="-3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185" w:right="15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4" w:after="0" w:line="240" w:lineRule="auto"/>
        <w:ind w:left="-3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185" w:right="15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4" w:after="0" w:line="240" w:lineRule="auto"/>
        <w:ind w:left="-3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12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8"/>
          <w:w w:val="99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4" w:after="0" w:line="240" w:lineRule="auto"/>
        <w:ind w:left="-3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12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8"/>
          <w:w w:val="99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4" w:after="0" w:line="240" w:lineRule="auto"/>
        <w:ind w:left="-35" w:right="292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125" w:right="304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8"/>
          <w:w w:val="99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80" w:right="1360"/>
          <w:cols w:num="6" w:equalWidth="0">
            <w:col w:w="1496" w:space="544"/>
            <w:col w:w="536" w:space="544"/>
            <w:col w:w="536" w:space="564"/>
            <w:col w:w="536" w:space="544"/>
            <w:col w:w="536" w:space="544"/>
            <w:col w:w="3520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6" w:lineRule="exact"/>
        <w:ind w:left="1460" w:right="-20"/>
        <w:jc w:val="left"/>
        <w:tabs>
          <w:tab w:pos="39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2-PAREN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FAMIL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OTHE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FAMIL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STRUCTURE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441" w:right="248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situations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441" w:right="2487" w:firstLine="-341"/>
        <w:jc w:val="both"/>
        <w:tabs>
          <w:tab w:pos="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declines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homes.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two-parent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families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situations.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441" w:right="2488" w:firstLine="-341"/>
        <w:jc w:val="both"/>
        <w:tabs>
          <w:tab w:pos="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B’s.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441" w:right="2487" w:firstLine="-341"/>
        <w:jc w:val="both"/>
        <w:tabs>
          <w:tab w:pos="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absences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days,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missed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days.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evident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lesser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extent,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441" w:right="2489" w:firstLine="-341"/>
        <w:jc w:val="both"/>
        <w:tabs>
          <w:tab w:pos="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Eighty-one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441" w:right="2488" w:firstLine="-341"/>
        <w:jc w:val="both"/>
        <w:tabs>
          <w:tab w:pos="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one-third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80" w:right="136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34" w:after="0" w:line="250" w:lineRule="auto"/>
        <w:ind w:left="170" w:right="-37" w:firstLine="-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Times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Driven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Having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"A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Bit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Drink,"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Grade,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0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0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0"/>
          <w:position w:val="-1"/>
        </w:rPr>
        <w:t>21%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9.154007pt;margin-top:11.166006pt;width:337.487pt;height:193.906pt;mso-position-horizontal-relative:page;mso-position-vertical-relative:paragraph;z-index:-46884" coordorigin="4383,223" coordsize="6750,3878">
            <v:group style="position:absolute;left:4437;top:3422;width:54;height:2" coordorigin="4437,3422" coordsize="54,2">
              <v:shape style="position:absolute;left:4437;top:3422;width:54;height:2" coordorigin="4437,3422" coordsize="54,0" path="m4437,3422l4492,3422e" filled="f" stroked="t" strokeweight=".906pt" strokecolor="#000000">
                <v:path arrowok="t"/>
              </v:shape>
            </v:group>
            <v:group style="position:absolute;left:4546;top:3422;width:54;height:2" coordorigin="4546,3422" coordsize="54,2">
              <v:shape style="position:absolute;left:4546;top:3422;width:54;height:2" coordorigin="4546,3422" coordsize="54,0" path="m4546,3422l4601,3422e" filled="f" stroked="t" strokeweight=".906pt" strokecolor="#000000">
                <v:path arrowok="t"/>
              </v:shape>
            </v:group>
            <v:group style="position:absolute;left:4655;top:3422;width:54;height:2" coordorigin="4655,3422" coordsize="54,2">
              <v:shape style="position:absolute;left:4655;top:3422;width:54;height:2" coordorigin="4655,3422" coordsize="54,0" path="m4655,3422l4709,3422e" filled="f" stroked="t" strokeweight=".906pt" strokecolor="#000000">
                <v:path arrowok="t"/>
              </v:shape>
            </v:group>
            <v:group style="position:absolute;left:4764;top:3422;width:54;height:2" coordorigin="4764,3422" coordsize="54,2">
              <v:shape style="position:absolute;left:4764;top:3422;width:54;height:2" coordorigin="4764,3422" coordsize="54,0" path="m4764,3422l4818,3422e" filled="f" stroked="t" strokeweight=".906pt" strokecolor="#000000">
                <v:path arrowok="t"/>
              </v:shape>
            </v:group>
            <v:group style="position:absolute;left:4872;top:3422;width:54;height:2" coordorigin="4872,3422" coordsize="54,2">
              <v:shape style="position:absolute;left:4872;top:3422;width:54;height:2" coordorigin="4872,3422" coordsize="54,0" path="m4872,3422l4927,3422e" filled="f" stroked="t" strokeweight=".906pt" strokecolor="#000000">
                <v:path arrowok="t"/>
              </v:shape>
            </v:group>
            <v:group style="position:absolute;left:4981;top:3422;width:54;height:2" coordorigin="4981,3422" coordsize="54,2">
              <v:shape style="position:absolute;left:4981;top:3422;width:54;height:2" coordorigin="4981,3422" coordsize="54,0" path="m4981,3422l5035,3422e" filled="f" stroked="t" strokeweight=".906pt" strokecolor="#000000">
                <v:path arrowok="t"/>
              </v:shape>
            </v:group>
            <v:group style="position:absolute;left:5090;top:3422;width:54;height:2" coordorigin="5090,3422" coordsize="54,2">
              <v:shape style="position:absolute;left:5090;top:3422;width:54;height:2" coordorigin="5090,3422" coordsize="54,0" path="m5090,3422l5144,3422e" filled="f" stroked="t" strokeweight=".906pt" strokecolor="#000000">
                <v:path arrowok="t"/>
              </v:shape>
            </v:group>
            <v:group style="position:absolute;left:5199;top:3422;width:54;height:2" coordorigin="5199,3422" coordsize="54,2">
              <v:shape style="position:absolute;left:5199;top:3422;width:54;height:2" coordorigin="5199,3422" coordsize="54,0" path="m5199,3422l5253,3422e" filled="f" stroked="t" strokeweight=".906pt" strokecolor="#000000">
                <v:path arrowok="t"/>
              </v:shape>
            </v:group>
            <v:group style="position:absolute;left:5307;top:3422;width:54;height:2" coordorigin="5307,3422" coordsize="54,2">
              <v:shape style="position:absolute;left:5307;top:3422;width:54;height:2" coordorigin="5307,3422" coordsize="54,0" path="m5307,3422l5362,3422e" filled="f" stroked="t" strokeweight=".906pt" strokecolor="#000000">
                <v:path arrowok="t"/>
              </v:shape>
            </v:group>
            <v:group style="position:absolute;left:5416;top:3422;width:54;height:2" coordorigin="5416,3422" coordsize="54,2">
              <v:shape style="position:absolute;left:5416;top:3422;width:54;height:2" coordorigin="5416,3422" coordsize="54,0" path="m5416,3422l5470,3422e" filled="f" stroked="t" strokeweight=".906pt" strokecolor="#000000">
                <v:path arrowok="t"/>
              </v:shape>
            </v:group>
            <v:group style="position:absolute;left:5525;top:3422;width:54;height:2" coordorigin="5525,3422" coordsize="54,2">
              <v:shape style="position:absolute;left:5525;top:3422;width:54;height:2" coordorigin="5525,3422" coordsize="54,0" path="m5525,3422l5579,3422e" filled="f" stroked="t" strokeweight=".906pt" strokecolor="#000000">
                <v:path arrowok="t"/>
              </v:shape>
            </v:group>
            <v:group style="position:absolute;left:5633;top:3422;width:54;height:2" coordorigin="5633,3422" coordsize="54,2">
              <v:shape style="position:absolute;left:5633;top:3422;width:54;height:2" coordorigin="5633,3422" coordsize="54,0" path="m5633,3422l5688,3422e" filled="f" stroked="t" strokeweight=".906pt" strokecolor="#000000">
                <v:path arrowok="t"/>
              </v:shape>
            </v:group>
            <v:group style="position:absolute;left:5742;top:3422;width:54;height:2" coordorigin="5742,3422" coordsize="54,2">
              <v:shape style="position:absolute;left:5742;top:3422;width:54;height:2" coordorigin="5742,3422" coordsize="54,0" path="m5742,3422l5796,3422e" filled="f" stroked="t" strokeweight=".906pt" strokecolor="#000000">
                <v:path arrowok="t"/>
              </v:shape>
            </v:group>
            <v:group style="position:absolute;left:5851;top:3422;width:54;height:2" coordorigin="5851,3422" coordsize="54,2">
              <v:shape style="position:absolute;left:5851;top:3422;width:54;height:2" coordorigin="5851,3422" coordsize="54,0" path="m5851,3422l5905,3422e" filled="f" stroked="t" strokeweight=".906pt" strokecolor="#000000">
                <v:path arrowok="t"/>
              </v:shape>
            </v:group>
            <v:group style="position:absolute;left:5960;top:3422;width:54;height:2" coordorigin="5960,3422" coordsize="54,2">
              <v:shape style="position:absolute;left:5960;top:3422;width:54;height:2" coordorigin="5960,3422" coordsize="54,0" path="m5960,3422l6014,3422e" filled="f" stroked="t" strokeweight=".906pt" strokecolor="#000000">
                <v:path arrowok="t"/>
              </v:shape>
            </v:group>
            <v:group style="position:absolute;left:6068;top:3422;width:54;height:2" coordorigin="6068,3422" coordsize="54,2">
              <v:shape style="position:absolute;left:6068;top:3422;width:54;height:2" coordorigin="6068,3422" coordsize="54,0" path="m6068,3422l6123,3422e" filled="f" stroked="t" strokeweight=".906pt" strokecolor="#000000">
                <v:path arrowok="t"/>
              </v:shape>
            </v:group>
            <v:group style="position:absolute;left:6177;top:3422;width:54;height:2" coordorigin="6177,3422" coordsize="54,2">
              <v:shape style="position:absolute;left:6177;top:3422;width:54;height:2" coordorigin="6177,3422" coordsize="54,0" path="m6177,3422l6231,3422e" filled="f" stroked="t" strokeweight=".906pt" strokecolor="#000000">
                <v:path arrowok="t"/>
              </v:shape>
            </v:group>
            <v:group style="position:absolute;left:6286;top:3422;width:54;height:2" coordorigin="6286,3422" coordsize="54,2">
              <v:shape style="position:absolute;left:6286;top:3422;width:54;height:2" coordorigin="6286,3422" coordsize="54,0" path="m6286,3422l6340,3422e" filled="f" stroked="t" strokeweight=".906pt" strokecolor="#000000">
                <v:path arrowok="t"/>
              </v:shape>
            </v:group>
            <v:group style="position:absolute;left:6394;top:3422;width:54;height:2" coordorigin="6394,3422" coordsize="54,2">
              <v:shape style="position:absolute;left:6394;top:3422;width:54;height:2" coordorigin="6394,3422" coordsize="54,0" path="m6394,3422l6449,3422e" filled="f" stroked="t" strokeweight=".906pt" strokecolor="#000000">
                <v:path arrowok="t"/>
              </v:shape>
            </v:group>
            <v:group style="position:absolute;left:5742;top:3431;width:815;height:2" coordorigin="5742,3431" coordsize="815,2">
              <v:shape style="position:absolute;left:5742;top:3431;width:815;height:2" coordorigin="5742,3431" coordsize="815,0" path="m5742,3431l6558,3431e" filled="f" stroked="t" strokeweight="1.812pt" strokecolor="#000000">
                <v:path arrowok="t"/>
              </v:shape>
            </v:group>
            <v:group style="position:absolute;left:5742;top:3929;width:761;height:2" coordorigin="5742,3929" coordsize="761,2">
              <v:shape style="position:absolute;left:5742;top:3929;width:761;height:2" coordorigin="5742,3929" coordsize="761,0" path="m5742,3929l6503,3929e" filled="f" stroked="t" strokeweight=".906pt" strokecolor="#000000">
                <v:path arrowok="t"/>
              </v:shape>
            </v:group>
            <v:group style="position:absolute;left:6494;top:3431;width:2;height:616" coordorigin="6494,3431" coordsize="2,616">
              <v:shape style="position:absolute;left:6494;top:3431;width:2;height:616" coordorigin="6494,3431" coordsize="0,616" path="m6494,3431l6494,4047e" filled="f" stroked="t" strokeweight=".906pt" strokecolor="#000000">
                <v:path arrowok="t"/>
              </v:shape>
            </v:group>
            <v:group style="position:absolute;left:5751;top:3431;width:2;height:616" coordorigin="5751,3431" coordsize="2,616">
              <v:shape style="position:absolute;left:5751;top:3431;width:2;height:616" coordorigin="5751,3431" coordsize="0,616" path="m5751,3431l5751,4047e" filled="f" stroked="t" strokeweight=".906pt" strokecolor="#000000">
                <v:path arrowok="t"/>
              </v:shape>
            </v:group>
            <v:group style="position:absolute;left:5742;top:3721;width:743;height:199" coordorigin="5742,3721" coordsize="743,199">
              <v:shape style="position:absolute;left:5742;top:3721;width:743;height:199" coordorigin="5742,3721" coordsize="743,199" path="m5742,3721l6485,3721,6485,3920,5742,3920,5742,3721e" filled="t" fillcolor="#000000" stroked="f">
                <v:path arrowok="t"/>
                <v:fill/>
              </v:shape>
            </v:group>
            <v:group style="position:absolute;left:5742;top:3730;width:761;height:2" coordorigin="5742,3730" coordsize="761,2">
              <v:shape style="position:absolute;left:5742;top:3730;width:761;height:2" coordorigin="5742,3730" coordsize="761,0" path="m5742,3730l6503,3730e" filled="f" stroked="t" strokeweight=".906pt" strokecolor="#000000">
                <v:path arrowok="t"/>
              </v:shape>
            </v:group>
            <v:group style="position:absolute;left:5742;top:3431;width:743;height:290" coordorigin="5742,3431" coordsize="743,290">
              <v:shape style="position:absolute;left:5742;top:3431;width:743;height:290" coordorigin="5742,3431" coordsize="743,290" path="m5742,3431l6485,3431,6485,3721,5742,3721,5742,3431e" filled="t" fillcolor="#7F7F7F" stroked="f">
                <v:path arrowok="t"/>
                <v:fill/>
              </v:shape>
            </v:group>
            <v:group style="position:absolute;left:6612;top:3422;width:54;height:2" coordorigin="6612,3422" coordsize="54,2">
              <v:shape style="position:absolute;left:6612;top:3422;width:54;height:2" coordorigin="6612,3422" coordsize="54,0" path="m6612,3422l6666,3422e" filled="f" stroked="t" strokeweight=".906pt" strokecolor="#000000">
                <v:path arrowok="t"/>
              </v:shape>
            </v:group>
            <v:group style="position:absolute;left:6721;top:3422;width:54;height:2" coordorigin="6721,3422" coordsize="54,2">
              <v:shape style="position:absolute;left:6721;top:3422;width:54;height:2" coordorigin="6721,3422" coordsize="54,0" path="m6721,3422l6775,3422e" filled="f" stroked="t" strokeweight=".906pt" strokecolor="#000000">
                <v:path arrowok="t"/>
              </v:shape>
            </v:group>
            <v:group style="position:absolute;left:6829;top:3422;width:18;height:2" coordorigin="6829,3422" coordsize="18,2">
              <v:shape style="position:absolute;left:6829;top:3422;width:18;height:2" coordorigin="6829,3422" coordsize="18,0" path="m6829,3422l6847,3422e" filled="f" stroked="t" strokeweight=".906pt" strokecolor="#000000">
                <v:path arrowok="t"/>
              </v:shape>
            </v:group>
            <v:group style="position:absolute;left:7590;top:3422;width:54;height:2" coordorigin="7590,3422" coordsize="54,2">
              <v:shape style="position:absolute;left:7590;top:3422;width:54;height:2" coordorigin="7590,3422" coordsize="54,0" path="m7590,3422l7645,3422e" filled="f" stroked="t" strokeweight=".906pt" strokecolor="#000000">
                <v:path arrowok="t"/>
              </v:shape>
            </v:group>
            <v:group style="position:absolute;left:7699;top:3422;width:54;height:2" coordorigin="7699,3422" coordsize="54,2">
              <v:shape style="position:absolute;left:7699;top:3422;width:54;height:2" coordorigin="7699,3422" coordsize="54,0" path="m7699,3422l7753,3422e" filled="f" stroked="t" strokeweight=".906pt" strokecolor="#000000">
                <v:path arrowok="t"/>
              </v:shape>
            </v:group>
            <v:group style="position:absolute;left:7808;top:3422;width:54;height:2" coordorigin="7808,3422" coordsize="54,2">
              <v:shape style="position:absolute;left:7808;top:3422;width:54;height:2" coordorigin="7808,3422" coordsize="54,0" path="m7808,3422l7862,3422e" filled="f" stroked="t" strokeweight=".906pt" strokecolor="#000000">
                <v:path arrowok="t"/>
              </v:shape>
            </v:group>
            <v:group style="position:absolute;left:7917;top:3422;width:54;height:2" coordorigin="7917,3422" coordsize="54,2">
              <v:shape style="position:absolute;left:7917;top:3422;width:54;height:2" coordorigin="7917,3422" coordsize="54,0" path="m7917,3422l7971,3422e" filled="f" stroked="t" strokeweight=".906pt" strokecolor="#000000">
                <v:path arrowok="t"/>
              </v:shape>
            </v:group>
            <v:group style="position:absolute;left:6847;top:3911;width:779;height:2" coordorigin="6847,3911" coordsize="779,2">
              <v:shape style="position:absolute;left:6847;top:3911;width:779;height:2" coordorigin="6847,3911" coordsize="779,0" path="m6847,3911l7627,3911e" filled="f" stroked="t" strokeweight=".906pt" strokecolor="#000000">
                <v:path arrowok="t"/>
              </v:shape>
            </v:group>
            <v:group style="position:absolute;left:7618;top:3195;width:2;height:852" coordorigin="7618,3195" coordsize="2,852">
              <v:shape style="position:absolute;left:7618;top:3195;width:2;height:852" coordorigin="7618,3195" coordsize="0,852" path="m7618,3195l7618,4047e" filled="f" stroked="t" strokeweight=".906pt" strokecolor="#000000">
                <v:path arrowok="t"/>
              </v:shape>
            </v:group>
            <v:group style="position:absolute;left:6857;top:3195;width:2;height:852" coordorigin="6857,3195" coordsize="2,852">
              <v:shape style="position:absolute;left:6857;top:3195;width:2;height:852" coordorigin="6857,3195" coordsize="0,852" path="m6857,3195l6857,4047e" filled="f" stroked="t" strokeweight=".906pt" strokecolor="#000000">
                <v:path arrowok="t"/>
              </v:shape>
            </v:group>
            <v:group style="position:absolute;left:8714;top:3422;width:18;height:2" coordorigin="8714,3422" coordsize="18,2">
              <v:shape style="position:absolute;left:8714;top:3422;width:18;height:2" coordorigin="8714,3422" coordsize="18,0" path="m8714,3422l8732,3422e" filled="f" stroked="t" strokeweight=".906pt" strokecolor="#000000">
                <v:path arrowok="t"/>
              </v:shape>
            </v:group>
            <v:group style="position:absolute;left:8786;top:3422;width:54;height:2" coordorigin="8786,3422" coordsize="54,2">
              <v:shape style="position:absolute;left:8786;top:3422;width:54;height:2" coordorigin="8786,3422" coordsize="54,0" path="m8786,3422l8841,3422e" filled="f" stroked="t" strokeweight=".906pt" strokecolor="#000000">
                <v:path arrowok="t"/>
              </v:shape>
            </v:group>
            <v:group style="position:absolute;left:8895;top:3422;width:54;height:2" coordorigin="8895,3422" coordsize="54,2">
              <v:shape style="position:absolute;left:8895;top:3422;width:54;height:2" coordorigin="8895,3422" coordsize="54,0" path="m8895,3422l8949,3422e" filled="f" stroked="t" strokeweight=".906pt" strokecolor="#000000">
                <v:path arrowok="t"/>
              </v:shape>
            </v:group>
            <v:group style="position:absolute;left:9004;top:3422;width:54;height:2" coordorigin="9004,3422" coordsize="54,2">
              <v:shape style="position:absolute;left:9004;top:3422;width:54;height:2" coordorigin="9004,3422" coordsize="54,0" path="m9004,3422l9058,3422e" filled="f" stroked="t" strokeweight=".906pt" strokecolor="#000000">
                <v:path arrowok="t"/>
              </v:shape>
            </v:group>
            <v:group style="position:absolute;left:8714;top:2788;width:18;height:2" coordorigin="8714,2788" coordsize="18,2">
              <v:shape style="position:absolute;left:8714;top:2788;width:18;height:2" coordorigin="8714,2788" coordsize="18,0" path="m8714,2788l8732,2788e" filled="f" stroked="t" strokeweight=".906pt" strokecolor="#000000">
                <v:path arrowok="t"/>
              </v:shape>
            </v:group>
            <v:group style="position:absolute;left:8786;top:2788;width:54;height:2" coordorigin="8786,2788" coordsize="54,2">
              <v:shape style="position:absolute;left:8786;top:2788;width:54;height:2" coordorigin="8786,2788" coordsize="54,0" path="m8786,2788l8841,2788e" filled="f" stroked="t" strokeweight=".906pt" strokecolor="#000000">
                <v:path arrowok="t"/>
              </v:shape>
            </v:group>
            <v:group style="position:absolute;left:8895;top:2788;width:54;height:2" coordorigin="8895,2788" coordsize="54,2">
              <v:shape style="position:absolute;left:8895;top:2788;width:54;height:2" coordorigin="8895,2788" coordsize="54,0" path="m8895,2788l8949,2788e" filled="f" stroked="t" strokeweight=".906pt" strokecolor="#000000">
                <v:path arrowok="t"/>
              </v:shape>
            </v:group>
            <v:group style="position:absolute;left:9004;top:2788;width:54;height:2" coordorigin="9004,2788" coordsize="54,2">
              <v:shape style="position:absolute;left:9004;top:2788;width:54;height:2" coordorigin="9004,2788" coordsize="54,0" path="m9004,2788l9058,2788e" filled="f" stroked="t" strokeweight=".906pt" strokecolor="#000000">
                <v:path arrowok="t"/>
              </v:shape>
            </v:group>
            <v:group style="position:absolute;left:7971;top:3730;width:761;height:2" coordorigin="7971,3730" coordsize="761,2">
              <v:shape style="position:absolute;left:7971;top:3730;width:761;height:2" coordorigin="7971,3730" coordsize="761,0" path="m7971,3730l8732,3730e" filled="f" stroked="t" strokeweight=".906pt" strokecolor="#000000">
                <v:path arrowok="t"/>
              </v:shape>
            </v:group>
            <v:group style="position:absolute;left:8723;top:2561;width:2;height:1486" coordorigin="8723,2561" coordsize="2,1486">
              <v:shape style="position:absolute;left:8723;top:2561;width:2;height:1486" coordorigin="8723,2561" coordsize="0,1486" path="m8723,2561l8723,4047e" filled="f" stroked="t" strokeweight=".906pt" strokecolor="#000000">
                <v:path arrowok="t"/>
              </v:shape>
            </v:group>
            <v:group style="position:absolute;left:4437;top:2788;width:54;height:2" coordorigin="4437,2788" coordsize="54,2">
              <v:shape style="position:absolute;left:4437;top:2788;width:54;height:2" coordorigin="4437,2788" coordsize="54,0" path="m4437,2788l4492,2788e" filled="f" stroked="t" strokeweight=".906pt" strokecolor="#000000">
                <v:path arrowok="t"/>
              </v:shape>
            </v:group>
            <v:group style="position:absolute;left:4546;top:2788;width:54;height:2" coordorigin="4546,2788" coordsize="54,2">
              <v:shape style="position:absolute;left:4546;top:2788;width:54;height:2" coordorigin="4546,2788" coordsize="54,0" path="m4546,2788l4601,2788e" filled="f" stroked="t" strokeweight=".906pt" strokecolor="#000000">
                <v:path arrowok="t"/>
              </v:shape>
            </v:group>
            <v:group style="position:absolute;left:4655;top:2788;width:54;height:2" coordorigin="4655,2788" coordsize="54,2">
              <v:shape style="position:absolute;left:4655;top:2788;width:54;height:2" coordorigin="4655,2788" coordsize="54,0" path="m4655,2788l4709,2788e" filled="f" stroked="t" strokeweight=".906pt" strokecolor="#000000">
                <v:path arrowok="t"/>
              </v:shape>
            </v:group>
            <v:group style="position:absolute;left:4764;top:2788;width:54;height:2" coordorigin="4764,2788" coordsize="54,2">
              <v:shape style="position:absolute;left:4764;top:2788;width:54;height:2" coordorigin="4764,2788" coordsize="54,0" path="m4764,2788l4818,2788e" filled="f" stroked="t" strokeweight=".906pt" strokecolor="#000000">
                <v:path arrowok="t"/>
              </v:shape>
            </v:group>
            <v:group style="position:absolute;left:4872;top:2788;width:54;height:2" coordorigin="4872,2788" coordsize="54,2">
              <v:shape style="position:absolute;left:4872;top:2788;width:54;height:2" coordorigin="4872,2788" coordsize="54,0" path="m4872,2788l4927,2788e" filled="f" stroked="t" strokeweight=".906pt" strokecolor="#000000">
                <v:path arrowok="t"/>
              </v:shape>
            </v:group>
            <v:group style="position:absolute;left:4981;top:2788;width:54;height:2" coordorigin="4981,2788" coordsize="54,2">
              <v:shape style="position:absolute;left:4981;top:2788;width:54;height:2" coordorigin="4981,2788" coordsize="54,0" path="m4981,2788l5035,2788e" filled="f" stroked="t" strokeweight=".906pt" strokecolor="#000000">
                <v:path arrowok="t"/>
              </v:shape>
            </v:group>
            <v:group style="position:absolute;left:5090;top:2788;width:54;height:2" coordorigin="5090,2788" coordsize="54,2">
              <v:shape style="position:absolute;left:5090;top:2788;width:54;height:2" coordorigin="5090,2788" coordsize="54,0" path="m5090,2788l5144,2788e" filled="f" stroked="t" strokeweight=".906pt" strokecolor="#000000">
                <v:path arrowok="t"/>
              </v:shape>
            </v:group>
            <v:group style="position:absolute;left:5199;top:2788;width:54;height:2" coordorigin="5199,2788" coordsize="54,2">
              <v:shape style="position:absolute;left:5199;top:2788;width:54;height:2" coordorigin="5199,2788" coordsize="54,0" path="m5199,2788l5253,2788e" filled="f" stroked="t" strokeweight=".906pt" strokecolor="#000000">
                <v:path arrowok="t"/>
              </v:shape>
            </v:group>
            <v:group style="position:absolute;left:5307;top:2788;width:54;height:2" coordorigin="5307,2788" coordsize="54,2">
              <v:shape style="position:absolute;left:5307;top:2788;width:54;height:2" coordorigin="5307,2788" coordsize="54,0" path="m5307,2788l5362,2788e" filled="f" stroked="t" strokeweight=".906pt" strokecolor="#000000">
                <v:path arrowok="t"/>
              </v:shape>
            </v:group>
            <v:group style="position:absolute;left:5416;top:2788;width:54;height:2" coordorigin="5416,2788" coordsize="54,2">
              <v:shape style="position:absolute;left:5416;top:2788;width:54;height:2" coordorigin="5416,2788" coordsize="54,0" path="m5416,2788l5470,2788e" filled="f" stroked="t" strokeweight=".906pt" strokecolor="#000000">
                <v:path arrowok="t"/>
              </v:shape>
            </v:group>
            <v:group style="position:absolute;left:5525;top:2788;width:54;height:2" coordorigin="5525,2788" coordsize="54,2">
              <v:shape style="position:absolute;left:5525;top:2788;width:54;height:2" coordorigin="5525,2788" coordsize="54,0" path="m5525,2788l5579,2788e" filled="f" stroked="t" strokeweight=".906pt" strokecolor="#000000">
                <v:path arrowok="t"/>
              </v:shape>
            </v:group>
            <v:group style="position:absolute;left:5633;top:2788;width:54;height:2" coordorigin="5633,2788" coordsize="54,2">
              <v:shape style="position:absolute;left:5633;top:2788;width:54;height:2" coordorigin="5633,2788" coordsize="54,0" path="m5633,2788l5688,2788e" filled="f" stroked="t" strokeweight=".906pt" strokecolor="#000000">
                <v:path arrowok="t"/>
              </v:shape>
            </v:group>
            <v:group style="position:absolute;left:5742;top:2788;width:54;height:2" coordorigin="5742,2788" coordsize="54,2">
              <v:shape style="position:absolute;left:5742;top:2788;width:54;height:2" coordorigin="5742,2788" coordsize="54,0" path="m5742,2788l5796,2788e" filled="f" stroked="t" strokeweight=".906pt" strokecolor="#000000">
                <v:path arrowok="t"/>
              </v:shape>
            </v:group>
            <v:group style="position:absolute;left:5851;top:2788;width:54;height:2" coordorigin="5851,2788" coordsize="54,2">
              <v:shape style="position:absolute;left:5851;top:2788;width:54;height:2" coordorigin="5851,2788" coordsize="54,0" path="m5851,2788l5905,2788e" filled="f" stroked="t" strokeweight=".906pt" strokecolor="#000000">
                <v:path arrowok="t"/>
              </v:shape>
            </v:group>
            <v:group style="position:absolute;left:5960;top:2788;width:54;height:2" coordorigin="5960,2788" coordsize="54,2">
              <v:shape style="position:absolute;left:5960;top:2788;width:54;height:2" coordorigin="5960,2788" coordsize="54,0" path="m5960,2788l6014,2788e" filled="f" stroked="t" strokeweight=".906pt" strokecolor="#000000">
                <v:path arrowok="t"/>
              </v:shape>
            </v:group>
            <v:group style="position:absolute;left:6068;top:2788;width:54;height:2" coordorigin="6068,2788" coordsize="54,2">
              <v:shape style="position:absolute;left:6068;top:2788;width:54;height:2" coordorigin="6068,2788" coordsize="54,0" path="m6068,2788l6123,2788e" filled="f" stroked="t" strokeweight=".906pt" strokecolor="#000000">
                <v:path arrowok="t"/>
              </v:shape>
            </v:group>
            <v:group style="position:absolute;left:6177;top:2788;width:54;height:2" coordorigin="6177,2788" coordsize="54,2">
              <v:shape style="position:absolute;left:6177;top:2788;width:54;height:2" coordorigin="6177,2788" coordsize="54,0" path="m6177,2788l6231,2788e" filled="f" stroked="t" strokeweight=".906pt" strokecolor="#000000">
                <v:path arrowok="t"/>
              </v:shape>
            </v:group>
            <v:group style="position:absolute;left:6286;top:2788;width:54;height:2" coordorigin="6286,2788" coordsize="54,2">
              <v:shape style="position:absolute;left:6286;top:2788;width:54;height:2" coordorigin="6286,2788" coordsize="54,0" path="m6286,2788l6340,2788e" filled="f" stroked="t" strokeweight=".906pt" strokecolor="#000000">
                <v:path arrowok="t"/>
              </v:shape>
            </v:group>
            <v:group style="position:absolute;left:6394;top:2788;width:54;height:2" coordorigin="6394,2788" coordsize="54,2">
              <v:shape style="position:absolute;left:6394;top:2788;width:54;height:2" coordorigin="6394,2788" coordsize="54,0" path="m6394,2788l6449,2788e" filled="f" stroked="t" strokeweight=".906pt" strokecolor="#000000">
                <v:path arrowok="t"/>
              </v:shape>
            </v:group>
            <v:group style="position:absolute;left:6503;top:2788;width:54;height:2" coordorigin="6503,2788" coordsize="54,2">
              <v:shape style="position:absolute;left:6503;top:2788;width:54;height:2" coordorigin="6503,2788" coordsize="54,0" path="m6503,2788l6558,2788e" filled="f" stroked="t" strokeweight=".906pt" strokecolor="#000000">
                <v:path arrowok="t"/>
              </v:shape>
            </v:group>
            <v:group style="position:absolute;left:6612;top:2788;width:54;height:2" coordorigin="6612,2788" coordsize="54,2">
              <v:shape style="position:absolute;left:6612;top:2788;width:54;height:2" coordorigin="6612,2788" coordsize="54,0" path="m6612,2788l6666,2788e" filled="f" stroked="t" strokeweight=".906pt" strokecolor="#000000">
                <v:path arrowok="t"/>
              </v:shape>
            </v:group>
            <v:group style="position:absolute;left:6721;top:2788;width:54;height:2" coordorigin="6721,2788" coordsize="54,2">
              <v:shape style="position:absolute;left:6721;top:2788;width:54;height:2" coordorigin="6721,2788" coordsize="54,0" path="m6721,2788l6775,2788e" filled="f" stroked="t" strokeweight=".906pt" strokecolor="#000000">
                <v:path arrowok="t"/>
              </v:shape>
            </v:group>
            <v:group style="position:absolute;left:6829;top:2788;width:54;height:2" coordorigin="6829,2788" coordsize="54,2">
              <v:shape style="position:absolute;left:6829;top:2788;width:54;height:2" coordorigin="6829,2788" coordsize="54,0" path="m6829,2788l6884,2788e" filled="f" stroked="t" strokeweight=".906pt" strokecolor="#000000">
                <v:path arrowok="t"/>
              </v:shape>
            </v:group>
            <v:group style="position:absolute;left:6938;top:2788;width:54;height:2" coordorigin="6938,2788" coordsize="54,2">
              <v:shape style="position:absolute;left:6938;top:2788;width:54;height:2" coordorigin="6938,2788" coordsize="54,0" path="m6938,2788l6992,2788e" filled="f" stroked="t" strokeweight=".906pt" strokecolor="#000000">
                <v:path arrowok="t"/>
              </v:shape>
            </v:group>
            <v:group style="position:absolute;left:7047;top:2788;width:54;height:2" coordorigin="7047,2788" coordsize="54,2">
              <v:shape style="position:absolute;left:7047;top:2788;width:54;height:2" coordorigin="7047,2788" coordsize="54,0" path="m7047,2788l7101,2788e" filled="f" stroked="t" strokeweight=".906pt" strokecolor="#000000">
                <v:path arrowok="t"/>
              </v:shape>
            </v:group>
            <v:group style="position:absolute;left:7155;top:2788;width:54;height:2" coordorigin="7155,2788" coordsize="54,2">
              <v:shape style="position:absolute;left:7155;top:2788;width:54;height:2" coordorigin="7155,2788" coordsize="54,0" path="m7155,2788l7210,2788e" filled="f" stroked="t" strokeweight=".906pt" strokecolor="#000000">
                <v:path arrowok="t"/>
              </v:shape>
            </v:group>
            <v:group style="position:absolute;left:7264;top:2788;width:54;height:2" coordorigin="7264,2788" coordsize="54,2">
              <v:shape style="position:absolute;left:7264;top:2788;width:54;height:2" coordorigin="7264,2788" coordsize="54,0" path="m7264,2788l7319,2788e" filled="f" stroked="t" strokeweight=".906pt" strokecolor="#000000">
                <v:path arrowok="t"/>
              </v:shape>
            </v:group>
            <v:group style="position:absolute;left:7373;top:2788;width:54;height:2" coordorigin="7373,2788" coordsize="54,2">
              <v:shape style="position:absolute;left:7373;top:2788;width:54;height:2" coordorigin="7373,2788" coordsize="54,0" path="m7373,2788l7427,2788e" filled="f" stroked="t" strokeweight=".906pt" strokecolor="#000000">
                <v:path arrowok="t"/>
              </v:shape>
            </v:group>
            <v:group style="position:absolute;left:7482;top:2788;width:54;height:2" coordorigin="7482,2788" coordsize="54,2">
              <v:shape style="position:absolute;left:7482;top:2788;width:54;height:2" coordorigin="7482,2788" coordsize="54,0" path="m7482,2788l7536,2788e" filled="f" stroked="t" strokeweight=".906pt" strokecolor="#000000">
                <v:path arrowok="t"/>
              </v:shape>
            </v:group>
            <v:group style="position:absolute;left:7590;top:2788;width:54;height:2" coordorigin="7590,2788" coordsize="54,2">
              <v:shape style="position:absolute;left:7590;top:2788;width:54;height:2" coordorigin="7590,2788" coordsize="54,0" path="m7590,2788l7645,2788e" filled="f" stroked="t" strokeweight=".906pt" strokecolor="#000000">
                <v:path arrowok="t"/>
              </v:shape>
            </v:group>
            <v:group style="position:absolute;left:7699;top:2788;width:54;height:2" coordorigin="7699,2788" coordsize="54,2">
              <v:shape style="position:absolute;left:7699;top:2788;width:54;height:2" coordorigin="7699,2788" coordsize="54,0" path="m7699,2788l7753,2788e" filled="f" stroked="t" strokeweight=".906pt" strokecolor="#000000">
                <v:path arrowok="t"/>
              </v:shape>
            </v:group>
            <v:group style="position:absolute;left:7808;top:2788;width:54;height:2" coordorigin="7808,2788" coordsize="54,2">
              <v:shape style="position:absolute;left:7808;top:2788;width:54;height:2" coordorigin="7808,2788" coordsize="54,0" path="m7808,2788l7862,2788e" filled="f" stroked="t" strokeweight=".906pt" strokecolor="#000000">
                <v:path arrowok="t"/>
              </v:shape>
            </v:group>
            <v:group style="position:absolute;left:7917;top:2788;width:54;height:2" coordorigin="7917,2788" coordsize="54,2">
              <v:shape style="position:absolute;left:7917;top:2788;width:54;height:2" coordorigin="7917,2788" coordsize="54,0" path="m7917,2788l7971,2788e" filled="f" stroked="t" strokeweight=".906pt" strokecolor="#000000">
                <v:path arrowok="t"/>
              </v:shape>
            </v:group>
            <v:group style="position:absolute;left:7980;top:2561;width:2;height:1486" coordorigin="7980,2561" coordsize="2,1486">
              <v:shape style="position:absolute;left:7980;top:2561;width:2;height:1486" coordorigin="7980,2561" coordsize="0,1486" path="m7980,2561l7980,4047e" filled="f" stroked="t" strokeweight=".906pt" strokecolor="#000000">
                <v:path arrowok="t"/>
              </v:shape>
            </v:group>
            <v:group style="position:absolute;left:9873;top:3422;width:54;height:2" coordorigin="9873,3422" coordsize="54,2">
              <v:shape style="position:absolute;left:9873;top:3422;width:54;height:2" coordorigin="9873,3422" coordsize="54,0" path="m9873,3422l9928,3422e" filled="f" stroked="t" strokeweight=".906pt" strokecolor="#000000">
                <v:path arrowok="t"/>
              </v:shape>
            </v:group>
            <v:group style="position:absolute;left:9982;top:3422;width:54;height:2" coordorigin="9982,3422" coordsize="54,2">
              <v:shape style="position:absolute;left:9982;top:3422;width:54;height:2" coordorigin="9982,3422" coordsize="54,0" path="m9982,3422l10037,3422e" filled="f" stroked="t" strokeweight=".906pt" strokecolor="#000000">
                <v:path arrowok="t"/>
              </v:shape>
            </v:group>
            <v:group style="position:absolute;left:10091;top:3422;width:54;height:2" coordorigin="10091,3422" coordsize="54,2">
              <v:shape style="position:absolute;left:10091;top:3422;width:54;height:2" coordorigin="10091,3422" coordsize="54,0" path="m10091,3422l10145,3422e" filled="f" stroked="t" strokeweight=".906pt" strokecolor="#000000">
                <v:path arrowok="t"/>
              </v:shape>
            </v:group>
            <v:group style="position:absolute;left:9873;top:2788;width:54;height:2" coordorigin="9873,2788" coordsize="54,2">
              <v:shape style="position:absolute;left:9873;top:2788;width:54;height:2" coordorigin="9873,2788" coordsize="54,0" path="m9873,2788l9928,2788e" filled="f" stroked="t" strokeweight=".906pt" strokecolor="#000000">
                <v:path arrowok="t"/>
              </v:shape>
            </v:group>
            <v:group style="position:absolute;left:9982;top:2788;width:54;height:2" coordorigin="9982,2788" coordsize="54,2">
              <v:shape style="position:absolute;left:9982;top:2788;width:54;height:2" coordorigin="9982,2788" coordsize="54,0" path="m9982,2788l10037,2788e" filled="f" stroked="t" strokeweight=".906pt" strokecolor="#000000">
                <v:path arrowok="t"/>
              </v:shape>
            </v:group>
            <v:group style="position:absolute;left:10091;top:2788;width:54;height:2" coordorigin="10091,2788" coordsize="54,2">
              <v:shape style="position:absolute;left:10091;top:2788;width:54;height:2" coordorigin="10091,2788" coordsize="54,0" path="m10091,2788l10145,2788e" filled="f" stroked="t" strokeweight=".906pt" strokecolor="#000000">
                <v:path arrowok="t"/>
              </v:shape>
            </v:group>
            <v:group style="position:absolute;left:9873;top:2153;width:54;height:2" coordorigin="9873,2153" coordsize="54,2">
              <v:shape style="position:absolute;left:9873;top:2153;width:54;height:2" coordorigin="9873,2153" coordsize="54,0" path="m9873,2153l9928,2153e" filled="f" stroked="t" strokeweight=".906pt" strokecolor="#000000">
                <v:path arrowok="t"/>
              </v:shape>
            </v:group>
            <v:group style="position:absolute;left:9982;top:2153;width:54;height:2" coordorigin="9982,2153" coordsize="54,2">
              <v:shape style="position:absolute;left:9982;top:2153;width:54;height:2" coordorigin="9982,2153" coordsize="54,0" path="m9982,2153l10037,2153e" filled="f" stroked="t" strokeweight=".906pt" strokecolor="#000000">
                <v:path arrowok="t"/>
              </v:shape>
            </v:group>
            <v:group style="position:absolute;left:10091;top:2153;width:54;height:2" coordorigin="10091,2153" coordsize="54,2">
              <v:shape style="position:absolute;left:10091;top:2153;width:54;height:2" coordorigin="10091,2153" coordsize="54,0" path="m10091,2153l10145,2153e" filled="f" stroked="t" strokeweight=".906pt" strokecolor="#000000">
                <v:path arrowok="t"/>
              </v:shape>
            </v:group>
            <v:group style="position:absolute;left:9873;top:1501;width:54;height:2" coordorigin="9873,1501" coordsize="54,2">
              <v:shape style="position:absolute;left:9873;top:1501;width:54;height:2" coordorigin="9873,1501" coordsize="54,0" path="m9873,1501l9928,1501e" filled="f" stroked="t" strokeweight=".906pt" strokecolor="#000000">
                <v:path arrowok="t"/>
              </v:shape>
            </v:group>
            <v:group style="position:absolute;left:9982;top:1501;width:54;height:2" coordorigin="9982,1501" coordsize="54,2">
              <v:shape style="position:absolute;left:9982;top:1501;width:54;height:2" coordorigin="9982,1501" coordsize="54,0" path="m9982,1501l10037,1501e" filled="f" stroked="t" strokeweight=".906pt" strokecolor="#000000">
                <v:path arrowok="t"/>
              </v:shape>
            </v:group>
            <v:group style="position:absolute;left:10091;top:1501;width:54;height:2" coordorigin="10091,1501" coordsize="54,2">
              <v:shape style="position:absolute;left:10091;top:1501;width:54;height:2" coordorigin="10091,1501" coordsize="54,0" path="m10091,1501l10145,1501e" filled="f" stroked="t" strokeweight=".906pt" strokecolor="#000000">
                <v:path arrowok="t"/>
              </v:shape>
            </v:group>
            <v:group style="position:absolute;left:9076;top:3313;width:779;height:2" coordorigin="9076,3313" coordsize="779,2">
              <v:shape style="position:absolute;left:9076;top:3313;width:779;height:2" coordorigin="9076,3313" coordsize="779,0" path="m9076,3313l9855,3313e" filled="f" stroked="t" strokeweight=".906pt" strokecolor="#000000">
                <v:path arrowok="t"/>
              </v:shape>
            </v:group>
            <v:group style="position:absolute;left:9846;top:1347;width:2;height:2700" coordorigin="9846,1347" coordsize="2,2700">
              <v:shape style="position:absolute;left:9846;top:1347;width:2;height:2700" coordorigin="9846,1347" coordsize="0,2700" path="m9846,1347l9846,4047e" filled="f" stroked="t" strokeweight=".906pt" strokecolor="#000000">
                <v:path arrowok="t"/>
              </v:shape>
            </v:group>
            <v:group style="position:absolute;left:4437;top:2153;width:54;height:2" coordorigin="4437,2153" coordsize="54,2">
              <v:shape style="position:absolute;left:4437;top:2153;width:54;height:2" coordorigin="4437,2153" coordsize="54,0" path="m4437,2153l4492,2153e" filled="f" stroked="t" strokeweight=".906pt" strokecolor="#000000">
                <v:path arrowok="t"/>
              </v:shape>
            </v:group>
            <v:group style="position:absolute;left:4546;top:2153;width:54;height:2" coordorigin="4546,2153" coordsize="54,2">
              <v:shape style="position:absolute;left:4546;top:2153;width:54;height:2" coordorigin="4546,2153" coordsize="54,0" path="m4546,2153l4601,2153e" filled="f" stroked="t" strokeweight=".906pt" strokecolor="#000000">
                <v:path arrowok="t"/>
              </v:shape>
            </v:group>
            <v:group style="position:absolute;left:4655;top:2153;width:54;height:2" coordorigin="4655,2153" coordsize="54,2">
              <v:shape style="position:absolute;left:4655;top:2153;width:54;height:2" coordorigin="4655,2153" coordsize="54,0" path="m4655,2153l4709,2153e" filled="f" stroked="t" strokeweight=".906pt" strokecolor="#000000">
                <v:path arrowok="t"/>
              </v:shape>
            </v:group>
            <v:group style="position:absolute;left:4764;top:2153;width:54;height:2" coordorigin="4764,2153" coordsize="54,2">
              <v:shape style="position:absolute;left:4764;top:2153;width:54;height:2" coordorigin="4764,2153" coordsize="54,0" path="m4764,2153l4818,2153e" filled="f" stroked="t" strokeweight=".906pt" strokecolor="#000000">
                <v:path arrowok="t"/>
              </v:shape>
            </v:group>
            <v:group style="position:absolute;left:4872;top:2153;width:54;height:2" coordorigin="4872,2153" coordsize="54,2">
              <v:shape style="position:absolute;left:4872;top:2153;width:54;height:2" coordorigin="4872,2153" coordsize="54,0" path="m4872,2153l4927,2153e" filled="f" stroked="t" strokeweight=".906pt" strokecolor="#000000">
                <v:path arrowok="t"/>
              </v:shape>
            </v:group>
            <v:group style="position:absolute;left:4981;top:2153;width:54;height:2" coordorigin="4981,2153" coordsize="54,2">
              <v:shape style="position:absolute;left:4981;top:2153;width:54;height:2" coordorigin="4981,2153" coordsize="54,0" path="m4981,2153l5035,2153e" filled="f" stroked="t" strokeweight=".906pt" strokecolor="#000000">
                <v:path arrowok="t"/>
              </v:shape>
            </v:group>
            <v:group style="position:absolute;left:5090;top:2153;width:54;height:2" coordorigin="5090,2153" coordsize="54,2">
              <v:shape style="position:absolute;left:5090;top:2153;width:54;height:2" coordorigin="5090,2153" coordsize="54,0" path="m5090,2153l5144,2153e" filled="f" stroked="t" strokeweight=".906pt" strokecolor="#000000">
                <v:path arrowok="t"/>
              </v:shape>
            </v:group>
            <v:group style="position:absolute;left:5199;top:2153;width:54;height:2" coordorigin="5199,2153" coordsize="54,2">
              <v:shape style="position:absolute;left:5199;top:2153;width:54;height:2" coordorigin="5199,2153" coordsize="54,0" path="m5199,2153l5253,2153e" filled="f" stroked="t" strokeweight=".906pt" strokecolor="#000000">
                <v:path arrowok="t"/>
              </v:shape>
            </v:group>
            <v:group style="position:absolute;left:5307;top:2153;width:54;height:2" coordorigin="5307,2153" coordsize="54,2">
              <v:shape style="position:absolute;left:5307;top:2153;width:54;height:2" coordorigin="5307,2153" coordsize="54,0" path="m5307,2153l5362,2153e" filled="f" stroked="t" strokeweight=".906pt" strokecolor="#000000">
                <v:path arrowok="t"/>
              </v:shape>
            </v:group>
            <v:group style="position:absolute;left:5416;top:2153;width:54;height:2" coordorigin="5416,2153" coordsize="54,2">
              <v:shape style="position:absolute;left:5416;top:2153;width:54;height:2" coordorigin="5416,2153" coordsize="54,0" path="m5416,2153l5470,2153e" filled="f" stroked="t" strokeweight=".906pt" strokecolor="#000000">
                <v:path arrowok="t"/>
              </v:shape>
            </v:group>
            <v:group style="position:absolute;left:5525;top:2153;width:54;height:2" coordorigin="5525,2153" coordsize="54,2">
              <v:shape style="position:absolute;left:5525;top:2153;width:54;height:2" coordorigin="5525,2153" coordsize="54,0" path="m5525,2153l5579,2153e" filled="f" stroked="t" strokeweight=".906pt" strokecolor="#000000">
                <v:path arrowok="t"/>
              </v:shape>
            </v:group>
            <v:group style="position:absolute;left:5633;top:2153;width:54;height:2" coordorigin="5633,2153" coordsize="54,2">
              <v:shape style="position:absolute;left:5633;top:2153;width:54;height:2" coordorigin="5633,2153" coordsize="54,0" path="m5633,2153l5688,2153e" filled="f" stroked="t" strokeweight=".906pt" strokecolor="#000000">
                <v:path arrowok="t"/>
              </v:shape>
            </v:group>
            <v:group style="position:absolute;left:5742;top:2153;width:54;height:2" coordorigin="5742,2153" coordsize="54,2">
              <v:shape style="position:absolute;left:5742;top:2153;width:54;height:2" coordorigin="5742,2153" coordsize="54,0" path="m5742,2153l5796,2153e" filled="f" stroked="t" strokeweight=".906pt" strokecolor="#000000">
                <v:path arrowok="t"/>
              </v:shape>
            </v:group>
            <v:group style="position:absolute;left:5851;top:2153;width:54;height:2" coordorigin="5851,2153" coordsize="54,2">
              <v:shape style="position:absolute;left:5851;top:2153;width:54;height:2" coordorigin="5851,2153" coordsize="54,0" path="m5851,2153l5905,2153e" filled="f" stroked="t" strokeweight=".906pt" strokecolor="#000000">
                <v:path arrowok="t"/>
              </v:shape>
            </v:group>
            <v:group style="position:absolute;left:5960;top:2153;width:54;height:2" coordorigin="5960,2153" coordsize="54,2">
              <v:shape style="position:absolute;left:5960;top:2153;width:54;height:2" coordorigin="5960,2153" coordsize="54,0" path="m5960,2153l6014,2153e" filled="f" stroked="t" strokeweight=".906pt" strokecolor="#000000">
                <v:path arrowok="t"/>
              </v:shape>
            </v:group>
            <v:group style="position:absolute;left:6068;top:2153;width:54;height:2" coordorigin="6068,2153" coordsize="54,2">
              <v:shape style="position:absolute;left:6068;top:2153;width:54;height:2" coordorigin="6068,2153" coordsize="54,0" path="m6068,2153l6123,2153e" filled="f" stroked="t" strokeweight=".906pt" strokecolor="#000000">
                <v:path arrowok="t"/>
              </v:shape>
            </v:group>
            <v:group style="position:absolute;left:6177;top:2153;width:54;height:2" coordorigin="6177,2153" coordsize="54,2">
              <v:shape style="position:absolute;left:6177;top:2153;width:54;height:2" coordorigin="6177,2153" coordsize="54,0" path="m6177,2153l6231,2153e" filled="f" stroked="t" strokeweight=".906pt" strokecolor="#000000">
                <v:path arrowok="t"/>
              </v:shape>
            </v:group>
            <v:group style="position:absolute;left:6286;top:2153;width:54;height:2" coordorigin="6286,2153" coordsize="54,2">
              <v:shape style="position:absolute;left:6286;top:2153;width:54;height:2" coordorigin="6286,2153" coordsize="54,0" path="m6286,2153l6340,2153e" filled="f" stroked="t" strokeweight=".906pt" strokecolor="#000000">
                <v:path arrowok="t"/>
              </v:shape>
            </v:group>
            <v:group style="position:absolute;left:6394;top:2153;width:54;height:2" coordorigin="6394,2153" coordsize="54,2">
              <v:shape style="position:absolute;left:6394;top:2153;width:54;height:2" coordorigin="6394,2153" coordsize="54,0" path="m6394,2153l6449,2153e" filled="f" stroked="t" strokeweight=".906pt" strokecolor="#000000">
                <v:path arrowok="t"/>
              </v:shape>
            </v:group>
            <v:group style="position:absolute;left:6503;top:2153;width:54;height:2" coordorigin="6503,2153" coordsize="54,2">
              <v:shape style="position:absolute;left:6503;top:2153;width:54;height:2" coordorigin="6503,2153" coordsize="54,0" path="m6503,2153l6558,2153e" filled="f" stroked="t" strokeweight=".906pt" strokecolor="#000000">
                <v:path arrowok="t"/>
              </v:shape>
            </v:group>
            <v:group style="position:absolute;left:6612;top:2153;width:54;height:2" coordorigin="6612,2153" coordsize="54,2">
              <v:shape style="position:absolute;left:6612;top:2153;width:54;height:2" coordorigin="6612,2153" coordsize="54,0" path="m6612,2153l6666,2153e" filled="f" stroked="t" strokeweight=".906pt" strokecolor="#000000">
                <v:path arrowok="t"/>
              </v:shape>
            </v:group>
            <v:group style="position:absolute;left:6721;top:2153;width:54;height:2" coordorigin="6721,2153" coordsize="54,2">
              <v:shape style="position:absolute;left:6721;top:2153;width:54;height:2" coordorigin="6721,2153" coordsize="54,0" path="m6721,2153l6775,2153e" filled="f" stroked="t" strokeweight=".906pt" strokecolor="#000000">
                <v:path arrowok="t"/>
              </v:shape>
            </v:group>
            <v:group style="position:absolute;left:6829;top:2153;width:54;height:2" coordorigin="6829,2153" coordsize="54,2">
              <v:shape style="position:absolute;left:6829;top:2153;width:54;height:2" coordorigin="6829,2153" coordsize="54,0" path="m6829,2153l6884,2153e" filled="f" stroked="t" strokeweight=".906pt" strokecolor="#000000">
                <v:path arrowok="t"/>
              </v:shape>
            </v:group>
            <v:group style="position:absolute;left:6938;top:2153;width:54;height:2" coordorigin="6938,2153" coordsize="54,2">
              <v:shape style="position:absolute;left:6938;top:2153;width:54;height:2" coordorigin="6938,2153" coordsize="54,0" path="m6938,2153l6992,2153e" filled="f" stroked="t" strokeweight=".906pt" strokecolor="#000000">
                <v:path arrowok="t"/>
              </v:shape>
            </v:group>
            <v:group style="position:absolute;left:7047;top:2153;width:54;height:2" coordorigin="7047,2153" coordsize="54,2">
              <v:shape style="position:absolute;left:7047;top:2153;width:54;height:2" coordorigin="7047,2153" coordsize="54,0" path="m7047,2153l7101,2153e" filled="f" stroked="t" strokeweight=".906pt" strokecolor="#000000">
                <v:path arrowok="t"/>
              </v:shape>
            </v:group>
            <v:group style="position:absolute;left:7155;top:2153;width:54;height:2" coordorigin="7155,2153" coordsize="54,2">
              <v:shape style="position:absolute;left:7155;top:2153;width:54;height:2" coordorigin="7155,2153" coordsize="54,0" path="m7155,2153l7210,2153e" filled="f" stroked="t" strokeweight=".906pt" strokecolor="#000000">
                <v:path arrowok="t"/>
              </v:shape>
            </v:group>
            <v:group style="position:absolute;left:7264;top:2153;width:54;height:2" coordorigin="7264,2153" coordsize="54,2">
              <v:shape style="position:absolute;left:7264;top:2153;width:54;height:2" coordorigin="7264,2153" coordsize="54,0" path="m7264,2153l7319,2153e" filled="f" stroked="t" strokeweight=".906pt" strokecolor="#000000">
                <v:path arrowok="t"/>
              </v:shape>
            </v:group>
            <v:group style="position:absolute;left:7373;top:2153;width:54;height:2" coordorigin="7373,2153" coordsize="54,2">
              <v:shape style="position:absolute;left:7373;top:2153;width:54;height:2" coordorigin="7373,2153" coordsize="54,0" path="m7373,2153l7427,2153e" filled="f" stroked="t" strokeweight=".906pt" strokecolor="#000000">
                <v:path arrowok="t"/>
              </v:shape>
            </v:group>
            <v:group style="position:absolute;left:7482;top:2153;width:54;height:2" coordorigin="7482,2153" coordsize="54,2">
              <v:shape style="position:absolute;left:7482;top:2153;width:54;height:2" coordorigin="7482,2153" coordsize="54,0" path="m7482,2153l7536,2153e" filled="f" stroked="t" strokeweight=".906pt" strokecolor="#000000">
                <v:path arrowok="t"/>
              </v:shape>
            </v:group>
            <v:group style="position:absolute;left:7590;top:2153;width:54;height:2" coordorigin="7590,2153" coordsize="54,2">
              <v:shape style="position:absolute;left:7590;top:2153;width:54;height:2" coordorigin="7590,2153" coordsize="54,0" path="m7590,2153l7645,2153e" filled="f" stroked="t" strokeweight=".906pt" strokecolor="#000000">
                <v:path arrowok="t"/>
              </v:shape>
            </v:group>
            <v:group style="position:absolute;left:7699;top:2153;width:54;height:2" coordorigin="7699,2153" coordsize="54,2">
              <v:shape style="position:absolute;left:7699;top:2153;width:54;height:2" coordorigin="7699,2153" coordsize="54,0" path="m7699,2153l7753,2153e" filled="f" stroked="t" strokeweight=".906pt" strokecolor="#000000">
                <v:path arrowok="t"/>
              </v:shape>
            </v:group>
            <v:group style="position:absolute;left:7808;top:2153;width:54;height:2" coordorigin="7808,2153" coordsize="54,2">
              <v:shape style="position:absolute;left:7808;top:2153;width:54;height:2" coordorigin="7808,2153" coordsize="54,0" path="m7808,2153l7862,2153e" filled="f" stroked="t" strokeweight=".906pt" strokecolor="#000000">
                <v:path arrowok="t"/>
              </v:shape>
            </v:group>
            <v:group style="position:absolute;left:7917;top:2153;width:54;height:2" coordorigin="7917,2153" coordsize="54,2">
              <v:shape style="position:absolute;left:7917;top:2153;width:54;height:2" coordorigin="7917,2153" coordsize="54,0" path="m7917,2153l7971,2153e" filled="f" stroked="t" strokeweight=".906pt" strokecolor="#000000">
                <v:path arrowok="t"/>
              </v:shape>
            </v:group>
            <v:group style="position:absolute;left:8025;top:2153;width:54;height:2" coordorigin="8025,2153" coordsize="54,2">
              <v:shape style="position:absolute;left:8025;top:2153;width:54;height:2" coordorigin="8025,2153" coordsize="54,0" path="m8025,2153l8080,2153e" filled="f" stroked="t" strokeweight=".906pt" strokecolor="#000000">
                <v:path arrowok="t"/>
              </v:shape>
            </v:group>
            <v:group style="position:absolute;left:8134;top:2153;width:54;height:2" coordorigin="8134,2153" coordsize="54,2">
              <v:shape style="position:absolute;left:8134;top:2153;width:54;height:2" coordorigin="8134,2153" coordsize="54,0" path="m8134,2153l8188,2153e" filled="f" stroked="t" strokeweight=".906pt" strokecolor="#000000">
                <v:path arrowok="t"/>
              </v:shape>
            </v:group>
            <v:group style="position:absolute;left:8243;top:2153;width:54;height:2" coordorigin="8243,2153" coordsize="54,2">
              <v:shape style="position:absolute;left:8243;top:2153;width:54;height:2" coordorigin="8243,2153" coordsize="54,0" path="m8243,2153l8297,2153e" filled="f" stroked="t" strokeweight=".906pt" strokecolor="#000000">
                <v:path arrowok="t"/>
              </v:shape>
            </v:group>
            <v:group style="position:absolute;left:8351;top:2153;width:54;height:2" coordorigin="8351,2153" coordsize="54,2">
              <v:shape style="position:absolute;left:8351;top:2153;width:54;height:2" coordorigin="8351,2153" coordsize="54,0" path="m8351,2153l8406,2153e" filled="f" stroked="t" strokeweight=".906pt" strokecolor="#000000">
                <v:path arrowok="t"/>
              </v:shape>
            </v:group>
            <v:group style="position:absolute;left:8460;top:2153;width:54;height:2" coordorigin="8460,2153" coordsize="54,2">
              <v:shape style="position:absolute;left:8460;top:2153;width:54;height:2" coordorigin="8460,2153" coordsize="54,0" path="m8460,2153l8514,2153e" filled="f" stroked="t" strokeweight=".906pt" strokecolor="#000000">
                <v:path arrowok="t"/>
              </v:shape>
            </v:group>
            <v:group style="position:absolute;left:8569;top:2153;width:54;height:2" coordorigin="8569,2153" coordsize="54,2">
              <v:shape style="position:absolute;left:8569;top:2153;width:54;height:2" coordorigin="8569,2153" coordsize="54,0" path="m8569,2153l8623,2153e" filled="f" stroked="t" strokeweight=".906pt" strokecolor="#000000">
                <v:path arrowok="t"/>
              </v:shape>
            </v:group>
            <v:group style="position:absolute;left:8678;top:2153;width:54;height:2" coordorigin="8678,2153" coordsize="54,2">
              <v:shape style="position:absolute;left:8678;top:2153;width:54;height:2" coordorigin="8678,2153" coordsize="54,0" path="m8678,2153l8732,2153e" filled="f" stroked="t" strokeweight=".906pt" strokecolor="#000000">
                <v:path arrowok="t"/>
              </v:shape>
            </v:group>
            <v:group style="position:absolute;left:8786;top:2153;width:54;height:2" coordorigin="8786,2153" coordsize="54,2">
              <v:shape style="position:absolute;left:8786;top:2153;width:54;height:2" coordorigin="8786,2153" coordsize="54,0" path="m8786,2153l8841,2153e" filled="f" stroked="t" strokeweight=".906pt" strokecolor="#000000">
                <v:path arrowok="t"/>
              </v:shape>
            </v:group>
            <v:group style="position:absolute;left:8895;top:2153;width:54;height:2" coordorigin="8895,2153" coordsize="54,2">
              <v:shape style="position:absolute;left:8895;top:2153;width:54;height:2" coordorigin="8895,2153" coordsize="54,0" path="m8895,2153l8949,2153e" filled="f" stroked="t" strokeweight=".906pt" strokecolor="#000000">
                <v:path arrowok="t"/>
              </v:shape>
            </v:group>
            <v:group style="position:absolute;left:9004;top:2153;width:54;height:2" coordorigin="9004,2153" coordsize="54,2">
              <v:shape style="position:absolute;left:9004;top:2153;width:54;height:2" coordorigin="9004,2153" coordsize="54,0" path="m9004,2153l9058,2153e" filled="f" stroked="t" strokeweight=".906pt" strokecolor="#000000">
                <v:path arrowok="t"/>
              </v:shape>
            </v:group>
            <v:group style="position:absolute;left:4437;top:1501;width:54;height:2" coordorigin="4437,1501" coordsize="54,2">
              <v:shape style="position:absolute;left:4437;top:1501;width:54;height:2" coordorigin="4437,1501" coordsize="54,0" path="m4437,1501l4492,1501e" filled="f" stroked="t" strokeweight=".906pt" strokecolor="#000000">
                <v:path arrowok="t"/>
              </v:shape>
            </v:group>
            <v:group style="position:absolute;left:4546;top:1501;width:54;height:2" coordorigin="4546,1501" coordsize="54,2">
              <v:shape style="position:absolute;left:4546;top:1501;width:54;height:2" coordorigin="4546,1501" coordsize="54,0" path="m4546,1501l4601,1501e" filled="f" stroked="t" strokeweight=".906pt" strokecolor="#000000">
                <v:path arrowok="t"/>
              </v:shape>
            </v:group>
            <v:group style="position:absolute;left:4655;top:1501;width:54;height:2" coordorigin="4655,1501" coordsize="54,2">
              <v:shape style="position:absolute;left:4655;top:1501;width:54;height:2" coordorigin="4655,1501" coordsize="54,0" path="m4655,1501l4709,1501e" filled="f" stroked="t" strokeweight=".906pt" strokecolor="#000000">
                <v:path arrowok="t"/>
              </v:shape>
            </v:group>
            <v:group style="position:absolute;left:4764;top:1501;width:54;height:2" coordorigin="4764,1501" coordsize="54,2">
              <v:shape style="position:absolute;left:4764;top:1501;width:54;height:2" coordorigin="4764,1501" coordsize="54,0" path="m4764,1501l4818,1501e" filled="f" stroked="t" strokeweight=".906pt" strokecolor="#000000">
                <v:path arrowok="t"/>
              </v:shape>
            </v:group>
            <v:group style="position:absolute;left:4872;top:1501;width:54;height:2" coordorigin="4872,1501" coordsize="54,2">
              <v:shape style="position:absolute;left:4872;top:1501;width:54;height:2" coordorigin="4872,1501" coordsize="54,0" path="m4872,1501l4927,1501e" filled="f" stroked="t" strokeweight=".906pt" strokecolor="#000000">
                <v:path arrowok="t"/>
              </v:shape>
            </v:group>
            <v:group style="position:absolute;left:4981;top:1501;width:54;height:2" coordorigin="4981,1501" coordsize="54,2">
              <v:shape style="position:absolute;left:4981;top:1501;width:54;height:2" coordorigin="4981,1501" coordsize="54,0" path="m4981,1501l5035,1501e" filled="f" stroked="t" strokeweight=".906pt" strokecolor="#000000">
                <v:path arrowok="t"/>
              </v:shape>
            </v:group>
            <v:group style="position:absolute;left:5090;top:1501;width:54;height:2" coordorigin="5090,1501" coordsize="54,2">
              <v:shape style="position:absolute;left:5090;top:1501;width:54;height:2" coordorigin="5090,1501" coordsize="54,0" path="m5090,1501l5144,1501e" filled="f" stroked="t" strokeweight=".906pt" strokecolor="#000000">
                <v:path arrowok="t"/>
              </v:shape>
            </v:group>
            <v:group style="position:absolute;left:5199;top:1501;width:54;height:2" coordorigin="5199,1501" coordsize="54,2">
              <v:shape style="position:absolute;left:5199;top:1501;width:54;height:2" coordorigin="5199,1501" coordsize="54,0" path="m5199,1501l5253,1501e" filled="f" stroked="t" strokeweight=".906pt" strokecolor="#000000">
                <v:path arrowok="t"/>
              </v:shape>
            </v:group>
            <v:group style="position:absolute;left:5307;top:1501;width:54;height:2" coordorigin="5307,1501" coordsize="54,2">
              <v:shape style="position:absolute;left:5307;top:1501;width:54;height:2" coordorigin="5307,1501" coordsize="54,0" path="m5307,1501l5362,1501e" filled="f" stroked="t" strokeweight=".906pt" strokecolor="#000000">
                <v:path arrowok="t"/>
              </v:shape>
            </v:group>
            <v:group style="position:absolute;left:5416;top:1501;width:54;height:2" coordorigin="5416,1501" coordsize="54,2">
              <v:shape style="position:absolute;left:5416;top:1501;width:54;height:2" coordorigin="5416,1501" coordsize="54,0" path="m5416,1501l5470,1501e" filled="f" stroked="t" strokeweight=".906pt" strokecolor="#000000">
                <v:path arrowok="t"/>
              </v:shape>
            </v:group>
            <v:group style="position:absolute;left:5525;top:1501;width:54;height:2" coordorigin="5525,1501" coordsize="54,2">
              <v:shape style="position:absolute;left:5525;top:1501;width:54;height:2" coordorigin="5525,1501" coordsize="54,0" path="m5525,1501l5579,1501e" filled="f" stroked="t" strokeweight=".906pt" strokecolor="#000000">
                <v:path arrowok="t"/>
              </v:shape>
            </v:group>
            <v:group style="position:absolute;left:5633;top:1501;width:54;height:2" coordorigin="5633,1501" coordsize="54,2">
              <v:shape style="position:absolute;left:5633;top:1501;width:54;height:2" coordorigin="5633,1501" coordsize="54,0" path="m5633,1501l5688,1501e" filled="f" stroked="t" strokeweight=".906pt" strokecolor="#000000">
                <v:path arrowok="t"/>
              </v:shape>
            </v:group>
            <v:group style="position:absolute;left:5742;top:1501;width:54;height:2" coordorigin="5742,1501" coordsize="54,2">
              <v:shape style="position:absolute;left:5742;top:1501;width:54;height:2" coordorigin="5742,1501" coordsize="54,0" path="m5742,1501l5796,1501e" filled="f" stroked="t" strokeweight=".906pt" strokecolor="#000000">
                <v:path arrowok="t"/>
              </v:shape>
            </v:group>
            <v:group style="position:absolute;left:5851;top:1501;width:54;height:2" coordorigin="5851,1501" coordsize="54,2">
              <v:shape style="position:absolute;left:5851;top:1501;width:54;height:2" coordorigin="5851,1501" coordsize="54,0" path="m5851,1501l5905,1501e" filled="f" stroked="t" strokeweight=".906pt" strokecolor="#000000">
                <v:path arrowok="t"/>
              </v:shape>
            </v:group>
            <v:group style="position:absolute;left:5960;top:1501;width:54;height:2" coordorigin="5960,1501" coordsize="54,2">
              <v:shape style="position:absolute;left:5960;top:1501;width:54;height:2" coordorigin="5960,1501" coordsize="54,0" path="m5960,1501l6014,1501e" filled="f" stroked="t" strokeweight=".906pt" strokecolor="#000000">
                <v:path arrowok="t"/>
              </v:shape>
            </v:group>
            <v:group style="position:absolute;left:6068;top:1501;width:54;height:2" coordorigin="6068,1501" coordsize="54,2">
              <v:shape style="position:absolute;left:6068;top:1501;width:54;height:2" coordorigin="6068,1501" coordsize="54,0" path="m6068,1501l6123,1501e" filled="f" stroked="t" strokeweight=".906pt" strokecolor="#000000">
                <v:path arrowok="t"/>
              </v:shape>
            </v:group>
            <v:group style="position:absolute;left:6177;top:1501;width:54;height:2" coordorigin="6177,1501" coordsize="54,2">
              <v:shape style="position:absolute;left:6177;top:1501;width:54;height:2" coordorigin="6177,1501" coordsize="54,0" path="m6177,1501l6231,1501e" filled="f" stroked="t" strokeweight=".906pt" strokecolor="#000000">
                <v:path arrowok="t"/>
              </v:shape>
            </v:group>
            <v:group style="position:absolute;left:6286;top:1501;width:54;height:2" coordorigin="6286,1501" coordsize="54,2">
              <v:shape style="position:absolute;left:6286;top:1501;width:54;height:2" coordorigin="6286,1501" coordsize="54,0" path="m6286,1501l6340,1501e" filled="f" stroked="t" strokeweight=".906pt" strokecolor="#000000">
                <v:path arrowok="t"/>
              </v:shape>
            </v:group>
            <v:group style="position:absolute;left:6394;top:1501;width:54;height:2" coordorigin="6394,1501" coordsize="54,2">
              <v:shape style="position:absolute;left:6394;top:1501;width:54;height:2" coordorigin="6394,1501" coordsize="54,0" path="m6394,1501l6449,1501e" filled="f" stroked="t" strokeweight=".906pt" strokecolor="#000000">
                <v:path arrowok="t"/>
              </v:shape>
            </v:group>
            <v:group style="position:absolute;left:6503;top:1501;width:54;height:2" coordorigin="6503,1501" coordsize="54,2">
              <v:shape style="position:absolute;left:6503;top:1501;width:54;height:2" coordorigin="6503,1501" coordsize="54,0" path="m6503,1501l6558,1501e" filled="f" stroked="t" strokeweight=".906pt" strokecolor="#000000">
                <v:path arrowok="t"/>
              </v:shape>
            </v:group>
            <v:group style="position:absolute;left:6612;top:1501;width:54;height:2" coordorigin="6612,1501" coordsize="54,2">
              <v:shape style="position:absolute;left:6612;top:1501;width:54;height:2" coordorigin="6612,1501" coordsize="54,0" path="m6612,1501l6666,1501e" filled="f" stroked="t" strokeweight=".906pt" strokecolor="#000000">
                <v:path arrowok="t"/>
              </v:shape>
            </v:group>
            <v:group style="position:absolute;left:6721;top:1501;width:54;height:2" coordorigin="6721,1501" coordsize="54,2">
              <v:shape style="position:absolute;left:6721;top:1501;width:54;height:2" coordorigin="6721,1501" coordsize="54,0" path="m6721,1501l6775,1501e" filled="f" stroked="t" strokeweight=".906pt" strokecolor="#000000">
                <v:path arrowok="t"/>
              </v:shape>
            </v:group>
            <v:group style="position:absolute;left:6829;top:1501;width:54;height:2" coordorigin="6829,1501" coordsize="54,2">
              <v:shape style="position:absolute;left:6829;top:1501;width:54;height:2" coordorigin="6829,1501" coordsize="54,0" path="m6829,1501l6884,1501e" filled="f" stroked="t" strokeweight=".906pt" strokecolor="#000000">
                <v:path arrowok="t"/>
              </v:shape>
            </v:group>
            <v:group style="position:absolute;left:6938;top:1501;width:54;height:2" coordorigin="6938,1501" coordsize="54,2">
              <v:shape style="position:absolute;left:6938;top:1501;width:54;height:2" coordorigin="6938,1501" coordsize="54,0" path="m6938,1501l6992,1501e" filled="f" stroked="t" strokeweight=".906pt" strokecolor="#000000">
                <v:path arrowok="t"/>
              </v:shape>
            </v:group>
            <v:group style="position:absolute;left:7047;top:1501;width:54;height:2" coordorigin="7047,1501" coordsize="54,2">
              <v:shape style="position:absolute;left:7047;top:1501;width:54;height:2" coordorigin="7047,1501" coordsize="54,0" path="m7047,1501l7101,1501e" filled="f" stroked="t" strokeweight=".906pt" strokecolor="#000000">
                <v:path arrowok="t"/>
              </v:shape>
            </v:group>
            <v:group style="position:absolute;left:7155;top:1501;width:54;height:2" coordorigin="7155,1501" coordsize="54,2">
              <v:shape style="position:absolute;left:7155;top:1501;width:54;height:2" coordorigin="7155,1501" coordsize="54,0" path="m7155,1501l7210,1501e" filled="f" stroked="t" strokeweight=".906pt" strokecolor="#000000">
                <v:path arrowok="t"/>
              </v:shape>
            </v:group>
            <v:group style="position:absolute;left:7264;top:1501;width:54;height:2" coordorigin="7264,1501" coordsize="54,2">
              <v:shape style="position:absolute;left:7264;top:1501;width:54;height:2" coordorigin="7264,1501" coordsize="54,0" path="m7264,1501l7319,1501e" filled="f" stroked="t" strokeweight=".906pt" strokecolor="#000000">
                <v:path arrowok="t"/>
              </v:shape>
            </v:group>
            <v:group style="position:absolute;left:7373;top:1501;width:54;height:2" coordorigin="7373,1501" coordsize="54,2">
              <v:shape style="position:absolute;left:7373;top:1501;width:54;height:2" coordorigin="7373,1501" coordsize="54,0" path="m7373,1501l7427,1501e" filled="f" stroked="t" strokeweight=".906pt" strokecolor="#000000">
                <v:path arrowok="t"/>
              </v:shape>
            </v:group>
            <v:group style="position:absolute;left:7482;top:1501;width:54;height:2" coordorigin="7482,1501" coordsize="54,2">
              <v:shape style="position:absolute;left:7482;top:1501;width:54;height:2" coordorigin="7482,1501" coordsize="54,0" path="m7482,1501l7536,1501e" filled="f" stroked="t" strokeweight=".906pt" strokecolor="#000000">
                <v:path arrowok="t"/>
              </v:shape>
            </v:group>
            <v:group style="position:absolute;left:7590;top:1501;width:54;height:2" coordorigin="7590,1501" coordsize="54,2">
              <v:shape style="position:absolute;left:7590;top:1501;width:54;height:2" coordorigin="7590,1501" coordsize="54,0" path="m7590,1501l7645,1501e" filled="f" stroked="t" strokeweight=".906pt" strokecolor="#000000">
                <v:path arrowok="t"/>
              </v:shape>
            </v:group>
            <v:group style="position:absolute;left:7699;top:1501;width:54;height:2" coordorigin="7699,1501" coordsize="54,2">
              <v:shape style="position:absolute;left:7699;top:1501;width:54;height:2" coordorigin="7699,1501" coordsize="54,0" path="m7699,1501l7753,1501e" filled="f" stroked="t" strokeweight=".906pt" strokecolor="#000000">
                <v:path arrowok="t"/>
              </v:shape>
            </v:group>
            <v:group style="position:absolute;left:7808;top:1501;width:54;height:2" coordorigin="7808,1501" coordsize="54,2">
              <v:shape style="position:absolute;left:7808;top:1501;width:54;height:2" coordorigin="7808,1501" coordsize="54,0" path="m7808,1501l7862,1501e" filled="f" stroked="t" strokeweight=".906pt" strokecolor="#000000">
                <v:path arrowok="t"/>
              </v:shape>
            </v:group>
            <v:group style="position:absolute;left:7917;top:1501;width:54;height:2" coordorigin="7917,1501" coordsize="54,2">
              <v:shape style="position:absolute;left:7917;top:1501;width:54;height:2" coordorigin="7917,1501" coordsize="54,0" path="m7917,1501l7971,1501e" filled="f" stroked="t" strokeweight=".906pt" strokecolor="#000000">
                <v:path arrowok="t"/>
              </v:shape>
            </v:group>
            <v:group style="position:absolute;left:8025;top:1501;width:54;height:2" coordorigin="8025,1501" coordsize="54,2">
              <v:shape style="position:absolute;left:8025;top:1501;width:54;height:2" coordorigin="8025,1501" coordsize="54,0" path="m8025,1501l8080,1501e" filled="f" stroked="t" strokeweight=".906pt" strokecolor="#000000">
                <v:path arrowok="t"/>
              </v:shape>
            </v:group>
            <v:group style="position:absolute;left:8134;top:1501;width:54;height:2" coordorigin="8134,1501" coordsize="54,2">
              <v:shape style="position:absolute;left:8134;top:1501;width:54;height:2" coordorigin="8134,1501" coordsize="54,0" path="m8134,1501l8188,1501e" filled="f" stroked="t" strokeweight=".906pt" strokecolor="#000000">
                <v:path arrowok="t"/>
              </v:shape>
            </v:group>
            <v:group style="position:absolute;left:8243;top:1501;width:54;height:2" coordorigin="8243,1501" coordsize="54,2">
              <v:shape style="position:absolute;left:8243;top:1501;width:54;height:2" coordorigin="8243,1501" coordsize="54,0" path="m8243,1501l8297,1501e" filled="f" stroked="t" strokeweight=".906pt" strokecolor="#000000">
                <v:path arrowok="t"/>
              </v:shape>
            </v:group>
            <v:group style="position:absolute;left:8351;top:1501;width:54;height:2" coordorigin="8351,1501" coordsize="54,2">
              <v:shape style="position:absolute;left:8351;top:1501;width:54;height:2" coordorigin="8351,1501" coordsize="54,0" path="m8351,1501l8406,1501e" filled="f" stroked="t" strokeweight=".906pt" strokecolor="#000000">
                <v:path arrowok="t"/>
              </v:shape>
            </v:group>
            <v:group style="position:absolute;left:8460;top:1501;width:54;height:2" coordorigin="8460,1501" coordsize="54,2">
              <v:shape style="position:absolute;left:8460;top:1501;width:54;height:2" coordorigin="8460,1501" coordsize="54,0" path="m8460,1501l8514,1501e" filled="f" stroked="t" strokeweight=".906pt" strokecolor="#000000">
                <v:path arrowok="t"/>
              </v:shape>
            </v:group>
            <v:group style="position:absolute;left:8569;top:1501;width:54;height:2" coordorigin="8569,1501" coordsize="54,2">
              <v:shape style="position:absolute;left:8569;top:1501;width:54;height:2" coordorigin="8569,1501" coordsize="54,0" path="m8569,1501l8623,1501e" filled="f" stroked="t" strokeweight=".906pt" strokecolor="#000000">
                <v:path arrowok="t"/>
              </v:shape>
            </v:group>
            <v:group style="position:absolute;left:8678;top:1501;width:54;height:2" coordorigin="8678,1501" coordsize="54,2">
              <v:shape style="position:absolute;left:8678;top:1501;width:54;height:2" coordorigin="8678,1501" coordsize="54,0" path="m8678,1501l8732,1501e" filled="f" stroked="t" strokeweight=".906pt" strokecolor="#000000">
                <v:path arrowok="t"/>
              </v:shape>
            </v:group>
            <v:group style="position:absolute;left:8786;top:1501;width:54;height:2" coordorigin="8786,1501" coordsize="54,2">
              <v:shape style="position:absolute;left:8786;top:1501;width:54;height:2" coordorigin="8786,1501" coordsize="54,0" path="m8786,1501l8841,1501e" filled="f" stroked="t" strokeweight=".906pt" strokecolor="#000000">
                <v:path arrowok="t"/>
              </v:shape>
            </v:group>
            <v:group style="position:absolute;left:8895;top:1501;width:54;height:2" coordorigin="8895,1501" coordsize="54,2">
              <v:shape style="position:absolute;left:8895;top:1501;width:54;height:2" coordorigin="8895,1501" coordsize="54,0" path="m8895,1501l8949,1501e" filled="f" stroked="t" strokeweight=".906pt" strokecolor="#000000">
                <v:path arrowok="t"/>
              </v:shape>
            </v:group>
            <v:group style="position:absolute;left:9004;top:1501;width:54;height:2" coordorigin="9004,1501" coordsize="54,2">
              <v:shape style="position:absolute;left:9004;top:1501;width:54;height:2" coordorigin="9004,1501" coordsize="54,0" path="m9004,1501l9058,1501e" filled="f" stroked="t" strokeweight=".906pt" strokecolor="#000000">
                <v:path arrowok="t"/>
              </v:shape>
            </v:group>
            <v:group style="position:absolute;left:9085;top:1347;width:2;height:2700" coordorigin="9085,1347" coordsize="2,2700">
              <v:shape style="position:absolute;left:9085;top:1347;width:2;height:2700" coordorigin="9085,1347" coordsize="0,2700" path="m9085,1347l9085,4047e" filled="f" stroked="t" strokeweight=".906pt" strokecolor="#000000">
                <v:path arrowok="t"/>
              </v:shape>
            </v:group>
            <v:group style="position:absolute;left:6847;top:3630;width:761;height:272" coordorigin="6847,3630" coordsize="761,272">
              <v:shape style="position:absolute;left:6847;top:3630;width:761;height:272" coordorigin="6847,3630" coordsize="761,272" path="m6847,3630l7608,3630,7608,3902,6847,3902,6847,3630e" filled="t" fillcolor="#000000" stroked="f">
                <v:path arrowok="t"/>
                <v:fill/>
              </v:shape>
            </v:group>
            <v:group style="position:absolute;left:6847;top:3639;width:779;height:2" coordorigin="6847,3639" coordsize="779,2">
              <v:shape style="position:absolute;left:6847;top:3639;width:779;height:2" coordorigin="6847,3639" coordsize="779,0" path="m6847,3639l7627,3639e" filled="f" stroked="t" strokeweight=".906pt" strokecolor="#000000">
                <v:path arrowok="t"/>
              </v:shape>
            </v:group>
            <v:group style="position:absolute;left:7971;top:3159;width:743;height:562" coordorigin="7971,3159" coordsize="743,562">
              <v:shape style="position:absolute;left:7971;top:3159;width:743;height:562" coordorigin="7971,3159" coordsize="743,562" path="m7971,3159l8714,3159,8714,3721,7971,3721,7971,3159e" filled="t" fillcolor="#000000" stroked="f">
                <v:path arrowok="t"/>
                <v:fill/>
              </v:shape>
            </v:group>
            <v:group style="position:absolute;left:7971;top:3168;width:761;height:2" coordorigin="7971,3168" coordsize="761,2">
              <v:shape style="position:absolute;left:7971;top:3168;width:761;height:2" coordorigin="7971,3168" coordsize="761,0" path="m7971,3168l8732,3168e" filled="f" stroked="t" strokeweight=".906pt" strokecolor="#000000">
                <v:path arrowok="t"/>
              </v:shape>
            </v:group>
            <v:group style="position:absolute;left:9076;top:2398;width:761;height:906" coordorigin="9076,2398" coordsize="761,906">
              <v:shape style="position:absolute;left:9076;top:2398;width:761;height:906" coordorigin="9076,2398" coordsize="761,906" path="m9076,2398l9837,2398,9837,3304,9076,3304,9076,2398e" filled="t" fillcolor="#000000" stroked="f">
                <v:path arrowok="t"/>
                <v:fill/>
              </v:shape>
            </v:group>
            <v:group style="position:absolute;left:9076;top:2407;width:779;height:2" coordorigin="9076,2407" coordsize="779,2">
              <v:shape style="position:absolute;left:9076;top:2407;width:779;height:2" coordorigin="9076,2407" coordsize="779,0" path="m9076,2407l9855,2407e" filled="f" stroked="t" strokeweight=".906pt" strokecolor="#000000">
                <v:path arrowok="t"/>
              </v:shape>
            </v:group>
            <v:group style="position:absolute;left:10961;top:3422;width:54;height:2" coordorigin="10961,3422" coordsize="54,2">
              <v:shape style="position:absolute;left:10961;top:3422;width:54;height:2" coordorigin="10961,3422" coordsize="54,0" path="m10961,3422l11015,3422e" filled="f" stroked="t" strokeweight=".906pt" strokecolor="#000000">
                <v:path arrowok="t"/>
              </v:shape>
            </v:group>
            <v:group style="position:absolute;left:11069;top:3422;width:54;height:2" coordorigin="11069,3422" coordsize="54,2">
              <v:shape style="position:absolute;left:11069;top:3422;width:54;height:2" coordorigin="11069,3422" coordsize="54,0" path="m11069,3422l11124,3422e" filled="f" stroked="t" strokeweight=".906pt" strokecolor="#000000">
                <v:path arrowok="t"/>
              </v:shape>
            </v:group>
            <v:group style="position:absolute;left:10961;top:2788;width:54;height:2" coordorigin="10961,2788" coordsize="54,2">
              <v:shape style="position:absolute;left:10961;top:2788;width:54;height:2" coordorigin="10961,2788" coordsize="54,0" path="m10961,2788l11015,2788e" filled="f" stroked="t" strokeweight=".906pt" strokecolor="#000000">
                <v:path arrowok="t"/>
              </v:shape>
            </v:group>
            <v:group style="position:absolute;left:11069;top:2788;width:54;height:2" coordorigin="11069,2788" coordsize="54,2">
              <v:shape style="position:absolute;left:11069;top:2788;width:54;height:2" coordorigin="11069,2788" coordsize="54,0" path="m11069,2788l11124,2788e" filled="f" stroked="t" strokeweight=".906pt" strokecolor="#000000">
                <v:path arrowok="t"/>
              </v:shape>
            </v:group>
            <v:group style="position:absolute;left:10961;top:2153;width:54;height:2" coordorigin="10961,2153" coordsize="54,2">
              <v:shape style="position:absolute;left:10961;top:2153;width:54;height:2" coordorigin="10961,2153" coordsize="54,0" path="m10961,2153l11015,2153e" filled="f" stroked="t" strokeweight=".906pt" strokecolor="#000000">
                <v:path arrowok="t"/>
              </v:shape>
            </v:group>
            <v:group style="position:absolute;left:11069;top:2153;width:54;height:2" coordorigin="11069,2153" coordsize="54,2">
              <v:shape style="position:absolute;left:11069;top:2153;width:54;height:2" coordorigin="11069,2153" coordsize="54,0" path="m11069,2153l11124,2153e" filled="f" stroked="t" strokeweight=".906pt" strokecolor="#000000">
                <v:path arrowok="t"/>
              </v:shape>
            </v:group>
            <v:group style="position:absolute;left:10961;top:1501;width:54;height:2" coordorigin="10961,1501" coordsize="54,2">
              <v:shape style="position:absolute;left:10961;top:1501;width:54;height:2" coordorigin="10961,1501" coordsize="54,0" path="m10961,1501l11015,1501e" filled="f" stroked="t" strokeweight=".906pt" strokecolor="#000000">
                <v:path arrowok="t"/>
              </v:shape>
            </v:group>
            <v:group style="position:absolute;left:11069;top:1501;width:54;height:2" coordorigin="11069,1501" coordsize="54,2">
              <v:shape style="position:absolute;left:11069;top:1501;width:54;height:2" coordorigin="11069,1501" coordsize="54,0" path="m11069,1501l11124,1501e" filled="f" stroked="t" strokeweight=".906pt" strokecolor="#000000">
                <v:path arrowok="t"/>
              </v:shape>
            </v:group>
            <v:group style="position:absolute;left:10961;top:867;width:54;height:2" coordorigin="10961,867" coordsize="54,2">
              <v:shape style="position:absolute;left:10961;top:867;width:54;height:2" coordorigin="10961,867" coordsize="54,0" path="m10961,867l11015,867e" filled="f" stroked="t" strokeweight=".906pt" strokecolor="#000000">
                <v:path arrowok="t"/>
              </v:shape>
            </v:group>
            <v:group style="position:absolute;left:11069;top:867;width:54;height:2" coordorigin="11069,867" coordsize="54,2">
              <v:shape style="position:absolute;left:11069;top:867;width:54;height:2" coordorigin="11069,867" coordsize="54,0" path="m11069,867l11124,867e" filled="f" stroked="t" strokeweight=".906pt" strokecolor="#000000">
                <v:path arrowok="t"/>
              </v:shape>
            </v:group>
            <v:group style="position:absolute;left:10200;top:2933;width:761;height:2" coordorigin="10200,2933" coordsize="761,2">
              <v:shape style="position:absolute;left:10200;top:2933;width:761;height:2" coordorigin="10200,2933" coordsize="761,0" path="m10200,2933l10961,2933e" filled="f" stroked="t" strokeweight=".906pt" strokecolor="#000000">
                <v:path arrowok="t"/>
              </v:shape>
            </v:group>
            <v:group style="position:absolute;left:10952;top:386;width:2;height:3661" coordorigin="10952,386" coordsize="2,3661">
              <v:shape style="position:absolute;left:10952;top:386;width:2;height:3661" coordorigin="10952,386" coordsize="0,3661" path="m10952,386l10952,4047e" filled="f" stroked="t" strokeweight=".906pt" strokecolor="#000000">
                <v:path arrowok="t"/>
              </v:shape>
            </v:group>
            <v:group style="position:absolute;left:10209;top:386;width:2;height:3661" coordorigin="10209,386" coordsize="2,3661">
              <v:shape style="position:absolute;left:10209;top:386;width:2;height:3661" coordorigin="10209,386" coordsize="0,3661" path="m10209,386l10209,4047e" filled="f" stroked="t" strokeweight=".906pt" strokecolor="#000000">
                <v:path arrowok="t"/>
              </v:shape>
            </v:group>
            <v:group style="position:absolute;left:10200;top:1619;width:743;height:1305" coordorigin="10200,1619" coordsize="743,1305">
              <v:shape style="position:absolute;left:10200;top:1619;width:743;height:1305" coordorigin="10200,1619" coordsize="743,1305" path="m10200,1619l10943,1619,10943,2923,10200,2923,10200,1619e" filled="t" fillcolor="#000000" stroked="f">
                <v:path arrowok="t"/>
                <v:fill/>
              </v:shape>
            </v:group>
            <v:group style="position:absolute;left:10200;top:1628;width:761;height:2" coordorigin="10200,1628" coordsize="761,2">
              <v:shape style="position:absolute;left:10200;top:1628;width:761;height:2" coordorigin="10200,1628" coordsize="761,0" path="m10200,1628l10961,1628e" filled="f" stroked="t" strokeweight=".906pt" strokecolor="#000000">
                <v:path arrowok="t"/>
              </v:shape>
            </v:group>
            <v:group style="position:absolute;left:6847;top:3195;width:761;height:435" coordorigin="6847,3195" coordsize="761,435">
              <v:shape style="position:absolute;left:6847;top:3195;width:761;height:435" coordorigin="6847,3195" coordsize="761,435" path="m6847,3195l7608,3195,7608,3630,6847,3630,6847,3195e" filled="t" fillcolor="#7F7F7F" stroked="f">
                <v:path arrowok="t"/>
                <v:fill/>
              </v:shape>
            </v:group>
            <v:group style="position:absolute;left:6847;top:3204;width:779;height:2" coordorigin="6847,3204" coordsize="779,2">
              <v:shape style="position:absolute;left:6847;top:3204;width:779;height:2" coordorigin="6847,3204" coordsize="779,0" path="m6847,3204l7627,3204e" filled="f" stroked="t" strokeweight=".906pt" strokecolor="#000000">
                <v:path arrowok="t"/>
              </v:shape>
            </v:group>
            <v:group style="position:absolute;left:7971;top:2561;width:743;height:598" coordorigin="7971,2561" coordsize="743,598">
              <v:shape style="position:absolute;left:7971;top:2561;width:743;height:598" coordorigin="7971,2561" coordsize="743,598" path="m7971,2561l8714,2561,8714,3159,7971,3159,7971,2561e" filled="t" fillcolor="#7F7F7F" stroked="f">
                <v:path arrowok="t"/>
                <v:fill/>
              </v:shape>
            </v:group>
            <v:group style="position:absolute;left:7971;top:2570;width:761;height:2" coordorigin="7971,2570" coordsize="761,2">
              <v:shape style="position:absolute;left:7971;top:2570;width:761;height:2" coordorigin="7971,2570" coordsize="761,0" path="m7971,2570l8732,2570e" filled="f" stroked="t" strokeweight=".906pt" strokecolor="#000000">
                <v:path arrowok="t"/>
              </v:shape>
            </v:group>
            <v:group style="position:absolute;left:9076;top:1347;width:761;height:1051" coordorigin="9076,1347" coordsize="761,1051">
              <v:shape style="position:absolute;left:9076;top:1347;width:761;height:1051" coordorigin="9076,1347" coordsize="761,1051" path="m9076,1347l9837,1347,9837,2398,9076,2398,9076,1347e" filled="t" fillcolor="#7F7F7F" stroked="f">
                <v:path arrowok="t"/>
                <v:fill/>
              </v:shape>
            </v:group>
            <v:group style="position:absolute;left:9076;top:1356;width:779;height:2" coordorigin="9076,1356" coordsize="779,2">
              <v:shape style="position:absolute;left:9076;top:1356;width:779;height:2" coordorigin="9076,1356" coordsize="779,0" path="m9076,1356l9855,1356e" filled="f" stroked="t" strokeweight=".906pt" strokecolor="#000000">
                <v:path arrowok="t"/>
              </v:shape>
            </v:group>
            <v:group style="position:absolute;left:4437;top:867;width:54;height:2" coordorigin="4437,867" coordsize="54,2">
              <v:shape style="position:absolute;left:4437;top:867;width:54;height:2" coordorigin="4437,867" coordsize="54,0" path="m4437,867l4492,867e" filled="f" stroked="t" strokeweight=".906pt" strokecolor="#000000">
                <v:path arrowok="t"/>
              </v:shape>
            </v:group>
            <v:group style="position:absolute;left:4546;top:867;width:54;height:2" coordorigin="4546,867" coordsize="54,2">
              <v:shape style="position:absolute;left:4546;top:867;width:54;height:2" coordorigin="4546,867" coordsize="54,0" path="m4546,867l4601,867e" filled="f" stroked="t" strokeweight=".906pt" strokecolor="#000000">
                <v:path arrowok="t"/>
              </v:shape>
            </v:group>
            <v:group style="position:absolute;left:4655;top:867;width:54;height:2" coordorigin="4655,867" coordsize="54,2">
              <v:shape style="position:absolute;left:4655;top:867;width:54;height:2" coordorigin="4655,867" coordsize="54,0" path="m4655,867l4709,867e" filled="f" stroked="t" strokeweight=".906pt" strokecolor="#000000">
                <v:path arrowok="t"/>
              </v:shape>
            </v:group>
            <v:group style="position:absolute;left:4764;top:867;width:54;height:2" coordorigin="4764,867" coordsize="54,2">
              <v:shape style="position:absolute;left:4764;top:867;width:54;height:2" coordorigin="4764,867" coordsize="54,0" path="m4764,867l4818,867e" filled="f" stroked="t" strokeweight=".906pt" strokecolor="#000000">
                <v:path arrowok="t"/>
              </v:shape>
            </v:group>
            <v:group style="position:absolute;left:4872;top:867;width:54;height:2" coordorigin="4872,867" coordsize="54,2">
              <v:shape style="position:absolute;left:4872;top:867;width:54;height:2" coordorigin="4872,867" coordsize="54,0" path="m4872,867l4927,867e" filled="f" stroked="t" strokeweight=".906pt" strokecolor="#000000">
                <v:path arrowok="t"/>
              </v:shape>
            </v:group>
            <v:group style="position:absolute;left:4981;top:867;width:54;height:2" coordorigin="4981,867" coordsize="54,2">
              <v:shape style="position:absolute;left:4981;top:867;width:54;height:2" coordorigin="4981,867" coordsize="54,0" path="m4981,867l5035,867e" filled="f" stroked="t" strokeweight=".906pt" strokecolor="#000000">
                <v:path arrowok="t"/>
              </v:shape>
            </v:group>
            <v:group style="position:absolute;left:5090;top:867;width:54;height:2" coordorigin="5090,867" coordsize="54,2">
              <v:shape style="position:absolute;left:5090;top:867;width:54;height:2" coordorigin="5090,867" coordsize="54,0" path="m5090,867l5144,867e" filled="f" stroked="t" strokeweight=".906pt" strokecolor="#000000">
                <v:path arrowok="t"/>
              </v:shape>
            </v:group>
            <v:group style="position:absolute;left:5199;top:867;width:54;height:2" coordorigin="5199,867" coordsize="54,2">
              <v:shape style="position:absolute;left:5199;top:867;width:54;height:2" coordorigin="5199,867" coordsize="54,0" path="m5199,867l5253,867e" filled="f" stroked="t" strokeweight=".906pt" strokecolor="#000000">
                <v:path arrowok="t"/>
              </v:shape>
            </v:group>
            <v:group style="position:absolute;left:5307;top:867;width:54;height:2" coordorigin="5307,867" coordsize="54,2">
              <v:shape style="position:absolute;left:5307;top:867;width:54;height:2" coordorigin="5307,867" coordsize="54,0" path="m5307,867l5362,867e" filled="f" stroked="t" strokeweight=".906pt" strokecolor="#000000">
                <v:path arrowok="t"/>
              </v:shape>
            </v:group>
            <v:group style="position:absolute;left:5416;top:867;width:54;height:2" coordorigin="5416,867" coordsize="54,2">
              <v:shape style="position:absolute;left:5416;top:867;width:54;height:2" coordorigin="5416,867" coordsize="54,0" path="m5416,867l5470,867e" filled="f" stroked="t" strokeweight=".906pt" strokecolor="#000000">
                <v:path arrowok="t"/>
              </v:shape>
            </v:group>
            <v:group style="position:absolute;left:5525;top:867;width:54;height:2" coordorigin="5525,867" coordsize="54,2">
              <v:shape style="position:absolute;left:5525;top:867;width:54;height:2" coordorigin="5525,867" coordsize="54,0" path="m5525,867l5579,867e" filled="f" stroked="t" strokeweight=".906pt" strokecolor="#000000">
                <v:path arrowok="t"/>
              </v:shape>
            </v:group>
            <v:group style="position:absolute;left:5633;top:867;width:54;height:2" coordorigin="5633,867" coordsize="54,2">
              <v:shape style="position:absolute;left:5633;top:867;width:54;height:2" coordorigin="5633,867" coordsize="54,0" path="m5633,867l5688,867e" filled="f" stroked="t" strokeweight=".906pt" strokecolor="#000000">
                <v:path arrowok="t"/>
              </v:shape>
            </v:group>
            <v:group style="position:absolute;left:5742;top:867;width:54;height:2" coordorigin="5742,867" coordsize="54,2">
              <v:shape style="position:absolute;left:5742;top:867;width:54;height:2" coordorigin="5742,867" coordsize="54,0" path="m5742,867l5796,867e" filled="f" stroked="t" strokeweight=".906pt" strokecolor="#000000">
                <v:path arrowok="t"/>
              </v:shape>
            </v:group>
            <v:group style="position:absolute;left:5851;top:867;width:54;height:2" coordorigin="5851,867" coordsize="54,2">
              <v:shape style="position:absolute;left:5851;top:867;width:54;height:2" coordorigin="5851,867" coordsize="54,0" path="m5851,867l5905,867e" filled="f" stroked="t" strokeweight=".906pt" strokecolor="#000000">
                <v:path arrowok="t"/>
              </v:shape>
            </v:group>
            <v:group style="position:absolute;left:5960;top:867;width:54;height:2" coordorigin="5960,867" coordsize="54,2">
              <v:shape style="position:absolute;left:5960;top:867;width:54;height:2" coordorigin="5960,867" coordsize="54,0" path="m5960,867l6014,867e" filled="f" stroked="t" strokeweight=".906pt" strokecolor="#000000">
                <v:path arrowok="t"/>
              </v:shape>
            </v:group>
            <v:group style="position:absolute;left:6068;top:867;width:54;height:2" coordorigin="6068,867" coordsize="54,2">
              <v:shape style="position:absolute;left:6068;top:867;width:54;height:2" coordorigin="6068,867" coordsize="54,0" path="m6068,867l6123,867e" filled="f" stroked="t" strokeweight=".906pt" strokecolor="#000000">
                <v:path arrowok="t"/>
              </v:shape>
            </v:group>
            <v:group style="position:absolute;left:6177;top:867;width:54;height:2" coordorigin="6177,867" coordsize="54,2">
              <v:shape style="position:absolute;left:6177;top:867;width:54;height:2" coordorigin="6177,867" coordsize="54,0" path="m6177,867l6231,867e" filled="f" stroked="t" strokeweight=".906pt" strokecolor="#000000">
                <v:path arrowok="t"/>
              </v:shape>
            </v:group>
            <v:group style="position:absolute;left:6286;top:867;width:54;height:2" coordorigin="6286,867" coordsize="54,2">
              <v:shape style="position:absolute;left:6286;top:867;width:54;height:2" coordorigin="6286,867" coordsize="54,0" path="m6286,867l6340,867e" filled="f" stroked="t" strokeweight=".906pt" strokecolor="#000000">
                <v:path arrowok="t"/>
              </v:shape>
            </v:group>
            <v:group style="position:absolute;left:6394;top:867;width:54;height:2" coordorigin="6394,867" coordsize="54,2">
              <v:shape style="position:absolute;left:6394;top:867;width:54;height:2" coordorigin="6394,867" coordsize="54,0" path="m6394,867l6449,867e" filled="f" stroked="t" strokeweight=".906pt" strokecolor="#000000">
                <v:path arrowok="t"/>
              </v:shape>
            </v:group>
            <v:group style="position:absolute;left:6503;top:867;width:54;height:2" coordorigin="6503,867" coordsize="54,2">
              <v:shape style="position:absolute;left:6503;top:867;width:54;height:2" coordorigin="6503,867" coordsize="54,0" path="m6503,867l6558,867e" filled="f" stroked="t" strokeweight=".906pt" strokecolor="#000000">
                <v:path arrowok="t"/>
              </v:shape>
            </v:group>
            <v:group style="position:absolute;left:6612;top:867;width:54;height:2" coordorigin="6612,867" coordsize="54,2">
              <v:shape style="position:absolute;left:6612;top:867;width:54;height:2" coordorigin="6612,867" coordsize="54,0" path="m6612,867l6666,867e" filled="f" stroked="t" strokeweight=".906pt" strokecolor="#000000">
                <v:path arrowok="t"/>
              </v:shape>
            </v:group>
            <v:group style="position:absolute;left:6721;top:867;width:54;height:2" coordorigin="6721,867" coordsize="54,2">
              <v:shape style="position:absolute;left:6721;top:867;width:54;height:2" coordorigin="6721,867" coordsize="54,0" path="m6721,867l6775,867e" filled="f" stroked="t" strokeweight=".906pt" strokecolor="#000000">
                <v:path arrowok="t"/>
              </v:shape>
            </v:group>
            <v:group style="position:absolute;left:6829;top:867;width:54;height:2" coordorigin="6829,867" coordsize="54,2">
              <v:shape style="position:absolute;left:6829;top:867;width:54;height:2" coordorigin="6829,867" coordsize="54,0" path="m6829,867l6884,867e" filled="f" stroked="t" strokeweight=".906pt" strokecolor="#000000">
                <v:path arrowok="t"/>
              </v:shape>
            </v:group>
            <v:group style="position:absolute;left:6938;top:867;width:54;height:2" coordorigin="6938,867" coordsize="54,2">
              <v:shape style="position:absolute;left:6938;top:867;width:54;height:2" coordorigin="6938,867" coordsize="54,0" path="m6938,867l6992,867e" filled="f" stroked="t" strokeweight=".906pt" strokecolor="#000000">
                <v:path arrowok="t"/>
              </v:shape>
            </v:group>
            <v:group style="position:absolute;left:7047;top:867;width:54;height:2" coordorigin="7047,867" coordsize="54,2">
              <v:shape style="position:absolute;left:7047;top:867;width:54;height:2" coordorigin="7047,867" coordsize="54,0" path="m7047,867l7101,867e" filled="f" stroked="t" strokeweight=".906pt" strokecolor="#000000">
                <v:path arrowok="t"/>
              </v:shape>
            </v:group>
            <v:group style="position:absolute;left:7155;top:867;width:54;height:2" coordorigin="7155,867" coordsize="54,2">
              <v:shape style="position:absolute;left:7155;top:867;width:54;height:2" coordorigin="7155,867" coordsize="54,0" path="m7155,867l7210,867e" filled="f" stroked="t" strokeweight=".906pt" strokecolor="#000000">
                <v:path arrowok="t"/>
              </v:shape>
            </v:group>
            <v:group style="position:absolute;left:7264;top:867;width:54;height:2" coordorigin="7264,867" coordsize="54,2">
              <v:shape style="position:absolute;left:7264;top:867;width:54;height:2" coordorigin="7264,867" coordsize="54,0" path="m7264,867l7319,867e" filled="f" stroked="t" strokeweight=".906pt" strokecolor="#000000">
                <v:path arrowok="t"/>
              </v:shape>
            </v:group>
            <v:group style="position:absolute;left:7373;top:867;width:54;height:2" coordorigin="7373,867" coordsize="54,2">
              <v:shape style="position:absolute;left:7373;top:867;width:54;height:2" coordorigin="7373,867" coordsize="54,0" path="m7373,867l7427,867e" filled="f" stroked="t" strokeweight=".906pt" strokecolor="#000000">
                <v:path arrowok="t"/>
              </v:shape>
            </v:group>
            <v:group style="position:absolute;left:7482;top:867;width:54;height:2" coordorigin="7482,867" coordsize="54,2">
              <v:shape style="position:absolute;left:7482;top:867;width:54;height:2" coordorigin="7482,867" coordsize="54,0" path="m7482,867l7536,867e" filled="f" stroked="t" strokeweight=".906pt" strokecolor="#000000">
                <v:path arrowok="t"/>
              </v:shape>
            </v:group>
            <v:group style="position:absolute;left:7590;top:867;width:54;height:2" coordorigin="7590,867" coordsize="54,2">
              <v:shape style="position:absolute;left:7590;top:867;width:54;height:2" coordorigin="7590,867" coordsize="54,0" path="m7590,867l7645,867e" filled="f" stroked="t" strokeweight=".906pt" strokecolor="#000000">
                <v:path arrowok="t"/>
              </v:shape>
            </v:group>
            <v:group style="position:absolute;left:7699;top:867;width:54;height:2" coordorigin="7699,867" coordsize="54,2">
              <v:shape style="position:absolute;left:7699;top:867;width:54;height:2" coordorigin="7699,867" coordsize="54,0" path="m7699,867l7753,867e" filled="f" stroked="t" strokeweight=".906pt" strokecolor="#000000">
                <v:path arrowok="t"/>
              </v:shape>
            </v:group>
            <v:group style="position:absolute;left:7808;top:867;width:54;height:2" coordorigin="7808,867" coordsize="54,2">
              <v:shape style="position:absolute;left:7808;top:867;width:54;height:2" coordorigin="7808,867" coordsize="54,0" path="m7808,867l7862,867e" filled="f" stroked="t" strokeweight=".906pt" strokecolor="#000000">
                <v:path arrowok="t"/>
              </v:shape>
            </v:group>
            <v:group style="position:absolute;left:7917;top:867;width:54;height:2" coordorigin="7917,867" coordsize="54,2">
              <v:shape style="position:absolute;left:7917;top:867;width:54;height:2" coordorigin="7917,867" coordsize="54,0" path="m7917,867l7971,867e" filled="f" stroked="t" strokeweight=".906pt" strokecolor="#000000">
                <v:path arrowok="t"/>
              </v:shape>
            </v:group>
            <v:group style="position:absolute;left:8025;top:867;width:54;height:2" coordorigin="8025,867" coordsize="54,2">
              <v:shape style="position:absolute;left:8025;top:867;width:54;height:2" coordorigin="8025,867" coordsize="54,0" path="m8025,867l8080,867e" filled="f" stroked="t" strokeweight=".906pt" strokecolor="#000000">
                <v:path arrowok="t"/>
              </v:shape>
            </v:group>
            <v:group style="position:absolute;left:8134;top:867;width:54;height:2" coordorigin="8134,867" coordsize="54,2">
              <v:shape style="position:absolute;left:8134;top:867;width:54;height:2" coordorigin="8134,867" coordsize="54,0" path="m8134,867l8188,867e" filled="f" stroked="t" strokeweight=".906pt" strokecolor="#000000">
                <v:path arrowok="t"/>
              </v:shape>
            </v:group>
            <v:group style="position:absolute;left:8243;top:867;width:54;height:2" coordorigin="8243,867" coordsize="54,2">
              <v:shape style="position:absolute;left:8243;top:867;width:54;height:2" coordorigin="8243,867" coordsize="54,0" path="m8243,867l8297,867e" filled="f" stroked="t" strokeweight=".906pt" strokecolor="#000000">
                <v:path arrowok="t"/>
              </v:shape>
            </v:group>
            <v:group style="position:absolute;left:8351;top:867;width:54;height:2" coordorigin="8351,867" coordsize="54,2">
              <v:shape style="position:absolute;left:8351;top:867;width:54;height:2" coordorigin="8351,867" coordsize="54,0" path="m8351,867l8406,867e" filled="f" stroked="t" strokeweight=".906pt" strokecolor="#000000">
                <v:path arrowok="t"/>
              </v:shape>
            </v:group>
            <v:group style="position:absolute;left:8460;top:867;width:54;height:2" coordorigin="8460,867" coordsize="54,2">
              <v:shape style="position:absolute;left:8460;top:867;width:54;height:2" coordorigin="8460,867" coordsize="54,0" path="m8460,867l8514,867e" filled="f" stroked="t" strokeweight=".906pt" strokecolor="#000000">
                <v:path arrowok="t"/>
              </v:shape>
            </v:group>
            <v:group style="position:absolute;left:8569;top:867;width:54;height:2" coordorigin="8569,867" coordsize="54,2">
              <v:shape style="position:absolute;left:8569;top:867;width:54;height:2" coordorigin="8569,867" coordsize="54,0" path="m8569,867l8623,867e" filled="f" stroked="t" strokeweight=".906pt" strokecolor="#000000">
                <v:path arrowok="t"/>
              </v:shape>
            </v:group>
            <v:group style="position:absolute;left:8678;top:867;width:54;height:2" coordorigin="8678,867" coordsize="54,2">
              <v:shape style="position:absolute;left:8678;top:867;width:54;height:2" coordorigin="8678,867" coordsize="54,0" path="m8678,867l8732,867e" filled="f" stroked="t" strokeweight=".906pt" strokecolor="#000000">
                <v:path arrowok="t"/>
              </v:shape>
            </v:group>
            <v:group style="position:absolute;left:8786;top:867;width:54;height:2" coordorigin="8786,867" coordsize="54,2">
              <v:shape style="position:absolute;left:8786;top:867;width:54;height:2" coordorigin="8786,867" coordsize="54,0" path="m8786,867l8841,867e" filled="f" stroked="t" strokeweight=".906pt" strokecolor="#000000">
                <v:path arrowok="t"/>
              </v:shape>
            </v:group>
            <v:group style="position:absolute;left:8895;top:867;width:54;height:2" coordorigin="8895,867" coordsize="54,2">
              <v:shape style="position:absolute;left:8895;top:867;width:54;height:2" coordorigin="8895,867" coordsize="54,0" path="m8895,867l8949,867e" filled="f" stroked="t" strokeweight=".906pt" strokecolor="#000000">
                <v:path arrowok="t"/>
              </v:shape>
            </v:group>
            <v:group style="position:absolute;left:9004;top:867;width:54;height:2" coordorigin="9004,867" coordsize="54,2">
              <v:shape style="position:absolute;left:9004;top:867;width:54;height:2" coordorigin="9004,867" coordsize="54,0" path="m9004,867l9058,867e" filled="f" stroked="t" strokeweight=".906pt" strokecolor="#000000">
                <v:path arrowok="t"/>
              </v:shape>
            </v:group>
            <v:group style="position:absolute;left:9112;top:867;width:54;height:2" coordorigin="9112,867" coordsize="54,2">
              <v:shape style="position:absolute;left:9112;top:867;width:54;height:2" coordorigin="9112,867" coordsize="54,0" path="m9112,867l9167,867e" filled="f" stroked="t" strokeweight=".906pt" strokecolor="#000000">
                <v:path arrowok="t"/>
              </v:shape>
            </v:group>
            <v:group style="position:absolute;left:9221;top:867;width:54;height:2" coordorigin="9221,867" coordsize="54,2">
              <v:shape style="position:absolute;left:9221;top:867;width:54;height:2" coordorigin="9221,867" coordsize="54,0" path="m9221,867l9276,867e" filled="f" stroked="t" strokeweight=".906pt" strokecolor="#000000">
                <v:path arrowok="t"/>
              </v:shape>
            </v:group>
            <v:group style="position:absolute;left:9330;top:867;width:54;height:2" coordorigin="9330,867" coordsize="54,2">
              <v:shape style="position:absolute;left:9330;top:867;width:54;height:2" coordorigin="9330,867" coordsize="54,0" path="m9330,867l9384,867e" filled="f" stroked="t" strokeweight=".906pt" strokecolor="#000000">
                <v:path arrowok="t"/>
              </v:shape>
            </v:group>
            <v:group style="position:absolute;left:9439;top:867;width:54;height:2" coordorigin="9439,867" coordsize="54,2">
              <v:shape style="position:absolute;left:9439;top:867;width:54;height:2" coordorigin="9439,867" coordsize="54,0" path="m9439,867l9493,867e" filled="f" stroked="t" strokeweight=".906pt" strokecolor="#000000">
                <v:path arrowok="t"/>
              </v:shape>
            </v:group>
            <v:group style="position:absolute;left:9547;top:867;width:54;height:2" coordorigin="9547,867" coordsize="54,2">
              <v:shape style="position:absolute;left:9547;top:867;width:54;height:2" coordorigin="9547,867" coordsize="54,0" path="m9547,867l9602,867e" filled="f" stroked="t" strokeweight=".906pt" strokecolor="#000000">
                <v:path arrowok="t"/>
              </v:shape>
            </v:group>
            <v:group style="position:absolute;left:9656;top:867;width:54;height:2" coordorigin="9656,867" coordsize="54,2">
              <v:shape style="position:absolute;left:9656;top:867;width:54;height:2" coordorigin="9656,867" coordsize="54,0" path="m9656,867l9710,867e" filled="f" stroked="t" strokeweight=".906pt" strokecolor="#000000">
                <v:path arrowok="t"/>
              </v:shape>
            </v:group>
            <v:group style="position:absolute;left:9765;top:867;width:54;height:2" coordorigin="9765,867" coordsize="54,2">
              <v:shape style="position:absolute;left:9765;top:867;width:54;height:2" coordorigin="9765,867" coordsize="54,0" path="m9765,867l9819,867e" filled="f" stroked="t" strokeweight=".906pt" strokecolor="#000000">
                <v:path arrowok="t"/>
              </v:shape>
            </v:group>
            <v:group style="position:absolute;left:9873;top:867;width:54;height:2" coordorigin="9873,867" coordsize="54,2">
              <v:shape style="position:absolute;left:9873;top:867;width:54;height:2" coordorigin="9873,867" coordsize="54,0" path="m9873,867l9928,867e" filled="f" stroked="t" strokeweight=".906pt" strokecolor="#000000">
                <v:path arrowok="t"/>
              </v:shape>
            </v:group>
            <v:group style="position:absolute;left:9982;top:867;width:54;height:2" coordorigin="9982,867" coordsize="54,2">
              <v:shape style="position:absolute;left:9982;top:867;width:54;height:2" coordorigin="9982,867" coordsize="54,0" path="m9982,867l10037,867e" filled="f" stroked="t" strokeweight=".906pt" strokecolor="#000000">
                <v:path arrowok="t"/>
              </v:shape>
            </v:group>
            <v:group style="position:absolute;left:10091;top:867;width:54;height:2" coordorigin="10091,867" coordsize="54,2">
              <v:shape style="position:absolute;left:10091;top:867;width:54;height:2" coordorigin="10091,867" coordsize="54,0" path="m10091,867l10145,867e" filled="f" stroked="t" strokeweight=".906pt" strokecolor="#000000">
                <v:path arrowok="t"/>
              </v:shape>
            </v:group>
            <v:group style="position:absolute;left:10200;top:386;width:743;height:1232" coordorigin="10200,386" coordsize="743,1232">
              <v:shape style="position:absolute;left:10200;top:386;width:743;height:1232" coordorigin="10200,386" coordsize="743,1232" path="m10200,386l10943,386,10943,1619,10200,1619,10200,386e" filled="t" fillcolor="#7F7F7F" stroked="f">
                <v:path arrowok="t"/>
                <v:fill/>
              </v:shape>
            </v:group>
            <v:group style="position:absolute;left:10200;top:396;width:761;height:2" coordorigin="10200,396" coordsize="761,2">
              <v:shape style="position:absolute;left:10200;top:396;width:761;height:2" coordorigin="10200,396" coordsize="761,0" path="m10200,396l10961,396e" filled="f" stroked="t" strokeweight=".906pt" strokecolor="#000000">
                <v:path arrowok="t"/>
              </v:shape>
            </v:group>
            <v:group style="position:absolute;left:4437;top:232;width:54;height:2" coordorigin="4437,232" coordsize="54,2">
              <v:shape style="position:absolute;left:4437;top:232;width:54;height:2" coordorigin="4437,232" coordsize="54,0" path="m4437,232l4492,232e" filled="f" stroked="t" strokeweight=".906pt" strokecolor="#000000">
                <v:path arrowok="t"/>
              </v:shape>
            </v:group>
            <v:group style="position:absolute;left:4546;top:232;width:54;height:2" coordorigin="4546,232" coordsize="54,2">
              <v:shape style="position:absolute;left:4546;top:232;width:54;height:2" coordorigin="4546,232" coordsize="54,0" path="m4546,232l4601,232e" filled="f" stroked="t" strokeweight=".906pt" strokecolor="#000000">
                <v:path arrowok="t"/>
              </v:shape>
            </v:group>
            <v:group style="position:absolute;left:4655;top:232;width:54;height:2" coordorigin="4655,232" coordsize="54,2">
              <v:shape style="position:absolute;left:4655;top:232;width:54;height:2" coordorigin="4655,232" coordsize="54,0" path="m4655,232l4709,232e" filled="f" stroked="t" strokeweight=".906pt" strokecolor="#000000">
                <v:path arrowok="t"/>
              </v:shape>
            </v:group>
            <v:group style="position:absolute;left:4764;top:232;width:54;height:2" coordorigin="4764,232" coordsize="54,2">
              <v:shape style="position:absolute;left:4764;top:232;width:54;height:2" coordorigin="4764,232" coordsize="54,0" path="m4764,232l4818,232e" filled="f" stroked="t" strokeweight=".906pt" strokecolor="#000000">
                <v:path arrowok="t"/>
              </v:shape>
            </v:group>
            <v:group style="position:absolute;left:4872;top:232;width:54;height:2" coordorigin="4872,232" coordsize="54,2">
              <v:shape style="position:absolute;left:4872;top:232;width:54;height:2" coordorigin="4872,232" coordsize="54,0" path="m4872,232l4927,232e" filled="f" stroked="t" strokeweight=".906pt" strokecolor="#000000">
                <v:path arrowok="t"/>
              </v:shape>
            </v:group>
            <v:group style="position:absolute;left:4981;top:232;width:54;height:2" coordorigin="4981,232" coordsize="54,2">
              <v:shape style="position:absolute;left:4981;top:232;width:54;height:2" coordorigin="4981,232" coordsize="54,0" path="m4981,232l5035,232e" filled="f" stroked="t" strokeweight=".906pt" strokecolor="#000000">
                <v:path arrowok="t"/>
              </v:shape>
            </v:group>
            <v:group style="position:absolute;left:5090;top:232;width:54;height:2" coordorigin="5090,232" coordsize="54,2">
              <v:shape style="position:absolute;left:5090;top:232;width:54;height:2" coordorigin="5090,232" coordsize="54,0" path="m5090,232l5144,232e" filled="f" stroked="t" strokeweight=".906pt" strokecolor="#000000">
                <v:path arrowok="t"/>
              </v:shape>
            </v:group>
            <v:group style="position:absolute;left:5199;top:232;width:54;height:2" coordorigin="5199,232" coordsize="54,2">
              <v:shape style="position:absolute;left:5199;top:232;width:54;height:2" coordorigin="5199,232" coordsize="54,0" path="m5199,232l5253,232e" filled="f" stroked="t" strokeweight=".906pt" strokecolor="#000000">
                <v:path arrowok="t"/>
              </v:shape>
            </v:group>
            <v:group style="position:absolute;left:5307;top:232;width:54;height:2" coordorigin="5307,232" coordsize="54,2">
              <v:shape style="position:absolute;left:5307;top:232;width:54;height:2" coordorigin="5307,232" coordsize="54,0" path="m5307,232l5362,232e" filled="f" stroked="t" strokeweight=".906pt" strokecolor="#000000">
                <v:path arrowok="t"/>
              </v:shape>
            </v:group>
            <v:group style="position:absolute;left:5416;top:232;width:54;height:2" coordorigin="5416,232" coordsize="54,2">
              <v:shape style="position:absolute;left:5416;top:232;width:54;height:2" coordorigin="5416,232" coordsize="54,0" path="m5416,232l5470,232e" filled="f" stroked="t" strokeweight=".906pt" strokecolor="#000000">
                <v:path arrowok="t"/>
              </v:shape>
            </v:group>
            <v:group style="position:absolute;left:5525;top:232;width:54;height:2" coordorigin="5525,232" coordsize="54,2">
              <v:shape style="position:absolute;left:5525;top:232;width:54;height:2" coordorigin="5525,232" coordsize="54,0" path="m5525,232l5579,232e" filled="f" stroked="t" strokeweight=".906pt" strokecolor="#000000">
                <v:path arrowok="t"/>
              </v:shape>
            </v:group>
            <v:group style="position:absolute;left:5633;top:232;width:54;height:2" coordorigin="5633,232" coordsize="54,2">
              <v:shape style="position:absolute;left:5633;top:232;width:54;height:2" coordorigin="5633,232" coordsize="54,0" path="m5633,232l5688,232e" filled="f" stroked="t" strokeweight=".906pt" strokecolor="#000000">
                <v:path arrowok="t"/>
              </v:shape>
            </v:group>
            <v:group style="position:absolute;left:5742;top:232;width:54;height:2" coordorigin="5742,232" coordsize="54,2">
              <v:shape style="position:absolute;left:5742;top:232;width:54;height:2" coordorigin="5742,232" coordsize="54,0" path="m5742,232l5796,232e" filled="f" stroked="t" strokeweight=".906pt" strokecolor="#000000">
                <v:path arrowok="t"/>
              </v:shape>
            </v:group>
            <v:group style="position:absolute;left:5851;top:232;width:54;height:2" coordorigin="5851,232" coordsize="54,2">
              <v:shape style="position:absolute;left:5851;top:232;width:54;height:2" coordorigin="5851,232" coordsize="54,0" path="m5851,232l5905,232e" filled="f" stroked="t" strokeweight=".906pt" strokecolor="#000000">
                <v:path arrowok="t"/>
              </v:shape>
            </v:group>
            <v:group style="position:absolute;left:5960;top:232;width:54;height:2" coordorigin="5960,232" coordsize="54,2">
              <v:shape style="position:absolute;left:5960;top:232;width:54;height:2" coordorigin="5960,232" coordsize="54,0" path="m5960,232l6014,232e" filled="f" stroked="t" strokeweight=".906pt" strokecolor="#000000">
                <v:path arrowok="t"/>
              </v:shape>
            </v:group>
            <v:group style="position:absolute;left:6068;top:232;width:54;height:2" coordorigin="6068,232" coordsize="54,2">
              <v:shape style="position:absolute;left:6068;top:232;width:54;height:2" coordorigin="6068,232" coordsize="54,0" path="m6068,232l6123,232e" filled="f" stroked="t" strokeweight=".906pt" strokecolor="#000000">
                <v:path arrowok="t"/>
              </v:shape>
            </v:group>
            <v:group style="position:absolute;left:6177;top:232;width:54;height:2" coordorigin="6177,232" coordsize="54,2">
              <v:shape style="position:absolute;left:6177;top:232;width:54;height:2" coordorigin="6177,232" coordsize="54,0" path="m6177,232l6231,232e" filled="f" stroked="t" strokeweight=".906pt" strokecolor="#000000">
                <v:path arrowok="t"/>
              </v:shape>
            </v:group>
            <v:group style="position:absolute;left:6286;top:232;width:54;height:2" coordorigin="6286,232" coordsize="54,2">
              <v:shape style="position:absolute;left:6286;top:232;width:54;height:2" coordorigin="6286,232" coordsize="54,0" path="m6286,232l6340,232e" filled="f" stroked="t" strokeweight=".906pt" strokecolor="#000000">
                <v:path arrowok="t"/>
              </v:shape>
            </v:group>
            <v:group style="position:absolute;left:6394;top:232;width:54;height:2" coordorigin="6394,232" coordsize="54,2">
              <v:shape style="position:absolute;left:6394;top:232;width:54;height:2" coordorigin="6394,232" coordsize="54,0" path="m6394,232l6449,232e" filled="f" stroked="t" strokeweight=".906pt" strokecolor="#000000">
                <v:path arrowok="t"/>
              </v:shape>
            </v:group>
            <v:group style="position:absolute;left:6503;top:232;width:54;height:2" coordorigin="6503,232" coordsize="54,2">
              <v:shape style="position:absolute;left:6503;top:232;width:54;height:2" coordorigin="6503,232" coordsize="54,0" path="m6503,232l6558,232e" filled="f" stroked="t" strokeweight=".906pt" strokecolor="#000000">
                <v:path arrowok="t"/>
              </v:shape>
            </v:group>
            <v:group style="position:absolute;left:6612;top:232;width:54;height:2" coordorigin="6612,232" coordsize="54,2">
              <v:shape style="position:absolute;left:6612;top:232;width:54;height:2" coordorigin="6612,232" coordsize="54,0" path="m6612,232l6666,232e" filled="f" stroked="t" strokeweight=".906pt" strokecolor="#000000">
                <v:path arrowok="t"/>
              </v:shape>
            </v:group>
            <v:group style="position:absolute;left:6721;top:232;width:54;height:2" coordorigin="6721,232" coordsize="54,2">
              <v:shape style="position:absolute;left:6721;top:232;width:54;height:2" coordorigin="6721,232" coordsize="54,0" path="m6721,232l6775,232e" filled="f" stroked="t" strokeweight=".906pt" strokecolor="#000000">
                <v:path arrowok="t"/>
              </v:shape>
            </v:group>
            <v:group style="position:absolute;left:6829;top:232;width:54;height:2" coordorigin="6829,232" coordsize="54,2">
              <v:shape style="position:absolute;left:6829;top:232;width:54;height:2" coordorigin="6829,232" coordsize="54,0" path="m6829,232l6884,232e" filled="f" stroked="t" strokeweight=".906pt" strokecolor="#000000">
                <v:path arrowok="t"/>
              </v:shape>
            </v:group>
            <v:group style="position:absolute;left:6938;top:232;width:54;height:2" coordorigin="6938,232" coordsize="54,2">
              <v:shape style="position:absolute;left:6938;top:232;width:54;height:2" coordorigin="6938,232" coordsize="54,0" path="m6938,232l6992,232e" filled="f" stroked="t" strokeweight=".906pt" strokecolor="#000000">
                <v:path arrowok="t"/>
              </v:shape>
            </v:group>
            <v:group style="position:absolute;left:7047;top:232;width:54;height:2" coordorigin="7047,232" coordsize="54,2">
              <v:shape style="position:absolute;left:7047;top:232;width:54;height:2" coordorigin="7047,232" coordsize="54,0" path="m7047,232l7101,232e" filled="f" stroked="t" strokeweight=".906pt" strokecolor="#000000">
                <v:path arrowok="t"/>
              </v:shape>
            </v:group>
            <v:group style="position:absolute;left:7155;top:232;width:54;height:2" coordorigin="7155,232" coordsize="54,2">
              <v:shape style="position:absolute;left:7155;top:232;width:54;height:2" coordorigin="7155,232" coordsize="54,0" path="m7155,232l7210,232e" filled="f" stroked="t" strokeweight=".906pt" strokecolor="#000000">
                <v:path arrowok="t"/>
              </v:shape>
            </v:group>
            <v:group style="position:absolute;left:7264;top:232;width:54;height:2" coordorigin="7264,232" coordsize="54,2">
              <v:shape style="position:absolute;left:7264;top:232;width:54;height:2" coordorigin="7264,232" coordsize="54,0" path="m7264,232l7319,232e" filled="f" stroked="t" strokeweight=".906pt" strokecolor="#000000">
                <v:path arrowok="t"/>
              </v:shape>
            </v:group>
            <v:group style="position:absolute;left:7373;top:232;width:54;height:2" coordorigin="7373,232" coordsize="54,2">
              <v:shape style="position:absolute;left:7373;top:232;width:54;height:2" coordorigin="7373,232" coordsize="54,0" path="m7373,232l7427,232e" filled="f" stroked="t" strokeweight=".906pt" strokecolor="#000000">
                <v:path arrowok="t"/>
              </v:shape>
            </v:group>
            <v:group style="position:absolute;left:7482;top:232;width:54;height:2" coordorigin="7482,232" coordsize="54,2">
              <v:shape style="position:absolute;left:7482;top:232;width:54;height:2" coordorigin="7482,232" coordsize="54,0" path="m7482,232l7536,232e" filled="f" stroked="t" strokeweight=".906pt" strokecolor="#000000">
                <v:path arrowok="t"/>
              </v:shape>
            </v:group>
            <v:group style="position:absolute;left:7590;top:232;width:54;height:2" coordorigin="7590,232" coordsize="54,2">
              <v:shape style="position:absolute;left:7590;top:232;width:54;height:2" coordorigin="7590,232" coordsize="54,0" path="m7590,232l7645,232e" filled="f" stroked="t" strokeweight=".906pt" strokecolor="#000000">
                <v:path arrowok="t"/>
              </v:shape>
            </v:group>
            <v:group style="position:absolute;left:7699;top:232;width:54;height:2" coordorigin="7699,232" coordsize="54,2">
              <v:shape style="position:absolute;left:7699;top:232;width:54;height:2" coordorigin="7699,232" coordsize="54,0" path="m7699,232l7753,232e" filled="f" stroked="t" strokeweight=".906pt" strokecolor="#000000">
                <v:path arrowok="t"/>
              </v:shape>
            </v:group>
            <v:group style="position:absolute;left:7808;top:232;width:54;height:2" coordorigin="7808,232" coordsize="54,2">
              <v:shape style="position:absolute;left:7808;top:232;width:54;height:2" coordorigin="7808,232" coordsize="54,0" path="m7808,232l7862,232e" filled="f" stroked="t" strokeweight=".906pt" strokecolor="#000000">
                <v:path arrowok="t"/>
              </v:shape>
            </v:group>
            <v:group style="position:absolute;left:7917;top:232;width:54;height:2" coordorigin="7917,232" coordsize="54,2">
              <v:shape style="position:absolute;left:7917;top:232;width:54;height:2" coordorigin="7917,232" coordsize="54,0" path="m7917,232l7971,232e" filled="f" stroked="t" strokeweight=".906pt" strokecolor="#000000">
                <v:path arrowok="t"/>
              </v:shape>
            </v:group>
            <v:group style="position:absolute;left:8025;top:232;width:54;height:2" coordorigin="8025,232" coordsize="54,2">
              <v:shape style="position:absolute;left:8025;top:232;width:54;height:2" coordorigin="8025,232" coordsize="54,0" path="m8025,232l8080,232e" filled="f" stroked="t" strokeweight=".906pt" strokecolor="#000000">
                <v:path arrowok="t"/>
              </v:shape>
            </v:group>
            <v:group style="position:absolute;left:8134;top:232;width:54;height:2" coordorigin="8134,232" coordsize="54,2">
              <v:shape style="position:absolute;left:8134;top:232;width:54;height:2" coordorigin="8134,232" coordsize="54,0" path="m8134,232l8188,232e" filled="f" stroked="t" strokeweight=".906pt" strokecolor="#000000">
                <v:path arrowok="t"/>
              </v:shape>
            </v:group>
            <v:group style="position:absolute;left:8243;top:232;width:54;height:2" coordorigin="8243,232" coordsize="54,2">
              <v:shape style="position:absolute;left:8243;top:232;width:54;height:2" coordorigin="8243,232" coordsize="54,0" path="m8243,232l8297,232e" filled="f" stroked="t" strokeweight=".906pt" strokecolor="#000000">
                <v:path arrowok="t"/>
              </v:shape>
            </v:group>
            <v:group style="position:absolute;left:8351;top:232;width:54;height:2" coordorigin="8351,232" coordsize="54,2">
              <v:shape style="position:absolute;left:8351;top:232;width:54;height:2" coordorigin="8351,232" coordsize="54,0" path="m8351,232l8406,232e" filled="f" stroked="t" strokeweight=".906pt" strokecolor="#000000">
                <v:path arrowok="t"/>
              </v:shape>
            </v:group>
            <v:group style="position:absolute;left:8460;top:232;width:54;height:2" coordorigin="8460,232" coordsize="54,2">
              <v:shape style="position:absolute;left:8460;top:232;width:54;height:2" coordorigin="8460,232" coordsize="54,0" path="m8460,232l8514,232e" filled="f" stroked="t" strokeweight=".906pt" strokecolor="#000000">
                <v:path arrowok="t"/>
              </v:shape>
            </v:group>
            <v:group style="position:absolute;left:8569;top:232;width:54;height:2" coordorigin="8569,232" coordsize="54,2">
              <v:shape style="position:absolute;left:8569;top:232;width:54;height:2" coordorigin="8569,232" coordsize="54,0" path="m8569,232l8623,232e" filled="f" stroked="t" strokeweight=".906pt" strokecolor="#000000">
                <v:path arrowok="t"/>
              </v:shape>
            </v:group>
            <v:group style="position:absolute;left:8678;top:232;width:54;height:2" coordorigin="8678,232" coordsize="54,2">
              <v:shape style="position:absolute;left:8678;top:232;width:54;height:2" coordorigin="8678,232" coordsize="54,0" path="m8678,232l8732,232e" filled="f" stroked="t" strokeweight=".906pt" strokecolor="#000000">
                <v:path arrowok="t"/>
              </v:shape>
            </v:group>
            <v:group style="position:absolute;left:8786;top:232;width:54;height:2" coordorigin="8786,232" coordsize="54,2">
              <v:shape style="position:absolute;left:8786;top:232;width:54;height:2" coordorigin="8786,232" coordsize="54,0" path="m8786,232l8841,232e" filled="f" stroked="t" strokeweight=".906pt" strokecolor="#000000">
                <v:path arrowok="t"/>
              </v:shape>
            </v:group>
            <v:group style="position:absolute;left:8895;top:232;width:54;height:2" coordorigin="8895,232" coordsize="54,2">
              <v:shape style="position:absolute;left:8895;top:232;width:54;height:2" coordorigin="8895,232" coordsize="54,0" path="m8895,232l8949,232e" filled="f" stroked="t" strokeweight=".906pt" strokecolor="#000000">
                <v:path arrowok="t"/>
              </v:shape>
            </v:group>
            <v:group style="position:absolute;left:9004;top:232;width:54;height:2" coordorigin="9004,232" coordsize="54,2">
              <v:shape style="position:absolute;left:9004;top:232;width:54;height:2" coordorigin="9004,232" coordsize="54,0" path="m9004,232l9058,232e" filled="f" stroked="t" strokeweight=".906pt" strokecolor="#000000">
                <v:path arrowok="t"/>
              </v:shape>
            </v:group>
            <v:group style="position:absolute;left:9112;top:232;width:54;height:2" coordorigin="9112,232" coordsize="54,2">
              <v:shape style="position:absolute;left:9112;top:232;width:54;height:2" coordorigin="9112,232" coordsize="54,0" path="m9112,232l9167,232e" filled="f" stroked="t" strokeweight=".906pt" strokecolor="#000000">
                <v:path arrowok="t"/>
              </v:shape>
            </v:group>
            <v:group style="position:absolute;left:9221;top:232;width:54;height:2" coordorigin="9221,232" coordsize="54,2">
              <v:shape style="position:absolute;left:9221;top:232;width:54;height:2" coordorigin="9221,232" coordsize="54,0" path="m9221,232l9276,232e" filled="f" stroked="t" strokeweight=".906pt" strokecolor="#000000">
                <v:path arrowok="t"/>
              </v:shape>
            </v:group>
            <v:group style="position:absolute;left:9330;top:232;width:54;height:2" coordorigin="9330,232" coordsize="54,2">
              <v:shape style="position:absolute;left:9330;top:232;width:54;height:2" coordorigin="9330,232" coordsize="54,0" path="m9330,232l9384,232e" filled="f" stroked="t" strokeweight=".906pt" strokecolor="#000000">
                <v:path arrowok="t"/>
              </v:shape>
            </v:group>
            <v:group style="position:absolute;left:9439;top:232;width:54;height:2" coordorigin="9439,232" coordsize="54,2">
              <v:shape style="position:absolute;left:9439;top:232;width:54;height:2" coordorigin="9439,232" coordsize="54,0" path="m9439,232l9493,232e" filled="f" stroked="t" strokeweight=".906pt" strokecolor="#000000">
                <v:path arrowok="t"/>
              </v:shape>
            </v:group>
            <v:group style="position:absolute;left:9547;top:232;width:54;height:2" coordorigin="9547,232" coordsize="54,2">
              <v:shape style="position:absolute;left:9547;top:232;width:54;height:2" coordorigin="9547,232" coordsize="54,0" path="m9547,232l9602,232e" filled="f" stroked="t" strokeweight=".906pt" strokecolor="#000000">
                <v:path arrowok="t"/>
              </v:shape>
            </v:group>
            <v:group style="position:absolute;left:9656;top:232;width:54;height:2" coordorigin="9656,232" coordsize="54,2">
              <v:shape style="position:absolute;left:9656;top:232;width:54;height:2" coordorigin="9656,232" coordsize="54,0" path="m9656,232l9710,232e" filled="f" stroked="t" strokeweight=".906pt" strokecolor="#000000">
                <v:path arrowok="t"/>
              </v:shape>
            </v:group>
            <v:group style="position:absolute;left:9765;top:232;width:54;height:2" coordorigin="9765,232" coordsize="54,2">
              <v:shape style="position:absolute;left:9765;top:232;width:54;height:2" coordorigin="9765,232" coordsize="54,0" path="m9765,232l9819,232e" filled="f" stroked="t" strokeweight=".906pt" strokecolor="#000000">
                <v:path arrowok="t"/>
              </v:shape>
            </v:group>
            <v:group style="position:absolute;left:9873;top:232;width:54;height:2" coordorigin="9873,232" coordsize="54,2">
              <v:shape style="position:absolute;left:9873;top:232;width:54;height:2" coordorigin="9873,232" coordsize="54,0" path="m9873,232l9928,232e" filled="f" stroked="t" strokeweight=".906pt" strokecolor="#000000">
                <v:path arrowok="t"/>
              </v:shape>
            </v:group>
            <v:group style="position:absolute;left:9982;top:232;width:54;height:2" coordorigin="9982,232" coordsize="54,2">
              <v:shape style="position:absolute;left:9982;top:232;width:54;height:2" coordorigin="9982,232" coordsize="54,0" path="m9982,232l10037,232e" filled="f" stroked="t" strokeweight=".906pt" strokecolor="#000000">
                <v:path arrowok="t"/>
              </v:shape>
            </v:group>
            <v:group style="position:absolute;left:10091;top:232;width:54;height:2" coordorigin="10091,232" coordsize="54,2">
              <v:shape style="position:absolute;left:10091;top:232;width:54;height:2" coordorigin="10091,232" coordsize="54,0" path="m10091,232l10145,232e" filled="f" stroked="t" strokeweight=".906pt" strokecolor="#000000">
                <v:path arrowok="t"/>
              </v:shape>
            </v:group>
            <v:group style="position:absolute;left:10200;top:232;width:54;height:2" coordorigin="10200,232" coordsize="54,2">
              <v:shape style="position:absolute;left:10200;top:232;width:54;height:2" coordorigin="10200,232" coordsize="54,0" path="m10200,232l10254,232e" filled="f" stroked="t" strokeweight=".906pt" strokecolor="#000000">
                <v:path arrowok="t"/>
              </v:shape>
            </v:group>
            <v:group style="position:absolute;left:10308;top:232;width:54;height:2" coordorigin="10308,232" coordsize="54,2">
              <v:shape style="position:absolute;left:10308;top:232;width:54;height:2" coordorigin="10308,232" coordsize="54,0" path="m10308,232l10363,232e" filled="f" stroked="t" strokeweight=".906pt" strokecolor="#000000">
                <v:path arrowok="t"/>
              </v:shape>
            </v:group>
            <v:group style="position:absolute;left:10417;top:232;width:54;height:2" coordorigin="10417,232" coordsize="54,2">
              <v:shape style="position:absolute;left:10417;top:232;width:54;height:2" coordorigin="10417,232" coordsize="54,0" path="m10417,232l10471,232e" filled="f" stroked="t" strokeweight=".906pt" strokecolor="#000000">
                <v:path arrowok="t"/>
              </v:shape>
            </v:group>
            <v:group style="position:absolute;left:10526;top:232;width:54;height:2" coordorigin="10526,232" coordsize="54,2">
              <v:shape style="position:absolute;left:10526;top:232;width:54;height:2" coordorigin="10526,232" coordsize="54,0" path="m10526,232l10580,232e" filled="f" stroked="t" strokeweight=".906pt" strokecolor="#000000">
                <v:path arrowok="t"/>
              </v:shape>
            </v:group>
            <v:group style="position:absolute;left:10635;top:232;width:54;height:2" coordorigin="10635,232" coordsize="54,2">
              <v:shape style="position:absolute;left:10635;top:232;width:54;height:2" coordorigin="10635,232" coordsize="54,0" path="m10635,232l10689,232e" filled="f" stroked="t" strokeweight=".906pt" strokecolor="#000000">
                <v:path arrowok="t"/>
              </v:shape>
            </v:group>
            <v:group style="position:absolute;left:10743;top:232;width:54;height:2" coordorigin="10743,232" coordsize="54,2">
              <v:shape style="position:absolute;left:10743;top:232;width:54;height:2" coordorigin="10743,232" coordsize="54,0" path="m10743,232l10798,232e" filled="f" stroked="t" strokeweight=".906pt" strokecolor="#000000">
                <v:path arrowok="t"/>
              </v:shape>
            </v:group>
            <v:group style="position:absolute;left:10852;top:232;width:54;height:2" coordorigin="10852,232" coordsize="54,2">
              <v:shape style="position:absolute;left:10852;top:232;width:54;height:2" coordorigin="10852,232" coordsize="54,0" path="m10852,232l10906,232e" filled="f" stroked="t" strokeweight=".906pt" strokecolor="#000000">
                <v:path arrowok="t"/>
              </v:shape>
            </v:group>
            <v:group style="position:absolute;left:10961;top:232;width:54;height:2" coordorigin="10961,232" coordsize="54,2">
              <v:shape style="position:absolute;left:10961;top:232;width:54;height:2" coordorigin="10961,232" coordsize="54,0" path="m10961,232l11015,232e" filled="f" stroked="t" strokeweight=".906pt" strokecolor="#000000">
                <v:path arrowok="t"/>
              </v:shape>
            </v:group>
            <v:group style="position:absolute;left:11069;top:232;width:54;height:2" coordorigin="11069,232" coordsize="54,2">
              <v:shape style="position:absolute;left:11069;top:232;width:54;height:2" coordorigin="11069,232" coordsize="54,0" path="m11069,232l11124,232e" filled="f" stroked="t" strokeweight=".906pt" strokecolor="#000000">
                <v:path arrowok="t"/>
              </v:shape>
            </v:group>
            <v:group style="position:absolute;left:4438;top:223;width:2;height:3878" coordorigin="4438,223" coordsize="2,3878">
              <v:shape style="position:absolute;left:4438;top:223;width:2;height:3878" coordorigin="4438,223" coordsize="0,3878" path="m4438,223l4438,4101e" filled="f" stroked="t" strokeweight=".004pt" strokecolor="#000000">
                <v:path arrowok="t"/>
              </v:shape>
            </v:group>
            <v:group style="position:absolute;left:4619;top:3956;width:761;height:91" coordorigin="4619,3956" coordsize="761,91">
              <v:shape style="position:absolute;left:4619;top:3956;width:761;height:91" coordorigin="4619,3956" coordsize="761,91" path="m4619,3956l5380,3956,5380,4047,4619,4047,4619,3956e" filled="t" fillcolor="#000000" stroked="f">
                <v:path arrowok="t"/>
                <v:fill/>
              </v:shape>
            </v:group>
            <v:group style="position:absolute;left:4619;top:3965;width:779;height:2" coordorigin="4619,3965" coordsize="779,2">
              <v:shape style="position:absolute;left:4619;top:3965;width:779;height:2" coordorigin="4619,3965" coordsize="779,0" path="m4619,3965l5398,3965e" filled="f" stroked="t" strokeweight=".906pt" strokecolor="#000000">
                <v:path arrowok="t"/>
              </v:shape>
            </v:group>
            <v:group style="position:absolute;left:5389;top:3703;width:2;height:344" coordorigin="5389,3703" coordsize="2,344">
              <v:shape style="position:absolute;left:5389;top:3703;width:2;height:344" coordorigin="5389,3703" coordsize="0,344" path="m5389,3703l5389,4047e" filled="f" stroked="t" strokeweight=".906pt" strokecolor="#000000">
                <v:path arrowok="t"/>
              </v:shape>
            </v:group>
            <v:group style="position:absolute;left:4628;top:3703;width:2;height:344" coordorigin="4628,3703" coordsize="2,344">
              <v:shape style="position:absolute;left:4628;top:3703;width:2;height:344" coordorigin="4628,3703" coordsize="0,344" path="m4628,3703l4628,4047e" filled="f" stroked="t" strokeweight=".906pt" strokecolor="#000000">
                <v:path arrowok="t"/>
              </v:shape>
            </v:group>
            <v:group style="position:absolute;left:4619;top:3703;width:761;height:254" coordorigin="4619,3703" coordsize="761,254">
              <v:shape style="position:absolute;left:4619;top:3703;width:761;height:254" coordorigin="4619,3703" coordsize="761,254" path="m4619,3703l5380,3703,5380,3956,4619,3956,4619,3703e" filled="t" fillcolor="#7F7F7F" stroked="f">
                <v:path arrowok="t"/>
                <v:fill/>
              </v:shape>
            </v:group>
            <v:group style="position:absolute;left:4619;top:3712;width:779;height:2" coordorigin="4619,3712" coordsize="779,2">
              <v:shape style="position:absolute;left:4619;top:3712;width:779;height:2" coordorigin="4619,3712" coordsize="779,0" path="m4619,3712l5398,3712e" filled="f" stroked="t" strokeweight=".906pt" strokecolor="#000000">
                <v:path arrowok="t"/>
              </v:shape>
            </v:group>
            <v:group style="position:absolute;left:4383;top:4047;width:6741;height:2" coordorigin="4383,4047" coordsize="6741,2">
              <v:shape style="position:absolute;left:4383;top:4047;width:6741;height:2" coordorigin="4383,4047" coordsize="6741,0" path="m4383,4047l11124,4047e" filled="f" stroked="t" strokeweight=".004pt" strokecolor="#000000">
                <v:path arrowok="t"/>
              </v:shape>
            </v:group>
            <v:group style="position:absolute;left:4383;top:3413;width:109;height:2" coordorigin="4383,3413" coordsize="109,2">
              <v:shape style="position:absolute;left:4383;top:3413;width:109;height:2" coordorigin="4383,3413" coordsize="109,0" path="m4383,3413l4492,3413e" filled="f" stroked="t" strokeweight=".004pt" strokecolor="#000000">
                <v:path arrowok="t"/>
              </v:shape>
            </v:group>
            <v:group style="position:absolute;left:4383;top:2779;width:109;height:2" coordorigin="4383,2779" coordsize="109,2">
              <v:shape style="position:absolute;left:4383;top:2779;width:109;height:2" coordorigin="4383,2779" coordsize="109,0" path="m4383,2779l4492,2779e" filled="f" stroked="t" strokeweight=".004pt" strokecolor="#000000">
                <v:path arrowok="t"/>
              </v:shape>
            </v:group>
            <v:group style="position:absolute;left:4383;top:2144;width:109;height:2" coordorigin="4383,2144" coordsize="109,2">
              <v:shape style="position:absolute;left:4383;top:2144;width:109;height:2" coordorigin="4383,2144" coordsize="109,0" path="m4383,2144l4492,2144e" filled="f" stroked="t" strokeweight=".004pt" strokecolor="#000000">
                <v:path arrowok="t"/>
              </v:shape>
            </v:group>
            <v:group style="position:absolute;left:4383;top:1492;width:109;height:2" coordorigin="4383,1492" coordsize="109,2">
              <v:shape style="position:absolute;left:4383;top:1492;width:109;height:2" coordorigin="4383,1492" coordsize="109,0" path="m4383,1492l4492,1492e" filled="f" stroked="t" strokeweight=".004pt" strokecolor="#000000">
                <v:path arrowok="t"/>
              </v:shape>
            </v:group>
            <v:group style="position:absolute;left:4383;top:858;width:109;height:2" coordorigin="4383,858" coordsize="109,2">
              <v:shape style="position:absolute;left:4383;top:858;width:109;height:2" coordorigin="4383,858" coordsize="109,0" path="m4383,858l4492,858e" filled="f" stroked="t" strokeweight=".004pt" strokecolor="#000000">
                <v:path arrowok="t"/>
              </v:shape>
            </v:group>
            <v:group style="position:absolute;left:4383;top:223;width:109;height:2" coordorigin="4383,223" coordsize="109,2">
              <v:shape style="position:absolute;left:4383;top:223;width:109;height:2" coordorigin="4383,223" coordsize="109,0" path="m4383,223l4492,223e" filled="f" stroked="t" strokeweight=".004pt" strokecolor="#000000">
                <v:path arrowok="t"/>
              </v:shape>
            </v:group>
            <v:group style="position:absolute;left:5561;top:3993;width:2;height:109" coordorigin="5561,3993" coordsize="2,109">
              <v:shape style="position:absolute;left:5561;top:3993;width:2;height:109" coordorigin="5561,3993" coordsize="0,109" path="m5561,3993l5561,4101e" filled="f" stroked="t" strokeweight=".004pt" strokecolor="#000000">
                <v:path arrowok="t"/>
              </v:shape>
            </v:group>
            <v:group style="position:absolute;left:6666;top:3993;width:2;height:109" coordorigin="6666,3993" coordsize="2,109">
              <v:shape style="position:absolute;left:6666;top:3993;width:2;height:109" coordorigin="6666,3993" coordsize="0,109" path="m6666,3993l6666,4101e" filled="f" stroked="t" strokeweight=".004pt" strokecolor="#000000">
                <v:path arrowok="t"/>
              </v:shape>
            </v:group>
            <v:group style="position:absolute;left:7790;top:3993;width:2;height:109" coordorigin="7790,3993" coordsize="2,109">
              <v:shape style="position:absolute;left:7790;top:3993;width:2;height:109" coordorigin="7790,3993" coordsize="0,109" path="m7790,3993l7790,4101e" filled="f" stroked="t" strokeweight=".004pt" strokecolor="#000000">
                <v:path arrowok="t"/>
              </v:shape>
            </v:group>
            <v:group style="position:absolute;left:8895;top:3993;width:2;height:109" coordorigin="8895,3993" coordsize="2,109">
              <v:shape style="position:absolute;left:8895;top:3993;width:2;height:109" coordorigin="8895,3993" coordsize="0,109" path="m8895,3993l8895,4101e" filled="f" stroked="t" strokeweight=".004pt" strokecolor="#000000">
                <v:path arrowok="t"/>
              </v:shape>
            </v:group>
            <v:group style="position:absolute;left:10018;top:3993;width:2;height:109" coordorigin="10018,3993" coordsize="2,109">
              <v:shape style="position:absolute;left:10018;top:3993;width:2;height:109" coordorigin="10018,3993" coordsize="0,109" path="m10018,3993l10018,4101e" filled="f" stroked="t" strokeweight=".004pt" strokecolor="#000000">
                <v:path arrowok="t"/>
              </v:shape>
            </v:group>
            <v:group style="position:absolute;left:11124;top:3993;width:2;height:109" coordorigin="11124,3993" coordsize="2,109">
              <v:shape style="position:absolute;left:11124;top:3993;width:2;height:109" coordorigin="11124,3993" coordsize="0,109" path="m11124,3993l11124,4101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29%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4" w:equalWidth="0">
            <w:col w:w="2337" w:space="255"/>
            <w:col w:w="390" w:space="4955"/>
            <w:col w:w="390" w:space="769"/>
            <w:col w:w="864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259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0"/>
          <w:position w:val="-1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38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0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0"/>
          <w:position w:val="-1"/>
        </w:rPr>
        <w:t>12%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2982" w:space="3850"/>
            <w:col w:w="3128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8" w:after="0" w:line="240" w:lineRule="auto"/>
        <w:ind w:left="259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0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240" w:lineRule="auto"/>
        <w:ind w:left="5748" w:right="384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0"/>
        </w:rPr>
        <w:t>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8" w:after="0" w:line="205" w:lineRule="exact"/>
        <w:ind w:left="4624" w:right="49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0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88" w:lineRule="exact"/>
        <w:ind w:left="2701" w:right="-20"/>
        <w:jc w:val="left"/>
        <w:tabs>
          <w:tab w:pos="35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0"/>
          <w:position w:val="9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9"/>
        </w:rPr>
        <w:t>%</w:t>
        <w:tab/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-2"/>
        </w:rPr>
        <w:t>3%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8" w:after="0" w:line="240" w:lineRule="auto"/>
        <w:ind w:left="27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0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6" w:after="0" w:line="240" w:lineRule="auto"/>
        <w:ind w:left="3338" w:right="288"/>
        <w:jc w:val="center"/>
        <w:tabs>
          <w:tab w:pos="4440" w:val="left"/>
          <w:tab w:pos="5560" w:val="left"/>
          <w:tab w:pos="6620" w:val="left"/>
          <w:tab w:pos="7740" w:val="left"/>
          <w:tab w:pos="8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91.181pt;margin-top:20.253496pt;width:199.324pt;height:12.689pt;mso-position-horizontal-relative:page;mso-position-vertical-relative:paragraph;z-index:-46883" coordorigin="5824,405" coordsize="3986,254">
            <v:group style="position:absolute;left:5824;top:405;width:3986;height:254" coordorigin="5824,405" coordsize="3986,254">
              <v:shape style="position:absolute;left:5824;top:405;width:3986;height:254" coordorigin="5824,405" coordsize="3986,254" path="m5824,405l9810,405,9810,659,5824,659,5824,405xe" filled="f" stroked="t" strokeweight=".004pt" strokecolor="#000000">
                <v:path arrowok="t"/>
              </v:shape>
            </v:group>
            <v:group style="position:absolute;left:6068;top:450;width:109;height:109" coordorigin="6068,450" coordsize="109,109">
              <v:shape style="position:absolute;left:6068;top:450;width:109;height:109" coordorigin="6068,450" coordsize="109,109" path="m6068,559l6177,559,6177,450,6068,450,6068,559e" filled="t" fillcolor="#FFFFFF" stroked="f">
                <v:path arrowok="t"/>
                <v:fill/>
              </v:shape>
            </v:group>
            <v:group style="position:absolute;left:6077;top:459;width:91;height:91" coordorigin="6077,459" coordsize="91,91">
              <v:shape style="position:absolute;left:6077;top:459;width:91;height:91" coordorigin="6077,459" coordsize="91,91" path="m6077,459l6168,459,6168,550,6077,550,6077,459xe" filled="f" stroked="t" strokeweight=".906pt" strokecolor="#000000">
                <v:path arrowok="t"/>
              </v:shape>
            </v:group>
            <v:group style="position:absolute;left:7464;top:450;width:109;height:109" coordorigin="7464,450" coordsize="109,109">
              <v:shape style="position:absolute;left:7464;top:450;width:109;height:109" coordorigin="7464,450" coordsize="109,109" path="m7464,559l7572,559,7572,450,7464,450,7464,559e" filled="t" fillcolor="#000000" stroked="f">
                <v:path arrowok="t"/>
                <v:fill/>
              </v:shape>
            </v:group>
            <v:group style="position:absolute;left:7473;top:459;width:91;height:91" coordorigin="7473,459" coordsize="91,91">
              <v:shape style="position:absolute;left:7473;top:459;width:91;height:91" coordorigin="7473,459" coordsize="91,91" path="m7473,459l7563,459,7563,550,7473,550,7473,459xe" filled="f" stroked="t" strokeweight=".906pt" strokecolor="#000000">
                <v:path arrowok="t"/>
              </v:shape>
            </v:group>
            <v:group style="position:absolute;left:8913;top:450;width:109;height:109" coordorigin="8913,450" coordsize="109,109">
              <v:shape style="position:absolute;left:8913;top:450;width:109;height:109" coordorigin="8913,450" coordsize="109,109" path="m8913,559l9022,559,9022,450,8913,450,8913,559e" filled="t" fillcolor="#7F7F7F" stroked="f">
                <v:path arrowok="t"/>
                <v:fill/>
              </v:shape>
            </v:group>
            <v:group style="position:absolute;left:8922;top:459;width:91;height:91" coordorigin="8922,459" coordsize="91,91">
              <v:shape style="position:absolute;left:8922;top:459;width:91;height:91" coordorigin="8922,459" coordsize="91,91" path="m8922,459l9013,459,9013,550,8922,550,8922,459xe" filled="f" stroked="t" strokeweight=".90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  <w:tab/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  <w:tab/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  <w:tab/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  <w:tab/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  <w:tab/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4860" w:right="1610"/>
        <w:jc w:val="center"/>
        <w:tabs>
          <w:tab w:pos="6240" w:val="left"/>
          <w:tab w:pos="7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+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2-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-1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2933" w:right="55" w:firstLine="-341"/>
        <w:jc w:val="both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78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attitude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impacts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students'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example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onl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percen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whos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disapproved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93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58%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approved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2" w:right="-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933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unchanged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120" w:right="2257"/>
        <w:jc w:val="both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5"/>
          <w:b/>
          <w:bCs/>
        </w:rPr>
        <w:t>COMPARISONS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8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3"/>
          <w:b/>
          <w:bCs/>
        </w:rPr>
        <w:t>NATIONAL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49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3"/>
          <w:b/>
          <w:bCs/>
        </w:rPr>
        <w:t>SURVEY,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1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4"/>
          <w:b/>
          <w:bCs/>
        </w:rPr>
        <w:t>1989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85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1975,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Institute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(NIDA),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nationwide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8"/>
        </w:rPr>
        <w:t>   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NIDA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collected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spring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0"/>
        </w:rPr>
        <w:t>administered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classrooms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0"/>
        </w:rPr>
        <w:t>campus.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0"/>
        </w:rPr>
        <w:t>unlike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position w:val="0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0"/>
        </w:rPr>
        <w:t>project,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NIDA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position w:val="0"/>
        </w:rPr>
        <w:t>limited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seniors,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position w:val="0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position w:val="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  <w:position w:val="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private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schools,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position w:val="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instrument.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Despite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differences,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fundamentally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standard.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collected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senior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1989,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570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Recency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4"/>
        </w:rPr>
        <w:t>Approximately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numbers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(91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Thirty-day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cocaine).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1989,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cigarettes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TCADA,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NIDA)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TCADA,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NIDA).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Texas)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(1.4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NIDA,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TCADA).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Nationally,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(38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nationally.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78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Gender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nationally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cigarette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(47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NIDA,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TCADA).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240" w:right="-3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Recency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Selected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Substances: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12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966" w:right="70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-1"/>
        </w:rPr>
        <w:t>Seniors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2" w:after="0" w:line="279" w:lineRule="auto"/>
        <w:ind w:left="2037" w:right="197" w:firstLine="-18"/>
        <w:jc w:val="center"/>
        <w:tabs>
          <w:tab w:pos="3300" w:val="left"/>
          <w:tab w:pos="4600" w:val="left"/>
          <w:tab w:pos="59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TEXA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NATIO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2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42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TEXA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3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NATION</w:t>
      </w:r>
      <w:r>
        <w:rPr>
          <w:rFonts w:ascii="Arial" w:hAnsi="Arial" w:cs="Arial" w:eastAsia="Arial"/>
          <w:sz w:val="17"/>
          <w:szCs w:val="17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EVE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USE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84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EVE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USE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3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PAS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MONT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  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PAS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3"/>
        </w:rPr>
        <w:t>MONTH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" w:after="0" w:line="240" w:lineRule="auto"/>
        <w:ind w:left="2317" w:right="534"/>
        <w:jc w:val="center"/>
        <w:tabs>
          <w:tab w:pos="3620" w:val="left"/>
          <w:tab w:pos="4940" w:val="left"/>
          <w:tab w:pos="62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10"/>
          <w:w w:val="100"/>
        </w:rPr>
        <w:t>199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-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198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9</w:t>
      </w:r>
      <w:r>
        <w:rPr>
          <w:rFonts w:ascii="Arial" w:hAnsi="Arial" w:cs="Arial" w:eastAsia="Arial"/>
          <w:sz w:val="17"/>
          <w:szCs w:val="17"/>
          <w:spacing w:val="-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10"/>
          <w:w w:val="100"/>
        </w:rPr>
        <w:t>199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0</w:t>
      </w:r>
      <w:r>
        <w:rPr>
          <w:rFonts w:ascii="Arial" w:hAnsi="Arial" w:cs="Arial" w:eastAsia="Arial"/>
          <w:sz w:val="17"/>
          <w:szCs w:val="17"/>
          <w:spacing w:val="-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10"/>
          <w:w w:val="103"/>
        </w:rPr>
        <w:t>1989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tabs>
          <w:tab w:pos="2260" w:val="left"/>
          <w:tab w:pos="3560" w:val="left"/>
          <w:tab w:pos="4880" w:val="left"/>
          <w:tab w:pos="62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599503pt;margin-top:12.205425pt;width:361.722pt;height:331.517pt;mso-position-horizontal-relative:page;mso-position-vertical-relative:paragraph;z-index:-4688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204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single" w:sz="7.016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"/>
                            <w:w w:val="103"/>
                          </w:rPr>
                          <w:t>Male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7.016" w:space="0" w:color="000000"/>
                          <w:bottom w:val="nil" w:sz="6" w:space="0" w:color="auto"/>
                          <w:left w:val="single" w:sz="7.0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29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63.9%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64.3%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368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30.9%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single" w:sz="7.016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37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27.7%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7.016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3"/>
                          </w:rPr>
                          <w:t>Female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nil" w:sz="6" w:space="0" w:color="auto"/>
                          <w:left w:val="single" w:sz="7.0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9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61.7%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66.6%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368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22.0%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7.016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37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29.0%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7.016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Largest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Metros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nil" w:sz="6" w:space="0" w:color="auto"/>
                          <w:left w:val="single" w:sz="7.0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9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62.6%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62.5%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368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25.9%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7.016" w:space="0" w:color="000000"/>
                        </w:tcBorders>
                      </w:tcPr>
                      <w:p>
                        <w:pPr>
                          <w:spacing w:before="9" w:after="0" w:line="240" w:lineRule="auto"/>
                          <w:ind w:left="37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25.9%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single" w:sz="7.016" w:space="0" w:color="000000"/>
                        </w:tcBorders>
                      </w:tcPr>
                      <w:p>
                        <w:pPr>
                          <w:spacing w:before="9" w:after="0" w:line="195" w:lineRule="exact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single" w:sz="7.016" w:space="0" w:color="000000"/>
                          <w:left w:val="single" w:sz="7.0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29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63.1%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65.4%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368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27.1%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single" w:sz="7.016" w:space="0" w:color="000000"/>
                        </w:tcBorders>
                      </w:tcPr>
                      <w:p>
                        <w:pPr>
                          <w:spacing w:before="9" w:after="0" w:line="195" w:lineRule="exact"/>
                          <w:ind w:left="37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28.2%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042" w:type="dxa"/>
                        <w:tcBorders>
                          <w:top w:val="single" w:sz="7.016" w:space="0" w:color="000000"/>
                          <w:bottom w:val="single" w:sz="7.016" w:space="0" w:color="000000"/>
                          <w:left w:val="single" w:sz="7.016" w:space="0" w:color="000000"/>
                          <w:right w:val="single" w:sz="7.016" w:space="0" w:color="000000"/>
                        </w:tcBorders>
                      </w:tcPr>
                      <w:p>
                        <w:pPr>
                          <w:spacing w:before="16" w:after="0" w:line="195" w:lineRule="exact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9"/>
                            <w:w w:val="103"/>
                            <w:b/>
                            <w:bCs/>
                          </w:rPr>
                          <w:t>ALCOHO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7.016" w:space="0" w:color="000000"/>
                          <w:bottom w:val="single" w:sz="7.016" w:space="0" w:color="000000"/>
                          <w:left w:val="single" w:sz="7.0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195" w:lineRule="exact"/>
                          <w:ind w:left="25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9"/>
                            <w:w w:val="103"/>
                            <w:b/>
                            <w:bCs/>
                          </w:rPr>
                          <w:t>90.4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7.016" w:space="0" w:color="000000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195" w:lineRule="exact"/>
                          <w:ind w:left="33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9"/>
                            <w:w w:val="103"/>
                            <w:b/>
                            <w:bCs/>
                          </w:rPr>
                          <w:t>90.7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7.016" w:space="0" w:color="000000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195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9"/>
                            <w:w w:val="103"/>
                            <w:b/>
                            <w:bCs/>
                          </w:rPr>
                          <w:t>60.3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single" w:sz="7.016" w:space="0" w:color="000000"/>
                          <w:bottom w:val="single" w:sz="7.016" w:space="0" w:color="000000"/>
                          <w:left w:val="nil" w:sz="6" w:space="0" w:color="auto"/>
                          <w:right w:val="single" w:sz="7.016" w:space="0" w:color="000000"/>
                        </w:tcBorders>
                      </w:tcPr>
                      <w:p>
                        <w:pPr>
                          <w:spacing w:before="16" w:after="0" w:line="195" w:lineRule="exact"/>
                          <w:ind w:left="336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9"/>
                            <w:w w:val="103"/>
                            <w:b/>
                            <w:bCs/>
                          </w:rPr>
                          <w:t>60.0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04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single" w:sz="7.016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"/>
                            <w:w w:val="103"/>
                          </w:rPr>
                          <w:t>Male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7.016" w:space="0" w:color="000000"/>
                          <w:bottom w:val="nil" w:sz="6" w:space="0" w:color="auto"/>
                          <w:left w:val="single" w:sz="7.0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29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90.9%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91.4%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368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65.3%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single" w:sz="7.016" w:space="0" w:color="000000"/>
                        </w:tcBorders>
                      </w:tcPr>
                      <w:p>
                        <w:pPr>
                          <w:spacing w:before="16" w:after="0" w:line="240" w:lineRule="auto"/>
                          <w:ind w:left="37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65.1%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7.016" w:space="0" w:color="000000"/>
                        </w:tcBorders>
                      </w:tcPr>
                      <w:p>
                        <w:pPr>
                          <w:spacing w:before="9" w:after="0" w:line="193" w:lineRule="exact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3"/>
                            <w:position w:val="-1"/>
                          </w:rPr>
                          <w:t>Female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nil" w:sz="6" w:space="0" w:color="auto"/>
                          <w:left w:val="single" w:sz="7.016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3" w:lineRule="exact"/>
                          <w:ind w:left="29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  <w:position w:val="-1"/>
                          </w:rPr>
                          <w:t>89.8%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3" w:lineRule="exact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  <w:position w:val="-1"/>
                          </w:rPr>
                          <w:t>90.0%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3" w:lineRule="exact"/>
                          <w:ind w:left="368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  <w:position w:val="-1"/>
                          </w:rPr>
                          <w:t>55.6%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7.016" w:space="0" w:color="000000"/>
                        </w:tcBorders>
                      </w:tcPr>
                      <w:p>
                        <w:pPr>
                          <w:spacing w:before="9" w:after="0" w:line="193" w:lineRule="exact"/>
                          <w:ind w:left="37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  <w:position w:val="-1"/>
                          </w:rPr>
                          <w:t>54.9%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7217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5" w:after="0" w:line="240" w:lineRule="auto"/>
                          <w:ind w:left="289" w:right="-20"/>
                          <w:jc w:val="left"/>
                          <w:tabs>
                            <w:tab w:pos="2340" w:val="left"/>
                            <w:tab w:pos="3640" w:val="left"/>
                            <w:tab w:pos="4960" w:val="left"/>
                            <w:tab w:pos="628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Largest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Metros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91.4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89.8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60.6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56.9%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88.7%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91.0%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368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59.9%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37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60.7%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042" w:type="dxa"/>
                        <w:tcBorders>
                          <w:top w:val="single" w:sz="7.016" w:space="0" w:color="000000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195" w:lineRule="exact"/>
                          <w:ind w:left="4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6"/>
                            <w:w w:val="103"/>
                            <w:b/>
                            <w:bCs/>
                          </w:rPr>
                          <w:t>INHALANT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7.016" w:space="0" w:color="000000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195" w:lineRule="exact"/>
                          <w:ind w:left="26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30"/>
                            <w:w w:val="103"/>
                            <w:b/>
                            <w:bCs/>
                          </w:rPr>
                          <w:t>22.1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7.016" w:space="0" w:color="000000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195" w:lineRule="exact"/>
                          <w:ind w:left="33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30"/>
                            <w:w w:val="103"/>
                            <w:b/>
                            <w:bCs/>
                          </w:rPr>
                          <w:t>17.6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7.016" w:space="0" w:color="000000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195" w:lineRule="exact"/>
                          <w:ind w:left="39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30"/>
                            <w:w w:val="103"/>
                            <w:b/>
                            <w:bCs/>
                          </w:rPr>
                          <w:t>2.1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single" w:sz="7.016" w:space="0" w:color="000000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195" w:lineRule="exact"/>
                          <w:ind w:left="393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30"/>
                            <w:w w:val="103"/>
                            <w:b/>
                            <w:bCs/>
                          </w:rPr>
                          <w:t>2.3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04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"/>
                            <w:w w:val="103"/>
                          </w:rPr>
                          <w:t>Male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24.1%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21.8%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40" w:lineRule="auto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3.1%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3"/>
                          </w:rPr>
                          <w:t>Female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20.2%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13.4%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Largest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Metros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13.8%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14.8%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13.6%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17.1%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7217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193" w:lineRule="exact"/>
                          <w:ind w:left="44" w:right="-20"/>
                          <w:jc w:val="left"/>
                          <w:tabs>
                            <w:tab w:pos="2300" w:val="left"/>
                            <w:tab w:pos="3620" w:val="left"/>
                            <w:tab w:pos="4920" w:val="left"/>
                            <w:tab w:pos="624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3"/>
                            <w:w w:val="103"/>
                            <w:b/>
                            <w:bCs/>
                            <w:position w:val="-1"/>
                          </w:rPr>
                          <w:t>MARIJUAN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  <w:position w:val="-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9"/>
                            <w:w w:val="103"/>
                            <w:b/>
                            <w:bCs/>
                            <w:position w:val="-1"/>
                          </w:rPr>
                          <w:t>37.5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  <w:position w:val="-1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9"/>
                            <w:w w:val="103"/>
                            <w:b/>
                            <w:bCs/>
                            <w:position w:val="-1"/>
                          </w:rPr>
                          <w:t>43.7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  <w:position w:val="-1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9"/>
                            <w:w w:val="103"/>
                            <w:b/>
                            <w:bCs/>
                            <w:position w:val="-1"/>
                          </w:rPr>
                          <w:t>11.5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  <w:position w:val="-1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9"/>
                            <w:w w:val="103"/>
                            <w:b/>
                            <w:bCs/>
                            <w:position w:val="-1"/>
                          </w:rPr>
                          <w:t>16.7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  <w:position w:val="-1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8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4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"/>
                            <w:w w:val="103"/>
                          </w:rPr>
                          <w:t>Male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42.9%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46.6%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368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14.5%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37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19.5%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3"/>
                          </w:rPr>
                          <w:t>Female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32.5%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40.4%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8.6%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37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13.8%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Largest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Metros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39.8%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41.4%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368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12.2%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37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15.2%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33.6%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45.0%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368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10.3%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37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17.5%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7217" w:type="dxa"/>
                        <w:gridSpan w:val="5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193" w:lineRule="exact"/>
                          <w:ind w:left="44" w:right="-20"/>
                          <w:jc w:val="left"/>
                          <w:tabs>
                            <w:tab w:pos="2300" w:val="left"/>
                            <w:tab w:pos="3620" w:val="left"/>
                            <w:tab w:pos="4980" w:val="left"/>
                            <w:tab w:pos="630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7"/>
                            <w:w w:val="103"/>
                            <w:b/>
                            <w:bCs/>
                            <w:position w:val="-1"/>
                          </w:rPr>
                          <w:t>COCAIN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30"/>
                            <w:w w:val="103"/>
                            <w:b/>
                            <w:bCs/>
                            <w:position w:val="-1"/>
                          </w:rPr>
                          <w:t>10.2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  <w:position w:val="-1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30"/>
                            <w:w w:val="103"/>
                            <w:b/>
                            <w:bCs/>
                            <w:position w:val="-1"/>
                          </w:rPr>
                          <w:t>10.3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  <w:position w:val="-1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30"/>
                            <w:w w:val="103"/>
                            <w:b/>
                            <w:bCs/>
                            <w:position w:val="-1"/>
                          </w:rPr>
                          <w:t>2.9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  <w:position w:val="-1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30"/>
                            <w:w w:val="103"/>
                            <w:b/>
                            <w:bCs/>
                            <w:position w:val="-1"/>
                          </w:rPr>
                          <w:t>2.8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  <w:position w:val="-1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7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204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"/>
                            <w:w w:val="103"/>
                          </w:rPr>
                          <w:t>Male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13.3%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12.1%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4.4%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3"/>
                          </w:rPr>
                          <w:t>Female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3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8.4%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Largest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Metros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10.8%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9.9%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3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3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9.3%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37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11.1%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42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423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3.1%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042" w:type="dxa"/>
                        <w:tcBorders>
                          <w:top w:val="single" w:sz="7.016" w:space="0" w:color="000000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195" w:lineRule="exact"/>
                          <w:ind w:left="4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6"/>
                            <w:w w:val="103"/>
                            <w:b/>
                            <w:bCs/>
                          </w:rPr>
                          <w:t>HALLUCINOGEN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7.016" w:space="0" w:color="000000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195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31"/>
                            <w:w w:val="103"/>
                            <w:b/>
                            <w:bCs/>
                          </w:rPr>
                          <w:t>8.8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7.016" w:space="0" w:color="000000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195" w:lineRule="exact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31"/>
                            <w:w w:val="103"/>
                            <w:b/>
                            <w:bCs/>
                          </w:rPr>
                          <w:t>9.4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7.016" w:space="0" w:color="000000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195" w:lineRule="exact"/>
                          <w:ind w:left="38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31"/>
                            <w:w w:val="103"/>
                            <w:b/>
                            <w:bCs/>
                          </w:rPr>
                          <w:t>2.5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single" w:sz="7.016" w:space="0" w:color="000000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195" w:lineRule="exact"/>
                          <w:ind w:left="39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31"/>
                            <w:w w:val="103"/>
                            <w:b/>
                            <w:bCs/>
                          </w:rPr>
                          <w:t>2.2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  <w:b/>
                            <w:bCs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04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"/>
                            <w:w w:val="103"/>
                          </w:rPr>
                          <w:t>Male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10.8%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36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11.6%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single" w:sz="7.016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 w:after="0" w:line="240" w:lineRule="auto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3"/>
                          </w:rPr>
                          <w:t>Female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3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7.0%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Largest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Metros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3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9.5%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8.7%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424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0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40" w:lineRule="auto"/>
                          <w:ind w:left="289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3"/>
                          </w:rPr>
                          <w:t>Areas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35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7.5%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37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10.1%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42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2" w:type="dxa"/>
                        <w:tcBorders>
                          <w:top w:val="nil" w:sz="6" w:space="0" w:color="auto"/>
                          <w:bottom w:val="single" w:sz="7.01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95" w:lineRule="exact"/>
                          <w:ind w:left="423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3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spacing w:val="17"/>
          <w:w w:val="103"/>
          <w:b/>
          <w:bCs/>
        </w:rPr>
        <w:t>CIGARETTE</w:t>
      </w:r>
      <w:r>
        <w:rPr>
          <w:rFonts w:ascii="Arial" w:hAnsi="Arial" w:cs="Arial" w:eastAsia="Arial"/>
          <w:sz w:val="17"/>
          <w:szCs w:val="17"/>
          <w:spacing w:val="0"/>
          <w:w w:val="103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29"/>
          <w:w w:val="103"/>
          <w:b/>
          <w:bCs/>
        </w:rPr>
        <w:t>62.8</w:t>
      </w:r>
      <w:r>
        <w:rPr>
          <w:rFonts w:ascii="Arial" w:hAnsi="Arial" w:cs="Arial" w:eastAsia="Arial"/>
          <w:sz w:val="17"/>
          <w:szCs w:val="17"/>
          <w:spacing w:val="0"/>
          <w:w w:val="103"/>
          <w:b/>
          <w:bCs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29"/>
          <w:w w:val="103"/>
          <w:b/>
          <w:bCs/>
        </w:rPr>
        <w:t>65.7</w:t>
      </w:r>
      <w:r>
        <w:rPr>
          <w:rFonts w:ascii="Arial" w:hAnsi="Arial" w:cs="Arial" w:eastAsia="Arial"/>
          <w:sz w:val="17"/>
          <w:szCs w:val="17"/>
          <w:spacing w:val="0"/>
          <w:w w:val="103"/>
          <w:b/>
          <w:bCs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29"/>
          <w:w w:val="103"/>
          <w:b/>
          <w:bCs/>
        </w:rPr>
        <w:t>26.3</w:t>
      </w:r>
      <w:r>
        <w:rPr>
          <w:rFonts w:ascii="Arial" w:hAnsi="Arial" w:cs="Arial" w:eastAsia="Arial"/>
          <w:sz w:val="17"/>
          <w:szCs w:val="17"/>
          <w:spacing w:val="0"/>
          <w:w w:val="103"/>
          <w:b/>
          <w:bCs/>
        </w:rPr>
        <w:t>%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29"/>
          <w:w w:val="103"/>
          <w:b/>
          <w:bCs/>
        </w:rPr>
        <w:t>28.6</w:t>
      </w:r>
      <w:r>
        <w:rPr>
          <w:rFonts w:ascii="Arial" w:hAnsi="Arial" w:cs="Arial" w:eastAsia="Arial"/>
          <w:sz w:val="17"/>
          <w:szCs w:val="17"/>
          <w:spacing w:val="0"/>
          <w:w w:val="103"/>
          <w:b/>
          <w:bCs/>
        </w:rPr>
        <w:t>%</w:t>
      </w:r>
      <w:r>
        <w:rPr>
          <w:rFonts w:ascii="Arial" w:hAnsi="Arial" w:cs="Arial" w:eastAsia="Arial"/>
          <w:sz w:val="17"/>
          <w:szCs w:val="17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2297" w:space="348"/>
            <w:col w:w="7315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592" w:right="10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95.599503pt;margin-top:-390.625366pt;width:361.722pt;height:378.0pt;mso-position-horizontal-relative:page;mso-position-vertical-relative:paragraph;z-index:-46882" coordorigin="3912,-7813" coordsize="7234,7560">
            <v:group style="position:absolute;left:3921;top:-7120;width:2;height:246" coordorigin="3921,-7120" coordsize="2,246">
              <v:shape style="position:absolute;left:3921;top:-7120;width:2;height:246" coordorigin="3921,-7120" coordsize="0,246" path="m3921,-7120l3921,-6874e" filled="f" stroked="t" strokeweight=".877pt" strokecolor="#000000">
                <v:path arrowok="t"/>
              </v:shape>
            </v:group>
            <v:group style="position:absolute;left:5867;top:-7804;width:2;height:7542" coordorigin="5867,-7804" coordsize="2,7542">
              <v:shape style="position:absolute;left:5867;top:-7804;width:2;height:7542" coordorigin="5867,-7804" coordsize="0,7542" path="m5867,-7804l5867,-261e" filled="f" stroked="t" strokeweight=".877pt" strokecolor="#000000">
                <v:path arrowok="t"/>
              </v:shape>
            </v:group>
            <v:group style="position:absolute;left:11129;top:-7786;width:2;height:7525" coordorigin="11129,-7786" coordsize="2,7525">
              <v:shape style="position:absolute;left:11129;top:-7786;width:2;height:7525" coordorigin="11129,-7786" coordsize="0,7525" path="m11129,-7786l11129,-261e" filled="f" stroked="t" strokeweight=".877pt" strokecolor="#000000">
                <v:path arrowok="t"/>
              </v:shape>
            </v:group>
            <v:group style="position:absolute;left:5876;top:-7795;width:5261;height:2" coordorigin="5876,-7795" coordsize="5261,2">
              <v:shape style="position:absolute;left:5876;top:-7795;width:5261;height:2" coordorigin="5876,-7795" coordsize="5261,0" path="m5876,-7795l11138,-7795e" filled="f" stroked="t" strokeweight=".877pt" strokecolor="#000000">
                <v:path arrowok="t"/>
              </v:shape>
            </v:group>
            <v:group style="position:absolute;left:3930;top:-7111;width:7208;height:2" coordorigin="3930,-7111" coordsize="7208,2">
              <v:shape style="position:absolute;left:3930;top:-7111;width:7208;height:2" coordorigin="3930,-7111" coordsize="7208,0" path="m3930,-7111l11138,-7111e" filled="f" stroked="t" strokeweight=".87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b/>
          <w:bCs/>
        </w:rPr>
        <w:t>Difference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b/>
          <w:bCs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b/>
          <w:bCs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b/>
          <w:bCs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b/>
          <w:bCs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comparisons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metropolitan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(i.e.,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Dallas/Fort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Worth,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Houston,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Antonio).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state’s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(91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larger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metropolitan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country.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urbanized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Nationally,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populous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followed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pronounced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regard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samples.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Nationally,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counterparts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120" w:right="679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TCADA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Thirteen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friends,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Twenty-eight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nationwide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50" w:lineRule="auto"/>
        <w:ind w:left="144" w:right="3574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7"/>
          <w:b/>
          <w:bCs/>
        </w:rPr>
        <w:t>DESCRIPTION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0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89"/>
          <w:b/>
          <w:bCs/>
        </w:rPr>
        <w:t>SU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9"/>
          <w:w w:val="89"/>
          <w:b/>
          <w:bCs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89"/>
          <w:b/>
          <w:bCs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4"/>
          <w:w w:val="89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89"/>
          <w:b/>
          <w:bCs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35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4"/>
          <w:b/>
          <w:bCs/>
        </w:rPr>
        <w:t>LIMI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7"/>
          <w:w w:val="94"/>
          <w:b/>
          <w:bCs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4"/>
          <w:w w:val="94"/>
          <w:b/>
          <w:bCs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4"/>
          <w:b/>
          <w:bCs/>
        </w:rPr>
        <w:t>TIONS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38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STUDY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592" w:right="34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Administration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2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collected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31,186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randomly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selected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districts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multi-stage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design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87,265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participating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administrations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well,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bringing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size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110,451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versions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six-page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questionnaire,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twelve.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explored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eleven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crack,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hallucinogens,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downers,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steroids,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ecstasy.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pertained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behavioral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demographic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correlates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abuse,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relating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substance-related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34" w:after="0" w:line="250" w:lineRule="auto"/>
        <w:ind w:left="379" w:right="91" w:firstLine="-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87.729996pt;margin-top:2.815925pt;width:378.79pt;height:345.54pt;mso-position-horizontal-relative:page;mso-position-vertical-relative:paragraph;z-index:-46880" coordorigin="3755,56" coordsize="7576,6911">
            <v:shape style="position:absolute;left:3755;top:56;width:7576;height:6911" coordorigin="3755,56" coordsize="7576,6911" path="m3755,56l11330,56,11330,6967,3755,6967,3755,56x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Respondents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Grade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Demographic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Characteristics: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29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Texas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School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left="2041" w:right="-20"/>
        <w:jc w:val="left"/>
        <w:tabs>
          <w:tab w:pos="2780" w:val="left"/>
          <w:tab w:pos="3540" w:val="left"/>
          <w:tab w:pos="66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Grade</w:t>
      </w:r>
      <w:r>
        <w:rPr>
          <w:rFonts w:ascii="Arial" w:hAnsi="Arial" w:cs="Arial" w:eastAsia="Arial"/>
          <w:sz w:val="14"/>
          <w:szCs w:val="14"/>
          <w:color w:val="01010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Grade</w:t>
      </w:r>
      <w:r>
        <w:rPr>
          <w:rFonts w:ascii="Arial" w:hAnsi="Arial" w:cs="Arial" w:eastAsia="Arial"/>
          <w:sz w:val="14"/>
          <w:szCs w:val="14"/>
          <w:color w:val="01010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Grade</w:t>
      </w:r>
      <w:r>
        <w:rPr>
          <w:rFonts w:ascii="Arial" w:hAnsi="Arial" w:cs="Arial" w:eastAsia="Arial"/>
          <w:sz w:val="14"/>
          <w:szCs w:val="14"/>
          <w:color w:val="01010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14"/>
          <w:szCs w:val="14"/>
          <w:color w:val="01010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Grade</w:t>
      </w:r>
      <w:r>
        <w:rPr>
          <w:rFonts w:ascii="Arial" w:hAnsi="Arial" w:cs="Arial" w:eastAsia="Arial"/>
          <w:sz w:val="14"/>
          <w:szCs w:val="14"/>
          <w:color w:val="01010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4"/>
          <w:szCs w:val="14"/>
          <w:color w:val="010101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Grade</w:t>
      </w:r>
      <w:r>
        <w:rPr>
          <w:rFonts w:ascii="Arial" w:hAnsi="Arial" w:cs="Arial" w:eastAsia="Arial"/>
          <w:sz w:val="14"/>
          <w:szCs w:val="14"/>
          <w:color w:val="01010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4"/>
          <w:szCs w:val="14"/>
          <w:color w:val="010101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Grade</w:t>
      </w:r>
      <w:r>
        <w:rPr>
          <w:rFonts w:ascii="Arial" w:hAnsi="Arial" w:cs="Arial" w:eastAsia="Arial"/>
          <w:sz w:val="14"/>
          <w:szCs w:val="14"/>
          <w:color w:val="01010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12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Total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tabs>
          <w:tab w:pos="2320" w:val="left"/>
          <w:tab w:pos="3080" w:val="left"/>
          <w:tab w:pos="3820" w:val="left"/>
          <w:tab w:pos="4580" w:val="left"/>
          <w:tab w:pos="5320" w:val="left"/>
          <w:tab w:pos="6080" w:val="left"/>
          <w:tab w:pos="67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TOTAL</w:t>
      </w:r>
      <w:r>
        <w:rPr>
          <w:rFonts w:ascii="Arial" w:hAnsi="Arial" w:cs="Arial" w:eastAsia="Arial"/>
          <w:sz w:val="14"/>
          <w:szCs w:val="14"/>
          <w:color w:val="010101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SAMPLE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3854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3734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4291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3993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3963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3807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23642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SEX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240" w:lineRule="auto"/>
        <w:ind w:left="361" w:right="-20"/>
        <w:jc w:val="left"/>
        <w:tabs>
          <w:tab w:pos="2320" w:val="left"/>
          <w:tab w:pos="3080" w:val="left"/>
          <w:tab w:pos="3820" w:val="left"/>
          <w:tab w:pos="4580" w:val="left"/>
          <w:tab w:pos="5320" w:val="left"/>
          <w:tab w:pos="6080" w:val="left"/>
          <w:tab w:pos="67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Male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1845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1793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2075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1842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1853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1851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11259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240" w:lineRule="auto"/>
        <w:ind w:left="361" w:right="-20"/>
        <w:jc w:val="left"/>
        <w:tabs>
          <w:tab w:pos="2320" w:val="left"/>
          <w:tab w:pos="3080" w:val="left"/>
          <w:tab w:pos="3820" w:val="left"/>
          <w:tab w:pos="4580" w:val="left"/>
          <w:tab w:pos="5320" w:val="left"/>
          <w:tab w:pos="6080" w:val="left"/>
          <w:tab w:pos="67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Female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2002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1934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2213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2147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2107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1953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12356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RACE/ETHNICITY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240" w:lineRule="auto"/>
        <w:ind w:left="361" w:right="-20"/>
        <w:jc w:val="left"/>
        <w:tabs>
          <w:tab w:pos="2320" w:val="left"/>
          <w:tab w:pos="3080" w:val="left"/>
          <w:tab w:pos="3820" w:val="left"/>
          <w:tab w:pos="4580" w:val="left"/>
          <w:tab w:pos="5320" w:val="left"/>
          <w:tab w:pos="6080" w:val="left"/>
          <w:tab w:pos="67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White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1548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1537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1704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1859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1863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1828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10339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240" w:lineRule="auto"/>
        <w:ind w:left="361" w:right="-20"/>
        <w:jc w:val="left"/>
        <w:tabs>
          <w:tab w:pos="2400" w:val="left"/>
          <w:tab w:pos="3160" w:val="left"/>
          <w:tab w:pos="3900" w:val="left"/>
          <w:tab w:pos="4660" w:val="left"/>
          <w:tab w:pos="5400" w:val="left"/>
          <w:tab w:pos="6160" w:val="left"/>
          <w:tab w:pos="6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Black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722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607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830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791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779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726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4455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240" w:lineRule="auto"/>
        <w:ind w:left="361" w:right="-20"/>
        <w:jc w:val="left"/>
        <w:tabs>
          <w:tab w:pos="2320" w:val="left"/>
          <w:tab w:pos="3080" w:val="left"/>
          <w:tab w:pos="3820" w:val="left"/>
          <w:tab w:pos="4580" w:val="left"/>
          <w:tab w:pos="5320" w:val="left"/>
          <w:tab w:pos="6080" w:val="left"/>
          <w:tab w:pos="6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Hispanic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1334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1368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1524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1118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1099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1002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7445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240" w:lineRule="auto"/>
        <w:ind w:left="361" w:right="-20"/>
        <w:jc w:val="left"/>
        <w:tabs>
          <w:tab w:pos="2400" w:val="left"/>
          <w:tab w:pos="3160" w:val="left"/>
          <w:tab w:pos="3900" w:val="left"/>
          <w:tab w:pos="4660" w:val="left"/>
          <w:tab w:pos="5400" w:val="left"/>
          <w:tab w:pos="6160" w:val="left"/>
          <w:tab w:pos="68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Other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198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176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197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172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162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200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1104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  <w:position w:val="-1"/>
        </w:rPr>
        <w:t>POPULATION</w:t>
      </w:r>
      <w:r>
        <w:rPr>
          <w:rFonts w:ascii="Arial" w:hAnsi="Arial" w:cs="Arial" w:eastAsia="Arial"/>
          <w:sz w:val="14"/>
          <w:szCs w:val="14"/>
          <w:color w:val="010101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  <w:position w:val="-1"/>
        </w:rPr>
        <w:t>DENSITY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2258" w:space="380"/>
            <w:col w:w="732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59.353943" w:type="dxa"/>
      </w:tblPr>
      <w:tblGrid/>
      <w:tr>
        <w:trPr>
          <w:trHeight w:val="180" w:hRule="exact"/>
        </w:trPr>
        <w:tc>
          <w:tcPr>
            <w:tcW w:w="1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Largest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Metro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Areas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35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2391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2241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2935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2572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2489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2387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7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15013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53" w:hRule="exact"/>
        </w:trPr>
        <w:tc>
          <w:tcPr>
            <w:tcW w:w="1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Rest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State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8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35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1463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1493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1357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1421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1475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1420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6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8629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spacing w:before="75" w:after="0" w:line="158" w:lineRule="exact"/>
        <w:ind w:left="263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  <w:position w:val="-1"/>
        </w:rPr>
        <w:t>USUAL</w:t>
      </w:r>
      <w:r>
        <w:rPr>
          <w:rFonts w:ascii="Arial" w:hAnsi="Arial" w:cs="Arial" w:eastAsia="Arial"/>
          <w:sz w:val="14"/>
          <w:szCs w:val="14"/>
          <w:color w:val="010101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  <w:position w:val="-1"/>
        </w:rPr>
        <w:t>GRADES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59.353943" w:type="dxa"/>
      </w:tblPr>
      <w:tblGrid/>
      <w:tr>
        <w:trPr>
          <w:trHeight w:val="180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A's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88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1026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983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723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819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778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871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5200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67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B's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88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1692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1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1669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1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1999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1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2036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1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2023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1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1929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17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11348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67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C's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right="20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99"/>
              </w:rPr>
              <w:t>779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703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1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1158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865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907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867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5280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67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D's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right="20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99"/>
              </w:rPr>
              <w:t>129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183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183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142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103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38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33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788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53" w:hRule="exact"/>
        </w:trPr>
        <w:tc>
          <w:tcPr>
            <w:tcW w:w="11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F's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4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right="19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99"/>
              </w:rPr>
              <w:t>57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38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38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38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38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46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33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235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spacing w:before="75" w:after="0" w:line="158" w:lineRule="exact"/>
        <w:ind w:left="263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  <w:position w:val="-1"/>
        </w:rPr>
        <w:t>FAMILY</w:t>
      </w:r>
      <w:r>
        <w:rPr>
          <w:rFonts w:ascii="Arial" w:hAnsi="Arial" w:cs="Arial" w:eastAsia="Arial"/>
          <w:sz w:val="14"/>
          <w:szCs w:val="14"/>
          <w:color w:val="010101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  <w:position w:val="-1"/>
        </w:rPr>
        <w:t>STRUCTURE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59.353943" w:type="dxa"/>
      </w:tblPr>
      <w:tblGrid/>
      <w:tr>
        <w:trPr>
          <w:trHeight w:val="180" w:hRule="exact"/>
        </w:trPr>
        <w:tc>
          <w:tcPr>
            <w:tcW w:w="1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Live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Both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Parents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2462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2367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2618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2555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2498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2360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40" w:lineRule="auto"/>
              <w:ind w:left="17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14860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53" w:hRule="exact"/>
        </w:trPr>
        <w:tc>
          <w:tcPr>
            <w:tcW w:w="17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Family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Structures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5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1369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1354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1660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1426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1453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2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1424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6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6" w:lineRule="exact"/>
              <w:ind w:left="26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8686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spacing w:before="75" w:after="0" w:line="240" w:lineRule="auto"/>
        <w:ind w:left="263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59.353943" w:type="dxa"/>
      </w:tblPr>
      <w:tblGrid/>
      <w:tr>
        <w:trPr>
          <w:trHeight w:val="180" w:hRule="exact"/>
        </w:trPr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Younger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1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7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67" w:hRule="exact"/>
        </w:trPr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62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784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37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9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814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67" w:hRule="exact"/>
        </w:trPr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54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2230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9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820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37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3063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67" w:hRule="exact"/>
        </w:trPr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62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688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2002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9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938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37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3642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67" w:hRule="exact"/>
        </w:trPr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62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9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724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2309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1013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37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37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4176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67" w:hRule="exact"/>
        </w:trPr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right="19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99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9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137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9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823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2244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1050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4266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67" w:hRule="exact"/>
        </w:trPr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right="19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9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170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9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584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2172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1066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4002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167" w:hRule="exact"/>
        </w:trPr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right="19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99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37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9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127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9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604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2183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1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2933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253" w:hRule="exact"/>
        </w:trPr>
        <w:tc>
          <w:tcPr>
            <w:tcW w:w="146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Age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right="19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99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4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37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9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9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518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5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3" w:lineRule="exact"/>
              <w:ind w:left="29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010101"/>
                <w:spacing w:val="0"/>
                <w:w w:val="100"/>
              </w:rPr>
              <w:t>649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simplified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three-page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created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five.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effort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basically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adapted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easily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understood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simplified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possible,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alternatives,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complex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omitted.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published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8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elementary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steroids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ecstasy.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variation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methodology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querying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implemented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prevalence).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questionnaire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optically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scanned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achievement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testing.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self-administration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member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instructions,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monitor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administration.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850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b/>
          <w:bCs/>
        </w:rPr>
        <w:t>Terminology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terms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affect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understood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interpreted.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“illicit”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describe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controlled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powdered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crack,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ecstasy.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“prevalence”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refers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“frequency”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describe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occurs.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“Current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refers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“lifetime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prevalence”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74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Limitations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806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i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generalized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Neither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private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drop-outs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sampled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components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youthful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limitations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considering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implications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represent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reasonable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employed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technique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estimating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target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0" w:lineRule="auto"/>
        <w:ind w:left="2592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methodology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feasible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means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estimating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largely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clandestine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behavior.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92" w:right="55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Self-Reported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59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entirely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self-reported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established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usefulness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self-reported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estimating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incidence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validity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ultimately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depends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truthfulness,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recall,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comprehension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respondents.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carefully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minimize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error.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discarded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impossibly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claimed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existent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failed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measures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bias,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array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protocols,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administration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procedures,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processing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protocols,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validity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check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procedures,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tabular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compute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precise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limits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matters,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forthcoming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document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Use: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Despite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precautions,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undetected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over-reporting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occurred.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recall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comprehension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assumed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constant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bias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approximately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comparisons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valid.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92" w:right="58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i/>
        </w:rPr>
        <w:t>Sampling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Error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entire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certain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error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introduced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generalizing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intervals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ascertained.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complexity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computation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intervals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designs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employ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cluster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samples,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sample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sampling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discussed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nontechnical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reader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appropriate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minus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interval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whole.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deduce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true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sampling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conservative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estimate.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smaller,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exceed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minus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standard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error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grade-specific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larger.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interval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reports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interval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minus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grade-specific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confidence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intervals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smaller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exceed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plus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minus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non-technical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reader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encouraged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conservative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guide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judging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differences.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refer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3" w:after="0" w:line="250" w:lineRule="auto"/>
        <w:ind w:left="120" w:right="1276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5"/>
          <w:b/>
          <w:bCs/>
        </w:rPr>
        <w:t>DRUG-SPECIFIC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40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5"/>
          <w:b/>
          <w:bCs/>
        </w:rPr>
        <w:t>PATTERNS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8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1"/>
          <w:b/>
          <w:bCs/>
        </w:rPr>
        <w:t>PREVALENCE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15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3"/>
          <w:b/>
          <w:bCs/>
        </w:rPr>
        <w:t>FREQUENCY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4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92" w:right="60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decreased.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Nonetheless,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warrants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considerable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concern.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law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one-quarter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experimented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driven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drunk.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Clearly,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unacceptable.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particularly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problematic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quantities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escalate.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particularly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merely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experimenting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heavily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frequently.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92" w:right="64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6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addictive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properties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widespread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potential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“gateway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drug,”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progression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includes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cigarettes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smokeless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cigarettes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continues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rise.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(67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beginning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ages.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grader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fully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2592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Non-urban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cigarette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smoking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larger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smokers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smoke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cigarette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smokers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one-third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smokers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7"/>
          <w:szCs w:val="17"/>
          <w:color w:val="010101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  <w:b/>
          <w:bCs/>
        </w:rPr>
        <w:t>STUDENTS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17"/>
          <w:szCs w:val="17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7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17"/>
          <w:szCs w:val="17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8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17"/>
          <w:szCs w:val="17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9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240" w:lineRule="auto"/>
        <w:ind w:right="-12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17"/>
          <w:szCs w:val="17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10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240" w:lineRule="auto"/>
        <w:ind w:right="-12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17"/>
          <w:szCs w:val="17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11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193" w:lineRule="exact"/>
        <w:ind w:right="-12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17"/>
          <w:szCs w:val="17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12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61" w:after="0" w:line="240" w:lineRule="auto"/>
        <w:ind w:right="-67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Percent</w:t>
      </w:r>
      <w:r>
        <w:rPr>
          <w:rFonts w:ascii="Arial" w:hAnsi="Arial" w:cs="Arial" w:eastAsia="Arial"/>
          <w:sz w:val="17"/>
          <w:szCs w:val="17"/>
          <w:color w:val="010101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Increase,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240" w:lineRule="auto"/>
        <w:ind w:left="-33" w:right="476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1988-1990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240" w:lineRule="auto"/>
        <w:ind w:left="157" w:right="623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  <w:b/>
          <w:bCs/>
        </w:rPr>
        <w:t>32.5%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240" w:lineRule="auto"/>
        <w:ind w:left="192" w:right="588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19.3%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240" w:lineRule="auto"/>
        <w:ind w:left="192" w:right="588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36.4%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240" w:lineRule="auto"/>
        <w:ind w:left="192" w:right="588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39.7%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240" w:lineRule="auto"/>
        <w:ind w:left="244" w:right="633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5.4%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240" w:lineRule="auto"/>
        <w:ind w:left="192" w:right="588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18.3%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193" w:lineRule="exact"/>
        <w:ind w:left="192" w:right="588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26.6%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4" w:after="0" w:line="250" w:lineRule="auto"/>
        <w:ind w:left="-17" w:right="124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Recency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Cigarette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Grade,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3" w:equalWidth="0">
            <w:col w:w="2649" w:space="2875"/>
            <w:col w:w="1359" w:space="750"/>
            <w:col w:w="2327"/>
          </w:cols>
        </w:sectPr>
      </w:pPr>
      <w:rPr/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right="3700"/>
        <w:jc w:val="right"/>
        <w:tabs>
          <w:tab w:pos="1040" w:val="left"/>
          <w:tab w:pos="2340" w:val="left"/>
          <w:tab w:pos="36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792648pt;margin-top:-112.648247pt;width:132.167918pt;height:103.278244pt;mso-position-horizontal-relative:page;mso-position-vertical-relative:paragraph;z-index:-4687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1" w:hRule="exact"/>
                    </w:trPr>
                    <w:tc>
                      <w:tcPr>
                        <w:tcW w:w="1300" w:type="dxa"/>
                        <w:tcBorders>
                          <w:top w:val="single" w:sz="6.940855" w:space="0" w:color="010101"/>
                          <w:bottom w:val="single" w:sz="6.940855" w:space="0" w:color="010101"/>
                          <w:left w:val="single" w:sz="6.931145" w:space="0" w:color="000000"/>
                          <w:right w:val="single" w:sz="6.931145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54" w:right="6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</w:rPr>
                          <w:t>MONTH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194" w:lineRule="exact"/>
                          <w:ind w:left="400" w:right="41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</w:rPr>
                          <w:t>1988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6.940855" w:space="0" w:color="010101"/>
                          <w:bottom w:val="single" w:sz="6.940855" w:space="0" w:color="010101"/>
                          <w:left w:val="single" w:sz="6.931145" w:space="0" w:color="000000"/>
                          <w:right w:val="single" w:sz="6.931145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54" w:right="6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</w:rPr>
                          <w:t>MONTH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194" w:lineRule="exact"/>
                          <w:ind w:left="400" w:right="41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</w:rPr>
                          <w:t>1990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580" w:hRule="exact"/>
                    </w:trPr>
                    <w:tc>
                      <w:tcPr>
                        <w:tcW w:w="1300" w:type="dxa"/>
                        <w:tcBorders>
                          <w:top w:val="single" w:sz="6.940855" w:space="0" w:color="010101"/>
                          <w:bottom w:val="single" w:sz="6.940855" w:space="0" w:color="010101"/>
                          <w:left w:val="single" w:sz="6.931145" w:space="0" w:color="000000"/>
                          <w:right w:val="single" w:sz="6.931145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34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  <w:b/>
                            <w:bCs/>
                          </w:rPr>
                          <w:t>16.6%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8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8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</w:rPr>
                          <w:t>13.9%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8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</w:rPr>
                          <w:t>14.6%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8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</w:rPr>
                          <w:t>19.5%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8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</w:rPr>
                          <w:t>20.4%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194" w:lineRule="exact"/>
                          <w:ind w:left="38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</w:rPr>
                          <w:t>20.8%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6.940855" w:space="0" w:color="010101"/>
                          <w:bottom w:val="single" w:sz="6.940855" w:space="0" w:color="010101"/>
                          <w:left w:val="single" w:sz="6.931145" w:space="0" w:color="000000"/>
                          <w:right w:val="single" w:sz="6.931145" w:space="0" w:color="000000"/>
                        </w:tcBorders>
                      </w:tcPr>
                      <w:p>
                        <w:pPr>
                          <w:spacing w:before="14" w:after="0" w:line="240" w:lineRule="auto"/>
                          <w:ind w:left="34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  <w:b/>
                            <w:bCs/>
                          </w:rPr>
                          <w:t>22.0%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8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</w:rPr>
                          <w:t>14.7%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8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</w:rPr>
                          <w:t>19.0%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82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</w:rPr>
                          <w:t>20.4%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8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</w:rPr>
                          <w:t>20.6%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8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</w:rPr>
                          <w:t>24.1%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194" w:lineRule="exact"/>
                          <w:ind w:left="38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10101"/>
                            <w:spacing w:val="0"/>
                            <w:w w:val="101"/>
                          </w:rPr>
                          <w:t>26.3%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MALE</w:t>
      </w:r>
      <w:r>
        <w:rPr>
          <w:rFonts w:ascii="Arial" w:hAnsi="Arial" w:cs="Arial" w:eastAsia="Arial"/>
          <w:sz w:val="17"/>
          <w:szCs w:val="17"/>
          <w:color w:val="010101"/>
          <w:spacing w:val="-4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16.5%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22.7%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1"/>
        </w:rPr>
        <w:t>37.5%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0" w:after="0" w:line="276" w:lineRule="auto"/>
        <w:ind w:left="259" w:right="3700" w:firstLine="1629"/>
        <w:jc w:val="right"/>
        <w:tabs>
          <w:tab w:pos="1340" w:val="left"/>
          <w:tab w:pos="2640" w:val="left"/>
          <w:tab w:pos="3140" w:val="left"/>
          <w:tab w:pos="3900" w:val="left"/>
          <w:tab w:pos="4080" w:val="left"/>
          <w:tab w:pos="4440" w:val="left"/>
          <w:tab w:pos="5340" w:val="left"/>
          <w:tab w:pos="57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01"/>
        </w:rPr>
        <w:t>FEMALE</w:t>
      </w:r>
      <w:r>
        <w:rPr>
          <w:rFonts w:ascii="Arial" w:hAnsi="Arial" w:cs="Arial" w:eastAsia="Arial"/>
          <w:sz w:val="17"/>
          <w:szCs w:val="17"/>
          <w:w w:val="100"/>
        </w:rPr>
        <w:tab/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16.4%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19.2%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  <w:tab/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17.0%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LIVE</w:t>
      </w:r>
      <w:r>
        <w:rPr>
          <w:rFonts w:ascii="Arial" w:hAnsi="Arial" w:cs="Arial" w:eastAsia="Arial"/>
          <w:sz w:val="17"/>
          <w:szCs w:val="17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W/BOTH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PARENTS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98"/>
        </w:rPr>
        <w:t>  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15.4%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19.6%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26.9%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OTHER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FAMILY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STRUCTURE</w:t>
      </w:r>
      <w:r>
        <w:rPr>
          <w:rFonts w:ascii="Arial" w:hAnsi="Arial" w:cs="Arial" w:eastAsia="Arial"/>
          <w:sz w:val="17"/>
          <w:szCs w:val="17"/>
          <w:spacing w:val="-3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19.4%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23.0%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  <w:tab/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18.7%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WHITE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20.3%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25.5%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25.6%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" w:after="0" w:line="240" w:lineRule="auto"/>
        <w:ind w:right="3700"/>
        <w:jc w:val="right"/>
        <w:tabs>
          <w:tab w:pos="1180" w:val="left"/>
          <w:tab w:pos="2480" w:val="left"/>
          <w:tab w:pos="37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BLACK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4.7%</w:t>
      </w:r>
      <w:r>
        <w:rPr>
          <w:rFonts w:ascii="Arial" w:hAnsi="Arial" w:cs="Arial" w:eastAsia="Arial"/>
          <w:sz w:val="17"/>
          <w:szCs w:val="17"/>
          <w:spacing w:val="-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6.6%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40.9%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220" w:lineRule="atLeast"/>
        <w:ind w:left="381" w:right="3700" w:firstLine="1421"/>
        <w:jc w:val="right"/>
        <w:tabs>
          <w:tab w:pos="2800" w:val="left"/>
          <w:tab w:pos="3140" w:val="left"/>
          <w:tab w:pos="4100" w:val="left"/>
          <w:tab w:pos="4440" w:val="left"/>
          <w:tab w:pos="5360" w:val="left"/>
          <w:tab w:pos="570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HISPANIC</w:t>
      </w:r>
      <w:r>
        <w:rPr>
          <w:rFonts w:ascii="Arial" w:hAnsi="Arial" w:cs="Arial" w:eastAsia="Arial"/>
          <w:sz w:val="17"/>
          <w:szCs w:val="17"/>
          <w:spacing w:val="-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15.5%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23.8%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  <w:tab/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53.3%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LARGEST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METROS/TEXAS</w:t>
      </w:r>
      <w:r>
        <w:rPr>
          <w:rFonts w:ascii="Arial" w:hAnsi="Arial" w:cs="Arial" w:eastAsia="Arial"/>
          <w:sz w:val="17"/>
          <w:szCs w:val="17"/>
          <w:spacing w:val="-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16.9%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23.1%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  <w:tab/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36.9%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OTHER</w:t>
      </w:r>
      <w:r>
        <w:rPr>
          <w:rFonts w:ascii="Arial" w:hAnsi="Arial" w:cs="Arial" w:eastAsia="Arial"/>
          <w:sz w:val="17"/>
          <w:szCs w:val="17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AREAS/TEXAS</w:t>
      </w:r>
      <w:r>
        <w:rPr>
          <w:rFonts w:ascii="Arial" w:hAnsi="Arial" w:cs="Arial" w:eastAsia="Arial"/>
          <w:sz w:val="17"/>
          <w:szCs w:val="17"/>
          <w:spacing w:val="-35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16.3%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19.5%</w:t>
      </w:r>
      <w:r>
        <w:rPr>
          <w:rFonts w:ascii="Arial" w:hAnsi="Arial" w:cs="Arial" w:eastAsia="Arial"/>
          <w:sz w:val="17"/>
          <w:szCs w:val="17"/>
          <w:spacing w:val="-4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19.8%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50" w:lineRule="auto"/>
        <w:ind w:left="120" w:right="25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3.326385pt;margin-top:-243.500488pt;width:378.747229pt;height:232.587229pt;mso-position-horizontal-relative:page;mso-position-vertical-relative:paragraph;z-index:-46879" coordorigin="1067,-4870" coordsize="7575,4652">
            <v:group style="position:absolute;left:3745;top:-2492;width:2617;height:2" coordorigin="3745,-2492" coordsize="2617,2">
              <v:shape style="position:absolute;left:3745;top:-2492;width:2617;height:2" coordorigin="3745,-2492" coordsize="2617,0" path="m3745,-2492l6362,-2492e" filled="f" stroked="t" strokeweight=".867607pt" strokecolor="#010101">
                <v:path arrowok="t"/>
              </v:shape>
            </v:group>
            <v:group style="position:absolute;left:3745;top:-462;width:2617;height:2" coordorigin="3745,-462" coordsize="2617,2">
              <v:shape style="position:absolute;left:3745;top:-462;width:2617;height:2" coordorigin="3745,-462" coordsize="2617,0" path="m3745,-462l6362,-462e" filled="f" stroked="t" strokeweight=".867607pt" strokecolor="#010101">
                <v:path arrowok="t"/>
              </v:shape>
            </v:group>
            <v:group style="position:absolute;left:3753;top:-2501;width:2;height:2048" coordorigin="3753,-2501" coordsize="2,2048">
              <v:shape style="position:absolute;left:3753;top:-2501;width:2;height:2048" coordorigin="3753,-2501" coordsize="0,2048" path="m3753,-2501l3753,-453e" filled="f" stroked="t" strokeweight=".866393pt" strokecolor="#000000">
                <v:path arrowok="t"/>
              </v:shape>
            </v:group>
            <v:group style="position:absolute;left:5053;top:-2501;width:2;height:2048" coordorigin="5053,-2501" coordsize="2,2048">
              <v:shape style="position:absolute;left:5053;top:-2501;width:2;height:2048" coordorigin="5053,-2501" coordsize="0,2048" path="m5053,-2501l5053,-453e" filled="f" stroked="t" strokeweight=".866393pt" strokecolor="#000000">
                <v:path arrowok="t"/>
              </v:shape>
            </v:group>
            <v:group style="position:absolute;left:6353;top:-2501;width:2;height:2048" coordorigin="6353,-2501" coordsize="2,2048">
              <v:shape style="position:absolute;left:6353;top:-2501;width:2;height:2048" coordorigin="6353,-2501" coordsize="0,2048" path="m6353,-2501l6353,-453e" filled="f" stroked="t" strokeweight=".86639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cigarette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smoking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smoke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cigarettes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non-urban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monthly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smoking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habits,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smoke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smoke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regularly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respectively).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90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86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continues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widely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besides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(due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solely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consumption).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Curtailing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problematic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ways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reducing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reason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availability: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(52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wanted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Forty-one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regarded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dangerous.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ambiguous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communicating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children’s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Twenty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feel.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632" w:right="426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632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figures.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263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state,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smaller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632" w:right="61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32" w:right="6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past-month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basically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unchanged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632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Again,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figures,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increase.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eleventh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slightly.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791" w:footer="0" w:top="1080" w:bottom="280" w:left="1280" w:right="960"/>
          <w:pgSz w:w="12240" w:h="15840"/>
        </w:sectPr>
      </w:pPr>
      <w:rPr/>
    </w:p>
    <w:p>
      <w:pPr>
        <w:spacing w:before="34" w:after="0" w:line="249" w:lineRule="auto"/>
        <w:ind w:left="100" w:right="-37" w:firstLine="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saying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alcohol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somewhat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very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easy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obtain,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drink,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occurs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parties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attend,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665" w:right="53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9" w:after="0" w:line="240" w:lineRule="auto"/>
        <w:ind w:left="-3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100%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90%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80%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70%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60%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50%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40%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30%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20%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10%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26" w:lineRule="exact"/>
        <w:ind w:left="20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0%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89%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87%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48%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61%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78%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79%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960"/>
          <w:cols w:num="8" w:equalWidth="0">
            <w:col w:w="2465" w:space="303"/>
            <w:col w:w="552" w:space="568"/>
            <w:col w:w="431" w:space="389"/>
            <w:col w:w="431" w:space="789"/>
            <w:col w:w="431" w:space="389"/>
            <w:col w:w="431" w:space="789"/>
            <w:col w:w="431" w:space="409"/>
            <w:col w:w="1192"/>
          </w:cols>
        </w:sectPr>
      </w:pPr>
      <w:rPr/>
    </w:p>
    <w:p>
      <w:pPr>
        <w:spacing w:before="54" w:after="0" w:line="250" w:lineRule="auto"/>
        <w:ind w:left="4014" w:right="-20" w:firstLine="-2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34.438004pt;margin-top:-162.922119pt;width:311.008pt;height:161.008pt;mso-position-horizontal-relative:page;mso-position-vertical-relative:paragraph;z-index:-46877" coordorigin="4689,-3258" coordsize="6220,3220">
            <v:group style="position:absolute;left:4949;top:-2918;width:840;height:2820" coordorigin="4949,-2918" coordsize="840,2820">
              <v:shape style="position:absolute;left:4949;top:-2918;width:840;height:2820" coordorigin="4949,-2918" coordsize="840,2820" path="m4949,-2918l5789,-2918,5789,-98,4949,-98,4949,-2918e" filled="t" fillcolor="#EFEFEF" stroked="f">
                <v:path arrowok="t"/>
                <v:fill/>
              </v:shape>
            </v:group>
            <v:group style="position:absolute;left:4949;top:-2908;width:860;height:2" coordorigin="4949,-2908" coordsize="860,2">
              <v:shape style="position:absolute;left:4949;top:-2908;width:860;height:2" coordorigin="4949,-2908" coordsize="860,0" path="m4949,-2908l5809,-2908e" filled="f" stroked="t" strokeweight="1pt" strokecolor="#000000">
                <v:path arrowok="t"/>
              </v:shape>
            </v:group>
            <v:group style="position:absolute;left:5799;top:-2918;width:2;height:2820" coordorigin="5799,-2918" coordsize="2,2820">
              <v:shape style="position:absolute;left:5799;top:-2918;width:2;height:2820" coordorigin="5799,-2918" coordsize="0,2820" path="m5799,-2918l5799,-98e" filled="f" stroked="t" strokeweight="1pt" strokecolor="#000000">
                <v:path arrowok="t"/>
              </v:shape>
            </v:group>
            <v:group style="position:absolute;left:4959;top:-2918;width:2;height:2820" coordorigin="4959,-2918" coordsize="2,2820">
              <v:shape style="position:absolute;left:4959;top:-2918;width:2;height:2820" coordorigin="4959,-2918" coordsize="0,2820" path="m4959,-2918l4959,-98e" filled="f" stroked="t" strokeweight="1pt" strokecolor="#000000">
                <v:path arrowok="t"/>
              </v:shape>
            </v:group>
            <v:group style="position:absolute;left:5789;top:-2858;width:820;height:2760" coordorigin="5789,-2858" coordsize="820,2760">
              <v:shape style="position:absolute;left:5789;top:-2858;width:820;height:2760" coordorigin="5789,-2858" coordsize="820,2760" path="m5789,-2858l6609,-2858,6609,-98,5789,-98,5789,-2858e" filled="t" fillcolor="#3F3F3F" stroked="f">
                <v:path arrowok="t"/>
                <v:fill/>
              </v:shape>
            </v:group>
            <v:group style="position:absolute;left:5789;top:-2848;width:840;height:2" coordorigin="5789,-2848" coordsize="840,2">
              <v:shape style="position:absolute;left:5789;top:-2848;width:840;height:2" coordorigin="5789,-2848" coordsize="840,0" path="m5789,-2848l6629,-2848e" filled="f" stroked="t" strokeweight="1pt" strokecolor="#000000">
                <v:path arrowok="t"/>
              </v:shape>
            </v:group>
            <v:group style="position:absolute;left:6619;top:-2858;width:2;height:2760" coordorigin="6619,-2858" coordsize="2,2760">
              <v:shape style="position:absolute;left:6619;top:-2858;width:2;height:2760" coordorigin="6619,-2858" coordsize="0,2760" path="m6619,-2858l6619,-98e" filled="f" stroked="t" strokeweight="1pt" strokecolor="#000000">
                <v:path arrowok="t"/>
              </v:shape>
            </v:group>
            <v:group style="position:absolute;left:7009;top:-1618;width:820;height:1520" coordorigin="7009,-1618" coordsize="820,1520">
              <v:shape style="position:absolute;left:7009;top:-1618;width:820;height:1520" coordorigin="7009,-1618" coordsize="820,1520" path="m7009,-1618l7829,-1618,7829,-98,7009,-98,7009,-1618e" filled="t" fillcolor="#EFEFEF" stroked="f">
                <v:path arrowok="t"/>
                <v:fill/>
              </v:shape>
            </v:group>
            <v:group style="position:absolute;left:7009;top:-1608;width:840;height:2" coordorigin="7009,-1608" coordsize="840,2">
              <v:shape style="position:absolute;left:7009;top:-1608;width:840;height:2" coordorigin="7009,-1608" coordsize="840,0" path="m7009,-1608l7849,-1608e" filled="f" stroked="t" strokeweight="1pt" strokecolor="#000000">
                <v:path arrowok="t"/>
              </v:shape>
            </v:group>
            <v:group style="position:absolute;left:7839;top:-2018;width:2;height:1920" coordorigin="7839,-2018" coordsize="2,1920">
              <v:shape style="position:absolute;left:7839;top:-2018;width:2;height:1920" coordorigin="7839,-2018" coordsize="0,1920" path="m7839,-2018l7839,-98e" filled="f" stroked="t" strokeweight="1pt" strokecolor="#000000">
                <v:path arrowok="t"/>
              </v:shape>
            </v:group>
            <v:group style="position:absolute;left:7019;top:-1618;width:2;height:1520" coordorigin="7019,-1618" coordsize="2,1520">
              <v:shape style="position:absolute;left:7019;top:-1618;width:2;height:1520" coordorigin="7019,-1618" coordsize="0,1520" path="m7019,-1618l7019,-98e" filled="f" stroked="t" strokeweight="1pt" strokecolor="#000000">
                <v:path arrowok="t"/>
              </v:shape>
            </v:group>
            <v:group style="position:absolute;left:7829;top:-2018;width:820;height:1920" coordorigin="7829,-2018" coordsize="820,1920">
              <v:shape style="position:absolute;left:7829;top:-2018;width:820;height:1920" coordorigin="7829,-2018" coordsize="820,1920" path="m7829,-2018l8649,-2018,8649,-98,7829,-98,7829,-2018e" filled="t" fillcolor="#3F3F3F" stroked="f">
                <v:path arrowok="t"/>
                <v:fill/>
              </v:shape>
            </v:group>
            <v:group style="position:absolute;left:7829;top:-2008;width:840;height:2" coordorigin="7829,-2008" coordsize="840,2">
              <v:shape style="position:absolute;left:7829;top:-2008;width:840;height:2" coordorigin="7829,-2008" coordsize="840,0" path="m7829,-2008l8669,-2008e" filled="f" stroked="t" strokeweight="1pt" strokecolor="#000000">
                <v:path arrowok="t"/>
              </v:shape>
            </v:group>
            <v:group style="position:absolute;left:8659;top:-2018;width:2;height:1920" coordorigin="8659,-2018" coordsize="2,1920">
              <v:shape style="position:absolute;left:8659;top:-2018;width:2;height:1920" coordorigin="8659,-2018" coordsize="0,1920" path="m8659,-2018l8659,-98e" filled="f" stroked="t" strokeweight="1pt" strokecolor="#000000">
                <v:path arrowok="t"/>
              </v:shape>
            </v:group>
            <v:group style="position:absolute;left:9049;top:-2558;width:840;height:2460" coordorigin="9049,-2558" coordsize="840,2460">
              <v:shape style="position:absolute;left:9049;top:-2558;width:840;height:2460" coordorigin="9049,-2558" coordsize="840,2460" path="m9049,-2558l9889,-2558,9889,-98,9049,-98,9049,-2558e" filled="t" fillcolor="#EFEFEF" stroked="f">
                <v:path arrowok="t"/>
                <v:fill/>
              </v:shape>
            </v:group>
            <v:group style="position:absolute;left:9049;top:-2548;width:860;height:2" coordorigin="9049,-2548" coordsize="860,2">
              <v:shape style="position:absolute;left:9049;top:-2548;width:860;height:2" coordorigin="9049,-2548" coordsize="860,0" path="m9049,-2548l9909,-2548e" filled="f" stroked="t" strokeweight="1pt" strokecolor="#000000">
                <v:path arrowok="t"/>
              </v:shape>
            </v:group>
            <v:group style="position:absolute;left:9899;top:-2598;width:2;height:2500" coordorigin="9899,-2598" coordsize="2,2500">
              <v:shape style="position:absolute;left:9899;top:-2598;width:2;height:2500" coordorigin="9899,-2598" coordsize="0,2500" path="m9899,-2598l9899,-98e" filled="f" stroked="t" strokeweight="1pt" strokecolor="#000000">
                <v:path arrowok="t"/>
              </v:shape>
            </v:group>
            <v:group style="position:absolute;left:9059;top:-2558;width:2;height:2460" coordorigin="9059,-2558" coordsize="2,2460">
              <v:shape style="position:absolute;left:9059;top:-2558;width:2;height:2460" coordorigin="9059,-2558" coordsize="0,2460" path="m9059,-2558l9059,-98e" filled="f" stroked="t" strokeweight="1pt" strokecolor="#000000">
                <v:path arrowok="t"/>
              </v:shape>
            </v:group>
            <v:group style="position:absolute;left:9889;top:-2598;width:820;height:2500" coordorigin="9889,-2598" coordsize="820,2500">
              <v:shape style="position:absolute;left:9889;top:-2598;width:820;height:2500" coordorigin="9889,-2598" coordsize="820,2500" path="m9889,-2598l10709,-2598,10709,-98,9889,-98,9889,-2598e" filled="t" fillcolor="#3F3F3F" stroked="f">
                <v:path arrowok="t"/>
                <v:fill/>
              </v:shape>
            </v:group>
            <v:group style="position:absolute;left:9889;top:-2588;width:840;height:2" coordorigin="9889,-2588" coordsize="840,2">
              <v:shape style="position:absolute;left:9889;top:-2588;width:840;height:2" coordorigin="9889,-2588" coordsize="840,0" path="m9889,-2588l10729,-2588e" filled="f" stroked="t" strokeweight="1pt" strokecolor="#000000">
                <v:path arrowok="t"/>
              </v:shape>
            </v:group>
            <v:group style="position:absolute;left:10719;top:-2598;width:2;height:2500" coordorigin="10719,-2598" coordsize="2,2500">
              <v:shape style="position:absolute;left:10719;top:-2598;width:2;height:2500" coordorigin="10719,-2598" coordsize="0,2500" path="m10719,-2598l10719,-98e" filled="f" stroked="t" strokeweight="1pt" strokecolor="#000000">
                <v:path arrowok="t"/>
              </v:shape>
            </v:group>
            <v:group style="position:absolute;left:4749;top:-3258;width:2;height:3220" coordorigin="4749,-3258" coordsize="2,3220">
              <v:shape style="position:absolute;left:4749;top:-3258;width:2;height:3220" coordorigin="4749,-3258" coordsize="0,3220" path="m4749,-3258l4749,-38e" filled="f" stroked="t" strokeweight=".004pt" strokecolor="#000000">
                <v:path arrowok="t"/>
              </v:shape>
            </v:group>
            <v:group style="position:absolute;left:4689;top:-98;width:6220;height:2" coordorigin="4689,-98" coordsize="6220,2">
              <v:shape style="position:absolute;left:4689;top:-98;width:6220;height:2" coordorigin="4689,-98" coordsize="6220,0" path="m4689,-98l10909,-98e" filled="f" stroked="t" strokeweight=".004pt" strokecolor="#000000">
                <v:path arrowok="t"/>
              </v:shape>
            </v:group>
            <v:group style="position:absolute;left:4689;top:-418;width:120;height:2" coordorigin="4689,-418" coordsize="120,2">
              <v:shape style="position:absolute;left:4689;top:-418;width:120;height:2" coordorigin="4689,-418" coordsize="120,0" path="m4689,-418l4809,-418e" filled="f" stroked="t" strokeweight=".004pt" strokecolor="#000000">
                <v:path arrowok="t"/>
              </v:shape>
            </v:group>
            <v:group style="position:absolute;left:4689;top:-738;width:120;height:2" coordorigin="4689,-738" coordsize="120,2">
              <v:shape style="position:absolute;left:4689;top:-738;width:120;height:2" coordorigin="4689,-738" coordsize="120,0" path="m4689,-738l4809,-738e" filled="f" stroked="t" strokeweight=".004pt" strokecolor="#000000">
                <v:path arrowok="t"/>
              </v:shape>
            </v:group>
            <v:group style="position:absolute;left:4689;top:-1038;width:120;height:2" coordorigin="4689,-1038" coordsize="120,2">
              <v:shape style="position:absolute;left:4689;top:-1038;width:120;height:2" coordorigin="4689,-1038" coordsize="120,0" path="m4689,-1038l4809,-1038e" filled="f" stroked="t" strokeweight=".004pt" strokecolor="#000000">
                <v:path arrowok="t"/>
              </v:shape>
            </v:group>
            <v:group style="position:absolute;left:4689;top:-1358;width:120;height:2" coordorigin="4689,-1358" coordsize="120,2">
              <v:shape style="position:absolute;left:4689;top:-1358;width:120;height:2" coordorigin="4689,-1358" coordsize="120,0" path="m4689,-1358l4809,-1358e" filled="f" stroked="t" strokeweight=".004pt" strokecolor="#000000">
                <v:path arrowok="t"/>
              </v:shape>
            </v:group>
            <v:group style="position:absolute;left:4689;top:-1678;width:120;height:2" coordorigin="4689,-1678" coordsize="120,2">
              <v:shape style="position:absolute;left:4689;top:-1678;width:120;height:2" coordorigin="4689,-1678" coordsize="120,0" path="m4689,-1678l4809,-1678e" filled="f" stroked="t" strokeweight=".004pt" strokecolor="#000000">
                <v:path arrowok="t"/>
              </v:shape>
            </v:group>
            <v:group style="position:absolute;left:4689;top:-1998;width:120;height:2" coordorigin="4689,-1998" coordsize="120,2">
              <v:shape style="position:absolute;left:4689;top:-1998;width:120;height:2" coordorigin="4689,-1998" coordsize="120,0" path="m4689,-1998l4809,-1998e" filled="f" stroked="t" strokeweight=".004pt" strokecolor="#000000">
                <v:path arrowok="t"/>
              </v:shape>
            </v:group>
            <v:group style="position:absolute;left:4689;top:-2318;width:120;height:2" coordorigin="4689,-2318" coordsize="120,2">
              <v:shape style="position:absolute;left:4689;top:-2318;width:120;height:2" coordorigin="4689,-2318" coordsize="120,0" path="m4689,-2318l4809,-2318e" filled="f" stroked="t" strokeweight=".004pt" strokecolor="#000000">
                <v:path arrowok="t"/>
              </v:shape>
            </v:group>
            <v:group style="position:absolute;left:4689;top:-2618;width:120;height:2" coordorigin="4689,-2618" coordsize="120,2">
              <v:shape style="position:absolute;left:4689;top:-2618;width:120;height:2" coordorigin="4689,-2618" coordsize="120,0" path="m4689,-2618l4809,-2618e" filled="f" stroked="t" strokeweight=".004pt" strokecolor="#000000">
                <v:path arrowok="t"/>
              </v:shape>
            </v:group>
            <v:group style="position:absolute;left:4689;top:-2938;width:120;height:2" coordorigin="4689,-2938" coordsize="120,2">
              <v:shape style="position:absolute;left:4689;top:-2938;width:120;height:2" coordorigin="4689,-2938" coordsize="120,0" path="m4689,-2938l4809,-2938e" filled="f" stroked="t" strokeweight=".004pt" strokecolor="#000000">
                <v:path arrowok="t"/>
              </v:shape>
            </v:group>
            <v:group style="position:absolute;left:4689;top:-3258;width:120;height:2" coordorigin="4689,-3258" coordsize="120,2">
              <v:shape style="position:absolute;left:4689;top:-3258;width:120;height:2" coordorigin="4689,-3258" coordsize="120,0" path="m4689,-3258l4809,-3258e" filled="f" stroked="t" strokeweight=".004pt" strokecolor="#000000">
                <v:path arrowok="t"/>
              </v:shape>
            </v:group>
            <v:group style="position:absolute;left:6809;top:-158;width:2;height:120" coordorigin="6809,-158" coordsize="2,120">
              <v:shape style="position:absolute;left:6809;top:-158;width:2;height:120" coordorigin="6809,-158" coordsize="0,120" path="m6809,-158l6809,-38e" filled="f" stroked="t" strokeweight=".004pt" strokecolor="#000000">
                <v:path arrowok="t"/>
              </v:shape>
            </v:group>
            <v:group style="position:absolute;left:8849;top:-158;width:2;height:120" coordorigin="8849,-158" coordsize="2,120">
              <v:shape style="position:absolute;left:8849;top:-158;width:2;height:120" coordorigin="8849,-158" coordsize="0,120" path="m8849,-158l8849,-38e" filled="f" stroked="t" strokeweight=".004pt" strokecolor="#000000">
                <v:path arrowok="t"/>
              </v:shape>
            </v:group>
            <v:group style="position:absolute;left:10909;top:-158;width:2;height:120" coordorigin="10909,-158" coordsize="2,120">
              <v:shape style="position:absolute;left:10909;top:-158;width:2;height:120" coordorigin="10909,-158" coordsize="0,120" path="m10909,-158l10909,-38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Availability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Alcohol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4" w:after="0" w:line="250" w:lineRule="auto"/>
        <w:ind w:left="183" w:right="357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Friends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Drink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0" w:after="0" w:line="226" w:lineRule="exact"/>
        <w:ind w:left="-35" w:right="-55"/>
        <w:jc w:val="center"/>
        <w:tabs>
          <w:tab w:pos="9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0.937988pt;margin-top:3.877884pt;width:100.004pt;height:11.004pt;mso-position-horizontal-relative:page;mso-position-vertical-relative:paragraph;z-index:-46876" coordorigin="6819,78" coordsize="2000,220">
            <v:group style="position:absolute;left:6819;top:78;width:2000;height:220" coordorigin="6819,78" coordsize="2000,220">
              <v:shape style="position:absolute;left:6819;top:78;width:2000;height:220" coordorigin="6819,78" coordsize="2000,220" path="m6819,78l8819,78,8819,298,6819,298,6819,78xe" filled="f" stroked="t" strokeweight=".004pt" strokecolor="#000000">
                <v:path arrowok="t"/>
              </v:shape>
            </v:group>
            <v:group style="position:absolute;left:7009;top:108;width:120;height:120" coordorigin="7009,108" coordsize="120,120">
              <v:shape style="position:absolute;left:7009;top:108;width:120;height:120" coordorigin="7009,108" coordsize="120,120" path="m7009,228l7129,228,7129,108,7009,108,7009,228e" filled="t" fillcolor="#EFEFEF" stroked="f">
                <v:path arrowok="t"/>
                <v:fill/>
              </v:shape>
            </v:group>
            <v:group style="position:absolute;left:7019;top:118;width:100;height:100" coordorigin="7019,118" coordsize="100,100">
              <v:shape style="position:absolute;left:7019;top:118;width:100;height:100" coordorigin="7019,118" coordsize="100,100" path="m7019,118l7119,118,7119,218,7019,218,7019,118xe" filled="f" stroked="t" strokeweight="1pt" strokecolor="#000000">
                <v:path arrowok="t"/>
              </v:shape>
            </v:group>
            <v:group style="position:absolute;left:8029;top:108;width:120;height:120" coordorigin="8029,108" coordsize="120,120">
              <v:shape style="position:absolute;left:8029;top:108;width:120;height:120" coordorigin="8029,108" coordsize="120,120" path="m8029,228l8149,228,8149,108,8029,108,8029,228e" filled="t" fillcolor="#3F3F3F" stroked="f">
                <v:path arrowok="t"/>
                <v:fill/>
              </v:shape>
            </v:group>
            <v:group style="position:absolute;left:8039;top:118;width:100;height:100" coordorigin="8039,118" coordsize="100,100">
              <v:shape style="position:absolute;left:8039;top:118;width:100;height:100" coordorigin="8039,118" coordsize="100,100" path="m8039,118l8139,118,8139,218,8039,218,8039,118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2"/>
          <w:w w:val="100"/>
          <w:position w:val="-1"/>
        </w:rPr>
        <w:t>198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</w:t>
        <w:tab/>
      </w:r>
      <w:r>
        <w:rPr>
          <w:rFonts w:ascii="Arial" w:hAnsi="Arial" w:cs="Arial" w:eastAsia="Arial"/>
          <w:sz w:val="20"/>
          <w:szCs w:val="20"/>
          <w:spacing w:val="12"/>
          <w:w w:val="100"/>
          <w:position w:val="-1"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4" w:after="0" w:line="240" w:lineRule="auto"/>
        <w:ind w:left="-37" w:right="85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Drinkin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25" w:right="101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Parties</w:t>
      </w:r>
    </w:p>
    <w:p>
      <w:pPr>
        <w:jc w:val="center"/>
        <w:spacing w:after="0"/>
        <w:sectPr>
          <w:type w:val="continuous"/>
          <w:pgSz w:w="12240" w:h="15840"/>
          <w:pgMar w:top="1480" w:bottom="280" w:left="1280" w:right="960"/>
          <w:cols w:num="3" w:equalWidth="0">
            <w:col w:w="4951" w:space="938"/>
            <w:col w:w="1513" w:space="747"/>
            <w:col w:w="1851"/>
          </w:cols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0" w:lineRule="auto"/>
        <w:ind w:left="263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emerged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occasions,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63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Weekly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week,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monthly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remains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coolers,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well.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280" w:right="9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4"/>
        <w:jc w:val="right"/>
        <w:tabs>
          <w:tab w:pos="1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</w:rPr>
        <w:t>1988</w:t>
        <w:tab/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1990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50" w:lineRule="atLeast"/>
        <w:ind w:left="1152" w:right="-5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BEER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MONTHLY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                          </w:t>
      </w:r>
      <w:r>
        <w:rPr>
          <w:rFonts w:ascii="Arial" w:hAnsi="Arial" w:cs="Arial" w:eastAsia="Arial"/>
          <w:sz w:val="20"/>
          <w:szCs w:val="20"/>
          <w:color w:val="01010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23%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         </w:t>
      </w:r>
      <w:r>
        <w:rPr>
          <w:rFonts w:ascii="Arial" w:hAnsi="Arial" w:cs="Arial" w:eastAsia="Arial"/>
          <w:sz w:val="20"/>
          <w:szCs w:val="20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28%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BEER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WEEKLY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20"/>
          <w:szCs w:val="20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15%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           </w:t>
      </w:r>
      <w:r>
        <w:rPr>
          <w:rFonts w:ascii="Arial" w:hAnsi="Arial" w:cs="Arial" w:eastAsia="Arial"/>
          <w:sz w:val="20"/>
          <w:szCs w:val="20"/>
          <w:color w:val="010101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7%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WINE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COOLERS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MONTHLY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        </w:t>
      </w:r>
      <w:r>
        <w:rPr>
          <w:rFonts w:ascii="Arial" w:hAnsi="Arial" w:cs="Arial" w:eastAsia="Arial"/>
          <w:sz w:val="20"/>
          <w:szCs w:val="20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26%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         </w:t>
      </w:r>
      <w:r>
        <w:rPr>
          <w:rFonts w:ascii="Arial" w:hAnsi="Arial" w:cs="Arial" w:eastAsia="Arial"/>
          <w:sz w:val="20"/>
          <w:szCs w:val="20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28%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WINE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COOLERS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WEEKLY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             </w:t>
      </w:r>
      <w:r>
        <w:rPr>
          <w:rFonts w:ascii="Arial" w:hAnsi="Arial" w:cs="Arial" w:eastAsia="Arial"/>
          <w:sz w:val="20"/>
          <w:szCs w:val="20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9%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           </w:t>
      </w:r>
      <w:r>
        <w:rPr>
          <w:rFonts w:ascii="Arial" w:hAnsi="Arial" w:cs="Arial" w:eastAsia="Arial"/>
          <w:sz w:val="20"/>
          <w:szCs w:val="20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5%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WINE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MONTHLY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                           </w:t>
      </w:r>
      <w:r>
        <w:rPr>
          <w:rFonts w:ascii="Arial" w:hAnsi="Arial" w:cs="Arial" w:eastAsia="Arial"/>
          <w:sz w:val="20"/>
          <w:szCs w:val="20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12%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         </w:t>
      </w:r>
      <w:r>
        <w:rPr>
          <w:rFonts w:ascii="Arial" w:hAnsi="Arial" w:cs="Arial" w:eastAsia="Arial"/>
          <w:sz w:val="20"/>
          <w:szCs w:val="20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17%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WINE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WEEKLY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                               </w:t>
      </w:r>
      <w:r>
        <w:rPr>
          <w:rFonts w:ascii="Arial" w:hAnsi="Arial" w:cs="Arial" w:eastAsia="Arial"/>
          <w:sz w:val="20"/>
          <w:szCs w:val="20"/>
          <w:color w:val="010101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3%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           </w:t>
      </w:r>
      <w:r>
        <w:rPr>
          <w:rFonts w:ascii="Arial" w:hAnsi="Arial" w:cs="Arial" w:eastAsia="Arial"/>
          <w:sz w:val="20"/>
          <w:szCs w:val="20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2%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LIQUOR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MONTHLY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                      </w:t>
      </w:r>
      <w:r>
        <w:rPr>
          <w:rFonts w:ascii="Arial" w:hAnsi="Arial" w:cs="Arial" w:eastAsia="Arial"/>
          <w:sz w:val="20"/>
          <w:szCs w:val="20"/>
          <w:color w:val="010101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17%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         </w:t>
      </w:r>
      <w:r>
        <w:rPr>
          <w:rFonts w:ascii="Arial" w:hAnsi="Arial" w:cs="Arial" w:eastAsia="Arial"/>
          <w:sz w:val="20"/>
          <w:szCs w:val="20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21%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LIQUOR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WEEKLY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                           </w:t>
      </w:r>
      <w:r>
        <w:rPr>
          <w:rFonts w:ascii="Arial" w:hAnsi="Arial" w:cs="Arial" w:eastAsia="Arial"/>
          <w:sz w:val="20"/>
          <w:szCs w:val="20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6%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           </w:t>
      </w:r>
      <w:r>
        <w:rPr>
          <w:rFonts w:ascii="Arial" w:hAnsi="Arial" w:cs="Arial" w:eastAsia="Arial"/>
          <w:sz w:val="20"/>
          <w:szCs w:val="20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3%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-35" w:right="14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216" w:right="398" w:firstLine="-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4pt;margin-top:-31.084087pt;width:486pt;height:.1pt;mso-position-horizontal-relative:page;mso-position-vertical-relative:paragraph;z-index:-46875" coordorigin="1080,-622" coordsize="9720,2">
            <v:shape style="position:absolute;left:1080;top:-622;width:9720;height:2" coordorigin="1080,-622" coordsize="9720,0" path="m1080,-622l10800,-622e" filled="f" stroked="t" strokeweight=".96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1990: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Percentage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Reporting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Weekly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Monthly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Drinking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5784" w:space="1836"/>
            <w:col w:w="234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2.102959pt;margin-top:-152.603928pt;width:318.154085pt;height:140.914085pt;mso-position-horizontal-relative:page;mso-position-vertical-relative:paragraph;z-index:-46874" coordorigin="2042,-3052" coordsize="6363,2818">
            <v:group style="position:absolute;left:4813;top:-2834;width:2081;height:2" coordorigin="4813,-2834" coordsize="2081,2">
              <v:shape style="position:absolute;left:4813;top:-2834;width:2081;height:2" coordorigin="4813,-2834" coordsize="2081,0" path="m4813,-2834l6894,-2834e" filled="f" stroked="t" strokeweight=".991916pt" strokecolor="#010101">
                <v:path arrowok="t"/>
              </v:shape>
            </v:group>
            <v:group style="position:absolute;left:4813;top:-2576;width:2081;height:2" coordorigin="4813,-2576" coordsize="2081,2">
              <v:shape style="position:absolute;left:4813;top:-2576;width:2081;height:2" coordorigin="4813,-2576" coordsize="2081,0" path="m4813,-2576l6894,-2576e" filled="f" stroked="t" strokeweight=".991916pt" strokecolor="#010101">
                <v:path arrowok="t"/>
              </v:shape>
            </v:group>
            <v:group style="position:absolute;left:4813;top:-512;width:2081;height:2" coordorigin="4813,-512" coordsize="2081,2">
              <v:shape style="position:absolute;left:4813;top:-512;width:2081;height:2" coordorigin="4813,-512" coordsize="2081,0" path="m4813,-512l6894,-512e" filled="f" stroked="t" strokeweight=".991916pt" strokecolor="#010101">
                <v:path arrowok="t"/>
              </v:shape>
            </v:group>
            <v:group style="position:absolute;left:4823;top:-2844;width:2;height:2342" coordorigin="4823,-2844" coordsize="2,2342">
              <v:shape style="position:absolute;left:4823;top:-2844;width:2;height:2342" coordorigin="4823,-2844" coordsize="0,2342" path="m4823,-2844l4823,-502e" filled="f" stroked="t" strokeweight="1.000084pt" strokecolor="#000000">
                <v:path arrowok="t"/>
              </v:shape>
            </v:group>
            <v:group style="position:absolute;left:6884;top:-2844;width:2;height:2342" coordorigin="6884,-2844" coordsize="2,2342">
              <v:shape style="position:absolute;left:6884;top:-2844;width:2;height:2342" coordorigin="6884,-2844" coordsize="0,2342" path="m6884,-2844l6884,-502e" filled="f" stroked="t" strokeweight="1.0000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drinks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week.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heavily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Heavy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occurs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beverages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heavily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heavily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occasion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occasion,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smaller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heavy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liquor).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Heavy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39" w:after="0" w:line="240" w:lineRule="auto"/>
        <w:ind w:left="84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82.223999pt;margin-top:8.538578pt;width:318.091pt;height:178.1pt;mso-position-horizontal-relative:page;mso-position-vertical-relative:paragraph;z-index:-46873" coordorigin="1644,171" coordsize="6362,3562">
            <v:group style="position:absolute;left:1862;top:670;width:651;height:2997" coordorigin="1862,670" coordsize="651,2997">
              <v:shape style="position:absolute;left:1862;top:670;width:651;height:2997" coordorigin="1862,670" coordsize="651,2997" path="m1862,670l2513,670,2513,3667,1862,3667,1862,670e" filled="t" fillcolor="#EFEFEF" stroked="f">
                <v:path arrowok="t"/>
                <v:fill/>
              </v:shape>
            </v:group>
            <v:group style="position:absolute;left:1862;top:681;width:673;height:2" coordorigin="1862,681" coordsize="673,2">
              <v:shape style="position:absolute;left:1862;top:681;width:673;height:2" coordorigin="1862,681" coordsize="673,0" path="m1862,681l2535,681e" filled="f" stroked="t" strokeweight="1.086pt" strokecolor="#000000">
                <v:path arrowok="t"/>
              </v:shape>
            </v:group>
            <v:group style="position:absolute;left:2524;top:670;width:2;height:2997" coordorigin="2524,670" coordsize="2,2997">
              <v:shape style="position:absolute;left:2524;top:670;width:2;height:2997" coordorigin="2524,670" coordsize="0,2997" path="m2524,670l2524,3667e" filled="f" stroked="t" strokeweight="1.086pt" strokecolor="#000000">
                <v:path arrowok="t"/>
              </v:shape>
            </v:group>
            <v:group style="position:absolute;left:1872;top:670;width:2;height:2997" coordorigin="1872,670" coordsize="2,2997">
              <v:shape style="position:absolute;left:1872;top:670;width:2;height:2997" coordorigin="1872,670" coordsize="0,2997" path="m1872,670l1872,3667e" filled="f" stroked="t" strokeweight="1.086pt" strokecolor="#000000">
                <v:path arrowok="t"/>
              </v:shape>
            </v:group>
            <v:group style="position:absolute;left:2513;top:1018;width:630;height:2650" coordorigin="2513,1018" coordsize="630,2650">
              <v:shape style="position:absolute;left:2513;top:1018;width:630;height:2650" coordorigin="2513,1018" coordsize="630,2650" path="m2513,1018l3143,1018,3143,3667,2513,3667,2513,1018e" filled="t" fillcolor="#3F3F3F" stroked="f">
                <v:path arrowok="t"/>
                <v:fill/>
              </v:shape>
            </v:group>
            <v:group style="position:absolute;left:2513;top:1029;width:651;height:2" coordorigin="2513,1029" coordsize="651,2">
              <v:shape style="position:absolute;left:2513;top:1029;width:651;height:2" coordorigin="2513,1029" coordsize="651,0" path="m2513,1029l3164,1029e" filled="f" stroked="t" strokeweight="1.086pt" strokecolor="#000000">
                <v:path arrowok="t"/>
              </v:shape>
            </v:group>
            <v:group style="position:absolute;left:3154;top:1018;width:2;height:2650" coordorigin="3154,1018" coordsize="2,2650">
              <v:shape style="position:absolute;left:3154;top:1018;width:2;height:2650" coordorigin="3154,1018" coordsize="0,2650" path="m3154,1018l3154,3667e" filled="f" stroked="t" strokeweight="1.086pt" strokecolor="#000000">
                <v:path arrowok="t"/>
              </v:shape>
            </v:group>
            <v:group style="position:absolute;left:3447;top:1843;width:630;height:1824" coordorigin="3447,1843" coordsize="630,1824">
              <v:shape style="position:absolute;left:3447;top:1843;width:630;height:1824" coordorigin="3447,1843" coordsize="630,1824" path="m3447,1843l4076,1843,4076,3667,3447,3667,3447,1843e" filled="t" fillcolor="#EFEFEF" stroked="f">
                <v:path arrowok="t"/>
                <v:fill/>
              </v:shape>
            </v:group>
            <v:group style="position:absolute;left:3447;top:1854;width:651;height:2" coordorigin="3447,1854" coordsize="651,2">
              <v:shape style="position:absolute;left:3447;top:1854;width:651;height:2" coordorigin="3447,1854" coordsize="651,0" path="m3447,1854l4098,1854e" filled="f" stroked="t" strokeweight="1.086pt" strokecolor="#000000">
                <v:path arrowok="t"/>
              </v:shape>
            </v:group>
            <v:group style="position:absolute;left:4087;top:1300;width:2;height:2367" coordorigin="4087,1300" coordsize="2,2367">
              <v:shape style="position:absolute;left:4087;top:1300;width:2;height:2367" coordorigin="4087,1300" coordsize="0,2367" path="m4087,1300l4087,3667e" filled="f" stroked="t" strokeweight="1.086pt" strokecolor="#000000">
                <v:path arrowok="t"/>
              </v:shape>
            </v:group>
            <v:group style="position:absolute;left:3457;top:1843;width:2;height:1824" coordorigin="3457,1843" coordsize="2,1824">
              <v:shape style="position:absolute;left:3457;top:1843;width:2;height:1824" coordorigin="3457,1843" coordsize="0,1824" path="m3457,1843l3457,3667e" filled="f" stroked="t" strokeweight="1.086pt" strokecolor="#000000">
                <v:path arrowok="t"/>
              </v:shape>
            </v:group>
            <v:group style="position:absolute;left:4076;top:1300;width:630;height:2367" coordorigin="4076,1300" coordsize="630,2367">
              <v:shape style="position:absolute;left:4076;top:1300;width:630;height:2367" coordorigin="4076,1300" coordsize="630,2367" path="m4076,1300l4706,1300,4706,3667,4076,3667,4076,1300e" filled="t" fillcolor="#3F3F3F" stroked="f">
                <v:path arrowok="t"/>
                <v:fill/>
              </v:shape>
            </v:group>
            <v:group style="position:absolute;left:4076;top:1311;width:651;height:2" coordorigin="4076,1311" coordsize="651,2">
              <v:shape style="position:absolute;left:4076;top:1311;width:651;height:2" coordorigin="4076,1311" coordsize="651,0" path="m4076,1311l4728,1311e" filled="f" stroked="t" strokeweight="1.086pt" strokecolor="#000000">
                <v:path arrowok="t"/>
              </v:shape>
            </v:group>
            <v:group style="position:absolute;left:4717;top:1300;width:2;height:2367" coordorigin="4717,1300" coordsize="2,2367">
              <v:shape style="position:absolute;left:4717;top:1300;width:2;height:2367" coordorigin="4717,1300" coordsize="0,2367" path="m4717,1300l4717,3667e" filled="f" stroked="t" strokeweight="1.086pt" strokecolor="#000000">
                <v:path arrowok="t"/>
              </v:shape>
            </v:group>
            <v:group style="position:absolute;left:5010;top:3059;width:651;height:608" coordorigin="5010,3059" coordsize="651,608">
              <v:shape style="position:absolute;left:5010;top:3059;width:651;height:608" coordorigin="5010,3059" coordsize="651,608" path="m5010,3059l5661,3059,5661,3667,5010,3667,5010,3059e" filled="t" fillcolor="#EFEFEF" stroked="f">
                <v:path arrowok="t"/>
                <v:fill/>
              </v:shape>
            </v:group>
            <v:group style="position:absolute;left:5010;top:3070;width:673;height:2" coordorigin="5010,3070" coordsize="673,2">
              <v:shape style="position:absolute;left:5010;top:3070;width:673;height:2" coordorigin="5010,3070" coordsize="673,0" path="m5010,3070l5683,3070e" filled="f" stroked="t" strokeweight="1.086pt" strokecolor="#000000">
                <v:path arrowok="t"/>
              </v:shape>
            </v:group>
            <v:group style="position:absolute;left:5672;top:2690;width:2;height:977" coordorigin="5672,2690" coordsize="2,977">
              <v:shape style="position:absolute;left:5672;top:2690;width:2;height:977" coordorigin="5672,2690" coordsize="0,977" path="m5672,2690l5672,3667e" filled="f" stroked="t" strokeweight="1.086pt" strokecolor="#000000">
                <v:path arrowok="t"/>
              </v:shape>
            </v:group>
            <v:group style="position:absolute;left:5021;top:3059;width:2;height:608" coordorigin="5021,3059" coordsize="2,608">
              <v:shape style="position:absolute;left:5021;top:3059;width:2;height:608" coordorigin="5021,3059" coordsize="0,608" path="m5021,3059l5021,3667e" filled="f" stroked="t" strokeweight="1.086pt" strokecolor="#000000">
                <v:path arrowok="t"/>
              </v:shape>
            </v:group>
            <v:group style="position:absolute;left:5661;top:2690;width:630;height:977" coordorigin="5661,2690" coordsize="630,977">
              <v:shape style="position:absolute;left:5661;top:2690;width:630;height:977" coordorigin="5661,2690" coordsize="630,977" path="m5661,2690l6291,2690,6291,3667,5661,3667,5661,2690e" filled="t" fillcolor="#3F3F3F" stroked="f">
                <v:path arrowok="t"/>
                <v:fill/>
              </v:shape>
            </v:group>
            <v:group style="position:absolute;left:5661;top:2701;width:651;height:2" coordorigin="5661,2701" coordsize="651,2">
              <v:shape style="position:absolute;left:5661;top:2701;width:651;height:2" coordorigin="5661,2701" coordsize="651,0" path="m5661,2701l6313,2701e" filled="f" stroked="t" strokeweight="1.086pt" strokecolor="#000000">
                <v:path arrowok="t"/>
              </v:shape>
            </v:group>
            <v:group style="position:absolute;left:6302;top:2690;width:2;height:977" coordorigin="6302,2690" coordsize="2,977">
              <v:shape style="position:absolute;left:6302;top:2690;width:2;height:977" coordorigin="6302,2690" coordsize="0,977" path="m6302,2690l6302,3667e" filled="f" stroked="t" strokeweight="1.086pt" strokecolor="#000000">
                <v:path arrowok="t"/>
              </v:shape>
            </v:group>
            <v:group style="position:absolute;left:6595;top:2451;width:630;height:1216" coordorigin="6595,2451" coordsize="630,1216">
              <v:shape style="position:absolute;left:6595;top:2451;width:630;height:1216" coordorigin="6595,2451" coordsize="630,1216" path="m6595,2451l7225,2451,7225,3667,6595,3667,6595,2451e" filled="t" fillcolor="#EFEFEF" stroked="f">
                <v:path arrowok="t"/>
                <v:fill/>
              </v:shape>
            </v:group>
            <v:group style="position:absolute;left:6595;top:2462;width:651;height:2" coordorigin="6595,2462" coordsize="651,2">
              <v:shape style="position:absolute;left:6595;top:2462;width:651;height:2" coordorigin="6595,2462" coordsize="651,0" path="m6595,2462l7246,2462e" filled="f" stroked="t" strokeweight="1.086pt" strokecolor="#000000">
                <v:path arrowok="t"/>
              </v:shape>
            </v:group>
            <v:group style="position:absolute;left:7235;top:2125;width:2;height:1542" coordorigin="7235,2125" coordsize="2,1542">
              <v:shape style="position:absolute;left:7235;top:2125;width:2;height:1542" coordorigin="7235,2125" coordsize="0,1542" path="m7235,2125l7235,3667e" filled="f" stroked="t" strokeweight="1.086pt" strokecolor="#000000">
                <v:path arrowok="t"/>
              </v:shape>
            </v:group>
            <v:group style="position:absolute;left:6606;top:2451;width:2;height:1216" coordorigin="6606,2451" coordsize="2,1216">
              <v:shape style="position:absolute;left:6606;top:2451;width:2;height:1216" coordorigin="6606,2451" coordsize="0,1216" path="m6606,2451l6606,3667e" filled="f" stroked="t" strokeweight="1.086pt" strokecolor="#000000">
                <v:path arrowok="t"/>
              </v:shape>
            </v:group>
            <v:group style="position:absolute;left:7225;top:2125;width:630;height:1542" coordorigin="7225,2125" coordsize="630,1542">
              <v:shape style="position:absolute;left:7225;top:2125;width:630;height:1542" coordorigin="7225,2125" coordsize="630,1542" path="m7225,2125l7854,2125,7854,3667,7225,3667,7225,2125e" filled="t" fillcolor="#3F3F3F" stroked="f">
                <v:path arrowok="t"/>
                <v:fill/>
              </v:shape>
            </v:group>
            <v:group style="position:absolute;left:7225;top:2136;width:651;height:2" coordorigin="7225,2136" coordsize="651,2">
              <v:shape style="position:absolute;left:7225;top:2136;width:651;height:2" coordorigin="7225,2136" coordsize="651,0" path="m7225,2136l7876,2136e" filled="f" stroked="t" strokeweight="1.086pt" strokecolor="#000000">
                <v:path arrowok="t"/>
              </v:shape>
            </v:group>
            <v:group style="position:absolute;left:7865;top:2125;width:2;height:1542" coordorigin="7865,2125" coordsize="2,1542">
              <v:shape style="position:absolute;left:7865;top:2125;width:2;height:1542" coordorigin="7865,2125" coordsize="0,1542" path="m7865,2125l7865,3667e" filled="f" stroked="t" strokeweight="1.086pt" strokecolor="#000000">
                <v:path arrowok="t"/>
              </v:shape>
            </v:group>
            <v:group style="position:absolute;left:1710;top:171;width:2;height:3562" coordorigin="1710,171" coordsize="2,3562">
              <v:shape style="position:absolute;left:1710;top:171;width:2;height:3562" coordorigin="1710,171" coordsize="0,3562" path="m1710,171l1710,3733e" filled="f" stroked="t" strokeweight=".004pt" strokecolor="#000000">
                <v:path arrowok="t"/>
              </v:shape>
            </v:group>
            <v:group style="position:absolute;left:1645;top:3668;width:6362;height:2" coordorigin="1645,3668" coordsize="6362,2">
              <v:shape style="position:absolute;left:1645;top:3668;width:6362;height:2" coordorigin="1645,3668" coordsize="6362,0" path="m1645,3668l8006,3668e" filled="f" stroked="t" strokeweight=".004pt" strokecolor="#000000">
                <v:path arrowok="t"/>
              </v:shape>
            </v:group>
            <v:group style="position:absolute;left:1645;top:2973;width:130;height:2" coordorigin="1645,2973" coordsize="130,2">
              <v:shape style="position:absolute;left:1645;top:2973;width:130;height:2" coordorigin="1645,2973" coordsize="130,0" path="m1645,2973l1775,2973e" filled="f" stroked="t" strokeweight=".004pt" strokecolor="#000000">
                <v:path arrowok="t"/>
              </v:shape>
            </v:group>
            <v:group style="position:absolute;left:1645;top:2278;width:130;height:2" coordorigin="1645,2278" coordsize="130,2">
              <v:shape style="position:absolute;left:1645;top:2278;width:130;height:2" coordorigin="1645,2278" coordsize="130,0" path="m1645,2278l1775,2278e" filled="f" stroked="t" strokeweight=".004pt" strokecolor="#000000">
                <v:path arrowok="t"/>
              </v:shape>
            </v:group>
            <v:group style="position:absolute;left:1645;top:1561;width:130;height:2" coordorigin="1645,1561" coordsize="130,2">
              <v:shape style="position:absolute;left:1645;top:1561;width:130;height:2" coordorigin="1645,1561" coordsize="130,0" path="m1645,1561l1775,1561e" filled="f" stroked="t" strokeweight=".004pt" strokecolor="#000000">
                <v:path arrowok="t"/>
              </v:shape>
            </v:group>
            <v:group style="position:absolute;left:1645;top:866;width:130;height:2" coordorigin="1645,866" coordsize="130,2">
              <v:shape style="position:absolute;left:1645;top:866;width:130;height:2" coordorigin="1645,866" coordsize="130,0" path="m1645,866l1775,866e" filled="f" stroked="t" strokeweight=".004pt" strokecolor="#000000">
                <v:path arrowok="t"/>
              </v:shape>
            </v:group>
            <v:group style="position:absolute;left:1645;top:171;width:130;height:2" coordorigin="1645,171" coordsize="130,2">
              <v:shape style="position:absolute;left:1645;top:171;width:130;height:2" coordorigin="1645,171" coordsize="130,0" path="m1645,171l1775,171e" filled="f" stroked="t" strokeweight=".004pt" strokecolor="#000000">
                <v:path arrowok="t"/>
              </v:shape>
            </v:group>
            <v:group style="position:absolute;left:3295;top:3602;width:2;height:130" coordorigin="3295,3602" coordsize="2,130">
              <v:shape style="position:absolute;left:3295;top:3602;width:2;height:130" coordorigin="3295,3602" coordsize="0,130" path="m3295,3602l3295,3733e" filled="f" stroked="t" strokeweight=".004pt" strokecolor="#000000">
                <v:path arrowok="t"/>
              </v:shape>
            </v:group>
            <v:group style="position:absolute;left:4858;top:3602;width:2;height:130" coordorigin="4858,3602" coordsize="2,130">
              <v:shape style="position:absolute;left:4858;top:3602;width:2;height:130" coordorigin="4858,3602" coordsize="0,130" path="m4858,3602l4858,3733e" filled="f" stroked="t" strokeweight=".004pt" strokecolor="#000000">
                <v:path arrowok="t"/>
              </v:shape>
            </v:group>
            <v:group style="position:absolute;left:6443;top:3602;width:2;height:130" coordorigin="6443,3602" coordsize="2,130">
              <v:shape style="position:absolute;left:6443;top:3602;width:2;height:130" coordorigin="6443,3602" coordsize="0,130" path="m6443,3602l6443,3733e" filled="f" stroked="t" strokeweight=".004pt" strokecolor="#000000">
                <v:path arrowok="t"/>
              </v:shape>
            </v:group>
            <v:group style="position:absolute;left:8006;top:3602;width:2;height:130" coordorigin="8006,3602" coordsize="2,130">
              <v:shape style="position:absolute;left:8006;top:3602;width:2;height:130" coordorigin="8006,3602" coordsize="0,130" path="m8006,3602l8006,3733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11"/>
          <w:w w:val="103"/>
        </w:rPr>
        <w:t>25%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3"/>
        </w:rPr>
        <w:t>20%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4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3"/>
        </w:rPr>
        <w:t>15%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4" w:right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3"/>
        </w:rPr>
        <w:t>10%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8" w:lineRule="exact"/>
        <w:ind w:left="214" w:right="-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3"/>
          <w:position w:val="-1"/>
        </w:rPr>
        <w:t>5%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3"/>
        </w:rPr>
        <w:t>21%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3"/>
        </w:rPr>
        <w:t>19%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3"/>
        </w:rPr>
        <w:t>13%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3"/>
        </w:rPr>
        <w:t>17%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3"/>
        </w:rPr>
        <w:t>7%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9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3"/>
        </w:rPr>
        <w:t>4%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5" w:right="-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3"/>
        </w:rPr>
        <w:t>11%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3"/>
        </w:rPr>
        <w:t>9%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-17" w:right="12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Percentage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Normally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Consume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Five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Drinks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Sitting,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7" w:equalWidth="0">
            <w:col w:w="588" w:space="422"/>
            <w:col w:w="468" w:space="162"/>
            <w:col w:w="468" w:space="466"/>
            <w:col w:w="468" w:space="162"/>
            <w:col w:w="1988" w:space="595"/>
            <w:col w:w="1032" w:space="744"/>
            <w:col w:w="239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39" w:after="0" w:line="240" w:lineRule="auto"/>
        <w:ind w:left="25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3"/>
        </w:rPr>
        <w:t>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2" w:after="0" w:line="258" w:lineRule="auto"/>
        <w:ind w:left="2573" w:right="-56" w:firstLine="-1346"/>
        <w:jc w:val="left"/>
        <w:tabs>
          <w:tab w:pos="2840" w:val="left"/>
        </w:tabs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84.813995pt;margin-top:37.383076pt;width:123.763pt;height:15.207pt;mso-position-horizontal-relative:page;mso-position-vertical-relative:paragraph;z-index:-46872" coordorigin="3696,748" coordsize="2475,304">
            <v:group style="position:absolute;left:3696;top:748;width:2475;height:304" coordorigin="3696,748" coordsize="2475,304">
              <v:shape style="position:absolute;left:3696;top:748;width:2475;height:304" coordorigin="3696,748" coordsize="2475,304" path="m3696,748l6171,748,6171,1052,3696,1052,3696,748xe" filled="f" stroked="t" strokeweight=".004pt" strokecolor="#000000">
                <v:path arrowok="t"/>
              </v:shape>
            </v:group>
            <v:group style="position:absolute;left:3989;top:802;width:130;height:130" coordorigin="3989,802" coordsize="130,130">
              <v:shape style="position:absolute;left:3989;top:802;width:130;height:130" coordorigin="3989,802" coordsize="130,130" path="m3989,932l4120,932,4120,802,3989,802,3989,932e" filled="t" fillcolor="#EFEFEF" stroked="f">
                <v:path arrowok="t"/>
                <v:fill/>
              </v:shape>
            </v:group>
            <v:group style="position:absolute;left:4000;top:813;width:109;height:109" coordorigin="4000,813" coordsize="109,109">
              <v:shape style="position:absolute;left:4000;top:813;width:109;height:109" coordorigin="4000,813" coordsize="109,109" path="m4000,813l4109,813,4109,921,4000,921,4000,813xe" filled="f" stroked="t" strokeweight="1.086pt" strokecolor="#000000">
                <v:path arrowok="t"/>
              </v:shape>
            </v:group>
            <v:group style="position:absolute;left:5249;top:802;width:130;height:130" coordorigin="5249,802" coordsize="130,130">
              <v:shape style="position:absolute;left:5249;top:802;width:130;height:130" coordorigin="5249,802" coordsize="130,130" path="m5249,932l5379,932,5379,802,5249,802,5249,932e" filled="t" fillcolor="#3F3F3F" stroked="f">
                <v:path arrowok="t"/>
                <v:fill/>
              </v:shape>
            </v:group>
            <v:group style="position:absolute;left:5260;top:813;width:109;height:109" coordorigin="5260,813" coordsize="109,109">
              <v:shape style="position:absolute;left:5260;top:813;width:109;height:109" coordorigin="5260,813" coordsize="109,109" path="m5260,813l5368,813,5368,921,5260,921,5260,813xe" filled="f" stroked="t" strokeweight="1.08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BEE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  <w:tab/>
      </w:r>
      <w:r>
        <w:rPr>
          <w:rFonts w:ascii="Arial" w:hAnsi="Arial" w:cs="Arial" w:eastAsia="Arial"/>
          <w:sz w:val="21"/>
          <w:szCs w:val="21"/>
          <w:spacing w:val="-8"/>
          <w:w w:val="103"/>
        </w:rPr>
        <w:t>WINE</w:t>
      </w:r>
      <w:r>
        <w:rPr>
          <w:rFonts w:ascii="Arial" w:hAnsi="Arial" w:cs="Arial" w:eastAsia="Arial"/>
          <w:sz w:val="21"/>
          <w:szCs w:val="21"/>
          <w:spacing w:val="-8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3"/>
        </w:rPr>
        <w:t>COOLERS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42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8"/>
          <w:w w:val="100"/>
        </w:rPr>
        <w:t>WIN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-2"/>
          <w:w w:val="103"/>
        </w:rPr>
        <w:t>LIQUOR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3663" w:space="756"/>
            <w:col w:w="5541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203" w:right="-20"/>
        <w:jc w:val="left"/>
        <w:tabs>
          <w:tab w:pos="44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3"/>
          <w:w w:val="100"/>
        </w:rPr>
        <w:t>198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8</w:t>
      </w:r>
      <w:r>
        <w:rPr>
          <w:rFonts w:ascii="Arial" w:hAnsi="Arial" w:cs="Arial" w:eastAsia="Arial"/>
          <w:sz w:val="21"/>
          <w:szCs w:val="21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13"/>
          <w:w w:val="103"/>
        </w:rPr>
        <w:t>1990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632" w:right="40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9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63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weekends.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take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place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weekdays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well.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normally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beverages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smaller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normally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hours.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63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(13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one-fifth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days.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figures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essentially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unchanged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slight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moderately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1" w:lineRule="exact"/>
        <w:ind w:left="2632" w:right="480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91" w:footer="0" w:top="1080" w:bottom="280" w:left="1280" w:right="960"/>
          <w:pgSz w:w="12240" w:h="15840"/>
        </w:sectPr>
      </w:pPr>
      <w:rPr/>
    </w:p>
    <w:p>
      <w:pPr>
        <w:spacing w:before="34" w:after="0" w:line="250" w:lineRule="auto"/>
        <w:ind w:left="100" w:right="-3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23.265991pt;margin-top:9.489303pt;width:330.236035pt;height:174.110402pt;mso-position-horizontal-relative:page;mso-position-vertical-relative:paragraph;z-index:-46871" coordorigin="4465,190" coordsize="6605,3482">
            <v:group style="position:absolute;left:4519;top:3142;width:54;height:2" coordorigin="4519,3142" coordsize="54,2">
              <v:shape style="position:absolute;left:4519;top:3142;width:54;height:2" coordorigin="4519,3142" coordsize="54,0" path="m4519,3142l4573,3142e" filled="f" stroked="t" strokeweight=".897254pt" strokecolor="#000000">
                <v:path arrowok="t"/>
              </v:shape>
            </v:group>
            <v:group style="position:absolute;left:4626;top:3142;width:54;height:2" coordorigin="4626,3142" coordsize="54,2">
              <v:shape style="position:absolute;left:4626;top:3142;width:54;height:2" coordorigin="4626,3142" coordsize="54,0" path="m4626,3142l4680,3142e" filled="f" stroked="t" strokeweight=".897254pt" strokecolor="#000000">
                <v:path arrowok="t"/>
              </v:shape>
            </v:group>
            <v:group style="position:absolute;left:4698;top:3142;width:680;height:2" coordorigin="4698,3142" coordsize="680,2">
              <v:shape style="position:absolute;left:4698;top:3142;width:680;height:2" coordorigin="4698,3142" coordsize="680,0" path="m4698,3142l5378,3142e" filled="f" stroked="t" strokeweight=".897254pt" strokecolor="#000000">
                <v:path arrowok="t"/>
              </v:shape>
            </v:group>
            <v:group style="position:absolute;left:5486;top:3142;width:54;height:2" coordorigin="5486,3142" coordsize="54,2">
              <v:shape style="position:absolute;left:5486;top:3142;width:54;height:2" coordorigin="5486,3142" coordsize="54,0" path="m5486,3142l5539,3142e" filled="f" stroked="t" strokeweight=".897254pt" strokecolor="#000000">
                <v:path arrowok="t"/>
              </v:shape>
            </v:group>
            <v:group style="position:absolute;left:5593;top:3142;width:54;height:2" coordorigin="5593,3142" coordsize="54,2">
              <v:shape style="position:absolute;left:5593;top:3142;width:54;height:2" coordorigin="5593,3142" coordsize="54,0" path="m5593,3142l5647,3142e" filled="f" stroked="t" strokeweight=".897254pt" strokecolor="#000000">
                <v:path arrowok="t"/>
              </v:shape>
            </v:group>
            <v:group style="position:absolute;left:5700;top:3142;width:54;height:2" coordorigin="5700,3142" coordsize="54,2">
              <v:shape style="position:absolute;left:5700;top:3142;width:54;height:2" coordorigin="5700,3142" coordsize="54,0" path="m5700,3142l5754,3142e" filled="f" stroked="t" strokeweight=".897254pt" strokecolor="#000000">
                <v:path arrowok="t"/>
              </v:shape>
            </v:group>
            <v:group style="position:absolute;left:5808;top:3142;width:54;height:2" coordorigin="5808,3142" coordsize="54,2">
              <v:shape style="position:absolute;left:5808;top:3142;width:54;height:2" coordorigin="5808,3142" coordsize="54,0" path="m5808,3142l5861,3142e" filled="f" stroked="t" strokeweight=".897254pt" strokecolor="#000000">
                <v:path arrowok="t"/>
              </v:shape>
            </v:group>
            <v:group style="position:absolute;left:5915;top:3142;width:54;height:2" coordorigin="5915,3142" coordsize="54,2">
              <v:shape style="position:absolute;left:5915;top:3142;width:54;height:2" coordorigin="5915,3142" coordsize="54,0" path="m5915,3142l5969,3142e" filled="f" stroked="t" strokeweight=".897254pt" strokecolor="#000000">
                <v:path arrowok="t"/>
              </v:shape>
            </v:group>
            <v:group style="position:absolute;left:6023;top:3142;width:54;height:2" coordorigin="6023,3142" coordsize="54,2">
              <v:shape style="position:absolute;left:6023;top:3142;width:54;height:2" coordorigin="6023,3142" coordsize="54,0" path="m6023,3142l6076,3142e" filled="f" stroked="t" strokeweight=".897254pt" strokecolor="#000000">
                <v:path arrowok="t"/>
              </v:shape>
            </v:group>
            <v:group style="position:absolute;left:6130;top:3142;width:54;height:2" coordorigin="6130,3142" coordsize="54,2">
              <v:shape style="position:absolute;left:6130;top:3142;width:54;height:2" coordorigin="6130,3142" coordsize="54,0" path="m6130,3142l6184,3142e" filled="f" stroked="t" strokeweight=".897254pt" strokecolor="#000000">
                <v:path arrowok="t"/>
              </v:shape>
            </v:group>
            <v:group style="position:absolute;left:6237;top:3142;width:54;height:2" coordorigin="6237,3142" coordsize="54,2">
              <v:shape style="position:absolute;left:6237;top:3142;width:54;height:2" coordorigin="6237,3142" coordsize="54,0" path="m6237,3142l6291,3142e" filled="f" stroked="t" strokeweight=".897254pt" strokecolor="#000000">
                <v:path arrowok="t"/>
              </v:shape>
            </v:group>
            <v:group style="position:absolute;left:6345;top:3142;width:54;height:2" coordorigin="6345,3142" coordsize="54,2">
              <v:shape style="position:absolute;left:6345;top:3142;width:54;height:2" coordorigin="6345,3142" coordsize="54,0" path="m6345,3142l6398,3142e" filled="f" stroked="t" strokeweight=".897254pt" strokecolor="#000000">
                <v:path arrowok="t"/>
              </v:shape>
            </v:group>
            <v:group style="position:absolute;left:6452;top:3142;width:54;height:2" coordorigin="6452,3142" coordsize="54,2">
              <v:shape style="position:absolute;left:6452;top:3142;width:54;height:2" coordorigin="6452,3142" coordsize="54,0" path="m6452,3142l6506,3142e" filled="f" stroked="t" strokeweight=".897254pt" strokecolor="#000000">
                <v:path arrowok="t"/>
              </v:shape>
            </v:group>
            <v:group style="position:absolute;left:5790;top:3151;width:823;height:2" coordorigin="5790,3151" coordsize="823,2">
              <v:shape style="position:absolute;left:5790;top:3151;width:823;height:2" coordorigin="5790,3151" coordsize="823,0" path="m5790,3151l6613,3151e" filled="f" stroked="t" strokeweight="1.794509pt" strokecolor="#000000">
                <v:path arrowok="t"/>
              </v:shape>
            </v:group>
            <v:group style="position:absolute;left:4698;top:2640;width:680;height:2" coordorigin="4698,2640" coordsize="680,2">
              <v:shape style="position:absolute;left:4698;top:2640;width:680;height:2" coordorigin="4698,2640" coordsize="680,0" path="m4698,2640l5378,2640e" filled="f" stroked="t" strokeweight=".897254pt" strokecolor="#000000">
                <v:path arrowok="t"/>
              </v:shape>
            </v:group>
            <v:group style="position:absolute;left:5486;top:2640;width:54;height:2" coordorigin="5486,2640" coordsize="54,2">
              <v:shape style="position:absolute;left:5486;top:2640;width:54;height:2" coordorigin="5486,2640" coordsize="54,0" path="m5486,2640l5539,2640e" filled="f" stroked="t" strokeweight=".897254pt" strokecolor="#000000">
                <v:path arrowok="t"/>
              </v:shape>
            </v:group>
            <v:group style="position:absolute;left:5593;top:2640;width:54;height:2" coordorigin="5593,2640" coordsize="54,2">
              <v:shape style="position:absolute;left:5593;top:2640;width:54;height:2" coordorigin="5593,2640" coordsize="54,0" path="m5593,2640l5647,2640e" filled="f" stroked="t" strokeweight=".897254pt" strokecolor="#000000">
                <v:path arrowok="t"/>
              </v:shape>
            </v:group>
            <v:group style="position:absolute;left:5700;top:2640;width:54;height:2" coordorigin="5700,2640" coordsize="54,2">
              <v:shape style="position:absolute;left:5700;top:2640;width:54;height:2" coordorigin="5700,2640" coordsize="54,0" path="m5700,2640l5754,2640e" filled="f" stroked="t" strokeweight=".897254pt" strokecolor="#000000">
                <v:path arrowok="t"/>
              </v:shape>
            </v:group>
            <v:group style="position:absolute;left:4698;top:2155;width:680;height:2" coordorigin="4698,2155" coordsize="680,2">
              <v:shape style="position:absolute;left:4698;top:2155;width:680;height:2" coordorigin="4698,2155" coordsize="680,0" path="m4698,2155l5378,2155e" filled="f" stroked="t" strokeweight=".897254pt" strokecolor="#000000">
                <v:path arrowok="t"/>
              </v:shape>
            </v:group>
            <v:group style="position:absolute;left:5486;top:2155;width:54;height:2" coordorigin="5486,2155" coordsize="54,2">
              <v:shape style="position:absolute;left:5486;top:2155;width:54;height:2" coordorigin="5486,2155" coordsize="54,0" path="m5486,2155l5539,2155e" filled="f" stroked="t" strokeweight=".897254pt" strokecolor="#000000">
                <v:path arrowok="t"/>
              </v:shape>
            </v:group>
            <v:group style="position:absolute;left:5593;top:2155;width:54;height:2" coordorigin="5593,2155" coordsize="54,2">
              <v:shape style="position:absolute;left:5593;top:2155;width:54;height:2" coordorigin="5593,2155" coordsize="54,0" path="m5593,2155l5647,2155e" filled="f" stroked="t" strokeweight=".897254pt" strokecolor="#000000">
                <v:path arrowok="t"/>
              </v:shape>
            </v:group>
            <v:group style="position:absolute;left:5700;top:2155;width:54;height:2" coordorigin="5700,2155" coordsize="54,2">
              <v:shape style="position:absolute;left:5700;top:2155;width:54;height:2" coordorigin="5700,2155" coordsize="54,0" path="m5700,2155l5754,2155e" filled="f" stroked="t" strokeweight=".897254pt" strokecolor="#000000">
                <v:path arrowok="t"/>
              </v:shape>
            </v:group>
            <v:group style="position:absolute;left:4698;top:3331;width:734;height:287" coordorigin="4698,3331" coordsize="734,287">
              <v:shape style="position:absolute;left:4698;top:3331;width:734;height:287" coordorigin="4698,3331" coordsize="734,287" path="m4698,3331l5432,3331,5432,3618,4698,3618,4698,3331e" filled="t" fillcolor="#000000" stroked="f">
                <v:path arrowok="t"/>
                <v:fill/>
              </v:shape>
            </v:group>
            <v:group style="position:absolute;left:4698;top:3340;width:752;height:2" coordorigin="4698,3340" coordsize="752,2">
              <v:shape style="position:absolute;left:4698;top:3340;width:752;height:2" coordorigin="4698,3340" coordsize="752,0" path="m4698,3340l5450,3340e" filled="f" stroked="t" strokeweight=".897254pt" strokecolor="#000000">
                <v:path arrowok="t"/>
              </v:shape>
            </v:group>
            <v:group style="position:absolute;left:5441;top:1787;width:2;height:1831" coordorigin="5441,1787" coordsize="2,1831">
              <v:shape style="position:absolute;left:5441;top:1787;width:2;height:1831" coordorigin="5441,1787" coordsize="0,1831" path="m5441,3618l5441,1787e" filled="f" stroked="t" strokeweight=".894746pt" strokecolor="#000000">
                <v:path arrowok="t"/>
              </v:shape>
            </v:group>
            <v:group style="position:absolute;left:4519;top:2640;width:54;height:2" coordorigin="4519,2640" coordsize="54,2">
              <v:shape style="position:absolute;left:4519;top:2640;width:54;height:2" coordorigin="4519,2640" coordsize="54,0" path="m4519,2640l4573,2640e" filled="f" stroked="t" strokeweight=".897254pt" strokecolor="#000000">
                <v:path arrowok="t"/>
              </v:shape>
            </v:group>
            <v:group style="position:absolute;left:4626;top:2640;width:54;height:2" coordorigin="4626,2640" coordsize="54,2">
              <v:shape style="position:absolute;left:4626;top:2640;width:54;height:2" coordorigin="4626,2640" coordsize="54,0" path="m4626,2640l4680,2640e" filled="f" stroked="t" strokeweight=".897254pt" strokecolor="#000000">
                <v:path arrowok="t"/>
              </v:shape>
            </v:group>
            <v:group style="position:absolute;left:4519;top:2155;width:54;height:2" coordorigin="4519,2155" coordsize="54,2">
              <v:shape style="position:absolute;left:4519;top:2155;width:54;height:2" coordorigin="4519,2155" coordsize="54,0" path="m4519,2155l4573,2155e" filled="f" stroked="t" strokeweight=".897254pt" strokecolor="#000000">
                <v:path arrowok="t"/>
              </v:shape>
            </v:group>
            <v:group style="position:absolute;left:4626;top:2155;width:54;height:2" coordorigin="4626,2155" coordsize="54,2">
              <v:shape style="position:absolute;left:4626;top:2155;width:54;height:2" coordorigin="4626,2155" coordsize="54,0" path="m4626,2155l4680,2155e" filled="f" stroked="t" strokeweight=".897254pt" strokecolor="#000000">
                <v:path arrowok="t"/>
              </v:shape>
            </v:group>
            <v:group style="position:absolute;left:4707;top:1787;width:2;height:1831" coordorigin="4707,1787" coordsize="2,1831">
              <v:shape style="position:absolute;left:4707;top:1787;width:2;height:1831" coordorigin="4707,1787" coordsize="0,1831" path="m4707,3618l4707,1787e" filled="f" stroked="t" strokeweight=".894746pt" strokecolor="#000000">
                <v:path arrowok="t"/>
              </v:shape>
            </v:group>
            <v:group style="position:absolute;left:5790;top:3151;width:734;height:467" coordorigin="5790,3151" coordsize="734,467">
              <v:shape style="position:absolute;left:5790;top:3151;width:734;height:467" coordorigin="5790,3151" coordsize="734,467" path="m5790,3151l6523,3151,6523,3618,5790,3618,5790,3151e" filled="t" fillcolor="#000000" stroked="f">
                <v:path arrowok="t"/>
                <v:fill/>
              </v:shape>
            </v:group>
            <v:group style="position:absolute;left:6560;top:2640;width:54;height:2" coordorigin="6560,2640" coordsize="54,2">
              <v:shape style="position:absolute;left:6560;top:2640;width:54;height:2" coordorigin="6560,2640" coordsize="54,0" path="m6560,2640l6613,2640e" filled="f" stroked="t" strokeweight=".897254pt" strokecolor="#000000">
                <v:path arrowok="t"/>
              </v:shape>
            </v:group>
            <v:group style="position:absolute;left:6667;top:2640;width:54;height:2" coordorigin="6667,2640" coordsize="54,2">
              <v:shape style="position:absolute;left:6667;top:2640;width:54;height:2" coordorigin="6667,2640" coordsize="54,0" path="m6667,2640l6721,2640e" filled="f" stroked="t" strokeweight=".897254pt" strokecolor="#000000">
                <v:path arrowok="t"/>
              </v:shape>
            </v:group>
            <v:group style="position:absolute;left:6774;top:2640;width:54;height:2" coordorigin="6774,2640" coordsize="54,2">
              <v:shape style="position:absolute;left:6774;top:2640;width:54;height:2" coordorigin="6774,2640" coordsize="54,0" path="m6774,2640l6828,2640e" filled="f" stroked="t" strokeweight=".897254pt" strokecolor="#000000">
                <v:path arrowok="t"/>
              </v:shape>
            </v:group>
            <v:group style="position:absolute;left:6560;top:2155;width:54;height:2" coordorigin="6560,2155" coordsize="54,2">
              <v:shape style="position:absolute;left:6560;top:2155;width:54;height:2" coordorigin="6560,2155" coordsize="54,0" path="m6560,2155l6613,2155e" filled="f" stroked="t" strokeweight=".897254pt" strokecolor="#000000">
                <v:path arrowok="t"/>
              </v:shape>
            </v:group>
            <v:group style="position:absolute;left:6667;top:2155;width:54;height:2" coordorigin="6667,2155" coordsize="54,2">
              <v:shape style="position:absolute;left:6667;top:2155;width:54;height:2" coordorigin="6667,2155" coordsize="54,0" path="m6667,2155l6721,2155e" filled="f" stroked="t" strokeweight=".897254pt" strokecolor="#000000">
                <v:path arrowok="t"/>
              </v:shape>
            </v:group>
            <v:group style="position:absolute;left:6774;top:2155;width:54;height:2" coordorigin="6774,2155" coordsize="54,2">
              <v:shape style="position:absolute;left:6774;top:2155;width:54;height:2" coordorigin="6774,2155" coordsize="54,0" path="m6774,2155l6828,2155e" filled="f" stroked="t" strokeweight=".897254pt" strokecolor="#000000">
                <v:path arrowok="t"/>
              </v:shape>
            </v:group>
            <v:group style="position:absolute;left:4519;top:1671;width:54;height:2" coordorigin="4519,1671" coordsize="54,2">
              <v:shape style="position:absolute;left:4519;top:1671;width:54;height:2" coordorigin="4519,1671" coordsize="54,0" path="m4519,1671l4573,1671e" filled="f" stroked="t" strokeweight=".897254pt" strokecolor="#000000">
                <v:path arrowok="t"/>
              </v:shape>
            </v:group>
            <v:group style="position:absolute;left:4626;top:1671;width:54;height:2" coordorigin="4626,1671" coordsize="54,2">
              <v:shape style="position:absolute;left:4626;top:1671;width:54;height:2" coordorigin="4626,1671" coordsize="54,0" path="m4626,1671l4680,1671e" filled="f" stroked="t" strokeweight=".897254pt" strokecolor="#000000">
                <v:path arrowok="t"/>
              </v:shape>
            </v:group>
            <v:group style="position:absolute;left:4734;top:1671;width:54;height:2" coordorigin="4734,1671" coordsize="54,2">
              <v:shape style="position:absolute;left:4734;top:1671;width:54;height:2" coordorigin="4734,1671" coordsize="54,0" path="m4734,1671l4788,1671e" filled="f" stroked="t" strokeweight=".897254pt" strokecolor="#000000">
                <v:path arrowok="t"/>
              </v:shape>
            </v:group>
            <v:group style="position:absolute;left:4841;top:1671;width:54;height:2" coordorigin="4841,1671" coordsize="54,2">
              <v:shape style="position:absolute;left:4841;top:1671;width:54;height:2" coordorigin="4841,1671" coordsize="54,0" path="m4841,1671l4895,1671e" filled="f" stroked="t" strokeweight=".897254pt" strokecolor="#000000">
                <v:path arrowok="t"/>
              </v:shape>
            </v:group>
            <v:group style="position:absolute;left:4949;top:1671;width:54;height:2" coordorigin="4949,1671" coordsize="54,2">
              <v:shape style="position:absolute;left:4949;top:1671;width:54;height:2" coordorigin="4949,1671" coordsize="54,0" path="m4949,1671l5002,1671e" filled="f" stroked="t" strokeweight=".897254pt" strokecolor="#000000">
                <v:path arrowok="t"/>
              </v:shape>
            </v:group>
            <v:group style="position:absolute;left:5056;top:1671;width:54;height:2" coordorigin="5056,1671" coordsize="54,2">
              <v:shape style="position:absolute;left:5056;top:1671;width:54;height:2" coordorigin="5056,1671" coordsize="54,0" path="m5056,1671l5110,1671e" filled="f" stroked="t" strokeweight=".897254pt" strokecolor="#000000">
                <v:path arrowok="t"/>
              </v:shape>
            </v:group>
            <v:group style="position:absolute;left:5163;top:1671;width:54;height:2" coordorigin="5163,1671" coordsize="54,2">
              <v:shape style="position:absolute;left:5163;top:1671;width:54;height:2" coordorigin="5163,1671" coordsize="54,0" path="m5163,1671l5217,1671e" filled="f" stroked="t" strokeweight=".897254pt" strokecolor="#000000">
                <v:path arrowok="t"/>
              </v:shape>
            </v:group>
            <v:group style="position:absolute;left:5271;top:1671;width:54;height:2" coordorigin="5271,1671" coordsize="54,2">
              <v:shape style="position:absolute;left:5271;top:1671;width:54;height:2" coordorigin="5271,1671" coordsize="54,0" path="m5271,1671l5324,1671e" filled="f" stroked="t" strokeweight=".897254pt" strokecolor="#000000">
                <v:path arrowok="t"/>
              </v:shape>
            </v:group>
            <v:group style="position:absolute;left:5378;top:1671;width:54;height:2" coordorigin="5378,1671" coordsize="54,2">
              <v:shape style="position:absolute;left:5378;top:1671;width:54;height:2" coordorigin="5378,1671" coordsize="54,0" path="m5378,1671l5432,1671e" filled="f" stroked="t" strokeweight=".897254pt" strokecolor="#000000">
                <v:path arrowok="t"/>
              </v:shape>
            </v:group>
            <v:group style="position:absolute;left:5486;top:1671;width:54;height:2" coordorigin="5486,1671" coordsize="54,2">
              <v:shape style="position:absolute;left:5486;top:1671;width:54;height:2" coordorigin="5486,1671" coordsize="54,0" path="m5486,1671l5539,1671e" filled="f" stroked="t" strokeweight=".897254pt" strokecolor="#000000">
                <v:path arrowok="t"/>
              </v:shape>
            </v:group>
            <v:group style="position:absolute;left:5593;top:1671;width:54;height:2" coordorigin="5593,1671" coordsize="54,2">
              <v:shape style="position:absolute;left:5593;top:1671;width:54;height:2" coordorigin="5593,1671" coordsize="54,0" path="m5593,1671l5647,1671e" filled="f" stroked="t" strokeweight=".897254pt" strokecolor="#000000">
                <v:path arrowok="t"/>
              </v:shape>
            </v:group>
            <v:group style="position:absolute;left:5700;top:1671;width:54;height:2" coordorigin="5700,1671" coordsize="54,2">
              <v:shape style="position:absolute;left:5700;top:1671;width:54;height:2" coordorigin="5700,1671" coordsize="54,0" path="m5700,1671l5754,1671e" filled="f" stroked="t" strokeweight=".897254pt" strokecolor="#000000">
                <v:path arrowok="t"/>
              </v:shape>
            </v:group>
            <v:group style="position:absolute;left:5808;top:1671;width:54;height:2" coordorigin="5808,1671" coordsize="54,2">
              <v:shape style="position:absolute;left:5808;top:1671;width:54;height:2" coordorigin="5808,1671" coordsize="54,0" path="m5808,1671l5861,1671e" filled="f" stroked="t" strokeweight=".897254pt" strokecolor="#000000">
                <v:path arrowok="t"/>
              </v:shape>
            </v:group>
            <v:group style="position:absolute;left:5915;top:1671;width:54;height:2" coordorigin="5915,1671" coordsize="54,2">
              <v:shape style="position:absolute;left:5915;top:1671;width:54;height:2" coordorigin="5915,1671" coordsize="54,0" path="m5915,1671l5969,1671e" filled="f" stroked="t" strokeweight=".897254pt" strokecolor="#000000">
                <v:path arrowok="t"/>
              </v:shape>
            </v:group>
            <v:group style="position:absolute;left:6023;top:1671;width:54;height:2" coordorigin="6023,1671" coordsize="54,2">
              <v:shape style="position:absolute;left:6023;top:1671;width:54;height:2" coordorigin="6023,1671" coordsize="54,0" path="m6023,1671l6076,1671e" filled="f" stroked="t" strokeweight=".897254pt" strokecolor="#000000">
                <v:path arrowok="t"/>
              </v:shape>
            </v:group>
            <v:group style="position:absolute;left:6130;top:1671;width:54;height:2" coordorigin="6130,1671" coordsize="54,2">
              <v:shape style="position:absolute;left:6130;top:1671;width:54;height:2" coordorigin="6130,1671" coordsize="54,0" path="m6130,1671l6184,1671e" filled="f" stroked="t" strokeweight=".897254pt" strokecolor="#000000">
                <v:path arrowok="t"/>
              </v:shape>
            </v:group>
            <v:group style="position:absolute;left:6237;top:1671;width:54;height:2" coordorigin="6237,1671" coordsize="54,2">
              <v:shape style="position:absolute;left:6237;top:1671;width:54;height:2" coordorigin="6237,1671" coordsize="54,0" path="m6237,1671l6291,1671e" filled="f" stroked="t" strokeweight=".897254pt" strokecolor="#000000">
                <v:path arrowok="t"/>
              </v:shape>
            </v:group>
            <v:group style="position:absolute;left:6345;top:1671;width:54;height:2" coordorigin="6345,1671" coordsize="54,2">
              <v:shape style="position:absolute;left:6345;top:1671;width:54;height:2" coordorigin="6345,1671" coordsize="54,0" path="m6345,1671l6398,1671e" filled="f" stroked="t" strokeweight=".897254pt" strokecolor="#000000">
                <v:path arrowok="t"/>
              </v:shape>
            </v:group>
            <v:group style="position:absolute;left:6452;top:1671;width:54;height:2" coordorigin="6452,1671" coordsize="54,2">
              <v:shape style="position:absolute;left:6452;top:1671;width:54;height:2" coordorigin="6452,1671" coordsize="54,0" path="m6452,1671l6506,1671e" filled="f" stroked="t" strokeweight=".897254pt" strokecolor="#000000">
                <v:path arrowok="t"/>
              </v:shape>
            </v:group>
            <v:group style="position:absolute;left:5790;top:1680;width:823;height:2" coordorigin="5790,1680" coordsize="823,2">
              <v:shape style="position:absolute;left:5790;top:1680;width:823;height:2" coordorigin="5790,1680" coordsize="823,0" path="m5790,1680l6613,1680e" filled="f" stroked="t" strokeweight="1.794509pt" strokecolor="#000000">
                <v:path arrowok="t"/>
              </v:shape>
            </v:group>
            <v:group style="position:absolute;left:6533;top:1680;width:2;height:1938" coordorigin="6533,1680" coordsize="2,1938">
              <v:shape style="position:absolute;left:6533;top:1680;width:2;height:1938" coordorigin="6533,1680" coordsize="0,1938" path="m6533,3618l6533,1680e" filled="f" stroked="t" strokeweight=".894746pt" strokecolor="#000000">
                <v:path arrowok="t"/>
              </v:shape>
            </v:group>
            <v:group style="position:absolute;left:5799;top:1680;width:2;height:1938" coordorigin="5799,1680" coordsize="2,1938">
              <v:shape style="position:absolute;left:5799;top:1680;width:2;height:1938" coordorigin="5799,1680" coordsize="0,1938" path="m5799,3618l5799,1680e" filled="f" stroked="t" strokeweight=".894746pt" strokecolor="#000000">
                <v:path arrowok="t"/>
              </v:shape>
            </v:group>
            <v:group style="position:absolute;left:6667;top:3142;width:54;height:2" coordorigin="6667,3142" coordsize="54,2">
              <v:shape style="position:absolute;left:6667;top:3142;width:54;height:2" coordorigin="6667,3142" coordsize="54,0" path="m6667,3142l6721,3142e" filled="f" stroked="t" strokeweight=".897254pt" strokecolor="#000000">
                <v:path arrowok="t"/>
              </v:shape>
            </v:group>
            <v:group style="position:absolute;left:6774;top:3142;width:54;height:2" coordorigin="6774,3142" coordsize="54,2">
              <v:shape style="position:absolute;left:6774;top:3142;width:54;height:2" coordorigin="6774,3142" coordsize="54,0" path="m6774,3142l6828,3142e" filled="f" stroked="t" strokeweight=".897254pt" strokecolor="#000000">
                <v:path arrowok="t"/>
              </v:shape>
            </v:group>
            <v:group style="position:absolute;left:7633;top:3142;width:54;height:2" coordorigin="7633,3142" coordsize="54,2">
              <v:shape style="position:absolute;left:7633;top:3142;width:54;height:2" coordorigin="7633,3142" coordsize="54,0" path="m7633,3142l7687,3142e" filled="f" stroked="t" strokeweight=".897254pt" strokecolor="#000000">
                <v:path arrowok="t"/>
              </v:shape>
            </v:group>
            <v:group style="position:absolute;left:7741;top:3142;width:54;height:2" coordorigin="7741,3142" coordsize="54,2">
              <v:shape style="position:absolute;left:7741;top:3142;width:54;height:2" coordorigin="7741,3142" coordsize="54,0" path="m7741,3142l7794,3142e" filled="f" stroked="t" strokeweight=".897254pt" strokecolor="#000000">
                <v:path arrowok="t"/>
              </v:shape>
            </v:group>
            <v:group style="position:absolute;left:7848;top:3142;width:54;height:2" coordorigin="7848,3142" coordsize="54,2">
              <v:shape style="position:absolute;left:7848;top:3142;width:54;height:2" coordorigin="7848,3142" coordsize="54,0" path="m7848,3142l7902,3142e" filled="f" stroked="t" strokeweight=".897254pt" strokecolor="#000000">
                <v:path arrowok="t"/>
              </v:shape>
            </v:group>
            <v:group style="position:absolute;left:7956;top:3142;width:805;height:2" coordorigin="7956,3142" coordsize="805,2">
              <v:shape style="position:absolute;left:7956;top:3142;width:805;height:2" coordorigin="7956,3142" coordsize="805,0" path="m7956,3142l8761,3142e" filled="f" stroked="t" strokeweight=".897254pt" strokecolor="#000000">
                <v:path arrowok="t"/>
              </v:shape>
            </v:group>
            <v:group style="position:absolute;left:8815;top:3142;width:54;height:2" coordorigin="8815,3142" coordsize="54,2">
              <v:shape style="position:absolute;left:8815;top:3142;width:54;height:2" coordorigin="8815,3142" coordsize="54,0" path="m8815,3142l8868,3142e" filled="f" stroked="t" strokeweight=".897254pt" strokecolor="#000000">
                <v:path arrowok="t"/>
              </v:shape>
            </v:group>
            <v:group style="position:absolute;left:8922;top:3142;width:54;height:2" coordorigin="8922,3142" coordsize="54,2">
              <v:shape style="position:absolute;left:8922;top:3142;width:54;height:2" coordorigin="8922,3142" coordsize="54,0" path="m8922,3142l8976,3142e" filled="f" stroked="t" strokeweight=".897254pt" strokecolor="#000000">
                <v:path arrowok="t"/>
              </v:shape>
            </v:group>
            <v:group style="position:absolute;left:6881;top:2954;width:734;height:664" coordorigin="6881,2954" coordsize="734,664">
              <v:shape style="position:absolute;left:6881;top:2954;width:734;height:664" coordorigin="6881,2954" coordsize="734,664" path="m6881,2954l7615,2954,7615,3618,6881,3618,6881,2954e" filled="t" fillcolor="#000000" stroked="f">
                <v:path arrowok="t"/>
                <v:fill/>
              </v:shape>
            </v:group>
            <v:group style="position:absolute;left:6882;top:2963;width:752;height:2" coordorigin="6882,2963" coordsize="752,2">
              <v:shape style="position:absolute;left:6882;top:2963;width:752;height:2" coordorigin="6882,2963" coordsize="752,0" path="m6882,2963l7633,2963e" filled="f" stroked="t" strokeweight=".897254pt" strokecolor="#000000">
                <v:path arrowok="t"/>
              </v:shape>
            </v:group>
            <v:group style="position:absolute;left:7633;top:2640;width:54;height:2" coordorigin="7633,2640" coordsize="54,2">
              <v:shape style="position:absolute;left:7633;top:2640;width:54;height:2" coordorigin="7633,2640" coordsize="54,0" path="m7633,2640l7687,2640e" filled="f" stroked="t" strokeweight=".897254pt" strokecolor="#000000">
                <v:path arrowok="t"/>
              </v:shape>
            </v:group>
            <v:group style="position:absolute;left:7741;top:2640;width:54;height:2" coordorigin="7741,2640" coordsize="54,2">
              <v:shape style="position:absolute;left:7741;top:2640;width:54;height:2" coordorigin="7741,2640" coordsize="54,0" path="m7741,2640l7794,2640e" filled="f" stroked="t" strokeweight=".897254pt" strokecolor="#000000">
                <v:path arrowok="t"/>
              </v:shape>
            </v:group>
            <v:group style="position:absolute;left:7848;top:2640;width:54;height:2" coordorigin="7848,2640" coordsize="54,2">
              <v:shape style="position:absolute;left:7848;top:2640;width:54;height:2" coordorigin="7848,2640" coordsize="54,0" path="m7848,2640l7902,2640e" filled="f" stroked="t" strokeweight=".897254pt" strokecolor="#000000">
                <v:path arrowok="t"/>
              </v:shape>
            </v:group>
            <v:group style="position:absolute;left:7633;top:2155;width:54;height:2" coordorigin="7633,2155" coordsize="54,2">
              <v:shape style="position:absolute;left:7633;top:2155;width:54;height:2" coordorigin="7633,2155" coordsize="54,0" path="m7633,2155l7687,2155e" filled="f" stroked="t" strokeweight=".897254pt" strokecolor="#000000">
                <v:path arrowok="t"/>
              </v:shape>
            </v:group>
            <v:group style="position:absolute;left:7741;top:2155;width:54;height:2" coordorigin="7741,2155" coordsize="54,2">
              <v:shape style="position:absolute;left:7741;top:2155;width:54;height:2" coordorigin="7741,2155" coordsize="54,0" path="m7741,2155l7794,2155e" filled="f" stroked="t" strokeweight=".897254pt" strokecolor="#000000">
                <v:path arrowok="t"/>
              </v:shape>
            </v:group>
            <v:group style="position:absolute;left:7848;top:2155;width:54;height:2" coordorigin="7848,2155" coordsize="54,2">
              <v:shape style="position:absolute;left:7848;top:2155;width:54;height:2" coordorigin="7848,2155" coordsize="54,0" path="m7848,2155l7902,2155e" filled="f" stroked="t" strokeweight=".897254pt" strokecolor="#000000">
                <v:path arrowok="t"/>
              </v:shape>
            </v:group>
            <v:group style="position:absolute;left:7633;top:1671;width:54;height:2" coordorigin="7633,1671" coordsize="54,2">
              <v:shape style="position:absolute;left:7633;top:1671;width:54;height:2" coordorigin="7633,1671" coordsize="54,0" path="m7633,1671l7687,1671e" filled="f" stroked="t" strokeweight=".897254pt" strokecolor="#000000">
                <v:path arrowok="t"/>
              </v:shape>
            </v:group>
            <v:group style="position:absolute;left:7741;top:1671;width:54;height:2" coordorigin="7741,1671" coordsize="54,2">
              <v:shape style="position:absolute;left:7741;top:1671;width:54;height:2" coordorigin="7741,1671" coordsize="54,0" path="m7741,1671l7794,1671e" filled="f" stroked="t" strokeweight=".897254pt" strokecolor="#000000">
                <v:path arrowok="t"/>
              </v:shape>
            </v:group>
            <v:group style="position:absolute;left:7848;top:1671;width:54;height:2" coordorigin="7848,1671" coordsize="54,2">
              <v:shape style="position:absolute;left:7848;top:1671;width:54;height:2" coordorigin="7848,1671" coordsize="54,0" path="m7848,1671l7902,1671e" filled="f" stroked="t" strokeweight=".897254pt" strokecolor="#000000">
                <v:path arrowok="t"/>
              </v:shape>
            </v:group>
            <v:group style="position:absolute;left:4519;top:1186;width:54;height:2" coordorigin="4519,1186" coordsize="54,2">
              <v:shape style="position:absolute;left:4519;top:1186;width:54;height:2" coordorigin="4519,1186" coordsize="54,0" path="m4519,1186l4573,1186e" filled="f" stroked="t" strokeweight=".897254pt" strokecolor="#000000">
                <v:path arrowok="t"/>
              </v:shape>
            </v:group>
            <v:group style="position:absolute;left:4626;top:1186;width:54;height:2" coordorigin="4626,1186" coordsize="54,2">
              <v:shape style="position:absolute;left:4626;top:1186;width:54;height:2" coordorigin="4626,1186" coordsize="54,0" path="m4626,1186l4680,1186e" filled="f" stroked="t" strokeweight=".897254pt" strokecolor="#000000">
                <v:path arrowok="t"/>
              </v:shape>
            </v:group>
            <v:group style="position:absolute;left:4734;top:1186;width:54;height:2" coordorigin="4734,1186" coordsize="54,2">
              <v:shape style="position:absolute;left:4734;top:1186;width:54;height:2" coordorigin="4734,1186" coordsize="54,0" path="m4734,1186l4788,1186e" filled="f" stroked="t" strokeweight=".897254pt" strokecolor="#000000">
                <v:path arrowok="t"/>
              </v:shape>
            </v:group>
            <v:group style="position:absolute;left:4841;top:1186;width:54;height:2" coordorigin="4841,1186" coordsize="54,2">
              <v:shape style="position:absolute;left:4841;top:1186;width:54;height:2" coordorigin="4841,1186" coordsize="54,0" path="m4841,1186l4895,1186e" filled="f" stroked="t" strokeweight=".897254pt" strokecolor="#000000">
                <v:path arrowok="t"/>
              </v:shape>
            </v:group>
            <v:group style="position:absolute;left:4949;top:1186;width:54;height:2" coordorigin="4949,1186" coordsize="54,2">
              <v:shape style="position:absolute;left:4949;top:1186;width:54;height:2" coordorigin="4949,1186" coordsize="54,0" path="m4949,1186l5002,1186e" filled="f" stroked="t" strokeweight=".897254pt" strokecolor="#000000">
                <v:path arrowok="t"/>
              </v:shape>
            </v:group>
            <v:group style="position:absolute;left:5056;top:1186;width:54;height:2" coordorigin="5056,1186" coordsize="54,2">
              <v:shape style="position:absolute;left:5056;top:1186;width:54;height:2" coordorigin="5056,1186" coordsize="54,0" path="m5056,1186l5110,1186e" filled="f" stroked="t" strokeweight=".897254pt" strokecolor="#000000">
                <v:path arrowok="t"/>
              </v:shape>
            </v:group>
            <v:group style="position:absolute;left:5163;top:1186;width:54;height:2" coordorigin="5163,1186" coordsize="54,2">
              <v:shape style="position:absolute;left:5163;top:1186;width:54;height:2" coordorigin="5163,1186" coordsize="54,0" path="m5163,1186l5217,1186e" filled="f" stroked="t" strokeweight=".897254pt" strokecolor="#000000">
                <v:path arrowok="t"/>
              </v:shape>
            </v:group>
            <v:group style="position:absolute;left:5271;top:1186;width:54;height:2" coordorigin="5271,1186" coordsize="54,2">
              <v:shape style="position:absolute;left:5271;top:1186;width:54;height:2" coordorigin="5271,1186" coordsize="54,0" path="m5271,1186l5324,1186e" filled="f" stroked="t" strokeweight=".897254pt" strokecolor="#000000">
                <v:path arrowok="t"/>
              </v:shape>
            </v:group>
            <v:group style="position:absolute;left:5378;top:1186;width:54;height:2" coordorigin="5378,1186" coordsize="54,2">
              <v:shape style="position:absolute;left:5378;top:1186;width:54;height:2" coordorigin="5378,1186" coordsize="54,0" path="m5378,1186l5432,1186e" filled="f" stroked="t" strokeweight=".897254pt" strokecolor="#000000">
                <v:path arrowok="t"/>
              </v:shape>
            </v:group>
            <v:group style="position:absolute;left:5486;top:1186;width:54;height:2" coordorigin="5486,1186" coordsize="54,2">
              <v:shape style="position:absolute;left:5486;top:1186;width:54;height:2" coordorigin="5486,1186" coordsize="54,0" path="m5486,1186l5539,1186e" filled="f" stroked="t" strokeweight=".897254pt" strokecolor="#000000">
                <v:path arrowok="t"/>
              </v:shape>
            </v:group>
            <v:group style="position:absolute;left:5593;top:1186;width:54;height:2" coordorigin="5593,1186" coordsize="54,2">
              <v:shape style="position:absolute;left:5593;top:1186;width:54;height:2" coordorigin="5593,1186" coordsize="54,0" path="m5593,1186l5647,1186e" filled="f" stroked="t" strokeweight=".897254pt" strokecolor="#000000">
                <v:path arrowok="t"/>
              </v:shape>
            </v:group>
            <v:group style="position:absolute;left:5700;top:1186;width:54;height:2" coordorigin="5700,1186" coordsize="54,2">
              <v:shape style="position:absolute;left:5700;top:1186;width:54;height:2" coordorigin="5700,1186" coordsize="54,0" path="m5700,1186l5754,1186e" filled="f" stroked="t" strokeweight=".897254pt" strokecolor="#000000">
                <v:path arrowok="t"/>
              </v:shape>
            </v:group>
            <v:group style="position:absolute;left:5808;top:1186;width:54;height:2" coordorigin="5808,1186" coordsize="54,2">
              <v:shape style="position:absolute;left:5808;top:1186;width:54;height:2" coordorigin="5808,1186" coordsize="54,0" path="m5808,1186l5861,1186e" filled="f" stroked="t" strokeweight=".897254pt" strokecolor="#000000">
                <v:path arrowok="t"/>
              </v:shape>
            </v:group>
            <v:group style="position:absolute;left:5915;top:1186;width:54;height:2" coordorigin="5915,1186" coordsize="54,2">
              <v:shape style="position:absolute;left:5915;top:1186;width:54;height:2" coordorigin="5915,1186" coordsize="54,0" path="m5915,1186l5969,1186e" filled="f" stroked="t" strokeweight=".897254pt" strokecolor="#000000">
                <v:path arrowok="t"/>
              </v:shape>
            </v:group>
            <v:group style="position:absolute;left:6023;top:1186;width:54;height:2" coordorigin="6023,1186" coordsize="54,2">
              <v:shape style="position:absolute;left:6023;top:1186;width:54;height:2" coordorigin="6023,1186" coordsize="54,0" path="m6023,1186l6076,1186e" filled="f" stroked="t" strokeweight=".897254pt" strokecolor="#000000">
                <v:path arrowok="t"/>
              </v:shape>
            </v:group>
            <v:group style="position:absolute;left:6130;top:1186;width:54;height:2" coordorigin="6130,1186" coordsize="54,2">
              <v:shape style="position:absolute;left:6130;top:1186;width:54;height:2" coordorigin="6130,1186" coordsize="54,0" path="m6130,1186l6184,1186e" filled="f" stroked="t" strokeweight=".897254pt" strokecolor="#000000">
                <v:path arrowok="t"/>
              </v:shape>
            </v:group>
            <v:group style="position:absolute;left:6237;top:1186;width:54;height:2" coordorigin="6237,1186" coordsize="54,2">
              <v:shape style="position:absolute;left:6237;top:1186;width:54;height:2" coordorigin="6237,1186" coordsize="54,0" path="m6237,1186l6291,1186e" filled="f" stroked="t" strokeweight=".897254pt" strokecolor="#000000">
                <v:path arrowok="t"/>
              </v:shape>
            </v:group>
            <v:group style="position:absolute;left:6345;top:1186;width:54;height:2" coordorigin="6345,1186" coordsize="54,2">
              <v:shape style="position:absolute;left:6345;top:1186;width:54;height:2" coordorigin="6345,1186" coordsize="54,0" path="m6345,1186l6398,1186e" filled="f" stroked="t" strokeweight=".897254pt" strokecolor="#000000">
                <v:path arrowok="t"/>
              </v:shape>
            </v:group>
            <v:group style="position:absolute;left:6452;top:1186;width:54;height:2" coordorigin="6452,1186" coordsize="54,2">
              <v:shape style="position:absolute;left:6452;top:1186;width:54;height:2" coordorigin="6452,1186" coordsize="54,0" path="m6452,1186l6506,1186e" filled="f" stroked="t" strokeweight=".897254pt" strokecolor="#000000">
                <v:path arrowok="t"/>
              </v:shape>
            </v:group>
            <v:group style="position:absolute;left:6560;top:1186;width:54;height:2" coordorigin="6560,1186" coordsize="54,2">
              <v:shape style="position:absolute;left:6560;top:1186;width:54;height:2" coordorigin="6560,1186" coordsize="54,0" path="m6560,1186l6613,1186e" filled="f" stroked="t" strokeweight=".897254pt" strokecolor="#000000">
                <v:path arrowok="t"/>
              </v:shape>
            </v:group>
            <v:group style="position:absolute;left:6667;top:1186;width:54;height:2" coordorigin="6667,1186" coordsize="54,2">
              <v:shape style="position:absolute;left:6667;top:1186;width:54;height:2" coordorigin="6667,1186" coordsize="54,0" path="m6667,1186l6721,1186e" filled="f" stroked="t" strokeweight=".897254pt" strokecolor="#000000">
                <v:path arrowok="t"/>
              </v:shape>
            </v:group>
            <v:group style="position:absolute;left:6774;top:1186;width:54;height:2" coordorigin="6774,1186" coordsize="54,2">
              <v:shape style="position:absolute;left:6774;top:1186;width:54;height:2" coordorigin="6774,1186" coordsize="54,0" path="m6774,1186l6828,1186e" filled="f" stroked="t" strokeweight=".897254pt" strokecolor="#000000">
                <v:path arrowok="t"/>
              </v:shape>
            </v:group>
            <v:group style="position:absolute;left:6882;top:1186;width:54;height:2" coordorigin="6882,1186" coordsize="54,2">
              <v:shape style="position:absolute;left:6882;top:1186;width:54;height:2" coordorigin="6882,1186" coordsize="54,0" path="m6882,1186l6935,1186e" filled="f" stroked="t" strokeweight=".897254pt" strokecolor="#000000">
                <v:path arrowok="t"/>
              </v:shape>
            </v:group>
            <v:group style="position:absolute;left:6989;top:1186;width:54;height:2" coordorigin="6989,1186" coordsize="54,2">
              <v:shape style="position:absolute;left:6989;top:1186;width:54;height:2" coordorigin="6989,1186" coordsize="54,0" path="m6989,1186l7043,1186e" filled="f" stroked="t" strokeweight=".897254pt" strokecolor="#000000">
                <v:path arrowok="t"/>
              </v:shape>
            </v:group>
            <v:group style="position:absolute;left:7096;top:1186;width:54;height:2" coordorigin="7096,1186" coordsize="54,2">
              <v:shape style="position:absolute;left:7096;top:1186;width:54;height:2" coordorigin="7096,1186" coordsize="54,0" path="m7096,1186l7150,1186e" filled="f" stroked="t" strokeweight=".897254pt" strokecolor="#000000">
                <v:path arrowok="t"/>
              </v:shape>
            </v:group>
            <v:group style="position:absolute;left:7204;top:1186;width:54;height:2" coordorigin="7204,1186" coordsize="54,2">
              <v:shape style="position:absolute;left:7204;top:1186;width:54;height:2" coordorigin="7204,1186" coordsize="54,0" path="m7204,1186l7258,1186e" filled="f" stroked="t" strokeweight=".897254pt" strokecolor="#000000">
                <v:path arrowok="t"/>
              </v:shape>
            </v:group>
            <v:group style="position:absolute;left:7311;top:1186;width:54;height:2" coordorigin="7311,1186" coordsize="54,2">
              <v:shape style="position:absolute;left:7311;top:1186;width:54;height:2" coordorigin="7311,1186" coordsize="54,0" path="m7311,1186l7365,1186e" filled="f" stroked="t" strokeweight=".897254pt" strokecolor="#000000">
                <v:path arrowok="t"/>
              </v:shape>
            </v:group>
            <v:group style="position:absolute;left:7419;top:1186;width:54;height:2" coordorigin="7419,1186" coordsize="54,2">
              <v:shape style="position:absolute;left:7419;top:1186;width:54;height:2" coordorigin="7419,1186" coordsize="54,0" path="m7419,1186l7472,1186e" filled="f" stroked="t" strokeweight=".897254pt" strokecolor="#000000">
                <v:path arrowok="t"/>
              </v:shape>
            </v:group>
            <v:group style="position:absolute;left:7526;top:1186;width:54;height:2" coordorigin="7526,1186" coordsize="54,2">
              <v:shape style="position:absolute;left:7526;top:1186;width:54;height:2" coordorigin="7526,1186" coordsize="54,0" path="m7526,1186l7580,1186e" filled="f" stroked="t" strokeweight=".897254pt" strokecolor="#000000">
                <v:path arrowok="t"/>
              </v:shape>
            </v:group>
            <v:group style="position:absolute;left:6882;top:1195;width:805;height:2" coordorigin="6882,1195" coordsize="805,2">
              <v:shape style="position:absolute;left:6882;top:1195;width:805;height:2" coordorigin="6882,1195" coordsize="805,0" path="m6882,1195l7687,1195e" filled="f" stroked="t" strokeweight="1.794509pt" strokecolor="#000000">
                <v:path arrowok="t"/>
              </v:shape>
            </v:group>
            <v:group style="position:absolute;left:7624;top:1195;width:2;height:2423" coordorigin="7624,1195" coordsize="2,2423">
              <v:shape style="position:absolute;left:7624;top:1195;width:2;height:2423" coordorigin="7624,1195" coordsize="0,2423" path="m7624,3618l7624,1195e" filled="f" stroked="t" strokeweight=".894746pt" strokecolor="#000000">
                <v:path arrowok="t"/>
              </v:shape>
            </v:group>
            <v:group style="position:absolute;left:6891;top:1195;width:2;height:2423" coordorigin="6891,1195" coordsize="2,2423">
              <v:shape style="position:absolute;left:6891;top:1195;width:2;height:2423" coordorigin="6891,1195" coordsize="0,2423" path="m6891,3618l6891,1195e" filled="f" stroked="t" strokeweight=".894746pt" strokecolor="#000000">
                <v:path arrowok="t"/>
              </v:shape>
            </v:group>
            <v:group style="position:absolute;left:7973;top:3133;width:734;height:485" coordorigin="7973,3133" coordsize="734,485">
              <v:shape style="position:absolute;left:7973;top:3133;width:734;height:485" coordorigin="7973,3133" coordsize="734,485" path="m7973,3133l8707,3133,8707,3618,7973,3618,7973,3133e" filled="t" fillcolor="#000000" stroked="f">
                <v:path arrowok="t"/>
                <v:fill/>
              </v:shape>
            </v:group>
            <v:group style="position:absolute;left:8707;top:2640;width:54;height:2" coordorigin="8707,2640" coordsize="54,2">
              <v:shape style="position:absolute;left:8707;top:2640;width:54;height:2" coordorigin="8707,2640" coordsize="54,0" path="m8707,2640l8761,2640e" filled="f" stroked="t" strokeweight=".897254pt" strokecolor="#000000">
                <v:path arrowok="t"/>
              </v:shape>
            </v:group>
            <v:group style="position:absolute;left:8815;top:2640;width:54;height:2" coordorigin="8815,2640" coordsize="54,2">
              <v:shape style="position:absolute;left:8815;top:2640;width:54;height:2" coordorigin="8815,2640" coordsize="54,0" path="m8815,2640l8868,2640e" filled="f" stroked="t" strokeweight=".897254pt" strokecolor="#000000">
                <v:path arrowok="t"/>
              </v:shape>
            </v:group>
            <v:group style="position:absolute;left:8922;top:2640;width:54;height:2" coordorigin="8922,2640" coordsize="54,2">
              <v:shape style="position:absolute;left:8922;top:2640;width:54;height:2" coordorigin="8922,2640" coordsize="54,0" path="m8922,2640l8976,2640e" filled="f" stroked="t" strokeweight=".897254pt" strokecolor="#000000">
                <v:path arrowok="t"/>
              </v:shape>
            </v:group>
            <v:group style="position:absolute;left:9030;top:2640;width:54;height:2" coordorigin="9030,2640" coordsize="54,2">
              <v:shape style="position:absolute;left:9030;top:2640;width:54;height:2" coordorigin="9030,2640" coordsize="54,0" path="m9030,2640l9083,2640e" filled="f" stroked="t" strokeweight=".897254pt" strokecolor="#000000">
                <v:path arrowok="t"/>
              </v:shape>
            </v:group>
            <v:group style="position:absolute;left:8707;top:2155;width:54;height:2" coordorigin="8707,2155" coordsize="54,2">
              <v:shape style="position:absolute;left:8707;top:2155;width:54;height:2" coordorigin="8707,2155" coordsize="54,0" path="m8707,2155l8761,2155e" filled="f" stroked="t" strokeweight=".897254pt" strokecolor="#000000">
                <v:path arrowok="t"/>
              </v:shape>
            </v:group>
            <v:group style="position:absolute;left:8815;top:2155;width:54;height:2" coordorigin="8815,2155" coordsize="54,2">
              <v:shape style="position:absolute;left:8815;top:2155;width:54;height:2" coordorigin="8815,2155" coordsize="54,0" path="m8815,2155l8868,2155e" filled="f" stroked="t" strokeweight=".897254pt" strokecolor="#000000">
                <v:path arrowok="t"/>
              </v:shape>
            </v:group>
            <v:group style="position:absolute;left:8922;top:2155;width:54;height:2" coordorigin="8922,2155" coordsize="54,2">
              <v:shape style="position:absolute;left:8922;top:2155;width:54;height:2" coordorigin="8922,2155" coordsize="54,0" path="m8922,2155l8976,2155e" filled="f" stroked="t" strokeweight=".897254pt" strokecolor="#000000">
                <v:path arrowok="t"/>
              </v:shape>
            </v:group>
            <v:group style="position:absolute;left:9030;top:2155;width:54;height:2" coordorigin="9030,2155" coordsize="54,2">
              <v:shape style="position:absolute;left:9030;top:2155;width:54;height:2" coordorigin="9030,2155" coordsize="54,0" path="m9030,2155l9083,2155e" filled="f" stroked="t" strokeweight=".897254pt" strokecolor="#000000">
                <v:path arrowok="t"/>
              </v:shape>
            </v:group>
            <v:group style="position:absolute;left:8707;top:1671;width:54;height:2" coordorigin="8707,1671" coordsize="54,2">
              <v:shape style="position:absolute;left:8707;top:1671;width:54;height:2" coordorigin="8707,1671" coordsize="54,0" path="m8707,1671l8761,1671e" filled="f" stroked="t" strokeweight=".897254pt" strokecolor="#000000">
                <v:path arrowok="t"/>
              </v:shape>
            </v:group>
            <v:group style="position:absolute;left:8815;top:1671;width:54;height:2" coordorigin="8815,1671" coordsize="54,2">
              <v:shape style="position:absolute;left:8815;top:1671;width:54;height:2" coordorigin="8815,1671" coordsize="54,0" path="m8815,1671l8868,1671e" filled="f" stroked="t" strokeweight=".897254pt" strokecolor="#000000">
                <v:path arrowok="t"/>
              </v:shape>
            </v:group>
            <v:group style="position:absolute;left:8922;top:1671;width:54;height:2" coordorigin="8922,1671" coordsize="54,2">
              <v:shape style="position:absolute;left:8922;top:1671;width:54;height:2" coordorigin="8922,1671" coordsize="54,0" path="m8922,1671l8976,1671e" filled="f" stroked="t" strokeweight=".897254pt" strokecolor="#000000">
                <v:path arrowok="t"/>
              </v:shape>
            </v:group>
            <v:group style="position:absolute;left:9030;top:1671;width:54;height:2" coordorigin="9030,1671" coordsize="54,2">
              <v:shape style="position:absolute;left:9030;top:1671;width:54;height:2" coordorigin="9030,1671" coordsize="54,0" path="m9030,1671l9083,1671e" filled="f" stroked="t" strokeweight=".897254pt" strokecolor="#000000">
                <v:path arrowok="t"/>
              </v:shape>
            </v:group>
            <v:group style="position:absolute;left:7956;top:1186;width:805;height:2" coordorigin="7956,1186" coordsize="805,2">
              <v:shape style="position:absolute;left:7956;top:1186;width:805;height:2" coordorigin="7956,1186" coordsize="805,0" path="m7956,1186l8761,1186e" filled="f" stroked="t" strokeweight=".897254pt" strokecolor="#000000">
                <v:path arrowok="t"/>
              </v:shape>
            </v:group>
            <v:group style="position:absolute;left:8815;top:1186;width:54;height:2" coordorigin="8815,1186" coordsize="54,2">
              <v:shape style="position:absolute;left:8815;top:1186;width:54;height:2" coordorigin="8815,1186" coordsize="54,0" path="m8815,1186l8868,1186e" filled="f" stroked="t" strokeweight=".897254pt" strokecolor="#000000">
                <v:path arrowok="t"/>
              </v:shape>
            </v:group>
            <v:group style="position:absolute;left:8922;top:1186;width:54;height:2" coordorigin="8922,1186" coordsize="54,2">
              <v:shape style="position:absolute;left:8922;top:1186;width:54;height:2" coordorigin="8922,1186" coordsize="54,0" path="m8922,1186l8976,1186e" filled="f" stroked="t" strokeweight=".897254pt" strokecolor="#000000">
                <v:path arrowok="t"/>
              </v:shape>
            </v:group>
            <v:group style="position:absolute;left:9030;top:1186;width:54;height:2" coordorigin="9030,1186" coordsize="54,2">
              <v:shape style="position:absolute;left:9030;top:1186;width:54;height:2" coordorigin="9030,1186" coordsize="54,0" path="m9030,1186l9083,1186e" filled="f" stroked="t" strokeweight=".897254pt" strokecolor="#000000">
                <v:path arrowok="t"/>
              </v:shape>
            </v:group>
            <v:group style="position:absolute;left:9137;top:1186;width:54;height:2" coordorigin="9137,1186" coordsize="54,2">
              <v:shape style="position:absolute;left:9137;top:1186;width:54;height:2" coordorigin="9137,1186" coordsize="54,0" path="m9137,1186l9191,1186e" filled="f" stroked="t" strokeweight=".897254pt" strokecolor="#000000">
                <v:path arrowok="t"/>
              </v:shape>
            </v:group>
            <v:group style="position:absolute;left:9244;top:1186;width:54;height:2" coordorigin="9244,1186" coordsize="54,2">
              <v:shape style="position:absolute;left:9244;top:1186;width:54;height:2" coordorigin="9244,1186" coordsize="54,0" path="m9244,1186l9298,1186e" filled="f" stroked="t" strokeweight=".897254pt" strokecolor="#000000">
                <v:path arrowok="t"/>
              </v:shape>
            </v:group>
            <v:group style="position:absolute;left:9352;top:1186;width:54;height:2" coordorigin="9352,1186" coordsize="54,2">
              <v:shape style="position:absolute;left:9352;top:1186;width:54;height:2" coordorigin="9352,1186" coordsize="54,0" path="m9352,1186l9405,1186e" filled="f" stroked="t" strokeweight=".897254pt" strokecolor="#000000">
                <v:path arrowok="t"/>
              </v:shape>
            </v:group>
            <v:group style="position:absolute;left:9459;top:1186;width:54;height:2" coordorigin="9459,1186" coordsize="54,2">
              <v:shape style="position:absolute;left:9459;top:1186;width:54;height:2" coordorigin="9459,1186" coordsize="54,0" path="m9459,1186l9513,1186e" filled="f" stroked="t" strokeweight=".897254pt" strokecolor="#000000">
                <v:path arrowok="t"/>
              </v:shape>
            </v:group>
            <v:group style="position:absolute;left:9566;top:1186;width:54;height:2" coordorigin="9566,1186" coordsize="54,2">
              <v:shape style="position:absolute;left:9566;top:1186;width:54;height:2" coordorigin="9566,1186" coordsize="54,0" path="m9566,1186l9620,1186e" filled="f" stroked="t" strokeweight=".897254pt" strokecolor="#000000">
                <v:path arrowok="t"/>
              </v:shape>
            </v:group>
            <v:group style="position:absolute;left:9674;top:1186;width:54;height:2" coordorigin="9674,1186" coordsize="54,2">
              <v:shape style="position:absolute;left:9674;top:1186;width:54;height:2" coordorigin="9674,1186" coordsize="54,0" path="m9674,1186l9728,1186e" filled="f" stroked="t" strokeweight=".897254pt" strokecolor="#000000">
                <v:path arrowok="t"/>
              </v:shape>
            </v:group>
            <v:group style="position:absolute;left:9781;top:1186;width:54;height:2" coordorigin="9781,1186" coordsize="54,2">
              <v:shape style="position:absolute;left:9781;top:1186;width:54;height:2" coordorigin="9781,1186" coordsize="54,0" path="m9781,1186l9835,1186e" filled="f" stroked="t" strokeweight=".897254pt" strokecolor="#000000">
                <v:path arrowok="t"/>
              </v:shape>
            </v:group>
            <v:group style="position:absolute;left:9889;top:1186;width:54;height:2" coordorigin="9889,1186" coordsize="54,2">
              <v:shape style="position:absolute;left:9889;top:1186;width:54;height:2" coordorigin="9889,1186" coordsize="54,0" path="m9889,1186l9942,1186e" filled="f" stroked="t" strokeweight=".897254pt" strokecolor="#000000">
                <v:path arrowok="t"/>
              </v:shape>
            </v:group>
            <v:group style="position:absolute;left:9996;top:1186;width:54;height:2" coordorigin="9996,1186" coordsize="54,2">
              <v:shape style="position:absolute;left:9996;top:1186;width:54;height:2" coordorigin="9996,1186" coordsize="54,0" path="m9996,1186l10050,1186e" filled="f" stroked="t" strokeweight=".897254pt" strokecolor="#000000">
                <v:path arrowok="t"/>
              </v:shape>
            </v:group>
            <v:group style="position:absolute;left:10103;top:1186;width:54;height:2" coordorigin="10103,1186" coordsize="54,2">
              <v:shape style="position:absolute;left:10103;top:1186;width:54;height:2" coordorigin="10103,1186" coordsize="54,0" path="m10103,1186l10157,1186e" filled="f" stroked="t" strokeweight=".897254pt" strokecolor="#000000">
                <v:path arrowok="t"/>
              </v:shape>
            </v:group>
            <v:group style="position:absolute;left:8716;top:1177;width:2;height:2441" coordorigin="8716,1177" coordsize="2,2441">
              <v:shape style="position:absolute;left:8716;top:1177;width:2;height:2441" coordorigin="8716,1177" coordsize="0,2441" path="m8716,3618l8716,1177e" filled="f" stroked="t" strokeweight=".894746pt" strokecolor="#000000">
                <v:path arrowok="t"/>
              </v:shape>
            </v:group>
            <v:group style="position:absolute;left:7964;top:2631;width:2;height:18" coordorigin="7964,2631" coordsize="2,18">
              <v:shape style="position:absolute;left:7964;top:2631;width:2;height:18" coordorigin="7964,2631" coordsize="0,18" path="m7964,2649l7964,2631e" filled="f" stroked="t" strokeweight=".894746pt" strokecolor="#000000">
                <v:path arrowok="t"/>
              </v:shape>
            </v:group>
            <v:group style="position:absolute;left:7964;top:2146;width:2;height:18" coordorigin="7964,2146" coordsize="2,18">
              <v:shape style="position:absolute;left:7964;top:2146;width:2;height:18" coordorigin="7964,2146" coordsize="0,18" path="m7964,2164l7964,2146e" filled="f" stroked="t" strokeweight=".894746pt" strokecolor="#000000">
                <v:path arrowok="t"/>
              </v:shape>
            </v:group>
            <v:group style="position:absolute;left:7964;top:1662;width:2;height:18" coordorigin="7964,1662" coordsize="2,18">
              <v:shape style="position:absolute;left:7964;top:1662;width:2;height:18" coordorigin="7964,1662" coordsize="0,18" path="m7964,1680l7964,1662e" filled="f" stroked="t" strokeweight=".894746pt" strokecolor="#000000">
                <v:path arrowok="t"/>
              </v:shape>
            </v:group>
            <v:group style="position:absolute;left:7982;top:1177;width:2;height:2441" coordorigin="7982,1177" coordsize="2,2441">
              <v:shape style="position:absolute;left:7982;top:1177;width:2;height:2441" coordorigin="7982,1177" coordsize="0,2441" path="m7982,3618l7982,1177e" filled="f" stroked="t" strokeweight=".894746pt" strokecolor="#000000">
                <v:path arrowok="t"/>
              </v:shape>
            </v:group>
            <v:group style="position:absolute;left:9030;top:3151;width:788;height:2" coordorigin="9030,3151" coordsize="788,2">
              <v:shape style="position:absolute;left:9030;top:3151;width:788;height:2" coordorigin="9030,3151" coordsize="788,0" path="m9030,3151l9817,3151e" filled="f" stroked="t" strokeweight="1.794509pt" strokecolor="#000000">
                <v:path arrowok="t"/>
              </v:shape>
            </v:group>
            <v:group style="position:absolute;left:9137;top:3142;width:54;height:2" coordorigin="9137,3142" coordsize="54,2">
              <v:shape style="position:absolute;left:9137;top:3142;width:54;height:2" coordorigin="9137,3142" coordsize="54,0" path="m9137,3142l9191,3142e" filled="f" stroked="t" strokeweight=".897254pt" strokecolor="#000000">
                <v:path arrowok="t"/>
              </v:shape>
            </v:group>
            <v:group style="position:absolute;left:9244;top:3142;width:54;height:2" coordorigin="9244,3142" coordsize="54,2">
              <v:shape style="position:absolute;left:9244;top:3142;width:54;height:2" coordorigin="9244,3142" coordsize="54,0" path="m9244,3142l9298,3142e" filled="f" stroked="t" strokeweight=".897254pt" strokecolor="#000000">
                <v:path arrowok="t"/>
              </v:shape>
            </v:group>
            <v:group style="position:absolute;left:9352;top:3142;width:54;height:2" coordorigin="9352,3142" coordsize="54,2">
              <v:shape style="position:absolute;left:9352;top:3142;width:54;height:2" coordorigin="9352,3142" coordsize="54,0" path="m9352,3142l9405,3142e" filled="f" stroked="t" strokeweight=".897254pt" strokecolor="#000000">
                <v:path arrowok="t"/>
              </v:shape>
            </v:group>
            <v:group style="position:absolute;left:9459;top:3142;width:54;height:2" coordorigin="9459,3142" coordsize="54,2">
              <v:shape style="position:absolute;left:9459;top:3142;width:54;height:2" coordorigin="9459,3142" coordsize="54,0" path="m9459,3142l9513,3142e" filled="f" stroked="t" strokeweight=".897254pt" strokecolor="#000000">
                <v:path arrowok="t"/>
              </v:shape>
            </v:group>
            <v:group style="position:absolute;left:9566;top:3142;width:54;height:2" coordorigin="9566,3142" coordsize="54,2">
              <v:shape style="position:absolute;left:9566;top:3142;width:54;height:2" coordorigin="9566,3142" coordsize="54,0" path="m9566,3142l9620,3142e" filled="f" stroked="t" strokeweight=".897254pt" strokecolor="#000000">
                <v:path arrowok="t"/>
              </v:shape>
            </v:group>
            <v:group style="position:absolute;left:9674;top:3142;width:54;height:2" coordorigin="9674,3142" coordsize="54,2">
              <v:shape style="position:absolute;left:9674;top:3142;width:54;height:2" coordorigin="9674,3142" coordsize="54,0" path="m9674,3142l9728,3142e" filled="f" stroked="t" strokeweight=".897254pt" strokecolor="#000000">
                <v:path arrowok="t"/>
              </v:shape>
            </v:group>
            <v:group style="position:absolute;left:9781;top:3142;width:54;height:2" coordorigin="9781,3142" coordsize="54,2">
              <v:shape style="position:absolute;left:9781;top:3142;width:54;height:2" coordorigin="9781,3142" coordsize="54,0" path="m9781,3142l9835,3142e" filled="f" stroked="t" strokeweight=".897254pt" strokecolor="#000000">
                <v:path arrowok="t"/>
              </v:shape>
            </v:group>
            <v:group style="position:absolute;left:9889;top:3142;width:54;height:2" coordorigin="9889,3142" coordsize="54,2">
              <v:shape style="position:absolute;left:9889;top:3142;width:54;height:2" coordorigin="9889,3142" coordsize="54,0" path="m9889,3142l9942,3142e" filled="f" stroked="t" strokeweight=".897254pt" strokecolor="#000000">
                <v:path arrowok="t"/>
              </v:shape>
            </v:group>
            <v:group style="position:absolute;left:9996;top:3142;width:54;height:2" coordorigin="9996,3142" coordsize="54,2">
              <v:shape style="position:absolute;left:9996;top:3142;width:54;height:2" coordorigin="9996,3142" coordsize="54,0" path="m9996,3142l10050,3142e" filled="f" stroked="t" strokeweight=".897254pt" strokecolor="#000000">
                <v:path arrowok="t"/>
              </v:shape>
            </v:group>
            <v:group style="position:absolute;left:10103;top:3142;width:54;height:2" coordorigin="10103,3142" coordsize="54,2">
              <v:shape style="position:absolute;left:10103;top:3142;width:54;height:2" coordorigin="10103,3142" coordsize="54,0" path="m10103,3142l10157,3142e" filled="f" stroked="t" strokeweight=".897254pt" strokecolor="#000000">
                <v:path arrowok="t"/>
              </v:shape>
            </v:group>
            <v:group style="position:absolute;left:9065;top:3151;width:734;height:467" coordorigin="9065,3151" coordsize="734,467">
              <v:shape style="position:absolute;left:9065;top:3151;width:734;height:467" coordorigin="9065,3151" coordsize="734,467" path="m9065,3151l9799,3151,9799,3618,9065,3618,9065,3151e" filled="t" fillcolor="#000000" stroked="f">
                <v:path arrowok="t"/>
                <v:fill/>
              </v:shape>
            </v:group>
            <v:group style="position:absolute;left:9781;top:2640;width:54;height:2" coordorigin="9781,2640" coordsize="54,2">
              <v:shape style="position:absolute;left:9781;top:2640;width:54;height:2" coordorigin="9781,2640" coordsize="54,0" path="m9781,2640l9835,2640e" filled="f" stroked="t" strokeweight=".897254pt" strokecolor="#000000">
                <v:path arrowok="t"/>
              </v:shape>
            </v:group>
            <v:group style="position:absolute;left:9889;top:2640;width:54;height:2" coordorigin="9889,2640" coordsize="54,2">
              <v:shape style="position:absolute;left:9889;top:2640;width:54;height:2" coordorigin="9889,2640" coordsize="54,0" path="m9889,2640l9942,2640e" filled="f" stroked="t" strokeweight=".897254pt" strokecolor="#000000">
                <v:path arrowok="t"/>
              </v:shape>
            </v:group>
            <v:group style="position:absolute;left:9996;top:2640;width:54;height:2" coordorigin="9996,2640" coordsize="54,2">
              <v:shape style="position:absolute;left:9996;top:2640;width:54;height:2" coordorigin="9996,2640" coordsize="54,0" path="m9996,2640l10050,2640e" filled="f" stroked="t" strokeweight=".897254pt" strokecolor="#000000">
                <v:path arrowok="t"/>
              </v:shape>
            </v:group>
            <v:group style="position:absolute;left:10103;top:2640;width:54;height:2" coordorigin="10103,2640" coordsize="54,2">
              <v:shape style="position:absolute;left:10103;top:2640;width:54;height:2" coordorigin="10103,2640" coordsize="54,0" path="m10103,2640l10157,2640e" filled="f" stroked="t" strokeweight=".897254pt" strokecolor="#000000">
                <v:path arrowok="t"/>
              </v:shape>
            </v:group>
            <v:group style="position:absolute;left:9781;top:2155;width:54;height:2" coordorigin="9781,2155" coordsize="54,2">
              <v:shape style="position:absolute;left:9781;top:2155;width:54;height:2" coordorigin="9781,2155" coordsize="54,0" path="m9781,2155l9835,2155e" filled="f" stroked="t" strokeweight=".897254pt" strokecolor="#000000">
                <v:path arrowok="t"/>
              </v:shape>
            </v:group>
            <v:group style="position:absolute;left:9889;top:2155;width:54;height:2" coordorigin="9889,2155" coordsize="54,2">
              <v:shape style="position:absolute;left:9889;top:2155;width:54;height:2" coordorigin="9889,2155" coordsize="54,0" path="m9889,2155l9942,2155e" filled="f" stroked="t" strokeweight=".897254pt" strokecolor="#000000">
                <v:path arrowok="t"/>
              </v:shape>
            </v:group>
            <v:group style="position:absolute;left:9996;top:2155;width:54;height:2" coordorigin="9996,2155" coordsize="54,2">
              <v:shape style="position:absolute;left:9996;top:2155;width:54;height:2" coordorigin="9996,2155" coordsize="54,0" path="m9996,2155l10050,2155e" filled="f" stroked="t" strokeweight=".897254pt" strokecolor="#000000">
                <v:path arrowok="t"/>
              </v:shape>
            </v:group>
            <v:group style="position:absolute;left:10103;top:2155;width:54;height:2" coordorigin="10103,2155" coordsize="54,2">
              <v:shape style="position:absolute;left:10103;top:2155;width:54;height:2" coordorigin="10103,2155" coordsize="54,0" path="m10103,2155l10157,2155e" filled="f" stroked="t" strokeweight=".897254pt" strokecolor="#000000">
                <v:path arrowok="t"/>
              </v:shape>
            </v:group>
            <v:group style="position:absolute;left:9781;top:1671;width:54;height:2" coordorigin="9781,1671" coordsize="54,2">
              <v:shape style="position:absolute;left:9781;top:1671;width:54;height:2" coordorigin="9781,1671" coordsize="54,0" path="m9781,1671l9835,1671e" filled="f" stroked="t" strokeweight=".897254pt" strokecolor="#000000">
                <v:path arrowok="t"/>
              </v:shape>
            </v:group>
            <v:group style="position:absolute;left:9889;top:1671;width:54;height:2" coordorigin="9889,1671" coordsize="54,2">
              <v:shape style="position:absolute;left:9889;top:1671;width:54;height:2" coordorigin="9889,1671" coordsize="54,0" path="m9889,1671l9942,1671e" filled="f" stroked="t" strokeweight=".897254pt" strokecolor="#000000">
                <v:path arrowok="t"/>
              </v:shape>
            </v:group>
            <v:group style="position:absolute;left:9996;top:1671;width:54;height:2" coordorigin="9996,1671" coordsize="54,2">
              <v:shape style="position:absolute;left:9996;top:1671;width:54;height:2" coordorigin="9996,1671" coordsize="54,0" path="m9996,1671l10050,1671e" filled="f" stroked="t" strokeweight=".897254pt" strokecolor="#000000">
                <v:path arrowok="t"/>
              </v:shape>
            </v:group>
            <v:group style="position:absolute;left:10103;top:1671;width:54;height:2" coordorigin="10103,1671" coordsize="54,2">
              <v:shape style="position:absolute;left:10103;top:1671;width:54;height:2" coordorigin="10103,1671" coordsize="54,0" path="m10103,1671l10157,1671e" filled="f" stroked="t" strokeweight=".897254pt" strokecolor="#000000">
                <v:path arrowok="t"/>
              </v:shape>
            </v:group>
            <v:group style="position:absolute;left:9808;top:1410;width:2;height:2207" coordorigin="9808,1410" coordsize="2,2207">
              <v:shape style="position:absolute;left:9808;top:1410;width:2;height:2207" coordorigin="9808,1410" coordsize="0,2207" path="m9808,3618l9808,1410e" filled="f" stroked="t" strokeweight=".894746pt" strokecolor="#000000">
                <v:path arrowok="t"/>
              </v:shape>
            </v:group>
            <v:group style="position:absolute;left:9074;top:1410;width:2;height:2207" coordorigin="9074,1410" coordsize="2,2207">
              <v:shape style="position:absolute;left:9074;top:1410;width:2;height:2207" coordorigin="9074,1410" coordsize="0,2207" path="m9074,3618l9074,1410e" filled="f" stroked="t" strokeweight=".894746pt" strokecolor="#000000">
                <v:path arrowok="t"/>
              </v:shape>
            </v:group>
            <v:group style="position:absolute;left:10891;top:3142;width:18;height:2" coordorigin="10891,3142" coordsize="18,2">
              <v:shape style="position:absolute;left:10891;top:3142;width:18;height:2" coordorigin="10891,3142" coordsize="18,0" path="m10891,3142l10909,3142e" filled="f" stroked="t" strokeweight=".897254pt" strokecolor="#000000">
                <v:path arrowok="t"/>
              </v:shape>
            </v:group>
            <v:group style="position:absolute;left:10963;top:3142;width:54;height:2" coordorigin="10963,3142" coordsize="54,2">
              <v:shape style="position:absolute;left:10963;top:3142;width:54;height:2" coordorigin="10963,3142" coordsize="54,0" path="m10963,3142l11016,3142e" filled="f" stroked="t" strokeweight=".897254pt" strokecolor="#000000">
                <v:path arrowok="t"/>
              </v:shape>
            </v:group>
            <v:group style="position:absolute;left:10157;top:3061;width:734;height:556" coordorigin="10157,3061" coordsize="734,556">
              <v:shape style="position:absolute;left:10157;top:3061;width:734;height:556" coordorigin="10157,3061" coordsize="734,556" path="m10157,3061l10891,3061,10891,3618,10157,3618,10157,3061e" filled="t" fillcolor="#000000" stroked="f">
                <v:path arrowok="t"/>
                <v:fill/>
              </v:shape>
            </v:group>
            <v:group style="position:absolute;left:10157;top:3071;width:752;height:2" coordorigin="10157,3071" coordsize="752,2">
              <v:shape style="position:absolute;left:10157;top:3071;width:752;height:2" coordorigin="10157,3071" coordsize="752,0" path="m10157,3071l10909,3071e" filled="f" stroked="t" strokeweight=".897254pt" strokecolor="#000000">
                <v:path arrowok="t"/>
              </v:shape>
            </v:group>
            <v:group style="position:absolute;left:10891;top:2640;width:18;height:2" coordorigin="10891,2640" coordsize="18,2">
              <v:shape style="position:absolute;left:10891;top:2640;width:18;height:2" coordorigin="10891,2640" coordsize="18,0" path="m10891,2640l10909,2640e" filled="f" stroked="t" strokeweight=".897254pt" strokecolor="#000000">
                <v:path arrowok="t"/>
              </v:shape>
            </v:group>
            <v:group style="position:absolute;left:10963;top:2640;width:54;height:2" coordorigin="10963,2640" coordsize="54,2">
              <v:shape style="position:absolute;left:10963;top:2640;width:54;height:2" coordorigin="10963,2640" coordsize="54,0" path="m10963,2640l11016,2640e" filled="f" stroked="t" strokeweight=".897254pt" strokecolor="#000000">
                <v:path arrowok="t"/>
              </v:shape>
            </v:group>
            <v:group style="position:absolute;left:10891;top:2155;width:18;height:2" coordorigin="10891,2155" coordsize="18,2">
              <v:shape style="position:absolute;left:10891;top:2155;width:18;height:2" coordorigin="10891,2155" coordsize="18,0" path="m10891,2155l10909,2155e" filled="f" stroked="t" strokeweight=".897254pt" strokecolor="#000000">
                <v:path arrowok="t"/>
              </v:shape>
            </v:group>
            <v:group style="position:absolute;left:10963;top:2155;width:54;height:2" coordorigin="10963,2155" coordsize="54,2">
              <v:shape style="position:absolute;left:10963;top:2155;width:54;height:2" coordorigin="10963,2155" coordsize="54,0" path="m10963,2155l11016,2155e" filled="f" stroked="t" strokeweight=".897254pt" strokecolor="#000000">
                <v:path arrowok="t"/>
              </v:shape>
            </v:group>
            <v:group style="position:absolute;left:10891;top:1671;width:18;height:2" coordorigin="10891,1671" coordsize="18,2">
              <v:shape style="position:absolute;left:10891;top:1671;width:18;height:2" coordorigin="10891,1671" coordsize="18,0" path="m10891,1671l10909,1671e" filled="f" stroked="t" strokeweight=".897254pt" strokecolor="#000000">
                <v:path arrowok="t"/>
              </v:shape>
            </v:group>
            <v:group style="position:absolute;left:10963;top:1671;width:54;height:2" coordorigin="10963,1671" coordsize="54,2">
              <v:shape style="position:absolute;left:10963;top:1671;width:54;height:2" coordorigin="10963,1671" coordsize="54,0" path="m10963,1671l11016,1671e" filled="f" stroked="t" strokeweight=".897254pt" strokecolor="#000000">
                <v:path arrowok="t"/>
              </v:shape>
            </v:group>
            <v:group style="position:absolute;left:10891;top:1186;width:18;height:2" coordorigin="10891,1186" coordsize="18,2">
              <v:shape style="position:absolute;left:10891;top:1186;width:18;height:2" coordorigin="10891,1186" coordsize="18,0" path="m10891,1186l10909,1186e" filled="f" stroked="t" strokeweight=".897254pt" strokecolor="#000000">
                <v:path arrowok="t"/>
              </v:shape>
            </v:group>
            <v:group style="position:absolute;left:10963;top:1186;width:54;height:2" coordorigin="10963,1186" coordsize="54,2">
              <v:shape style="position:absolute;left:10963;top:1186;width:54;height:2" coordorigin="10963,1186" coordsize="54,0" path="m10963,1186l11016,1186e" filled="f" stroked="t" strokeweight=".897254pt" strokecolor="#000000">
                <v:path arrowok="t"/>
              </v:shape>
            </v:group>
            <v:group style="position:absolute;left:10891;top:683;width:18;height:2" coordorigin="10891,683" coordsize="18,2">
              <v:shape style="position:absolute;left:10891;top:683;width:18;height:2" coordorigin="10891,683" coordsize="18,0" path="m10891,683l10909,683e" filled="f" stroked="t" strokeweight=".897254pt" strokecolor="#000000">
                <v:path arrowok="t"/>
              </v:shape>
            </v:group>
            <v:group style="position:absolute;left:10963;top:683;width:54;height:2" coordorigin="10963,683" coordsize="54,2">
              <v:shape style="position:absolute;left:10963;top:683;width:54;height:2" coordorigin="10963,683" coordsize="54,0" path="m10963,683l11016,683e" filled="f" stroked="t" strokeweight=".897254pt" strokecolor="#000000">
                <v:path arrowok="t"/>
              </v:shape>
            </v:group>
            <v:group style="position:absolute;left:10900;top:441;width:2;height:3177" coordorigin="10900,441" coordsize="2,3177">
              <v:shape style="position:absolute;left:10900;top:441;width:2;height:3177" coordorigin="10900,441" coordsize="0,3177" path="m10900,3618l10900,441e" filled="f" stroked="t" strokeweight=".894746pt" strokecolor="#000000">
                <v:path arrowok="t"/>
              </v:shape>
            </v:group>
            <v:group style="position:absolute;left:4519;top:683;width:54;height:2" coordorigin="4519,683" coordsize="54,2">
              <v:shape style="position:absolute;left:4519;top:683;width:54;height:2" coordorigin="4519,683" coordsize="54,0" path="m4519,683l4573,683e" filled="f" stroked="t" strokeweight=".897254pt" strokecolor="#000000">
                <v:path arrowok="t"/>
              </v:shape>
            </v:group>
            <v:group style="position:absolute;left:4626;top:683;width:54;height:2" coordorigin="4626,683" coordsize="54,2">
              <v:shape style="position:absolute;left:4626;top:683;width:54;height:2" coordorigin="4626,683" coordsize="54,0" path="m4626,683l4680,683e" filled="f" stroked="t" strokeweight=".897254pt" strokecolor="#000000">
                <v:path arrowok="t"/>
              </v:shape>
            </v:group>
            <v:group style="position:absolute;left:4734;top:683;width:54;height:2" coordorigin="4734,683" coordsize="54,2">
              <v:shape style="position:absolute;left:4734;top:683;width:54;height:2" coordorigin="4734,683" coordsize="54,0" path="m4734,683l4788,683e" filled="f" stroked="t" strokeweight=".897254pt" strokecolor="#000000">
                <v:path arrowok="t"/>
              </v:shape>
            </v:group>
            <v:group style="position:absolute;left:4841;top:683;width:54;height:2" coordorigin="4841,683" coordsize="54,2">
              <v:shape style="position:absolute;left:4841;top:683;width:54;height:2" coordorigin="4841,683" coordsize="54,0" path="m4841,683l4895,683e" filled="f" stroked="t" strokeweight=".897254pt" strokecolor="#000000">
                <v:path arrowok="t"/>
              </v:shape>
            </v:group>
            <v:group style="position:absolute;left:4949;top:683;width:54;height:2" coordorigin="4949,683" coordsize="54,2">
              <v:shape style="position:absolute;left:4949;top:683;width:54;height:2" coordorigin="4949,683" coordsize="54,0" path="m4949,683l5002,683e" filled="f" stroked="t" strokeweight=".897254pt" strokecolor="#000000">
                <v:path arrowok="t"/>
              </v:shape>
            </v:group>
            <v:group style="position:absolute;left:5056;top:683;width:54;height:2" coordorigin="5056,683" coordsize="54,2">
              <v:shape style="position:absolute;left:5056;top:683;width:54;height:2" coordorigin="5056,683" coordsize="54,0" path="m5056,683l5110,683e" filled="f" stroked="t" strokeweight=".897254pt" strokecolor="#000000">
                <v:path arrowok="t"/>
              </v:shape>
            </v:group>
            <v:group style="position:absolute;left:5163;top:683;width:54;height:2" coordorigin="5163,683" coordsize="54,2">
              <v:shape style="position:absolute;left:5163;top:683;width:54;height:2" coordorigin="5163,683" coordsize="54,0" path="m5163,683l5217,683e" filled="f" stroked="t" strokeweight=".897254pt" strokecolor="#000000">
                <v:path arrowok="t"/>
              </v:shape>
            </v:group>
            <v:group style="position:absolute;left:5271;top:683;width:54;height:2" coordorigin="5271,683" coordsize="54,2">
              <v:shape style="position:absolute;left:5271;top:683;width:54;height:2" coordorigin="5271,683" coordsize="54,0" path="m5271,683l5324,683e" filled="f" stroked="t" strokeweight=".897254pt" strokecolor="#000000">
                <v:path arrowok="t"/>
              </v:shape>
            </v:group>
            <v:group style="position:absolute;left:5378;top:683;width:54;height:2" coordorigin="5378,683" coordsize="54,2">
              <v:shape style="position:absolute;left:5378;top:683;width:54;height:2" coordorigin="5378,683" coordsize="54,0" path="m5378,683l5432,683e" filled="f" stroked="t" strokeweight=".897254pt" strokecolor="#000000">
                <v:path arrowok="t"/>
              </v:shape>
            </v:group>
            <v:group style="position:absolute;left:5486;top:683;width:54;height:2" coordorigin="5486,683" coordsize="54,2">
              <v:shape style="position:absolute;left:5486;top:683;width:54;height:2" coordorigin="5486,683" coordsize="54,0" path="m5486,683l5539,683e" filled="f" stroked="t" strokeweight=".897254pt" strokecolor="#000000">
                <v:path arrowok="t"/>
              </v:shape>
            </v:group>
            <v:group style="position:absolute;left:5593;top:683;width:54;height:2" coordorigin="5593,683" coordsize="54,2">
              <v:shape style="position:absolute;left:5593;top:683;width:54;height:2" coordorigin="5593,683" coordsize="54,0" path="m5593,683l5647,683e" filled="f" stroked="t" strokeweight=".897254pt" strokecolor="#000000">
                <v:path arrowok="t"/>
              </v:shape>
            </v:group>
            <v:group style="position:absolute;left:5700;top:683;width:54;height:2" coordorigin="5700,683" coordsize="54,2">
              <v:shape style="position:absolute;left:5700;top:683;width:54;height:2" coordorigin="5700,683" coordsize="54,0" path="m5700,683l5754,683e" filled="f" stroked="t" strokeweight=".897254pt" strokecolor="#000000">
                <v:path arrowok="t"/>
              </v:shape>
            </v:group>
            <v:group style="position:absolute;left:5808;top:683;width:54;height:2" coordorigin="5808,683" coordsize="54,2">
              <v:shape style="position:absolute;left:5808;top:683;width:54;height:2" coordorigin="5808,683" coordsize="54,0" path="m5808,683l5861,683e" filled="f" stroked="t" strokeweight=".897254pt" strokecolor="#000000">
                <v:path arrowok="t"/>
              </v:shape>
            </v:group>
            <v:group style="position:absolute;left:5915;top:683;width:54;height:2" coordorigin="5915,683" coordsize="54,2">
              <v:shape style="position:absolute;left:5915;top:683;width:54;height:2" coordorigin="5915,683" coordsize="54,0" path="m5915,683l5969,683e" filled="f" stroked="t" strokeweight=".897254pt" strokecolor="#000000">
                <v:path arrowok="t"/>
              </v:shape>
            </v:group>
            <v:group style="position:absolute;left:6023;top:683;width:54;height:2" coordorigin="6023,683" coordsize="54,2">
              <v:shape style="position:absolute;left:6023;top:683;width:54;height:2" coordorigin="6023,683" coordsize="54,0" path="m6023,683l6076,683e" filled="f" stroked="t" strokeweight=".897254pt" strokecolor="#000000">
                <v:path arrowok="t"/>
              </v:shape>
            </v:group>
            <v:group style="position:absolute;left:6130;top:683;width:54;height:2" coordorigin="6130,683" coordsize="54,2">
              <v:shape style="position:absolute;left:6130;top:683;width:54;height:2" coordorigin="6130,683" coordsize="54,0" path="m6130,683l6184,683e" filled="f" stroked="t" strokeweight=".897254pt" strokecolor="#000000">
                <v:path arrowok="t"/>
              </v:shape>
            </v:group>
            <v:group style="position:absolute;left:6237;top:683;width:54;height:2" coordorigin="6237,683" coordsize="54,2">
              <v:shape style="position:absolute;left:6237;top:683;width:54;height:2" coordorigin="6237,683" coordsize="54,0" path="m6237,683l6291,683e" filled="f" stroked="t" strokeweight=".897254pt" strokecolor="#000000">
                <v:path arrowok="t"/>
              </v:shape>
            </v:group>
            <v:group style="position:absolute;left:6345;top:683;width:54;height:2" coordorigin="6345,683" coordsize="54,2">
              <v:shape style="position:absolute;left:6345;top:683;width:54;height:2" coordorigin="6345,683" coordsize="54,0" path="m6345,683l6398,683e" filled="f" stroked="t" strokeweight=".897254pt" strokecolor="#000000">
                <v:path arrowok="t"/>
              </v:shape>
            </v:group>
            <v:group style="position:absolute;left:6452;top:683;width:54;height:2" coordorigin="6452,683" coordsize="54,2">
              <v:shape style="position:absolute;left:6452;top:683;width:54;height:2" coordorigin="6452,683" coordsize="54,0" path="m6452,683l6506,683e" filled="f" stroked="t" strokeweight=".897254pt" strokecolor="#000000">
                <v:path arrowok="t"/>
              </v:shape>
            </v:group>
            <v:group style="position:absolute;left:6560;top:683;width:54;height:2" coordorigin="6560,683" coordsize="54,2">
              <v:shape style="position:absolute;left:6560;top:683;width:54;height:2" coordorigin="6560,683" coordsize="54,0" path="m6560,683l6613,683e" filled="f" stroked="t" strokeweight=".897254pt" strokecolor="#000000">
                <v:path arrowok="t"/>
              </v:shape>
            </v:group>
            <v:group style="position:absolute;left:6667;top:683;width:54;height:2" coordorigin="6667,683" coordsize="54,2">
              <v:shape style="position:absolute;left:6667;top:683;width:54;height:2" coordorigin="6667,683" coordsize="54,0" path="m6667,683l6721,683e" filled="f" stroked="t" strokeweight=".897254pt" strokecolor="#000000">
                <v:path arrowok="t"/>
              </v:shape>
            </v:group>
            <v:group style="position:absolute;left:6774;top:683;width:54;height:2" coordorigin="6774,683" coordsize="54,2">
              <v:shape style="position:absolute;left:6774;top:683;width:54;height:2" coordorigin="6774,683" coordsize="54,0" path="m6774,683l6828,683e" filled="f" stroked="t" strokeweight=".897254pt" strokecolor="#000000">
                <v:path arrowok="t"/>
              </v:shape>
            </v:group>
            <v:group style="position:absolute;left:6882;top:683;width:54;height:2" coordorigin="6882,683" coordsize="54,2">
              <v:shape style="position:absolute;left:6882;top:683;width:54;height:2" coordorigin="6882,683" coordsize="54,0" path="m6882,683l6935,683e" filled="f" stroked="t" strokeweight=".897254pt" strokecolor="#000000">
                <v:path arrowok="t"/>
              </v:shape>
            </v:group>
            <v:group style="position:absolute;left:6989;top:683;width:54;height:2" coordorigin="6989,683" coordsize="54,2">
              <v:shape style="position:absolute;left:6989;top:683;width:54;height:2" coordorigin="6989,683" coordsize="54,0" path="m6989,683l7043,683e" filled="f" stroked="t" strokeweight=".897254pt" strokecolor="#000000">
                <v:path arrowok="t"/>
              </v:shape>
            </v:group>
            <v:group style="position:absolute;left:7096;top:683;width:54;height:2" coordorigin="7096,683" coordsize="54,2">
              <v:shape style="position:absolute;left:7096;top:683;width:54;height:2" coordorigin="7096,683" coordsize="54,0" path="m7096,683l7150,683e" filled="f" stroked="t" strokeweight=".897254pt" strokecolor="#000000">
                <v:path arrowok="t"/>
              </v:shape>
            </v:group>
            <v:group style="position:absolute;left:7204;top:683;width:54;height:2" coordorigin="7204,683" coordsize="54,2">
              <v:shape style="position:absolute;left:7204;top:683;width:54;height:2" coordorigin="7204,683" coordsize="54,0" path="m7204,683l7258,683e" filled="f" stroked="t" strokeweight=".897254pt" strokecolor="#000000">
                <v:path arrowok="t"/>
              </v:shape>
            </v:group>
            <v:group style="position:absolute;left:7311;top:683;width:54;height:2" coordorigin="7311,683" coordsize="54,2">
              <v:shape style="position:absolute;left:7311;top:683;width:54;height:2" coordorigin="7311,683" coordsize="54,0" path="m7311,683l7365,683e" filled="f" stroked="t" strokeweight=".897254pt" strokecolor="#000000">
                <v:path arrowok="t"/>
              </v:shape>
            </v:group>
            <v:group style="position:absolute;left:7419;top:683;width:54;height:2" coordorigin="7419,683" coordsize="54,2">
              <v:shape style="position:absolute;left:7419;top:683;width:54;height:2" coordorigin="7419,683" coordsize="54,0" path="m7419,683l7472,683e" filled="f" stroked="t" strokeweight=".897254pt" strokecolor="#000000">
                <v:path arrowok="t"/>
              </v:shape>
            </v:group>
            <v:group style="position:absolute;left:7526;top:683;width:54;height:2" coordorigin="7526,683" coordsize="54,2">
              <v:shape style="position:absolute;left:7526;top:683;width:54;height:2" coordorigin="7526,683" coordsize="54,0" path="m7526,683l7580,683e" filled="f" stroked="t" strokeweight=".897254pt" strokecolor="#000000">
                <v:path arrowok="t"/>
              </v:shape>
            </v:group>
            <v:group style="position:absolute;left:7633;top:683;width:54;height:2" coordorigin="7633,683" coordsize="54,2">
              <v:shape style="position:absolute;left:7633;top:683;width:54;height:2" coordorigin="7633,683" coordsize="54,0" path="m7633,683l7687,683e" filled="f" stroked="t" strokeweight=".897254pt" strokecolor="#000000">
                <v:path arrowok="t"/>
              </v:shape>
            </v:group>
            <v:group style="position:absolute;left:7741;top:683;width:54;height:2" coordorigin="7741,683" coordsize="54,2">
              <v:shape style="position:absolute;left:7741;top:683;width:54;height:2" coordorigin="7741,683" coordsize="54,0" path="m7741,683l7794,683e" filled="f" stroked="t" strokeweight=".897254pt" strokecolor="#000000">
                <v:path arrowok="t"/>
              </v:shape>
            </v:group>
            <v:group style="position:absolute;left:7848;top:683;width:54;height:2" coordorigin="7848,683" coordsize="54,2">
              <v:shape style="position:absolute;left:7848;top:683;width:54;height:2" coordorigin="7848,683" coordsize="54,0" path="m7848,683l7902,683e" filled="f" stroked="t" strokeweight=".897254pt" strokecolor="#000000">
                <v:path arrowok="t"/>
              </v:shape>
            </v:group>
            <v:group style="position:absolute;left:7956;top:683;width:54;height:2" coordorigin="7956,683" coordsize="54,2">
              <v:shape style="position:absolute;left:7956;top:683;width:54;height:2" coordorigin="7956,683" coordsize="54,0" path="m7956,683l8009,683e" filled="f" stroked="t" strokeweight=".897254pt" strokecolor="#000000">
                <v:path arrowok="t"/>
              </v:shape>
            </v:group>
            <v:group style="position:absolute;left:8063;top:683;width:54;height:2" coordorigin="8063,683" coordsize="54,2">
              <v:shape style="position:absolute;left:8063;top:683;width:54;height:2" coordorigin="8063,683" coordsize="54,0" path="m8063,683l8117,683e" filled="f" stroked="t" strokeweight=".897254pt" strokecolor="#000000">
                <v:path arrowok="t"/>
              </v:shape>
            </v:group>
            <v:group style="position:absolute;left:8170;top:683;width:54;height:2" coordorigin="8170,683" coordsize="54,2">
              <v:shape style="position:absolute;left:8170;top:683;width:54;height:2" coordorigin="8170,683" coordsize="54,0" path="m8170,683l8224,683e" filled="f" stroked="t" strokeweight=".897254pt" strokecolor="#000000">
                <v:path arrowok="t"/>
              </v:shape>
            </v:group>
            <v:group style="position:absolute;left:8278;top:683;width:54;height:2" coordorigin="8278,683" coordsize="54,2">
              <v:shape style="position:absolute;left:8278;top:683;width:54;height:2" coordorigin="8278,683" coordsize="54,0" path="m8278,683l8331,683e" filled="f" stroked="t" strokeweight=".897254pt" strokecolor="#000000">
                <v:path arrowok="t"/>
              </v:shape>
            </v:group>
            <v:group style="position:absolute;left:8385;top:683;width:54;height:2" coordorigin="8385,683" coordsize="54,2">
              <v:shape style="position:absolute;left:8385;top:683;width:54;height:2" coordorigin="8385,683" coordsize="54,0" path="m8385,683l8439,683e" filled="f" stroked="t" strokeweight=".897254pt" strokecolor="#000000">
                <v:path arrowok="t"/>
              </v:shape>
            </v:group>
            <v:group style="position:absolute;left:8493;top:683;width:54;height:2" coordorigin="8493,683" coordsize="54,2">
              <v:shape style="position:absolute;left:8493;top:683;width:54;height:2" coordorigin="8493,683" coordsize="54,0" path="m8493,683l8546,683e" filled="f" stroked="t" strokeweight=".897254pt" strokecolor="#000000">
                <v:path arrowok="t"/>
              </v:shape>
            </v:group>
            <v:group style="position:absolute;left:8600;top:683;width:54;height:2" coordorigin="8600,683" coordsize="54,2">
              <v:shape style="position:absolute;left:8600;top:683;width:54;height:2" coordorigin="8600,683" coordsize="54,0" path="m8600,683l8654,683e" filled="f" stroked="t" strokeweight=".897254pt" strokecolor="#000000">
                <v:path arrowok="t"/>
              </v:shape>
            </v:group>
            <v:group style="position:absolute;left:8707;top:683;width:54;height:2" coordorigin="8707,683" coordsize="54,2">
              <v:shape style="position:absolute;left:8707;top:683;width:54;height:2" coordorigin="8707,683" coordsize="54,0" path="m8707,683l8761,683e" filled="f" stroked="t" strokeweight=".897254pt" strokecolor="#000000">
                <v:path arrowok="t"/>
              </v:shape>
            </v:group>
            <v:group style="position:absolute;left:8815;top:683;width:54;height:2" coordorigin="8815,683" coordsize="54,2">
              <v:shape style="position:absolute;left:8815;top:683;width:54;height:2" coordorigin="8815,683" coordsize="54,0" path="m8815,683l8868,683e" filled="f" stroked="t" strokeweight=".897254pt" strokecolor="#000000">
                <v:path arrowok="t"/>
              </v:shape>
            </v:group>
            <v:group style="position:absolute;left:8922;top:683;width:54;height:2" coordorigin="8922,683" coordsize="54,2">
              <v:shape style="position:absolute;left:8922;top:683;width:54;height:2" coordorigin="8922,683" coordsize="54,0" path="m8922,683l8976,683e" filled="f" stroked="t" strokeweight=".897254pt" strokecolor="#000000">
                <v:path arrowok="t"/>
              </v:shape>
            </v:group>
            <v:group style="position:absolute;left:9030;top:683;width:54;height:2" coordorigin="9030,683" coordsize="54,2">
              <v:shape style="position:absolute;left:9030;top:683;width:54;height:2" coordorigin="9030,683" coordsize="54,0" path="m9030,683l9083,683e" filled="f" stroked="t" strokeweight=".897254pt" strokecolor="#000000">
                <v:path arrowok="t"/>
              </v:shape>
            </v:group>
            <v:group style="position:absolute;left:9137;top:683;width:54;height:2" coordorigin="9137,683" coordsize="54,2">
              <v:shape style="position:absolute;left:9137;top:683;width:54;height:2" coordorigin="9137,683" coordsize="54,0" path="m9137,683l9191,683e" filled="f" stroked="t" strokeweight=".897254pt" strokecolor="#000000">
                <v:path arrowok="t"/>
              </v:shape>
            </v:group>
            <v:group style="position:absolute;left:9244;top:683;width:54;height:2" coordorigin="9244,683" coordsize="54,2">
              <v:shape style="position:absolute;left:9244;top:683;width:54;height:2" coordorigin="9244,683" coordsize="54,0" path="m9244,683l9298,683e" filled="f" stroked="t" strokeweight=".897254pt" strokecolor="#000000">
                <v:path arrowok="t"/>
              </v:shape>
            </v:group>
            <v:group style="position:absolute;left:9352;top:683;width:54;height:2" coordorigin="9352,683" coordsize="54,2">
              <v:shape style="position:absolute;left:9352;top:683;width:54;height:2" coordorigin="9352,683" coordsize="54,0" path="m9352,683l9405,683e" filled="f" stroked="t" strokeweight=".897254pt" strokecolor="#000000">
                <v:path arrowok="t"/>
              </v:shape>
            </v:group>
            <v:group style="position:absolute;left:9459;top:683;width:54;height:2" coordorigin="9459,683" coordsize="54,2">
              <v:shape style="position:absolute;left:9459;top:683;width:54;height:2" coordorigin="9459,683" coordsize="54,0" path="m9459,683l9513,683e" filled="f" stroked="t" strokeweight=".897254pt" strokecolor="#000000">
                <v:path arrowok="t"/>
              </v:shape>
            </v:group>
            <v:group style="position:absolute;left:9566;top:683;width:54;height:2" coordorigin="9566,683" coordsize="54,2">
              <v:shape style="position:absolute;left:9566;top:683;width:54;height:2" coordorigin="9566,683" coordsize="54,0" path="m9566,683l9620,683e" filled="f" stroked="t" strokeweight=".897254pt" strokecolor="#000000">
                <v:path arrowok="t"/>
              </v:shape>
            </v:group>
            <v:group style="position:absolute;left:9674;top:683;width:54;height:2" coordorigin="9674,683" coordsize="54,2">
              <v:shape style="position:absolute;left:9674;top:683;width:54;height:2" coordorigin="9674,683" coordsize="54,0" path="m9674,683l9728,683e" filled="f" stroked="t" strokeweight=".897254pt" strokecolor="#000000">
                <v:path arrowok="t"/>
              </v:shape>
            </v:group>
            <v:group style="position:absolute;left:9781;top:683;width:54;height:2" coordorigin="9781,683" coordsize="54,2">
              <v:shape style="position:absolute;left:9781;top:683;width:54;height:2" coordorigin="9781,683" coordsize="54,0" path="m9781,683l9835,683e" filled="f" stroked="t" strokeweight=".897254pt" strokecolor="#000000">
                <v:path arrowok="t"/>
              </v:shape>
            </v:group>
            <v:group style="position:absolute;left:9889;top:683;width:54;height:2" coordorigin="9889,683" coordsize="54,2">
              <v:shape style="position:absolute;left:9889;top:683;width:54;height:2" coordorigin="9889,683" coordsize="54,0" path="m9889,683l9942,683e" filled="f" stroked="t" strokeweight=".897254pt" strokecolor="#000000">
                <v:path arrowok="t"/>
              </v:shape>
            </v:group>
            <v:group style="position:absolute;left:9996;top:683;width:54;height:2" coordorigin="9996,683" coordsize="54,2">
              <v:shape style="position:absolute;left:9996;top:683;width:54;height:2" coordorigin="9996,683" coordsize="54,0" path="m9996,683l10050,683e" filled="f" stroked="t" strokeweight=".897254pt" strokecolor="#000000">
                <v:path arrowok="t"/>
              </v:shape>
            </v:group>
            <v:group style="position:absolute;left:10103;top:683;width:54;height:2" coordorigin="10103,683" coordsize="54,2">
              <v:shape style="position:absolute;left:10103;top:683;width:54;height:2" coordorigin="10103,683" coordsize="54,0" path="m10103,683l10157,683e" filled="f" stroked="t" strokeweight=".897254pt" strokecolor="#000000">
                <v:path arrowok="t"/>
              </v:shape>
            </v:group>
            <v:group style="position:absolute;left:10166;top:441;width:2;height:3177" coordorigin="10166,441" coordsize="2,3177">
              <v:shape style="position:absolute;left:10166;top:441;width:2;height:3177" coordorigin="10166,441" coordsize="0,3177" path="m10166,3618l10166,441e" filled="f" stroked="t" strokeweight=".894746pt" strokecolor="#000000">
                <v:path arrowok="t"/>
              </v:shape>
            </v:group>
            <v:group style="position:absolute;left:4698;top:2738;width:734;height:592" coordorigin="4698,2738" coordsize="734,592">
              <v:shape style="position:absolute;left:4698;top:2738;width:734;height:592" coordorigin="4698,2738" coordsize="734,592" path="m4698,2738l5432,2738,5432,3331,4698,3331,4698,2738e" filled="t" fillcolor="#FFFFFF" stroked="f">
                <v:path arrowok="t"/>
                <v:fill/>
              </v:shape>
            </v:group>
            <v:group style="position:absolute;left:4698;top:2748;width:752;height:2" coordorigin="4698,2748" coordsize="752,2">
              <v:shape style="position:absolute;left:4698;top:2748;width:752;height:2" coordorigin="4698,2748" coordsize="752,0" path="m4698,2748l5450,2748e" filled="f" stroked="t" strokeweight=".897254pt" strokecolor="#000000">
                <v:path arrowok="t"/>
              </v:shape>
            </v:group>
            <v:group style="position:absolute;left:5790;top:2559;width:734;height:592" coordorigin="5790,2559" coordsize="734,592">
              <v:shape style="position:absolute;left:5790;top:2559;width:734;height:592" coordorigin="5790,2559" coordsize="734,592" path="m5790,2559l6523,2559,6523,3151,5790,3151,5790,2559e" filled="t" fillcolor="#FFFFFF" stroked="f">
                <v:path arrowok="t"/>
                <v:fill/>
              </v:shape>
            </v:group>
            <v:group style="position:absolute;left:5790;top:2568;width:752;height:2" coordorigin="5790,2568" coordsize="752,2">
              <v:shape style="position:absolute;left:5790;top:2568;width:752;height:2" coordorigin="5790,2568" coordsize="752,0" path="m5790,2568l6542,2568e" filled="f" stroked="t" strokeweight=".897254pt" strokecolor="#000000">
                <v:path arrowok="t"/>
              </v:shape>
            </v:group>
            <v:group style="position:absolute;left:5790;top:3160;width:752;height:2" coordorigin="5790,3160" coordsize="752,2">
              <v:shape style="position:absolute;left:5790;top:3160;width:752;height:2" coordorigin="5790,3160" coordsize="752,0" path="m5790,3160l6542,3160e" filled="f" stroked="t" strokeweight=".897254pt" strokecolor="#000000">
                <v:path arrowok="t"/>
              </v:shape>
            </v:group>
            <v:group style="position:absolute;left:6882;top:2299;width:752;height:2" coordorigin="6882,2299" coordsize="752,2">
              <v:shape style="position:absolute;left:6882;top:2299;width:752;height:2" coordorigin="6882,2299" coordsize="752,0" path="m6882,2299l7633,2299e" filled="f" stroked="t" strokeweight=".897254pt" strokecolor="#000000">
                <v:path arrowok="t"/>
              </v:shape>
            </v:group>
            <v:group style="position:absolute;left:7973;top:2227;width:752;height:2" coordorigin="7973,2227" coordsize="752,2">
              <v:shape style="position:absolute;left:7973;top:2227;width:752;height:2" coordorigin="7973,2227" coordsize="752,0" path="m7973,2227l8725,2227e" filled="f" stroked="t" strokeweight=".897254pt" strokecolor="#000000">
                <v:path arrowok="t"/>
              </v:shape>
            </v:group>
            <v:group style="position:absolute;left:9065;top:2451;width:734;height:700" coordorigin="9065,2451" coordsize="734,700">
              <v:shape style="position:absolute;left:9065;top:2451;width:734;height:700" coordorigin="9065,2451" coordsize="734,700" path="m9065,2451l9799,2451,9799,3151,9065,3151,9065,2451e" filled="t" fillcolor="#FFFFFF" stroked="f">
                <v:path arrowok="t"/>
                <v:fill/>
              </v:shape>
            </v:group>
            <v:group style="position:absolute;left:9065;top:2460;width:752;height:2" coordorigin="9065,2460" coordsize="752,2">
              <v:shape style="position:absolute;left:9065;top:2460;width:752;height:2" coordorigin="9065,2460" coordsize="752,0" path="m9065,2460l9817,2460e" filled="f" stroked="t" strokeweight=".897254pt" strokecolor="#000000">
                <v:path arrowok="t"/>
              </v:shape>
            </v:group>
            <v:group style="position:absolute;left:9065;top:3160;width:752;height:2" coordorigin="9065,3160" coordsize="752,2">
              <v:shape style="position:absolute;left:9065;top:3160;width:752;height:2" coordorigin="9065,3160" coordsize="752,0" path="m9065,3160l9817,3160e" filled="f" stroked="t" strokeweight=".897254pt" strokecolor="#000000">
                <v:path arrowok="t"/>
              </v:shape>
            </v:group>
            <v:group style="position:absolute;left:10157;top:2065;width:752;height:2" coordorigin="10157,2065" coordsize="752,2">
              <v:shape style="position:absolute;left:10157;top:2065;width:752;height:2" coordorigin="10157,2065" coordsize="752,0" path="m10157,2065l10909,2065e" filled="f" stroked="t" strokeweight=".897254pt" strokecolor="#000000">
                <v:path arrowok="t"/>
              </v:shape>
            </v:group>
            <v:group style="position:absolute;left:4698;top:1787;width:734;height:951" coordorigin="4698,1787" coordsize="734,951">
              <v:shape style="position:absolute;left:4698;top:1787;width:734;height:951" coordorigin="4698,1787" coordsize="734,951" path="m4698,1787l5432,1787,5432,2738,4698,2738,4698,1787e" filled="t" fillcolor="#7F7F7F" stroked="f">
                <v:path arrowok="t"/>
                <v:fill/>
              </v:shape>
            </v:group>
            <v:group style="position:absolute;left:4698;top:1796;width:752;height:2" coordorigin="4698,1796" coordsize="752,2">
              <v:shape style="position:absolute;left:4698;top:1796;width:752;height:2" coordorigin="4698,1796" coordsize="752,0" path="m4698,1796l5450,1796e" filled="f" stroked="t" strokeweight=".897254pt" strokecolor="#000000">
                <v:path arrowok="t"/>
              </v:shape>
            </v:group>
            <v:group style="position:absolute;left:5790;top:1679;width:734;height:880" coordorigin="5790,1679" coordsize="734,880">
              <v:shape style="position:absolute;left:5790;top:1679;width:734;height:880" coordorigin="5790,1679" coordsize="734,880" path="m5790,1679l6523,1679,6523,2559,5790,2559,5790,1679e" filled="t" fillcolor="#7F7F7F" stroked="f">
                <v:path arrowok="t"/>
                <v:fill/>
              </v:shape>
            </v:group>
            <v:group style="position:absolute;left:6667;top:1671;width:54;height:2" coordorigin="6667,1671" coordsize="54,2">
              <v:shape style="position:absolute;left:6667;top:1671;width:54;height:2" coordorigin="6667,1671" coordsize="54,0" path="m6667,1671l6721,1671e" filled="f" stroked="t" strokeweight=".897254pt" strokecolor="#000000">
                <v:path arrowok="t"/>
              </v:shape>
            </v:group>
            <v:group style="position:absolute;left:6774;top:1671;width:54;height:2" coordorigin="6774,1671" coordsize="54,2">
              <v:shape style="position:absolute;left:6774;top:1671;width:54;height:2" coordorigin="6774,1671" coordsize="54,0" path="m6774,1671l6828,1671e" filled="f" stroked="t" strokeweight=".897254pt" strokecolor="#000000">
                <v:path arrowok="t"/>
              </v:shape>
            </v:group>
            <v:group style="position:absolute;left:6881;top:1195;width:734;height:1095" coordorigin="6881,1195" coordsize="734,1095">
              <v:shape style="position:absolute;left:6881;top:1195;width:734;height:1095" coordorigin="6881,1195" coordsize="734,1095" path="m6881,1195l7615,1195,7615,2290,6881,2290,6881,1195e" filled="t" fillcolor="#7F7F7F" stroked="f">
                <v:path arrowok="t"/>
                <v:fill/>
              </v:shape>
            </v:group>
            <v:group style="position:absolute;left:7973;top:1177;width:734;height:1041" coordorigin="7973,1177" coordsize="734,1041">
              <v:shape style="position:absolute;left:7973;top:1177;width:734;height:1041" coordorigin="7973,1177" coordsize="734,1041" path="m7973,1177l8707,1177,8707,2218,7973,2218,7973,1177e" filled="t" fillcolor="#7F7F7F" stroked="f">
                <v:path arrowok="t"/>
                <v:fill/>
              </v:shape>
            </v:group>
            <v:group style="position:absolute;left:9065;top:1410;width:734;height:1041" coordorigin="9065,1410" coordsize="734,1041">
              <v:shape style="position:absolute;left:9065;top:1410;width:734;height:1041" coordorigin="9065,1410" coordsize="734,1041" path="m9065,1410l9799,1410,9799,2451,9065,2451,9065,1410e" filled="t" fillcolor="#7F7F7F" stroked="f">
                <v:path arrowok="t"/>
                <v:fill/>
              </v:shape>
            </v:group>
            <v:group style="position:absolute;left:9065;top:1419;width:752;height:2" coordorigin="9065,1419" coordsize="752,2">
              <v:shape style="position:absolute;left:9065;top:1419;width:752;height:2" coordorigin="9065,1419" coordsize="752,0" path="m9065,1419l9817,1419e" filled="f" stroked="t" strokeweight=".897254pt" strokecolor="#000000">
                <v:path arrowok="t"/>
              </v:shape>
            </v:group>
            <v:group style="position:absolute;left:10157;top:441;width:734;height:1615" coordorigin="10157,441" coordsize="734,1615">
              <v:shape style="position:absolute;left:10157;top:441;width:734;height:1615" coordorigin="10157,441" coordsize="734,1615" path="m10157,441l10891,441,10891,2056,10157,2056,10157,441e" filled="t" fillcolor="#7F7F7F" stroked="f">
                <v:path arrowok="t"/>
                <v:fill/>
              </v:shape>
            </v:group>
            <v:group style="position:absolute;left:10157;top:450;width:752;height:2" coordorigin="10157,450" coordsize="752,2">
              <v:shape style="position:absolute;left:10157;top:450;width:752;height:2" coordorigin="10157,450" coordsize="752,0" path="m10157,450l10909,450e" filled="f" stroked="t" strokeweight=".897254pt" strokecolor="#000000">
                <v:path arrowok="t"/>
              </v:shape>
            </v:group>
            <v:group style="position:absolute;left:4519;top:199;width:54;height:2" coordorigin="4519,199" coordsize="54,2">
              <v:shape style="position:absolute;left:4519;top:199;width:54;height:2" coordorigin="4519,199" coordsize="54,0" path="m4519,199l4573,199e" filled="f" stroked="t" strokeweight=".897254pt" strokecolor="#000000">
                <v:path arrowok="t"/>
              </v:shape>
            </v:group>
            <v:group style="position:absolute;left:4626;top:199;width:54;height:2" coordorigin="4626,199" coordsize="54,2">
              <v:shape style="position:absolute;left:4626;top:199;width:54;height:2" coordorigin="4626,199" coordsize="54,0" path="m4626,199l4680,199e" filled="f" stroked="t" strokeweight=".897254pt" strokecolor="#000000">
                <v:path arrowok="t"/>
              </v:shape>
            </v:group>
            <v:group style="position:absolute;left:4734;top:199;width:54;height:2" coordorigin="4734,199" coordsize="54,2">
              <v:shape style="position:absolute;left:4734;top:199;width:54;height:2" coordorigin="4734,199" coordsize="54,0" path="m4734,199l4788,199e" filled="f" stroked="t" strokeweight=".897254pt" strokecolor="#000000">
                <v:path arrowok="t"/>
              </v:shape>
            </v:group>
            <v:group style="position:absolute;left:4841;top:199;width:54;height:2" coordorigin="4841,199" coordsize="54,2">
              <v:shape style="position:absolute;left:4841;top:199;width:54;height:2" coordorigin="4841,199" coordsize="54,0" path="m4841,199l4895,199e" filled="f" stroked="t" strokeweight=".897254pt" strokecolor="#000000">
                <v:path arrowok="t"/>
              </v:shape>
            </v:group>
            <v:group style="position:absolute;left:4949;top:199;width:54;height:2" coordorigin="4949,199" coordsize="54,2">
              <v:shape style="position:absolute;left:4949;top:199;width:54;height:2" coordorigin="4949,199" coordsize="54,0" path="m4949,199l5002,199e" filled="f" stroked="t" strokeweight=".897254pt" strokecolor="#000000">
                <v:path arrowok="t"/>
              </v:shape>
            </v:group>
            <v:group style="position:absolute;left:5056;top:199;width:54;height:2" coordorigin="5056,199" coordsize="54,2">
              <v:shape style="position:absolute;left:5056;top:199;width:54;height:2" coordorigin="5056,199" coordsize="54,0" path="m5056,199l5110,199e" filled="f" stroked="t" strokeweight=".897254pt" strokecolor="#000000">
                <v:path arrowok="t"/>
              </v:shape>
            </v:group>
            <v:group style="position:absolute;left:5163;top:199;width:54;height:2" coordorigin="5163,199" coordsize="54,2">
              <v:shape style="position:absolute;left:5163;top:199;width:54;height:2" coordorigin="5163,199" coordsize="54,0" path="m5163,199l5217,199e" filled="f" stroked="t" strokeweight=".897254pt" strokecolor="#000000">
                <v:path arrowok="t"/>
              </v:shape>
            </v:group>
            <v:group style="position:absolute;left:5271;top:199;width:54;height:2" coordorigin="5271,199" coordsize="54,2">
              <v:shape style="position:absolute;left:5271;top:199;width:54;height:2" coordorigin="5271,199" coordsize="54,0" path="m5271,199l5324,199e" filled="f" stroked="t" strokeweight=".897254pt" strokecolor="#000000">
                <v:path arrowok="t"/>
              </v:shape>
            </v:group>
            <v:group style="position:absolute;left:5378;top:199;width:54;height:2" coordorigin="5378,199" coordsize="54,2">
              <v:shape style="position:absolute;left:5378;top:199;width:54;height:2" coordorigin="5378,199" coordsize="54,0" path="m5378,199l5432,199e" filled="f" stroked="t" strokeweight=".897254pt" strokecolor="#000000">
                <v:path arrowok="t"/>
              </v:shape>
            </v:group>
            <v:group style="position:absolute;left:5486;top:199;width:54;height:2" coordorigin="5486,199" coordsize="54,2">
              <v:shape style="position:absolute;left:5486;top:199;width:54;height:2" coordorigin="5486,199" coordsize="54,0" path="m5486,199l5539,199e" filled="f" stroked="t" strokeweight=".897254pt" strokecolor="#000000">
                <v:path arrowok="t"/>
              </v:shape>
            </v:group>
            <v:group style="position:absolute;left:5593;top:199;width:54;height:2" coordorigin="5593,199" coordsize="54,2">
              <v:shape style="position:absolute;left:5593;top:199;width:54;height:2" coordorigin="5593,199" coordsize="54,0" path="m5593,199l5647,199e" filled="f" stroked="t" strokeweight=".897254pt" strokecolor="#000000">
                <v:path arrowok="t"/>
              </v:shape>
            </v:group>
            <v:group style="position:absolute;left:5700;top:199;width:54;height:2" coordorigin="5700,199" coordsize="54,2">
              <v:shape style="position:absolute;left:5700;top:199;width:54;height:2" coordorigin="5700,199" coordsize="54,0" path="m5700,199l5754,199e" filled="f" stroked="t" strokeweight=".897254pt" strokecolor="#000000">
                <v:path arrowok="t"/>
              </v:shape>
            </v:group>
            <v:group style="position:absolute;left:5808;top:199;width:54;height:2" coordorigin="5808,199" coordsize="54,2">
              <v:shape style="position:absolute;left:5808;top:199;width:54;height:2" coordorigin="5808,199" coordsize="54,0" path="m5808,199l5861,199e" filled="f" stroked="t" strokeweight=".897254pt" strokecolor="#000000">
                <v:path arrowok="t"/>
              </v:shape>
            </v:group>
            <v:group style="position:absolute;left:5915;top:199;width:54;height:2" coordorigin="5915,199" coordsize="54,2">
              <v:shape style="position:absolute;left:5915;top:199;width:54;height:2" coordorigin="5915,199" coordsize="54,0" path="m5915,199l5969,199e" filled="f" stroked="t" strokeweight=".897254pt" strokecolor="#000000">
                <v:path arrowok="t"/>
              </v:shape>
            </v:group>
            <v:group style="position:absolute;left:6023;top:199;width:54;height:2" coordorigin="6023,199" coordsize="54,2">
              <v:shape style="position:absolute;left:6023;top:199;width:54;height:2" coordorigin="6023,199" coordsize="54,0" path="m6023,199l6076,199e" filled="f" stroked="t" strokeweight=".897254pt" strokecolor="#000000">
                <v:path arrowok="t"/>
              </v:shape>
            </v:group>
            <v:group style="position:absolute;left:6130;top:199;width:54;height:2" coordorigin="6130,199" coordsize="54,2">
              <v:shape style="position:absolute;left:6130;top:199;width:54;height:2" coordorigin="6130,199" coordsize="54,0" path="m6130,199l6184,199e" filled="f" stroked="t" strokeweight=".897254pt" strokecolor="#000000">
                <v:path arrowok="t"/>
              </v:shape>
            </v:group>
            <v:group style="position:absolute;left:6237;top:199;width:54;height:2" coordorigin="6237,199" coordsize="54,2">
              <v:shape style="position:absolute;left:6237;top:199;width:54;height:2" coordorigin="6237,199" coordsize="54,0" path="m6237,199l6291,199e" filled="f" stroked="t" strokeweight=".897254pt" strokecolor="#000000">
                <v:path arrowok="t"/>
              </v:shape>
            </v:group>
            <v:group style="position:absolute;left:6345;top:199;width:54;height:2" coordorigin="6345,199" coordsize="54,2">
              <v:shape style="position:absolute;left:6345;top:199;width:54;height:2" coordorigin="6345,199" coordsize="54,0" path="m6345,199l6398,199e" filled="f" stroked="t" strokeweight=".897254pt" strokecolor="#000000">
                <v:path arrowok="t"/>
              </v:shape>
            </v:group>
            <v:group style="position:absolute;left:6452;top:199;width:54;height:2" coordorigin="6452,199" coordsize="54,2">
              <v:shape style="position:absolute;left:6452;top:199;width:54;height:2" coordorigin="6452,199" coordsize="54,0" path="m6452,199l6506,199e" filled="f" stroked="t" strokeweight=".897254pt" strokecolor="#000000">
                <v:path arrowok="t"/>
              </v:shape>
            </v:group>
            <v:group style="position:absolute;left:6560;top:199;width:54;height:2" coordorigin="6560,199" coordsize="54,2">
              <v:shape style="position:absolute;left:6560;top:199;width:54;height:2" coordorigin="6560,199" coordsize="54,0" path="m6560,199l6613,199e" filled="f" stroked="t" strokeweight=".897254pt" strokecolor="#000000">
                <v:path arrowok="t"/>
              </v:shape>
            </v:group>
            <v:group style="position:absolute;left:6667;top:199;width:54;height:2" coordorigin="6667,199" coordsize="54,2">
              <v:shape style="position:absolute;left:6667;top:199;width:54;height:2" coordorigin="6667,199" coordsize="54,0" path="m6667,199l6721,199e" filled="f" stroked="t" strokeweight=".897254pt" strokecolor="#000000">
                <v:path arrowok="t"/>
              </v:shape>
            </v:group>
            <v:group style="position:absolute;left:6774;top:199;width:54;height:2" coordorigin="6774,199" coordsize="54,2">
              <v:shape style="position:absolute;left:6774;top:199;width:54;height:2" coordorigin="6774,199" coordsize="54,0" path="m6774,199l6828,199e" filled="f" stroked="t" strokeweight=".897254pt" strokecolor="#000000">
                <v:path arrowok="t"/>
              </v:shape>
            </v:group>
            <v:group style="position:absolute;left:6882;top:199;width:54;height:2" coordorigin="6882,199" coordsize="54,2">
              <v:shape style="position:absolute;left:6882;top:199;width:54;height:2" coordorigin="6882,199" coordsize="54,0" path="m6882,199l6935,199e" filled="f" stroked="t" strokeweight=".897254pt" strokecolor="#000000">
                <v:path arrowok="t"/>
              </v:shape>
            </v:group>
            <v:group style="position:absolute;left:6989;top:199;width:54;height:2" coordorigin="6989,199" coordsize="54,2">
              <v:shape style="position:absolute;left:6989;top:199;width:54;height:2" coordorigin="6989,199" coordsize="54,0" path="m6989,199l7043,199e" filled="f" stroked="t" strokeweight=".897254pt" strokecolor="#000000">
                <v:path arrowok="t"/>
              </v:shape>
            </v:group>
            <v:group style="position:absolute;left:7096;top:199;width:54;height:2" coordorigin="7096,199" coordsize="54,2">
              <v:shape style="position:absolute;left:7096;top:199;width:54;height:2" coordorigin="7096,199" coordsize="54,0" path="m7096,199l7150,199e" filled="f" stroked="t" strokeweight=".897254pt" strokecolor="#000000">
                <v:path arrowok="t"/>
              </v:shape>
            </v:group>
            <v:group style="position:absolute;left:7204;top:199;width:54;height:2" coordorigin="7204,199" coordsize="54,2">
              <v:shape style="position:absolute;left:7204;top:199;width:54;height:2" coordorigin="7204,199" coordsize="54,0" path="m7204,199l7258,199e" filled="f" stroked="t" strokeweight=".897254pt" strokecolor="#000000">
                <v:path arrowok="t"/>
              </v:shape>
            </v:group>
            <v:group style="position:absolute;left:7311;top:199;width:54;height:2" coordorigin="7311,199" coordsize="54,2">
              <v:shape style="position:absolute;left:7311;top:199;width:54;height:2" coordorigin="7311,199" coordsize="54,0" path="m7311,199l7365,199e" filled="f" stroked="t" strokeweight=".897254pt" strokecolor="#000000">
                <v:path arrowok="t"/>
              </v:shape>
            </v:group>
            <v:group style="position:absolute;left:7419;top:199;width:54;height:2" coordorigin="7419,199" coordsize="54,2">
              <v:shape style="position:absolute;left:7419;top:199;width:54;height:2" coordorigin="7419,199" coordsize="54,0" path="m7419,199l7472,199e" filled="f" stroked="t" strokeweight=".897254pt" strokecolor="#000000">
                <v:path arrowok="t"/>
              </v:shape>
            </v:group>
            <v:group style="position:absolute;left:7526;top:199;width:54;height:2" coordorigin="7526,199" coordsize="54,2">
              <v:shape style="position:absolute;left:7526;top:199;width:54;height:2" coordorigin="7526,199" coordsize="54,0" path="m7526,199l7580,199e" filled="f" stroked="t" strokeweight=".897254pt" strokecolor="#000000">
                <v:path arrowok="t"/>
              </v:shape>
            </v:group>
            <v:group style="position:absolute;left:7633;top:199;width:54;height:2" coordorigin="7633,199" coordsize="54,2">
              <v:shape style="position:absolute;left:7633;top:199;width:54;height:2" coordorigin="7633,199" coordsize="54,0" path="m7633,199l7687,199e" filled="f" stroked="t" strokeweight=".897254pt" strokecolor="#000000">
                <v:path arrowok="t"/>
              </v:shape>
            </v:group>
            <v:group style="position:absolute;left:7741;top:199;width:54;height:2" coordorigin="7741,199" coordsize="54,2">
              <v:shape style="position:absolute;left:7741;top:199;width:54;height:2" coordorigin="7741,199" coordsize="54,0" path="m7741,199l7794,199e" filled="f" stroked="t" strokeweight=".897254pt" strokecolor="#000000">
                <v:path arrowok="t"/>
              </v:shape>
            </v:group>
            <v:group style="position:absolute;left:7848;top:199;width:54;height:2" coordorigin="7848,199" coordsize="54,2">
              <v:shape style="position:absolute;left:7848;top:199;width:54;height:2" coordorigin="7848,199" coordsize="54,0" path="m7848,199l7902,199e" filled="f" stroked="t" strokeweight=".897254pt" strokecolor="#000000">
                <v:path arrowok="t"/>
              </v:shape>
            </v:group>
            <v:group style="position:absolute;left:7956;top:199;width:54;height:2" coordorigin="7956,199" coordsize="54,2">
              <v:shape style="position:absolute;left:7956;top:199;width:54;height:2" coordorigin="7956,199" coordsize="54,0" path="m7956,199l8009,199e" filled="f" stroked="t" strokeweight=".897254pt" strokecolor="#000000">
                <v:path arrowok="t"/>
              </v:shape>
            </v:group>
            <v:group style="position:absolute;left:8063;top:199;width:54;height:2" coordorigin="8063,199" coordsize="54,2">
              <v:shape style="position:absolute;left:8063;top:199;width:54;height:2" coordorigin="8063,199" coordsize="54,0" path="m8063,199l8117,199e" filled="f" stroked="t" strokeweight=".897254pt" strokecolor="#000000">
                <v:path arrowok="t"/>
              </v:shape>
            </v:group>
            <v:group style="position:absolute;left:8170;top:199;width:54;height:2" coordorigin="8170,199" coordsize="54,2">
              <v:shape style="position:absolute;left:8170;top:199;width:54;height:2" coordorigin="8170,199" coordsize="54,0" path="m8170,199l8224,199e" filled="f" stroked="t" strokeweight=".897254pt" strokecolor="#000000">
                <v:path arrowok="t"/>
              </v:shape>
            </v:group>
            <v:group style="position:absolute;left:8278;top:199;width:54;height:2" coordorigin="8278,199" coordsize="54,2">
              <v:shape style="position:absolute;left:8278;top:199;width:54;height:2" coordorigin="8278,199" coordsize="54,0" path="m8278,199l8331,199e" filled="f" stroked="t" strokeweight=".897254pt" strokecolor="#000000">
                <v:path arrowok="t"/>
              </v:shape>
            </v:group>
            <v:group style="position:absolute;left:8385;top:199;width:54;height:2" coordorigin="8385,199" coordsize="54,2">
              <v:shape style="position:absolute;left:8385;top:199;width:54;height:2" coordorigin="8385,199" coordsize="54,0" path="m8385,199l8439,199e" filled="f" stroked="t" strokeweight=".897254pt" strokecolor="#000000">
                <v:path arrowok="t"/>
              </v:shape>
            </v:group>
            <v:group style="position:absolute;left:8493;top:199;width:54;height:2" coordorigin="8493,199" coordsize="54,2">
              <v:shape style="position:absolute;left:8493;top:199;width:54;height:2" coordorigin="8493,199" coordsize="54,0" path="m8493,199l8546,199e" filled="f" stroked="t" strokeweight=".897254pt" strokecolor="#000000">
                <v:path arrowok="t"/>
              </v:shape>
            </v:group>
            <v:group style="position:absolute;left:8600;top:199;width:54;height:2" coordorigin="8600,199" coordsize="54,2">
              <v:shape style="position:absolute;left:8600;top:199;width:54;height:2" coordorigin="8600,199" coordsize="54,0" path="m8600,199l8654,199e" filled="f" stroked="t" strokeweight=".897254pt" strokecolor="#000000">
                <v:path arrowok="t"/>
              </v:shape>
            </v:group>
            <v:group style="position:absolute;left:8707;top:199;width:54;height:2" coordorigin="8707,199" coordsize="54,2">
              <v:shape style="position:absolute;left:8707;top:199;width:54;height:2" coordorigin="8707,199" coordsize="54,0" path="m8707,199l8761,199e" filled="f" stroked="t" strokeweight=".897254pt" strokecolor="#000000">
                <v:path arrowok="t"/>
              </v:shape>
            </v:group>
            <v:group style="position:absolute;left:8815;top:199;width:54;height:2" coordorigin="8815,199" coordsize="54,2">
              <v:shape style="position:absolute;left:8815;top:199;width:54;height:2" coordorigin="8815,199" coordsize="54,0" path="m8815,199l8868,199e" filled="f" stroked="t" strokeweight=".897254pt" strokecolor="#000000">
                <v:path arrowok="t"/>
              </v:shape>
            </v:group>
            <v:group style="position:absolute;left:8922;top:199;width:54;height:2" coordorigin="8922,199" coordsize="54,2">
              <v:shape style="position:absolute;left:8922;top:199;width:54;height:2" coordorigin="8922,199" coordsize="54,0" path="m8922,199l8976,199e" filled="f" stroked="t" strokeweight=".897254pt" strokecolor="#000000">
                <v:path arrowok="t"/>
              </v:shape>
            </v:group>
            <v:group style="position:absolute;left:9030;top:199;width:54;height:2" coordorigin="9030,199" coordsize="54,2">
              <v:shape style="position:absolute;left:9030;top:199;width:54;height:2" coordorigin="9030,199" coordsize="54,0" path="m9030,199l9083,199e" filled="f" stroked="t" strokeweight=".897254pt" strokecolor="#000000">
                <v:path arrowok="t"/>
              </v:shape>
            </v:group>
            <v:group style="position:absolute;left:9137;top:199;width:54;height:2" coordorigin="9137,199" coordsize="54,2">
              <v:shape style="position:absolute;left:9137;top:199;width:54;height:2" coordorigin="9137,199" coordsize="54,0" path="m9137,199l9191,199e" filled="f" stroked="t" strokeweight=".897254pt" strokecolor="#000000">
                <v:path arrowok="t"/>
              </v:shape>
            </v:group>
            <v:group style="position:absolute;left:9244;top:199;width:54;height:2" coordorigin="9244,199" coordsize="54,2">
              <v:shape style="position:absolute;left:9244;top:199;width:54;height:2" coordorigin="9244,199" coordsize="54,0" path="m9244,199l9298,199e" filled="f" stroked="t" strokeweight=".897254pt" strokecolor="#000000">
                <v:path arrowok="t"/>
              </v:shape>
            </v:group>
            <v:group style="position:absolute;left:9352;top:199;width:54;height:2" coordorigin="9352,199" coordsize="54,2">
              <v:shape style="position:absolute;left:9352;top:199;width:54;height:2" coordorigin="9352,199" coordsize="54,0" path="m9352,199l9405,199e" filled="f" stroked="t" strokeweight=".897254pt" strokecolor="#000000">
                <v:path arrowok="t"/>
              </v:shape>
            </v:group>
            <v:group style="position:absolute;left:9459;top:199;width:54;height:2" coordorigin="9459,199" coordsize="54,2">
              <v:shape style="position:absolute;left:9459;top:199;width:54;height:2" coordorigin="9459,199" coordsize="54,0" path="m9459,199l9513,199e" filled="f" stroked="t" strokeweight=".897254pt" strokecolor="#000000">
                <v:path arrowok="t"/>
              </v:shape>
            </v:group>
            <v:group style="position:absolute;left:9566;top:199;width:54;height:2" coordorigin="9566,199" coordsize="54,2">
              <v:shape style="position:absolute;left:9566;top:199;width:54;height:2" coordorigin="9566,199" coordsize="54,0" path="m9566,199l9620,199e" filled="f" stroked="t" strokeweight=".897254pt" strokecolor="#000000">
                <v:path arrowok="t"/>
              </v:shape>
            </v:group>
            <v:group style="position:absolute;left:9674;top:199;width:54;height:2" coordorigin="9674,199" coordsize="54,2">
              <v:shape style="position:absolute;left:9674;top:199;width:54;height:2" coordorigin="9674,199" coordsize="54,0" path="m9674,199l9728,199e" filled="f" stroked="t" strokeweight=".897254pt" strokecolor="#000000">
                <v:path arrowok="t"/>
              </v:shape>
            </v:group>
            <v:group style="position:absolute;left:9781;top:199;width:54;height:2" coordorigin="9781,199" coordsize="54,2">
              <v:shape style="position:absolute;left:9781;top:199;width:54;height:2" coordorigin="9781,199" coordsize="54,0" path="m9781,199l9835,199e" filled="f" stroked="t" strokeweight=".897254pt" strokecolor="#000000">
                <v:path arrowok="t"/>
              </v:shape>
            </v:group>
            <v:group style="position:absolute;left:9889;top:199;width:54;height:2" coordorigin="9889,199" coordsize="54,2">
              <v:shape style="position:absolute;left:9889;top:199;width:54;height:2" coordorigin="9889,199" coordsize="54,0" path="m9889,199l9942,199e" filled="f" stroked="t" strokeweight=".897254pt" strokecolor="#000000">
                <v:path arrowok="t"/>
              </v:shape>
            </v:group>
            <v:group style="position:absolute;left:9996;top:199;width:54;height:2" coordorigin="9996,199" coordsize="54,2">
              <v:shape style="position:absolute;left:9996;top:199;width:54;height:2" coordorigin="9996,199" coordsize="54,0" path="m9996,199l10050,199e" filled="f" stroked="t" strokeweight=".897254pt" strokecolor="#000000">
                <v:path arrowok="t"/>
              </v:shape>
            </v:group>
            <v:group style="position:absolute;left:10103;top:199;width:54;height:2" coordorigin="10103,199" coordsize="54,2">
              <v:shape style="position:absolute;left:10103;top:199;width:54;height:2" coordorigin="10103,199" coordsize="54,0" path="m10103,199l10157,199e" filled="f" stroked="t" strokeweight=".897254pt" strokecolor="#000000">
                <v:path arrowok="t"/>
              </v:shape>
            </v:group>
            <v:group style="position:absolute;left:10211;top:199;width:54;height:2" coordorigin="10211,199" coordsize="54,2">
              <v:shape style="position:absolute;left:10211;top:199;width:54;height:2" coordorigin="10211,199" coordsize="54,0" path="m10211,199l10264,199e" filled="f" stroked="t" strokeweight=".897254pt" strokecolor="#000000">
                <v:path arrowok="t"/>
              </v:shape>
            </v:group>
            <v:group style="position:absolute;left:10318;top:199;width:54;height:2" coordorigin="10318,199" coordsize="54,2">
              <v:shape style="position:absolute;left:10318;top:199;width:54;height:2" coordorigin="10318,199" coordsize="54,0" path="m10318,199l10372,199e" filled="f" stroked="t" strokeweight=".897254pt" strokecolor="#000000">
                <v:path arrowok="t"/>
              </v:shape>
            </v:group>
            <v:group style="position:absolute;left:10426;top:199;width:54;height:2" coordorigin="10426,199" coordsize="54,2">
              <v:shape style="position:absolute;left:10426;top:199;width:54;height:2" coordorigin="10426,199" coordsize="54,0" path="m10426,199l10479,199e" filled="f" stroked="t" strokeweight=".897254pt" strokecolor="#000000">
                <v:path arrowok="t"/>
              </v:shape>
            </v:group>
            <v:group style="position:absolute;left:10533;top:199;width:54;height:2" coordorigin="10533,199" coordsize="54,2">
              <v:shape style="position:absolute;left:10533;top:199;width:54;height:2" coordorigin="10533,199" coordsize="54,0" path="m10533,199l10587,199e" filled="f" stroked="t" strokeweight=".897254pt" strokecolor="#000000">
                <v:path arrowok="t"/>
              </v:shape>
            </v:group>
            <v:group style="position:absolute;left:10640;top:199;width:54;height:2" coordorigin="10640,199" coordsize="54,2">
              <v:shape style="position:absolute;left:10640;top:199;width:54;height:2" coordorigin="10640,199" coordsize="54,0" path="m10640,199l10694,199e" filled="f" stroked="t" strokeweight=".897254pt" strokecolor="#000000">
                <v:path arrowok="t"/>
              </v:shape>
            </v:group>
            <v:group style="position:absolute;left:10748;top:199;width:54;height:2" coordorigin="10748,199" coordsize="54,2">
              <v:shape style="position:absolute;left:10748;top:199;width:54;height:2" coordorigin="10748,199" coordsize="54,0" path="m10748,199l10801,199e" filled="f" stroked="t" strokeweight=".897254pt" strokecolor="#000000">
                <v:path arrowok="t"/>
              </v:shape>
            </v:group>
            <v:group style="position:absolute;left:10855;top:199;width:54;height:2" coordorigin="10855,199" coordsize="54,2">
              <v:shape style="position:absolute;left:10855;top:199;width:54;height:2" coordorigin="10855,199" coordsize="54,0" path="m10855,199l10909,199e" filled="f" stroked="t" strokeweight=".897254pt" strokecolor="#000000">
                <v:path arrowok="t"/>
              </v:shape>
            </v:group>
            <v:group style="position:absolute;left:10963;top:199;width:54;height:2" coordorigin="10963,199" coordsize="54,2">
              <v:shape style="position:absolute;left:10963;top:199;width:54;height:2" coordorigin="10963,199" coordsize="54,0" path="m10963,199l11016,199e" filled="f" stroked="t" strokeweight=".897254pt" strokecolor="#000000">
                <v:path arrowok="t"/>
              </v:shape>
            </v:group>
            <v:group style="position:absolute;left:4519;top:190;width:2;height:3482" coordorigin="4519,190" coordsize="2,3482">
              <v:shape style="position:absolute;left:4519;top:190;width:2;height:3482" coordorigin="4519,190" coordsize="0,3482" path="m4519,3672l4519,190e" filled="f" stroked="t" strokeweight=".003994pt" strokecolor="#000000">
                <v:path arrowok="t"/>
              </v:shape>
            </v:group>
            <v:group style="position:absolute;left:4465;top:3618;width:6605;height:2" coordorigin="4465,3618" coordsize="6605,2">
              <v:shape style="position:absolute;left:4465;top:3618;width:6605;height:2" coordorigin="4465,3618" coordsize="6605,0" path="m4465,3618l11070,3618e" filled="f" stroked="t" strokeweight=".004006pt" strokecolor="#000000">
                <v:path arrowok="t"/>
              </v:shape>
            </v:group>
            <v:group style="position:absolute;left:4465;top:3133;width:107;height:2" coordorigin="4465,3133" coordsize="107,2">
              <v:shape style="position:absolute;left:4465;top:3133;width:107;height:2" coordorigin="4465,3133" coordsize="107,0" path="m4465,3133l4573,3133e" filled="f" stroked="t" strokeweight=".004006pt" strokecolor="#000000">
                <v:path arrowok="t"/>
              </v:shape>
            </v:group>
            <v:group style="position:absolute;left:4465;top:2631;width:107;height:2" coordorigin="4465,2631" coordsize="107,2">
              <v:shape style="position:absolute;left:4465;top:2631;width:107;height:2" coordorigin="4465,2631" coordsize="107,0" path="m4465,2631l4573,2631e" filled="f" stroked="t" strokeweight=".004006pt" strokecolor="#000000">
                <v:path arrowok="t"/>
              </v:shape>
            </v:group>
            <v:group style="position:absolute;left:4465;top:2146;width:107;height:2" coordorigin="4465,2146" coordsize="107,2">
              <v:shape style="position:absolute;left:4465;top:2146;width:107;height:2" coordorigin="4465,2146" coordsize="107,0" path="m4465,2146l4573,2146e" filled="f" stroked="t" strokeweight=".004006pt" strokecolor="#000000">
                <v:path arrowok="t"/>
              </v:shape>
            </v:group>
            <v:group style="position:absolute;left:4465;top:1662;width:107;height:2" coordorigin="4465,1662" coordsize="107,2">
              <v:shape style="position:absolute;left:4465;top:1662;width:107;height:2" coordorigin="4465,1662" coordsize="107,0" path="m4465,1662l4573,1662e" filled="f" stroked="t" strokeweight=".004006pt" strokecolor="#000000">
                <v:path arrowok="t"/>
              </v:shape>
            </v:group>
            <v:group style="position:absolute;left:4465;top:1177;width:107;height:2" coordorigin="4465,1177" coordsize="107,2">
              <v:shape style="position:absolute;left:4465;top:1177;width:107;height:2" coordorigin="4465,1177" coordsize="107,0" path="m4465,1177l4573,1177e" filled="f" stroked="t" strokeweight=".004006pt" strokecolor="#000000">
                <v:path arrowok="t"/>
              </v:shape>
            </v:group>
            <v:group style="position:absolute;left:4465;top:674;width:107;height:2" coordorigin="4465,674" coordsize="107,2">
              <v:shape style="position:absolute;left:4465;top:674;width:107;height:2" coordorigin="4465,674" coordsize="107,0" path="m4465,674l4573,674e" filled="f" stroked="t" strokeweight=".004006pt" strokecolor="#000000">
                <v:path arrowok="t"/>
              </v:shape>
            </v:group>
            <v:group style="position:absolute;left:4465;top:190;width:107;height:2" coordorigin="4465,190" coordsize="107,2">
              <v:shape style="position:absolute;left:4465;top:190;width:107;height:2" coordorigin="4465,190" coordsize="107,0" path="m4465,190l4573,190e" filled="f" stroked="t" strokeweight=".004006pt" strokecolor="#000000">
                <v:path arrowok="t"/>
              </v:shape>
            </v:group>
            <v:group style="position:absolute;left:5611;top:3564;width:2;height:108" coordorigin="5611,3564" coordsize="2,108">
              <v:shape style="position:absolute;left:5611;top:3564;width:2;height:108" coordorigin="5611,3564" coordsize="0,108" path="m5611,3564l5611,3672e" filled="f" stroked="t" strokeweight=".003994pt" strokecolor="#000000">
                <v:path arrowok="t"/>
              </v:shape>
            </v:group>
            <v:group style="position:absolute;left:6703;top:3564;width:2;height:108" coordorigin="6703,3564" coordsize="2,108">
              <v:shape style="position:absolute;left:6703;top:3564;width:2;height:108" coordorigin="6703,3564" coordsize="0,108" path="m6703,3564l6703,3672e" filled="f" stroked="t" strokeweight=".003994pt" strokecolor="#000000">
                <v:path arrowok="t"/>
              </v:shape>
            </v:group>
            <v:group style="position:absolute;left:7795;top:3564;width:2;height:108" coordorigin="7795,3564" coordsize="2,108">
              <v:shape style="position:absolute;left:7795;top:3564;width:2;height:108" coordorigin="7795,3564" coordsize="0,108" path="m7795,3564l7795,3672e" filled="f" stroked="t" strokeweight=".003994pt" strokecolor="#000000">
                <v:path arrowok="t"/>
              </v:shape>
            </v:group>
            <v:group style="position:absolute;left:8886;top:3564;width:2;height:108" coordorigin="8886,3564" coordsize="2,108">
              <v:shape style="position:absolute;left:8886;top:3564;width:2;height:108" coordorigin="8886,3564" coordsize="0,108" path="m8886,3564l8886,3672e" filled="f" stroked="t" strokeweight=".003994pt" strokecolor="#000000">
                <v:path arrowok="t"/>
              </v:shape>
            </v:group>
            <v:group style="position:absolute;left:9978;top:3564;width:2;height:108" coordorigin="9978,3564" coordsize="2,108">
              <v:shape style="position:absolute;left:9978;top:3564;width:2;height:108" coordorigin="9978,3564" coordsize="0,108" path="m9978,3564l9978,3672e" filled="f" stroked="t" strokeweight=".003994pt" strokecolor="#000000">
                <v:path arrowok="t"/>
              </v:shape>
            </v:group>
            <v:group style="position:absolute;left:11070;top:3564;width:2;height:108" coordorigin="11070,3564" coordsize="2,108">
              <v:shape style="position:absolute;left:11070;top:3564;width:2;height:108" coordorigin="11070,3564" coordsize="0,108" path="m11070,3564l11070,3672e" filled="f" stroked="t" strokeweight=".0039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Drunk,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Grade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Number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Times,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4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9"/>
          <w:w w:val="99"/>
        </w:rPr>
        <w:t>14%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99"/>
        </w:rPr>
        <w:t>12%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99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03" w:lineRule="exact"/>
        <w:ind w:left="74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99"/>
          <w:position w:val="-1"/>
        </w:rPr>
        <w:t>8%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5"/>
        <w:jc w:val="left"/>
        <w:tabs>
          <w:tab w:pos="1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0"/>
          <w:position w:val="-5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8%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0"/>
          <w:position w:val="-5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spacing w:val="9"/>
          <w:w w:val="100"/>
          <w:position w:val="0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86.591766pt;margin-top:5.473267pt;width:8.950963pt;height:.897254pt;mso-position-horizontal-relative:page;mso-position-vertical-relative:paragraph;z-index:-46870" coordorigin="7732,109" coordsize="179,18">
            <v:group style="position:absolute;left:7741;top:118;width:54;height:2" coordorigin="7741,118" coordsize="54,2">
              <v:shape style="position:absolute;left:7741;top:118;width:54;height:2" coordorigin="7741,118" coordsize="54,0" path="m7741,118l7794,118e" filled="f" stroked="t" strokeweight=".897254pt" strokecolor="#000000">
                <v:path arrowok="t"/>
              </v:shape>
            </v:group>
            <v:group style="position:absolute;left:7848;top:118;width:54;height:2" coordorigin="7848,118" coordsize="54,2">
              <v:shape style="position:absolute;left:7848;top:118;width:54;height:2" coordorigin="7848,118" coordsize="54,0" path="m7848,118l7902,118e" filled="f" stroked="t" strokeweight=".89725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10"/>
          <w:w w:val="99"/>
        </w:rPr>
        <w:t>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4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13%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280" w:right="960"/>
          <w:cols w:num="5" w:equalWidth="0">
            <w:col w:w="2467" w:space="253"/>
            <w:col w:w="386" w:space="527"/>
            <w:col w:w="1371" w:space="777"/>
            <w:col w:w="2498" w:space="777"/>
            <w:col w:w="944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03" w:lineRule="exact"/>
        <w:ind w:left="28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0"/>
          <w:position w:val="-1"/>
        </w:rPr>
        <w:t>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03" w:lineRule="exact"/>
        <w:ind w:left="28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0"/>
          <w:position w:val="-1"/>
        </w:rPr>
        <w:t>4%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03" w:lineRule="exact"/>
        <w:ind w:left="28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0"/>
          <w:position w:val="-1"/>
        </w:rPr>
        <w:t>2%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28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0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4" w:after="0" w:line="240" w:lineRule="auto"/>
        <w:ind w:left="3489" w:right="-20"/>
        <w:jc w:val="left"/>
        <w:tabs>
          <w:tab w:pos="4580" w:val="left"/>
          <w:tab w:pos="5680" w:val="left"/>
          <w:tab w:pos="6720" w:val="left"/>
          <w:tab w:pos="7800" w:val="left"/>
          <w:tab w:pos="8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3" w:lineRule="exact"/>
        <w:ind w:left="5064" w:right="-20"/>
        <w:jc w:val="left"/>
        <w:tabs>
          <w:tab w:pos="6440" w:val="left"/>
          <w:tab w:pos="7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95.307983pt;margin-top:.822401pt;width:197.782728pt;height:11.670315pt;mso-position-horizontal-relative:page;mso-position-vertical-relative:paragraph;z-index:-46869" coordorigin="5906,16" coordsize="3956,233">
            <v:group style="position:absolute;left:5906;top:16;width:3956;height:233" coordorigin="5906,16" coordsize="3956,233">
              <v:shape style="position:absolute;left:5906;top:16;width:3956;height:233" coordorigin="5906,16" coordsize="3956,233" path="m5906,16l9862,16,9862,250,5906,250,5906,16xe" filled="f" stroked="t" strokeweight=".004006pt" strokecolor="#000000">
                <v:path arrowok="t"/>
              </v:shape>
            </v:group>
            <v:group style="position:absolute;left:6201;top:43;width:107;height:108" coordorigin="6201,43" coordsize="107,108">
              <v:shape style="position:absolute;left:6201;top:43;width:107;height:108" coordorigin="6201,43" coordsize="107,108" path="m6201,151l6309,151,6309,43,6201,43,6201,151e" filled="t" fillcolor="#000000" stroked="f">
                <v:path arrowok="t"/>
                <v:fill/>
              </v:shape>
            </v:group>
            <v:group style="position:absolute;left:6210;top:52;width:89;height:90" coordorigin="6210,52" coordsize="89,90">
              <v:shape style="position:absolute;left:6210;top:52;width:89;height:90" coordorigin="6210,52" coordsize="89,90" path="m6210,52l6300,52,6300,142,6210,142,6210,52xe" filled="f" stroked="t" strokeweight=".895996pt" strokecolor="#000000">
                <v:path arrowok="t"/>
              </v:shape>
            </v:group>
            <v:group style="position:absolute;left:7579;top:43;width:107;height:108" coordorigin="7579,43" coordsize="107,108">
              <v:shape style="position:absolute;left:7579;top:43;width:107;height:108" coordorigin="7579,43" coordsize="107,108" path="m7579,151l7687,151,7687,43,7579,43,7579,151e" filled="t" fillcolor="#FFFFFF" stroked="f">
                <v:path arrowok="t"/>
                <v:fill/>
              </v:shape>
            </v:group>
            <v:group style="position:absolute;left:7589;top:52;width:89;height:90" coordorigin="7589,52" coordsize="89,90">
              <v:shape style="position:absolute;left:7589;top:52;width:89;height:90" coordorigin="7589,52" coordsize="89,90" path="m7589,52l7678,52,7678,142,7589,142,7589,52xe" filled="f" stroked="t" strokeweight=".895996pt" strokecolor="#000000">
                <v:path arrowok="t"/>
              </v:shape>
            </v:group>
            <v:group style="position:absolute;left:9011;top:43;width:107;height:108" coordorigin="9011,43" coordsize="107,108">
              <v:shape style="position:absolute;left:9011;top:43;width:107;height:108" coordorigin="9011,43" coordsize="107,108" path="m9011,151l9119,151,9119,43,9011,43,9011,151e" filled="t" fillcolor="#7F7F7F" stroked="f">
                <v:path arrowok="t"/>
                <v:fill/>
              </v:shape>
            </v:group>
            <v:group style="position:absolute;left:9021;top:52;width:89;height:90" coordorigin="9021,52" coordsize="89,90">
              <v:shape style="position:absolute;left:9021;top:52;width:89;height:90" coordorigin="9021,52" coordsize="89,90" path="m9021,52l9110,52,9110,142,9021,142,9021,52xe" filled="f" stroked="t" strokeweight=".89599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+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Day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2-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position w:val="-1"/>
        </w:rPr>
        <w:t>Day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1"/>
        </w:rPr>
        <w:t>Day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632" w:right="47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i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i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i/>
        </w:rPr>
        <w:t>Beverages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63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rising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accounts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virtually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consumption.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Sixty-three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coolers,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beer,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liquor.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numbers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unchanged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63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coolers,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widely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consumed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beverages,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beer),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weekly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coolers).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280" w:right="96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120" w:right="25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120" w:right="25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liquor.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consumed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equal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2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  <w:u w:val="single" w:color="231F2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continues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beverages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Thirty-five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weekly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monthly,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total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47" w:after="0" w:line="240" w:lineRule="auto"/>
        <w:ind w:left="2828" w:right="-20"/>
        <w:jc w:val="left"/>
        <w:tabs>
          <w:tab w:pos="580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129.369446pt;margin-top:1.293827pt;width:139.685725pt;height:63.662344pt;mso-position-horizontal-relative:page;mso-position-vertical-relative:paragraph;z-index:-46868" coordorigin="2587,26" coordsize="2794,1273">
            <v:group style="position:absolute;left:2596;top:43;width:2777;height:2" coordorigin="2596,43" coordsize="2777,2">
              <v:shape style="position:absolute;left:2596;top:43;width:2777;height:2" coordorigin="2596,43" coordsize="2777,0" path="m2596,43l5372,43e" filled="f" stroked="t" strokeweight=".860366pt" strokecolor="#010101">
                <v:path arrowok="t"/>
              </v:shape>
            </v:group>
            <v:group style="position:absolute;left:2596;top:456;width:2777;height:2" coordorigin="2596,456" coordsize="2777,2">
              <v:shape style="position:absolute;left:2596;top:456;width:2777;height:2" coordorigin="2596,456" coordsize="2777,0" path="m2596,456l5372,456e" filled="f" stroked="t" strokeweight=".860366pt" strokecolor="#010101">
                <v:path arrowok="t"/>
              </v:shape>
            </v:group>
            <v:group style="position:absolute;left:2596;top:1282;width:2777;height:2" coordorigin="2596,1282" coordsize="2777,2">
              <v:shape style="position:absolute;left:2596;top:1282;width:2777;height:2" coordorigin="2596,1282" coordsize="2777,0" path="m2596,1282l5372,1282e" filled="f" stroked="t" strokeweight=".860366pt" strokecolor="#010101">
                <v:path arrowok="t"/>
              </v:shape>
            </v:group>
            <v:group style="position:absolute;left:2605;top:34;width:2;height:1256" coordorigin="2605,34" coordsize="2,1256">
              <v:shape style="position:absolute;left:2605;top:34;width:2;height:1256" coordorigin="2605,34" coordsize="0,1256" path="m2605,34l2605,1291e" filled="f" stroked="t" strokeweight=".851634pt" strokecolor="#000000">
                <v:path arrowok="t"/>
              </v:shape>
            </v:group>
            <v:group style="position:absolute;left:5364;top:34;width:2;height:1256" coordorigin="5364,34" coordsize="2,1256">
              <v:shape style="position:absolute;left:5364;top:34;width:2;height:1256" coordorigin="5364,34" coordsize="0,1256" path="m5364,34l5364,1291e" filled="f" stroked="t" strokeweight=".85163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8.415405pt;margin-top:1.293827pt;width:139.685725pt;height:63.662344pt;mso-position-horizontal-relative:page;mso-position-vertical-relative:paragraph;z-index:-46867" coordorigin="5568,26" coordsize="2794,1273">
            <v:group style="position:absolute;left:5577;top:43;width:2777;height:2" coordorigin="5577,43" coordsize="2777,2">
              <v:shape style="position:absolute;left:5577;top:43;width:2777;height:2" coordorigin="5577,43" coordsize="2777,0" path="m5577,43l8353,43e" filled="f" stroked="t" strokeweight=".860366pt" strokecolor="#010101">
                <v:path arrowok="t"/>
              </v:shape>
            </v:group>
            <v:group style="position:absolute;left:5577;top:456;width:2777;height:2" coordorigin="5577,456" coordsize="2777,2">
              <v:shape style="position:absolute;left:5577;top:456;width:2777;height:2" coordorigin="5577,456" coordsize="2777,0" path="m5577,456l8353,456e" filled="f" stroked="t" strokeweight=".860366pt" strokecolor="#010101">
                <v:path arrowok="t"/>
              </v:shape>
            </v:group>
            <v:group style="position:absolute;left:5577;top:1282;width:2777;height:2" coordorigin="5577,1282" coordsize="2777,2">
              <v:shape style="position:absolute;left:5577;top:1282;width:2777;height:2" coordorigin="5577,1282" coordsize="2777,0" path="m5577,1282l8353,1282e" filled="f" stroked="t" strokeweight=".860366pt" strokecolor="#010101">
                <v:path arrowok="t"/>
              </v:shape>
            </v:group>
            <v:group style="position:absolute;left:5585;top:34;width:2;height:1256" coordorigin="5585,34" coordsize="2,1256">
              <v:shape style="position:absolute;left:5585;top:34;width:2;height:1256" coordorigin="5585,34" coordsize="0,1256" path="m5585,34l5585,1291e" filled="f" stroked="t" strokeweight=".851634pt" strokecolor="#000000">
                <v:path arrowok="t"/>
              </v:shape>
            </v:group>
            <v:group style="position:absolute;left:8345;top:34;width:2;height:1256" coordorigin="8345,34" coordsize="2,1256">
              <v:shape style="position:absolute;left:8345;top:34;width:2;height:1256" coordorigin="8345,34" coordsize="0,1256" path="m8345,34l8345,1291e" filled="f" stroked="t" strokeweight=".85163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1988</w:t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1990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11" w:after="0" w:line="253" w:lineRule="auto"/>
        <w:ind w:left="171" w:right="-49" w:firstLine="1533"/>
        <w:jc w:val="left"/>
        <w:tabs>
          <w:tab w:pos="1840" w:val="left"/>
          <w:tab w:pos="2740" w:val="left"/>
          <w:tab w:pos="2820" w:val="left"/>
          <w:tab w:pos="3640" w:val="left"/>
          <w:tab w:pos="4680" w:val="left"/>
          <w:tab w:pos="4980" w:val="left"/>
          <w:tab w:pos="5720" w:val="left"/>
          <w:tab w:pos="6000" w:val="left"/>
          <w:tab w:pos="6620" w:val="left"/>
          <w:tab w:pos="68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Ever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Used</w:t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Weekly</w:t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Monthly</w:t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Ever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Used</w:t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Weekly</w:t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Monthly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BEER</w:t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60.4%</w:t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42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15.3%</w:t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22.9%</w:t>
        <w:tab/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60.4%</w:t>
        <w:tab/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6.8%</w:t>
        <w:tab/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28.4%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WINE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COOLERS</w:t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62.4%</w:t>
        <w:tab/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9.0%</w:t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14.0%</w:t>
        <w:tab/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62.5%</w:t>
        <w:tab/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4.5%</w:t>
        <w:tab/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28.4%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WINE</w:t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45.2%</w:t>
        <w:tab/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3.1%</w:t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11.6%</w:t>
        <w:tab/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50.9%</w:t>
        <w:tab/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2.4%</w:t>
        <w:tab/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17.4%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LIQUOR</w:t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47.4%</w:t>
        <w:tab/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6.0%</w:t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84"/>
        </w:rPr>
        <w:t> </w:t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17.1%</w:t>
        <w:tab/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47.3%</w:t>
        <w:tab/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3.2%</w:t>
        <w:tab/>
        <w:tab/>
      </w:r>
      <w:r>
        <w:rPr>
          <w:rFonts w:ascii="Arial" w:hAnsi="Arial" w:cs="Arial" w:eastAsia="Arial"/>
          <w:sz w:val="17"/>
          <w:szCs w:val="17"/>
          <w:color w:val="010101"/>
          <w:spacing w:val="0"/>
          <w:w w:val="100"/>
        </w:rPr>
        <w:t>20.8%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34" w:after="0" w:line="250" w:lineRule="auto"/>
        <w:ind w:left="-17" w:right="20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Consump-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04" w:right="62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7315" w:space="346"/>
            <w:col w:w="2299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20" w:right="25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heavy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9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occasion.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occasion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120" w:right="92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indicator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heavy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drinking,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consumed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beers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week,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7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u w:val="single" w:color="231F2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b/>
          <w:bCs/>
          <w:u w:val="single" w:color="231F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u w:val="single" w:color="231F20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beverage.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weekly,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monthly,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beverages,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weekly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heavily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(versus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normally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weekly,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occasion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numbers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equal,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coolers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61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592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7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  <w:b/>
          <w:bCs/>
          <w:u w:val="single" w:color="231F2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8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592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weekly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heavy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(five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occasion)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glasses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glasses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week,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u w:val="single" w:color="231F20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weekly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monthly,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occasionally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(i.e.,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less).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risen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slightly.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shots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experience,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gotten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(i.e.,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shots)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larger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(15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claimed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occasion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(i.e.,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month).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2" w:right="63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2" w:right="61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“inhalants”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refers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hundred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“sniffing”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“huffing”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(inhaling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mouth).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products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solvent-based.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anesthetics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nitrous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oxide)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nitrites,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consumption.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readily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available,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knowledge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willingness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high-risk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behavior.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remain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problematic,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particularly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seventh,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experiencing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academic,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disciplinary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decline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continue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future.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Driven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teenage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fads,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outbreaks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youthful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episodic;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dramatically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creating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sharp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kinds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likely,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som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Texa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communitie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stil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experiencin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significan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inhalan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abus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problems.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879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particularly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experimentation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declined,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Overall,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(see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discussio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inhalan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reportin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patterns)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Lifetim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correspondingly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commonly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“sniffed”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“huffed”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produce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intoxication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16).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74.261497pt;margin-top:4.693408pt;width:296.161pt;height:150.451pt;mso-position-horizontal-relative:page;mso-position-vertical-relative:paragraph;z-index:-46866" coordorigin="1485,94" coordsize="5923,3009">
            <v:group style="position:absolute;left:7315;top:2768;width:62;height:2" coordorigin="7315,2768" coordsize="62,2">
              <v:shape style="position:absolute;left:7315;top:2768;width:62;height:2" coordorigin="7315,2768" coordsize="62,0" path="m7315,2768l7377,2768e" filled="f" stroked="t" strokeweight=".779pt" strokecolor="#000000">
                <v:path arrowok="t"/>
              </v:shape>
            </v:group>
            <v:group style="position:absolute;left:6333;top:2768;width:187;height:2" coordorigin="6333,2768" coordsize="187,2">
              <v:shape style="position:absolute;left:6333;top:2768;width:187;height:2" coordorigin="6333,2768" coordsize="187,0" path="m6333,2768l6520,2768e" filled="f" stroked="t" strokeweight=".779pt" strokecolor="#000000">
                <v:path arrowok="t"/>
              </v:shape>
            </v:group>
            <v:group style="position:absolute;left:5351;top:2768;width:187;height:2" coordorigin="5351,2768" coordsize="187,2">
              <v:shape style="position:absolute;left:5351;top:2768;width:187;height:2" coordorigin="5351,2768" coordsize="187,0" path="m5351,2768l5538,2768e" filled="f" stroked="t" strokeweight=".779pt" strokecolor="#000000">
                <v:path arrowok="t"/>
              </v:shape>
            </v:group>
            <v:group style="position:absolute;left:4384;top:2768;width:187;height:2" coordorigin="4384,2768" coordsize="187,2">
              <v:shape style="position:absolute;left:4384;top:2768;width:187;height:2" coordorigin="4384,2768" coordsize="187,0" path="m4384,2768l4572,2768e" filled="f" stroked="t" strokeweight=".779pt" strokecolor="#000000">
                <v:path arrowok="t"/>
              </v:shape>
            </v:group>
            <v:group style="position:absolute;left:3402;top:2768;width:187;height:2" coordorigin="3402,2768" coordsize="187,2">
              <v:shape style="position:absolute;left:3402;top:2768;width:187;height:2" coordorigin="3402,2768" coordsize="187,0" path="m3402,2768l3590,2768e" filled="f" stroked="t" strokeweight=".779pt" strokecolor="#000000">
                <v:path arrowok="t"/>
              </v:shape>
            </v:group>
            <v:group style="position:absolute;left:2420;top:2768;width:187;height:2" coordorigin="2420,2768" coordsize="187,2">
              <v:shape style="position:absolute;left:2420;top:2768;width:187;height:2" coordorigin="2420,2768" coordsize="187,0" path="m2420,2768l2608,2768e" filled="f" stroked="t" strokeweight=".779pt" strokecolor="#000000">
                <v:path arrowok="t"/>
              </v:shape>
            </v:group>
            <v:group style="position:absolute;left:1532;top:2768;width:94;height:2" coordorigin="1532,2768" coordsize="94,2">
              <v:shape style="position:absolute;left:1532;top:2768;width:94;height:2" coordorigin="1532,2768" coordsize="94,0" path="m1532,2768l1626,2768e" filled="f" stroked="t" strokeweight=".779pt" strokecolor="#000000">
                <v:path arrowok="t"/>
              </v:shape>
            </v:group>
            <v:group style="position:absolute;left:1532;top:2471;width:94;height:2" coordorigin="1532,2471" coordsize="94,2">
              <v:shape style="position:absolute;left:1532;top:2471;width:94;height:2" coordorigin="1532,2471" coordsize="94,0" path="m1532,2471l1626,2471e" filled="f" stroked="t" strokeweight=".779pt" strokecolor="#000000">
                <v:path arrowok="t"/>
              </v:shape>
            </v:group>
            <v:group style="position:absolute;left:1532;top:2175;width:94;height:2" coordorigin="1532,2175" coordsize="94,2">
              <v:shape style="position:absolute;left:1532;top:2175;width:94;height:2" coordorigin="1532,2175" coordsize="94,0" path="m1532,2175l1626,2175e" filled="f" stroked="t" strokeweight=".779pt" strokecolor="#000000">
                <v:path arrowok="t"/>
              </v:shape>
            </v:group>
            <v:group style="position:absolute;left:1532;top:1879;width:94;height:2" coordorigin="1532,1879" coordsize="94,2">
              <v:shape style="position:absolute;left:1532;top:1879;width:94;height:2" coordorigin="1532,1879" coordsize="94,0" path="m1532,1879l1626,1879e" filled="f" stroked="t" strokeweight=".779pt" strokecolor="#000000">
                <v:path arrowok="t"/>
              </v:shape>
            </v:group>
            <v:group style="position:absolute;left:1532;top:1583;width:94;height:2" coordorigin="1532,1583" coordsize="94,2">
              <v:shape style="position:absolute;left:1532;top:1583;width:94;height:2" coordorigin="1532,1583" coordsize="94,0" path="m1532,1583l1626,1583e" filled="f" stroked="t" strokeweight=".779pt" strokecolor="#000000">
                <v:path arrowok="t"/>
              </v:shape>
            </v:group>
            <v:group style="position:absolute;left:1532;top:1287;width:94;height:2" coordorigin="1532,1287" coordsize="94,2">
              <v:shape style="position:absolute;left:1532;top:1287;width:94;height:2" coordorigin="1532,1287" coordsize="94,0" path="m1532,1287l1626,1287e" filled="f" stroked="t" strokeweight=".779pt" strokecolor="#000000">
                <v:path arrowok="t"/>
              </v:shape>
            </v:group>
            <v:group style="position:absolute;left:2031;top:990;width:5346;height:2" coordorigin="2031,990" coordsize="5346,2">
              <v:shape style="position:absolute;left:2031;top:990;width:5346;height:2" coordorigin="2031,990" coordsize="5346,0" path="m2031,990l7377,990e" filled="f" stroked="t" strokeweight=".779pt" strokecolor="#000000">
                <v:path arrowok="t"/>
              </v:shape>
            </v:group>
            <v:group style="position:absolute;left:1532;top:990;width:94;height:2" coordorigin="1532,990" coordsize="94,2">
              <v:shape style="position:absolute;left:1532;top:990;width:94;height:2" coordorigin="1532,990" coordsize="94,0" path="m1532,990l1626,990e" filled="f" stroked="t" strokeweight=".779pt" strokecolor="#000000">
                <v:path arrowok="t"/>
              </v:shape>
            </v:group>
            <v:group style="position:absolute;left:2031;top:694;width:5346;height:2" coordorigin="2031,694" coordsize="5346,2">
              <v:shape style="position:absolute;left:2031;top:694;width:5346;height:2" coordorigin="2031,694" coordsize="5346,0" path="m2031,694l7377,694e" filled="f" stroked="t" strokeweight=".779pt" strokecolor="#000000">
                <v:path arrowok="t"/>
              </v:shape>
            </v:group>
            <v:group style="position:absolute;left:1532;top:694;width:94;height:2" coordorigin="1532,694" coordsize="94,2">
              <v:shape style="position:absolute;left:1532;top:694;width:94;height:2" coordorigin="1532,694" coordsize="94,0" path="m1532,694l1626,694e" filled="f" stroked="t" strokeweight=".779pt" strokecolor="#000000">
                <v:path arrowok="t"/>
              </v:shape>
            </v:group>
            <v:group style="position:absolute;left:2031;top:398;width:5346;height:2" coordorigin="2031,398" coordsize="5346,2">
              <v:shape style="position:absolute;left:2031;top:398;width:5346;height:2" coordorigin="2031,398" coordsize="5346,0" path="m2031,398l7377,398e" filled="f" stroked="t" strokeweight=".779pt" strokecolor="#000000">
                <v:path arrowok="t"/>
              </v:shape>
            </v:group>
            <v:group style="position:absolute;left:1532;top:398;width:94;height:2" coordorigin="1532,398" coordsize="94,2">
              <v:shape style="position:absolute;left:1532;top:398;width:94;height:2" coordorigin="1532,398" coordsize="94,0" path="m1532,398l1626,398e" filled="f" stroked="t" strokeweight=".779pt" strokecolor="#000000">
                <v:path arrowok="t"/>
              </v:shape>
            </v:group>
            <v:group style="position:absolute;left:1626;top:187;width:405;height:2869" coordorigin="1626,187" coordsize="405,2869">
              <v:shape style="position:absolute;left:1626;top:187;width:405;height:2869" coordorigin="1626,187" coordsize="405,2869" path="m1626,187l2031,187,2031,3056,1626,3056,1626,187e" filled="t" fillcolor="#EFEFEF" stroked="f">
                <v:path arrowok="t"/>
                <v:fill/>
              </v:shape>
            </v:group>
            <v:group style="position:absolute;left:1626;top:195;width:421;height:2" coordorigin="1626,195" coordsize="421,2">
              <v:shape style="position:absolute;left:1626;top:195;width:421;height:2" coordorigin="1626,195" coordsize="421,0" path="m1626,195l2046,195e" filled="f" stroked="t" strokeweight=".779pt" strokecolor="#000000">
                <v:path arrowok="t"/>
              </v:shape>
            </v:group>
            <v:group style="position:absolute;left:2039;top:187;width:2;height:2869" coordorigin="2039,187" coordsize="2,2869">
              <v:shape style="position:absolute;left:2039;top:187;width:2;height:2869" coordorigin="2039,187" coordsize="0,2869" path="m2039,187l2039,3056e" filled="f" stroked="t" strokeweight=".779pt" strokecolor="#000000">
                <v:path arrowok="t"/>
              </v:shape>
            </v:group>
            <v:group style="position:absolute;left:1633;top:187;width:2;height:2869" coordorigin="1633,187" coordsize="2,2869">
              <v:shape style="position:absolute;left:1633;top:187;width:2;height:2869" coordorigin="1633,187" coordsize="0,2869" path="m1633,187l1633,3056e" filled="f" stroked="t" strokeweight=".779pt" strokecolor="#000000">
                <v:path arrowok="t"/>
              </v:shape>
            </v:group>
            <v:group style="position:absolute;left:2420;top:2471;width:187;height:2" coordorigin="2420,2471" coordsize="187,2">
              <v:shape style="position:absolute;left:2420;top:2471;width:187;height:2" coordorigin="2420,2471" coordsize="187,0" path="m2420,2471l2608,2471e" filled="f" stroked="t" strokeweight=".779pt" strokecolor="#000000">
                <v:path arrowok="t"/>
              </v:shape>
            </v:group>
            <v:group style="position:absolute;left:2420;top:2175;width:187;height:2" coordorigin="2420,2175" coordsize="187,2">
              <v:shape style="position:absolute;left:2420;top:2175;width:187;height:2" coordorigin="2420,2175" coordsize="187,0" path="m2420,2175l2608,2175e" filled="f" stroked="t" strokeweight=".779pt" strokecolor="#000000">
                <v:path arrowok="t"/>
              </v:shape>
            </v:group>
            <v:group style="position:absolute;left:2420;top:1879;width:187;height:2" coordorigin="2420,1879" coordsize="187,2">
              <v:shape style="position:absolute;left:2420;top:1879;width:187;height:2" coordorigin="2420,1879" coordsize="187,0" path="m2420,1879l2608,1879e" filled="f" stroked="t" strokeweight=".779pt" strokecolor="#000000">
                <v:path arrowok="t"/>
              </v:shape>
            </v:group>
            <v:group style="position:absolute;left:3995;top:1583;width:3382;height:2" coordorigin="3995,1583" coordsize="3382,2">
              <v:shape style="position:absolute;left:3995;top:1583;width:3382;height:2" coordorigin="3995,1583" coordsize="3382,0" path="m3995,1583l7377,1583e" filled="f" stroked="t" strokeweight=".779pt" strokecolor="#000000">
                <v:path arrowok="t"/>
              </v:shape>
            </v:group>
            <v:group style="position:absolute;left:3013;top:1575;width:998;height:2" coordorigin="3013,1575" coordsize="998,2">
              <v:shape style="position:absolute;left:3013;top:1575;width:998;height:2" coordorigin="3013,1575" coordsize="998,0" path="m3013,1575l4010,1575e" filled="f" stroked="t" strokeweight="1.558pt" strokecolor="#000000">
                <v:path arrowok="t"/>
              </v:shape>
            </v:group>
            <v:group style="position:absolute;left:2420;top:1583;width:187;height:2" coordorigin="2420,1583" coordsize="187,2">
              <v:shape style="position:absolute;left:2420;top:1583;width:187;height:2" coordorigin="2420,1583" coordsize="187,0" path="m2420,1583l2608,1583e" filled="f" stroked="t" strokeweight=".779pt" strokecolor="#000000">
                <v:path arrowok="t"/>
              </v:shape>
            </v:group>
            <v:group style="position:absolute;left:2608;top:1481;width:405;height:1575" coordorigin="2608,1481" coordsize="405,1575">
              <v:shape style="position:absolute;left:2608;top:1481;width:405;height:1575" coordorigin="2608,1481" coordsize="405,1575" path="m2608,1481l3013,1481,3013,3056,2608,3056,2608,1481e" filled="t" fillcolor="#EFEFEF" stroked="f">
                <v:path arrowok="t"/>
                <v:fill/>
              </v:shape>
            </v:group>
            <v:group style="position:absolute;left:2608;top:1489;width:421;height:2" coordorigin="2608,1489" coordsize="421,2">
              <v:shape style="position:absolute;left:2608;top:1489;width:421;height:2" coordorigin="2608,1489" coordsize="421,0" path="m2608,1489l3028,1489e" filled="f" stroked="t" strokeweight=".779pt" strokecolor="#000000">
                <v:path arrowok="t"/>
              </v:shape>
            </v:group>
            <v:group style="position:absolute;left:3021;top:1481;width:2;height:1575" coordorigin="3021,1481" coordsize="2,1575">
              <v:shape style="position:absolute;left:3021;top:1481;width:2;height:1575" coordorigin="3021,1481" coordsize="0,1575" path="m3021,1481l3021,3056e" filled="f" stroked="t" strokeweight=".779pt" strokecolor="#000000">
                <v:path arrowok="t"/>
              </v:shape>
            </v:group>
            <v:group style="position:absolute;left:2615;top:1481;width:2;height:1575" coordorigin="2615,1481" coordsize="2,1575">
              <v:shape style="position:absolute;left:2615;top:1481;width:2;height:1575" coordorigin="2615,1481" coordsize="0,1575" path="m2615,1481l2615,3056e" filled="f" stroked="t" strokeweight=".779pt" strokecolor="#000000">
                <v:path arrowok="t"/>
              </v:shape>
            </v:group>
            <v:group style="position:absolute;left:3402;top:2471;width:187;height:2" coordorigin="3402,2471" coordsize="187,2">
              <v:shape style="position:absolute;left:3402;top:2471;width:187;height:2" coordorigin="3402,2471" coordsize="187,0" path="m3402,2471l3590,2471e" filled="f" stroked="t" strokeweight=".779pt" strokecolor="#000000">
                <v:path arrowok="t"/>
              </v:shape>
            </v:group>
            <v:group style="position:absolute;left:3402;top:2175;width:187;height:2" coordorigin="3402,2175" coordsize="187,2">
              <v:shape style="position:absolute;left:3402;top:2175;width:187;height:2" coordorigin="3402,2175" coordsize="187,0" path="m3402,2175l3590,2175e" filled="f" stroked="t" strokeweight=".779pt" strokecolor="#000000">
                <v:path arrowok="t"/>
              </v:shape>
            </v:group>
            <v:group style="position:absolute;left:3995;top:1879;width:577;height:2" coordorigin="3995,1879" coordsize="577,2">
              <v:shape style="position:absolute;left:3995;top:1879;width:577;height:2" coordorigin="3995,1879" coordsize="577,0" path="m3995,1879l4572,1879e" filled="f" stroked="t" strokeweight=".779pt" strokecolor="#000000">
                <v:path arrowok="t"/>
              </v:shape>
            </v:group>
            <v:group style="position:absolute;left:3402;top:1879;width:187;height:2" coordorigin="3402,1879" coordsize="187,2">
              <v:shape style="position:absolute;left:3402;top:1879;width:187;height:2" coordorigin="3402,1879" coordsize="187,0" path="m3402,1879l3590,1879e" filled="f" stroked="t" strokeweight=".779pt" strokecolor="#000000">
                <v:path arrowok="t"/>
              </v:shape>
            </v:group>
            <v:group style="position:absolute;left:3590;top:1559;width:405;height:1497" coordorigin="3590,1559" coordsize="405,1497">
              <v:shape style="position:absolute;left:3590;top:1559;width:405;height:1497" coordorigin="3590,1559" coordsize="405,1497" path="m3590,1559l3995,1559,3995,3056,3590,3056,3590,1559e" filled="t" fillcolor="#EFEFEF" stroked="f">
                <v:path arrowok="t"/>
                <v:fill/>
              </v:shape>
            </v:group>
            <v:group style="position:absolute;left:4003;top:1559;width:2;height:1497" coordorigin="4003,1559" coordsize="2,1497">
              <v:shape style="position:absolute;left:4003;top:1559;width:2;height:1497" coordorigin="4003,1559" coordsize="0,1497" path="m4003,1559l4003,3056e" filled="f" stroked="t" strokeweight=".779pt" strokecolor="#000000">
                <v:path arrowok="t"/>
              </v:shape>
            </v:group>
            <v:group style="position:absolute;left:3597;top:1559;width:2;height:1497" coordorigin="3597,1559" coordsize="2,1497">
              <v:shape style="position:absolute;left:3597;top:1559;width:2;height:1497" coordorigin="3597,1559" coordsize="0,1497" path="m3597,1559l3597,3056e" filled="f" stroked="t" strokeweight=".779pt" strokecolor="#000000">
                <v:path arrowok="t"/>
              </v:shape>
            </v:group>
            <v:group style="position:absolute;left:4384;top:2471;width:187;height:2" coordorigin="4384,2471" coordsize="187,2">
              <v:shape style="position:absolute;left:4384;top:2471;width:187;height:2" coordorigin="4384,2471" coordsize="187,0" path="m4384,2471l4572,2471e" filled="f" stroked="t" strokeweight=".779pt" strokecolor="#000000">
                <v:path arrowok="t"/>
              </v:shape>
            </v:group>
            <v:group style="position:absolute;left:4384;top:2175;width:187;height:2" coordorigin="4384,2175" coordsize="187,2">
              <v:shape style="position:absolute;left:4384;top:2175;width:187;height:2" coordorigin="4384,2175" coordsize="187,0" path="m4384,2175l4572,2175e" filled="f" stroked="t" strokeweight=".779pt" strokecolor="#000000">
                <v:path arrowok="t"/>
              </v:shape>
            </v:group>
            <v:group style="position:absolute;left:4961;top:1879;width:2416;height:2" coordorigin="4961,1879" coordsize="2416,2">
              <v:shape style="position:absolute;left:4961;top:1879;width:2416;height:2" coordorigin="4961,1879" coordsize="2416,0" path="m4961,1879l7377,1879e" filled="f" stroked="t" strokeweight=".779pt" strokecolor="#000000">
                <v:path arrowok="t"/>
              </v:shape>
            </v:group>
            <v:group style="position:absolute;left:4572;top:1684;width:390;height:1372" coordorigin="4572,1684" coordsize="390,1372">
              <v:shape style="position:absolute;left:4572;top:1684;width:390;height:1372" coordorigin="4572,1684" coordsize="390,1372" path="m4572,1684l4961,1684,4961,3056,4572,3056,4572,1684e" filled="t" fillcolor="#EFEFEF" stroked="f">
                <v:path arrowok="t"/>
                <v:fill/>
              </v:shape>
            </v:group>
            <v:group style="position:absolute;left:4572;top:1692;width:405;height:2" coordorigin="4572,1692" coordsize="405,2">
              <v:shape style="position:absolute;left:4572;top:1692;width:405;height:2" coordorigin="4572,1692" coordsize="405,0" path="m4572,1692l4977,1692e" filled="f" stroked="t" strokeweight=".779pt" strokecolor="#000000">
                <v:path arrowok="t"/>
              </v:shape>
            </v:group>
            <v:group style="position:absolute;left:4969;top:1684;width:2;height:1372" coordorigin="4969,1684" coordsize="2,1372">
              <v:shape style="position:absolute;left:4969;top:1684;width:2;height:1372" coordorigin="4969,1684" coordsize="0,1372" path="m4969,1684l4969,3056e" filled="f" stroked="t" strokeweight=".779pt" strokecolor="#000000">
                <v:path arrowok="t"/>
              </v:shape>
            </v:group>
            <v:group style="position:absolute;left:4579;top:1684;width:2;height:1372" coordorigin="4579,1684" coordsize="2,1372">
              <v:shape style="position:absolute;left:4579;top:1684;width:2;height:1372" coordorigin="4579,1684" coordsize="0,1372" path="m4579,1684l4579,3056e" filled="f" stroked="t" strokeweight=".779pt" strokecolor="#000000">
                <v:path arrowok="t"/>
              </v:shape>
            </v:group>
            <v:group style="position:absolute;left:5351;top:2471;width:187;height:2" coordorigin="5351,2471" coordsize="187,2">
              <v:shape style="position:absolute;left:5351;top:2471;width:187;height:2" coordorigin="5351,2471" coordsize="187,0" path="m5351,2471l5538,2471e" filled="f" stroked="t" strokeweight=".779pt" strokecolor="#000000">
                <v:path arrowok="t"/>
              </v:shape>
            </v:group>
            <v:group style="position:absolute;left:5351;top:2175;width:187;height:2" coordorigin="5351,2175" coordsize="187,2">
              <v:shape style="position:absolute;left:5351;top:2175;width:187;height:2" coordorigin="5351,2175" coordsize="187,0" path="m5351,2175l5538,2175e" filled="f" stroked="t" strokeweight=".779pt" strokecolor="#000000">
                <v:path arrowok="t"/>
              </v:shape>
            </v:group>
            <v:group style="position:absolute;left:5538;top:1934;width:405;height:1122" coordorigin="5538,1934" coordsize="405,1122">
              <v:shape style="position:absolute;left:5538;top:1934;width:405;height:1122" coordorigin="5538,1934" coordsize="405,1122" path="m5538,1934l5943,1934,5943,3056,5538,3056,5538,1934e" filled="t" fillcolor="#EFEFEF" stroked="f">
                <v:path arrowok="t"/>
                <v:fill/>
              </v:shape>
            </v:group>
            <v:group style="position:absolute;left:5538;top:1941;width:421;height:2" coordorigin="5538,1941" coordsize="421,2">
              <v:shape style="position:absolute;left:5538;top:1941;width:421;height:2" coordorigin="5538,1941" coordsize="421,0" path="m5538,1941l5959,1941e" filled="f" stroked="t" strokeweight=".779pt" strokecolor="#000000">
                <v:path arrowok="t"/>
              </v:shape>
            </v:group>
            <v:group style="position:absolute;left:5951;top:1934;width:2;height:1122" coordorigin="5951,1934" coordsize="2,1122">
              <v:shape style="position:absolute;left:5951;top:1934;width:2;height:1122" coordorigin="5951,1934" coordsize="0,1122" path="m5951,1934l5951,3056e" filled="f" stroked="t" strokeweight=".779pt" strokecolor="#000000">
                <v:path arrowok="t"/>
              </v:shape>
            </v:group>
            <v:group style="position:absolute;left:5546;top:1934;width:2;height:1122" coordorigin="5546,1934" coordsize="2,1122">
              <v:shape style="position:absolute;left:5546;top:1934;width:2;height:1122" coordorigin="5546,1934" coordsize="0,1122" path="m5546,1934l5546,3056e" filled="f" stroked="t" strokeweight=".779pt" strokecolor="#000000">
                <v:path arrowok="t"/>
              </v:shape>
            </v:group>
            <v:group style="position:absolute;left:6333;top:2471;width:187;height:2" coordorigin="6333,2471" coordsize="187,2">
              <v:shape style="position:absolute;left:6333;top:2471;width:187;height:2" coordorigin="6333,2471" coordsize="187,0" path="m6333,2471l6520,2471e" filled="f" stroked="t" strokeweight=".779pt" strokecolor="#000000">
                <v:path arrowok="t"/>
              </v:shape>
            </v:group>
            <v:group style="position:absolute;left:6925;top:2175;width:452;height:2" coordorigin="6925,2175" coordsize="452,2">
              <v:shape style="position:absolute;left:6925;top:2175;width:452;height:2" coordorigin="6925,2175" coordsize="452,0" path="m6925,2175l7377,2175e" filled="f" stroked="t" strokeweight=".779pt" strokecolor="#000000">
                <v:path arrowok="t"/>
              </v:shape>
            </v:group>
            <v:group style="position:absolute;left:6333;top:2175;width:187;height:2" coordorigin="6333,2175" coordsize="187,2">
              <v:shape style="position:absolute;left:6333;top:2175;width:187;height:2" coordorigin="6333,2175" coordsize="187,0" path="m6333,2175l6520,2175e" filled="f" stroked="t" strokeweight=".779pt" strokecolor="#000000">
                <v:path arrowok="t"/>
              </v:shape>
            </v:group>
            <v:group style="position:absolute;left:6520;top:1949;width:405;height:1107" coordorigin="6520,1949" coordsize="405,1107">
              <v:shape style="position:absolute;left:6520;top:1949;width:405;height:1107" coordorigin="6520,1949" coordsize="405,1107" path="m6520,1949l6925,1949,6925,3056,6520,3056,6520,1949e" filled="t" fillcolor="#EFEFEF" stroked="f">
                <v:path arrowok="t"/>
                <v:fill/>
              </v:shape>
            </v:group>
            <v:group style="position:absolute;left:6520;top:1957;width:421;height:2" coordorigin="6520,1957" coordsize="421,2">
              <v:shape style="position:absolute;left:6520;top:1957;width:421;height:2" coordorigin="6520,1957" coordsize="421,0" path="m6520,1957l6941,1957e" filled="f" stroked="t" strokeweight=".779pt" strokecolor="#000000">
                <v:path arrowok="t"/>
              </v:shape>
            </v:group>
            <v:group style="position:absolute;left:6933;top:1949;width:2;height:1107" coordorigin="6933,1949" coordsize="2,1107">
              <v:shape style="position:absolute;left:6933;top:1949;width:2;height:1107" coordorigin="6933,1949" coordsize="0,1107" path="m6933,1949l6933,3056e" filled="f" stroked="t" strokeweight=".779pt" strokecolor="#000000">
                <v:path arrowok="t"/>
              </v:shape>
            </v:group>
            <v:group style="position:absolute;left:6528;top:1949;width:2;height:1107" coordorigin="6528,1949" coordsize="2,1107">
              <v:shape style="position:absolute;left:6528;top:1949;width:2;height:1107" coordorigin="6528,1949" coordsize="0,1107" path="m6528,1949l6528,3056e" filled="f" stroked="t" strokeweight=".779pt" strokecolor="#000000">
                <v:path arrowok="t"/>
              </v:shape>
            </v:group>
            <v:group style="position:absolute;left:2420;top:1287;width:4957;height:2" coordorigin="2420,1287" coordsize="4957,2">
              <v:shape style="position:absolute;left:2420;top:1287;width:4957;height:2" coordorigin="2420,1287" coordsize="4957,0" path="m2420,1287l7377,1287e" filled="f" stroked="t" strokeweight=".779pt" strokecolor="#000000">
                <v:path arrowok="t"/>
              </v:shape>
            </v:group>
            <v:group style="position:absolute;left:2031;top:1092;width:390;height:1964" coordorigin="2031,1092" coordsize="390,1964">
              <v:shape style="position:absolute;left:2031;top:1092;width:390;height:1964" coordorigin="2031,1092" coordsize="390,1964" path="m2031,1092l2420,1092,2420,3056,2031,3056,2031,1092e" filled="t" fillcolor="#3F3F3F" stroked="f">
                <v:path arrowok="t"/>
                <v:fill/>
              </v:shape>
            </v:group>
            <v:group style="position:absolute;left:2031;top:1099;width:405;height:2" coordorigin="2031,1099" coordsize="405,2">
              <v:shape style="position:absolute;left:2031;top:1099;width:405;height:2" coordorigin="2031,1099" coordsize="405,0" path="m2031,1099l2436,1099e" filled="f" stroked="t" strokeweight=".779pt" strokecolor="#000000">
                <v:path arrowok="t"/>
              </v:shape>
            </v:group>
            <v:group style="position:absolute;left:2428;top:1092;width:2;height:1964" coordorigin="2428,1092" coordsize="2,1964">
              <v:shape style="position:absolute;left:2428;top:1092;width:2;height:1964" coordorigin="2428,1092" coordsize="0,1964" path="m2428,1092l2428,3056e" filled="f" stroked="t" strokeweight=".779pt" strokecolor="#000000">
                <v:path arrowok="t"/>
              </v:shape>
            </v:group>
            <v:group style="position:absolute;left:3013;top:1746;width:390;height:1310" coordorigin="3013,1746" coordsize="390,1310">
              <v:shape style="position:absolute;left:3013;top:1746;width:390;height:1310" coordorigin="3013,1746" coordsize="390,1310" path="m3013,1746l3402,1746,3402,3056,3013,3056,3013,1746e" filled="t" fillcolor="#3F3F3F" stroked="f">
                <v:path arrowok="t"/>
                <v:fill/>
              </v:shape>
            </v:group>
            <v:group style="position:absolute;left:3013;top:1754;width:405;height:2" coordorigin="3013,1754" coordsize="405,2">
              <v:shape style="position:absolute;left:3013;top:1754;width:405;height:2" coordorigin="3013,1754" coordsize="405,0" path="m3013,1754l3418,1754e" filled="f" stroked="t" strokeweight=".779pt" strokecolor="#000000">
                <v:path arrowok="t"/>
              </v:shape>
            </v:group>
            <v:group style="position:absolute;left:3410;top:1746;width:2;height:1310" coordorigin="3410,1746" coordsize="2,1310">
              <v:shape style="position:absolute;left:3410;top:1746;width:2;height:1310" coordorigin="3410,1746" coordsize="0,1310" path="m3410,1746l3410,3056e" filled="f" stroked="t" strokeweight=".779pt" strokecolor="#000000">
                <v:path arrowok="t"/>
              </v:shape>
            </v:group>
            <v:group style="position:absolute;left:3995;top:1980;width:390;height:1076" coordorigin="3995,1980" coordsize="390,1076">
              <v:shape style="position:absolute;left:3995;top:1980;width:390;height:1076" coordorigin="3995,1980" coordsize="390,1076" path="m3995,1980l4384,1980,4384,3056,3995,3056,3995,1980e" filled="t" fillcolor="#3F3F3F" stroked="f">
                <v:path arrowok="t"/>
                <v:fill/>
              </v:shape>
            </v:group>
            <v:group style="position:absolute;left:3995;top:1988;width:405;height:2" coordorigin="3995,1988" coordsize="405,2">
              <v:shape style="position:absolute;left:3995;top:1988;width:405;height:2" coordorigin="3995,1988" coordsize="405,0" path="m3995,1988l4400,1988e" filled="f" stroked="t" strokeweight=".779pt" strokecolor="#000000">
                <v:path arrowok="t"/>
              </v:shape>
            </v:group>
            <v:group style="position:absolute;left:4392;top:1980;width:2;height:1076" coordorigin="4392,1980" coordsize="2,1076">
              <v:shape style="position:absolute;left:4392;top:1980;width:2;height:1076" coordorigin="4392,1980" coordsize="0,1076" path="m4392,1980l4392,3056e" filled="f" stroked="t" strokeweight=".779pt" strokecolor="#000000">
                <v:path arrowok="t"/>
              </v:shape>
            </v:group>
            <v:group style="position:absolute;left:4961;top:1902;width:390;height:1154" coordorigin="4961,1902" coordsize="390,1154">
              <v:shape style="position:absolute;left:4961;top:1902;width:390;height:1154" coordorigin="4961,1902" coordsize="390,1154" path="m4961,1902l5351,1902,5351,3056,4961,3056,4961,1902e" filled="t" fillcolor="#3F3F3F" stroked="f">
                <v:path arrowok="t"/>
                <v:fill/>
              </v:shape>
            </v:group>
            <v:group style="position:absolute;left:4961;top:1910;width:405;height:2" coordorigin="4961,1910" coordsize="405,2">
              <v:shape style="position:absolute;left:4961;top:1910;width:405;height:2" coordorigin="4961,1910" coordsize="405,0" path="m4961,1910l5366,1910e" filled="f" stroked="t" strokeweight=".779pt" strokecolor="#000000">
                <v:path arrowok="t"/>
              </v:shape>
            </v:group>
            <v:group style="position:absolute;left:5359;top:1902;width:2;height:1154" coordorigin="5359,1902" coordsize="2,1154">
              <v:shape style="position:absolute;left:5359;top:1902;width:2;height:1154" coordorigin="5359,1902" coordsize="0,1154" path="m5359,1902l5359,3056e" filled="f" stroked="t" strokeweight=".779pt" strokecolor="#000000">
                <v:path arrowok="t"/>
              </v:shape>
            </v:group>
            <v:group style="position:absolute;left:5943;top:2121;width:390;height:935" coordorigin="5943,2121" coordsize="390,935">
              <v:shape style="position:absolute;left:5943;top:2121;width:390;height:935" coordorigin="5943,2121" coordsize="390,935" path="m5943,2121l6333,2121,6333,3056,5943,3056,5943,2121e" filled="t" fillcolor="#3F3F3F" stroked="f">
                <v:path arrowok="t"/>
                <v:fill/>
              </v:shape>
            </v:group>
            <v:group style="position:absolute;left:5943;top:2128;width:405;height:2" coordorigin="5943,2128" coordsize="405,2">
              <v:shape style="position:absolute;left:5943;top:2128;width:405;height:2" coordorigin="5943,2128" coordsize="405,0" path="m5943,2128l6348,2128e" filled="f" stroked="t" strokeweight=".779pt" strokecolor="#000000">
                <v:path arrowok="t"/>
              </v:shape>
            </v:group>
            <v:group style="position:absolute;left:6341;top:2121;width:2;height:935" coordorigin="6341,2121" coordsize="2,935">
              <v:shape style="position:absolute;left:6341;top:2121;width:2;height:935" coordorigin="6341,2121" coordsize="0,935" path="m6341,2121l6341,3056e" filled="f" stroked="t" strokeweight=".779pt" strokecolor="#000000">
                <v:path arrowok="t"/>
              </v:shape>
            </v:group>
            <v:group style="position:absolute;left:7315;top:2471;width:62;height:2" coordorigin="7315,2471" coordsize="62,2">
              <v:shape style="position:absolute;left:7315;top:2471;width:62;height:2" coordorigin="7315,2471" coordsize="62,0" path="m7315,2471l7377,2471e" filled="f" stroked="t" strokeweight=".779pt" strokecolor="#000000">
                <v:path arrowok="t"/>
              </v:shape>
            </v:group>
            <v:group style="position:absolute;left:6925;top:2339;width:390;height:717" coordorigin="6925,2339" coordsize="390,717">
              <v:shape style="position:absolute;left:6925;top:2339;width:390;height:717" coordorigin="6925,2339" coordsize="390,717" path="m6925,2339l7315,2339,7315,3056,6925,3056,6925,2339e" filled="t" fillcolor="#3F3F3F" stroked="f">
                <v:path arrowok="t"/>
                <v:fill/>
              </v:shape>
            </v:group>
            <v:group style="position:absolute;left:6925;top:2347;width:405;height:2" coordorigin="6925,2347" coordsize="405,2">
              <v:shape style="position:absolute;left:6925;top:2347;width:405;height:2" coordorigin="6925,2347" coordsize="405,0" path="m6925,2347l7330,2347e" filled="f" stroked="t" strokeweight=".779pt" strokecolor="#000000">
                <v:path arrowok="t"/>
              </v:shape>
            </v:group>
            <v:group style="position:absolute;left:7323;top:2339;width:2;height:717" coordorigin="7323,2339" coordsize="2,717">
              <v:shape style="position:absolute;left:7323;top:2339;width:2;height:717" coordorigin="7323,2339" coordsize="0,717" path="m7323,2339l7323,3056e" filled="f" stroked="t" strokeweight=".779pt" strokecolor="#000000">
                <v:path arrowok="t"/>
              </v:shape>
            </v:group>
            <v:group style="position:absolute;left:1532;top:102;width:5845;height:2" coordorigin="1532,102" coordsize="5845,2">
              <v:shape style="position:absolute;left:1532;top:102;width:5845;height:2" coordorigin="1532,102" coordsize="5845,0" path="m1532,102l7377,102e" filled="f" stroked="t" strokeweight=".779pt" strokecolor="#000000">
                <v:path arrowok="t"/>
              </v:shape>
            </v:group>
            <v:group style="position:absolute;left:1532;top:94;width:2;height:3009" coordorigin="1532,94" coordsize="2,3009">
              <v:shape style="position:absolute;left:1532;top:94;width:2;height:3009" coordorigin="1532,94" coordsize="0,3009" path="m1532,94l1532,3103e" filled="f" stroked="t" strokeweight=".003pt" strokecolor="#000000">
                <v:path arrowok="t"/>
              </v:shape>
            </v:group>
            <v:group style="position:absolute;left:1485;top:3056;width:5923;height:2" coordorigin="1485,3056" coordsize="5923,2">
              <v:shape style="position:absolute;left:1485;top:3056;width:5923;height:2" coordorigin="1485,3056" coordsize="5923,0" path="m1485,3056l7408,3056e" filled="f" stroked="t" strokeweight=".003pt" strokecolor="#000000">
                <v:path arrowok="t"/>
              </v:shape>
            </v:group>
            <v:group style="position:absolute;left:1485;top:2760;width:94;height:2" coordorigin="1485,2760" coordsize="94,2">
              <v:shape style="position:absolute;left:1485;top:2760;width:94;height:2" coordorigin="1485,2760" coordsize="94,0" path="m1485,2760l1579,2760e" filled="f" stroked="t" strokeweight=".003pt" strokecolor="#000000">
                <v:path arrowok="t"/>
              </v:shape>
            </v:group>
            <v:group style="position:absolute;left:1485;top:2464;width:94;height:2" coordorigin="1485,2464" coordsize="94,2">
              <v:shape style="position:absolute;left:1485;top:2464;width:94;height:2" coordorigin="1485,2464" coordsize="94,0" path="m1485,2464l1579,2464e" filled="f" stroked="t" strokeweight=".003pt" strokecolor="#000000">
                <v:path arrowok="t"/>
              </v:shape>
            </v:group>
            <v:group style="position:absolute;left:1485;top:2167;width:94;height:2" coordorigin="1485,2167" coordsize="94,2">
              <v:shape style="position:absolute;left:1485;top:2167;width:94;height:2" coordorigin="1485,2167" coordsize="94,0" path="m1485,2167l1579,2167e" filled="f" stroked="t" strokeweight=".003pt" strokecolor="#000000">
                <v:path arrowok="t"/>
              </v:shape>
            </v:group>
            <v:group style="position:absolute;left:1485;top:1871;width:94;height:2" coordorigin="1485,1871" coordsize="94,2">
              <v:shape style="position:absolute;left:1485;top:1871;width:94;height:2" coordorigin="1485,1871" coordsize="94,0" path="m1485,1871l1579,1871e" filled="f" stroked="t" strokeweight=".003pt" strokecolor="#000000">
                <v:path arrowok="t"/>
              </v:shape>
            </v:group>
            <v:group style="position:absolute;left:1485;top:1575;width:94;height:2" coordorigin="1485,1575" coordsize="94,2">
              <v:shape style="position:absolute;left:1485;top:1575;width:94;height:2" coordorigin="1485,1575" coordsize="94,0" path="m1485,1575l1579,1575e" filled="f" stroked="t" strokeweight=".003pt" strokecolor="#000000">
                <v:path arrowok="t"/>
              </v:shape>
            </v:group>
            <v:group style="position:absolute;left:1485;top:1279;width:94;height:2" coordorigin="1485,1279" coordsize="94,2">
              <v:shape style="position:absolute;left:1485;top:1279;width:94;height:2" coordorigin="1485,1279" coordsize="94,0" path="m1485,1279l1579,1279e" filled="f" stroked="t" strokeweight=".003pt" strokecolor="#000000">
                <v:path arrowok="t"/>
              </v:shape>
            </v:group>
            <v:group style="position:absolute;left:1485;top:983;width:94;height:2" coordorigin="1485,983" coordsize="94,2">
              <v:shape style="position:absolute;left:1485;top:983;width:94;height:2" coordorigin="1485,983" coordsize="94,0" path="m1485,983l1579,983e" filled="f" stroked="t" strokeweight=".003pt" strokecolor="#000000">
                <v:path arrowok="t"/>
              </v:shape>
            </v:group>
            <v:group style="position:absolute;left:1485;top:686;width:94;height:2" coordorigin="1485,686" coordsize="94,2">
              <v:shape style="position:absolute;left:1485;top:686;width:94;height:2" coordorigin="1485,686" coordsize="94,0" path="m1485,686l1579,686e" filled="f" stroked="t" strokeweight=".003pt" strokecolor="#000000">
                <v:path arrowok="t"/>
              </v:shape>
            </v:group>
            <v:group style="position:absolute;left:1485;top:390;width:94;height:2" coordorigin="1485,390" coordsize="94,2">
              <v:shape style="position:absolute;left:1485;top:390;width:94;height:2" coordorigin="1485,390" coordsize="94,0" path="m1485,390l1579,390e" filled="f" stroked="t" strokeweight=".003pt" strokecolor="#000000">
                <v:path arrowok="t"/>
              </v:shape>
            </v:group>
            <v:group style="position:absolute;left:1485;top:94;width:94;height:2" coordorigin="1485,94" coordsize="94,2">
              <v:shape style="position:absolute;left:1485;top:94;width:94;height:2" coordorigin="1485,94" coordsize="94,0" path="m1485,94l1579,94e" filled="f" stroked="t" strokeweight=".003pt" strokecolor="#000000">
                <v:path arrowok="t"/>
              </v:shape>
            </v:group>
            <v:group style="position:absolute;left:2514;top:3009;width:2;height:94" coordorigin="2514,3009" coordsize="2,94">
              <v:shape style="position:absolute;left:2514;top:3009;width:2;height:94" coordorigin="2514,3009" coordsize="0,94" path="m2514,3009l2514,3103e" filled="f" stroked="t" strokeweight=".003pt" strokecolor="#000000">
                <v:path arrowok="t"/>
              </v:shape>
            </v:group>
            <v:group style="position:absolute;left:3496;top:3009;width:2;height:94" coordorigin="3496,3009" coordsize="2,94">
              <v:shape style="position:absolute;left:3496;top:3009;width:2;height:94" coordorigin="3496,3009" coordsize="0,94" path="m3496,3009l3496,3103e" filled="f" stroked="t" strokeweight=".003pt" strokecolor="#000000">
                <v:path arrowok="t"/>
              </v:shape>
            </v:group>
            <v:group style="position:absolute;left:4478;top:3009;width:2;height:94" coordorigin="4478,3009" coordsize="2,94">
              <v:shape style="position:absolute;left:4478;top:3009;width:2;height:94" coordorigin="4478,3009" coordsize="0,94" path="m4478,3009l4478,3103e" filled="f" stroked="t" strokeweight=".003pt" strokecolor="#000000">
                <v:path arrowok="t"/>
              </v:shape>
            </v:group>
            <v:group style="position:absolute;left:5444;top:3009;width:2;height:94" coordorigin="5444,3009" coordsize="2,94">
              <v:shape style="position:absolute;left:5444;top:3009;width:2;height:94" coordorigin="5444,3009" coordsize="0,94" path="m5444,3009l5444,3103e" filled="f" stroked="t" strokeweight=".003pt" strokecolor="#000000">
                <v:path arrowok="t"/>
              </v:shape>
            </v:group>
            <v:group style="position:absolute;left:6426;top:3009;width:2;height:94" coordorigin="6426,3009" coordsize="2,94">
              <v:shape style="position:absolute;left:6426;top:3009;width:2;height:94" coordorigin="6426,3009" coordsize="0,94" path="m6426,3009l6426,3103e" filled="f" stroked="t" strokeweight=".003pt" strokecolor="#000000">
                <v:path arrowok="t"/>
              </v:shape>
            </v:group>
            <v:group style="position:absolute;left:7408;top:3009;width:2;height:94" coordorigin="7408,3009" coordsize="2,94">
              <v:shape style="position:absolute;left:7408;top:3009;width:2;height:94" coordorigin="7408,3009" coordsize="0,94" path="m7408,3009l7408,3103e" filled="f" stroked="t" strokeweight=".00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spacing w:val="8"/>
          <w:w w:val="103"/>
        </w:rPr>
        <w:t>20%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8"/>
          <w:w w:val="103"/>
        </w:rPr>
        <w:t>18%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8"/>
          <w:w w:val="103"/>
        </w:rPr>
        <w:t>16%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8"/>
          <w:w w:val="103"/>
        </w:rPr>
        <w:t>14%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8"/>
          <w:w w:val="103"/>
        </w:rPr>
        <w:t>12%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8"/>
          <w:w w:val="103"/>
        </w:rPr>
        <w:t>10%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4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9"/>
          <w:w w:val="103"/>
        </w:rPr>
        <w:t>8%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4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9"/>
          <w:w w:val="103"/>
        </w:rPr>
        <w:t>6%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4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9"/>
          <w:w w:val="103"/>
        </w:rPr>
        <w:t>4%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4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9"/>
          <w:w w:val="103"/>
        </w:rPr>
        <w:t>2%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14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9"/>
          <w:w w:val="103"/>
        </w:rPr>
        <w:t>0%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3" w:right="-53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2"/>
          <w:w w:val="103"/>
        </w:rPr>
        <w:t>Correction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14" w:after="0" w:line="240" w:lineRule="auto"/>
        <w:ind w:left="171" w:right="136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1"/>
          <w:w w:val="103"/>
        </w:rPr>
        <w:t>Fluid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982" w:right="-46" w:firstLine="-982"/>
        <w:jc w:val="left"/>
        <w:tabs>
          <w:tab w:pos="7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1"/>
          <w:w w:val="100"/>
        </w:rPr>
        <w:t>Glu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3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spacing w:val="2"/>
          <w:w w:val="103"/>
        </w:rPr>
        <w:t>Liquid/Spray</w:t>
      </w:r>
      <w:r>
        <w:rPr>
          <w:rFonts w:ascii="Arial" w:hAnsi="Arial" w:cs="Arial" w:eastAsia="Arial"/>
          <w:sz w:val="15"/>
          <w:szCs w:val="15"/>
          <w:spacing w:val="2"/>
          <w:w w:val="103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paint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966" w:right="-46" w:firstLine="-966"/>
        <w:jc w:val="left"/>
        <w:tabs>
          <w:tab w:pos="11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-1"/>
          <w:w w:val="100"/>
        </w:rPr>
        <w:t>Gasolin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ab/>
        <w:tab/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Paint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 </w:t>
      </w:r>
      <w:r>
        <w:rPr>
          <w:rFonts w:ascii="Arial" w:hAnsi="Arial" w:cs="Arial" w:eastAsia="Arial"/>
          <w:sz w:val="15"/>
          <w:szCs w:val="15"/>
          <w:spacing w:val="3"/>
          <w:w w:val="103"/>
        </w:rPr>
        <w:t>Thinner/</w:t>
      </w:r>
      <w:r>
        <w:rPr>
          <w:rFonts w:ascii="Arial" w:hAnsi="Arial" w:cs="Arial" w:eastAsia="Arial"/>
          <w:sz w:val="15"/>
          <w:szCs w:val="15"/>
          <w:spacing w:val="3"/>
          <w:w w:val="103"/>
        </w:rPr>
        <w:t> </w:t>
      </w:r>
      <w:r>
        <w:rPr>
          <w:rFonts w:ascii="Arial" w:hAnsi="Arial" w:cs="Arial" w:eastAsia="Arial"/>
          <w:sz w:val="15"/>
          <w:szCs w:val="15"/>
          <w:spacing w:val="1"/>
          <w:w w:val="103"/>
        </w:rPr>
        <w:t>Toluene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right="-46" w:firstLine="109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4"/>
          <w:w w:val="103"/>
        </w:rPr>
        <w:t>Poppers/</w:t>
      </w:r>
      <w:r>
        <w:rPr>
          <w:rFonts w:ascii="Arial" w:hAnsi="Arial" w:cs="Arial" w:eastAsia="Arial"/>
          <w:sz w:val="15"/>
          <w:szCs w:val="15"/>
          <w:spacing w:val="4"/>
          <w:w w:val="103"/>
        </w:rPr>
        <w:t> </w:t>
      </w:r>
      <w:r>
        <w:rPr>
          <w:rFonts w:ascii="Arial" w:hAnsi="Arial" w:cs="Arial" w:eastAsia="Arial"/>
          <w:sz w:val="15"/>
          <w:szCs w:val="15"/>
          <w:spacing w:val="2"/>
          <w:w w:val="103"/>
        </w:rPr>
        <w:t>Medusa/etc.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9"/>
          <w:w w:val="103"/>
        </w:rPr>
        <w:t>1988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9"/>
          <w:w w:val="103"/>
        </w:rPr>
        <w:t>1990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34" w:after="0" w:line="250" w:lineRule="auto"/>
        <w:ind w:left="-17" w:right="8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Commonly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Inhaled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Sub-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stances,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529" w:right="62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77.041504pt;margin-top:25.22843pt;width:38.191pt;height:32.7420pt;mso-position-horizontal-relative:page;mso-position-vertical-relative:paragraph;z-index:-46865" coordorigin="7541,505" coordsize="764,655">
            <v:group style="position:absolute;left:7541;top:505;width:764;height:655" coordorigin="7541,505" coordsize="764,655">
              <v:shape style="position:absolute;left:7541;top:505;width:764;height:655" coordorigin="7541,505" coordsize="764,655" path="m7541,505l8305,505,8305,1159,7541,1159,7541,505xe" filled="f" stroked="t" strokeweight=".003pt" strokecolor="#000000">
                <v:path arrowok="t"/>
              </v:shape>
            </v:group>
            <v:group style="position:absolute;left:7689;top:606;width:94;height:94" coordorigin="7689,606" coordsize="94,94">
              <v:shape style="position:absolute;left:7689;top:606;width:94;height:94" coordorigin="7689,606" coordsize="94,94" path="m7689,699l7782,699,7782,606,7689,606,7689,699e" filled="t" fillcolor="#EFEFEF" stroked="f">
                <v:path arrowok="t"/>
                <v:fill/>
              </v:shape>
            </v:group>
            <v:group style="position:absolute;left:7697;top:614;width:78;height:78" coordorigin="7697,614" coordsize="78,78">
              <v:shape style="position:absolute;left:7697;top:614;width:78;height:78" coordorigin="7697,614" coordsize="78,78" path="m7697,614l7775,614,7775,692,7697,692,7697,614xe" filled="f" stroked="t" strokeweight=".779pt" strokecolor="#000000">
                <v:path arrowok="t"/>
              </v:shape>
            </v:group>
            <v:group style="position:absolute;left:7689;top:918;width:94;height:94" coordorigin="7689,918" coordsize="94,94">
              <v:shape style="position:absolute;left:7689;top:918;width:94;height:94" coordorigin="7689,918" coordsize="94,94" path="m7689,1011l7782,1011,7782,918,7689,918,7689,1011e" filled="t" fillcolor="#3F3F3F" stroked="f">
                <v:path arrowok="t"/>
                <v:fill/>
              </v:shape>
            </v:group>
            <v:group style="position:absolute;left:7697;top:926;width:78;height:78" coordorigin="7697,926" coordsize="78,78">
              <v:shape style="position:absolute;left:7697;top:926;width:78;height:78" coordorigin="7697,926" coordsize="78,78" path="m7697,926l7775,926,7775,1003,7697,1003,7697,926xe" filled="f" stroked="t" strokeweight=".77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7" w:equalWidth="0">
            <w:col w:w="456" w:space="240"/>
            <w:col w:w="735" w:space="450"/>
            <w:col w:w="1593" w:space="231"/>
            <w:col w:w="1578" w:space="246"/>
            <w:col w:w="875" w:space="449"/>
            <w:col w:w="384" w:space="298"/>
            <w:col w:w="242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4"/>
        </w:rPr>
        <w:t>Declines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marked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correction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fluid,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25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correction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fluid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83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inexpensive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easily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available,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experiment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nitrites,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early: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nitrite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tenth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elevent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twelft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whil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hav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experimented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cooking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oil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sprays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hairspray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seventh,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940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34" w:after="0" w:line="250" w:lineRule="auto"/>
        <w:ind w:left="388" w:right="-37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Percentage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Having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Correctio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Fluid,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625" w:right="19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Grade,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8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5"/>
        </w:rPr>
        <w:t>20%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30.663498pt;margin-top:-15.14309pt;width:304.587pt;height:194.184pt;mso-position-horizontal-relative:page;mso-position-vertical-relative:paragraph;z-index:-46864" coordorigin="4613,-303" coordsize="6092,3884">
            <v:group style="position:absolute;left:4703;top:3125;width:5869;height:2" coordorigin="4703,3125" coordsize="5869,2">
              <v:shape style="position:absolute;left:4703;top:3125;width:5869;height:2" coordorigin="4703,3125" coordsize="5869,0" path="m4703,3125l10572,3125e" filled="f" stroked="t" strokeweight=".736pt" strokecolor="#010101">
                <v:path arrowok="t"/>
              </v:shape>
            </v:group>
            <v:group style="position:absolute;left:4703;top:2757;width:5869;height:2" coordorigin="4703,2757" coordsize="5869,2">
              <v:shape style="position:absolute;left:4703;top:2757;width:5869;height:2" coordorigin="4703,2757" coordsize="5869,0" path="m4703,2757l10572,2757e" filled="f" stroked="t" strokeweight=".736pt" strokecolor="#010101">
                <v:path arrowok="t"/>
              </v:shape>
            </v:group>
            <v:group style="position:absolute;left:4703;top:2375;width:5869;height:2" coordorigin="4703,2375" coordsize="5869,2">
              <v:shape style="position:absolute;left:4703;top:2375;width:5869;height:2" coordorigin="4703,2375" coordsize="5869,0" path="m4703,2375l10572,2375e" filled="f" stroked="t" strokeweight=".736pt" strokecolor="#010101">
                <v:path arrowok="t"/>
              </v:shape>
            </v:group>
            <v:group style="position:absolute;left:4703;top:1992;width:5869;height:2" coordorigin="4703,1992" coordsize="5869,2">
              <v:shape style="position:absolute;left:4703;top:1992;width:5869;height:2" coordorigin="4703,1992" coordsize="5869,0" path="m4703,1992l10572,1992e" filled="f" stroked="t" strokeweight=".736pt" strokecolor="#010101">
                <v:path arrowok="t"/>
              </v:shape>
            </v:group>
            <v:group style="position:absolute;left:4703;top:1610;width:5869;height:2" coordorigin="4703,1610" coordsize="5869,2">
              <v:shape style="position:absolute;left:4703;top:1610;width:5869;height:2" coordorigin="4703,1610" coordsize="5869,0" path="m4703,1610l10572,1610e" filled="f" stroked="t" strokeweight=".736pt" strokecolor="#010101">
                <v:path arrowok="t"/>
              </v:shape>
            </v:group>
            <v:group style="position:absolute;left:4703;top:1227;width:5869;height:2" coordorigin="4703,1227" coordsize="5869,2">
              <v:shape style="position:absolute;left:4703;top:1227;width:5869;height:2" coordorigin="4703,1227" coordsize="5869,0" path="m4703,1227l10572,1227e" filled="f" stroked="t" strokeweight=".736pt" strokecolor="#010101">
                <v:path arrowok="t"/>
              </v:shape>
            </v:group>
            <v:group style="position:absolute;left:4703;top:859;width:5869;height:2" coordorigin="4703,859" coordsize="5869,2">
              <v:shape style="position:absolute;left:4703;top:859;width:5869;height:2" coordorigin="4703,859" coordsize="5869,0" path="m4703,859l10572,859e" filled="f" stroked="t" strokeweight=".736pt" strokecolor="#010101">
                <v:path arrowok="t"/>
              </v:shape>
            </v:group>
            <v:group style="position:absolute;left:4703;top:477;width:5869;height:2" coordorigin="4703,477" coordsize="5869,2">
              <v:shape style="position:absolute;left:4703;top:477;width:5869;height:2" coordorigin="4703,477" coordsize="5869,0" path="m4703,477l10572,477e" filled="f" stroked="t" strokeweight=".736pt" strokecolor="#010101">
                <v:path arrowok="t"/>
              </v:shape>
            </v:group>
            <v:group style="position:absolute;left:4703;top:94;width:5869;height:2" coordorigin="4703,94" coordsize="5869,2">
              <v:shape style="position:absolute;left:4703;top:94;width:5869;height:2" coordorigin="4703,94" coordsize="5869,0" path="m4703,94l10572,94e" filled="f" stroked="t" strokeweight=".736pt" strokecolor="#010101">
                <v:path arrowok="t"/>
              </v:shape>
            </v:group>
            <v:group style="position:absolute;left:4703;top:-288;width:5869;height:2" coordorigin="4703,-288" coordsize="5869,2">
              <v:shape style="position:absolute;left:4703;top:-288;width:5869;height:2" coordorigin="4703,-288" coordsize="5869,0" path="m4703,-288l10572,-288e" filled="f" stroked="t" strokeweight=".736pt" strokecolor="#010101">
                <v:path arrowok="t"/>
              </v:shape>
            </v:group>
            <v:group style="position:absolute;left:5887;top:-237;width:2;height:3810" coordorigin="5887,-237" coordsize="2,3810">
              <v:shape style="position:absolute;left:5887;top:-237;width:2;height:3810" coordorigin="5887,-237" coordsize="0,3810" path="m5887,-237l5887,3573e" filled="f" stroked="t" strokeweight=".736pt" strokecolor="#000000">
                <v:path arrowok="t"/>
              </v:shape>
            </v:group>
            <v:group style="position:absolute;left:7078;top:-237;width:2;height:3810" coordorigin="7078,-237" coordsize="2,3810">
              <v:shape style="position:absolute;left:7078;top:-237;width:2;height:3810" coordorigin="7078,-237" coordsize="0,3810" path="m7078,-237l7078,3573e" filled="f" stroked="t" strokeweight=".736pt" strokecolor="#000000">
                <v:path arrowok="t"/>
              </v:shape>
            </v:group>
            <v:group style="position:absolute;left:8255;top:-237;width:2;height:3810" coordorigin="8255,-237" coordsize="2,3810">
              <v:shape style="position:absolute;left:8255;top:-237;width:2;height:3810" coordorigin="8255,-237" coordsize="0,3810" path="m8255,-237l8255,3573e" filled="f" stroked="t" strokeweight=".736pt" strokecolor="#000000">
                <v:path arrowok="t"/>
              </v:shape>
            </v:group>
            <v:group style="position:absolute;left:9446;top:-237;width:2;height:3810" coordorigin="9446,-237" coordsize="2,3810">
              <v:shape style="position:absolute;left:9446;top:-237;width:2;height:3810" coordorigin="9446,-237" coordsize="0,3810" path="m9446,-237l9446,3573e" filled="f" stroked="t" strokeweight=".736pt" strokecolor="#000000">
                <v:path arrowok="t"/>
              </v:shape>
            </v:group>
            <v:group style="position:absolute;left:10623;top:-237;width:2;height:3810" coordorigin="10623,-237" coordsize="2,3810">
              <v:shape style="position:absolute;left:10623;top:-237;width:2;height:3810" coordorigin="10623,-237" coordsize="0,3810" path="m10623,-237l10623,3573e" filled="f" stroked="t" strokeweight=".736pt" strokecolor="#000000">
                <v:path arrowok="t"/>
              </v:shape>
            </v:group>
            <v:group style="position:absolute;left:4710;top:-296;width:2;height:3869" coordorigin="4710,-296" coordsize="2,3869">
              <v:shape style="position:absolute;left:4710;top:-296;width:2;height:3869" coordorigin="4710,-296" coordsize="0,3869" path="m4710,-296l4710,3573e" filled="f" stroked="t" strokeweight=".736pt" strokecolor="#000000">
                <v:path arrowok="t"/>
              </v:shape>
            </v:group>
            <v:group style="position:absolute;left:4644;top:3507;width:5987;height:2" coordorigin="4644,3507" coordsize="5987,2">
              <v:shape style="position:absolute;left:4644;top:3507;width:5987;height:2" coordorigin="4644,3507" coordsize="5987,0" path="m4644,3507l10630,3507e" filled="f" stroked="t" strokeweight=".736pt" strokecolor="#000000">
                <v:path arrowok="t"/>
              </v:shape>
            </v:group>
            <v:group style="position:absolute;left:4644;top:3125;width:118;height:2" coordorigin="4644,3125" coordsize="118,2">
              <v:shape style="position:absolute;left:4644;top:3125;width:118;height:2" coordorigin="4644,3125" coordsize="118,0" path="m4644,3125l4761,3125e" filled="f" stroked="t" strokeweight=".736pt" strokecolor="#000000">
                <v:path arrowok="t"/>
              </v:shape>
            </v:group>
            <v:group style="position:absolute;left:4644;top:2757;width:118;height:2" coordorigin="4644,2757" coordsize="118,2">
              <v:shape style="position:absolute;left:4644;top:2757;width:118;height:2" coordorigin="4644,2757" coordsize="118,0" path="m4644,2757l4761,2757e" filled="f" stroked="t" strokeweight=".736pt" strokecolor="#000000">
                <v:path arrowok="t"/>
              </v:shape>
            </v:group>
            <v:group style="position:absolute;left:4644;top:2375;width:118;height:2" coordorigin="4644,2375" coordsize="118,2">
              <v:shape style="position:absolute;left:4644;top:2375;width:118;height:2" coordorigin="4644,2375" coordsize="118,0" path="m4644,2375l4761,2375e" filled="f" stroked="t" strokeweight=".736pt" strokecolor="#000000">
                <v:path arrowok="t"/>
              </v:shape>
            </v:group>
            <v:group style="position:absolute;left:4644;top:1992;width:118;height:2" coordorigin="4644,1992" coordsize="118,2">
              <v:shape style="position:absolute;left:4644;top:1992;width:118;height:2" coordorigin="4644,1992" coordsize="118,0" path="m4644,1992l4761,1992e" filled="f" stroked="t" strokeweight=".736pt" strokecolor="#000000">
                <v:path arrowok="t"/>
              </v:shape>
            </v:group>
            <v:group style="position:absolute;left:4644;top:1610;width:118;height:2" coordorigin="4644,1610" coordsize="118,2">
              <v:shape style="position:absolute;left:4644;top:1610;width:118;height:2" coordorigin="4644,1610" coordsize="118,0" path="m4644,1610l4761,1610e" filled="f" stroked="t" strokeweight=".736pt" strokecolor="#000000">
                <v:path arrowok="t"/>
              </v:shape>
            </v:group>
            <v:group style="position:absolute;left:4644;top:1227;width:118;height:2" coordorigin="4644,1227" coordsize="118,2">
              <v:shape style="position:absolute;left:4644;top:1227;width:118;height:2" coordorigin="4644,1227" coordsize="118,0" path="m4644,1227l4761,1227e" filled="f" stroked="t" strokeweight=".736pt" strokecolor="#000000">
                <v:path arrowok="t"/>
              </v:shape>
            </v:group>
            <v:group style="position:absolute;left:4644;top:859;width:118;height:2" coordorigin="4644,859" coordsize="118,2">
              <v:shape style="position:absolute;left:4644;top:859;width:118;height:2" coordorigin="4644,859" coordsize="118,0" path="m4644,859l4761,859e" filled="f" stroked="t" strokeweight=".736pt" strokecolor="#000000">
                <v:path arrowok="t"/>
              </v:shape>
            </v:group>
            <v:group style="position:absolute;left:4644;top:477;width:118;height:2" coordorigin="4644,477" coordsize="118,2">
              <v:shape style="position:absolute;left:4644;top:477;width:118;height:2" coordorigin="4644,477" coordsize="118,0" path="m4644,477l4761,477e" filled="f" stroked="t" strokeweight=".736pt" strokecolor="#000000">
                <v:path arrowok="t"/>
              </v:shape>
            </v:group>
            <v:group style="position:absolute;left:4644;top:94;width:118;height:2" coordorigin="4644,94" coordsize="118,2">
              <v:shape style="position:absolute;left:4644;top:94;width:118;height:2" coordorigin="4644,94" coordsize="118,0" path="m4644,94l4761,94e" filled="f" stroked="t" strokeweight=".736pt" strokecolor="#000000">
                <v:path arrowok="t"/>
              </v:shape>
            </v:group>
            <v:group style="position:absolute;left:4644;top:-288;width:118;height:2" coordorigin="4644,-288" coordsize="118,2">
              <v:shape style="position:absolute;left:4644;top:-288;width:118;height:2" coordorigin="4644,-288" coordsize="118,0" path="m4644,-288l4761,-288e" filled="f" stroked="t" strokeweight=".736pt" strokecolor="#000000">
                <v:path arrowok="t"/>
              </v:shape>
            </v:group>
            <v:group style="position:absolute;left:4703;top:469;width:1191;height:662" coordorigin="4703,469" coordsize="1191,662">
              <v:shape style="position:absolute;left:4703;top:469;width:1191;height:662" coordorigin="4703,469" coordsize="1191,662" path="m5894,469l5879,469,4703,1117,4703,1131,4717,1131,5894,484,5894,469e" filled="t" fillcolor="#000000" stroked="f">
                <v:path arrowok="t"/>
                <v:fill/>
              </v:shape>
            </v:group>
            <v:group style="position:absolute;left:5879;top:469;width:1206;height:235" coordorigin="5879,469" coordsize="1206,235">
              <v:shape style="position:absolute;left:5879;top:469;width:1206;height:235" coordorigin="5879,469" coordsize="1206,235" path="m5894,469l5879,469,5879,484,7071,705,7085,705,7085,690,5894,469e" filled="t" fillcolor="#000000" stroked="f">
                <v:path arrowok="t"/>
                <v:fill/>
              </v:shape>
            </v:group>
            <v:group style="position:absolute;left:7071;top:617;width:1191;height:88" coordorigin="7071,617" coordsize="1191,88">
              <v:shape style="position:absolute;left:7071;top:617;width:1191;height:88" coordorigin="7071,617" coordsize="1191,88" path="m8262,617l8248,617,7071,690,7071,705,7085,705,8262,631,8262,617e" filled="t" fillcolor="#000000" stroked="f">
                <v:path arrowok="t"/>
                <v:fill/>
              </v:shape>
            </v:group>
            <v:group style="position:absolute;left:8248;top:617;width:1206;height:574" coordorigin="8248,617" coordsize="1206,574">
              <v:shape style="position:absolute;left:8248;top:617;width:1206;height:574" coordorigin="8248,617" coordsize="1206,574" path="m8262,617l8248,617,8248,631,9439,1190,9454,1190,9454,1176,8262,617e" filled="t" fillcolor="#000000" stroked="f">
                <v:path arrowok="t"/>
                <v:fill/>
              </v:shape>
            </v:group>
            <v:group style="position:absolute;left:9439;top:1176;width:1191;height:162" coordorigin="9439,1176" coordsize="1191,162">
              <v:shape style="position:absolute;left:9439;top:1176;width:1191;height:162" coordorigin="9439,1176" coordsize="1191,162" path="m9454,1176l9439,1176,9439,1190,10616,1337,10630,1337,10630,1323,9454,1176e" filled="t" fillcolor="#000000" stroked="f">
                <v:path arrowok="t"/>
                <v:fill/>
              </v:shape>
            </v:group>
            <v:group style="position:absolute;left:4658;top:1117;width:88;height:2" coordorigin="4658,1117" coordsize="88,2">
              <v:shape style="position:absolute;left:4658;top:1117;width:88;height:2" coordorigin="4658,1117" coordsize="88,0" path="m4658,1117l4747,1117e" filled="f" stroked="t" strokeweight="4.513pt" strokecolor="#010101">
                <v:path arrowok="t"/>
              </v:shape>
            </v:group>
            <v:group style="position:absolute;left:4666;top:1080;width:74;height:74" coordorigin="4666,1080" coordsize="74,74">
              <v:shape style="position:absolute;left:4666;top:1080;width:74;height:74" coordorigin="4666,1080" coordsize="74,74" path="m4666,1080l4739,1080,4739,1154,4666,1154,4666,1080xe" filled="f" stroked="t" strokeweight=".736pt" strokecolor="#010101">
                <v:path arrowok="t"/>
              </v:shape>
            </v:group>
            <v:group style="position:absolute;left:5835;top:469;width:88;height:2" coordorigin="5835,469" coordsize="88,2">
              <v:shape style="position:absolute;left:5835;top:469;width:88;height:2" coordorigin="5835,469" coordsize="88,0" path="m5835,469l5923,469e" filled="f" stroked="t" strokeweight="4.513pt" strokecolor="#010101">
                <v:path arrowok="t"/>
              </v:shape>
            </v:group>
            <v:group style="position:absolute;left:5842;top:433;width:74;height:74" coordorigin="5842,433" coordsize="74,74">
              <v:shape style="position:absolute;left:5842;top:433;width:74;height:74" coordorigin="5842,433" coordsize="74,74" path="m5842,433l5916,433,5916,506,5842,506,5842,433xe" filled="f" stroked="t" strokeweight=".736pt" strokecolor="#010101">
                <v:path arrowok="t"/>
              </v:shape>
            </v:group>
            <v:group style="position:absolute;left:7027;top:690;width:88;height:2" coordorigin="7027,690" coordsize="88,2">
              <v:shape style="position:absolute;left:7027;top:690;width:88;height:2" coordorigin="7027,690" coordsize="88,0" path="m7027,690l7115,690e" filled="f" stroked="t" strokeweight="4.513pt" strokecolor="#010101">
                <v:path arrowok="t"/>
              </v:shape>
            </v:group>
            <v:group style="position:absolute;left:7034;top:653;width:74;height:74" coordorigin="7034,653" coordsize="74,74">
              <v:shape style="position:absolute;left:7034;top:653;width:74;height:74" coordorigin="7034,653" coordsize="74,74" path="m7034,653l7108,653,7108,727,7034,727,7034,653xe" filled="f" stroked="t" strokeweight=".736pt" strokecolor="#010101">
                <v:path arrowok="t"/>
              </v:shape>
            </v:group>
            <v:group style="position:absolute;left:8203;top:617;width:88;height:2" coordorigin="8203,617" coordsize="88,2">
              <v:shape style="position:absolute;left:8203;top:617;width:88;height:2" coordorigin="8203,617" coordsize="88,0" path="m8203,617l8292,617e" filled="f" stroked="t" strokeweight="4.513pt" strokecolor="#010101">
                <v:path arrowok="t"/>
              </v:shape>
            </v:group>
            <v:group style="position:absolute;left:8211;top:580;width:74;height:74" coordorigin="8211,580" coordsize="74,74">
              <v:shape style="position:absolute;left:8211;top:580;width:74;height:74" coordorigin="8211,580" coordsize="74,74" path="m8211,580l8284,580,8284,653,8211,653,8211,580xe" filled="f" stroked="t" strokeweight=".736pt" strokecolor="#010101">
                <v:path arrowok="t"/>
              </v:shape>
            </v:group>
            <v:group style="position:absolute;left:9395;top:1176;width:88;height:2" coordorigin="9395,1176" coordsize="88,2">
              <v:shape style="position:absolute;left:9395;top:1176;width:88;height:2" coordorigin="9395,1176" coordsize="88,0" path="m9395,1176l9483,1176e" filled="f" stroked="t" strokeweight="4.513pt" strokecolor="#010101">
                <v:path arrowok="t"/>
              </v:shape>
            </v:group>
            <v:group style="position:absolute;left:9402;top:1139;width:74;height:74" coordorigin="9402,1139" coordsize="74,74">
              <v:shape style="position:absolute;left:9402;top:1139;width:74;height:74" coordorigin="9402,1139" coordsize="74,74" path="m9402,1139l9476,1139,9476,1212,9402,1212,9402,1139xe" filled="f" stroked="t" strokeweight=".736pt" strokecolor="#010101">
                <v:path arrowok="t"/>
              </v:shape>
            </v:group>
            <v:group style="position:absolute;left:10572;top:1323;width:88;height:2" coordorigin="10572,1323" coordsize="88,2">
              <v:shape style="position:absolute;left:10572;top:1323;width:88;height:2" coordorigin="10572,1323" coordsize="88,0" path="m10572,1323l10660,1323e" filled="f" stroked="t" strokeweight="4.513pt" strokecolor="#010101">
                <v:path arrowok="t"/>
              </v:shape>
            </v:group>
            <v:group style="position:absolute;left:10579;top:1286;width:74;height:74" coordorigin="10579,1286" coordsize="74,74">
              <v:shape style="position:absolute;left:10579;top:1286;width:74;height:74" coordorigin="10579,1286" coordsize="74,74" path="m10579,1286l10653,1286,10653,1359,10579,1359,10579,1286xe" filled="f" stroked="t" strokeweight=".736pt" strokecolor="#01010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5"/>
        </w:rPr>
        <w:t>18%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59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5"/>
        </w:rPr>
        <w:t>16%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2140" w:space="772"/>
            <w:col w:w="7048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289.488007pt;margin-top:710.497986pt;width:203.98pt;height:26.004pt;mso-position-horizontal-relative:page;mso-position-vertical-relative:page;z-index:-46784" coordorigin="5790,14210" coordsize="4080,520">
            <v:group style="position:absolute;left:5790;top:14210;width:4080;height:520" coordorigin="5790,14210" coordsize="4080,520">
              <v:shape style="position:absolute;left:5790;top:14210;width:4080;height:520" coordorigin="5790,14210" coordsize="4080,520" path="m5790,14210l9869,14210,9869,14730,5790,14730,5790,14210xe" filled="f" stroked="t" strokeweight=".004pt" strokecolor="#000000">
                <v:path arrowok="t"/>
              </v:shape>
            </v:group>
            <v:group style="position:absolute;left:6140;top:14330;width:200;height:2" coordorigin="6140,14330" coordsize="200,2">
              <v:shape style="position:absolute;left:6140;top:14330;width:200;height:2" coordorigin="6140,14330" coordsize="200,0" path="m6140,14330l6340,14330e" filled="f" stroked="t" strokeweight="1pt" strokecolor="#000000">
                <v:path arrowok="t"/>
              </v:shape>
            </v:group>
            <v:group style="position:absolute;left:5840;top:14330;width:180;height:2" coordorigin="5840,14330" coordsize="180,2">
              <v:shape style="position:absolute;left:5840;top:14330;width:180;height:2" coordorigin="5840,14330" coordsize="180,0" path="m5840,14330l6020,14330e" filled="f" stroked="t" strokeweight="1pt" strokecolor="#000000">
                <v:path arrowok="t"/>
              </v:shape>
            </v:group>
            <v:group style="position:absolute;left:6020;top:14260;width:120;height:120" coordorigin="6020,14260" coordsize="120,120">
              <v:shape style="position:absolute;left:6020;top:14260;width:120;height:120" coordorigin="6020,14260" coordsize="120,120" path="m6020,14380l6140,14380,6140,14260,6020,14260,6020,14380e" filled="t" fillcolor="#DC0806" stroked="f">
                <v:path arrowok="t"/>
                <v:fill/>
              </v:shape>
            </v:group>
            <v:group style="position:absolute;left:6030;top:14270;width:100;height:100" coordorigin="6030,14270" coordsize="100,100">
              <v:shape style="position:absolute;left:6030;top:14270;width:100;height:100" coordorigin="6030,14270" coordsize="100,100" path="m6030,14270l6130,14270,6130,14370,6030,14370,6030,14270xe" filled="f" stroked="t" strokeweight="1pt" strokecolor="#000000">
                <v:path arrowok="t"/>
              </v:shape>
            </v:group>
            <v:group style="position:absolute;left:5840;top:14590;width:500;height:2" coordorigin="5840,14590" coordsize="500,2">
              <v:shape style="position:absolute;left:5840;top:14590;width:500;height:2" coordorigin="5840,14590" coordsize="500,0" path="m5840,14590l6340,14590e" filled="f" stroked="t" strokeweight="1pt" strokecolor="#000000">
                <v:path arrowok="t"/>
              </v:shape>
            </v:group>
            <v:group style="position:absolute;left:6020;top:14520;width:120;height:120" coordorigin="6020,14520" coordsize="120,120">
              <v:shape style="position:absolute;left:6020;top:14520;width:120;height:120" coordorigin="6020,14520" coordsize="120,120" path="m6080,14520l6020,14580,6080,14640,6140,14580,6080,14520e" filled="t" fillcolor="#007F11" stroked="f">
                <v:path arrowok="t"/>
                <v:fill/>
              </v:shape>
            </v:group>
            <v:group style="position:absolute;left:6080;top:14520;width:80;height:80" coordorigin="6080,14520" coordsize="80,80">
              <v:shape style="position:absolute;left:6080;top:14520;width:80;height:80" coordorigin="6080,14520" coordsize="80,80" path="m6100,14520l6080,14520,6080,14540,6140,14600,6160,14600,6160,14580,6100,14520e" filled="t" fillcolor="#000000" stroked="f">
                <v:path arrowok="t"/>
                <v:fill/>
              </v:shape>
            </v:group>
            <v:group style="position:absolute;left:6080;top:14580;width:80;height:80" coordorigin="6080,14580" coordsize="80,80">
              <v:shape style="position:absolute;left:6080;top:14580;width:80;height:80" coordorigin="6080,14580" coordsize="80,80" path="m6160,14580l6140,14580,6080,14640,6080,14660,6100,14660,6160,14600,6160,14580e" filled="t" fillcolor="#000000" stroked="f">
                <v:path arrowok="t"/>
                <v:fill/>
              </v:shape>
            </v:group>
            <v:group style="position:absolute;left:6020;top:14580;width:80;height:80" coordorigin="6020,14580" coordsize="80,80">
              <v:shape style="position:absolute;left:6020;top:14580;width:80;height:80" coordorigin="6020,14580" coordsize="80,80" path="m6040,14580l6020,14580,6020,14600,6080,14660,6100,14660,6100,14640,6040,14580e" filled="t" fillcolor="#000000" stroked="f">
                <v:path arrowok="t"/>
                <v:fill/>
              </v:shape>
            </v:group>
            <v:group style="position:absolute;left:6020;top:14520;width:80;height:80" coordorigin="6020,14520" coordsize="80,80">
              <v:shape style="position:absolute;left:6020;top:14520;width:80;height:80" coordorigin="6020,14520" coordsize="80,80" path="m6100,14520l6080,14520,6020,14580,6020,14600,6040,14600,6100,14540,6100,14520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48" w:after="0" w:line="159" w:lineRule="exact"/>
        <w:ind w:left="2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5"/>
        </w:rPr>
        <w:t>14%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8" w:after="0" w:line="159" w:lineRule="exact"/>
        <w:ind w:left="2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5"/>
        </w:rPr>
        <w:t>12%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8" w:after="0" w:line="159" w:lineRule="exact"/>
        <w:ind w:left="291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5"/>
        </w:rPr>
        <w:t>10%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8" w:after="0" w:line="159" w:lineRule="exact"/>
        <w:ind w:left="30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5"/>
        </w:rPr>
        <w:t>8%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8" w:after="0" w:line="159" w:lineRule="exact"/>
        <w:ind w:left="30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5"/>
        </w:rPr>
        <w:t>6%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8" w:after="0" w:line="159" w:lineRule="exact"/>
        <w:ind w:left="30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5"/>
        </w:rPr>
        <w:t>4%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8" w:after="0" w:line="159" w:lineRule="exact"/>
        <w:ind w:left="30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5"/>
        </w:rPr>
        <w:t>2%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8" w:after="0" w:line="240" w:lineRule="auto"/>
        <w:ind w:left="30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5"/>
        </w:rPr>
        <w:t>0%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59" w:lineRule="exact"/>
        <w:ind w:left="3118" w:right="-20"/>
        <w:jc w:val="left"/>
        <w:tabs>
          <w:tab w:pos="4300" w:val="left"/>
          <w:tab w:pos="5480" w:val="left"/>
          <w:tab w:pos="6620" w:val="left"/>
          <w:tab w:pos="7800" w:val="left"/>
          <w:tab w:pos="9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14"/>
          <w:szCs w:val="14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7</w:t>
      </w:r>
      <w:r>
        <w:rPr>
          <w:rFonts w:ascii="Arial" w:hAnsi="Arial" w:cs="Arial" w:eastAsia="Arial"/>
          <w:sz w:val="14"/>
          <w:szCs w:val="14"/>
          <w:color w:val="010101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14"/>
          <w:szCs w:val="14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8</w:t>
      </w:r>
      <w:r>
        <w:rPr>
          <w:rFonts w:ascii="Arial" w:hAnsi="Arial" w:cs="Arial" w:eastAsia="Arial"/>
          <w:sz w:val="14"/>
          <w:szCs w:val="14"/>
          <w:color w:val="010101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14"/>
          <w:szCs w:val="14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9</w:t>
      </w:r>
      <w:r>
        <w:rPr>
          <w:rFonts w:ascii="Arial" w:hAnsi="Arial" w:cs="Arial" w:eastAsia="Arial"/>
          <w:sz w:val="14"/>
          <w:szCs w:val="14"/>
          <w:color w:val="010101"/>
          <w:spacing w:val="-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14"/>
          <w:szCs w:val="14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10</w:t>
      </w:r>
      <w:r>
        <w:rPr>
          <w:rFonts w:ascii="Arial" w:hAnsi="Arial" w:cs="Arial" w:eastAsia="Arial"/>
          <w:sz w:val="14"/>
          <w:szCs w:val="14"/>
          <w:color w:val="010101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14"/>
          <w:szCs w:val="14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11</w:t>
      </w:r>
      <w:r>
        <w:rPr>
          <w:rFonts w:ascii="Arial" w:hAnsi="Arial" w:cs="Arial" w:eastAsia="Arial"/>
          <w:sz w:val="14"/>
          <w:szCs w:val="14"/>
          <w:color w:val="010101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14"/>
          <w:szCs w:val="14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0101"/>
          <w:spacing w:val="0"/>
          <w:w w:val="105"/>
        </w:rPr>
        <w:t>12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experiences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experiences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third.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often.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occasions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92" w:right="50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9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32.496994pt;margin-top:107.961128pt;width:305.964pt;height:145.008pt;mso-position-horizontal-relative:page;mso-position-vertical-relative:paragraph;z-index:-46863" coordorigin="4650,2159" coordsize="6119,2900">
            <v:group style="position:absolute;left:4720;top:4529;width:60;height:2" coordorigin="4720,4529" coordsize="60,2">
              <v:shape style="position:absolute;left:4720;top:4529;width:60;height:2" coordorigin="4720,4529" coordsize="60,0" path="m4720,4529l4780,4529e" filled="f" stroked="t" strokeweight="1pt" strokecolor="#000000">
                <v:path arrowok="t"/>
              </v:shape>
            </v:group>
            <v:group style="position:absolute;left:4840;top:4529;width:60;height:2" coordorigin="4840,4529" coordsize="60,2">
              <v:shape style="position:absolute;left:4840;top:4529;width:60;height:2" coordorigin="4840,4529" coordsize="60,0" path="m4840,4529l4900,4529e" filled="f" stroked="t" strokeweight="1pt" strokecolor="#000000">
                <v:path arrowok="t"/>
              </v:shape>
            </v:group>
            <v:group style="position:absolute;left:4960;top:4529;width:60;height:2" coordorigin="4960,4529" coordsize="60,2">
              <v:shape style="position:absolute;left:4960;top:4529;width:60;height:2" coordorigin="4960,4529" coordsize="60,0" path="m4960,4529l5020,4529e" filled="f" stroked="t" strokeweight="1pt" strokecolor="#000000">
                <v:path arrowok="t"/>
              </v:shape>
            </v:group>
            <v:group style="position:absolute;left:4720;top:4439;width:2;height:620" coordorigin="4720,4439" coordsize="2,620">
              <v:shape style="position:absolute;left:4720;top:4439;width:2;height:620" coordorigin="4720,4439" coordsize="0,620" path="m4720,4439l4720,5059e" filled="f" stroked="t" strokeweight=".004pt" strokecolor="#000000">
                <v:path arrowok="t"/>
              </v:shape>
            </v:group>
            <v:group style="position:absolute;left:5930;top:4919;width:2;height:60" coordorigin="5930,4919" coordsize="2,60">
              <v:shape style="position:absolute;left:5930;top:4919;width:2;height:60" coordorigin="5930,4919" coordsize="0,60" path="m5930,4919l5930,4979e" filled="f" stroked="t" strokeweight="1pt" strokecolor="#000000">
                <v:path arrowok="t"/>
              </v:shape>
            </v:group>
            <v:group style="position:absolute;left:7110;top:4799;width:2;height:60" coordorigin="7110,4799" coordsize="2,60">
              <v:shape style="position:absolute;left:7110;top:4799;width:2;height:60" coordorigin="7110,4799" coordsize="0,60" path="m7110,4799l7110,4859e" filled="f" stroked="t" strokeweight="1pt" strokecolor="#000000">
                <v:path arrowok="t"/>
              </v:shape>
            </v:group>
            <v:group style="position:absolute;left:7110;top:4919;width:2;height:60" coordorigin="7110,4919" coordsize="2,60">
              <v:shape style="position:absolute;left:7110;top:4919;width:2;height:60" coordorigin="7110,4919" coordsize="0,60" path="m7110,4919l7110,4979e" filled="f" stroked="t" strokeweight="1pt" strokecolor="#000000">
                <v:path arrowok="t"/>
              </v:shape>
            </v:group>
            <v:group style="position:absolute;left:8310;top:4919;width:2;height:60" coordorigin="8310,4919" coordsize="2,60">
              <v:shape style="position:absolute;left:8310;top:4919;width:2;height:60" coordorigin="8310,4919" coordsize="0,60" path="m8310,4919l8310,4979e" filled="f" stroked="t" strokeweight="1pt" strokecolor="#000000">
                <v:path arrowok="t"/>
              </v:shape>
            </v:group>
            <v:group style="position:absolute;left:9489;top:4799;width:2;height:60" coordorigin="9489,4799" coordsize="2,60">
              <v:shape style="position:absolute;left:9489;top:4799;width:2;height:60" coordorigin="9489,4799" coordsize="0,60" path="m9489,4799l9489,4859e" filled="f" stroked="t" strokeweight="1pt" strokecolor="#000000">
                <v:path arrowok="t"/>
              </v:shape>
            </v:group>
            <v:group style="position:absolute;left:9489;top:4919;width:2;height:60" coordorigin="9489,4919" coordsize="2,60">
              <v:shape style="position:absolute;left:9489;top:4919;width:2;height:60" coordorigin="9489,4919" coordsize="0,60" path="m9489,4919l9489,4979e" filled="f" stroked="t" strokeweight="1pt" strokecolor="#000000">
                <v:path arrowok="t"/>
              </v:shape>
            </v:group>
            <v:group style="position:absolute;left:10689;top:4919;width:2;height:60" coordorigin="10689,4919" coordsize="2,60">
              <v:shape style="position:absolute;left:10689;top:4919;width:2;height:60" coordorigin="10689,4919" coordsize="0,60" path="m10689,4919l10689,4979e" filled="f" stroked="t" strokeweight="1pt" strokecolor="#000000">
                <v:path arrowok="t"/>
              </v:shape>
            </v:group>
            <v:group style="position:absolute;left:4660;top:4999;width:6019;height:2" coordorigin="4660,4999" coordsize="6019,2">
              <v:shape style="position:absolute;left:4660;top:4999;width:6019;height:2" coordorigin="4660,4999" coordsize="6019,0" path="m4660,4999l10679,4999e" filled="f" stroked="t" strokeweight=".004pt" strokecolor="#000000">
                <v:path arrowok="t"/>
              </v:shape>
            </v:group>
            <v:group style="position:absolute;left:4660;top:4519;width:120;height:2" coordorigin="4660,4519" coordsize="120,2">
              <v:shape style="position:absolute;left:4660;top:4519;width:120;height:2" coordorigin="4660,4519" coordsize="120,0" path="m4660,4519l4780,4519e" filled="f" stroked="t" strokeweight=".004pt" strokecolor="#000000">
                <v:path arrowok="t"/>
              </v:shape>
            </v:group>
            <v:group style="position:absolute;left:5920;top:4939;width:2;height:120" coordorigin="5920,4939" coordsize="2,120">
              <v:shape style="position:absolute;left:5920;top:4939;width:2;height:120" coordorigin="5920,4939" coordsize="0,120" path="m5920,4939l5920,5059e" filled="f" stroked="t" strokeweight=".004pt" strokecolor="#000000">
                <v:path arrowok="t"/>
              </v:shape>
            </v:group>
            <v:group style="position:absolute;left:7100;top:4939;width:2;height:120" coordorigin="7100,4939" coordsize="2,120">
              <v:shape style="position:absolute;left:7100;top:4939;width:2;height:120" coordorigin="7100,4939" coordsize="0,120" path="m7100,4939l7100,5059e" filled="f" stroked="t" strokeweight=".004pt" strokecolor="#000000">
                <v:path arrowok="t"/>
              </v:shape>
            </v:group>
            <v:group style="position:absolute;left:8300;top:4939;width:2;height:120" coordorigin="8300,4939" coordsize="2,120">
              <v:shape style="position:absolute;left:8300;top:4939;width:2;height:120" coordorigin="8300,4939" coordsize="0,120" path="m8300,4939l8300,5059e" filled="f" stroked="t" strokeweight=".004pt" strokecolor="#000000">
                <v:path arrowok="t"/>
              </v:shape>
            </v:group>
            <v:group style="position:absolute;left:9479;top:4939;width:2;height:120" coordorigin="9479,4939" coordsize="2,120">
              <v:shape style="position:absolute;left:9479;top:4939;width:2;height:120" coordorigin="9479,4939" coordsize="0,120" path="m9479,4939l9479,5059e" filled="f" stroked="t" strokeweight=".004pt" strokecolor="#000000">
                <v:path arrowok="t"/>
              </v:shape>
            </v:group>
            <v:group style="position:absolute;left:10679;top:4939;width:2;height:120" coordorigin="10679,4939" coordsize="2,120">
              <v:shape style="position:absolute;left:10679;top:4939;width:2;height:120" coordorigin="10679,4939" coordsize="0,120" path="m10679,4939l10679,5059e" filled="f" stroked="t" strokeweight=".004pt" strokecolor="#000000">
                <v:path arrowok="t"/>
              </v:shape>
            </v:group>
            <v:group style="position:absolute;left:5920;top:4529;width:60;height:2" coordorigin="5920,4529" coordsize="60,2">
              <v:shape style="position:absolute;left:5920;top:4529;width:60;height:2" coordorigin="5920,4529" coordsize="60,0" path="m5920,4529l5980,4529e" filled="f" stroked="t" strokeweight="1pt" strokecolor="#000000">
                <v:path arrowok="t"/>
              </v:shape>
            </v:group>
            <v:group style="position:absolute;left:6040;top:4529;width:60;height:2" coordorigin="6040,4529" coordsize="60,2">
              <v:shape style="position:absolute;left:6040;top:4529;width:60;height:2" coordorigin="6040,4529" coordsize="60,0" path="m6040,4529l6100,4529e" filled="f" stroked="t" strokeweight="1pt" strokecolor="#000000">
                <v:path arrowok="t"/>
              </v:shape>
            </v:group>
            <v:group style="position:absolute;left:6160;top:4529;width:60;height:2" coordorigin="6160,4529" coordsize="60,2">
              <v:shape style="position:absolute;left:6160;top:4529;width:60;height:2" coordorigin="6160,4529" coordsize="60,0" path="m6160,4529l6220,4529e" filled="f" stroked="t" strokeweight="1pt" strokecolor="#000000">
                <v:path arrowok="t"/>
              </v:shape>
            </v:group>
            <v:group style="position:absolute;left:5930;top:4439;width:2;height:60" coordorigin="5930,4439" coordsize="2,60">
              <v:shape style="position:absolute;left:5930;top:4439;width:2;height:60" coordorigin="5930,4439" coordsize="0,60" path="m5930,4439l5930,4499e" filled="f" stroked="t" strokeweight="1pt" strokecolor="#000000">
                <v:path arrowok="t"/>
              </v:shape>
            </v:group>
            <v:group style="position:absolute;left:5930;top:4559;width:2;height:60" coordorigin="5930,4559" coordsize="2,60">
              <v:shape style="position:absolute;left:5930;top:4559;width:2;height:60" coordorigin="5930,4559" coordsize="0,60" path="m5930,4559l5930,4619e" filled="f" stroked="t" strokeweight="1pt" strokecolor="#000000">
                <v:path arrowok="t"/>
              </v:shape>
            </v:group>
            <v:group style="position:absolute;left:4720;top:4069;width:60;height:2" coordorigin="4720,4069" coordsize="60,2">
              <v:shape style="position:absolute;left:4720;top:4069;width:60;height:2" coordorigin="4720,4069" coordsize="60,0" path="m4720,4069l4780,4069e" filled="f" stroked="t" strokeweight="1pt" strokecolor="#000000">
                <v:path arrowok="t"/>
              </v:shape>
            </v:group>
            <v:group style="position:absolute;left:4840;top:4069;width:60;height:2" coordorigin="4840,4069" coordsize="60,2">
              <v:shape style="position:absolute;left:4840;top:4069;width:60;height:2" coordorigin="4840,4069" coordsize="60,0" path="m4840,4069l4900,4069e" filled="f" stroked="t" strokeweight="1pt" strokecolor="#000000">
                <v:path arrowok="t"/>
              </v:shape>
            </v:group>
            <v:group style="position:absolute;left:4960;top:4069;width:60;height:2" coordorigin="4960,4069" coordsize="60,2">
              <v:shape style="position:absolute;left:4960;top:4069;width:60;height:2" coordorigin="4960,4069" coordsize="60,0" path="m4960,4069l5020,4069e" filled="f" stroked="t" strokeweight="1pt" strokecolor="#000000">
                <v:path arrowok="t"/>
              </v:shape>
            </v:group>
            <v:group style="position:absolute;left:4720;top:3589;width:60;height:2" coordorigin="4720,3589" coordsize="60,2">
              <v:shape style="position:absolute;left:4720;top:3589;width:60;height:2" coordorigin="4720,3589" coordsize="60,0" path="m4720,3589l4780,3589e" filled="f" stroked="t" strokeweight="1pt" strokecolor="#000000">
                <v:path arrowok="t"/>
              </v:shape>
            </v:group>
            <v:group style="position:absolute;left:4840;top:3589;width:60;height:2" coordorigin="4840,3589" coordsize="60,2">
              <v:shape style="position:absolute;left:4840;top:3589;width:60;height:2" coordorigin="4840,3589" coordsize="60,0" path="m4840,3589l4900,3589e" filled="f" stroked="t" strokeweight="1pt" strokecolor="#000000">
                <v:path arrowok="t"/>
              </v:shape>
            </v:group>
            <v:group style="position:absolute;left:4960;top:3589;width:60;height:2" coordorigin="4960,3589" coordsize="60,2">
              <v:shape style="position:absolute;left:4960;top:3589;width:60;height:2" coordorigin="4960,3589" coordsize="60,0" path="m4960,3589l5020,3589e" filled="f" stroked="t" strokeweight="1pt" strokecolor="#000000">
                <v:path arrowok="t"/>
              </v:shape>
            </v:group>
            <v:group style="position:absolute;left:4720;top:3109;width:60;height:2" coordorigin="4720,3109" coordsize="60,2">
              <v:shape style="position:absolute;left:4720;top:3109;width:60;height:2" coordorigin="4720,3109" coordsize="60,0" path="m4720,3109l4780,3109e" filled="f" stroked="t" strokeweight="1pt" strokecolor="#000000">
                <v:path arrowok="t"/>
              </v:shape>
            </v:group>
            <v:group style="position:absolute;left:4840;top:3109;width:60;height:2" coordorigin="4840,3109" coordsize="60,2">
              <v:shape style="position:absolute;left:4840;top:3109;width:60;height:2" coordorigin="4840,3109" coordsize="60,0" path="m4840,3109l4900,3109e" filled="f" stroked="t" strokeweight="1pt" strokecolor="#000000">
                <v:path arrowok="t"/>
              </v:shape>
            </v:group>
            <v:group style="position:absolute;left:4960;top:3109;width:60;height:2" coordorigin="4960,3109" coordsize="60,2">
              <v:shape style="position:absolute;left:4960;top:3109;width:60;height:2" coordorigin="4960,3109" coordsize="60,0" path="m4960,3109l5020,3109e" filled="f" stroked="t" strokeweight="1pt" strokecolor="#000000">
                <v:path arrowok="t"/>
              </v:shape>
            </v:group>
            <v:group style="position:absolute;left:4720;top:2649;width:60;height:2" coordorigin="4720,2649" coordsize="60,2">
              <v:shape style="position:absolute;left:4720;top:2649;width:60;height:2" coordorigin="4720,2649" coordsize="60,0" path="m4720,2649l4780,2649e" filled="f" stroked="t" strokeweight="1pt" strokecolor="#000000">
                <v:path arrowok="t"/>
              </v:shape>
            </v:group>
            <v:group style="position:absolute;left:4840;top:2649;width:60;height:2" coordorigin="4840,2649" coordsize="60,2">
              <v:shape style="position:absolute;left:4840;top:2649;width:60;height:2" coordorigin="4840,2649" coordsize="60,0" path="m4840,2649l4900,2649e" filled="f" stroked="t" strokeweight="1pt" strokecolor="#000000">
                <v:path arrowok="t"/>
              </v:shape>
            </v:group>
            <v:group style="position:absolute;left:4960;top:2649;width:60;height:2" coordorigin="4960,2649" coordsize="60,2">
              <v:shape style="position:absolute;left:4960;top:2649;width:60;height:2" coordorigin="4960,2649" coordsize="60,0" path="m4960,2649l5020,2649e" filled="f" stroked="t" strokeweight="1pt" strokecolor="#000000">
                <v:path arrowok="t"/>
              </v:shape>
            </v:group>
            <v:group style="position:absolute;left:4720;top:2169;width:60;height:2" coordorigin="4720,2169" coordsize="60,2">
              <v:shape style="position:absolute;left:4720;top:2169;width:60;height:2" coordorigin="4720,2169" coordsize="60,0" path="m4720,2169l4780,2169e" filled="f" stroked="t" strokeweight="1pt" strokecolor="#000000">
                <v:path arrowok="t"/>
              </v:shape>
            </v:group>
            <v:group style="position:absolute;left:4840;top:2169;width:60;height:2" coordorigin="4840,2169" coordsize="60,2">
              <v:shape style="position:absolute;left:4840;top:2169;width:60;height:2" coordorigin="4840,2169" coordsize="60,0" path="m4840,2169l4900,2169e" filled="f" stroked="t" strokeweight="1pt" strokecolor="#000000">
                <v:path arrowok="t"/>
              </v:shape>
            </v:group>
            <v:group style="position:absolute;left:4960;top:2169;width:60;height:2" coordorigin="4960,2169" coordsize="60,2">
              <v:shape style="position:absolute;left:4960;top:2169;width:60;height:2" coordorigin="4960,2169" coordsize="60,0" path="m4960,2169l5020,2169e" filled="f" stroked="t" strokeweight="1pt" strokecolor="#000000">
                <v:path arrowok="t"/>
              </v:shape>
            </v:group>
            <v:group style="position:absolute;left:4720;top:2159;width:2;height:2160" coordorigin="4720,2159" coordsize="2,2160">
              <v:shape style="position:absolute;left:4720;top:2159;width:2;height:2160" coordorigin="4720,2159" coordsize="0,2160" path="m4720,2159l4720,4319e" filled="f" stroked="t" strokeweight=".004pt" strokecolor="#000000">
                <v:path arrowok="t"/>
              </v:shape>
            </v:group>
            <v:group style="position:absolute;left:4660;top:4059;width:120;height:2" coordorigin="4660,4059" coordsize="120,2">
              <v:shape style="position:absolute;left:4660;top:4059;width:120;height:2" coordorigin="4660,4059" coordsize="120,0" path="m4660,4059l4780,4059e" filled="f" stroked="t" strokeweight=".004pt" strokecolor="#000000">
                <v:path arrowok="t"/>
              </v:shape>
            </v:group>
            <v:group style="position:absolute;left:4660;top:3579;width:120;height:2" coordorigin="4660,3579" coordsize="120,2">
              <v:shape style="position:absolute;left:4660;top:3579;width:120;height:2" coordorigin="4660,3579" coordsize="120,0" path="m4660,3579l4780,3579e" filled="f" stroked="t" strokeweight=".004pt" strokecolor="#000000">
                <v:path arrowok="t"/>
              </v:shape>
            </v:group>
            <v:group style="position:absolute;left:4660;top:3099;width:120;height:2" coordorigin="4660,3099" coordsize="120,2">
              <v:shape style="position:absolute;left:4660;top:3099;width:120;height:2" coordorigin="4660,3099" coordsize="120,0" path="m4660,3099l4780,3099e" filled="f" stroked="t" strokeweight=".004pt" strokecolor="#000000">
                <v:path arrowok="t"/>
              </v:shape>
            </v:group>
            <v:group style="position:absolute;left:4660;top:2639;width:120;height:2" coordorigin="4660,2639" coordsize="120,2">
              <v:shape style="position:absolute;left:4660;top:2639;width:120;height:2" coordorigin="4660,2639" coordsize="120,0" path="m4660,2639l4780,2639e" filled="f" stroked="t" strokeweight=".004pt" strokecolor="#000000">
                <v:path arrowok="t"/>
              </v:shape>
            </v:group>
            <v:group style="position:absolute;left:4660;top:2159;width:120;height:2" coordorigin="4660,2159" coordsize="120,2">
              <v:shape style="position:absolute;left:4660;top:2159;width:120;height:2" coordorigin="4660,2159" coordsize="120,0" path="m4660,2159l4780,2159e" filled="f" stroked="t" strokeweight=".004pt" strokecolor="#000000">
                <v:path arrowok="t"/>
              </v:shape>
            </v:group>
            <v:group style="position:absolute;left:5930;top:4199;width:2;height:60" coordorigin="5930,4199" coordsize="2,60">
              <v:shape style="position:absolute;left:5930;top:4199;width:2;height:60" coordorigin="5930,4199" coordsize="0,60" path="m5930,4199l5930,4259e" filled="f" stroked="t" strokeweight="1pt" strokecolor="#000000">
                <v:path arrowok="t"/>
              </v:shape>
            </v:group>
            <v:group style="position:absolute;left:5920;top:4369;width:20;height:2" coordorigin="5920,4369" coordsize="20,2">
              <v:shape style="position:absolute;left:5920;top:4369;width:20;height:2" coordorigin="5920,4369" coordsize="20,0" path="m5920,4369l5940,4369e" filled="f" stroked="t" strokeweight="1pt" strokecolor="#000000">
                <v:path arrowok="t"/>
              </v:shape>
            </v:group>
            <v:group style="position:absolute;left:4720;top:4299;width:1220;height:100" coordorigin="4720,4299" coordsize="1220,100">
              <v:shape style="position:absolute;left:4720;top:4299;width:1220;height:100" coordorigin="4720,4299" coordsize="1220,100" path="m5940,4299l5920,4299,4720,4379,4720,4399,4740,4399,5940,4319,5940,4299e" filled="t" fillcolor="#000000" stroked="f">
                <v:path arrowok="t"/>
                <v:fill/>
              </v:shape>
            </v:group>
            <v:group style="position:absolute;left:5920;top:4069;width:60;height:2" coordorigin="5920,4069" coordsize="60,2">
              <v:shape style="position:absolute;left:5920;top:4069;width:60;height:2" coordorigin="5920,4069" coordsize="60,0" path="m5920,4069l5980,4069e" filled="f" stroked="t" strokeweight="1pt" strokecolor="#000000">
                <v:path arrowok="t"/>
              </v:shape>
            </v:group>
            <v:group style="position:absolute;left:6040;top:4069;width:60;height:2" coordorigin="6040,4069" coordsize="60,2">
              <v:shape style="position:absolute;left:6040;top:4069;width:60;height:2" coordorigin="6040,4069" coordsize="60,0" path="m6040,4069l6100,4069e" filled="f" stroked="t" strokeweight="1pt" strokecolor="#000000">
                <v:path arrowok="t"/>
              </v:shape>
            </v:group>
            <v:group style="position:absolute;left:6160;top:4069;width:60;height:2" coordorigin="6160,4069" coordsize="60,2">
              <v:shape style="position:absolute;left:6160;top:4069;width:60;height:2" coordorigin="6160,4069" coordsize="60,0" path="m6160,4069l6220,4069e" filled="f" stroked="t" strokeweight="1pt" strokecolor="#000000">
                <v:path arrowok="t"/>
              </v:shape>
            </v:group>
            <v:group style="position:absolute;left:5930;top:3959;width:2;height:60" coordorigin="5930,3959" coordsize="2,60">
              <v:shape style="position:absolute;left:5930;top:3959;width:2;height:60" coordorigin="5930,3959" coordsize="0,60" path="m5930,3959l5930,4019e" filled="f" stroked="t" strokeweight="1pt" strokecolor="#000000">
                <v:path arrowok="t"/>
              </v:shape>
            </v:group>
            <v:group style="position:absolute;left:5930;top:4079;width:2;height:60" coordorigin="5930,4079" coordsize="2,60">
              <v:shape style="position:absolute;left:5930;top:4079;width:2;height:60" coordorigin="5930,4079" coordsize="0,60" path="m5930,4079l5930,4139e" filled="f" stroked="t" strokeweight="1pt" strokecolor="#000000">
                <v:path arrowok="t"/>
              </v:shape>
            </v:group>
            <v:group style="position:absolute;left:6280;top:4069;width:60;height:2" coordorigin="6280,4069" coordsize="60,2">
              <v:shape style="position:absolute;left:6280;top:4069;width:60;height:2" coordorigin="6280,4069" coordsize="60,0" path="m6280,4069l6340,4069e" filled="f" stroked="t" strokeweight="1pt" strokecolor="#000000">
                <v:path arrowok="t"/>
              </v:shape>
            </v:group>
            <v:group style="position:absolute;left:6400;top:4069;width:60;height:2" coordorigin="6400,4069" coordsize="60,2">
              <v:shape style="position:absolute;left:6400;top:4069;width:60;height:2" coordorigin="6400,4069" coordsize="60,0" path="m6400,4069l6460,4069e" filled="f" stroked="t" strokeweight="1pt" strokecolor="#000000">
                <v:path arrowok="t"/>
              </v:shape>
            </v:group>
            <v:group style="position:absolute;left:6520;top:4069;width:60;height:2" coordorigin="6520,4069" coordsize="60,2">
              <v:shape style="position:absolute;left:6520;top:4069;width:60;height:2" coordorigin="6520,4069" coordsize="60,0" path="m6520,4069l6580,4069e" filled="f" stroked="t" strokeweight="1pt" strokecolor="#000000">
                <v:path arrowok="t"/>
              </v:shape>
            </v:group>
            <v:group style="position:absolute;left:6640;top:4069;width:60;height:2" coordorigin="6640,4069" coordsize="60,2">
              <v:shape style="position:absolute;left:6640;top:4069;width:60;height:2" coordorigin="6640,4069" coordsize="60,0" path="m6640,4069l6700,4069e" filled="f" stroked="t" strokeweight="1pt" strokecolor="#000000">
                <v:path arrowok="t"/>
              </v:shape>
            </v:group>
            <v:group style="position:absolute;left:6760;top:4069;width:60;height:2" coordorigin="6760,4069" coordsize="60,2">
              <v:shape style="position:absolute;left:6760;top:4069;width:60;height:2" coordorigin="6760,4069" coordsize="60,0" path="m6760,4069l6820,4069e" filled="f" stroked="t" strokeweight="1pt" strokecolor="#000000">
                <v:path arrowok="t"/>
              </v:shape>
            </v:group>
            <v:group style="position:absolute;left:6880;top:4069;width:60;height:2" coordorigin="6880,4069" coordsize="60,2">
              <v:shape style="position:absolute;left:6880;top:4069;width:60;height:2" coordorigin="6880,4069" coordsize="60,0" path="m6880,4069l6940,4069e" filled="f" stroked="t" strokeweight="1pt" strokecolor="#000000">
                <v:path arrowok="t"/>
              </v:shape>
            </v:group>
            <v:group style="position:absolute;left:7000;top:4069;width:60;height:2" coordorigin="7000,4069" coordsize="60,2">
              <v:shape style="position:absolute;left:7000;top:4069;width:60;height:2" coordorigin="7000,4069" coordsize="60,0" path="m7000,4069l7060,4069e" filled="f" stroked="t" strokeweight="1pt" strokecolor="#000000">
                <v:path arrowok="t"/>
              </v:shape>
            </v:group>
            <v:group style="position:absolute;left:7120;top:4069;width:60;height:2" coordorigin="7120,4069" coordsize="60,2">
              <v:shape style="position:absolute;left:7120;top:4069;width:60;height:2" coordorigin="7120,4069" coordsize="60,0" path="m7120,4069l7180,4069e" filled="f" stroked="t" strokeweight="1pt" strokecolor="#000000">
                <v:path arrowok="t"/>
              </v:shape>
            </v:group>
            <v:group style="position:absolute;left:7240;top:4069;width:60;height:2" coordorigin="7240,4069" coordsize="60,2">
              <v:shape style="position:absolute;left:7240;top:4069;width:60;height:2" coordorigin="7240,4069" coordsize="60,0" path="m7240,4069l7300,4069e" filled="f" stroked="t" strokeweight="1pt" strokecolor="#000000">
                <v:path arrowok="t"/>
              </v:shape>
            </v:group>
            <v:group style="position:absolute;left:7360;top:4069;width:60;height:2" coordorigin="7360,4069" coordsize="60,2">
              <v:shape style="position:absolute;left:7360;top:4069;width:60;height:2" coordorigin="7360,4069" coordsize="60,0" path="m7360,4069l7420,4069e" filled="f" stroked="t" strokeweight="1pt" strokecolor="#000000">
                <v:path arrowok="t"/>
              </v:shape>
            </v:group>
            <v:group style="position:absolute;left:7110;top:4079;width:2;height:60" coordorigin="7110,4079" coordsize="2,60">
              <v:shape style="position:absolute;left:7110;top:4079;width:2;height:60" coordorigin="7110,4079" coordsize="0,60" path="m7110,4079l7110,4139e" filled="f" stroked="t" strokeweight="1pt" strokecolor="#000000">
                <v:path arrowok="t"/>
              </v:shape>
            </v:group>
            <v:group style="position:absolute;left:7110;top:4199;width:2;height:60" coordorigin="7110,4199" coordsize="2,60">
              <v:shape style="position:absolute;left:7110;top:4199;width:2;height:60" coordorigin="7110,4199" coordsize="0,60" path="m7110,4199l7110,4259e" filled="f" stroked="t" strokeweight="1pt" strokecolor="#000000">
                <v:path arrowok="t"/>
              </v:shape>
            </v:group>
            <v:group style="position:absolute;left:7110;top:4319;width:2;height:60" coordorigin="7110,4319" coordsize="2,60">
              <v:shape style="position:absolute;left:7110;top:4319;width:2;height:60" coordorigin="7110,4319" coordsize="0,60" path="m7110,4319l7110,4379e" filled="f" stroked="t" strokeweight="1pt" strokecolor="#000000">
                <v:path arrowok="t"/>
              </v:shape>
            </v:group>
            <v:group style="position:absolute;left:7110;top:4439;width:2;height:60" coordorigin="7110,4439" coordsize="2,60">
              <v:shape style="position:absolute;left:7110;top:4439;width:2;height:60" coordorigin="7110,4439" coordsize="0,60" path="m7110,4439l7110,4499e" filled="f" stroked="t" strokeweight="1pt" strokecolor="#000000">
                <v:path arrowok="t"/>
              </v:shape>
            </v:group>
            <v:group style="position:absolute;left:5920;top:4019;width:1200;height:300" coordorigin="5920,4019" coordsize="1200,300">
              <v:shape style="position:absolute;left:5920;top:4019;width:1200;height:300" coordorigin="5920,4019" coordsize="1200,300" path="m7120,4019l7100,4019,5920,4299,5920,4319,5940,4319,7120,4039,7120,4019e" filled="t" fillcolor="#000000" stroked="f">
                <v:path arrowok="t"/>
                <v:fill/>
              </v:shape>
            </v:group>
            <v:group style="position:absolute;left:7480;top:4069;width:60;height:2" coordorigin="7480,4069" coordsize="60,2">
              <v:shape style="position:absolute;left:7480;top:4069;width:60;height:2" coordorigin="7480,4069" coordsize="60,0" path="m7480,4069l7540,4069e" filled="f" stroked="t" strokeweight="1pt" strokecolor="#000000">
                <v:path arrowok="t"/>
              </v:shape>
            </v:group>
            <v:group style="position:absolute;left:7600;top:4069;width:60;height:2" coordorigin="7600,4069" coordsize="60,2">
              <v:shape style="position:absolute;left:7600;top:4069;width:60;height:2" coordorigin="7600,4069" coordsize="60,0" path="m7600,4069l7660,4069e" filled="f" stroked="t" strokeweight="1pt" strokecolor="#000000">
                <v:path arrowok="t"/>
              </v:shape>
            </v:group>
            <v:group style="position:absolute;left:7720;top:4069;width:60;height:2" coordorigin="7720,4069" coordsize="60,2">
              <v:shape style="position:absolute;left:7720;top:4069;width:60;height:2" coordorigin="7720,4069" coordsize="60,0" path="m7720,4069l7780,4069e" filled="f" stroked="t" strokeweight="1pt" strokecolor="#000000">
                <v:path arrowok="t"/>
              </v:shape>
            </v:group>
            <v:group style="position:absolute;left:7840;top:4069;width:60;height:2" coordorigin="7840,4069" coordsize="60,2">
              <v:shape style="position:absolute;left:7840;top:4069;width:60;height:2" coordorigin="7840,4069" coordsize="60,0" path="m7840,4069l7900,4069e" filled="f" stroked="t" strokeweight="1pt" strokecolor="#000000">
                <v:path arrowok="t"/>
              </v:shape>
            </v:group>
            <v:group style="position:absolute;left:7960;top:4069;width:60;height:2" coordorigin="7960,4069" coordsize="60,2">
              <v:shape style="position:absolute;left:7960;top:4069;width:60;height:2" coordorigin="7960,4069" coordsize="60,0" path="m7960,4069l8020,4069e" filled="f" stroked="t" strokeweight="1pt" strokecolor="#000000">
                <v:path arrowok="t"/>
              </v:shape>
            </v:group>
            <v:group style="position:absolute;left:8080;top:4069;width:60;height:2" coordorigin="8080,4069" coordsize="60,2">
              <v:shape style="position:absolute;left:8080;top:4069;width:60;height:2" coordorigin="8080,4069" coordsize="60,0" path="m8080,4069l8140,4069e" filled="f" stroked="t" strokeweight="1pt" strokecolor="#000000">
                <v:path arrowok="t"/>
              </v:shape>
            </v:group>
            <v:group style="position:absolute;left:8200;top:4069;width:60;height:2" coordorigin="8200,4069" coordsize="60,2">
              <v:shape style="position:absolute;left:8200;top:4069;width:60;height:2" coordorigin="8200,4069" coordsize="60,0" path="m8200,4069l8260,4069e" filled="f" stroked="t" strokeweight="1pt" strokecolor="#000000">
                <v:path arrowok="t"/>
              </v:shape>
            </v:group>
            <v:group style="position:absolute;left:8320;top:4069;width:60;height:2" coordorigin="8320,4069" coordsize="60,2">
              <v:shape style="position:absolute;left:8320;top:4069;width:60;height:2" coordorigin="8320,4069" coordsize="60,0" path="m8320,4069l8379,4069e" filled="f" stroked="t" strokeweight="1pt" strokecolor="#000000">
                <v:path arrowok="t"/>
              </v:shape>
            </v:group>
            <v:group style="position:absolute;left:8439;top:4069;width:60;height:2" coordorigin="8439,4069" coordsize="60,2">
              <v:shape style="position:absolute;left:8439;top:4069;width:60;height:2" coordorigin="8439,4069" coordsize="60,0" path="m8439,4069l8499,4069e" filled="f" stroked="t" strokeweight="1pt" strokecolor="#000000">
                <v:path arrowok="t"/>
              </v:shape>
            </v:group>
            <v:group style="position:absolute;left:8559;top:4069;width:60;height:2" coordorigin="8559,4069" coordsize="60,2">
              <v:shape style="position:absolute;left:8559;top:4069;width:60;height:2" coordorigin="8559,4069" coordsize="60,0" path="m8559,4069l8619,4069e" filled="f" stroked="t" strokeweight="1pt" strokecolor="#000000">
                <v:path arrowok="t"/>
              </v:shape>
            </v:group>
            <v:group style="position:absolute;left:7110;top:3479;width:2;height:60" coordorigin="7110,3479" coordsize="2,60">
              <v:shape style="position:absolute;left:7110;top:3479;width:2;height:60" coordorigin="7110,3479" coordsize="0,60" path="m7110,3479l7110,3539e" filled="f" stroked="t" strokeweight="1pt" strokecolor="#000000">
                <v:path arrowok="t"/>
              </v:shape>
            </v:group>
            <v:group style="position:absolute;left:7110;top:3599;width:2;height:60" coordorigin="7110,3599" coordsize="2,60">
              <v:shape style="position:absolute;left:7110;top:3599;width:2;height:60" coordorigin="7110,3599" coordsize="0,60" path="m7110,3599l7110,3659e" filled="f" stroked="t" strokeweight="1pt" strokecolor="#000000">
                <v:path arrowok="t"/>
              </v:shape>
            </v:group>
            <v:group style="position:absolute;left:7110;top:3719;width:2;height:60" coordorigin="7110,3719" coordsize="2,60">
              <v:shape style="position:absolute;left:7110;top:3719;width:2;height:60" coordorigin="7110,3719" coordsize="0,60" path="m7110,3719l7110,3779e" filled="f" stroked="t" strokeweight="1pt" strokecolor="#000000">
                <v:path arrowok="t"/>
              </v:shape>
            </v:group>
            <v:group style="position:absolute;left:7110;top:3839;width:2;height:60" coordorigin="7110,3839" coordsize="2,60">
              <v:shape style="position:absolute;left:7110;top:3839;width:2;height:60" coordorigin="7110,3839" coordsize="0,60" path="m7110,3839l7110,3899e" filled="f" stroked="t" strokeweight="1pt" strokecolor="#000000">
                <v:path arrowok="t"/>
              </v:shape>
            </v:group>
            <v:group style="position:absolute;left:8310;top:3719;width:2;height:60" coordorigin="8310,3719" coordsize="2,60">
              <v:shape style="position:absolute;left:8310;top:3719;width:2;height:60" coordorigin="8310,3719" coordsize="0,60" path="m8310,3719l8310,3779e" filled="f" stroked="t" strokeweight="1pt" strokecolor="#000000">
                <v:path arrowok="t"/>
              </v:shape>
            </v:group>
            <v:group style="position:absolute;left:8310;top:3839;width:2;height:60" coordorigin="8310,3839" coordsize="2,60">
              <v:shape style="position:absolute;left:8310;top:3839;width:2;height:60" coordorigin="8310,3839" coordsize="0,60" path="m8310,3839l8310,3899e" filled="f" stroked="t" strokeweight="1pt" strokecolor="#000000">
                <v:path arrowok="t"/>
              </v:shape>
            </v:group>
            <v:group style="position:absolute;left:8310;top:3959;width:2;height:60" coordorigin="8310,3959" coordsize="2,60">
              <v:shape style="position:absolute;left:8310;top:3959;width:2;height:60" coordorigin="8310,3959" coordsize="0,60" path="m8310,3959l8310,4019e" filled="f" stroked="t" strokeweight="1pt" strokecolor="#000000">
                <v:path arrowok="t"/>
              </v:shape>
            </v:group>
            <v:group style="position:absolute;left:8310;top:4079;width:2;height:60" coordorigin="8310,4079" coordsize="2,60">
              <v:shape style="position:absolute;left:8310;top:4079;width:2;height:60" coordorigin="8310,4079" coordsize="0,60" path="m8310,4079l8310,4139e" filled="f" stroked="t" strokeweight="1pt" strokecolor="#000000">
                <v:path arrowok="t"/>
              </v:shape>
            </v:group>
            <v:group style="position:absolute;left:7100;top:3679;width:1220;height:360" coordorigin="7100,3679" coordsize="1220,360">
              <v:shape style="position:absolute;left:7100;top:3679;width:1220;height:360" coordorigin="7100,3679" coordsize="1220,360" path="m8320,3679l8300,3679,7100,4019,7100,4039,7120,4039,8320,3699,8320,3679e" filled="t" fillcolor="#000000" stroked="f">
                <v:path arrowok="t"/>
                <v:fill/>
              </v:shape>
            </v:group>
            <v:group style="position:absolute;left:7960;top:3589;width:60;height:2" coordorigin="7960,3589" coordsize="60,2">
              <v:shape style="position:absolute;left:7960;top:3589;width:60;height:2" coordorigin="7960,3589" coordsize="60,0" path="m7960,3589l8020,3589e" filled="f" stroked="t" strokeweight="1pt" strokecolor="#000000">
                <v:path arrowok="t"/>
              </v:shape>
            </v:group>
            <v:group style="position:absolute;left:8080;top:3589;width:60;height:2" coordorigin="8080,3589" coordsize="60,2">
              <v:shape style="position:absolute;left:8080;top:3589;width:60;height:2" coordorigin="8080,3589" coordsize="60,0" path="m8080,3589l8140,3589e" filled="f" stroked="t" strokeweight="1pt" strokecolor="#000000">
                <v:path arrowok="t"/>
              </v:shape>
            </v:group>
            <v:group style="position:absolute;left:8200;top:3589;width:60;height:2" coordorigin="8200,3589" coordsize="60,2">
              <v:shape style="position:absolute;left:8200;top:3589;width:60;height:2" coordorigin="8200,3589" coordsize="60,0" path="m8200,3589l8260,3589e" filled="f" stroked="t" strokeweight="1pt" strokecolor="#000000">
                <v:path arrowok="t"/>
              </v:shape>
            </v:group>
            <v:group style="position:absolute;left:8320;top:3589;width:60;height:2" coordorigin="8320,3589" coordsize="60,2">
              <v:shape style="position:absolute;left:8320;top:3589;width:60;height:2" coordorigin="8320,3589" coordsize="60,0" path="m8320,3589l8379,3589e" filled="f" stroked="t" strokeweight="1pt" strokecolor="#000000">
                <v:path arrowok="t"/>
              </v:shape>
            </v:group>
            <v:group style="position:absolute;left:8439;top:3589;width:60;height:2" coordorigin="8439,3589" coordsize="60,2">
              <v:shape style="position:absolute;left:8439;top:3589;width:60;height:2" coordorigin="8439,3589" coordsize="60,0" path="m8439,3589l8499,3589e" filled="f" stroked="t" strokeweight="1pt" strokecolor="#000000">
                <v:path arrowok="t"/>
              </v:shape>
            </v:group>
            <v:group style="position:absolute;left:8559;top:3589;width:60;height:2" coordorigin="8559,3589" coordsize="60,2">
              <v:shape style="position:absolute;left:8559;top:3589;width:60;height:2" coordorigin="8559,3589" coordsize="60,0" path="m8559,3589l8619,3589e" filled="f" stroked="t" strokeweight="1pt" strokecolor="#000000">
                <v:path arrowok="t"/>
              </v:shape>
            </v:group>
            <v:group style="position:absolute;left:8300;top:3609;width:20;height:2" coordorigin="8300,3609" coordsize="20,2">
              <v:shape style="position:absolute;left:8300;top:3609;width:20;height:2" coordorigin="8300,3609" coordsize="20,0" path="m8300,3609l8320,3609e" filled="f" stroked="t" strokeweight="1pt" strokecolor="#000000">
                <v:path arrowok="t"/>
              </v:shape>
            </v:group>
            <v:group style="position:absolute;left:8679;top:3589;width:60;height:2" coordorigin="8679,3589" coordsize="60,2">
              <v:shape style="position:absolute;left:8679;top:3589;width:60;height:2" coordorigin="8679,3589" coordsize="60,0" path="m8679,3589l8739,3589e" filled="f" stroked="t" strokeweight="1pt" strokecolor="#000000">
                <v:path arrowok="t"/>
              </v:shape>
            </v:group>
            <v:group style="position:absolute;left:8799;top:3589;width:60;height:2" coordorigin="8799,3589" coordsize="60,2">
              <v:shape style="position:absolute;left:8799;top:3589;width:60;height:2" coordorigin="8799,3589" coordsize="60,0" path="m8799,3589l8859,3589e" filled="f" stroked="t" strokeweight="1pt" strokecolor="#000000">
                <v:path arrowok="t"/>
              </v:shape>
            </v:group>
            <v:group style="position:absolute;left:8919;top:3589;width:60;height:2" coordorigin="8919,3589" coordsize="60,2">
              <v:shape style="position:absolute;left:8919;top:3589;width:60;height:2" coordorigin="8919,3589" coordsize="60,0" path="m8919,3589l8979,3589e" filled="f" stroked="t" strokeweight="1pt" strokecolor="#000000">
                <v:path arrowok="t"/>
              </v:shape>
            </v:group>
            <v:group style="position:absolute;left:9039;top:3589;width:60;height:2" coordorigin="9039,3589" coordsize="60,2">
              <v:shape style="position:absolute;left:9039;top:3589;width:60;height:2" coordorigin="9039,3589" coordsize="60,0" path="m9039,3589l9099,3589e" filled="f" stroked="t" strokeweight="1pt" strokecolor="#000000">
                <v:path arrowok="t"/>
              </v:shape>
            </v:group>
            <v:group style="position:absolute;left:9159;top:3589;width:60;height:2" coordorigin="9159,3589" coordsize="60,2">
              <v:shape style="position:absolute;left:9159;top:3589;width:60;height:2" coordorigin="9159,3589" coordsize="60,0" path="m9159,3589l9219,3589e" filled="f" stroked="t" strokeweight="1pt" strokecolor="#000000">
                <v:path arrowok="t"/>
              </v:shape>
            </v:group>
            <v:group style="position:absolute;left:9279;top:3589;width:60;height:2" coordorigin="9279,3589" coordsize="60,2">
              <v:shape style="position:absolute;left:9279;top:3589;width:60;height:2" coordorigin="9279,3589" coordsize="60,0" path="m9279,3589l9339,3589e" filled="f" stroked="t" strokeweight="1pt" strokecolor="#000000">
                <v:path arrowok="t"/>
              </v:shape>
            </v:group>
            <v:group style="position:absolute;left:9399;top:3589;width:60;height:2" coordorigin="9399,3589" coordsize="60,2">
              <v:shape style="position:absolute;left:9399;top:3589;width:60;height:2" coordorigin="9399,3589" coordsize="60,0" path="m9399,3589l9459,3589e" filled="f" stroked="t" strokeweight="1pt" strokecolor="#000000">
                <v:path arrowok="t"/>
              </v:shape>
            </v:group>
            <v:group style="position:absolute;left:9519;top:3589;width:60;height:2" coordorigin="9519,3589" coordsize="60,2">
              <v:shape style="position:absolute;left:9519;top:3589;width:60;height:2" coordorigin="9519,3589" coordsize="60,0" path="m9519,3589l9579,3589e" filled="f" stroked="t" strokeweight="1pt" strokecolor="#000000">
                <v:path arrowok="t"/>
              </v:shape>
            </v:group>
            <v:group style="position:absolute;left:9639;top:3589;width:60;height:2" coordorigin="9639,3589" coordsize="60,2">
              <v:shape style="position:absolute;left:9639;top:3589;width:60;height:2" coordorigin="9639,3589" coordsize="60,0" path="m9639,3589l9699,3589e" filled="f" stroked="t" strokeweight="1pt" strokecolor="#000000">
                <v:path arrowok="t"/>
              </v:shape>
            </v:group>
            <v:group style="position:absolute;left:9759;top:3589;width:60;height:2" coordorigin="9759,3589" coordsize="60,2">
              <v:shape style="position:absolute;left:9759;top:3589;width:60;height:2" coordorigin="9759,3589" coordsize="60,0" path="m9759,3589l9819,3589e" filled="f" stroked="t" strokeweight="1pt" strokecolor="#000000">
                <v:path arrowok="t"/>
              </v:shape>
            </v:group>
            <v:group style="position:absolute;left:8310;top:3239;width:2;height:60" coordorigin="8310,3239" coordsize="2,60">
              <v:shape style="position:absolute;left:8310;top:3239;width:2;height:60" coordorigin="8310,3239" coordsize="0,60" path="m8310,3239l8310,3299e" filled="f" stroked="t" strokeweight="1pt" strokecolor="#000000">
                <v:path arrowok="t"/>
              </v:shape>
            </v:group>
            <v:group style="position:absolute;left:8310;top:3359;width:2;height:60" coordorigin="8310,3359" coordsize="2,60">
              <v:shape style="position:absolute;left:8310;top:3359;width:2;height:60" coordorigin="8310,3359" coordsize="0,60" path="m8310,3359l8310,3419e" filled="f" stroked="t" strokeweight="1pt" strokecolor="#000000">
                <v:path arrowok="t"/>
              </v:shape>
            </v:group>
            <v:group style="position:absolute;left:8310;top:3479;width:2;height:60" coordorigin="8310,3479" coordsize="2,60">
              <v:shape style="position:absolute;left:8310;top:3479;width:2;height:60" coordorigin="8310,3479" coordsize="0,60" path="m8310,3479l8310,3539e" filled="f" stroked="t" strokeweight="1pt" strokecolor="#000000">
                <v:path arrowok="t"/>
              </v:shape>
            </v:group>
            <v:group style="position:absolute;left:9489;top:3359;width:2;height:60" coordorigin="9489,3359" coordsize="2,60">
              <v:shape style="position:absolute;left:9489;top:3359;width:2;height:60" coordorigin="9489,3359" coordsize="0,60" path="m9489,3359l9489,3419e" filled="f" stroked="t" strokeweight="1pt" strokecolor="#000000">
                <v:path arrowok="t"/>
              </v:shape>
            </v:group>
            <v:group style="position:absolute;left:9489;top:3479;width:2;height:60" coordorigin="9489,3479" coordsize="2,60">
              <v:shape style="position:absolute;left:9489;top:3479;width:2;height:60" coordorigin="9489,3479" coordsize="0,60" path="m9489,3479l9489,3539e" filled="f" stroked="t" strokeweight="1pt" strokecolor="#000000">
                <v:path arrowok="t"/>
              </v:shape>
            </v:group>
            <v:group style="position:absolute;left:9489;top:3599;width:2;height:60" coordorigin="9489,3599" coordsize="2,60">
              <v:shape style="position:absolute;left:9489;top:3599;width:2;height:60" coordorigin="9489,3599" coordsize="0,60" path="m9489,3599l9489,3659e" filled="f" stroked="t" strokeweight="1pt" strokecolor="#000000">
                <v:path arrowok="t"/>
              </v:shape>
            </v:group>
            <v:group style="position:absolute;left:9489;top:3719;width:2;height:60" coordorigin="9489,3719" coordsize="2,60">
              <v:shape style="position:absolute;left:9489;top:3719;width:2;height:60" coordorigin="9489,3719" coordsize="0,60" path="m9489,3719l9489,3779e" filled="f" stroked="t" strokeweight="1pt" strokecolor="#000000">
                <v:path arrowok="t"/>
              </v:shape>
            </v:group>
            <v:group style="position:absolute;left:8300;top:3279;width:1200;height:420" coordorigin="8300,3279" coordsize="1200,420">
              <v:shape style="position:absolute;left:8300;top:3279;width:1200;height:420" coordorigin="8300,3279" coordsize="1200,420" path="m9499,3279l9479,3279,8300,3679,8300,3699,8320,3699,9499,3299,9499,3279e" filled="t" fillcolor="#000000" stroked="f">
                <v:path arrowok="t"/>
                <v:fill/>
              </v:shape>
            </v:group>
            <v:group style="position:absolute;left:9159;top:3109;width:60;height:2" coordorigin="9159,3109" coordsize="60,2">
              <v:shape style="position:absolute;left:9159;top:3109;width:60;height:2" coordorigin="9159,3109" coordsize="60,0" path="m9159,3109l9219,3109e" filled="f" stroked="t" strokeweight="1pt" strokecolor="#000000">
                <v:path arrowok="t"/>
              </v:shape>
            </v:group>
            <v:group style="position:absolute;left:9279;top:3109;width:60;height:2" coordorigin="9279,3109" coordsize="60,2">
              <v:shape style="position:absolute;left:9279;top:3109;width:60;height:2" coordorigin="9279,3109" coordsize="60,0" path="m9279,3109l9339,3109e" filled="f" stroked="t" strokeweight="1pt" strokecolor="#000000">
                <v:path arrowok="t"/>
              </v:shape>
            </v:group>
            <v:group style="position:absolute;left:9399;top:3109;width:60;height:2" coordorigin="9399,3109" coordsize="60,2">
              <v:shape style="position:absolute;left:9399;top:3109;width:60;height:2" coordorigin="9399,3109" coordsize="60,0" path="m9399,3109l9459,3109e" filled="f" stroked="t" strokeweight="1pt" strokecolor="#000000">
                <v:path arrowok="t"/>
              </v:shape>
            </v:group>
            <v:group style="position:absolute;left:9519;top:3109;width:60;height:2" coordorigin="9519,3109" coordsize="60,2">
              <v:shape style="position:absolute;left:9519;top:3109;width:60;height:2" coordorigin="9519,3109" coordsize="60,0" path="m9519,3109l9579,3109e" filled="f" stroked="t" strokeweight="1pt" strokecolor="#000000">
                <v:path arrowok="t"/>
              </v:shape>
            </v:group>
            <v:group style="position:absolute;left:9639;top:3109;width:60;height:2" coordorigin="9639,3109" coordsize="60,2">
              <v:shape style="position:absolute;left:9639;top:3109;width:60;height:2" coordorigin="9639,3109" coordsize="60,0" path="m9639,3109l9699,3109e" filled="f" stroked="t" strokeweight="1pt" strokecolor="#000000">
                <v:path arrowok="t"/>
              </v:shape>
            </v:group>
            <v:group style="position:absolute;left:9759;top:3109;width:60;height:2" coordorigin="9759,3109" coordsize="60,2">
              <v:shape style="position:absolute;left:9759;top:3109;width:60;height:2" coordorigin="9759,3109" coordsize="60,0" path="m9759,3109l9819,3109e" filled="f" stroked="t" strokeweight="1pt" strokecolor="#000000">
                <v:path arrowok="t"/>
              </v:shape>
            </v:group>
            <v:group style="position:absolute;left:9879;top:3109;width:60;height:2" coordorigin="9879,3109" coordsize="60,2">
              <v:shape style="position:absolute;left:9879;top:3109;width:60;height:2" coordorigin="9879,3109" coordsize="60,0" path="m9879,3109l9939,3109e" filled="f" stroked="t" strokeweight="1pt" strokecolor="#000000">
                <v:path arrowok="t"/>
              </v:shape>
            </v:group>
            <v:group style="position:absolute;left:9999;top:3109;width:60;height:2" coordorigin="9999,3109" coordsize="60,2">
              <v:shape style="position:absolute;left:9999;top:3109;width:60;height:2" coordorigin="9999,3109" coordsize="60,0" path="m9999,3109l10059,3109e" filled="f" stroked="t" strokeweight="1pt" strokecolor="#000000">
                <v:path arrowok="t"/>
              </v:shape>
            </v:group>
            <v:group style="position:absolute;left:10119;top:3109;width:60;height:2" coordorigin="10119,3109" coordsize="60,2">
              <v:shape style="position:absolute;left:10119;top:3109;width:60;height:2" coordorigin="10119,3109" coordsize="60,0" path="m10119,3109l10179,3109e" filled="f" stroked="t" strokeweight="1pt" strokecolor="#000000">
                <v:path arrowok="t"/>
              </v:shape>
            </v:group>
            <v:group style="position:absolute;left:10239;top:3109;width:60;height:2" coordorigin="10239,3109" coordsize="60,2">
              <v:shape style="position:absolute;left:10239;top:3109;width:60;height:2" coordorigin="10239,3109" coordsize="60,0" path="m10239,3109l10299,3109e" filled="f" stroked="t" strokeweight="1pt" strokecolor="#000000">
                <v:path arrowok="t"/>
              </v:shape>
            </v:group>
            <v:group style="position:absolute;left:10359;top:3109;width:60;height:2" coordorigin="10359,3109" coordsize="60,2">
              <v:shape style="position:absolute;left:10359;top:3109;width:60;height:2" coordorigin="10359,3109" coordsize="60,0" path="m10359,3109l10419,3109e" filled="f" stroked="t" strokeweight="1pt" strokecolor="#000000">
                <v:path arrowok="t"/>
              </v:shape>
            </v:group>
            <v:group style="position:absolute;left:10479;top:3109;width:60;height:2" coordorigin="10479,3109" coordsize="60,2">
              <v:shape style="position:absolute;left:10479;top:3109;width:60;height:2" coordorigin="10479,3109" coordsize="60,0" path="m10479,3109l10539,3109e" filled="f" stroked="t" strokeweight="1pt" strokecolor="#000000">
                <v:path arrowok="t"/>
              </v:shape>
            </v:group>
            <v:group style="position:absolute;left:10599;top:3109;width:60;height:2" coordorigin="10599,3109" coordsize="60,2">
              <v:shape style="position:absolute;left:10599;top:3109;width:60;height:2" coordorigin="10599,3109" coordsize="60,0" path="m10599,3109l10659,3109e" filled="f" stroked="t" strokeweight="1pt" strokecolor="#000000">
                <v:path arrowok="t"/>
              </v:shape>
            </v:group>
            <v:group style="position:absolute;left:9159;top:2649;width:60;height:2" coordorigin="9159,2649" coordsize="60,2">
              <v:shape style="position:absolute;left:9159;top:2649;width:60;height:2" coordorigin="9159,2649" coordsize="60,0" path="m9159,2649l9219,2649e" filled="f" stroked="t" strokeweight="1pt" strokecolor="#000000">
                <v:path arrowok="t"/>
              </v:shape>
            </v:group>
            <v:group style="position:absolute;left:9279;top:2649;width:60;height:2" coordorigin="9279,2649" coordsize="60,2">
              <v:shape style="position:absolute;left:9279;top:2649;width:60;height:2" coordorigin="9279,2649" coordsize="60,0" path="m9279,2649l9339,2649e" filled="f" stroked="t" strokeweight="1pt" strokecolor="#000000">
                <v:path arrowok="t"/>
              </v:shape>
            </v:group>
            <v:group style="position:absolute;left:9399;top:2649;width:60;height:2" coordorigin="9399,2649" coordsize="60,2">
              <v:shape style="position:absolute;left:9399;top:2649;width:60;height:2" coordorigin="9399,2649" coordsize="60,0" path="m9399,2649l9459,2649e" filled="f" stroked="t" strokeweight="1pt" strokecolor="#000000">
                <v:path arrowok="t"/>
              </v:shape>
            </v:group>
            <v:group style="position:absolute;left:9519;top:2649;width:60;height:2" coordorigin="9519,2649" coordsize="60,2">
              <v:shape style="position:absolute;left:9519;top:2649;width:60;height:2" coordorigin="9519,2649" coordsize="60,0" path="m9519,2649l9579,2649e" filled="f" stroked="t" strokeweight="1pt" strokecolor="#000000">
                <v:path arrowok="t"/>
              </v:shape>
            </v:group>
            <v:group style="position:absolute;left:9639;top:2649;width:60;height:2" coordorigin="9639,2649" coordsize="60,2">
              <v:shape style="position:absolute;left:9639;top:2649;width:60;height:2" coordorigin="9639,2649" coordsize="60,0" path="m9639,2649l9699,2649e" filled="f" stroked="t" strokeweight="1pt" strokecolor="#000000">
                <v:path arrowok="t"/>
              </v:shape>
            </v:group>
            <v:group style="position:absolute;left:9759;top:2649;width:60;height:2" coordorigin="9759,2649" coordsize="60,2">
              <v:shape style="position:absolute;left:9759;top:2649;width:60;height:2" coordorigin="9759,2649" coordsize="60,0" path="m9759,2649l9819,2649e" filled="f" stroked="t" strokeweight="1pt" strokecolor="#000000">
                <v:path arrowok="t"/>
              </v:shape>
            </v:group>
            <v:group style="position:absolute;left:9489;top:2519;width:2;height:60" coordorigin="9489,2519" coordsize="2,60">
              <v:shape style="position:absolute;left:9489;top:2519;width:2;height:60" coordorigin="9489,2519" coordsize="0,60" path="m9489,2519l9489,2579e" filled="f" stroked="t" strokeweight="1pt" strokecolor="#000000">
                <v:path arrowok="t"/>
              </v:shape>
            </v:group>
            <v:group style="position:absolute;left:9489;top:2639;width:2;height:60" coordorigin="9489,2639" coordsize="2,60">
              <v:shape style="position:absolute;left:9489;top:2639;width:2;height:60" coordorigin="9489,2639" coordsize="0,60" path="m9489,2639l9489,2699e" filled="f" stroked="t" strokeweight="1pt" strokecolor="#000000">
                <v:path arrowok="t"/>
              </v:shape>
            </v:group>
            <v:group style="position:absolute;left:9879;top:2649;width:60;height:2" coordorigin="9879,2649" coordsize="60,2">
              <v:shape style="position:absolute;left:9879;top:2649;width:60;height:2" coordorigin="9879,2649" coordsize="60,0" path="m9879,2649l9939,2649e" filled="f" stroked="t" strokeweight="1pt" strokecolor="#000000">
                <v:path arrowok="t"/>
              </v:shape>
            </v:group>
            <v:group style="position:absolute;left:9999;top:2649;width:60;height:2" coordorigin="9999,2649" coordsize="60,2">
              <v:shape style="position:absolute;left:9999;top:2649;width:60;height:2" coordorigin="9999,2649" coordsize="60,0" path="m9999,2649l10059,2649e" filled="f" stroked="t" strokeweight="1pt" strokecolor="#000000">
                <v:path arrowok="t"/>
              </v:shape>
            </v:group>
            <v:group style="position:absolute;left:10119;top:2649;width:60;height:2" coordorigin="10119,2649" coordsize="60,2">
              <v:shape style="position:absolute;left:10119;top:2649;width:60;height:2" coordorigin="10119,2649" coordsize="60,0" path="m10119,2649l10179,2649e" filled="f" stroked="t" strokeweight="1pt" strokecolor="#000000">
                <v:path arrowok="t"/>
              </v:shape>
            </v:group>
            <v:group style="position:absolute;left:10239;top:2649;width:60;height:2" coordorigin="10239,2649" coordsize="60,2">
              <v:shape style="position:absolute;left:10239;top:2649;width:60;height:2" coordorigin="10239,2649" coordsize="60,0" path="m10239,2649l10299,2649e" filled="f" stroked="t" strokeweight="1pt" strokecolor="#000000">
                <v:path arrowok="t"/>
              </v:shape>
            </v:group>
            <v:group style="position:absolute;left:10359;top:2649;width:60;height:2" coordorigin="10359,2649" coordsize="60,2">
              <v:shape style="position:absolute;left:10359;top:2649;width:60;height:2" coordorigin="10359,2649" coordsize="60,0" path="m10359,2649l10419,2649e" filled="f" stroked="t" strokeweight="1pt" strokecolor="#000000">
                <v:path arrowok="t"/>
              </v:shape>
            </v:group>
            <v:group style="position:absolute;left:10479;top:2649;width:60;height:2" coordorigin="10479,2649" coordsize="60,2">
              <v:shape style="position:absolute;left:10479;top:2649;width:60;height:2" coordorigin="10479,2649" coordsize="60,0" path="m10479,2649l10539,2649e" filled="f" stroked="t" strokeweight="1pt" strokecolor="#000000">
                <v:path arrowok="t"/>
              </v:shape>
            </v:group>
            <v:group style="position:absolute;left:10599;top:2649;width:60;height:2" coordorigin="10599,2649" coordsize="60,2">
              <v:shape style="position:absolute;left:10599;top:2649;width:60;height:2" coordorigin="10599,2649" coordsize="60,0" path="m10599,2649l10659,2649e" filled="f" stroked="t" strokeweight="1pt" strokecolor="#000000">
                <v:path arrowok="t"/>
              </v:shape>
            </v:group>
            <v:group style="position:absolute;left:10689;top:2639;width:2;height:60" coordorigin="10689,2639" coordsize="2,60">
              <v:shape style="position:absolute;left:10689;top:2639;width:2;height:60" coordorigin="10689,2639" coordsize="0,60" path="m10689,2639l10689,2699e" filled="f" stroked="t" strokeweight="1pt" strokecolor="#000000">
                <v:path arrowok="t"/>
              </v:shape>
            </v:group>
            <v:group style="position:absolute;left:9489;top:2279;width:2;height:60" coordorigin="9489,2279" coordsize="2,60">
              <v:shape style="position:absolute;left:9489;top:2279;width:2;height:60" coordorigin="9489,2279" coordsize="0,60" path="m9489,2279l9489,2339e" filled="f" stroked="t" strokeweight="1pt" strokecolor="#000000">
                <v:path arrowok="t"/>
              </v:shape>
            </v:group>
            <v:group style="position:absolute;left:9489;top:2399;width:2;height:60" coordorigin="9489,2399" coordsize="2,60">
              <v:shape style="position:absolute;left:9489;top:2399;width:2;height:60" coordorigin="9489,2399" coordsize="0,60" path="m9489,2399l9489,2459e" filled="f" stroked="t" strokeweight="1pt" strokecolor="#000000">
                <v:path arrowok="t"/>
              </v:shape>
            </v:group>
            <v:group style="position:absolute;left:9489;top:2759;width:2;height:60" coordorigin="9489,2759" coordsize="2,60">
              <v:shape style="position:absolute;left:9489;top:2759;width:2;height:60" coordorigin="9489,2759" coordsize="0,60" path="m9489,2759l9489,2819e" filled="f" stroked="t" strokeweight="1pt" strokecolor="#000000">
                <v:path arrowok="t"/>
              </v:shape>
            </v:group>
            <v:group style="position:absolute;left:9489;top:2879;width:2;height:60" coordorigin="9489,2879" coordsize="2,60">
              <v:shape style="position:absolute;left:9489;top:2879;width:2;height:60" coordorigin="9489,2879" coordsize="0,60" path="m9489,2879l9489,2939e" filled="f" stroked="t" strokeweight="1pt" strokecolor="#000000">
                <v:path arrowok="t"/>
              </v:shape>
            </v:group>
            <v:group style="position:absolute;left:9489;top:2999;width:2;height:60" coordorigin="9489,2999" coordsize="2,60">
              <v:shape style="position:absolute;left:9489;top:2999;width:2;height:60" coordorigin="9489,2999" coordsize="0,60" path="m9489,2999l9489,3059e" filled="f" stroked="t" strokeweight="1pt" strokecolor="#000000">
                <v:path arrowok="t"/>
              </v:shape>
            </v:group>
            <v:group style="position:absolute;left:9489;top:3119;width:2;height:60" coordorigin="9489,3119" coordsize="2,60">
              <v:shape style="position:absolute;left:9489;top:3119;width:2;height:60" coordorigin="9489,3119" coordsize="0,60" path="m9489,3119l9489,3179e" filled="f" stroked="t" strokeweight="1pt" strokecolor="#000000">
                <v:path arrowok="t"/>
              </v:shape>
            </v:group>
            <v:group style="position:absolute;left:10689;top:2279;width:2;height:60" coordorigin="10689,2279" coordsize="2,60">
              <v:shape style="position:absolute;left:10689;top:2279;width:2;height:60" coordorigin="10689,2279" coordsize="0,60" path="m10689,2279l10689,2339e" filled="f" stroked="t" strokeweight="1pt" strokecolor="#000000">
                <v:path arrowok="t"/>
              </v:shape>
            </v:group>
            <v:group style="position:absolute;left:10689;top:2399;width:2;height:60" coordorigin="10689,2399" coordsize="2,60">
              <v:shape style="position:absolute;left:10689;top:2399;width:2;height:60" coordorigin="10689,2399" coordsize="0,60" path="m10689,2399l10689,2459e" filled="f" stroked="t" strokeweight="1pt" strokecolor="#000000">
                <v:path arrowok="t"/>
              </v:shape>
            </v:group>
            <v:group style="position:absolute;left:10679;top:2569;width:20;height:2" coordorigin="10679,2569" coordsize="20,2">
              <v:shape style="position:absolute;left:10679;top:2569;width:20;height:2" coordorigin="10679,2569" coordsize="20,0" path="m10679,2569l10699,2569e" filled="f" stroked="t" strokeweight="1pt" strokecolor="#000000">
                <v:path arrowok="t"/>
              </v:shape>
            </v:group>
            <v:group style="position:absolute;left:10689;top:2759;width:2;height:60" coordorigin="10689,2759" coordsize="2,60">
              <v:shape style="position:absolute;left:10689;top:2759;width:2;height:60" coordorigin="10689,2759" coordsize="0,60" path="m10689,2759l10689,2819e" filled="f" stroked="t" strokeweight="1pt" strokecolor="#000000">
                <v:path arrowok="t"/>
              </v:shape>
            </v:group>
            <v:group style="position:absolute;left:10689;top:2879;width:2;height:60" coordorigin="10689,2879" coordsize="2,60">
              <v:shape style="position:absolute;left:10689;top:2879;width:2;height:60" coordorigin="10689,2879" coordsize="0,60" path="m10689,2879l10689,2939e" filled="f" stroked="t" strokeweight="1pt" strokecolor="#000000">
                <v:path arrowok="t"/>
              </v:shape>
            </v:group>
            <v:group style="position:absolute;left:10689;top:2999;width:2;height:60" coordorigin="10689,2999" coordsize="2,60">
              <v:shape style="position:absolute;left:10689;top:2999;width:2;height:60" coordorigin="10689,2999" coordsize="0,60" path="m10689,2999l10689,3059e" filled="f" stroked="t" strokeweight="1pt" strokecolor="#000000">
                <v:path arrowok="t"/>
              </v:shape>
            </v:group>
            <v:group style="position:absolute;left:10689;top:3119;width:2;height:60" coordorigin="10689,3119" coordsize="2,60">
              <v:shape style="position:absolute;left:10689;top:3119;width:2;height:60" coordorigin="10689,3119" coordsize="0,60" path="m10689,3119l10689,3179e" filled="f" stroked="t" strokeweight="1pt" strokecolor="#000000">
                <v:path arrowok="t"/>
              </v:shape>
            </v:group>
            <v:group style="position:absolute;left:10689;top:3239;width:2;height:60" coordorigin="10689,3239" coordsize="2,60">
              <v:shape style="position:absolute;left:10689;top:3239;width:2;height:60" coordorigin="10689,3239" coordsize="0,60" path="m10689,3239l10689,3299e" filled="f" stroked="t" strokeweight="1pt" strokecolor="#000000">
                <v:path arrowok="t"/>
              </v:shape>
            </v:group>
            <v:group style="position:absolute;left:10689;top:3359;width:2;height:60" coordorigin="10689,3359" coordsize="2,60">
              <v:shape style="position:absolute;left:10689;top:3359;width:2;height:60" coordorigin="10689,3359" coordsize="0,60" path="m10689,3359l10689,3419e" filled="f" stroked="t" strokeweight="1pt" strokecolor="#000000">
                <v:path arrowok="t"/>
              </v:shape>
            </v:group>
            <v:group style="position:absolute;left:9479;top:2499;width:1220;height:800" coordorigin="9479,2499" coordsize="1220,800">
              <v:shape style="position:absolute;left:9479;top:2499;width:1220;height:800" coordorigin="9479,2499" coordsize="1220,800" path="m10699,2499l10679,2499,9479,3279,9479,3299,9499,3299,10699,2519,10699,2499e" filled="t" fillcolor="#000000" stroked="f">
                <v:path arrowok="t"/>
                <v:fill/>
              </v:shape>
            </v:group>
            <v:group style="position:absolute;left:5080;top:2649;width:60;height:2" coordorigin="5080,2649" coordsize="60,2">
              <v:shape style="position:absolute;left:5080;top:2649;width:60;height:2" coordorigin="5080,2649" coordsize="60,0" path="m5080,2649l5140,2649e" filled="f" stroked="t" strokeweight="1pt" strokecolor="#000000">
                <v:path arrowok="t"/>
              </v:shape>
            </v:group>
            <v:group style="position:absolute;left:5200;top:2649;width:60;height:2" coordorigin="5200,2649" coordsize="60,2">
              <v:shape style="position:absolute;left:5200;top:2649;width:60;height:2" coordorigin="5200,2649" coordsize="60,0" path="m5200,2649l5260,2649e" filled="f" stroked="t" strokeweight="1pt" strokecolor="#000000">
                <v:path arrowok="t"/>
              </v:shape>
            </v:group>
            <v:group style="position:absolute;left:5320;top:2649;width:60;height:2" coordorigin="5320,2649" coordsize="60,2">
              <v:shape style="position:absolute;left:5320;top:2649;width:60;height:2" coordorigin="5320,2649" coordsize="60,0" path="m5320,2649l5380,2649e" filled="f" stroked="t" strokeweight="1pt" strokecolor="#000000">
                <v:path arrowok="t"/>
              </v:shape>
            </v:group>
            <v:group style="position:absolute;left:5440;top:2649;width:60;height:2" coordorigin="5440,2649" coordsize="60,2">
              <v:shape style="position:absolute;left:5440;top:2649;width:60;height:2" coordorigin="5440,2649" coordsize="60,0" path="m5440,2649l5500,2649e" filled="f" stroked="t" strokeweight="1pt" strokecolor="#000000">
                <v:path arrowok="t"/>
              </v:shape>
            </v:group>
            <v:group style="position:absolute;left:5560;top:2649;width:60;height:2" coordorigin="5560,2649" coordsize="60,2">
              <v:shape style="position:absolute;left:5560;top:2649;width:60;height:2" coordorigin="5560,2649" coordsize="60,0" path="m5560,2649l5620,2649e" filled="f" stroked="t" strokeweight="1pt" strokecolor="#000000">
                <v:path arrowok="t"/>
              </v:shape>
            </v:group>
            <v:group style="position:absolute;left:5680;top:2649;width:60;height:2" coordorigin="5680,2649" coordsize="60,2">
              <v:shape style="position:absolute;left:5680;top:2649;width:60;height:2" coordorigin="5680,2649" coordsize="60,0" path="m5680,2649l5740,2649e" filled="f" stroked="t" strokeweight="1pt" strokecolor="#000000">
                <v:path arrowok="t"/>
              </v:shape>
            </v:group>
            <v:group style="position:absolute;left:5800;top:2649;width:60;height:2" coordorigin="5800,2649" coordsize="60,2">
              <v:shape style="position:absolute;left:5800;top:2649;width:60;height:2" coordorigin="5800,2649" coordsize="60,0" path="m5800,2649l5860,2649e" filled="f" stroked="t" strokeweight="1pt" strokecolor="#000000">
                <v:path arrowok="t"/>
              </v:shape>
            </v:group>
            <v:group style="position:absolute;left:5920;top:2649;width:60;height:2" coordorigin="5920,2649" coordsize="60,2">
              <v:shape style="position:absolute;left:5920;top:2649;width:60;height:2" coordorigin="5920,2649" coordsize="60,0" path="m5920,2649l5980,2649e" filled="f" stroked="t" strokeweight="1pt" strokecolor="#000000">
                <v:path arrowok="t"/>
              </v:shape>
            </v:group>
            <v:group style="position:absolute;left:6040;top:2649;width:60;height:2" coordorigin="6040,2649" coordsize="60,2">
              <v:shape style="position:absolute;left:6040;top:2649;width:60;height:2" coordorigin="6040,2649" coordsize="60,0" path="m6040,2649l6100,2649e" filled="f" stroked="t" strokeweight="1pt" strokecolor="#000000">
                <v:path arrowok="t"/>
              </v:shape>
            </v:group>
            <v:group style="position:absolute;left:6160;top:2649;width:60;height:2" coordorigin="6160,2649" coordsize="60,2">
              <v:shape style="position:absolute;left:6160;top:2649;width:60;height:2" coordorigin="6160,2649" coordsize="60,0" path="m6160,2649l6220,2649e" filled="f" stroked="t" strokeweight="1pt" strokecolor="#000000">
                <v:path arrowok="t"/>
              </v:shape>
            </v:group>
            <v:group style="position:absolute;left:5930;top:2519;width:2;height:60" coordorigin="5930,2519" coordsize="2,60">
              <v:shape style="position:absolute;left:5930;top:2519;width:2;height:60" coordorigin="5930,2519" coordsize="0,60" path="m5930,2519l5930,2579e" filled="f" stroked="t" strokeweight="1pt" strokecolor="#000000">
                <v:path arrowok="t"/>
              </v:shape>
            </v:group>
            <v:group style="position:absolute;left:5930;top:2639;width:2;height:60" coordorigin="5930,2639" coordsize="2,60">
              <v:shape style="position:absolute;left:5930;top:2639;width:2;height:60" coordorigin="5930,2639" coordsize="0,60" path="m5930,2639l5930,2699e" filled="f" stroked="t" strokeweight="1pt" strokecolor="#000000">
                <v:path arrowok="t"/>
              </v:shape>
            </v:group>
            <v:group style="position:absolute;left:5930;top:2759;width:2;height:60" coordorigin="5930,2759" coordsize="2,60">
              <v:shape style="position:absolute;left:5930;top:2759;width:2;height:60" coordorigin="5930,2759" coordsize="0,60" path="m5930,2759l5930,2819e" filled="f" stroked="t" strokeweight="1pt" strokecolor="#000000">
                <v:path arrowok="t"/>
              </v:shape>
            </v:group>
            <v:group style="position:absolute;left:5930;top:2879;width:2;height:60" coordorigin="5930,2879" coordsize="2,60">
              <v:shape style="position:absolute;left:5930;top:2879;width:2;height:60" coordorigin="5930,2879" coordsize="0,60" path="m5930,2879l5930,2939e" filled="f" stroked="t" strokeweight="1pt" strokecolor="#000000">
                <v:path arrowok="t"/>
              </v:shape>
            </v:group>
            <v:group style="position:absolute;left:4720;top:2679;width:1220;height:120" coordorigin="4720,2679" coordsize="1220,120">
              <v:shape style="position:absolute;left:4720;top:2679;width:1220;height:120" coordorigin="4720,2679" coordsize="1220,120" path="m5940,2679l5920,2679,4720,2779,4720,2799,4740,2799,5940,2699,5940,2679e" filled="t" fillcolor="#000000" stroked="f">
                <v:path arrowok="t"/>
                <v:fill/>
              </v:shape>
            </v:group>
            <v:group style="position:absolute;left:5920;top:3109;width:60;height:2" coordorigin="5920,3109" coordsize="60,2">
              <v:shape style="position:absolute;left:5920;top:3109;width:60;height:2" coordorigin="5920,3109" coordsize="60,0" path="m5920,3109l5980,3109e" filled="f" stroked="t" strokeweight="1pt" strokecolor="#000000">
                <v:path arrowok="t"/>
              </v:shape>
            </v:group>
            <v:group style="position:absolute;left:6040;top:3109;width:60;height:2" coordorigin="6040,3109" coordsize="60,2">
              <v:shape style="position:absolute;left:6040;top:3109;width:60;height:2" coordorigin="6040,3109" coordsize="60,0" path="m6040,3109l6100,3109e" filled="f" stroked="t" strokeweight="1pt" strokecolor="#000000">
                <v:path arrowok="t"/>
              </v:shape>
            </v:group>
            <v:group style="position:absolute;left:6160;top:3109;width:60;height:2" coordorigin="6160,3109" coordsize="60,2">
              <v:shape style="position:absolute;left:6160;top:3109;width:60;height:2" coordorigin="6160,3109" coordsize="60,0" path="m6160,3109l6220,3109e" filled="f" stroked="t" strokeweight="1pt" strokecolor="#000000">
                <v:path arrowok="t"/>
              </v:shape>
            </v:group>
            <v:group style="position:absolute;left:5930;top:2999;width:2;height:60" coordorigin="5930,2999" coordsize="2,60">
              <v:shape style="position:absolute;left:5930;top:2999;width:2;height:60" coordorigin="5930,2999" coordsize="0,60" path="m5930,2999l5930,3059e" filled="f" stroked="t" strokeweight="1pt" strokecolor="#000000">
                <v:path arrowok="t"/>
              </v:shape>
            </v:group>
            <v:group style="position:absolute;left:5930;top:3119;width:2;height:60" coordorigin="5930,3119" coordsize="2,60">
              <v:shape style="position:absolute;left:5930;top:3119;width:2;height:60" coordorigin="5930,3119" coordsize="0,60" path="m5930,3119l5930,3179e" filled="f" stroked="t" strokeweight="1pt" strokecolor="#000000">
                <v:path arrowok="t"/>
              </v:shape>
            </v:group>
            <v:group style="position:absolute;left:6280;top:3109;width:60;height:2" coordorigin="6280,3109" coordsize="60,2">
              <v:shape style="position:absolute;left:6280;top:3109;width:60;height:2" coordorigin="6280,3109" coordsize="60,0" path="m6280,3109l6340,3109e" filled="f" stroked="t" strokeweight="1pt" strokecolor="#000000">
                <v:path arrowok="t"/>
              </v:shape>
            </v:group>
            <v:group style="position:absolute;left:6400;top:3109;width:60;height:2" coordorigin="6400,3109" coordsize="60,2">
              <v:shape style="position:absolute;left:6400;top:3109;width:60;height:2" coordorigin="6400,3109" coordsize="60,0" path="m6400,3109l6460,3109e" filled="f" stroked="t" strokeweight="1pt" strokecolor="#000000">
                <v:path arrowok="t"/>
              </v:shape>
            </v:group>
            <v:group style="position:absolute;left:6520;top:3109;width:60;height:2" coordorigin="6520,3109" coordsize="60,2">
              <v:shape style="position:absolute;left:6520;top:3109;width:60;height:2" coordorigin="6520,3109" coordsize="60,0" path="m6520,3109l6580,3109e" filled="f" stroked="t" strokeweight="1pt" strokecolor="#000000">
                <v:path arrowok="t"/>
              </v:shape>
            </v:group>
            <v:group style="position:absolute;left:6640;top:3109;width:60;height:2" coordorigin="6640,3109" coordsize="60,2">
              <v:shape style="position:absolute;left:6640;top:3109;width:60;height:2" coordorigin="6640,3109" coordsize="60,0" path="m6640,3109l6700,3109e" filled="f" stroked="t" strokeweight="1pt" strokecolor="#000000">
                <v:path arrowok="t"/>
              </v:shape>
            </v:group>
            <v:group style="position:absolute;left:6760;top:3109;width:60;height:2" coordorigin="6760,3109" coordsize="60,2">
              <v:shape style="position:absolute;left:6760;top:3109;width:60;height:2" coordorigin="6760,3109" coordsize="60,0" path="m6760,3109l6820,3109e" filled="f" stroked="t" strokeweight="1pt" strokecolor="#000000">
                <v:path arrowok="t"/>
              </v:shape>
            </v:group>
            <v:group style="position:absolute;left:6880;top:3109;width:60;height:2" coordorigin="6880,3109" coordsize="60,2">
              <v:shape style="position:absolute;left:6880;top:3109;width:60;height:2" coordorigin="6880,3109" coordsize="60,0" path="m6880,3109l6940,3109e" filled="f" stroked="t" strokeweight="1pt" strokecolor="#000000">
                <v:path arrowok="t"/>
              </v:shape>
            </v:group>
            <v:group style="position:absolute;left:7000;top:3109;width:60;height:2" coordorigin="7000,3109" coordsize="60,2">
              <v:shape style="position:absolute;left:7000;top:3109;width:60;height:2" coordorigin="7000,3109" coordsize="60,0" path="m7000,3109l7060,3109e" filled="f" stroked="t" strokeweight="1pt" strokecolor="#000000">
                <v:path arrowok="t"/>
              </v:shape>
            </v:group>
            <v:group style="position:absolute;left:7120;top:3109;width:60;height:2" coordorigin="7120,3109" coordsize="60,2">
              <v:shape style="position:absolute;left:7120;top:3109;width:60;height:2" coordorigin="7120,3109" coordsize="60,0" path="m7120,3109l7180,3109e" filled="f" stroked="t" strokeweight="1pt" strokecolor="#000000">
                <v:path arrowok="t"/>
              </v:shape>
            </v:group>
            <v:group style="position:absolute;left:7240;top:3109;width:60;height:2" coordorigin="7240,3109" coordsize="60,2">
              <v:shape style="position:absolute;left:7240;top:3109;width:60;height:2" coordorigin="7240,3109" coordsize="60,0" path="m7240,3109l7300,3109e" filled="f" stroked="t" strokeweight="1pt" strokecolor="#000000">
                <v:path arrowok="t"/>
              </v:shape>
            </v:group>
            <v:group style="position:absolute;left:7360;top:3109;width:60;height:2" coordorigin="7360,3109" coordsize="60,2">
              <v:shape style="position:absolute;left:7360;top:3109;width:60;height:2" coordorigin="7360,3109" coordsize="60,0" path="m7360,3109l7420,3109e" filled="f" stroked="t" strokeweight="1pt" strokecolor="#000000">
                <v:path arrowok="t"/>
              </v:shape>
            </v:group>
            <v:group style="position:absolute;left:6280;top:2649;width:60;height:2" coordorigin="6280,2649" coordsize="60,2">
              <v:shape style="position:absolute;left:6280;top:2649;width:60;height:2" coordorigin="6280,2649" coordsize="60,0" path="m6280,2649l6340,2649e" filled="f" stroked="t" strokeweight="1pt" strokecolor="#000000">
                <v:path arrowok="t"/>
              </v:shape>
            </v:group>
            <v:group style="position:absolute;left:6400;top:2649;width:60;height:2" coordorigin="6400,2649" coordsize="60,2">
              <v:shape style="position:absolute;left:6400;top:2649;width:60;height:2" coordorigin="6400,2649" coordsize="60,0" path="m6400,2649l6460,2649e" filled="f" stroked="t" strokeweight="1pt" strokecolor="#000000">
                <v:path arrowok="t"/>
              </v:shape>
            </v:group>
            <v:group style="position:absolute;left:6520;top:2649;width:60;height:2" coordorigin="6520,2649" coordsize="60,2">
              <v:shape style="position:absolute;left:6520;top:2649;width:60;height:2" coordorigin="6520,2649" coordsize="60,0" path="m6520,2649l6580,2649e" filled="f" stroked="t" strokeweight="1pt" strokecolor="#000000">
                <v:path arrowok="t"/>
              </v:shape>
            </v:group>
            <v:group style="position:absolute;left:6640;top:2649;width:60;height:2" coordorigin="6640,2649" coordsize="60,2">
              <v:shape style="position:absolute;left:6640;top:2649;width:60;height:2" coordorigin="6640,2649" coordsize="60,0" path="m6640,2649l6700,2649e" filled="f" stroked="t" strokeweight="1pt" strokecolor="#000000">
                <v:path arrowok="t"/>
              </v:shape>
            </v:group>
            <v:group style="position:absolute;left:6760;top:2649;width:60;height:2" coordorigin="6760,2649" coordsize="60,2">
              <v:shape style="position:absolute;left:6760;top:2649;width:60;height:2" coordorigin="6760,2649" coordsize="60,0" path="m6760,2649l6820,2649e" filled="f" stroked="t" strokeweight="1pt" strokecolor="#000000">
                <v:path arrowok="t"/>
              </v:shape>
            </v:group>
            <v:group style="position:absolute;left:6880;top:2649;width:60;height:2" coordorigin="6880,2649" coordsize="60,2">
              <v:shape style="position:absolute;left:6880;top:2649;width:60;height:2" coordorigin="6880,2649" coordsize="60,0" path="m6880,2649l6940,2649e" filled="f" stroked="t" strokeweight="1pt" strokecolor="#000000">
                <v:path arrowok="t"/>
              </v:shape>
            </v:group>
            <v:group style="position:absolute;left:7000;top:2649;width:60;height:2" coordorigin="7000,2649" coordsize="60,2">
              <v:shape style="position:absolute;left:7000;top:2649;width:60;height:2" coordorigin="7000,2649" coordsize="60,0" path="m7000,2649l7060,2649e" filled="f" stroked="t" strokeweight="1pt" strokecolor="#000000">
                <v:path arrowok="t"/>
              </v:shape>
            </v:group>
            <v:group style="position:absolute;left:7120;top:2649;width:60;height:2" coordorigin="7120,2649" coordsize="60,2">
              <v:shape style="position:absolute;left:7120;top:2649;width:60;height:2" coordorigin="7120,2649" coordsize="60,0" path="m7120,2649l7180,2649e" filled="f" stroked="t" strokeweight="1pt" strokecolor="#000000">
                <v:path arrowok="t"/>
              </v:shape>
            </v:group>
            <v:group style="position:absolute;left:7240;top:2649;width:60;height:2" coordorigin="7240,2649" coordsize="60,2">
              <v:shape style="position:absolute;left:7240;top:2649;width:60;height:2" coordorigin="7240,2649" coordsize="60,0" path="m7240,2649l7300,2649e" filled="f" stroked="t" strokeweight="1pt" strokecolor="#000000">
                <v:path arrowok="t"/>
              </v:shape>
            </v:group>
            <v:group style="position:absolute;left:7360;top:2649;width:60;height:2" coordorigin="7360,2649" coordsize="60,2">
              <v:shape style="position:absolute;left:7360;top:2649;width:60;height:2" coordorigin="7360,2649" coordsize="60,0" path="m7360,2649l7420,2649e" filled="f" stroked="t" strokeweight="1pt" strokecolor="#000000">
                <v:path arrowok="t"/>
              </v:shape>
            </v:group>
            <v:group style="position:absolute;left:7110;top:2519;width:2;height:60" coordorigin="7110,2519" coordsize="2,60">
              <v:shape style="position:absolute;left:7110;top:2519;width:2;height:60" coordorigin="7110,2519" coordsize="0,60" path="m7110,2519l7110,2579e" filled="f" stroked="t" strokeweight="1pt" strokecolor="#000000">
                <v:path arrowok="t"/>
              </v:shape>
            </v:group>
            <v:group style="position:absolute;left:7110;top:2639;width:2;height:60" coordorigin="7110,2639" coordsize="2,60">
              <v:shape style="position:absolute;left:7110;top:2639;width:2;height:60" coordorigin="7110,2639" coordsize="0,60" path="m7110,2639l7110,2699e" filled="f" stroked="t" strokeweight="1pt" strokecolor="#000000">
                <v:path arrowok="t"/>
              </v:shape>
            </v:group>
            <v:group style="position:absolute;left:5930;top:3239;width:2;height:60" coordorigin="5930,3239" coordsize="2,60">
              <v:shape style="position:absolute;left:5930;top:3239;width:2;height:60" coordorigin="5930,3239" coordsize="0,60" path="m5930,3239l5930,3299e" filled="f" stroked="t" strokeweight="1pt" strokecolor="#000000">
                <v:path arrowok="t"/>
              </v:shape>
            </v:group>
            <v:group style="position:absolute;left:5930;top:3359;width:2;height:60" coordorigin="5930,3359" coordsize="2,60">
              <v:shape style="position:absolute;left:5930;top:3359;width:2;height:60" coordorigin="5930,3359" coordsize="0,60" path="m5930,3359l5930,3419e" filled="f" stroked="t" strokeweight="1pt" strokecolor="#000000">
                <v:path arrowok="t"/>
              </v:shape>
            </v:group>
            <v:group style="position:absolute;left:7110;top:2759;width:2;height:60" coordorigin="7110,2759" coordsize="2,60">
              <v:shape style="position:absolute;left:7110;top:2759;width:2;height:60" coordorigin="7110,2759" coordsize="0,60" path="m7110,2759l7110,2819e" filled="f" stroked="t" strokeweight="1pt" strokecolor="#000000">
                <v:path arrowok="t"/>
              </v:shape>
            </v:group>
            <v:group style="position:absolute;left:7110;top:2879;width:2;height:60" coordorigin="7110,2879" coordsize="2,60">
              <v:shape style="position:absolute;left:7110;top:2879;width:2;height:60" coordorigin="7110,2879" coordsize="0,60" path="m7110,2879l7110,2939e" filled="f" stroked="t" strokeweight="1pt" strokecolor="#000000">
                <v:path arrowok="t"/>
              </v:shape>
            </v:group>
            <v:group style="position:absolute;left:7110;top:2999;width:2;height:60" coordorigin="7110,2999" coordsize="2,60">
              <v:shape style="position:absolute;left:7110;top:2999;width:2;height:60" coordorigin="7110,2999" coordsize="0,60" path="m7110,2999l7110,3059e" filled="f" stroked="t" strokeweight="1pt" strokecolor="#000000">
                <v:path arrowok="t"/>
              </v:shape>
            </v:group>
            <v:group style="position:absolute;left:7110;top:3119;width:2;height:60" coordorigin="7110,3119" coordsize="2,60">
              <v:shape style="position:absolute;left:7110;top:3119;width:2;height:60" coordorigin="7110,3119" coordsize="0,60" path="m7110,3119l7110,3179e" filled="f" stroked="t" strokeweight="1pt" strokecolor="#000000">
                <v:path arrowok="t"/>
              </v:shape>
            </v:group>
            <v:group style="position:absolute;left:7110;top:3239;width:2;height:60" coordorigin="7110,3239" coordsize="2,60">
              <v:shape style="position:absolute;left:7110;top:3239;width:2;height:60" coordorigin="7110,3239" coordsize="0,60" path="m7110,3239l7110,3299e" filled="f" stroked="t" strokeweight="1pt" strokecolor="#000000">
                <v:path arrowok="t"/>
              </v:shape>
            </v:group>
            <v:group style="position:absolute;left:7110;top:3359;width:2;height:60" coordorigin="7110,3359" coordsize="2,60">
              <v:shape style="position:absolute;left:7110;top:3359;width:2;height:60" coordorigin="7110,3359" coordsize="0,60" path="m7110,3359l7110,3419e" filled="f" stroked="t" strokeweight="1pt" strokecolor="#000000">
                <v:path arrowok="t"/>
              </v:shape>
            </v:group>
            <v:group style="position:absolute;left:5920;top:2679;width:1200;height:640" coordorigin="5920,2679" coordsize="1200,640">
              <v:shape style="position:absolute;left:5920;top:2679;width:1200;height:640" coordorigin="5920,2679" coordsize="1200,640" path="m5940,2679l5920,2679,5920,2699,7100,3319,7120,3319,7120,3299,5940,2679e" filled="t" fillcolor="#000000" stroked="f">
                <v:path arrowok="t"/>
                <v:fill/>
              </v:shape>
            </v:group>
            <v:group style="position:absolute;left:6760;top:3589;width:60;height:2" coordorigin="6760,3589" coordsize="60,2">
              <v:shape style="position:absolute;left:6760;top:3589;width:60;height:2" coordorigin="6760,3589" coordsize="60,0" path="m6760,3589l6820,3589e" filled="f" stroked="t" strokeweight="1pt" strokecolor="#000000">
                <v:path arrowok="t"/>
              </v:shape>
            </v:group>
            <v:group style="position:absolute;left:6880;top:3589;width:60;height:2" coordorigin="6880,3589" coordsize="60,2">
              <v:shape style="position:absolute;left:6880;top:3589;width:60;height:2" coordorigin="6880,3589" coordsize="60,0" path="m6880,3589l6940,3589e" filled="f" stroked="t" strokeweight="1pt" strokecolor="#000000">
                <v:path arrowok="t"/>
              </v:shape>
            </v:group>
            <v:group style="position:absolute;left:7000;top:3589;width:60;height:2" coordorigin="7000,3589" coordsize="60,2">
              <v:shape style="position:absolute;left:7000;top:3589;width:60;height:2" coordorigin="7000,3589" coordsize="60,0" path="m7000,3589l7060,3589e" filled="f" stroked="t" strokeweight="1pt" strokecolor="#000000">
                <v:path arrowok="t"/>
              </v:shape>
            </v:group>
            <v:group style="position:absolute;left:7120;top:3589;width:60;height:2" coordorigin="7120,3589" coordsize="60,2">
              <v:shape style="position:absolute;left:7120;top:3589;width:60;height:2" coordorigin="7120,3589" coordsize="60,0" path="m7120,3589l7180,3589e" filled="f" stroked="t" strokeweight="1pt" strokecolor="#000000">
                <v:path arrowok="t"/>
              </v:shape>
            </v:group>
            <v:group style="position:absolute;left:7240;top:3589;width:60;height:2" coordorigin="7240,3589" coordsize="60,2">
              <v:shape style="position:absolute;left:7240;top:3589;width:60;height:2" coordorigin="7240,3589" coordsize="60,0" path="m7240,3589l7300,3589e" filled="f" stroked="t" strokeweight="1pt" strokecolor="#000000">
                <v:path arrowok="t"/>
              </v:shape>
            </v:group>
            <v:group style="position:absolute;left:7360;top:3589;width:60;height:2" coordorigin="7360,3589" coordsize="60,2">
              <v:shape style="position:absolute;left:7360;top:3589;width:60;height:2" coordorigin="7360,3589" coordsize="60,0" path="m7360,3589l7420,3589e" filled="f" stroked="t" strokeweight="1pt" strokecolor="#000000">
                <v:path arrowok="t"/>
              </v:shape>
            </v:group>
            <v:group style="position:absolute;left:7480;top:3589;width:60;height:2" coordorigin="7480,3589" coordsize="60,2">
              <v:shape style="position:absolute;left:7480;top:3589;width:60;height:2" coordorigin="7480,3589" coordsize="60,0" path="m7480,3589l7540,3589e" filled="f" stroked="t" strokeweight="1pt" strokecolor="#000000">
                <v:path arrowok="t"/>
              </v:shape>
            </v:group>
            <v:group style="position:absolute;left:7600;top:3589;width:60;height:2" coordorigin="7600,3589" coordsize="60,2">
              <v:shape style="position:absolute;left:7600;top:3589;width:60;height:2" coordorigin="7600,3589" coordsize="60,0" path="m7600,3589l7660,3589e" filled="f" stroked="t" strokeweight="1pt" strokecolor="#000000">
                <v:path arrowok="t"/>
              </v:shape>
            </v:group>
            <v:group style="position:absolute;left:7720;top:3589;width:60;height:2" coordorigin="7720,3589" coordsize="60,2">
              <v:shape style="position:absolute;left:7720;top:3589;width:60;height:2" coordorigin="7720,3589" coordsize="60,0" path="m7720,3589l7780,3589e" filled="f" stroked="t" strokeweight="1pt" strokecolor="#000000">
                <v:path arrowok="t"/>
              </v:shape>
            </v:group>
            <v:group style="position:absolute;left:7840;top:3589;width:60;height:2" coordorigin="7840,3589" coordsize="60,2">
              <v:shape style="position:absolute;left:7840;top:3589;width:60;height:2" coordorigin="7840,3589" coordsize="60,0" path="m7840,3589l7900,3589e" filled="f" stroked="t" strokeweight="1pt" strokecolor="#000000">
                <v:path arrowok="t"/>
              </v:shape>
            </v:group>
            <v:group style="position:absolute;left:7100;top:3299;width:1220;height:640" coordorigin="7100,3299" coordsize="1220,640">
              <v:shape style="position:absolute;left:7100;top:3299;width:1220;height:640" coordorigin="7100,3299" coordsize="1220,640" path="m7120,3299l7100,3299,7100,3319,8300,3939,8320,3939,8320,3919,7120,3299e" filled="t" fillcolor="#000000" stroked="f">
                <v:path arrowok="t"/>
                <v:fill/>
              </v:shape>
            </v:group>
            <v:group style="position:absolute;left:8679;top:4069;width:60;height:2" coordorigin="8679,4069" coordsize="60,2">
              <v:shape style="position:absolute;left:8679;top:4069;width:60;height:2" coordorigin="8679,4069" coordsize="60,0" path="m8679,4069l8739,4069e" filled="f" stroked="t" strokeweight="1pt" strokecolor="#000000">
                <v:path arrowok="t"/>
              </v:shape>
            </v:group>
            <v:group style="position:absolute;left:8799;top:4069;width:60;height:2" coordorigin="8799,4069" coordsize="60,2">
              <v:shape style="position:absolute;left:8799;top:4069;width:60;height:2" coordorigin="8799,4069" coordsize="60,0" path="m8799,4069l8859,4069e" filled="f" stroked="t" strokeweight="1pt" strokecolor="#000000">
                <v:path arrowok="t"/>
              </v:shape>
            </v:group>
            <v:group style="position:absolute;left:8919;top:4069;width:60;height:2" coordorigin="8919,4069" coordsize="60,2">
              <v:shape style="position:absolute;left:8919;top:4069;width:60;height:2" coordorigin="8919,4069" coordsize="60,0" path="m8919,4069l8979,4069e" filled="f" stroked="t" strokeweight="1pt" strokecolor="#000000">
                <v:path arrowok="t"/>
              </v:shape>
            </v:group>
            <v:group style="position:absolute;left:9039;top:4069;width:60;height:2" coordorigin="9039,4069" coordsize="60,2">
              <v:shape style="position:absolute;left:9039;top:4069;width:60;height:2" coordorigin="9039,4069" coordsize="60,0" path="m9039,4069l9099,4069e" filled="f" stroked="t" strokeweight="1pt" strokecolor="#000000">
                <v:path arrowok="t"/>
              </v:shape>
            </v:group>
            <v:group style="position:absolute;left:9159;top:4069;width:60;height:2" coordorigin="9159,4069" coordsize="60,2">
              <v:shape style="position:absolute;left:9159;top:4069;width:60;height:2" coordorigin="9159,4069" coordsize="60,0" path="m9159,4069l9219,4069e" filled="f" stroked="t" strokeweight="1pt" strokecolor="#000000">
                <v:path arrowok="t"/>
              </v:shape>
            </v:group>
            <v:group style="position:absolute;left:9279;top:4069;width:60;height:2" coordorigin="9279,4069" coordsize="60,2">
              <v:shape style="position:absolute;left:9279;top:4069;width:60;height:2" coordorigin="9279,4069" coordsize="60,0" path="m9279,4069l9339,4069e" filled="f" stroked="t" strokeweight="1pt" strokecolor="#000000">
                <v:path arrowok="t"/>
              </v:shape>
            </v:group>
            <v:group style="position:absolute;left:9399;top:4069;width:60;height:2" coordorigin="9399,4069" coordsize="60,2">
              <v:shape style="position:absolute;left:9399;top:4069;width:60;height:2" coordorigin="9399,4069" coordsize="60,0" path="m9399,4069l9459,4069e" filled="f" stroked="t" strokeweight="1pt" strokecolor="#000000">
                <v:path arrowok="t"/>
              </v:shape>
            </v:group>
            <v:group style="position:absolute;left:9519;top:4069;width:60;height:2" coordorigin="9519,4069" coordsize="60,2">
              <v:shape style="position:absolute;left:9519;top:4069;width:60;height:2" coordorigin="9519,4069" coordsize="60,0" path="m9519,4069l9579,4069e" filled="f" stroked="t" strokeweight="1pt" strokecolor="#000000">
                <v:path arrowok="t"/>
              </v:shape>
            </v:group>
            <v:group style="position:absolute;left:9639;top:4069;width:60;height:2" coordorigin="9639,4069" coordsize="60,2">
              <v:shape style="position:absolute;left:9639;top:4069;width:60;height:2" coordorigin="9639,4069" coordsize="60,0" path="m9639,4069l9699,4069e" filled="f" stroked="t" strokeweight="1pt" strokecolor="#000000">
                <v:path arrowok="t"/>
              </v:shape>
            </v:group>
            <v:group style="position:absolute;left:9759;top:4069;width:60;height:2" coordorigin="9759,4069" coordsize="60,2">
              <v:shape style="position:absolute;left:9759;top:4069;width:60;height:2" coordorigin="9759,4069" coordsize="60,0" path="m9759,4069l9819,4069e" filled="f" stroked="t" strokeweight="1pt" strokecolor="#000000">
                <v:path arrowok="t"/>
              </v:shape>
            </v:group>
            <v:group style="position:absolute;left:8310;top:4199;width:2;height:60" coordorigin="8310,4199" coordsize="2,60">
              <v:shape style="position:absolute;left:8310;top:4199;width:2;height:60" coordorigin="8310,4199" coordsize="0,60" path="m8310,4199l8310,4259e" filled="f" stroked="t" strokeweight="1pt" strokecolor="#000000">
                <v:path arrowok="t"/>
              </v:shape>
            </v:group>
            <v:group style="position:absolute;left:8310;top:4319;width:2;height:60" coordorigin="8310,4319" coordsize="2,60">
              <v:shape style="position:absolute;left:8310;top:4319;width:2;height:60" coordorigin="8310,4319" coordsize="0,60" path="m8310,4319l8310,4379e" filled="f" stroked="t" strokeweight="1pt" strokecolor="#000000">
                <v:path arrowok="t"/>
              </v:shape>
            </v:group>
            <v:group style="position:absolute;left:9489;top:3839;width:2;height:60" coordorigin="9489,3839" coordsize="2,60">
              <v:shape style="position:absolute;left:9489;top:3839;width:2;height:60" coordorigin="9489,3839" coordsize="0,60" path="m9489,3839l9489,3899e" filled="f" stroked="t" strokeweight="1pt" strokecolor="#000000">
                <v:path arrowok="t"/>
              </v:shape>
            </v:group>
            <v:group style="position:absolute;left:9489;top:3959;width:2;height:60" coordorigin="9489,3959" coordsize="2,60">
              <v:shape style="position:absolute;left:9489;top:3959;width:2;height:60" coordorigin="9489,3959" coordsize="0,60" path="m9489,3959l9489,4019e" filled="f" stroked="t" strokeweight="1pt" strokecolor="#000000">
                <v:path arrowok="t"/>
              </v:shape>
            </v:group>
            <v:group style="position:absolute;left:9489;top:4079;width:2;height:60" coordorigin="9489,4079" coordsize="2,60">
              <v:shape style="position:absolute;left:9489;top:4079;width:2;height:60" coordorigin="9489,4079" coordsize="0,60" path="m9489,4079l9489,4139e" filled="f" stroked="t" strokeweight="1pt" strokecolor="#000000">
                <v:path arrowok="t"/>
              </v:shape>
            </v:group>
            <v:group style="position:absolute;left:9489;top:4199;width:2;height:60" coordorigin="9489,4199" coordsize="2,60">
              <v:shape style="position:absolute;left:9489;top:4199;width:2;height:60" coordorigin="9489,4199" coordsize="0,60" path="m9489,4199l9489,4259e" filled="f" stroked="t" strokeweight="1pt" strokecolor="#000000">
                <v:path arrowok="t"/>
              </v:shape>
            </v:group>
            <v:group style="position:absolute;left:8300;top:3919;width:1200;height:300" coordorigin="8300,3919" coordsize="1200,300">
              <v:shape style="position:absolute;left:8300;top:3919;width:1200;height:300" coordorigin="8300,3919" coordsize="1200,300" path="m8320,3919l8300,3919,8300,3939,9479,4219,9499,4219,9499,4199,8320,3919e" filled="t" fillcolor="#000000" stroked="f">
                <v:path arrowok="t"/>
                <v:fill/>
              </v:shape>
            </v:group>
            <v:group style="position:absolute;left:9489;top:4319;width:2;height:60" coordorigin="9489,4319" coordsize="2,60">
              <v:shape style="position:absolute;left:9489;top:4319;width:2;height:60" coordorigin="9489,4319" coordsize="0,60" path="m9489,4319l9489,4379e" filled="f" stroked="t" strokeweight="1pt" strokecolor="#000000">
                <v:path arrowok="t"/>
              </v:shape>
            </v:group>
            <v:group style="position:absolute;left:9489;top:4439;width:2;height:60" coordorigin="9489,4439" coordsize="2,60">
              <v:shape style="position:absolute;left:9489;top:4439;width:2;height:60" coordorigin="9489,4439" coordsize="0,60" path="m9489,4439l9489,4499e" filled="f" stroked="t" strokeweight="1pt" strokecolor="#000000">
                <v:path arrowok="t"/>
              </v:shape>
            </v:group>
            <v:group style="position:absolute;left:10689;top:4199;width:2;height:60" coordorigin="10689,4199" coordsize="2,60">
              <v:shape style="position:absolute;left:10689;top:4199;width:2;height:60" coordorigin="10689,4199" coordsize="0,60" path="m10689,4199l10689,4259e" filled="f" stroked="t" strokeweight="1pt" strokecolor="#000000">
                <v:path arrowok="t"/>
              </v:shape>
            </v:group>
            <v:group style="position:absolute;left:10689;top:4319;width:2;height:60" coordorigin="10689,4319" coordsize="2,60">
              <v:shape style="position:absolute;left:10689;top:4319;width:2;height:60" coordorigin="10689,4319" coordsize="0,60" path="m10689,4319l10689,4379e" filled="f" stroked="t" strokeweight="1pt" strokecolor="#000000">
                <v:path arrowok="t"/>
              </v:shape>
            </v:group>
            <v:group style="position:absolute;left:9479;top:4199;width:1220;height:160" coordorigin="9479,4199" coordsize="1220,160">
              <v:shape style="position:absolute;left:9479;top:4199;width:1220;height:160" coordorigin="9479,4199" coordsize="1220,160" path="m9499,4199l9479,4199,9479,4219,10679,4359,10699,4359,10699,4339,9499,4199e" filled="t" fillcolor="#000000" stroked="f">
                <v:path arrowok="t"/>
                <v:fill/>
              </v:shape>
            </v:group>
            <v:group style="position:absolute;left:4660;top:4319;width:120;height:120" coordorigin="4660,4319" coordsize="120,120">
              <v:shape style="position:absolute;left:4660;top:4319;width:120;height:120" coordorigin="4660,4319" coordsize="120,120" path="m4660,4439l4780,4439,4780,4319,4660,4319,4660,4439e" filled="t" fillcolor="#DC0806" stroked="f">
                <v:path arrowok="t"/>
                <v:fill/>
              </v:shape>
            </v:group>
            <v:group style="position:absolute;left:4670;top:4329;width:100;height:100" coordorigin="4670,4329" coordsize="100,100">
              <v:shape style="position:absolute;left:4670;top:4329;width:100;height:100" coordorigin="4670,4329" coordsize="100,100" path="m4670,4329l4770,4329,4770,4429,4670,4429,4670,4329xe" filled="f" stroked="t" strokeweight="1pt" strokecolor="#000000">
                <v:path arrowok="t"/>
              </v:shape>
            </v:group>
            <v:group style="position:absolute;left:5860;top:4239;width:120;height:120" coordorigin="5860,4239" coordsize="120,120">
              <v:shape style="position:absolute;left:5860;top:4239;width:120;height:120" coordorigin="5860,4239" coordsize="120,120" path="m5860,4359l5980,4359,5980,4239,5860,4239,5860,4359e" filled="t" fillcolor="#DC0806" stroked="f">
                <v:path arrowok="t"/>
                <v:fill/>
              </v:shape>
            </v:group>
            <v:group style="position:absolute;left:5870;top:4249;width:100;height:100" coordorigin="5870,4249" coordsize="100,100">
              <v:shape style="position:absolute;left:5870;top:4249;width:100;height:100" coordorigin="5870,4249" coordsize="100,100" path="m5870,4249l5970,4249,5970,4349,5870,4349,5870,4249xe" filled="f" stroked="t" strokeweight="1pt" strokecolor="#000000">
                <v:path arrowok="t"/>
              </v:shape>
            </v:group>
            <v:group style="position:absolute;left:7040;top:3959;width:120;height:120" coordorigin="7040,3959" coordsize="120,120">
              <v:shape style="position:absolute;left:7040;top:3959;width:120;height:120" coordorigin="7040,3959" coordsize="120,120" path="m7040,4079l7160,4079,7160,3959,7040,3959,7040,4079e" filled="t" fillcolor="#DC0806" stroked="f">
                <v:path arrowok="t"/>
                <v:fill/>
              </v:shape>
            </v:group>
            <v:group style="position:absolute;left:7050;top:3969;width:100;height:100" coordorigin="7050,3969" coordsize="100,100">
              <v:shape style="position:absolute;left:7050;top:3969;width:100;height:100" coordorigin="7050,3969" coordsize="100,100" path="m7050,3969l7150,3969,7150,4069,7050,4069,7050,3969xe" filled="f" stroked="t" strokeweight="1pt" strokecolor="#000000">
                <v:path arrowok="t"/>
              </v:shape>
            </v:group>
            <v:group style="position:absolute;left:8240;top:3619;width:120;height:120" coordorigin="8240,3619" coordsize="120,120">
              <v:shape style="position:absolute;left:8240;top:3619;width:120;height:120" coordorigin="8240,3619" coordsize="120,120" path="m8240,3739l8359,3739,8359,3619,8240,3619,8240,3739e" filled="t" fillcolor="#DC0806" stroked="f">
                <v:path arrowok="t"/>
                <v:fill/>
              </v:shape>
            </v:group>
            <v:group style="position:absolute;left:8250;top:3629;width:100;height:100" coordorigin="8250,3629" coordsize="100,100">
              <v:shape style="position:absolute;left:8250;top:3629;width:100;height:100" coordorigin="8250,3629" coordsize="100,100" path="m8250,3629l8349,3629,8349,3729,8250,3729,8250,3629xe" filled="f" stroked="t" strokeweight="1pt" strokecolor="#000000">
                <v:path arrowok="t"/>
              </v:shape>
            </v:group>
            <v:group style="position:absolute;left:9419;top:3219;width:120;height:120" coordorigin="9419,3219" coordsize="120,120">
              <v:shape style="position:absolute;left:9419;top:3219;width:120;height:120" coordorigin="9419,3219" coordsize="120,120" path="m9419,3339l9539,3339,9539,3219,9419,3219,9419,3339e" filled="t" fillcolor="#DC0806" stroked="f">
                <v:path arrowok="t"/>
                <v:fill/>
              </v:shape>
            </v:group>
            <v:group style="position:absolute;left:9429;top:3229;width:100;height:100" coordorigin="9429,3229" coordsize="100,100">
              <v:shape style="position:absolute;left:9429;top:3229;width:100;height:100" coordorigin="9429,3229" coordsize="100,100" path="m9429,3229l9529,3229,9529,3329,9429,3329,9429,3229xe" filled="f" stroked="t" strokeweight="1pt" strokecolor="#000000">
                <v:path arrowok="t"/>
              </v:shape>
            </v:group>
            <v:group style="position:absolute;left:10619;top:2439;width:120;height:120" coordorigin="10619,2439" coordsize="120,120">
              <v:shape style="position:absolute;left:10619;top:2439;width:120;height:120" coordorigin="10619,2439" coordsize="120,120" path="m10619,2559l10739,2559,10739,2439,10619,2439,10619,2559e" filled="t" fillcolor="#DC0806" stroked="f">
                <v:path arrowok="t"/>
                <v:fill/>
              </v:shape>
            </v:group>
            <v:group style="position:absolute;left:10629;top:2449;width:100;height:100" coordorigin="10629,2449" coordsize="100,100">
              <v:shape style="position:absolute;left:10629;top:2449;width:100;height:100" coordorigin="10629,2449" coordsize="100,100" path="m10629,2449l10729,2449,10729,2549,10629,2549,10629,2449xe" filled="f" stroked="t" strokeweight="1pt" strokecolor="#000000">
                <v:path arrowok="t"/>
              </v:shape>
            </v:group>
            <v:group style="position:absolute;left:4660;top:2719;width:120;height:120" coordorigin="4660,2719" coordsize="120,120">
              <v:shape style="position:absolute;left:4660;top:2719;width:120;height:120" coordorigin="4660,2719" coordsize="120,120" path="m4720,2719l4660,2779,4720,2839,4780,2779,4720,2719e" filled="t" fillcolor="#007F11" stroked="f">
                <v:path arrowok="t"/>
                <v:fill/>
              </v:shape>
            </v:group>
            <v:group style="position:absolute;left:4720;top:2719;width:80;height:80" coordorigin="4720,2719" coordsize="80,80">
              <v:shape style="position:absolute;left:4720;top:2719;width:80;height:80" coordorigin="4720,2719" coordsize="80,80" path="m4740,2719l4720,2719,4720,2739,4780,2799,4800,2799,4800,2779,4740,2719e" filled="t" fillcolor="#000000" stroked="f">
                <v:path arrowok="t"/>
                <v:fill/>
              </v:shape>
            </v:group>
            <v:group style="position:absolute;left:4720;top:2779;width:80;height:80" coordorigin="4720,2779" coordsize="80,80">
              <v:shape style="position:absolute;left:4720;top:2779;width:80;height:80" coordorigin="4720,2779" coordsize="80,80" path="m4800,2779l4780,2779,4720,2839,4720,2859,4740,2859,4800,2799,4800,2779e" filled="t" fillcolor="#000000" stroked="f">
                <v:path arrowok="t"/>
                <v:fill/>
              </v:shape>
            </v:group>
            <v:group style="position:absolute;left:4660;top:2779;width:80;height:80" coordorigin="4660,2779" coordsize="80,80">
              <v:shape style="position:absolute;left:4660;top:2779;width:80;height:80" coordorigin="4660,2779" coordsize="80,80" path="m4680,2779l4660,2779,4660,2799,4720,2859,4740,2859,4740,2839,4680,2779e" filled="t" fillcolor="#000000" stroked="f">
                <v:path arrowok="t"/>
                <v:fill/>
              </v:shape>
            </v:group>
            <v:group style="position:absolute;left:4660;top:2719;width:80;height:80" coordorigin="4660,2719" coordsize="80,80">
              <v:shape style="position:absolute;left:4660;top:2719;width:80;height:80" coordorigin="4660,2719" coordsize="80,80" path="m4740,2719l4720,2719,4660,2779,4660,2799,4680,2799,4740,2739,4740,2719e" filled="t" fillcolor="#000000" stroked="f">
                <v:path arrowok="t"/>
                <v:fill/>
              </v:shape>
            </v:group>
            <v:group style="position:absolute;left:5860;top:2619;width:120;height:120" coordorigin="5860,2619" coordsize="120,120">
              <v:shape style="position:absolute;left:5860;top:2619;width:120;height:120" coordorigin="5860,2619" coordsize="120,120" path="m5920,2619l5860,2679,5920,2739,5980,2679,5920,2619e" filled="t" fillcolor="#007F11" stroked="f">
                <v:path arrowok="t"/>
                <v:fill/>
              </v:shape>
            </v:group>
            <v:group style="position:absolute;left:5920;top:2619;width:80;height:80" coordorigin="5920,2619" coordsize="80,80">
              <v:shape style="position:absolute;left:5920;top:2619;width:80;height:80" coordorigin="5920,2619" coordsize="80,80" path="m5940,2619l5920,2619,5920,2639,5980,2699,6000,2699,6000,2679,5940,2619e" filled="t" fillcolor="#000000" stroked="f">
                <v:path arrowok="t"/>
                <v:fill/>
              </v:shape>
            </v:group>
            <v:group style="position:absolute;left:5920;top:2679;width:80;height:80" coordorigin="5920,2679" coordsize="80,80">
              <v:shape style="position:absolute;left:5920;top:2679;width:80;height:80" coordorigin="5920,2679" coordsize="80,80" path="m6000,2679l5980,2679,5920,2739,5920,2759,5940,2759,6000,2699,6000,2679e" filled="t" fillcolor="#000000" stroked="f">
                <v:path arrowok="t"/>
                <v:fill/>
              </v:shape>
            </v:group>
            <v:group style="position:absolute;left:5860;top:2679;width:80;height:80" coordorigin="5860,2679" coordsize="80,80">
              <v:shape style="position:absolute;left:5860;top:2679;width:80;height:80" coordorigin="5860,2679" coordsize="80,80" path="m5880,2679l5860,2679,5860,2699,5920,2759,5940,2759,5940,2739,5880,2679e" filled="t" fillcolor="#000000" stroked="f">
                <v:path arrowok="t"/>
                <v:fill/>
              </v:shape>
            </v:group>
            <v:group style="position:absolute;left:5860;top:2619;width:80;height:80" coordorigin="5860,2619" coordsize="80,80">
              <v:shape style="position:absolute;left:5860;top:2619;width:80;height:80" coordorigin="5860,2619" coordsize="80,80" path="m5940,2619l5920,2619,5860,2679,5860,2699,5880,2699,5940,2639,5940,2619e" filled="t" fillcolor="#000000" stroked="f">
                <v:path arrowok="t"/>
                <v:fill/>
              </v:shape>
            </v:group>
            <v:group style="position:absolute;left:7040;top:3239;width:120;height:120" coordorigin="7040,3239" coordsize="120,120">
              <v:shape style="position:absolute;left:7040;top:3239;width:120;height:120" coordorigin="7040,3239" coordsize="120,120" path="m7100,3239l7040,3299,7100,3359,7160,3299,7100,3239e" filled="t" fillcolor="#007F11" stroked="f">
                <v:path arrowok="t"/>
                <v:fill/>
              </v:shape>
            </v:group>
            <v:group style="position:absolute;left:7100;top:3239;width:80;height:80" coordorigin="7100,3239" coordsize="80,80">
              <v:shape style="position:absolute;left:7100;top:3239;width:80;height:80" coordorigin="7100,3239" coordsize="80,80" path="m7120,3239l7100,3239,7100,3259,7160,3319,7180,3319,7180,3299,7120,3239e" filled="t" fillcolor="#000000" stroked="f">
                <v:path arrowok="t"/>
                <v:fill/>
              </v:shape>
            </v:group>
            <v:group style="position:absolute;left:7100;top:3299;width:80;height:80" coordorigin="7100,3299" coordsize="80,80">
              <v:shape style="position:absolute;left:7100;top:3299;width:80;height:80" coordorigin="7100,3299" coordsize="80,80" path="m7180,3299l7160,3299,7100,3359,7100,3379,7120,3379,7180,3319,7180,3299e" filled="t" fillcolor="#000000" stroked="f">
                <v:path arrowok="t"/>
                <v:fill/>
              </v:shape>
            </v:group>
            <v:group style="position:absolute;left:7040;top:3299;width:80;height:80" coordorigin="7040,3299" coordsize="80,80">
              <v:shape style="position:absolute;left:7040;top:3299;width:80;height:80" coordorigin="7040,3299" coordsize="80,80" path="m7060,3299l7040,3299,7040,3319,7100,3379,7120,3379,7120,3359,7060,3299e" filled="t" fillcolor="#000000" stroked="f">
                <v:path arrowok="t"/>
                <v:fill/>
              </v:shape>
            </v:group>
            <v:group style="position:absolute;left:7040;top:3239;width:80;height:80" coordorigin="7040,3239" coordsize="80,80">
              <v:shape style="position:absolute;left:7040;top:3239;width:80;height:80" coordorigin="7040,3239" coordsize="80,80" path="m7120,3239l7100,3239,7040,3299,7040,3319,7060,3319,7120,3259,7120,3239e" filled="t" fillcolor="#000000" stroked="f">
                <v:path arrowok="t"/>
                <v:fill/>
              </v:shape>
            </v:group>
            <v:group style="position:absolute;left:8240;top:3859;width:120;height:120" coordorigin="8240,3859" coordsize="120,120">
              <v:shape style="position:absolute;left:8240;top:3859;width:120;height:120" coordorigin="8240,3859" coordsize="120,120" path="m8300,3859l8240,3919,8300,3979,8359,3919,8300,3859e" filled="t" fillcolor="#007F11" stroked="f">
                <v:path arrowok="t"/>
                <v:fill/>
              </v:shape>
            </v:group>
            <v:group style="position:absolute;left:8300;top:3859;width:80;height:80" coordorigin="8300,3859" coordsize="80,80">
              <v:shape style="position:absolute;left:8300;top:3859;width:80;height:80" coordorigin="8300,3859" coordsize="80,80" path="m8320,3859l8300,3859,8300,3879,8359,3939,8379,3939,8379,3919,8320,3859e" filled="t" fillcolor="#000000" stroked="f">
                <v:path arrowok="t"/>
                <v:fill/>
              </v:shape>
            </v:group>
            <v:group style="position:absolute;left:8300;top:3919;width:80;height:80" coordorigin="8300,3919" coordsize="80,80">
              <v:shape style="position:absolute;left:8300;top:3919;width:80;height:80" coordorigin="8300,3919" coordsize="80,80" path="m8379,3919l8359,3919,8300,3979,8300,3999,8320,3999,8379,3939,8379,3919e" filled="t" fillcolor="#000000" stroked="f">
                <v:path arrowok="t"/>
                <v:fill/>
              </v:shape>
            </v:group>
            <v:group style="position:absolute;left:8240;top:3919;width:80;height:80" coordorigin="8240,3919" coordsize="80,80">
              <v:shape style="position:absolute;left:8240;top:3919;width:80;height:80" coordorigin="8240,3919" coordsize="80,80" path="m8260,3919l8240,3919,8240,3939,8300,3999,8320,3999,8320,3979,8260,3919e" filled="t" fillcolor="#000000" stroked="f">
                <v:path arrowok="t"/>
                <v:fill/>
              </v:shape>
            </v:group>
            <v:group style="position:absolute;left:8240;top:3859;width:80;height:80" coordorigin="8240,3859" coordsize="80,80">
              <v:shape style="position:absolute;left:8240;top:3859;width:80;height:80" coordorigin="8240,3859" coordsize="80,80" path="m8320,3859l8300,3859,8240,3919,8240,3939,8260,3939,8320,3879,8320,3859e" filled="t" fillcolor="#000000" stroked="f">
                <v:path arrowok="t"/>
                <v:fill/>
              </v:shape>
            </v:group>
            <v:group style="position:absolute;left:9419;top:4139;width:120;height:120" coordorigin="9419,4139" coordsize="120,120">
              <v:shape style="position:absolute;left:9419;top:4139;width:120;height:120" coordorigin="9419,4139" coordsize="120,120" path="m9479,4139l9419,4199,9479,4259,9539,4199,9479,4139e" filled="t" fillcolor="#007F11" stroked="f">
                <v:path arrowok="t"/>
                <v:fill/>
              </v:shape>
            </v:group>
            <v:group style="position:absolute;left:9479;top:4139;width:80;height:80" coordorigin="9479,4139" coordsize="80,80">
              <v:shape style="position:absolute;left:9479;top:4139;width:80;height:80" coordorigin="9479,4139" coordsize="80,80" path="m9499,4139l9479,4139,9479,4159,9539,4219,9559,4219,9559,4199,9499,4139e" filled="t" fillcolor="#000000" stroked="f">
                <v:path arrowok="t"/>
                <v:fill/>
              </v:shape>
            </v:group>
            <v:group style="position:absolute;left:9479;top:4199;width:80;height:80" coordorigin="9479,4199" coordsize="80,80">
              <v:shape style="position:absolute;left:9479;top:4199;width:80;height:80" coordorigin="9479,4199" coordsize="80,80" path="m9559,4199l9539,4199,9479,4259,9479,4279,9499,4279,9559,4219,9559,4199e" filled="t" fillcolor="#000000" stroked="f">
                <v:path arrowok="t"/>
                <v:fill/>
              </v:shape>
            </v:group>
            <v:group style="position:absolute;left:9419;top:4199;width:80;height:80" coordorigin="9419,4199" coordsize="80,80">
              <v:shape style="position:absolute;left:9419;top:4199;width:80;height:80" coordorigin="9419,4199" coordsize="80,80" path="m9439,4199l9419,4199,9419,4219,9479,4279,9499,4279,9499,4259,9439,4199e" filled="t" fillcolor="#000000" stroked="f">
                <v:path arrowok="t"/>
                <v:fill/>
              </v:shape>
            </v:group>
            <v:group style="position:absolute;left:9419;top:4139;width:80;height:80" coordorigin="9419,4139" coordsize="80,80">
              <v:shape style="position:absolute;left:9419;top:4139;width:80;height:80" coordorigin="9419,4139" coordsize="80,80" path="m9499,4139l9479,4139,9419,4199,9419,4219,9439,4219,9499,4159,9499,4139e" filled="t" fillcolor="#000000" stroked="f">
                <v:path arrowok="t"/>
                <v:fill/>
              </v:shape>
            </v:group>
            <v:group style="position:absolute;left:10689;top:4439;width:2;height:60" coordorigin="10689,4439" coordsize="2,60">
              <v:shape style="position:absolute;left:10689;top:4439;width:2;height:60" coordorigin="10689,4439" coordsize="0,60" path="m10689,4439l10689,4499e" filled="f" stroked="t" strokeweight="1pt" strokecolor="#000000">
                <v:path arrowok="t"/>
              </v:shape>
            </v:group>
            <v:group style="position:absolute;left:10689;top:4559;width:2;height:60" coordorigin="10689,4559" coordsize="2,60">
              <v:shape style="position:absolute;left:10689;top:4559;width:2;height:60" coordorigin="10689,4559" coordsize="0,60" path="m10689,4559l10689,4619e" filled="f" stroked="t" strokeweight="1pt" strokecolor="#000000">
                <v:path arrowok="t"/>
              </v:shape>
            </v:group>
            <v:group style="position:absolute;left:10619;top:4279;width:120;height:120" coordorigin="10619,4279" coordsize="120,120">
              <v:shape style="position:absolute;left:10619;top:4279;width:120;height:120" coordorigin="10619,4279" coordsize="120,120" path="m10679,4279l10619,4339,10679,4399,10739,4339,10679,4279e" filled="t" fillcolor="#007F11" stroked="f">
                <v:path arrowok="t"/>
                <v:fill/>
              </v:shape>
            </v:group>
            <v:group style="position:absolute;left:10679;top:4279;width:80;height:80" coordorigin="10679,4279" coordsize="80,80">
              <v:shape style="position:absolute;left:10679;top:4279;width:80;height:80" coordorigin="10679,4279" coordsize="80,80" path="m10699,4279l10679,4279,10679,4299,10739,4359,10759,4359,10759,4339,10699,4279e" filled="t" fillcolor="#000000" stroked="f">
                <v:path arrowok="t"/>
                <v:fill/>
              </v:shape>
            </v:group>
            <v:group style="position:absolute;left:10679;top:4339;width:80;height:80" coordorigin="10679,4339" coordsize="80,80">
              <v:shape style="position:absolute;left:10679;top:4339;width:80;height:80" coordorigin="10679,4339" coordsize="80,80" path="m10759,4339l10739,4339,10679,4399,10679,4419,10699,4419,10759,4359,10759,4339e" filled="t" fillcolor="#000000" stroked="f">
                <v:path arrowok="t"/>
                <v:fill/>
              </v:shape>
            </v:group>
            <v:group style="position:absolute;left:10619;top:4339;width:80;height:80" coordorigin="10619,4339" coordsize="80,80">
              <v:shape style="position:absolute;left:10619;top:4339;width:80;height:80" coordorigin="10619,4339" coordsize="80,80" path="m10639,4339l10619,4339,10619,4359,10679,4419,10699,4419,10699,4399,10639,4339e" filled="t" fillcolor="#000000" stroked="f">
                <v:path arrowok="t"/>
                <v:fill/>
              </v:shape>
            </v:group>
            <v:group style="position:absolute;left:10619;top:4279;width:80;height:80" coordorigin="10619,4279" coordsize="80,80">
              <v:shape style="position:absolute;left:10619;top:4279;width:80;height:80" coordorigin="10619,4279" coordsize="80,80" path="m10699,4279l10679,4279,10619,4339,10619,4359,10639,4359,10699,4299,10699,4279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53.494995pt;margin-top:178.963135pt;width:9.998pt;height:1pt;mso-position-horizontal-relative:page;mso-position-vertical-relative:paragraph;z-index:-46838" coordorigin="5070,3579" coordsize="200,20">
            <v:group style="position:absolute;left:5080;top:3589;width:60;height:2" coordorigin="5080,3589" coordsize="60,2">
              <v:shape style="position:absolute;left:5080;top:3589;width:60;height:2" coordorigin="5080,3589" coordsize="60,0" path="m5080,3589l5140,3589e" filled="f" stroked="t" strokeweight="1pt" strokecolor="#000000">
                <v:path arrowok="t"/>
              </v:shape>
            </v:group>
            <v:group style="position:absolute;left:5200;top:3589;width:60;height:2" coordorigin="5200,3589" coordsize="60,2">
              <v:shape style="position:absolute;left:5200;top:3589;width:60;height:2" coordorigin="5200,3589" coordsize="60,0" path="m5200,3589l5260,358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5.493011pt;margin-top:178.963135pt;width:9.999pt;height:1pt;mso-position-horizontal-relative:page;mso-position-vertical-relative:paragraph;z-index:-46837" coordorigin="5310,3579" coordsize="200,20">
            <v:group style="position:absolute;left:5320;top:3589;width:60;height:2" coordorigin="5320,3589" coordsize="60,2">
              <v:shape style="position:absolute;left:5320;top:3589;width:60;height:2" coordorigin="5320,3589" coordsize="60,0" path="m5320,3589l5380,3589e" filled="f" stroked="t" strokeweight="1pt" strokecolor="#000000">
                <v:path arrowok="t"/>
              </v:shape>
            </v:group>
            <v:group style="position:absolute;left:5440;top:3589;width:60;height:2" coordorigin="5440,3589" coordsize="60,2">
              <v:shape style="position:absolute;left:5440;top:3589;width:60;height:2" coordorigin="5440,3589" coordsize="60,0" path="m5440,3589l5500,358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492004pt;margin-top:178.963135pt;width:15.998pt;height:1pt;mso-position-horizontal-relative:page;mso-position-vertical-relative:paragraph;z-index:-46836" coordorigin="5550,3579" coordsize="320,20">
            <v:group style="position:absolute;left:5560;top:3589;width:60;height:2" coordorigin="5560,3589" coordsize="60,2">
              <v:shape style="position:absolute;left:5560;top:3589;width:60;height:2" coordorigin="5560,3589" coordsize="60,0" path="m5560,3589l5620,3589e" filled="f" stroked="t" strokeweight="1pt" strokecolor="#000000">
                <v:path arrowok="t"/>
              </v:shape>
            </v:group>
            <v:group style="position:absolute;left:5680;top:3589;width:60;height:2" coordorigin="5680,3589" coordsize="60,2">
              <v:shape style="position:absolute;left:5680;top:3589;width:60;height:2" coordorigin="5680,3589" coordsize="60,0" path="m5680,3589l5740,3589e" filled="f" stroked="t" strokeweight="1pt" strokecolor="#000000">
                <v:path arrowok="t"/>
              </v:shape>
            </v:group>
            <v:group style="position:absolute;left:5800;top:3589;width:60;height:2" coordorigin="5800,3589" coordsize="60,2">
              <v:shape style="position:absolute;left:5800;top:3589;width:60;height:2" coordorigin="5800,3589" coordsize="60,0" path="m5800,3589l5860,358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5.489990pt;margin-top:173.463135pt;width:15.998pt;height:10pt;mso-position-horizontal-relative:page;mso-position-vertical-relative:paragraph;z-index:-46835" coordorigin="5910,3469" coordsize="320,200">
            <v:group style="position:absolute;left:5920;top:3589;width:60;height:2" coordorigin="5920,3589" coordsize="60,2">
              <v:shape style="position:absolute;left:5920;top:3589;width:60;height:2" coordorigin="5920,3589" coordsize="60,0" path="m5920,3589l5980,3589e" filled="f" stroked="t" strokeweight="1pt" strokecolor="#000000">
                <v:path arrowok="t"/>
              </v:shape>
            </v:group>
            <v:group style="position:absolute;left:6040;top:3589;width:60;height:2" coordorigin="6040,3589" coordsize="60,2">
              <v:shape style="position:absolute;left:6040;top:3589;width:60;height:2" coordorigin="6040,3589" coordsize="60,0" path="m6040,3589l6100,3589e" filled="f" stroked="t" strokeweight="1pt" strokecolor="#000000">
                <v:path arrowok="t"/>
              </v:shape>
            </v:group>
            <v:group style="position:absolute;left:6160;top:3589;width:60;height:2" coordorigin="6160,3589" coordsize="60,2">
              <v:shape style="position:absolute;left:6160;top:3589;width:60;height:2" coordorigin="6160,3589" coordsize="60,0" path="m6160,3589l6220,3589e" filled="f" stroked="t" strokeweight="1pt" strokecolor="#000000">
                <v:path arrowok="t"/>
              </v:shape>
            </v:group>
            <v:group style="position:absolute;left:5930;top:3479;width:2;height:60" coordorigin="5930,3479" coordsize="2,60">
              <v:shape style="position:absolute;left:5930;top:3479;width:2;height:60" coordorigin="5930,3479" coordsize="0,60" path="m5930,3479l5930,3539e" filled="f" stroked="t" strokeweight="1pt" strokecolor="#000000">
                <v:path arrowok="t"/>
              </v:shape>
            </v:group>
            <v:group style="position:absolute;left:5930;top:3599;width:2;height:60" coordorigin="5930,3599" coordsize="2,60">
              <v:shape style="position:absolute;left:5930;top:3599;width:2;height:60" coordorigin="5930,3599" coordsize="0,60" path="m5930,3599l5930,365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488007pt;margin-top:178.963135pt;width:9.998pt;height:1pt;mso-position-horizontal-relative:page;mso-position-vertical-relative:paragraph;z-index:-46834" coordorigin="6270,3579" coordsize="200,20">
            <v:group style="position:absolute;left:6280;top:3589;width:60;height:2" coordorigin="6280,3589" coordsize="60,2">
              <v:shape style="position:absolute;left:6280;top:3589;width:60;height:2" coordorigin="6280,3589" coordsize="60,0" path="m6280,3589l6340,3589e" filled="f" stroked="t" strokeweight="1pt" strokecolor="#000000">
                <v:path arrowok="t"/>
              </v:shape>
            </v:group>
            <v:group style="position:absolute;left:6400;top:3589;width:60;height:2" coordorigin="6400,3589" coordsize="60,2">
              <v:shape style="position:absolute;left:6400;top:3589;width:60;height:2" coordorigin="6400,3589" coordsize="60,0" path="m6400,3589l6460,358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485992pt;margin-top:178.963135pt;width:9.999pt;height:1pt;mso-position-horizontal-relative:page;mso-position-vertical-relative:paragraph;z-index:-46833" coordorigin="6510,3579" coordsize="200,20">
            <v:group style="position:absolute;left:6520;top:3589;width:60;height:2" coordorigin="6520,3589" coordsize="60,2">
              <v:shape style="position:absolute;left:6520;top:3589;width:60;height:2" coordorigin="6520,3589" coordsize="60,0" path="m6520,3589l6580,3589e" filled="f" stroked="t" strokeweight="1pt" strokecolor="#000000">
                <v:path arrowok="t"/>
              </v:shape>
            </v:group>
            <v:group style="position:absolute;left:6640;top:3589;width:60;height:2" coordorigin="6640,3589" coordsize="60,2">
              <v:shape style="position:absolute;left:6640;top:3589;width:60;height:2" coordorigin="6640,3589" coordsize="60,0" path="m6640,3589l6700,358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3.46701pt;margin-top:178.963135pt;width:9.998pt;height:1pt;mso-position-horizontal-relative:page;mso-position-vertical-relative:paragraph;z-index:-46832" coordorigin="9869,3579" coordsize="200,20">
            <v:group style="position:absolute;left:9879;top:3589;width:60;height:2" coordorigin="9879,3589" coordsize="60,2">
              <v:shape style="position:absolute;left:9879;top:3589;width:60;height:2" coordorigin="9879,3589" coordsize="60,0" path="m9879,3589l9939,3589e" filled="f" stroked="t" strokeweight="1pt" strokecolor="#000000">
                <v:path arrowok="t"/>
              </v:shape>
            </v:group>
            <v:group style="position:absolute;left:9999;top:3589;width:60;height:2" coordorigin="9999,3589" coordsize="60,2">
              <v:shape style="position:absolute;left:9999;top:3589;width:60;height:2" coordorigin="9999,3589" coordsize="60,0" path="m9999,3589l10059,358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5.464996pt;margin-top:178.963135pt;width:9.999pt;height:1pt;mso-position-horizontal-relative:page;mso-position-vertical-relative:paragraph;z-index:-46831" coordorigin="10109,3579" coordsize="200,20">
            <v:group style="position:absolute;left:10119;top:3589;width:60;height:2" coordorigin="10119,3589" coordsize="60,2">
              <v:shape style="position:absolute;left:10119;top:3589;width:60;height:2" coordorigin="10119,3589" coordsize="60,0" path="m10119,3589l10179,3589e" filled="f" stroked="t" strokeweight="1pt" strokecolor="#000000">
                <v:path arrowok="t"/>
              </v:shape>
            </v:group>
            <v:group style="position:absolute;left:10239;top:3589;width:60;height:2" coordorigin="10239,3589" coordsize="60,2">
              <v:shape style="position:absolute;left:10239;top:3589;width:60;height:2" coordorigin="10239,3589" coordsize="60,0" path="m10239,3589l10299,358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7.463989pt;margin-top:178.963135pt;width:15.998pt;height:1pt;mso-position-horizontal-relative:page;mso-position-vertical-relative:paragraph;z-index:-46830" coordorigin="10349,3579" coordsize="320,20">
            <v:group style="position:absolute;left:10359;top:3589;width:60;height:2" coordorigin="10359,3589" coordsize="60,2">
              <v:shape style="position:absolute;left:10359;top:3589;width:60;height:2" coordorigin="10359,3589" coordsize="60,0" path="m10359,3589l10419,3589e" filled="f" stroked="t" strokeweight="1pt" strokecolor="#000000">
                <v:path arrowok="t"/>
              </v:shape>
            </v:group>
            <v:group style="position:absolute;left:10479;top:3589;width:60;height:2" coordorigin="10479,3589" coordsize="60,2">
              <v:shape style="position:absolute;left:10479;top:3589;width:60;height:2" coordorigin="10479,3589" coordsize="60,0" path="m10479,3589l10539,3589e" filled="f" stroked="t" strokeweight="1pt" strokecolor="#000000">
                <v:path arrowok="t"/>
              </v:shape>
            </v:group>
            <v:group style="position:absolute;left:10599;top:3589;width:60;height:2" coordorigin="10599,3589" coordsize="60,2">
              <v:shape style="position:absolute;left:10599;top:3589;width:60;height:2" coordorigin="10599,3589" coordsize="60,0" path="m10599,3589l10659,358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494995pt;margin-top:154.963135pt;width:9.998pt;height:1pt;mso-position-horizontal-relative:page;mso-position-vertical-relative:paragraph;z-index:-46829" coordorigin="5070,3099" coordsize="200,20">
            <v:group style="position:absolute;left:5080;top:3109;width:60;height:2" coordorigin="5080,3109" coordsize="60,2">
              <v:shape style="position:absolute;left:5080;top:3109;width:60;height:2" coordorigin="5080,3109" coordsize="60,0" path="m5080,3109l5140,3109e" filled="f" stroked="t" strokeweight="1pt" strokecolor="#000000">
                <v:path arrowok="t"/>
              </v:shape>
            </v:group>
            <v:group style="position:absolute;left:5200;top:3109;width:60;height:2" coordorigin="5200,3109" coordsize="60,2">
              <v:shape style="position:absolute;left:5200;top:3109;width:60;height:2" coordorigin="5200,3109" coordsize="60,0" path="m5200,3109l5260,310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5.493011pt;margin-top:154.963135pt;width:9.999pt;height:1pt;mso-position-horizontal-relative:page;mso-position-vertical-relative:paragraph;z-index:-46828" coordorigin="5310,3099" coordsize="200,20">
            <v:group style="position:absolute;left:5320;top:3109;width:60;height:2" coordorigin="5320,3109" coordsize="60,2">
              <v:shape style="position:absolute;left:5320;top:3109;width:60;height:2" coordorigin="5320,3109" coordsize="60,0" path="m5320,3109l5380,3109e" filled="f" stroked="t" strokeweight="1pt" strokecolor="#000000">
                <v:path arrowok="t"/>
              </v:shape>
            </v:group>
            <v:group style="position:absolute;left:5440;top:3109;width:60;height:2" coordorigin="5440,3109" coordsize="60,2">
              <v:shape style="position:absolute;left:5440;top:3109;width:60;height:2" coordorigin="5440,3109" coordsize="60,0" path="m5440,3109l5500,310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492004pt;margin-top:154.963135pt;width:15.998pt;height:1pt;mso-position-horizontal-relative:page;mso-position-vertical-relative:paragraph;z-index:-46827" coordorigin="5550,3099" coordsize="320,20">
            <v:group style="position:absolute;left:5560;top:3109;width:60;height:2" coordorigin="5560,3109" coordsize="60,2">
              <v:shape style="position:absolute;left:5560;top:3109;width:60;height:2" coordorigin="5560,3109" coordsize="60,0" path="m5560,3109l5620,3109e" filled="f" stroked="t" strokeweight="1pt" strokecolor="#000000">
                <v:path arrowok="t"/>
              </v:shape>
            </v:group>
            <v:group style="position:absolute;left:5680;top:3109;width:60;height:2" coordorigin="5680,3109" coordsize="60,2">
              <v:shape style="position:absolute;left:5680;top:3109;width:60;height:2" coordorigin="5680,3109" coordsize="60,0" path="m5680,3109l5740,3109e" filled="f" stroked="t" strokeweight="1pt" strokecolor="#000000">
                <v:path arrowok="t"/>
              </v:shape>
            </v:group>
            <v:group style="position:absolute;left:5800;top:3109;width:60;height:2" coordorigin="5800,3109" coordsize="60,2">
              <v:shape style="position:absolute;left:5800;top:3109;width:60;height:2" coordorigin="5800,3109" coordsize="60,0" path="m5800,3109l5860,310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3.480988pt;margin-top:154.963135pt;width:9.998pt;height:1pt;mso-position-horizontal-relative:page;mso-position-vertical-relative:paragraph;z-index:-46826" coordorigin="7470,3099" coordsize="200,20">
            <v:group style="position:absolute;left:7480;top:3109;width:60;height:2" coordorigin="7480,3109" coordsize="60,2">
              <v:shape style="position:absolute;left:7480;top:3109;width:60;height:2" coordorigin="7480,3109" coordsize="60,0" path="m7480,3109l7540,3109e" filled="f" stroked="t" strokeweight="1pt" strokecolor="#000000">
                <v:path arrowok="t"/>
              </v:shape>
            </v:group>
            <v:group style="position:absolute;left:7600;top:3109;width:60;height:2" coordorigin="7600,3109" coordsize="60,2">
              <v:shape style="position:absolute;left:7600;top:3109;width:60;height:2" coordorigin="7600,3109" coordsize="60,0" path="m7600,3109l7660,310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5.479004pt;margin-top:154.963135pt;width:9.999pt;height:1pt;mso-position-horizontal-relative:page;mso-position-vertical-relative:paragraph;z-index:-46825" coordorigin="7710,3099" coordsize="200,20">
            <v:group style="position:absolute;left:7720;top:3109;width:60;height:2" coordorigin="7720,3109" coordsize="60,2">
              <v:shape style="position:absolute;left:7720;top:3109;width:60;height:2" coordorigin="7720,3109" coordsize="60,0" path="m7720,3109l7780,3109e" filled="f" stroked="t" strokeweight="1pt" strokecolor="#000000">
                <v:path arrowok="t"/>
              </v:shape>
            </v:group>
            <v:group style="position:absolute;left:7840;top:3109;width:60;height:2" coordorigin="7840,3109" coordsize="60,2">
              <v:shape style="position:absolute;left:7840;top:3109;width:60;height:2" coordorigin="7840,3109" coordsize="60,0" path="m7840,3109l7900,310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477997pt;margin-top:154.963135pt;width:15.998pt;height:1pt;mso-position-horizontal-relative:page;mso-position-vertical-relative:paragraph;z-index:-46824" coordorigin="7950,3099" coordsize="320,20">
            <v:group style="position:absolute;left:7960;top:3109;width:60;height:2" coordorigin="7960,3109" coordsize="60,2">
              <v:shape style="position:absolute;left:7960;top:3109;width:60;height:2" coordorigin="7960,3109" coordsize="60,0" path="m7960,3109l8020,3109e" filled="f" stroked="t" strokeweight="1pt" strokecolor="#000000">
                <v:path arrowok="t"/>
              </v:shape>
            </v:group>
            <v:group style="position:absolute;left:8080;top:3109;width:60;height:2" coordorigin="8080,3109" coordsize="60,2">
              <v:shape style="position:absolute;left:8080;top:3109;width:60;height:2" coordorigin="8080,3109" coordsize="60,0" path="m8080,3109l8140,3109e" filled="f" stroked="t" strokeweight="1pt" strokecolor="#000000">
                <v:path arrowok="t"/>
              </v:shape>
            </v:group>
            <v:group style="position:absolute;left:8200;top:3109;width:60;height:2" coordorigin="8200,3109" coordsize="60,2">
              <v:shape style="position:absolute;left:8200;top:3109;width:60;height:2" coordorigin="8200,3109" coordsize="60,0" path="m8200,3109l8260,310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5.476013pt;margin-top:154.963135pt;width:15.998pt;height:1pt;mso-position-horizontal-relative:page;mso-position-vertical-relative:paragraph;z-index:-46823" coordorigin="8310,3099" coordsize="320,20">
            <v:group style="position:absolute;left:8320;top:3109;width:60;height:2" coordorigin="8320,3109" coordsize="60,2">
              <v:shape style="position:absolute;left:8320;top:3109;width:60;height:2" coordorigin="8320,3109" coordsize="60,0" path="m8320,3109l8380,3109e" filled="f" stroked="t" strokeweight="1pt" strokecolor="#000000">
                <v:path arrowok="t"/>
              </v:shape>
            </v:group>
            <v:group style="position:absolute;left:8440;top:3109;width:60;height:2" coordorigin="8440,3109" coordsize="60,2">
              <v:shape style="position:absolute;left:8440;top:3109;width:60;height:2" coordorigin="8440,3109" coordsize="60,0" path="m8440,3109l8500,3109e" filled="f" stroked="t" strokeweight="1pt" strokecolor="#000000">
                <v:path arrowok="t"/>
              </v:shape>
            </v:group>
            <v:group style="position:absolute;left:8559;top:3109;width:60;height:2" coordorigin="8559,3109" coordsize="60,2">
              <v:shape style="position:absolute;left:8559;top:3109;width:60;height:2" coordorigin="8559,3109" coordsize="60,0" path="m8559,3109l8619,310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3.473999pt;margin-top:154.963135pt;width:9.998pt;height:1pt;mso-position-horizontal-relative:page;mso-position-vertical-relative:paragraph;z-index:-46822" coordorigin="8669,3099" coordsize="200,20">
            <v:group style="position:absolute;left:8679;top:3109;width:60;height:2" coordorigin="8679,3109" coordsize="60,2">
              <v:shape style="position:absolute;left:8679;top:3109;width:60;height:2" coordorigin="8679,3109" coordsize="60,0" path="m8679,3109l8739,3109e" filled="f" stroked="t" strokeweight="1pt" strokecolor="#000000">
                <v:path arrowok="t"/>
              </v:shape>
            </v:group>
            <v:group style="position:absolute;left:8799;top:3109;width:60;height:2" coordorigin="8799,3109" coordsize="60,2">
              <v:shape style="position:absolute;left:8799;top:3109;width:60;height:2" coordorigin="8799,3109" coordsize="60,0" path="m8799,3109l8859,310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5.471985pt;margin-top:154.963135pt;width:9.999pt;height:1pt;mso-position-horizontal-relative:page;mso-position-vertical-relative:paragraph;z-index:-46821" coordorigin="8909,3099" coordsize="200,20">
            <v:group style="position:absolute;left:8919;top:3109;width:60;height:2" coordorigin="8919,3109" coordsize="60,2">
              <v:shape style="position:absolute;left:8919;top:3109;width:60;height:2" coordorigin="8919,3109" coordsize="60,0" path="m8919,3109l8979,3109e" filled="f" stroked="t" strokeweight="1pt" strokecolor="#000000">
                <v:path arrowok="t"/>
              </v:shape>
            </v:group>
            <v:group style="position:absolute;left:9039;top:3109;width:60;height:2" coordorigin="9039,3109" coordsize="60,2">
              <v:shape style="position:absolute;left:9039;top:3109;width:60;height:2" coordorigin="9039,3109" coordsize="60,0" path="m9039,3109l9099,310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3.480988pt;margin-top:131.963135pt;width:9.998pt;height:1pt;mso-position-horizontal-relative:page;mso-position-vertical-relative:paragraph;z-index:-46820" coordorigin="7470,2639" coordsize="200,20">
            <v:group style="position:absolute;left:7480;top:2649;width:60;height:2" coordorigin="7480,2649" coordsize="60,2">
              <v:shape style="position:absolute;left:7480;top:2649;width:60;height:2" coordorigin="7480,2649" coordsize="60,0" path="m7480,2649l7540,2649e" filled="f" stroked="t" strokeweight="1pt" strokecolor="#000000">
                <v:path arrowok="t"/>
              </v:shape>
            </v:group>
            <v:group style="position:absolute;left:7600;top:2649;width:60;height:2" coordorigin="7600,2649" coordsize="60,2">
              <v:shape style="position:absolute;left:7600;top:2649;width:60;height:2" coordorigin="7600,2649" coordsize="60,0" path="m7600,2649l7660,264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5.479004pt;margin-top:131.963135pt;width:9.999pt;height:1pt;mso-position-horizontal-relative:page;mso-position-vertical-relative:paragraph;z-index:-46819" coordorigin="7710,2639" coordsize="200,20">
            <v:group style="position:absolute;left:7720;top:2649;width:60;height:2" coordorigin="7720,2649" coordsize="60,2">
              <v:shape style="position:absolute;left:7720;top:2649;width:60;height:2" coordorigin="7720,2649" coordsize="60,0" path="m7720,2649l7780,2649e" filled="f" stroked="t" strokeweight="1pt" strokecolor="#000000">
                <v:path arrowok="t"/>
              </v:shape>
            </v:group>
            <v:group style="position:absolute;left:7840;top:2649;width:60;height:2" coordorigin="7840,2649" coordsize="60,2">
              <v:shape style="position:absolute;left:7840;top:2649;width:60;height:2" coordorigin="7840,2649" coordsize="60,0" path="m7840,2649l7900,264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477997pt;margin-top:125.463127pt;width:33.996pt;height:10pt;mso-position-horizontal-relative:page;mso-position-vertical-relative:paragraph;z-index:-46818" coordorigin="7950,2509" coordsize="680,200">
            <v:group style="position:absolute;left:7960;top:2649;width:60;height:2" coordorigin="7960,2649" coordsize="60,2">
              <v:shape style="position:absolute;left:7960;top:2649;width:60;height:2" coordorigin="7960,2649" coordsize="60,0" path="m7960,2649l8020,2649e" filled="f" stroked="t" strokeweight="1pt" strokecolor="#000000">
                <v:path arrowok="t"/>
              </v:shape>
            </v:group>
            <v:group style="position:absolute;left:8080;top:2649;width:60;height:2" coordorigin="8080,2649" coordsize="60,2">
              <v:shape style="position:absolute;left:8080;top:2649;width:60;height:2" coordorigin="8080,2649" coordsize="60,0" path="m8080,2649l8140,2649e" filled="f" stroked="t" strokeweight="1pt" strokecolor="#000000">
                <v:path arrowok="t"/>
              </v:shape>
            </v:group>
            <v:group style="position:absolute;left:8200;top:2649;width:60;height:2" coordorigin="8200,2649" coordsize="60,2">
              <v:shape style="position:absolute;left:8200;top:2649;width:60;height:2" coordorigin="8200,2649" coordsize="60,0" path="m8200,2649l8260,2649e" filled="f" stroked="t" strokeweight="1pt" strokecolor="#000000">
                <v:path arrowok="t"/>
              </v:shape>
            </v:group>
            <v:group style="position:absolute;left:8320;top:2649;width:60;height:2" coordorigin="8320,2649" coordsize="60,2">
              <v:shape style="position:absolute;left:8320;top:2649;width:60;height:2" coordorigin="8320,2649" coordsize="60,0" path="m8320,2649l8379,2649e" filled="f" stroked="t" strokeweight="1pt" strokecolor="#000000">
                <v:path arrowok="t"/>
              </v:shape>
            </v:group>
            <v:group style="position:absolute;left:8439;top:2649;width:60;height:2" coordorigin="8439,2649" coordsize="60,2">
              <v:shape style="position:absolute;left:8439;top:2649;width:60;height:2" coordorigin="8439,2649" coordsize="60,0" path="m8439,2649l8499,2649e" filled="f" stroked="t" strokeweight="1pt" strokecolor="#000000">
                <v:path arrowok="t"/>
              </v:shape>
            </v:group>
            <v:group style="position:absolute;left:8559;top:2649;width:60;height:2" coordorigin="8559,2649" coordsize="60,2">
              <v:shape style="position:absolute;left:8559;top:2649;width:60;height:2" coordorigin="8559,2649" coordsize="60,0" path="m8559,2649l8619,2649e" filled="f" stroked="t" strokeweight="1pt" strokecolor="#000000">
                <v:path arrowok="t"/>
              </v:shape>
            </v:group>
            <v:group style="position:absolute;left:8310;top:2519;width:2;height:60" coordorigin="8310,2519" coordsize="2,60">
              <v:shape style="position:absolute;left:8310;top:2519;width:2;height:60" coordorigin="8310,2519" coordsize="0,60" path="m8310,2519l8310,2579e" filled="f" stroked="t" strokeweight="1pt" strokecolor="#000000">
                <v:path arrowok="t"/>
              </v:shape>
            </v:group>
            <v:group style="position:absolute;left:8310;top:2639;width:2;height:60" coordorigin="8310,2639" coordsize="2,60">
              <v:shape style="position:absolute;left:8310;top:2639;width:2;height:60" coordorigin="8310,2639" coordsize="0,60" path="m8310,2639l8310,269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3.473999pt;margin-top:131.963135pt;width:9.998pt;height:1pt;mso-position-horizontal-relative:page;mso-position-vertical-relative:paragraph;z-index:-46817" coordorigin="8669,2639" coordsize="200,20">
            <v:group style="position:absolute;left:8679;top:2649;width:60;height:2" coordorigin="8679,2649" coordsize="60,2">
              <v:shape style="position:absolute;left:8679;top:2649;width:60;height:2" coordorigin="8679,2649" coordsize="60,0" path="m8679,2649l8739,2649e" filled="f" stroked="t" strokeweight="1pt" strokecolor="#000000">
                <v:path arrowok="t"/>
              </v:shape>
            </v:group>
            <v:group style="position:absolute;left:8799;top:2649;width:60;height:2" coordorigin="8799,2649" coordsize="60,2">
              <v:shape style="position:absolute;left:8799;top:2649;width:60;height:2" coordorigin="8799,2649" coordsize="60,0" path="m8799,2649l8859,264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5.471985pt;margin-top:131.963135pt;width:9.999pt;height:1pt;mso-position-horizontal-relative:page;mso-position-vertical-relative:paragraph;z-index:-46816" coordorigin="8909,2639" coordsize="200,20">
            <v:group style="position:absolute;left:8919;top:2649;width:60;height:2" coordorigin="8919,2649" coordsize="60,2">
              <v:shape style="position:absolute;left:8919;top:2649;width:60;height:2" coordorigin="8919,2649" coordsize="60,0" path="m8919,2649l8979,2649e" filled="f" stroked="t" strokeweight="1pt" strokecolor="#000000">
                <v:path arrowok="t"/>
              </v:shape>
            </v:group>
            <v:group style="position:absolute;left:9039;top:2649;width:60;height:2" coordorigin="9039,2649" coordsize="60,2">
              <v:shape style="position:absolute;left:9039;top:2649;width:60;height:2" coordorigin="9039,2649" coordsize="60,0" path="m9039,2649l9099,264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494995pt;margin-top:107.963127pt;width:9.998pt;height:1pt;mso-position-horizontal-relative:page;mso-position-vertical-relative:paragraph;z-index:-46815" coordorigin="5070,2159" coordsize="200,20">
            <v:group style="position:absolute;left:5080;top:2169;width:60;height:2" coordorigin="5080,2169" coordsize="60,2">
              <v:shape style="position:absolute;left:5080;top:2169;width:60;height:2" coordorigin="5080,2169" coordsize="60,0" path="m5080,2169l5140,2169e" filled="f" stroked="t" strokeweight="1pt" strokecolor="#000000">
                <v:path arrowok="t"/>
              </v:shape>
            </v:group>
            <v:group style="position:absolute;left:5200;top:2169;width:60;height:2" coordorigin="5200,2169" coordsize="60,2">
              <v:shape style="position:absolute;left:5200;top:2169;width:60;height:2" coordorigin="5200,2169" coordsize="60,0" path="m5200,2169l5260,216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5.493011pt;margin-top:107.963127pt;width:9.999pt;height:1pt;mso-position-horizontal-relative:page;mso-position-vertical-relative:paragraph;z-index:-46814" coordorigin="5310,2159" coordsize="200,20">
            <v:group style="position:absolute;left:5320;top:2169;width:60;height:2" coordorigin="5320,2169" coordsize="60,2">
              <v:shape style="position:absolute;left:5320;top:2169;width:60;height:2" coordorigin="5320,2169" coordsize="60,0" path="m5320,2169l5380,2169e" filled="f" stroked="t" strokeweight="1pt" strokecolor="#000000">
                <v:path arrowok="t"/>
              </v:shape>
            </v:group>
            <v:group style="position:absolute;left:5440;top:2169;width:60;height:2" coordorigin="5440,2169" coordsize="60,2">
              <v:shape style="position:absolute;left:5440;top:2169;width:60;height:2" coordorigin="5440,2169" coordsize="60,0" path="m5440,2169l5500,216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492004pt;margin-top:107.963127pt;width:15.998pt;height:1pt;mso-position-horizontal-relative:page;mso-position-vertical-relative:paragraph;z-index:-46813" coordorigin="5550,2159" coordsize="320,20">
            <v:group style="position:absolute;left:5560;top:2169;width:60;height:2" coordorigin="5560,2169" coordsize="60,2">
              <v:shape style="position:absolute;left:5560;top:2169;width:60;height:2" coordorigin="5560,2169" coordsize="60,0" path="m5560,2169l5620,2169e" filled="f" stroked="t" strokeweight="1pt" strokecolor="#000000">
                <v:path arrowok="t"/>
              </v:shape>
            </v:group>
            <v:group style="position:absolute;left:5680;top:2169;width:60;height:2" coordorigin="5680,2169" coordsize="60,2">
              <v:shape style="position:absolute;left:5680;top:2169;width:60;height:2" coordorigin="5680,2169" coordsize="60,0" path="m5680,2169l5740,2169e" filled="f" stroked="t" strokeweight="1pt" strokecolor="#000000">
                <v:path arrowok="t"/>
              </v:shape>
            </v:group>
            <v:group style="position:absolute;left:5800;top:2169;width:60;height:2" coordorigin="5800,2169" coordsize="60,2">
              <v:shape style="position:absolute;left:5800;top:2169;width:60;height:2" coordorigin="5800,2169" coordsize="60,0" path="m5800,2169l5860,216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5.489990pt;margin-top:107.463127pt;width:15.998pt;height:4pt;mso-position-horizontal-relative:page;mso-position-vertical-relative:paragraph;z-index:-46812" coordorigin="5910,2149" coordsize="320,80">
            <v:group style="position:absolute;left:5920;top:2169;width:60;height:2" coordorigin="5920,2169" coordsize="60,2">
              <v:shape style="position:absolute;left:5920;top:2169;width:60;height:2" coordorigin="5920,2169" coordsize="60,0" path="m5920,2169l5980,2169e" filled="f" stroked="t" strokeweight="1pt" strokecolor="#000000">
                <v:path arrowok="t"/>
              </v:shape>
            </v:group>
            <v:group style="position:absolute;left:6040;top:2169;width:60;height:2" coordorigin="6040,2169" coordsize="60,2">
              <v:shape style="position:absolute;left:6040;top:2169;width:60;height:2" coordorigin="6040,2169" coordsize="60,0" path="m6040,2169l6100,2169e" filled="f" stroked="t" strokeweight="1pt" strokecolor="#000000">
                <v:path arrowok="t"/>
              </v:shape>
            </v:group>
            <v:group style="position:absolute;left:6160;top:2169;width:60;height:2" coordorigin="6160,2169" coordsize="60,2">
              <v:shape style="position:absolute;left:6160;top:2169;width:60;height:2" coordorigin="6160,2169" coordsize="60,0" path="m6160,2169l6220,2169e" filled="f" stroked="t" strokeweight="1pt" strokecolor="#000000">
                <v:path arrowok="t"/>
              </v:shape>
            </v:group>
            <v:group style="position:absolute;left:5930;top:2159;width:2;height:60" coordorigin="5930,2159" coordsize="2,60">
              <v:shape style="position:absolute;left:5930;top:2159;width:2;height:60" coordorigin="5930,2159" coordsize="0,60" path="m5930,2159l5930,221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488007pt;margin-top:107.963127pt;width:9.998pt;height:1pt;mso-position-horizontal-relative:page;mso-position-vertical-relative:paragraph;z-index:-46811" coordorigin="6270,2159" coordsize="200,20">
            <v:group style="position:absolute;left:6280;top:2169;width:60;height:2" coordorigin="6280,2169" coordsize="60,2">
              <v:shape style="position:absolute;left:6280;top:2169;width:60;height:2" coordorigin="6280,2169" coordsize="60,0" path="m6280,2169l6340,2169e" filled="f" stroked="t" strokeweight="1pt" strokecolor="#000000">
                <v:path arrowok="t"/>
              </v:shape>
            </v:group>
            <v:group style="position:absolute;left:6400;top:2169;width:60;height:2" coordorigin="6400,2169" coordsize="60,2">
              <v:shape style="position:absolute;left:6400;top:2169;width:60;height:2" coordorigin="6400,2169" coordsize="60,0" path="m6400,2169l6460,216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485992pt;margin-top:107.963127pt;width:9.999pt;height:1pt;mso-position-horizontal-relative:page;mso-position-vertical-relative:paragraph;z-index:-46810" coordorigin="6510,2159" coordsize="200,20">
            <v:group style="position:absolute;left:6520;top:2169;width:60;height:2" coordorigin="6520,2169" coordsize="60,2">
              <v:shape style="position:absolute;left:6520;top:2169;width:60;height:2" coordorigin="6520,2169" coordsize="60,0" path="m6520,2169l6580,2169e" filled="f" stroked="t" strokeweight="1pt" strokecolor="#000000">
                <v:path arrowok="t"/>
              </v:shape>
            </v:group>
            <v:group style="position:absolute;left:6640;top:2169;width:60;height:2" coordorigin="6640,2169" coordsize="60,2">
              <v:shape style="position:absolute;left:6640;top:2169;width:60;height:2" coordorigin="6640,2169" coordsize="60,0" path="m6640,2169l6700,216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7.484985pt;margin-top:107.463127pt;width:33.996pt;height:4pt;mso-position-horizontal-relative:page;mso-position-vertical-relative:paragraph;z-index:-46809" coordorigin="6750,2149" coordsize="680,80">
            <v:group style="position:absolute;left:6760;top:2169;width:60;height:2" coordorigin="6760,2169" coordsize="60,2">
              <v:shape style="position:absolute;left:6760;top:2169;width:60;height:2" coordorigin="6760,2169" coordsize="60,0" path="m6760,2169l6820,2169e" filled="f" stroked="t" strokeweight="1pt" strokecolor="#000000">
                <v:path arrowok="t"/>
              </v:shape>
            </v:group>
            <v:group style="position:absolute;left:6880;top:2169;width:60;height:2" coordorigin="6880,2169" coordsize="60,2">
              <v:shape style="position:absolute;left:6880;top:2169;width:60;height:2" coordorigin="6880,2169" coordsize="60,0" path="m6880,2169l6940,2169e" filled="f" stroked="t" strokeweight="1pt" strokecolor="#000000">
                <v:path arrowok="t"/>
              </v:shape>
            </v:group>
            <v:group style="position:absolute;left:7000;top:2169;width:60;height:2" coordorigin="7000,2169" coordsize="60,2">
              <v:shape style="position:absolute;left:7000;top:2169;width:60;height:2" coordorigin="7000,2169" coordsize="60,0" path="m7000,2169l7060,2169e" filled="f" stroked="t" strokeweight="1pt" strokecolor="#000000">
                <v:path arrowok="t"/>
              </v:shape>
            </v:group>
            <v:group style="position:absolute;left:7120;top:2169;width:60;height:2" coordorigin="7120,2169" coordsize="60,2">
              <v:shape style="position:absolute;left:7120;top:2169;width:60;height:2" coordorigin="7120,2169" coordsize="60,0" path="m7120,2169l7180,2169e" filled="f" stroked="t" strokeweight="1pt" strokecolor="#000000">
                <v:path arrowok="t"/>
              </v:shape>
            </v:group>
            <v:group style="position:absolute;left:7240;top:2169;width:60;height:2" coordorigin="7240,2169" coordsize="60,2">
              <v:shape style="position:absolute;left:7240;top:2169;width:60;height:2" coordorigin="7240,2169" coordsize="60,0" path="m7240,2169l7300,2169e" filled="f" stroked="t" strokeweight="1pt" strokecolor="#000000">
                <v:path arrowok="t"/>
              </v:shape>
            </v:group>
            <v:group style="position:absolute;left:7360;top:2169;width:60;height:2" coordorigin="7360,2169" coordsize="60,2">
              <v:shape style="position:absolute;left:7360;top:2169;width:60;height:2" coordorigin="7360,2169" coordsize="60,0" path="m7360,2169l7420,2169e" filled="f" stroked="t" strokeweight="1pt" strokecolor="#000000">
                <v:path arrowok="t"/>
              </v:shape>
            </v:group>
            <v:group style="position:absolute;left:7110;top:2159;width:2;height:60" coordorigin="7110,2159" coordsize="2,60">
              <v:shape style="position:absolute;left:7110;top:2159;width:2;height:60" coordorigin="7110,2159" coordsize="0,60" path="m7110,2159l7110,221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3.480988pt;margin-top:107.963127pt;width:9.998pt;height:1pt;mso-position-horizontal-relative:page;mso-position-vertical-relative:paragraph;z-index:-46808" coordorigin="7470,2159" coordsize="200,20">
            <v:group style="position:absolute;left:7480;top:2169;width:60;height:2" coordorigin="7480,2169" coordsize="60,2">
              <v:shape style="position:absolute;left:7480;top:2169;width:60;height:2" coordorigin="7480,2169" coordsize="60,0" path="m7480,2169l7540,2169e" filled="f" stroked="t" strokeweight="1pt" strokecolor="#000000">
                <v:path arrowok="t"/>
              </v:shape>
            </v:group>
            <v:group style="position:absolute;left:7600;top:2169;width:60;height:2" coordorigin="7600,2169" coordsize="60,2">
              <v:shape style="position:absolute;left:7600;top:2169;width:60;height:2" coordorigin="7600,2169" coordsize="60,0" path="m7600,2169l7660,216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5.479004pt;margin-top:107.963127pt;width:9.999pt;height:1pt;mso-position-horizontal-relative:page;mso-position-vertical-relative:paragraph;z-index:-46807" coordorigin="7710,2159" coordsize="200,20">
            <v:group style="position:absolute;left:7720;top:2169;width:60;height:2" coordorigin="7720,2169" coordsize="60,2">
              <v:shape style="position:absolute;left:7720;top:2169;width:60;height:2" coordorigin="7720,2169" coordsize="60,0" path="m7720,2169l7780,2169e" filled="f" stroked="t" strokeweight="1pt" strokecolor="#000000">
                <v:path arrowok="t"/>
              </v:shape>
            </v:group>
            <v:group style="position:absolute;left:7840;top:2169;width:60;height:2" coordorigin="7840,2169" coordsize="60,2">
              <v:shape style="position:absolute;left:7840;top:2169;width:60;height:2" coordorigin="7840,2169" coordsize="60,0" path="m7840,2169l7900,216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477997pt;margin-top:107.463127pt;width:33.996pt;height:4pt;mso-position-horizontal-relative:page;mso-position-vertical-relative:paragraph;z-index:-46806" coordorigin="7950,2149" coordsize="680,80">
            <v:group style="position:absolute;left:7960;top:2169;width:60;height:2" coordorigin="7960,2169" coordsize="60,2">
              <v:shape style="position:absolute;left:7960;top:2169;width:60;height:2" coordorigin="7960,2169" coordsize="60,0" path="m7960,2169l8020,2169e" filled="f" stroked="t" strokeweight="1pt" strokecolor="#000000">
                <v:path arrowok="t"/>
              </v:shape>
            </v:group>
            <v:group style="position:absolute;left:8080;top:2169;width:60;height:2" coordorigin="8080,2169" coordsize="60,2">
              <v:shape style="position:absolute;left:8080;top:2169;width:60;height:2" coordorigin="8080,2169" coordsize="60,0" path="m8080,2169l8140,2169e" filled="f" stroked="t" strokeweight="1pt" strokecolor="#000000">
                <v:path arrowok="t"/>
              </v:shape>
            </v:group>
            <v:group style="position:absolute;left:8200;top:2169;width:60;height:2" coordorigin="8200,2169" coordsize="60,2">
              <v:shape style="position:absolute;left:8200;top:2169;width:60;height:2" coordorigin="8200,2169" coordsize="60,0" path="m8200,2169l8260,2169e" filled="f" stroked="t" strokeweight="1pt" strokecolor="#000000">
                <v:path arrowok="t"/>
              </v:shape>
            </v:group>
            <v:group style="position:absolute;left:8320;top:2169;width:60;height:2" coordorigin="8320,2169" coordsize="60,2">
              <v:shape style="position:absolute;left:8320;top:2169;width:60;height:2" coordorigin="8320,2169" coordsize="60,0" path="m8320,2169l8379,2169e" filled="f" stroked="t" strokeweight="1pt" strokecolor="#000000">
                <v:path arrowok="t"/>
              </v:shape>
            </v:group>
            <v:group style="position:absolute;left:8439;top:2169;width:60;height:2" coordorigin="8439,2169" coordsize="60,2">
              <v:shape style="position:absolute;left:8439;top:2169;width:60;height:2" coordorigin="8439,2169" coordsize="60,0" path="m8439,2169l8499,2169e" filled="f" stroked="t" strokeweight="1pt" strokecolor="#000000">
                <v:path arrowok="t"/>
              </v:shape>
            </v:group>
            <v:group style="position:absolute;left:8559;top:2169;width:60;height:2" coordorigin="8559,2169" coordsize="60,2">
              <v:shape style="position:absolute;left:8559;top:2169;width:60;height:2" coordorigin="8559,2169" coordsize="60,0" path="m8559,2169l8619,2169e" filled="f" stroked="t" strokeweight="1pt" strokecolor="#000000">
                <v:path arrowok="t"/>
              </v:shape>
            </v:group>
            <v:group style="position:absolute;left:8310;top:2159;width:2;height:60" coordorigin="8310,2159" coordsize="2,60">
              <v:shape style="position:absolute;left:8310;top:2159;width:2;height:60" coordorigin="8310,2159" coordsize="0,60" path="m8310,2159l8310,221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3.473999pt;margin-top:107.963127pt;width:9.998pt;height:1pt;mso-position-horizontal-relative:page;mso-position-vertical-relative:paragraph;z-index:-46805" coordorigin="8669,2159" coordsize="200,20">
            <v:group style="position:absolute;left:8679;top:2169;width:60;height:2" coordorigin="8679,2169" coordsize="60,2">
              <v:shape style="position:absolute;left:8679;top:2169;width:60;height:2" coordorigin="8679,2169" coordsize="60,0" path="m8679,2169l8739,2169e" filled="f" stroked="t" strokeweight="1pt" strokecolor="#000000">
                <v:path arrowok="t"/>
              </v:shape>
            </v:group>
            <v:group style="position:absolute;left:8799;top:2169;width:60;height:2" coordorigin="8799,2169" coordsize="60,2">
              <v:shape style="position:absolute;left:8799;top:2169;width:60;height:2" coordorigin="8799,2169" coordsize="60,0" path="m8799,2169l8859,216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5.471985pt;margin-top:107.963127pt;width:9.999pt;height:1pt;mso-position-horizontal-relative:page;mso-position-vertical-relative:paragraph;z-index:-46804" coordorigin="8909,2159" coordsize="200,20">
            <v:group style="position:absolute;left:8919;top:2169;width:60;height:2" coordorigin="8919,2169" coordsize="60,2">
              <v:shape style="position:absolute;left:8919;top:2169;width:60;height:2" coordorigin="8919,2169" coordsize="60,0" path="m8919,2169l8979,2169e" filled="f" stroked="t" strokeweight="1pt" strokecolor="#000000">
                <v:path arrowok="t"/>
              </v:shape>
            </v:group>
            <v:group style="position:absolute;left:9039;top:2169;width:60;height:2" coordorigin="9039,2169" coordsize="60,2">
              <v:shape style="position:absolute;left:9039;top:2169;width:60;height:2" coordorigin="9039,2169" coordsize="60,0" path="m9039,2169l9099,216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7.471008pt;margin-top:107.463127pt;width:33.996pt;height:4pt;mso-position-horizontal-relative:page;mso-position-vertical-relative:paragraph;z-index:-46803" coordorigin="9149,2149" coordsize="680,80">
            <v:group style="position:absolute;left:9159;top:2169;width:60;height:2" coordorigin="9159,2169" coordsize="60,2">
              <v:shape style="position:absolute;left:9159;top:2169;width:60;height:2" coordorigin="9159,2169" coordsize="60,0" path="m9159,2169l9219,2169e" filled="f" stroked="t" strokeweight="1pt" strokecolor="#000000">
                <v:path arrowok="t"/>
              </v:shape>
            </v:group>
            <v:group style="position:absolute;left:9279;top:2169;width:60;height:2" coordorigin="9279,2169" coordsize="60,2">
              <v:shape style="position:absolute;left:9279;top:2169;width:60;height:2" coordorigin="9279,2169" coordsize="60,0" path="m9279,2169l9339,2169e" filled="f" stroked="t" strokeweight="1pt" strokecolor="#000000">
                <v:path arrowok="t"/>
              </v:shape>
            </v:group>
            <v:group style="position:absolute;left:9399;top:2169;width:60;height:2" coordorigin="9399,2169" coordsize="60,2">
              <v:shape style="position:absolute;left:9399;top:2169;width:60;height:2" coordorigin="9399,2169" coordsize="60,0" path="m9399,2169l9459,2169e" filled="f" stroked="t" strokeweight="1pt" strokecolor="#000000">
                <v:path arrowok="t"/>
              </v:shape>
            </v:group>
            <v:group style="position:absolute;left:9519;top:2169;width:60;height:2" coordorigin="9519,2169" coordsize="60,2">
              <v:shape style="position:absolute;left:9519;top:2169;width:60;height:2" coordorigin="9519,2169" coordsize="60,0" path="m9519,2169l9579,2169e" filled="f" stroked="t" strokeweight="1pt" strokecolor="#000000">
                <v:path arrowok="t"/>
              </v:shape>
            </v:group>
            <v:group style="position:absolute;left:9639;top:2169;width:60;height:2" coordorigin="9639,2169" coordsize="60,2">
              <v:shape style="position:absolute;left:9639;top:2169;width:60;height:2" coordorigin="9639,2169" coordsize="60,0" path="m9639,2169l9699,2169e" filled="f" stroked="t" strokeweight="1pt" strokecolor="#000000">
                <v:path arrowok="t"/>
              </v:shape>
            </v:group>
            <v:group style="position:absolute;left:9759;top:2169;width:60;height:2" coordorigin="9759,2169" coordsize="60,2">
              <v:shape style="position:absolute;left:9759;top:2169;width:60;height:2" coordorigin="9759,2169" coordsize="60,0" path="m9759,2169l9819,2169e" filled="f" stroked="t" strokeweight="1pt" strokecolor="#000000">
                <v:path arrowok="t"/>
              </v:shape>
            </v:group>
            <v:group style="position:absolute;left:9489;top:2159;width:2;height:60" coordorigin="9489,2159" coordsize="2,60">
              <v:shape style="position:absolute;left:9489;top:2159;width:2;height:60" coordorigin="9489,2159" coordsize="0,60" path="m9489,2159l9489,221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3.46701pt;margin-top:107.963127pt;width:9.998pt;height:1pt;mso-position-horizontal-relative:page;mso-position-vertical-relative:paragraph;z-index:-46802" coordorigin="9869,2159" coordsize="200,20">
            <v:group style="position:absolute;left:9879;top:2169;width:60;height:2" coordorigin="9879,2169" coordsize="60,2">
              <v:shape style="position:absolute;left:9879;top:2169;width:60;height:2" coordorigin="9879,2169" coordsize="60,0" path="m9879,2169l9939,2169e" filled="f" stroked="t" strokeweight="1pt" strokecolor="#000000">
                <v:path arrowok="t"/>
              </v:shape>
            </v:group>
            <v:group style="position:absolute;left:9999;top:2169;width:60;height:2" coordorigin="9999,2169" coordsize="60,2">
              <v:shape style="position:absolute;left:9999;top:2169;width:60;height:2" coordorigin="9999,2169" coordsize="60,0" path="m9999,2169l10059,216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5.464996pt;margin-top:107.963127pt;width:9.999pt;height:1pt;mso-position-horizontal-relative:page;mso-position-vertical-relative:paragraph;z-index:-46801" coordorigin="10109,2159" coordsize="200,20">
            <v:group style="position:absolute;left:10119;top:2169;width:60;height:2" coordorigin="10119,2169" coordsize="60,2">
              <v:shape style="position:absolute;left:10119;top:2169;width:60;height:2" coordorigin="10119,2169" coordsize="60,0" path="m10119,2169l10179,2169e" filled="f" stroked="t" strokeweight="1pt" strokecolor="#000000">
                <v:path arrowok="t"/>
              </v:shape>
            </v:group>
            <v:group style="position:absolute;left:10239;top:2169;width:60;height:2" coordorigin="10239,2169" coordsize="60,2">
              <v:shape style="position:absolute;left:10239;top:2169;width:60;height:2" coordorigin="10239,2169" coordsize="60,0" path="m10239,2169l10299,216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7.463989pt;margin-top:107.463127pt;width:17.498pt;height:4pt;mso-position-horizontal-relative:page;mso-position-vertical-relative:paragraph;z-index:-46800" coordorigin="10349,2149" coordsize="350,80">
            <v:group style="position:absolute;left:10359;top:2169;width:60;height:2" coordorigin="10359,2169" coordsize="60,2">
              <v:shape style="position:absolute;left:10359;top:2169;width:60;height:2" coordorigin="10359,2169" coordsize="60,0" path="m10359,2169l10419,2169e" filled="f" stroked="t" strokeweight="1pt" strokecolor="#000000">
                <v:path arrowok="t"/>
              </v:shape>
            </v:group>
            <v:group style="position:absolute;left:10479;top:2169;width:60;height:2" coordorigin="10479,2169" coordsize="60,2">
              <v:shape style="position:absolute;left:10479;top:2169;width:60;height:2" coordorigin="10479,2169" coordsize="60,0" path="m10479,2169l10539,2169e" filled="f" stroked="t" strokeweight="1pt" strokecolor="#000000">
                <v:path arrowok="t"/>
              </v:shape>
            </v:group>
            <v:group style="position:absolute;left:10599;top:2169;width:60;height:2" coordorigin="10599,2169" coordsize="60,2">
              <v:shape style="position:absolute;left:10599;top:2169;width:60;height:2" coordorigin="10599,2169" coordsize="60,0" path="m10599,2169l10659,2169e" filled="f" stroked="t" strokeweight="1pt" strokecolor="#000000">
                <v:path arrowok="t"/>
              </v:shape>
            </v:group>
            <v:group style="position:absolute;left:10689;top:2159;width:2;height:60" coordorigin="10689,2159" coordsize="2,60">
              <v:shape style="position:absolute;left:10689;top:2159;width:2;height:60" coordorigin="10689,2159" coordsize="0,60" path="m10689,2159l10689,221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5.989990pt;margin-top:113.463127pt;width:1pt;height:10pt;mso-position-horizontal-relative:page;mso-position-vertical-relative:paragraph;z-index:-46799" coordorigin="5920,2269" coordsize="20,200">
            <v:group style="position:absolute;left:5930;top:2279;width:2;height:60" coordorigin="5930,2279" coordsize="2,60">
              <v:shape style="position:absolute;left:5930;top:2279;width:2;height:60" coordorigin="5930,2279" coordsize="0,60" path="m5930,2279l5930,2339e" filled="f" stroked="t" strokeweight="1pt" strokecolor="#000000">
                <v:path arrowok="t"/>
              </v:shape>
            </v:group>
            <v:group style="position:absolute;left:5930;top:2399;width:2;height:60" coordorigin="5930,2399" coordsize="2,60">
              <v:shape style="position:absolute;left:5930;top:2399;width:2;height:60" coordorigin="5930,2399" coordsize="0,60" path="m5930,2399l5930,245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4.983002pt;margin-top:113.463127pt;width:1pt;height:10pt;mso-position-horizontal-relative:page;mso-position-vertical-relative:paragraph;z-index:-46796" coordorigin="7100,2269" coordsize="20,200">
            <v:group style="position:absolute;left:7110;top:2279;width:2;height:60" coordorigin="7110,2279" coordsize="2,60">
              <v:shape style="position:absolute;left:7110;top:2279;width:2;height:60" coordorigin="7110,2279" coordsize="0,60" path="m7110,2279l7110,2339e" filled="f" stroked="t" strokeweight="1pt" strokecolor="#000000">
                <v:path arrowok="t"/>
              </v:shape>
            </v:group>
            <v:group style="position:absolute;left:7110;top:2399;width:2;height:60" coordorigin="7110,2399" coordsize="2,60">
              <v:shape style="position:absolute;left:7110;top:2399;width:2;height:60" coordorigin="7110,2399" coordsize="0,60" path="m7110,2399l7110,245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976013pt;margin-top:113.463127pt;width:1pt;height:10pt;mso-position-horizontal-relative:page;mso-position-vertical-relative:paragraph;z-index:-46794" coordorigin="8300,2269" coordsize="20,200">
            <v:group style="position:absolute;left:8310;top:2279;width:2;height:60" coordorigin="8310,2279" coordsize="2,60">
              <v:shape style="position:absolute;left:8310;top:2279;width:2;height:60" coordorigin="8310,2279" coordsize="0,60" path="m8310,2279l8310,2339e" filled="f" stroked="t" strokeweight="1pt" strokecolor="#000000">
                <v:path arrowok="t"/>
              </v:shape>
            </v:group>
            <v:group style="position:absolute;left:8310;top:2399;width:2;height:60" coordorigin="8310,2399" coordsize="2,60">
              <v:shape style="position:absolute;left:8310;top:2399;width:2;height:60" coordorigin="8310,2399" coordsize="0,60" path="m8310,2399l8310,245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976013pt;margin-top:137.463135pt;width:1pt;height:10pt;mso-position-horizontal-relative:page;mso-position-vertical-relative:paragraph;z-index:-46793" coordorigin="8300,2749" coordsize="20,200">
            <v:group style="position:absolute;left:8310;top:2759;width:2;height:60" coordorigin="8310,2759" coordsize="2,60">
              <v:shape style="position:absolute;left:8310;top:2759;width:2;height:60" coordorigin="8310,2759" coordsize="0,60" path="m8310,2759l8310,2819e" filled="f" stroked="t" strokeweight="1pt" strokecolor="#000000">
                <v:path arrowok="t"/>
              </v:shape>
            </v:group>
            <v:group style="position:absolute;left:8310;top:2879;width:2;height:60" coordorigin="8310,2879" coordsize="2,60">
              <v:shape style="position:absolute;left:8310;top:2879;width:2;height:60" coordorigin="8310,2879" coordsize="0,60" path="m8310,2879l8310,293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976013pt;margin-top:149.463135pt;width:1pt;height:10pt;mso-position-horizontal-relative:page;mso-position-vertical-relative:paragraph;z-index:-46792" coordorigin="8300,2989" coordsize="20,200">
            <v:group style="position:absolute;left:8310;top:2999;width:2;height:60" coordorigin="8310,2999" coordsize="2,60">
              <v:shape style="position:absolute;left:8310;top:2999;width:2;height:60" coordorigin="8310,2999" coordsize="0,60" path="m8310,2999l8310,3059e" filled="f" stroked="t" strokeweight="1pt" strokecolor="#000000">
                <v:path arrowok="t"/>
              </v:shape>
            </v:group>
            <v:group style="position:absolute;left:8310;top:3119;width:2;height:60" coordorigin="8310,3119" coordsize="2,60">
              <v:shape style="position:absolute;left:8310;top:3119;width:2;height:60" coordorigin="8310,3119" coordsize="0,60" path="m8310,3119l8310,3179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3.961975pt;margin-top:173.463135pt;width:1pt;height:10pt;mso-position-horizontal-relative:page;mso-position-vertical-relative:paragraph;z-index:-46788" coordorigin="10679,3469" coordsize="20,200">
            <v:group style="position:absolute;left:10689;top:3479;width:2;height:60" coordorigin="10689,3479" coordsize="2,60">
              <v:shape style="position:absolute;left:10689;top:3479;width:2;height:60" coordorigin="10689,3479" coordsize="0,60" path="m10689,3479l10689,3539e" filled="f" stroked="t" strokeweight="1pt" strokecolor="#000000">
                <v:path arrowok="t"/>
              </v:shape>
            </v:group>
            <v:group style="position:absolute;left:10689;top:3599;width:2;height:60" coordorigin="10689,3599" coordsize="2,60">
              <v:shape style="position:absolute;left:10689;top:3599;width:2;height:60" coordorigin="10689,3599" coordsize="0,60" path="m10689,3599l10689,3659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one-quarter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occurs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attended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declines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zero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juniors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0" w:type="dxa"/>
      </w:tblPr>
      <w:tblGrid/>
      <w:tr>
        <w:trPr>
          <w:trHeight w:val="578" w:hRule="exact"/>
        </w:trPr>
        <w:tc>
          <w:tcPr>
            <w:tcW w:w="2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0" w:lineRule="auto"/>
              <w:ind w:left="234" w:right="180" w:firstLine="-1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Fig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3"/>
              </w:rPr>
              <w:t>Lifetime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3"/>
              </w:rPr>
              <w:t>Prevalence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4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4"/>
              </w:rPr>
              <w:t>Poppers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Sprays,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12%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2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97"/>
              </w:rPr>
              <w:t>Grade,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1990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3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</w:rPr>
              <w:t>10%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2" w:hRule="exact"/>
        </w:trPr>
        <w:tc>
          <w:tcPr>
            <w:tcW w:w="2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0" w:hRule="exact"/>
        </w:trPr>
        <w:tc>
          <w:tcPr>
            <w:tcW w:w="2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2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2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2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</w:rPr>
              <w:t>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5005" w:right="330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53.494995pt;margin-top:-58.920116pt;width:9.998pt;height:1pt;mso-position-horizontal-relative:page;mso-position-vertical-relative:paragraph;z-index:-46862" coordorigin="5070,-1178" coordsize="200,20">
            <v:group style="position:absolute;left:5080;top:-1168;width:60;height:2" coordorigin="5080,-1168" coordsize="60,2">
              <v:shape style="position:absolute;left:5080;top:-1168;width:60;height:2" coordorigin="5080,-1168" coordsize="60,0" path="m5080,-1168l5140,-1168e" filled="f" stroked="t" strokeweight="1pt" strokecolor="#000000">
                <v:path arrowok="t"/>
              </v:shape>
            </v:group>
            <v:group style="position:absolute;left:5200;top:-1168;width:60;height:2" coordorigin="5200,-1168" coordsize="60,2">
              <v:shape style="position:absolute;left:5200;top:-1168;width:60;height:2" coordorigin="5200,-1168" coordsize="60,0" path="m5200,-1168l5260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5.493011pt;margin-top:-58.920116pt;width:9.999pt;height:1pt;mso-position-horizontal-relative:page;mso-position-vertical-relative:paragraph;z-index:-46861" coordorigin="5310,-1178" coordsize="200,20">
            <v:group style="position:absolute;left:5320;top:-1168;width:60;height:2" coordorigin="5320,-1168" coordsize="60,2">
              <v:shape style="position:absolute;left:5320;top:-1168;width:60;height:2" coordorigin="5320,-1168" coordsize="60,0" path="m5320,-1168l5380,-1168e" filled="f" stroked="t" strokeweight="1pt" strokecolor="#000000">
                <v:path arrowok="t"/>
              </v:shape>
            </v:group>
            <v:group style="position:absolute;left:5440;top:-1168;width:60;height:2" coordorigin="5440,-1168" coordsize="60,2">
              <v:shape style="position:absolute;left:5440;top:-1168;width:60;height:2" coordorigin="5440,-1168" coordsize="60,0" path="m5440,-1168l5500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492004pt;margin-top:-58.920116pt;width:15.998pt;height:1pt;mso-position-horizontal-relative:page;mso-position-vertical-relative:paragraph;z-index:-46860" coordorigin="5550,-1178" coordsize="320,20">
            <v:group style="position:absolute;left:5560;top:-1168;width:60;height:2" coordorigin="5560,-1168" coordsize="60,2">
              <v:shape style="position:absolute;left:5560;top:-1168;width:60;height:2" coordorigin="5560,-1168" coordsize="60,0" path="m5560,-1168l5620,-1168e" filled="f" stroked="t" strokeweight="1pt" strokecolor="#000000">
                <v:path arrowok="t"/>
              </v:shape>
            </v:group>
            <v:group style="position:absolute;left:5680;top:-1168;width:60;height:2" coordorigin="5680,-1168" coordsize="60,2">
              <v:shape style="position:absolute;left:5680;top:-1168;width:60;height:2" coordorigin="5680,-1168" coordsize="60,0" path="m5680,-1168l5740,-1168e" filled="f" stroked="t" strokeweight="1pt" strokecolor="#000000">
                <v:path arrowok="t"/>
              </v:shape>
            </v:group>
            <v:group style="position:absolute;left:5800;top:-1168;width:60;height:2" coordorigin="5800,-1168" coordsize="60,2">
              <v:shape style="position:absolute;left:5800;top:-1168;width:60;height:2" coordorigin="5800,-1168" coordsize="60,0" path="m5800,-1168l5860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488007pt;margin-top:-58.920116pt;width:9.998pt;height:1pt;mso-position-horizontal-relative:page;mso-position-vertical-relative:paragraph;z-index:-46859" coordorigin="6270,-1178" coordsize="200,20">
            <v:group style="position:absolute;left:6280;top:-1168;width:60;height:2" coordorigin="6280,-1168" coordsize="60,2">
              <v:shape style="position:absolute;left:6280;top:-1168;width:60;height:2" coordorigin="6280,-1168" coordsize="60,0" path="m6280,-1168l6340,-1168e" filled="f" stroked="t" strokeweight="1pt" strokecolor="#000000">
                <v:path arrowok="t"/>
              </v:shape>
            </v:group>
            <v:group style="position:absolute;left:6400;top:-1168;width:60;height:2" coordorigin="6400,-1168" coordsize="60,2">
              <v:shape style="position:absolute;left:6400;top:-1168;width:60;height:2" coordorigin="6400,-1168" coordsize="60,0" path="m6400,-1168l6460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485992pt;margin-top:-58.920116pt;width:9.999pt;height:1pt;mso-position-horizontal-relative:page;mso-position-vertical-relative:paragraph;z-index:-46858" coordorigin="6510,-1178" coordsize="200,20">
            <v:group style="position:absolute;left:6520;top:-1168;width:60;height:2" coordorigin="6520,-1168" coordsize="60,2">
              <v:shape style="position:absolute;left:6520;top:-1168;width:60;height:2" coordorigin="6520,-1168" coordsize="60,0" path="m6520,-1168l6580,-1168e" filled="f" stroked="t" strokeweight="1pt" strokecolor="#000000">
                <v:path arrowok="t"/>
              </v:shape>
            </v:group>
            <v:group style="position:absolute;left:6640;top:-1168;width:60;height:2" coordorigin="6640,-1168" coordsize="60,2">
              <v:shape style="position:absolute;left:6640;top:-1168;width:60;height:2" coordorigin="6640,-1168" coordsize="60,0" path="m6640,-1168l6700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7.484985pt;margin-top:-58.920116pt;width:15.998pt;height:1pt;mso-position-horizontal-relative:page;mso-position-vertical-relative:paragraph;z-index:-46857" coordorigin="6750,-1178" coordsize="320,20">
            <v:group style="position:absolute;left:6760;top:-1168;width:60;height:2" coordorigin="6760,-1168" coordsize="60,2">
              <v:shape style="position:absolute;left:6760;top:-1168;width:60;height:2" coordorigin="6760,-1168" coordsize="60,0" path="m6760,-1168l6820,-1168e" filled="f" stroked="t" strokeweight="1pt" strokecolor="#000000">
                <v:path arrowok="t"/>
              </v:shape>
            </v:group>
            <v:group style="position:absolute;left:6880;top:-1168;width:60;height:2" coordorigin="6880,-1168" coordsize="60,2">
              <v:shape style="position:absolute;left:6880;top:-1168;width:60;height:2" coordorigin="6880,-1168" coordsize="60,0" path="m6880,-1168l6940,-1168e" filled="f" stroked="t" strokeweight="1pt" strokecolor="#000000">
                <v:path arrowok="t"/>
              </v:shape>
            </v:group>
            <v:group style="position:absolute;left:7000;top:-1168;width:60;height:2" coordorigin="7000,-1168" coordsize="60,2">
              <v:shape style="position:absolute;left:7000;top:-1168;width:60;height:2" coordorigin="7000,-1168" coordsize="60,0" path="m7000,-1168l7060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5.483002pt;margin-top:-58.920116pt;width:15.998pt;height:1pt;mso-position-horizontal-relative:page;mso-position-vertical-relative:paragraph;z-index:-46856" coordorigin="7110,-1178" coordsize="320,20">
            <v:group style="position:absolute;left:7120;top:-1168;width:60;height:2" coordorigin="7120,-1168" coordsize="60,2">
              <v:shape style="position:absolute;left:7120;top:-1168;width:60;height:2" coordorigin="7120,-1168" coordsize="60,0" path="m7120,-1168l7180,-1168e" filled="f" stroked="t" strokeweight="1pt" strokecolor="#000000">
                <v:path arrowok="t"/>
              </v:shape>
            </v:group>
            <v:group style="position:absolute;left:7240;top:-1168;width:60;height:2" coordorigin="7240,-1168" coordsize="60,2">
              <v:shape style="position:absolute;left:7240;top:-1168;width:60;height:2" coordorigin="7240,-1168" coordsize="60,0" path="m7240,-1168l7300,-1168e" filled="f" stroked="t" strokeweight="1pt" strokecolor="#000000">
                <v:path arrowok="t"/>
              </v:shape>
            </v:group>
            <v:group style="position:absolute;left:7360;top:-1168;width:60;height:2" coordorigin="7360,-1168" coordsize="60,2">
              <v:shape style="position:absolute;left:7360;top:-1168;width:60;height:2" coordorigin="7360,-1168" coordsize="60,0" path="m7360,-1168l7420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3.480988pt;margin-top:-58.920116pt;width:9.998pt;height:1pt;mso-position-horizontal-relative:page;mso-position-vertical-relative:paragraph;z-index:-46855" coordorigin="7470,-1178" coordsize="200,20">
            <v:group style="position:absolute;left:7480;top:-1168;width:60;height:2" coordorigin="7480,-1168" coordsize="60,2">
              <v:shape style="position:absolute;left:7480;top:-1168;width:60;height:2" coordorigin="7480,-1168" coordsize="60,0" path="m7480,-1168l7540,-1168e" filled="f" stroked="t" strokeweight="1pt" strokecolor="#000000">
                <v:path arrowok="t"/>
              </v:shape>
            </v:group>
            <v:group style="position:absolute;left:7600;top:-1168;width:60;height:2" coordorigin="7600,-1168" coordsize="60,2">
              <v:shape style="position:absolute;left:7600;top:-1168;width:60;height:2" coordorigin="7600,-1168" coordsize="60,0" path="m7600,-1168l7660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5.479004pt;margin-top:-58.920116pt;width:9.999pt;height:1pt;mso-position-horizontal-relative:page;mso-position-vertical-relative:paragraph;z-index:-46854" coordorigin="7710,-1178" coordsize="200,20">
            <v:group style="position:absolute;left:7720;top:-1168;width:60;height:2" coordorigin="7720,-1168" coordsize="60,2">
              <v:shape style="position:absolute;left:7720;top:-1168;width:60;height:2" coordorigin="7720,-1168" coordsize="60,0" path="m7720,-1168l7780,-1168e" filled="f" stroked="t" strokeweight="1pt" strokecolor="#000000">
                <v:path arrowok="t"/>
              </v:shape>
            </v:group>
            <v:group style="position:absolute;left:7840;top:-1168;width:60;height:2" coordorigin="7840,-1168" coordsize="60,2">
              <v:shape style="position:absolute;left:7840;top:-1168;width:60;height:2" coordorigin="7840,-1168" coordsize="60,0" path="m7840,-1168l7900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477997pt;margin-top:-58.920116pt;width:15.998pt;height:1pt;mso-position-horizontal-relative:page;mso-position-vertical-relative:paragraph;z-index:-46853" coordorigin="7950,-1178" coordsize="320,20">
            <v:group style="position:absolute;left:7960;top:-1168;width:60;height:2" coordorigin="7960,-1168" coordsize="60,2">
              <v:shape style="position:absolute;left:7960;top:-1168;width:60;height:2" coordorigin="7960,-1168" coordsize="60,0" path="m7960,-1168l8020,-1168e" filled="f" stroked="t" strokeweight="1pt" strokecolor="#000000">
                <v:path arrowok="t"/>
              </v:shape>
            </v:group>
            <v:group style="position:absolute;left:8080;top:-1168;width:60;height:2" coordorigin="8080,-1168" coordsize="60,2">
              <v:shape style="position:absolute;left:8080;top:-1168;width:60;height:2" coordorigin="8080,-1168" coordsize="60,0" path="m8080,-1168l8140,-1168e" filled="f" stroked="t" strokeweight="1pt" strokecolor="#000000">
                <v:path arrowok="t"/>
              </v:shape>
            </v:group>
            <v:group style="position:absolute;left:8200;top:-1168;width:60;height:2" coordorigin="8200,-1168" coordsize="60,2">
              <v:shape style="position:absolute;left:8200;top:-1168;width:60;height:2" coordorigin="8200,-1168" coordsize="60,0" path="m8200,-1168l8260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5.476013pt;margin-top:-58.920116pt;width:15.998pt;height:1pt;mso-position-horizontal-relative:page;mso-position-vertical-relative:paragraph;z-index:-46852" coordorigin="8310,-1178" coordsize="320,20">
            <v:group style="position:absolute;left:8320;top:-1168;width:60;height:2" coordorigin="8320,-1168" coordsize="60,2">
              <v:shape style="position:absolute;left:8320;top:-1168;width:60;height:2" coordorigin="8320,-1168" coordsize="60,0" path="m8320,-1168l8380,-1168e" filled="f" stroked="t" strokeweight="1pt" strokecolor="#000000">
                <v:path arrowok="t"/>
              </v:shape>
            </v:group>
            <v:group style="position:absolute;left:8440;top:-1168;width:60;height:2" coordorigin="8440,-1168" coordsize="60,2">
              <v:shape style="position:absolute;left:8440;top:-1168;width:60;height:2" coordorigin="8440,-1168" coordsize="60,0" path="m8440,-1168l8500,-1168e" filled="f" stroked="t" strokeweight="1pt" strokecolor="#000000">
                <v:path arrowok="t"/>
              </v:shape>
            </v:group>
            <v:group style="position:absolute;left:8559;top:-1168;width:60;height:2" coordorigin="8559,-1168" coordsize="60,2">
              <v:shape style="position:absolute;left:8559;top:-1168;width:60;height:2" coordorigin="8559,-1168" coordsize="60,0" path="m8559,-1168l8619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3.473999pt;margin-top:-58.920116pt;width:9.998pt;height:1pt;mso-position-horizontal-relative:page;mso-position-vertical-relative:paragraph;z-index:-46851" coordorigin="8669,-1178" coordsize="200,20">
            <v:group style="position:absolute;left:8679;top:-1168;width:60;height:2" coordorigin="8679,-1168" coordsize="60,2">
              <v:shape style="position:absolute;left:8679;top:-1168;width:60;height:2" coordorigin="8679,-1168" coordsize="60,0" path="m8679,-1168l8739,-1168e" filled="f" stroked="t" strokeweight="1pt" strokecolor="#000000">
                <v:path arrowok="t"/>
              </v:shape>
            </v:group>
            <v:group style="position:absolute;left:8799;top:-1168;width:60;height:2" coordorigin="8799,-1168" coordsize="60,2">
              <v:shape style="position:absolute;left:8799;top:-1168;width:60;height:2" coordorigin="8799,-1168" coordsize="60,0" path="m8799,-1168l8859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5.471985pt;margin-top:-58.920116pt;width:9.999pt;height:1pt;mso-position-horizontal-relative:page;mso-position-vertical-relative:paragraph;z-index:-46850" coordorigin="8909,-1178" coordsize="200,20">
            <v:group style="position:absolute;left:8919;top:-1168;width:60;height:2" coordorigin="8919,-1168" coordsize="60,2">
              <v:shape style="position:absolute;left:8919;top:-1168;width:60;height:2" coordorigin="8919,-1168" coordsize="60,0" path="m8919,-1168l8979,-1168e" filled="f" stroked="t" strokeweight="1pt" strokecolor="#000000">
                <v:path arrowok="t"/>
              </v:shape>
            </v:group>
            <v:group style="position:absolute;left:9039;top:-1168;width:60;height:2" coordorigin="9039,-1168" coordsize="60,2">
              <v:shape style="position:absolute;left:9039;top:-1168;width:60;height:2" coordorigin="9039,-1168" coordsize="60,0" path="m9039,-1168l9099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7.471008pt;margin-top:-58.920116pt;width:15.998pt;height:1pt;mso-position-horizontal-relative:page;mso-position-vertical-relative:paragraph;z-index:-46849" coordorigin="9149,-1178" coordsize="320,20">
            <v:group style="position:absolute;left:9159;top:-1168;width:60;height:2" coordorigin="9159,-1168" coordsize="60,2">
              <v:shape style="position:absolute;left:9159;top:-1168;width:60;height:2" coordorigin="9159,-1168" coordsize="60,0" path="m9159,-1168l9219,-1168e" filled="f" stroked="t" strokeweight="1pt" strokecolor="#000000">
                <v:path arrowok="t"/>
              </v:shape>
            </v:group>
            <v:group style="position:absolute;left:9279;top:-1168;width:60;height:2" coordorigin="9279,-1168" coordsize="60,2">
              <v:shape style="position:absolute;left:9279;top:-1168;width:60;height:2" coordorigin="9279,-1168" coordsize="60,0" path="m9279,-1168l9339,-1168e" filled="f" stroked="t" strokeweight="1pt" strokecolor="#000000">
                <v:path arrowok="t"/>
              </v:shape>
            </v:group>
            <v:group style="position:absolute;left:9399;top:-1168;width:60;height:2" coordorigin="9399,-1168" coordsize="60,2">
              <v:shape style="position:absolute;left:9399;top:-1168;width:60;height:2" coordorigin="9399,-1168" coordsize="60,0" path="m9399,-1168l9459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5.468994pt;margin-top:-58.920116pt;width:15.998pt;height:1pt;mso-position-horizontal-relative:page;mso-position-vertical-relative:paragraph;z-index:-46848" coordorigin="9509,-1178" coordsize="320,20">
            <v:group style="position:absolute;left:9519;top:-1168;width:60;height:2" coordorigin="9519,-1168" coordsize="60,2">
              <v:shape style="position:absolute;left:9519;top:-1168;width:60;height:2" coordorigin="9519,-1168" coordsize="60,0" path="m9519,-1168l9579,-1168e" filled="f" stroked="t" strokeweight="1pt" strokecolor="#000000">
                <v:path arrowok="t"/>
              </v:shape>
            </v:group>
            <v:group style="position:absolute;left:9639;top:-1168;width:60;height:2" coordorigin="9639,-1168" coordsize="60,2">
              <v:shape style="position:absolute;left:9639;top:-1168;width:60;height:2" coordorigin="9639,-1168" coordsize="60,0" path="m9639,-1168l9699,-1168e" filled="f" stroked="t" strokeweight="1pt" strokecolor="#000000">
                <v:path arrowok="t"/>
              </v:shape>
            </v:group>
            <v:group style="position:absolute;left:9759;top:-1168;width:60;height:2" coordorigin="9759,-1168" coordsize="60,2">
              <v:shape style="position:absolute;left:9759;top:-1168;width:60;height:2" coordorigin="9759,-1168" coordsize="60,0" path="m9759,-1168l9819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3.46701pt;margin-top:-58.920116pt;width:9.998pt;height:1pt;mso-position-horizontal-relative:page;mso-position-vertical-relative:paragraph;z-index:-46847" coordorigin="9869,-1178" coordsize="200,20">
            <v:group style="position:absolute;left:9879;top:-1168;width:60;height:2" coordorigin="9879,-1168" coordsize="60,2">
              <v:shape style="position:absolute;left:9879;top:-1168;width:60;height:2" coordorigin="9879,-1168" coordsize="60,0" path="m9879,-1168l9939,-1168e" filled="f" stroked="t" strokeweight="1pt" strokecolor="#000000">
                <v:path arrowok="t"/>
              </v:shape>
            </v:group>
            <v:group style="position:absolute;left:9999;top:-1168;width:60;height:2" coordorigin="9999,-1168" coordsize="60,2">
              <v:shape style="position:absolute;left:9999;top:-1168;width:60;height:2" coordorigin="9999,-1168" coordsize="60,0" path="m9999,-1168l10059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5.464996pt;margin-top:-58.920116pt;width:9.999pt;height:1pt;mso-position-horizontal-relative:page;mso-position-vertical-relative:paragraph;z-index:-46846" coordorigin="10109,-1178" coordsize="200,20">
            <v:group style="position:absolute;left:10119;top:-1168;width:60;height:2" coordorigin="10119,-1168" coordsize="60,2">
              <v:shape style="position:absolute;left:10119;top:-1168;width:60;height:2" coordorigin="10119,-1168" coordsize="60,0" path="m10119,-1168l10179,-1168e" filled="f" stroked="t" strokeweight="1pt" strokecolor="#000000">
                <v:path arrowok="t"/>
              </v:shape>
            </v:group>
            <v:group style="position:absolute;left:10239;top:-1168;width:60;height:2" coordorigin="10239,-1168" coordsize="60,2">
              <v:shape style="position:absolute;left:10239;top:-1168;width:60;height:2" coordorigin="10239,-1168" coordsize="60,0" path="m10239,-1168l10299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7.463989pt;margin-top:-58.920116pt;width:15.998pt;height:1pt;mso-position-horizontal-relative:page;mso-position-vertical-relative:paragraph;z-index:-46845" coordorigin="10349,-1178" coordsize="320,20">
            <v:group style="position:absolute;left:10359;top:-1168;width:60;height:2" coordorigin="10359,-1168" coordsize="60,2">
              <v:shape style="position:absolute;left:10359;top:-1168;width:60;height:2" coordorigin="10359,-1168" coordsize="60,0" path="m10359,-1168l10419,-1168e" filled="f" stroked="t" strokeweight="1pt" strokecolor="#000000">
                <v:path arrowok="t"/>
              </v:shape>
            </v:group>
            <v:group style="position:absolute;left:10479;top:-1168;width:60;height:2" coordorigin="10479,-1168" coordsize="60,2">
              <v:shape style="position:absolute;left:10479;top:-1168;width:60;height:2" coordorigin="10479,-1168" coordsize="60,0" path="m10479,-1168l10539,-1168e" filled="f" stroked="t" strokeweight="1pt" strokecolor="#000000">
                <v:path arrowok="t"/>
              </v:shape>
            </v:group>
            <v:group style="position:absolute;left:10599;top:-1168;width:60;height:2" coordorigin="10599,-1168" coordsize="60,2">
              <v:shape style="position:absolute;left:10599;top:-1168;width:60;height:2" coordorigin="10599,-1168" coordsize="60,0" path="m10599,-1168l10659,-116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494995pt;margin-top:-81.92012pt;width:9.998pt;height:1pt;mso-position-horizontal-relative:page;mso-position-vertical-relative:paragraph;z-index:-46844" coordorigin="5070,-1638" coordsize="200,20">
            <v:group style="position:absolute;left:5080;top:-1628;width:60;height:2" coordorigin="5080,-1628" coordsize="60,2">
              <v:shape style="position:absolute;left:5080;top:-1628;width:60;height:2" coordorigin="5080,-1628" coordsize="60,0" path="m5080,-1628l5140,-1628e" filled="f" stroked="t" strokeweight="1pt" strokecolor="#000000">
                <v:path arrowok="t"/>
              </v:shape>
            </v:group>
            <v:group style="position:absolute;left:5200;top:-1628;width:60;height:2" coordorigin="5200,-1628" coordsize="60,2">
              <v:shape style="position:absolute;left:5200;top:-1628;width:60;height:2" coordorigin="5200,-1628" coordsize="60,0" path="m5200,-1628l5260,-16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5.493011pt;margin-top:-81.92012pt;width:9.999pt;height:1pt;mso-position-horizontal-relative:page;mso-position-vertical-relative:paragraph;z-index:-46843" coordorigin="5310,-1638" coordsize="200,20">
            <v:group style="position:absolute;left:5320;top:-1628;width:60;height:2" coordorigin="5320,-1628" coordsize="60,2">
              <v:shape style="position:absolute;left:5320;top:-1628;width:60;height:2" coordorigin="5320,-1628" coordsize="60,0" path="m5320,-1628l5380,-1628e" filled="f" stroked="t" strokeweight="1pt" strokecolor="#000000">
                <v:path arrowok="t"/>
              </v:shape>
            </v:group>
            <v:group style="position:absolute;left:5440;top:-1628;width:60;height:2" coordorigin="5440,-1628" coordsize="60,2">
              <v:shape style="position:absolute;left:5440;top:-1628;width:60;height:2" coordorigin="5440,-1628" coordsize="60,0" path="m5440,-1628l5500,-16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492004pt;margin-top:-81.92012pt;width:15.998pt;height:1pt;mso-position-horizontal-relative:page;mso-position-vertical-relative:paragraph;z-index:-46842" coordorigin="5550,-1638" coordsize="320,20">
            <v:group style="position:absolute;left:5560;top:-1628;width:60;height:2" coordorigin="5560,-1628" coordsize="60,2">
              <v:shape style="position:absolute;left:5560;top:-1628;width:60;height:2" coordorigin="5560,-1628" coordsize="60,0" path="m5560,-1628l5620,-1628e" filled="f" stroked="t" strokeweight="1pt" strokecolor="#000000">
                <v:path arrowok="t"/>
              </v:shape>
            </v:group>
            <v:group style="position:absolute;left:5680;top:-1628;width:60;height:2" coordorigin="5680,-1628" coordsize="60,2">
              <v:shape style="position:absolute;left:5680;top:-1628;width:60;height:2" coordorigin="5680,-1628" coordsize="60,0" path="m5680,-1628l5740,-1628e" filled="f" stroked="t" strokeweight="1pt" strokecolor="#000000">
                <v:path arrowok="t"/>
              </v:shape>
            </v:group>
            <v:group style="position:absolute;left:5800;top:-1628;width:60;height:2" coordorigin="5800,-1628" coordsize="60,2">
              <v:shape style="position:absolute;left:5800;top:-1628;width:60;height:2" coordorigin="5800,-1628" coordsize="60,0" path="m5800,-1628l5860,-16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3.46701pt;margin-top:-81.92012pt;width:9.998pt;height:1pt;mso-position-horizontal-relative:page;mso-position-vertical-relative:paragraph;z-index:-46841" coordorigin="9869,-1638" coordsize="200,20">
            <v:group style="position:absolute;left:9879;top:-1628;width:60;height:2" coordorigin="9879,-1628" coordsize="60,2">
              <v:shape style="position:absolute;left:9879;top:-1628;width:60;height:2" coordorigin="9879,-1628" coordsize="60,0" path="m9879,-1628l9939,-1628e" filled="f" stroked="t" strokeweight="1pt" strokecolor="#000000">
                <v:path arrowok="t"/>
              </v:shape>
            </v:group>
            <v:group style="position:absolute;left:9999;top:-1628;width:60;height:2" coordorigin="9999,-1628" coordsize="60,2">
              <v:shape style="position:absolute;left:9999;top:-1628;width:60;height:2" coordorigin="9999,-1628" coordsize="60,0" path="m9999,-1628l10059,-16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5.464996pt;margin-top:-81.92012pt;width:9.999pt;height:1pt;mso-position-horizontal-relative:page;mso-position-vertical-relative:paragraph;z-index:-46840" coordorigin="10109,-1638" coordsize="200,20">
            <v:group style="position:absolute;left:10119;top:-1628;width:60;height:2" coordorigin="10119,-1628" coordsize="60,2">
              <v:shape style="position:absolute;left:10119;top:-1628;width:60;height:2" coordorigin="10119,-1628" coordsize="60,0" path="m10119,-1628l10179,-1628e" filled="f" stroked="t" strokeweight="1pt" strokecolor="#000000">
                <v:path arrowok="t"/>
              </v:shape>
            </v:group>
            <v:group style="position:absolute;left:10239;top:-1628;width:60;height:2" coordorigin="10239,-1628" coordsize="60,2">
              <v:shape style="position:absolute;left:10239;top:-1628;width:60;height:2" coordorigin="10239,-1628" coordsize="60,0" path="m10239,-1628l10299,-16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7.463989pt;margin-top:-81.92012pt;width:15.998pt;height:1pt;mso-position-horizontal-relative:page;mso-position-vertical-relative:paragraph;z-index:-46839" coordorigin="10349,-1638" coordsize="320,20">
            <v:group style="position:absolute;left:10359;top:-1628;width:60;height:2" coordorigin="10359,-1628" coordsize="60,2">
              <v:shape style="position:absolute;left:10359;top:-1628;width:60;height:2" coordorigin="10359,-1628" coordsize="60,0" path="m10359,-1628l10419,-1628e" filled="f" stroked="t" strokeweight="1pt" strokecolor="#000000">
                <v:path arrowok="t"/>
              </v:shape>
            </v:group>
            <v:group style="position:absolute;left:10479;top:-1628;width:60;height:2" coordorigin="10479,-1628" coordsize="60,2">
              <v:shape style="position:absolute;left:10479;top:-1628;width:60;height:2" coordorigin="10479,-1628" coordsize="60,0" path="m10479,-1628l10539,-1628e" filled="f" stroked="t" strokeweight="1pt" strokecolor="#000000">
                <v:path arrowok="t"/>
              </v:shape>
            </v:group>
            <v:group style="position:absolute;left:10599;top:-1628;width:60;height:2" coordorigin="10599,-1628" coordsize="60,2">
              <v:shape style="position:absolute;left:10599;top:-1628;width:60;height:2" coordorigin="10599,-1628" coordsize="60,0" path="m10599,-1628l10659,-16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5.989990pt;margin-top:-99.42012pt;width:1pt;height:10pt;mso-position-horizontal-relative:page;mso-position-vertical-relative:paragraph;z-index:-46798" coordorigin="5920,-1988" coordsize="20,200">
            <v:group style="position:absolute;left:5930;top:-1978;width:2;height:60" coordorigin="5930,-1978" coordsize="2,60">
              <v:shape style="position:absolute;left:5930;top:-1978;width:2;height:60" coordorigin="5930,-1978" coordsize="0,60" path="m5930,-1978l5930,-1918e" filled="f" stroked="t" strokeweight="1pt" strokecolor="#000000">
                <v:path arrowok="t"/>
              </v:shape>
            </v:group>
            <v:group style="position:absolute;left:5930;top:-1858;width:2;height:60" coordorigin="5930,-1858" coordsize="2,60">
              <v:shape style="position:absolute;left:5930;top:-1858;width:2;height:60" coordorigin="5930,-1858" coordsize="0,60" path="m5930,-1858l5930,-179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5.989990pt;margin-top:-51.420116pt;width:1pt;height:10pt;mso-position-horizontal-relative:page;mso-position-vertical-relative:paragraph;z-index:-46797" coordorigin="5920,-1028" coordsize="20,200">
            <v:group style="position:absolute;left:5930;top:-1018;width:2;height:60" coordorigin="5930,-1018" coordsize="2,60">
              <v:shape style="position:absolute;left:5930;top:-1018;width:2;height:60" coordorigin="5930,-1018" coordsize="0,60" path="m5930,-1018l5930,-958e" filled="f" stroked="t" strokeweight="1pt" strokecolor="#000000">
                <v:path arrowok="t"/>
              </v:shape>
            </v:group>
            <v:group style="position:absolute;left:5930;top:-898;width:2;height:60" coordorigin="5930,-898" coordsize="2,60">
              <v:shape style="position:absolute;left:5930;top:-898;width:2;height:60" coordorigin="5930,-898" coordsize="0,60" path="m5930,-898l5930,-83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4.983002pt;margin-top:-57.420116pt;width:1pt;height:10pt;mso-position-horizontal-relative:page;mso-position-vertical-relative:paragraph;z-index:-46795" coordorigin="7100,-1148" coordsize="20,200">
            <v:group style="position:absolute;left:7110;top:-1138;width:2;height:60" coordorigin="7110,-1138" coordsize="2,60">
              <v:shape style="position:absolute;left:7110;top:-1138;width:2;height:60" coordorigin="7110,-1138" coordsize="0,60" path="m7110,-1138l7110,-1078e" filled="f" stroked="t" strokeweight="1pt" strokecolor="#000000">
                <v:path arrowok="t"/>
              </v:shape>
            </v:group>
            <v:group style="position:absolute;left:7110;top:-1018;width:2;height:60" coordorigin="7110,-1018" coordsize="2,60">
              <v:shape style="position:absolute;left:7110;top:-1018;width:2;height:60" coordorigin="7110,-1018" coordsize="0,60" path="m7110,-1018l7110,-9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976013pt;margin-top:-63.420116pt;width:1pt;height:10pt;mso-position-horizontal-relative:page;mso-position-vertical-relative:paragraph;z-index:-46791" coordorigin="8300,-1268" coordsize="20,200">
            <v:group style="position:absolute;left:8310;top:-1258;width:2;height:60" coordorigin="8310,-1258" coordsize="2,60">
              <v:shape style="position:absolute;left:8310;top:-1258;width:2;height:60" coordorigin="8310,-1258" coordsize="0,60" path="m8310,-1258l8310,-1198e" filled="f" stroked="t" strokeweight="1pt" strokecolor="#000000">
                <v:path arrowok="t"/>
              </v:shape>
            </v:group>
            <v:group style="position:absolute;left:8310;top:-1138;width:2;height:60" coordorigin="8310,-1138" coordsize="2,60">
              <v:shape style="position:absolute;left:8310;top:-1138;width:2;height:60" coordorigin="8310,-1138" coordsize="0,60" path="m8310,-1138l8310,-107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976013pt;margin-top:-51.420116pt;width:1pt;height:10pt;mso-position-horizontal-relative:page;mso-position-vertical-relative:paragraph;z-index:-46790" coordorigin="8300,-1028" coordsize="20,200">
            <v:group style="position:absolute;left:8310;top:-1018;width:2;height:60" coordorigin="8310,-1018" coordsize="2,60">
              <v:shape style="position:absolute;left:8310;top:-1018;width:2;height:60" coordorigin="8310,-1018" coordsize="0,60" path="m8310,-1018l8310,-958e" filled="f" stroked="t" strokeweight="1pt" strokecolor="#000000">
                <v:path arrowok="t"/>
              </v:shape>
            </v:group>
            <v:group style="position:absolute;left:8310;top:-898;width:2;height:60" coordorigin="8310,-898" coordsize="2,60">
              <v:shape style="position:absolute;left:8310;top:-898;width:2;height:60" coordorigin="8310,-898" coordsize="0,60" path="m8310,-898l8310,-83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3.968994pt;margin-top:-57.420116pt;width:1pt;height:10pt;mso-position-horizontal-relative:page;mso-position-vertical-relative:paragraph;z-index:-46789" coordorigin="9479,-1148" coordsize="20,200">
            <v:group style="position:absolute;left:9489;top:-1138;width:2;height:60" coordorigin="9489,-1138" coordsize="2,60">
              <v:shape style="position:absolute;left:9489;top:-1138;width:2;height:60" coordorigin="9489,-1138" coordsize="0,60" path="m9489,-1138l9489,-1078e" filled="f" stroked="t" strokeweight="1pt" strokecolor="#000000">
                <v:path arrowok="t"/>
              </v:shape>
            </v:group>
            <v:group style="position:absolute;left:9489;top:-1018;width:2;height:60" coordorigin="9489,-1018" coordsize="2,60">
              <v:shape style="position:absolute;left:9489;top:-1018;width:2;height:60" coordorigin="9489,-1018" coordsize="0,60" path="m9489,-1018l9489,-9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3.961975pt;margin-top:-99.42012pt;width:1pt;height:10pt;mso-position-horizontal-relative:page;mso-position-vertical-relative:paragraph;z-index:-46787" coordorigin="10679,-1988" coordsize="20,200">
            <v:group style="position:absolute;left:10689;top:-1978;width:2;height:60" coordorigin="10689,-1978" coordsize="2,60">
              <v:shape style="position:absolute;left:10689;top:-1978;width:2;height:60" coordorigin="10689,-1978" coordsize="0,60" path="m10689,-1978l10689,-1918e" filled="f" stroked="t" strokeweight="1pt" strokecolor="#000000">
                <v:path arrowok="t"/>
              </v:shape>
            </v:group>
            <v:group style="position:absolute;left:10689;top:-1858;width:2;height:60" coordorigin="10689,-1858" coordsize="2,60">
              <v:shape style="position:absolute;left:10689;top:-1858;width:2;height:60" coordorigin="10689,-1858" coordsize="0,60" path="m10689,-1858l10689,-179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3.961975pt;margin-top:-87.42012pt;width:1pt;height:10pt;mso-position-horizontal-relative:page;mso-position-vertical-relative:paragraph;z-index:-46786" coordorigin="10679,-1748" coordsize="20,200">
            <v:group style="position:absolute;left:10689;top:-1738;width:2;height:60" coordorigin="10689,-1738" coordsize="2,60">
              <v:shape style="position:absolute;left:10689;top:-1738;width:2;height:60" coordorigin="10689,-1738" coordsize="0,60" path="m10689,-1738l10689,-1678e" filled="f" stroked="t" strokeweight="1pt" strokecolor="#000000">
                <v:path arrowok="t"/>
              </v:shape>
            </v:group>
            <v:group style="position:absolute;left:10689;top:-1618;width:2;height:60" coordorigin="10689,-1618" coordsize="2,60">
              <v:shape style="position:absolute;left:10689;top:-1618;width:2;height:60" coordorigin="10689,-1618" coordsize="0,60" path="m10689,-1618l10689,-155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3.961975pt;margin-top:-51.420116pt;width:1pt;height:10pt;mso-position-horizontal-relative:page;mso-position-vertical-relative:paragraph;z-index:-46785" coordorigin="10679,-1028" coordsize="20,200">
            <v:group style="position:absolute;left:10689;top:-1018;width:2;height:60" coordorigin="10689,-1018" coordsize="2,60">
              <v:shape style="position:absolute;left:10689;top:-1018;width:2;height:60" coordorigin="10689,-1018" coordsize="0,60" path="m10689,-1018l10689,-958e" filled="f" stroked="t" strokeweight="1pt" strokecolor="#000000">
                <v:path arrowok="t"/>
              </v:shape>
            </v:group>
            <v:group style="position:absolute;left:10689;top:-898;width:2;height:60" coordorigin="10689,-898" coordsize="2,60">
              <v:shape style="position:absolute;left:10689;top:-898;width:2;height:60" coordorigin="10689,-898" coordsize="0,60" path="m10689,-898l10689,-83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998001pt;margin-top:-31.023264pt;width:328.757521pt;height:32.605147pt;mso-position-horizontal-relative:page;mso-position-vertical-relative:paragraph;z-index:-467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20" w:hRule="exact"/>
                    </w:trPr>
                    <w:tc>
                      <w:tcPr>
                        <w:tcW w:w="9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32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33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32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 w:after="0" w:line="240" w:lineRule="auto"/>
                          <w:ind w:left="55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2" w:hRule="exact"/>
                    </w:trPr>
                    <w:tc>
                      <w:tcPr>
                        <w:tcW w:w="9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4" w:lineRule="exact"/>
                          <w:ind w:left="2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4" w:lineRule="exact"/>
                          <w:ind w:left="517" w:right="472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bottom w:val="single" w:sz=".03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4" w:lineRule="exact"/>
                          <w:ind w:left="507" w:right="482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il" w:sz="6" w:space="0" w:color="auto"/>
                          <w:bottom w:val="single" w:sz=".03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4" w:lineRule="exact"/>
                          <w:ind w:left="457" w:right="38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8"/>
                            <w:w w:val="9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 w:sz="6" w:space="0" w:color="auto"/>
                          <w:bottom w:val="single" w:sz=".03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4" w:lineRule="exact"/>
                          <w:ind w:left="482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8"/>
                            <w:w w:val="9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24" w:lineRule="exact"/>
                          <w:ind w:left="71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8"/>
                            <w:w w:val="99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Poppers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(Nitrites)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50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Othe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Spr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(Cookin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Hairspr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etc.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84" w:after="0" w:line="240" w:lineRule="auto"/>
        <w:ind w:left="7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INHALANT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708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COURSE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RECEIVED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50" w:lineRule="auto"/>
        <w:ind w:left="-17" w:right="29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Correlates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5053" w:space="2661"/>
            <w:col w:w="2246"/>
          </w:cols>
        </w:sectPr>
      </w:pPr>
      <w:rPr/>
    </w:p>
    <w:p>
      <w:pPr>
        <w:spacing w:before="8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8.000031" w:type="dxa"/>
      </w:tblPr>
      <w:tblGrid/>
      <w:tr>
        <w:trPr>
          <w:trHeight w:val="240" w:hRule="exact"/>
        </w:trPr>
        <w:tc>
          <w:tcPr>
            <w:tcW w:w="1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79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A's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B's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C's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8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D's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2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F's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8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9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8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9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708" w:right="61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INHALANT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NUMBER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DAYS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TRUANT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8.000031" w:type="dxa"/>
      </w:tblPr>
      <w:tblGrid/>
      <w:tr>
        <w:trPr>
          <w:trHeight w:val="240" w:hRule="exact"/>
        </w:trPr>
        <w:tc>
          <w:tcPr>
            <w:tcW w:w="1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789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1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42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Day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0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Used</w:t>
            </w:r>
          </w:p>
        </w:tc>
        <w:tc>
          <w:tcPr>
            <w:tcW w:w="789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71%</w:t>
            </w:r>
          </w:p>
        </w:tc>
        <w:tc>
          <w:tcPr>
            <w:tcW w:w="842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9%</w:t>
            </w:r>
          </w:p>
        </w:tc>
        <w:tc>
          <w:tcPr>
            <w:tcW w:w="76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11%</w:t>
            </w:r>
          </w:p>
        </w:tc>
        <w:tc>
          <w:tcPr>
            <w:tcW w:w="8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5%</w:t>
            </w:r>
          </w:p>
        </w:tc>
        <w:tc>
          <w:tcPr>
            <w:tcW w:w="8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3%</w:t>
            </w:r>
          </w:p>
        </w:tc>
      </w:tr>
      <w:tr>
        <w:trPr>
          <w:trHeight w:val="240" w:hRule="exact"/>
        </w:trPr>
        <w:tc>
          <w:tcPr>
            <w:tcW w:w="1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47%</w:t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13%</w:t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18%</w:t>
            </w:r>
          </w:p>
        </w:tc>
        <w:tc>
          <w:tcPr>
            <w:tcW w:w="8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13%</w:t>
            </w:r>
          </w:p>
        </w:tc>
        <w:tc>
          <w:tcPr>
            <w:tcW w:w="8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9%</w:t>
            </w:r>
          </w:p>
        </w:tc>
      </w:tr>
      <w:tr>
        <w:trPr>
          <w:trHeight w:val="240" w:hRule="exact"/>
        </w:trPr>
        <w:tc>
          <w:tcPr>
            <w:tcW w:w="1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</w:p>
        </w:tc>
        <w:tc>
          <w:tcPr>
            <w:tcW w:w="78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45%</w:t>
            </w:r>
          </w:p>
        </w:tc>
        <w:tc>
          <w:tcPr>
            <w:tcW w:w="8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16%</w:t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18%</w:t>
            </w:r>
          </w:p>
        </w:tc>
        <w:tc>
          <w:tcPr>
            <w:tcW w:w="8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14%</w:t>
            </w:r>
          </w:p>
        </w:tc>
        <w:tc>
          <w:tcPr>
            <w:tcW w:w="8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7%</w:t>
            </w:r>
          </w:p>
        </w:tc>
      </w:tr>
      <w:tr>
        <w:trPr>
          <w:trHeight w:val="242" w:hRule="exact"/>
        </w:trPr>
        <w:tc>
          <w:tcPr>
            <w:tcW w:w="1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Month</w:t>
            </w:r>
          </w:p>
        </w:tc>
        <w:tc>
          <w:tcPr>
            <w:tcW w:w="789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46%</w:t>
            </w:r>
          </w:p>
        </w:tc>
        <w:tc>
          <w:tcPr>
            <w:tcW w:w="842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11%</w:t>
            </w:r>
          </w:p>
        </w:tc>
        <w:tc>
          <w:tcPr>
            <w:tcW w:w="76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16%</w:t>
            </w:r>
          </w:p>
        </w:tc>
        <w:tc>
          <w:tcPr>
            <w:tcW w:w="8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16%</w:t>
            </w:r>
          </w:p>
        </w:tc>
        <w:tc>
          <w:tcPr>
            <w:tcW w:w="8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11%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7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NUMBER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DISCIPLINARY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ACTIONS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68.000031" w:type="dxa"/>
      </w:tblPr>
      <w:tblGrid/>
      <w:tr>
        <w:trPr>
          <w:trHeight w:val="240" w:hRule="exact"/>
        </w:trPr>
        <w:tc>
          <w:tcPr>
            <w:tcW w:w="1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759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1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None</w:t>
            </w:r>
          </w:p>
        </w:tc>
        <w:tc>
          <w:tcPr>
            <w:tcW w:w="90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TIME</w:t>
            </w:r>
          </w:p>
        </w:tc>
        <w:tc>
          <w:tcPr>
            <w:tcW w:w="73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4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</w:p>
        </w:tc>
        <w:tc>
          <w:tcPr>
            <w:tcW w:w="80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80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2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10+</w:t>
            </w:r>
          </w:p>
        </w:tc>
      </w:tr>
      <w:tr>
        <w:trPr>
          <w:trHeight w:val="238" w:hRule="exact"/>
        </w:trPr>
        <w:tc>
          <w:tcPr>
            <w:tcW w:w="1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Used</w:t>
            </w:r>
          </w:p>
        </w:tc>
        <w:tc>
          <w:tcPr>
            <w:tcW w:w="759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77%</w:t>
            </w:r>
          </w:p>
        </w:tc>
        <w:tc>
          <w:tcPr>
            <w:tcW w:w="90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10%</w:t>
            </w:r>
          </w:p>
        </w:tc>
        <w:tc>
          <w:tcPr>
            <w:tcW w:w="73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8%</w:t>
            </w:r>
          </w:p>
        </w:tc>
        <w:tc>
          <w:tcPr>
            <w:tcW w:w="8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3%</w:t>
            </w:r>
          </w:p>
        </w:tc>
        <w:tc>
          <w:tcPr>
            <w:tcW w:w="8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2%</w:t>
            </w:r>
          </w:p>
        </w:tc>
      </w:tr>
      <w:tr>
        <w:trPr>
          <w:trHeight w:val="240" w:hRule="exact"/>
        </w:trPr>
        <w:tc>
          <w:tcPr>
            <w:tcW w:w="1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</w:p>
        </w:tc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62%</w:t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13%</w:t>
            </w:r>
          </w:p>
        </w:tc>
        <w:tc>
          <w:tcPr>
            <w:tcW w:w="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14%</w:t>
            </w:r>
          </w:p>
        </w:tc>
        <w:tc>
          <w:tcPr>
            <w:tcW w:w="8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6%</w:t>
            </w:r>
          </w:p>
        </w:tc>
        <w:tc>
          <w:tcPr>
            <w:tcW w:w="8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5%</w:t>
            </w:r>
          </w:p>
        </w:tc>
      </w:tr>
      <w:tr>
        <w:trPr>
          <w:trHeight w:val="240" w:hRule="exact"/>
        </w:trPr>
        <w:tc>
          <w:tcPr>
            <w:tcW w:w="1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Year</w:t>
            </w:r>
          </w:p>
        </w:tc>
        <w:tc>
          <w:tcPr>
            <w:tcW w:w="75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52%</w:t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13%</w:t>
            </w:r>
          </w:p>
        </w:tc>
        <w:tc>
          <w:tcPr>
            <w:tcW w:w="7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15%</w:t>
            </w:r>
          </w:p>
        </w:tc>
        <w:tc>
          <w:tcPr>
            <w:tcW w:w="8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10%</w:t>
            </w:r>
          </w:p>
        </w:tc>
        <w:tc>
          <w:tcPr>
            <w:tcW w:w="8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10%</w:t>
            </w:r>
          </w:p>
        </w:tc>
      </w:tr>
      <w:tr>
        <w:trPr>
          <w:trHeight w:val="242" w:hRule="exact"/>
        </w:trPr>
        <w:tc>
          <w:tcPr>
            <w:tcW w:w="1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Month</w:t>
            </w:r>
          </w:p>
        </w:tc>
        <w:tc>
          <w:tcPr>
            <w:tcW w:w="759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1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50%</w:t>
            </w:r>
          </w:p>
        </w:tc>
        <w:tc>
          <w:tcPr>
            <w:tcW w:w="90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12%</w:t>
            </w:r>
          </w:p>
        </w:tc>
        <w:tc>
          <w:tcPr>
            <w:tcW w:w="73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2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13%</w:t>
            </w:r>
          </w:p>
        </w:tc>
        <w:tc>
          <w:tcPr>
            <w:tcW w:w="8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12%</w:t>
            </w:r>
          </w:p>
        </w:tc>
        <w:tc>
          <w:tcPr>
            <w:tcW w:w="8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13%</w:t>
            </w:r>
          </w:p>
        </w:tc>
      </w:tr>
    </w:tbl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70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  <w:i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truancy,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disciplinary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normally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F’s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marks.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Twenty-four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non-users.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showed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excess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truancy,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disciplinary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940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youthful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truancy,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disciplinary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problems,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effect.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data,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demonstrate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characteristics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achievement,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motivation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(suggested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truancy),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adjustment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(indicated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disciplinary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problems).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592" w:right="610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2" w:right="61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defined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controlled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crack,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ecstasy.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relatively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Eleven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attended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measures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saying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(e.g.,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crack)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responses,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voice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disapproval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Eighty-seven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disapprove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92" w:right="48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Frequency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20).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well,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falling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numbers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</w:rPr>
        <w:t>54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month.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experimental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years: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risen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frequent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indications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limiting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never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contrast,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approximately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limited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themselves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only.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becoming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engage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multi-substance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92" w:right="50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9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Eleven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normally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weekends;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consume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36" w:after="0" w:line="240" w:lineRule="auto"/>
        <w:ind w:left="1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0"/>
        </w:rPr>
        <w:t>50%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0"/>
        </w:rPr>
        <w:t>45%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0"/>
        </w:rPr>
        <w:t>40%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12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0"/>
          <w:position w:val="-1"/>
        </w:rPr>
        <w:t>35%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7" w:after="0" w:line="250" w:lineRule="auto"/>
        <w:ind w:left="-17" w:right="15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Selected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Secondar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31" w:right="60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505" w:space="7155"/>
            <w:col w:w="2300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7.263pt;margin-top:-66.729515pt;width:337.7955pt;height:184.343pt;mso-position-horizontal-relative:page;mso-position-vertical-relative:paragraph;z-index:-46780" coordorigin="1545,-1335" coordsize="6756,3687">
            <v:group style="position:absolute;left:1599;top:1949;width:54;height:2" coordorigin="1599,1949" coordsize="54,2">
              <v:shape style="position:absolute;left:1599;top:1949;width:54;height:2" coordorigin="1599,1949" coordsize="54,0" path="m1599,1949l1653,1949e" filled="f" stroked="t" strokeweight=".895pt" strokecolor="#000000">
                <v:path arrowok="t"/>
              </v:shape>
            </v:group>
            <v:group style="position:absolute;left:2136;top:1949;width:18;height:2" coordorigin="2136,1949" coordsize="18,2">
              <v:shape style="position:absolute;left:2136;top:1949;width:18;height:2" coordorigin="2136,1949" coordsize="18,0" path="m2136,1949l2154,1949e" filled="f" stroked="t" strokeweight=".895pt" strokecolor="#000000">
                <v:path arrowok="t"/>
              </v:shape>
            </v:group>
            <v:group style="position:absolute;left:1599;top:1574;width:54;height:2" coordorigin="1599,1574" coordsize="54,2">
              <v:shape style="position:absolute;left:1599;top:1574;width:54;height:2" coordorigin="1599,1574" coordsize="54,0" path="m1599,1574l1653,1574e" filled="f" stroked="t" strokeweight=".895pt" strokecolor="#000000">
                <v:path arrowok="t"/>
              </v:shape>
            </v:group>
            <v:group style="position:absolute;left:2136;top:1574;width:18;height:2" coordorigin="2136,1574" coordsize="18,2">
              <v:shape style="position:absolute;left:2136;top:1574;width:18;height:2" coordorigin="2136,1574" coordsize="18,0" path="m2136,1574l2154,1574e" filled="f" stroked="t" strokeweight=".895pt" strokecolor="#000000">
                <v:path arrowok="t"/>
              </v:shape>
            </v:group>
            <v:group style="position:absolute;left:1599;top:1216;width:54;height:2" coordorigin="1599,1216" coordsize="54,2">
              <v:shape style="position:absolute;left:1599;top:1216;width:54;height:2" coordorigin="1599,1216" coordsize="54,0" path="m1599,1216l1653,1216e" filled="f" stroked="t" strokeweight=".895pt" strokecolor="#000000">
                <v:path arrowok="t"/>
              </v:shape>
            </v:group>
            <v:group style="position:absolute;left:2136;top:1216;width:18;height:2" coordorigin="2136,1216" coordsize="18,2">
              <v:shape style="position:absolute;left:2136;top:1216;width:18;height:2" coordorigin="2136,1216" coordsize="18,0" path="m2136,1216l2154,1216e" filled="f" stroked="t" strokeweight=".895pt" strokecolor="#000000">
                <v:path arrowok="t"/>
              </v:shape>
            </v:group>
            <v:group style="position:absolute;left:1599;top:858;width:54;height:2" coordorigin="1599,858" coordsize="54,2">
              <v:shape style="position:absolute;left:1599;top:858;width:54;height:2" coordorigin="1599,858" coordsize="54,0" path="m1599,858l1653,858e" filled="f" stroked="t" strokeweight=".895pt" strokecolor="#000000">
                <v:path arrowok="t"/>
              </v:shape>
            </v:group>
            <v:group style="position:absolute;left:2136;top:858;width:18;height:2" coordorigin="2136,858" coordsize="18,2">
              <v:shape style="position:absolute;left:2136;top:858;width:18;height:2" coordorigin="2136,858" coordsize="18,0" path="m2136,858l2154,858e" filled="f" stroked="t" strokeweight=".895pt" strokecolor="#000000">
                <v:path arrowok="t"/>
              </v:shape>
            </v:group>
            <v:group style="position:absolute;left:1599;top:482;width:54;height:2" coordorigin="1599,482" coordsize="54,2">
              <v:shape style="position:absolute;left:1599;top:482;width:54;height:2" coordorigin="1599,482" coordsize="54,0" path="m1599,482l1653,482e" filled="f" stroked="t" strokeweight=".895pt" strokecolor="#000000">
                <v:path arrowok="t"/>
              </v:shape>
            </v:group>
            <v:group style="position:absolute;left:2136;top:482;width:483;height:2" coordorigin="2136,482" coordsize="483,2">
              <v:shape style="position:absolute;left:2136;top:482;width:483;height:2" coordorigin="2136,482" coordsize="483,0" path="m2136,482l2619,482e" filled="f" stroked="t" strokeweight=".895pt" strokecolor="#000000">
                <v:path arrowok="t"/>
              </v:shape>
            </v:group>
            <v:group style="position:absolute;left:2673;top:482;width:54;height:2" coordorigin="2673,482" coordsize="54,2">
              <v:shape style="position:absolute;left:2673;top:482;width:54;height:2" coordorigin="2673,482" coordsize="54,0" path="m2673,482l2726,482e" filled="f" stroked="t" strokeweight=".895pt" strokecolor="#000000">
                <v:path arrowok="t"/>
              </v:shape>
            </v:group>
            <v:group style="position:absolute;left:2780;top:482;width:54;height:2" coordorigin="2780,482" coordsize="54,2">
              <v:shape style="position:absolute;left:2780;top:482;width:54;height:2" coordorigin="2780,482" coordsize="54,0" path="m2780,482l2834,482e" filled="f" stroked="t" strokeweight=".895pt" strokecolor="#000000">
                <v:path arrowok="t"/>
              </v:shape>
            </v:group>
            <v:group style="position:absolute;left:1599;top:124;width:54;height:2" coordorigin="1599,124" coordsize="54,2">
              <v:shape style="position:absolute;left:1599;top:124;width:54;height:2" coordorigin="1599,124" coordsize="54,0" path="m1599,124l1653,124e" filled="f" stroked="t" strokeweight=".895pt" strokecolor="#000000">
                <v:path arrowok="t"/>
              </v:shape>
            </v:group>
            <v:group style="position:absolute;left:2136;top:124;width:54;height:2" coordorigin="2136,124" coordsize="54,2">
              <v:shape style="position:absolute;left:2136;top:124;width:54;height:2" coordorigin="2136,124" coordsize="54,0" path="m2136,124l2190,124e" filled="f" stroked="t" strokeweight=".895pt" strokecolor="#000000">
                <v:path arrowok="t"/>
              </v:shape>
            </v:group>
            <v:group style="position:absolute;left:2243;top:124;width:54;height:2" coordorigin="2243,124" coordsize="54,2">
              <v:shape style="position:absolute;left:2243;top:124;width:54;height:2" coordorigin="2243,124" coordsize="54,0" path="m2243,124l2297,124e" filled="f" stroked="t" strokeweight=".895pt" strokecolor="#000000">
                <v:path arrowok="t"/>
              </v:shape>
            </v:group>
            <v:group style="position:absolute;left:2351;top:124;width:54;height:2" coordorigin="2351,124" coordsize="54,2">
              <v:shape style="position:absolute;left:2351;top:124;width:54;height:2" coordorigin="2351,124" coordsize="54,0" path="m2351,124l2404,124e" filled="f" stroked="t" strokeweight=".895pt" strokecolor="#000000">
                <v:path arrowok="t"/>
              </v:shape>
            </v:group>
            <v:group style="position:absolute;left:2458;top:124;width:54;height:2" coordorigin="2458,124" coordsize="54,2">
              <v:shape style="position:absolute;left:2458;top:124;width:54;height:2" coordorigin="2458,124" coordsize="54,0" path="m2458,124l2512,124e" filled="f" stroked="t" strokeweight=".895pt" strokecolor="#000000">
                <v:path arrowok="t"/>
              </v:shape>
            </v:group>
            <v:group style="position:absolute;left:2565;top:124;width:54;height:2" coordorigin="2565,124" coordsize="54,2">
              <v:shape style="position:absolute;left:2565;top:124;width:54;height:2" coordorigin="2565,124" coordsize="54,0" path="m2565,124l2619,124e" filled="f" stroked="t" strokeweight=".895pt" strokecolor="#000000">
                <v:path arrowok="t"/>
              </v:shape>
            </v:group>
            <v:group style="position:absolute;left:2673;top:124;width:54;height:2" coordorigin="2673,124" coordsize="54,2">
              <v:shape style="position:absolute;left:2673;top:124;width:54;height:2" coordorigin="2673,124" coordsize="54,0" path="m2673,124l2726,124e" filled="f" stroked="t" strokeweight=".895pt" strokecolor="#000000">
                <v:path arrowok="t"/>
              </v:shape>
            </v:group>
            <v:group style="position:absolute;left:2780;top:124;width:54;height:2" coordorigin="2780,124" coordsize="54,2">
              <v:shape style="position:absolute;left:2780;top:124;width:54;height:2" coordorigin="2780,124" coordsize="54,0" path="m2780,124l2834,124e" filled="f" stroked="t" strokeweight=".895pt" strokecolor="#000000">
                <v:path arrowok="t"/>
              </v:shape>
            </v:group>
            <v:group style="position:absolute;left:1599;top:-234;width:54;height:2" coordorigin="1599,-234" coordsize="54,2">
              <v:shape style="position:absolute;left:1599;top:-234;width:54;height:2" coordorigin="1599,-234" coordsize="54,0" path="m1599,-234l1653,-234e" filled="f" stroked="t" strokeweight=".895pt" strokecolor="#000000">
                <v:path arrowok="t"/>
              </v:shape>
            </v:group>
            <v:group style="position:absolute;left:2136;top:-234;width:54;height:2" coordorigin="2136,-234" coordsize="54,2">
              <v:shape style="position:absolute;left:2136;top:-234;width:54;height:2" coordorigin="2136,-234" coordsize="54,0" path="m2136,-234l2190,-234e" filled="f" stroked="t" strokeweight=".895pt" strokecolor="#000000">
                <v:path arrowok="t"/>
              </v:shape>
            </v:group>
            <v:group style="position:absolute;left:2243;top:-234;width:54;height:2" coordorigin="2243,-234" coordsize="54,2">
              <v:shape style="position:absolute;left:2243;top:-234;width:54;height:2" coordorigin="2243,-234" coordsize="54,0" path="m2243,-234l2297,-234e" filled="f" stroked="t" strokeweight=".895pt" strokecolor="#000000">
                <v:path arrowok="t"/>
              </v:shape>
            </v:group>
            <v:group style="position:absolute;left:2351;top:-234;width:54;height:2" coordorigin="2351,-234" coordsize="54,2">
              <v:shape style="position:absolute;left:2351;top:-234;width:54;height:2" coordorigin="2351,-234" coordsize="54,0" path="m2351,-234l2404,-234e" filled="f" stroked="t" strokeweight=".895pt" strokecolor="#000000">
                <v:path arrowok="t"/>
              </v:shape>
            </v:group>
            <v:group style="position:absolute;left:2458;top:-234;width:54;height:2" coordorigin="2458,-234" coordsize="54,2">
              <v:shape style="position:absolute;left:2458;top:-234;width:54;height:2" coordorigin="2458,-234" coordsize="54,0" path="m2458,-234l2512,-234e" filled="f" stroked="t" strokeweight=".895pt" strokecolor="#000000">
                <v:path arrowok="t"/>
              </v:shape>
            </v:group>
            <v:group style="position:absolute;left:2565;top:-234;width:54;height:2" coordorigin="2565,-234" coordsize="54,2">
              <v:shape style="position:absolute;left:2565;top:-234;width:54;height:2" coordorigin="2565,-234" coordsize="54,0" path="m2565,-234l2619,-234e" filled="f" stroked="t" strokeweight=".895pt" strokecolor="#000000">
                <v:path arrowok="t"/>
              </v:shape>
            </v:group>
            <v:group style="position:absolute;left:2673;top:-234;width:54;height:2" coordorigin="2673,-234" coordsize="54,2">
              <v:shape style="position:absolute;left:2673;top:-234;width:54;height:2" coordorigin="2673,-234" coordsize="54,0" path="m2673,-234l2726,-234e" filled="f" stroked="t" strokeweight=".895pt" strokecolor="#000000">
                <v:path arrowok="t"/>
              </v:shape>
            </v:group>
            <v:group style="position:absolute;left:2780;top:-234;width:54;height:2" coordorigin="2780,-234" coordsize="54,2">
              <v:shape style="position:absolute;left:2780;top:-234;width:54;height:2" coordorigin="2780,-234" coordsize="54,0" path="m2780,-234l2834,-234e" filled="f" stroked="t" strokeweight=".895pt" strokecolor="#000000">
                <v:path arrowok="t"/>
              </v:shape>
            </v:group>
            <v:group style="position:absolute;left:2888;top:-234;width:54;height:2" coordorigin="2888,-234" coordsize="54,2">
              <v:shape style="position:absolute;left:2888;top:-234;width:54;height:2" coordorigin="2888,-234" coordsize="54,0" path="m2888,-234l2941,-234e" filled="f" stroked="t" strokeweight=".895pt" strokecolor="#000000">
                <v:path arrowok="t"/>
              </v:shape>
            </v:group>
            <v:group style="position:absolute;left:2995;top:-234;width:54;height:2" coordorigin="2995,-234" coordsize="54,2">
              <v:shape style="position:absolute;left:2995;top:-234;width:54;height:2" coordorigin="2995,-234" coordsize="54,0" path="m2995,-234l3049,-234e" filled="f" stroked="t" strokeweight=".895pt" strokecolor="#000000">
                <v:path arrowok="t"/>
              </v:shape>
            </v:group>
            <v:group style="position:absolute;left:3102;top:-234;width:54;height:2" coordorigin="3102,-234" coordsize="54,2">
              <v:shape style="position:absolute;left:3102;top:-234;width:54;height:2" coordorigin="3102,-234" coordsize="54,0" path="m3102,-234l3156,-234e" filled="f" stroked="t" strokeweight=".895pt" strokecolor="#000000">
                <v:path arrowok="t"/>
              </v:shape>
            </v:group>
            <v:group style="position:absolute;left:3210;top:-234;width:54;height:2" coordorigin="3210,-234" coordsize="54,2">
              <v:shape style="position:absolute;left:3210;top:-234;width:54;height:2" coordorigin="3210,-234" coordsize="54,0" path="m3210,-234l3263,-234e" filled="f" stroked="t" strokeweight=".895pt" strokecolor="#000000">
                <v:path arrowok="t"/>
              </v:shape>
            </v:group>
            <v:group style="position:absolute;left:3317;top:-234;width:54;height:2" coordorigin="3317,-234" coordsize="54,2">
              <v:shape style="position:absolute;left:3317;top:-234;width:54;height:2" coordorigin="3317,-234" coordsize="54,0" path="m3317,-234l3371,-234e" filled="f" stroked="t" strokeweight=".895pt" strokecolor="#000000">
                <v:path arrowok="t"/>
              </v:shape>
            </v:group>
            <v:group style="position:absolute;left:3424;top:-234;width:54;height:2" coordorigin="3424,-234" coordsize="54,2">
              <v:shape style="position:absolute;left:3424;top:-234;width:54;height:2" coordorigin="3424,-234" coordsize="54,0" path="m3424,-234l3478,-234e" filled="f" stroked="t" strokeweight=".895pt" strokecolor="#000000">
                <v:path arrowok="t"/>
              </v:shape>
            </v:group>
            <v:group style="position:absolute;left:3532;top:-234;width:54;height:2" coordorigin="3532,-234" coordsize="54,2">
              <v:shape style="position:absolute;left:3532;top:-234;width:54;height:2" coordorigin="3532,-234" coordsize="54,0" path="m3532,-234l3585,-234e" filled="f" stroked="t" strokeweight=".895pt" strokecolor="#000000">
                <v:path arrowok="t"/>
              </v:shape>
            </v:group>
            <v:group style="position:absolute;left:3639;top:-234;width:54;height:2" coordorigin="3639,-234" coordsize="54,2">
              <v:shape style="position:absolute;left:3639;top:-234;width:54;height:2" coordorigin="3639,-234" coordsize="54,0" path="m3639,-234l3693,-234e" filled="f" stroked="t" strokeweight=".895pt" strokecolor="#000000">
                <v:path arrowok="t"/>
              </v:shape>
            </v:group>
            <v:group style="position:absolute;left:3747;top:-234;width:54;height:2" coordorigin="3747,-234" coordsize="54,2">
              <v:shape style="position:absolute;left:3747;top:-234;width:54;height:2" coordorigin="3747,-234" coordsize="54,0" path="m3747,-234l3800,-234e" filled="f" stroked="t" strokeweight=".895pt" strokecolor="#000000">
                <v:path arrowok="t"/>
              </v:shape>
            </v:group>
            <v:group style="position:absolute;left:3854;top:-234;width:54;height:2" coordorigin="3854,-234" coordsize="54,2">
              <v:shape style="position:absolute;left:3854;top:-234;width:54;height:2" coordorigin="3854,-234" coordsize="54,0" path="m3854,-234l3908,-234e" filled="f" stroked="t" strokeweight=".895pt" strokecolor="#000000">
                <v:path arrowok="t"/>
              </v:shape>
            </v:group>
            <v:group style="position:absolute;left:3961;top:-234;width:54;height:2" coordorigin="3961,-234" coordsize="54,2">
              <v:shape style="position:absolute;left:3961;top:-234;width:54;height:2" coordorigin="3961,-234" coordsize="54,0" path="m3961,-234l4015,-234e" filled="f" stroked="t" strokeweight=".895pt" strokecolor="#000000">
                <v:path arrowok="t"/>
              </v:shape>
            </v:group>
            <v:group style="position:absolute;left:4069;top:-234;width:54;height:2" coordorigin="4069,-234" coordsize="54,2">
              <v:shape style="position:absolute;left:4069;top:-234;width:54;height:2" coordorigin="4069,-234" coordsize="54,0" path="m4069,-234l4122,-234e" filled="f" stroked="t" strokeweight=".895pt" strokecolor="#000000">
                <v:path arrowok="t"/>
              </v:shape>
            </v:group>
            <v:group style="position:absolute;left:4176;top:-234;width:54;height:2" coordorigin="4176,-234" coordsize="54,2">
              <v:shape style="position:absolute;left:4176;top:-234;width:54;height:2" coordorigin="4176,-234" coordsize="54,0" path="m4176,-234l4230,-234e" filled="f" stroked="t" strokeweight=".895pt" strokecolor="#000000">
                <v:path arrowok="t"/>
              </v:shape>
            </v:group>
            <v:group style="position:absolute;left:4283;top:-234;width:54;height:2" coordorigin="4283,-234" coordsize="54,2">
              <v:shape style="position:absolute;left:4283;top:-234;width:54;height:2" coordorigin="4283,-234" coordsize="54,0" path="m4283,-234l4337,-234e" filled="f" stroked="t" strokeweight=".895pt" strokecolor="#000000">
                <v:path arrowok="t"/>
              </v:shape>
            </v:group>
            <v:group style="position:absolute;left:4391;top:-234;width:54;height:2" coordorigin="4391,-234" coordsize="54,2">
              <v:shape style="position:absolute;left:4391;top:-234;width:54;height:2" coordorigin="4391,-234" coordsize="54,0" path="m4391,-234l4445,-234e" filled="f" stroked="t" strokeweight=".895pt" strokecolor="#000000">
                <v:path arrowok="t"/>
              </v:shape>
            </v:group>
            <v:group style="position:absolute;left:4498;top:-234;width:54;height:2" coordorigin="4498,-234" coordsize="54,2">
              <v:shape style="position:absolute;left:4498;top:-234;width:54;height:2" coordorigin="4498,-234" coordsize="54,0" path="m4498,-234l4552,-234e" filled="f" stroked="t" strokeweight=".895pt" strokecolor="#000000">
                <v:path arrowok="t"/>
              </v:shape>
            </v:group>
            <v:group style="position:absolute;left:4606;top:-234;width:54;height:2" coordorigin="4606,-234" coordsize="54,2">
              <v:shape style="position:absolute;left:4606;top:-234;width:54;height:2" coordorigin="4606,-234" coordsize="54,0" path="m4606,-234l4659,-234e" filled="f" stroked="t" strokeweight=".895pt" strokecolor="#000000">
                <v:path arrowok="t"/>
              </v:shape>
            </v:group>
            <v:group style="position:absolute;left:4713;top:-234;width:54;height:2" coordorigin="4713,-234" coordsize="54,2">
              <v:shape style="position:absolute;left:4713;top:-234;width:54;height:2" coordorigin="4713,-234" coordsize="54,0" path="m4713,-234l4767,-234e" filled="f" stroked="t" strokeweight=".895pt" strokecolor="#000000">
                <v:path arrowok="t"/>
              </v:shape>
            </v:group>
            <v:group style="position:absolute;left:4820;top:-234;width:54;height:2" coordorigin="4820,-234" coordsize="54,2">
              <v:shape style="position:absolute;left:4820;top:-234;width:54;height:2" coordorigin="4820,-234" coordsize="54,0" path="m4820,-234l4874,-234e" filled="f" stroked="t" strokeweight=".895pt" strokecolor="#000000">
                <v:path arrowok="t"/>
              </v:shape>
            </v:group>
            <v:group style="position:absolute;left:4928;top:-234;width:54;height:2" coordorigin="4928,-234" coordsize="54,2">
              <v:shape style="position:absolute;left:4928;top:-234;width:54;height:2" coordorigin="4928,-234" coordsize="54,0" path="m4928,-234l4981,-234e" filled="f" stroked="t" strokeweight=".895pt" strokecolor="#000000">
                <v:path arrowok="t"/>
              </v:shape>
            </v:group>
            <v:group style="position:absolute;left:5035;top:-234;width:54;height:2" coordorigin="5035,-234" coordsize="54,2">
              <v:shape style="position:absolute;left:5035;top:-234;width:54;height:2" coordorigin="5035,-234" coordsize="54,0" path="m5035,-234l5089,-234e" filled="f" stroked="t" strokeweight=".895pt" strokecolor="#000000">
                <v:path arrowok="t"/>
              </v:shape>
            </v:group>
            <v:group style="position:absolute;left:5142;top:-234;width:54;height:2" coordorigin="5142,-234" coordsize="54,2">
              <v:shape style="position:absolute;left:5142;top:-234;width:54;height:2" coordorigin="5142,-234" coordsize="54,0" path="m5142,-234l5196,-234e" filled="f" stroked="t" strokeweight=".895pt" strokecolor="#000000">
                <v:path arrowok="t"/>
              </v:shape>
            </v:group>
            <v:group style="position:absolute;left:5250;top:-234;width:54;height:2" coordorigin="5250,-234" coordsize="54,2">
              <v:shape style="position:absolute;left:5250;top:-234;width:54;height:2" coordorigin="5250,-234" coordsize="54,0" path="m5250,-234l5304,-234e" filled="f" stroked="t" strokeweight=".895pt" strokecolor="#000000">
                <v:path arrowok="t"/>
              </v:shape>
            </v:group>
            <v:group style="position:absolute;left:5357;top:-234;width:54;height:2" coordorigin="5357,-234" coordsize="54,2">
              <v:shape style="position:absolute;left:5357;top:-234;width:54;height:2" coordorigin="5357,-234" coordsize="54,0" path="m5357,-234l5411,-234e" filled="f" stroked="t" strokeweight=".895pt" strokecolor="#000000">
                <v:path arrowok="t"/>
              </v:shape>
            </v:group>
            <v:group style="position:absolute;left:5465;top:-234;width:54;height:2" coordorigin="5465,-234" coordsize="54,2">
              <v:shape style="position:absolute;left:5465;top:-234;width:54;height:2" coordorigin="5465,-234" coordsize="54,0" path="m5465,-234l5518,-234e" filled="f" stroked="t" strokeweight=".895pt" strokecolor="#000000">
                <v:path arrowok="t"/>
              </v:shape>
            </v:group>
            <v:group style="position:absolute;left:5572;top:-234;width:54;height:2" coordorigin="5572,-234" coordsize="54,2">
              <v:shape style="position:absolute;left:5572;top:-234;width:54;height:2" coordorigin="5572,-234" coordsize="54,0" path="m5572,-234l5626,-234e" filled="f" stroked="t" strokeweight=".895pt" strokecolor="#000000">
                <v:path arrowok="t"/>
              </v:shape>
            </v:group>
            <v:group style="position:absolute;left:5679;top:-234;width:54;height:2" coordorigin="5679,-234" coordsize="54,2">
              <v:shape style="position:absolute;left:5679;top:-234;width:54;height:2" coordorigin="5679,-234" coordsize="54,0" path="m5679,-234l5733,-234e" filled="f" stroked="t" strokeweight=".895pt" strokecolor="#000000">
                <v:path arrowok="t"/>
              </v:shape>
            </v:group>
            <v:group style="position:absolute;left:5787;top:-234;width:54;height:2" coordorigin="5787,-234" coordsize="54,2">
              <v:shape style="position:absolute;left:5787;top:-234;width:54;height:2" coordorigin="5787,-234" coordsize="54,0" path="m5787,-234l5840,-234e" filled="f" stroked="t" strokeweight=".895pt" strokecolor="#000000">
                <v:path arrowok="t"/>
              </v:shape>
            </v:group>
            <v:group style="position:absolute;left:5894;top:-234;width:54;height:2" coordorigin="5894,-234" coordsize="54,2">
              <v:shape style="position:absolute;left:5894;top:-234;width:54;height:2" coordorigin="5894,-234" coordsize="54,0" path="m5894,-234l5948,-234e" filled="f" stroked="t" strokeweight=".895pt" strokecolor="#000000">
                <v:path arrowok="t"/>
              </v:shape>
            </v:group>
            <v:group style="position:absolute;left:6001;top:-234;width:54;height:2" coordorigin="6001,-234" coordsize="54,2">
              <v:shape style="position:absolute;left:6001;top:-234;width:54;height:2" coordorigin="6001,-234" coordsize="54,0" path="m6001,-234l6055,-234e" filled="f" stroked="t" strokeweight=".895pt" strokecolor="#000000">
                <v:path arrowok="t"/>
              </v:shape>
            </v:group>
            <v:group style="position:absolute;left:6109;top:-234;width:54;height:2" coordorigin="6109,-234" coordsize="54,2">
              <v:shape style="position:absolute;left:6109;top:-234;width:54;height:2" coordorigin="6109,-234" coordsize="54,0" path="m6109,-234l6163,-234e" filled="f" stroked="t" strokeweight=".895pt" strokecolor="#000000">
                <v:path arrowok="t"/>
              </v:shape>
            </v:group>
            <v:group style="position:absolute;left:6216;top:-234;width:54;height:2" coordorigin="6216,-234" coordsize="54,2">
              <v:shape style="position:absolute;left:6216;top:-234;width:54;height:2" coordorigin="6216,-234" coordsize="54,0" path="m6216,-234l6270,-234e" filled="f" stroked="t" strokeweight=".895pt" strokecolor="#000000">
                <v:path arrowok="t"/>
              </v:shape>
            </v:group>
            <v:group style="position:absolute;left:6324;top:-234;width:54;height:2" coordorigin="6324,-234" coordsize="54,2">
              <v:shape style="position:absolute;left:6324;top:-234;width:54;height:2" coordorigin="6324,-234" coordsize="54,0" path="m6324,-234l6377,-234e" filled="f" stroked="t" strokeweight=".895pt" strokecolor="#000000">
                <v:path arrowok="t"/>
              </v:shape>
            </v:group>
            <v:group style="position:absolute;left:6431;top:-234;width:54;height:2" coordorigin="6431,-234" coordsize="54,2">
              <v:shape style="position:absolute;left:6431;top:-234;width:54;height:2" coordorigin="6431,-234" coordsize="54,0" path="m6431,-234l6485,-234e" filled="f" stroked="t" strokeweight=".895pt" strokecolor="#000000">
                <v:path arrowok="t"/>
              </v:shape>
            </v:group>
            <v:group style="position:absolute;left:6538;top:-234;width:54;height:2" coordorigin="6538,-234" coordsize="54,2">
              <v:shape style="position:absolute;left:6538;top:-234;width:54;height:2" coordorigin="6538,-234" coordsize="54,0" path="m6538,-234l6592,-234e" filled="f" stroked="t" strokeweight=".895pt" strokecolor="#000000">
                <v:path arrowok="t"/>
              </v:shape>
            </v:group>
            <v:group style="position:absolute;left:6646;top:-234;width:54;height:2" coordorigin="6646,-234" coordsize="54,2">
              <v:shape style="position:absolute;left:6646;top:-234;width:54;height:2" coordorigin="6646,-234" coordsize="54,0" path="m6646,-234l6699,-234e" filled="f" stroked="t" strokeweight=".895pt" strokecolor="#000000">
                <v:path arrowok="t"/>
              </v:shape>
            </v:group>
            <v:group style="position:absolute;left:6753;top:-234;width:54;height:2" coordorigin="6753,-234" coordsize="54,2">
              <v:shape style="position:absolute;left:6753;top:-234;width:54;height:2" coordorigin="6753,-234" coordsize="54,0" path="m6753,-234l6807,-234e" filled="f" stroked="t" strokeweight=".895pt" strokecolor="#000000">
                <v:path arrowok="t"/>
              </v:shape>
            </v:group>
            <v:group style="position:absolute;left:6860;top:-234;width:54;height:2" coordorigin="6860,-234" coordsize="54,2">
              <v:shape style="position:absolute;left:6860;top:-234;width:54;height:2" coordorigin="6860,-234" coordsize="54,0" path="m6860,-234l6914,-234e" filled="f" stroked="t" strokeweight=".895pt" strokecolor="#000000">
                <v:path arrowok="t"/>
              </v:shape>
            </v:group>
            <v:group style="position:absolute;left:6968;top:-234;width:54;height:2" coordorigin="6968,-234" coordsize="54,2">
              <v:shape style="position:absolute;left:6968;top:-234;width:54;height:2" coordorigin="6968,-234" coordsize="54,0" path="m6968,-234l7022,-234e" filled="f" stroked="t" strokeweight=".895pt" strokecolor="#000000">
                <v:path arrowok="t"/>
              </v:shape>
            </v:group>
            <v:group style="position:absolute;left:7075;top:-234;width:54;height:2" coordorigin="7075,-234" coordsize="54,2">
              <v:shape style="position:absolute;left:7075;top:-234;width:54;height:2" coordorigin="7075,-234" coordsize="54,0" path="m7075,-234l7129,-234e" filled="f" stroked="t" strokeweight=".895pt" strokecolor="#000000">
                <v:path arrowok="t"/>
              </v:shape>
            </v:group>
            <v:group style="position:absolute;left:7183;top:-234;width:54;height:2" coordorigin="7183,-234" coordsize="54,2">
              <v:shape style="position:absolute;left:7183;top:-234;width:54;height:2" coordorigin="7183,-234" coordsize="54,0" path="m7183,-234l7236,-234e" filled="f" stroked="t" strokeweight=".895pt" strokecolor="#000000">
                <v:path arrowok="t"/>
              </v:shape>
            </v:group>
            <v:group style="position:absolute;left:7290;top:-234;width:54;height:2" coordorigin="7290,-234" coordsize="54,2">
              <v:shape style="position:absolute;left:7290;top:-234;width:54;height:2" coordorigin="7290,-234" coordsize="54,0" path="m7290,-234l7344,-234e" filled="f" stroked="t" strokeweight=".895pt" strokecolor="#000000">
                <v:path arrowok="t"/>
              </v:shape>
            </v:group>
            <v:group style="position:absolute;left:7397;top:-234;width:54;height:2" coordorigin="7397,-234" coordsize="54,2">
              <v:shape style="position:absolute;left:7397;top:-234;width:54;height:2" coordorigin="7397,-234" coordsize="54,0" path="m7397,-234l7451,-234e" filled="f" stroked="t" strokeweight=".895pt" strokecolor="#000000">
                <v:path arrowok="t"/>
              </v:shape>
            </v:group>
            <v:group style="position:absolute;left:7505;top:-234;width:54;height:2" coordorigin="7505,-234" coordsize="54,2">
              <v:shape style="position:absolute;left:7505;top:-234;width:54;height:2" coordorigin="7505,-234" coordsize="54,0" path="m7505,-234l7558,-234e" filled="f" stroked="t" strokeweight=".895pt" strokecolor="#000000">
                <v:path arrowok="t"/>
              </v:shape>
            </v:group>
            <v:group style="position:absolute;left:7612;top:-234;width:54;height:2" coordorigin="7612,-234" coordsize="54,2">
              <v:shape style="position:absolute;left:7612;top:-234;width:54;height:2" coordorigin="7612,-234" coordsize="54,0" path="m7612,-234l7666,-234e" filled="f" stroked="t" strokeweight=".895pt" strokecolor="#000000">
                <v:path arrowok="t"/>
              </v:shape>
            </v:group>
            <v:group style="position:absolute;left:7720;top:-234;width:54;height:2" coordorigin="7720,-234" coordsize="54,2">
              <v:shape style="position:absolute;left:7720;top:-234;width:54;height:2" coordorigin="7720,-234" coordsize="54,0" path="m7720,-234l7773,-234e" filled="f" stroked="t" strokeweight=".895pt" strokecolor="#000000">
                <v:path arrowok="t"/>
              </v:shape>
            </v:group>
            <v:group style="position:absolute;left:7827;top:-234;width:54;height:2" coordorigin="7827,-234" coordsize="54,2">
              <v:shape style="position:absolute;left:7827;top:-234;width:54;height:2" coordorigin="7827,-234" coordsize="54,0" path="m7827,-234l7881,-234e" filled="f" stroked="t" strokeweight=".895pt" strokecolor="#000000">
                <v:path arrowok="t"/>
              </v:shape>
            </v:group>
            <v:group style="position:absolute;left:7934;top:-234;width:54;height:2" coordorigin="7934,-234" coordsize="54,2">
              <v:shape style="position:absolute;left:7934;top:-234;width:54;height:2" coordorigin="7934,-234" coordsize="54,0" path="m7934,-234l7988,-234e" filled="f" stroked="t" strokeweight=".895pt" strokecolor="#000000">
                <v:path arrowok="t"/>
              </v:shape>
            </v:group>
            <v:group style="position:absolute;left:8042;top:-234;width:54;height:2" coordorigin="8042,-234" coordsize="54,2">
              <v:shape style="position:absolute;left:8042;top:-234;width:54;height:2" coordorigin="8042,-234" coordsize="54,0" path="m8042,-234l8095,-234e" filled="f" stroked="t" strokeweight=".895pt" strokecolor="#000000">
                <v:path arrowok="t"/>
              </v:shape>
            </v:group>
            <v:group style="position:absolute;left:8149;top:-234;width:54;height:2" coordorigin="8149,-234" coordsize="54,2">
              <v:shape style="position:absolute;left:8149;top:-234;width:54;height:2" coordorigin="8149,-234" coordsize="54,0" path="m8149,-234l8203,-234e" filled="f" stroked="t" strokeweight=".895pt" strokecolor="#000000">
                <v:path arrowok="t"/>
              </v:shape>
            </v:group>
            <v:group style="position:absolute;left:8256;top:-234;width:36;height:2" coordorigin="8256,-234" coordsize="36,2">
              <v:shape style="position:absolute;left:8256;top:-234;width:36;height:2" coordorigin="8256,-234" coordsize="36,0" path="m8256,-234l8292,-234e" filled="f" stroked="t" strokeweight=".895pt" strokecolor="#000000">
                <v:path arrowok="t"/>
              </v:shape>
            </v:group>
            <v:group style="position:absolute;left:1599;top:-592;width:54;height:2" coordorigin="1599,-592" coordsize="54,2">
              <v:shape style="position:absolute;left:1599;top:-592;width:54;height:2" coordorigin="1599,-592" coordsize="54,0" path="m1599,-592l1653,-592e" filled="f" stroked="t" strokeweight=".895pt" strokecolor="#000000">
                <v:path arrowok="t"/>
              </v:shape>
            </v:group>
            <v:group style="position:absolute;left:1706;top:-592;width:54;height:2" coordorigin="1706,-592" coordsize="54,2">
              <v:shape style="position:absolute;left:1706;top:-592;width:54;height:2" coordorigin="1706,-592" coordsize="54,0" path="m1706,-592l1760,-592e" filled="f" stroked="t" strokeweight=".895pt" strokecolor="#000000">
                <v:path arrowok="t"/>
              </v:shape>
            </v:group>
            <v:group style="position:absolute;left:1814;top:-592;width:54;height:2" coordorigin="1814,-592" coordsize="54,2">
              <v:shape style="position:absolute;left:1814;top:-592;width:54;height:2" coordorigin="1814,-592" coordsize="54,0" path="m1814,-592l1867,-592e" filled="f" stroked="t" strokeweight=".895pt" strokecolor="#000000">
                <v:path arrowok="t"/>
              </v:shape>
            </v:group>
            <v:group style="position:absolute;left:1921;top:-592;width:54;height:2" coordorigin="1921,-592" coordsize="54,2">
              <v:shape style="position:absolute;left:1921;top:-592;width:54;height:2" coordorigin="1921,-592" coordsize="54,0" path="m1921,-592l1975,-592e" filled="f" stroked="t" strokeweight=".895pt" strokecolor="#000000">
                <v:path arrowok="t"/>
              </v:shape>
            </v:group>
            <v:group style="position:absolute;left:2029;top:-592;width:54;height:2" coordorigin="2029,-592" coordsize="54,2">
              <v:shape style="position:absolute;left:2029;top:-592;width:54;height:2" coordorigin="2029,-592" coordsize="54,0" path="m2029,-592l2082,-592e" filled="f" stroked="t" strokeweight=".895pt" strokecolor="#000000">
                <v:path arrowok="t"/>
              </v:shape>
            </v:group>
            <v:group style="position:absolute;left:2136;top:-592;width:54;height:2" coordorigin="2136,-592" coordsize="54,2">
              <v:shape style="position:absolute;left:2136;top:-592;width:54;height:2" coordorigin="2136,-592" coordsize="54,0" path="m2136,-592l2190,-592e" filled="f" stroked="t" strokeweight=".895pt" strokecolor="#000000">
                <v:path arrowok="t"/>
              </v:shape>
            </v:group>
            <v:group style="position:absolute;left:2243;top:-592;width:54;height:2" coordorigin="2243,-592" coordsize="54,2">
              <v:shape style="position:absolute;left:2243;top:-592;width:54;height:2" coordorigin="2243,-592" coordsize="54,0" path="m2243,-592l2297,-592e" filled="f" stroked="t" strokeweight=".895pt" strokecolor="#000000">
                <v:path arrowok="t"/>
              </v:shape>
            </v:group>
            <v:group style="position:absolute;left:2351;top:-592;width:54;height:2" coordorigin="2351,-592" coordsize="54,2">
              <v:shape style="position:absolute;left:2351;top:-592;width:54;height:2" coordorigin="2351,-592" coordsize="54,0" path="m2351,-592l2404,-592e" filled="f" stroked="t" strokeweight=".895pt" strokecolor="#000000">
                <v:path arrowok="t"/>
              </v:shape>
            </v:group>
            <v:group style="position:absolute;left:2458;top:-592;width:54;height:2" coordorigin="2458,-592" coordsize="54,2">
              <v:shape style="position:absolute;left:2458;top:-592;width:54;height:2" coordorigin="2458,-592" coordsize="54,0" path="m2458,-592l2512,-592e" filled="f" stroked="t" strokeweight=".895pt" strokecolor="#000000">
                <v:path arrowok="t"/>
              </v:shape>
            </v:group>
            <v:group style="position:absolute;left:2565;top:-592;width:54;height:2" coordorigin="2565,-592" coordsize="54,2">
              <v:shape style="position:absolute;left:2565;top:-592;width:54;height:2" coordorigin="2565,-592" coordsize="54,0" path="m2565,-592l2619,-592e" filled="f" stroked="t" strokeweight=".895pt" strokecolor="#000000">
                <v:path arrowok="t"/>
              </v:shape>
            </v:group>
            <v:group style="position:absolute;left:2673;top:-592;width:54;height:2" coordorigin="2673,-592" coordsize="54,2">
              <v:shape style="position:absolute;left:2673;top:-592;width:54;height:2" coordorigin="2673,-592" coordsize="54,0" path="m2673,-592l2726,-592e" filled="f" stroked="t" strokeweight=".895pt" strokecolor="#000000">
                <v:path arrowok="t"/>
              </v:shape>
            </v:group>
            <v:group style="position:absolute;left:2780;top:-592;width:54;height:2" coordorigin="2780,-592" coordsize="54,2">
              <v:shape style="position:absolute;left:2780;top:-592;width:54;height:2" coordorigin="2780,-592" coordsize="54,0" path="m2780,-592l2834,-592e" filled="f" stroked="t" strokeweight=".895pt" strokecolor="#000000">
                <v:path arrowok="t"/>
              </v:shape>
            </v:group>
            <v:group style="position:absolute;left:2888;top:-592;width:54;height:2" coordorigin="2888,-592" coordsize="54,2">
              <v:shape style="position:absolute;left:2888;top:-592;width:54;height:2" coordorigin="2888,-592" coordsize="54,0" path="m2888,-592l2941,-592e" filled="f" stroked="t" strokeweight=".895pt" strokecolor="#000000">
                <v:path arrowok="t"/>
              </v:shape>
            </v:group>
            <v:group style="position:absolute;left:2995;top:-592;width:54;height:2" coordorigin="2995,-592" coordsize="54,2">
              <v:shape style="position:absolute;left:2995;top:-592;width:54;height:2" coordorigin="2995,-592" coordsize="54,0" path="m2995,-592l3049,-592e" filled="f" stroked="t" strokeweight=".895pt" strokecolor="#000000">
                <v:path arrowok="t"/>
              </v:shape>
            </v:group>
            <v:group style="position:absolute;left:3102;top:-592;width:54;height:2" coordorigin="3102,-592" coordsize="54,2">
              <v:shape style="position:absolute;left:3102;top:-592;width:54;height:2" coordorigin="3102,-592" coordsize="54,0" path="m3102,-592l3156,-592e" filled="f" stroked="t" strokeweight=".895pt" strokecolor="#000000">
                <v:path arrowok="t"/>
              </v:shape>
            </v:group>
            <v:group style="position:absolute;left:3210;top:-592;width:54;height:2" coordorigin="3210,-592" coordsize="54,2">
              <v:shape style="position:absolute;left:3210;top:-592;width:54;height:2" coordorigin="3210,-592" coordsize="54,0" path="m3210,-592l3263,-592e" filled="f" stroked="t" strokeweight=".895pt" strokecolor="#000000">
                <v:path arrowok="t"/>
              </v:shape>
            </v:group>
            <v:group style="position:absolute;left:3317;top:-592;width:54;height:2" coordorigin="3317,-592" coordsize="54,2">
              <v:shape style="position:absolute;left:3317;top:-592;width:54;height:2" coordorigin="3317,-592" coordsize="54,0" path="m3317,-592l3371,-592e" filled="f" stroked="t" strokeweight=".895pt" strokecolor="#000000">
                <v:path arrowok="t"/>
              </v:shape>
            </v:group>
            <v:group style="position:absolute;left:3424;top:-592;width:54;height:2" coordorigin="3424,-592" coordsize="54,2">
              <v:shape style="position:absolute;left:3424;top:-592;width:54;height:2" coordorigin="3424,-592" coordsize="54,0" path="m3424,-592l3478,-592e" filled="f" stroked="t" strokeweight=".895pt" strokecolor="#000000">
                <v:path arrowok="t"/>
              </v:shape>
            </v:group>
            <v:group style="position:absolute;left:3532;top:-592;width:54;height:2" coordorigin="3532,-592" coordsize="54,2">
              <v:shape style="position:absolute;left:3532;top:-592;width:54;height:2" coordorigin="3532,-592" coordsize="54,0" path="m3532,-592l3585,-592e" filled="f" stroked="t" strokeweight=".895pt" strokecolor="#000000">
                <v:path arrowok="t"/>
              </v:shape>
            </v:group>
            <v:group style="position:absolute;left:3639;top:-592;width:54;height:2" coordorigin="3639,-592" coordsize="54,2">
              <v:shape style="position:absolute;left:3639;top:-592;width:54;height:2" coordorigin="3639,-592" coordsize="54,0" path="m3639,-592l3693,-592e" filled="f" stroked="t" strokeweight=".895pt" strokecolor="#000000">
                <v:path arrowok="t"/>
              </v:shape>
            </v:group>
            <v:group style="position:absolute;left:3747;top:-592;width:54;height:2" coordorigin="3747,-592" coordsize="54,2">
              <v:shape style="position:absolute;left:3747;top:-592;width:54;height:2" coordorigin="3747,-592" coordsize="54,0" path="m3747,-592l3800,-592e" filled="f" stroked="t" strokeweight=".895pt" strokecolor="#000000">
                <v:path arrowok="t"/>
              </v:shape>
            </v:group>
            <v:group style="position:absolute;left:3854;top:-592;width:54;height:2" coordorigin="3854,-592" coordsize="54,2">
              <v:shape style="position:absolute;left:3854;top:-592;width:54;height:2" coordorigin="3854,-592" coordsize="54,0" path="m3854,-592l3908,-592e" filled="f" stroked="t" strokeweight=".895pt" strokecolor="#000000">
                <v:path arrowok="t"/>
              </v:shape>
            </v:group>
            <v:group style="position:absolute;left:3961;top:-592;width:54;height:2" coordorigin="3961,-592" coordsize="54,2">
              <v:shape style="position:absolute;left:3961;top:-592;width:54;height:2" coordorigin="3961,-592" coordsize="54,0" path="m3961,-592l4015,-592e" filled="f" stroked="t" strokeweight=".895pt" strokecolor="#000000">
                <v:path arrowok="t"/>
              </v:shape>
            </v:group>
            <v:group style="position:absolute;left:4069;top:-592;width:54;height:2" coordorigin="4069,-592" coordsize="54,2">
              <v:shape style="position:absolute;left:4069;top:-592;width:54;height:2" coordorigin="4069,-592" coordsize="54,0" path="m4069,-592l4122,-592e" filled="f" stroked="t" strokeweight=".895pt" strokecolor="#000000">
                <v:path arrowok="t"/>
              </v:shape>
            </v:group>
            <v:group style="position:absolute;left:4176;top:-592;width:54;height:2" coordorigin="4176,-592" coordsize="54,2">
              <v:shape style="position:absolute;left:4176;top:-592;width:54;height:2" coordorigin="4176,-592" coordsize="54,0" path="m4176,-592l4230,-592e" filled="f" stroked="t" strokeweight=".895pt" strokecolor="#000000">
                <v:path arrowok="t"/>
              </v:shape>
            </v:group>
            <v:group style="position:absolute;left:4283;top:-592;width:54;height:2" coordorigin="4283,-592" coordsize="54,2">
              <v:shape style="position:absolute;left:4283;top:-592;width:54;height:2" coordorigin="4283,-592" coordsize="54,0" path="m4283,-592l4337,-592e" filled="f" stroked="t" strokeweight=".895pt" strokecolor="#000000">
                <v:path arrowok="t"/>
              </v:shape>
            </v:group>
            <v:group style="position:absolute;left:4391;top:-592;width:54;height:2" coordorigin="4391,-592" coordsize="54,2">
              <v:shape style="position:absolute;left:4391;top:-592;width:54;height:2" coordorigin="4391,-592" coordsize="54,0" path="m4391,-592l4445,-592e" filled="f" stroked="t" strokeweight=".895pt" strokecolor="#000000">
                <v:path arrowok="t"/>
              </v:shape>
            </v:group>
            <v:group style="position:absolute;left:4498;top:-592;width:54;height:2" coordorigin="4498,-592" coordsize="54,2">
              <v:shape style="position:absolute;left:4498;top:-592;width:54;height:2" coordorigin="4498,-592" coordsize="54,0" path="m4498,-592l4552,-592e" filled="f" stroked="t" strokeweight=".895pt" strokecolor="#000000">
                <v:path arrowok="t"/>
              </v:shape>
            </v:group>
            <v:group style="position:absolute;left:4606;top:-592;width:54;height:2" coordorigin="4606,-592" coordsize="54,2">
              <v:shape style="position:absolute;left:4606;top:-592;width:54;height:2" coordorigin="4606,-592" coordsize="54,0" path="m4606,-592l4659,-592e" filled="f" stroked="t" strokeweight=".895pt" strokecolor="#000000">
                <v:path arrowok="t"/>
              </v:shape>
            </v:group>
            <v:group style="position:absolute;left:4713;top:-592;width:54;height:2" coordorigin="4713,-592" coordsize="54,2">
              <v:shape style="position:absolute;left:4713;top:-592;width:54;height:2" coordorigin="4713,-592" coordsize="54,0" path="m4713,-592l4767,-592e" filled="f" stroked="t" strokeweight=".895pt" strokecolor="#000000">
                <v:path arrowok="t"/>
              </v:shape>
            </v:group>
            <v:group style="position:absolute;left:4820;top:-592;width:54;height:2" coordorigin="4820,-592" coordsize="54,2">
              <v:shape style="position:absolute;left:4820;top:-592;width:54;height:2" coordorigin="4820,-592" coordsize="54,0" path="m4820,-592l4874,-592e" filled="f" stroked="t" strokeweight=".895pt" strokecolor="#000000">
                <v:path arrowok="t"/>
              </v:shape>
            </v:group>
            <v:group style="position:absolute;left:4928;top:-592;width:54;height:2" coordorigin="4928,-592" coordsize="54,2">
              <v:shape style="position:absolute;left:4928;top:-592;width:54;height:2" coordorigin="4928,-592" coordsize="54,0" path="m4928,-592l4981,-592e" filled="f" stroked="t" strokeweight=".895pt" strokecolor="#000000">
                <v:path arrowok="t"/>
              </v:shape>
            </v:group>
            <v:group style="position:absolute;left:5035;top:-592;width:54;height:2" coordorigin="5035,-592" coordsize="54,2">
              <v:shape style="position:absolute;left:5035;top:-592;width:54;height:2" coordorigin="5035,-592" coordsize="54,0" path="m5035,-592l5089,-592e" filled="f" stroked="t" strokeweight=".895pt" strokecolor="#000000">
                <v:path arrowok="t"/>
              </v:shape>
            </v:group>
            <v:group style="position:absolute;left:5142;top:-592;width:54;height:2" coordorigin="5142,-592" coordsize="54,2">
              <v:shape style="position:absolute;left:5142;top:-592;width:54;height:2" coordorigin="5142,-592" coordsize="54,0" path="m5142,-592l5196,-592e" filled="f" stroked="t" strokeweight=".895pt" strokecolor="#000000">
                <v:path arrowok="t"/>
              </v:shape>
            </v:group>
            <v:group style="position:absolute;left:5250;top:-592;width:54;height:2" coordorigin="5250,-592" coordsize="54,2">
              <v:shape style="position:absolute;left:5250;top:-592;width:54;height:2" coordorigin="5250,-592" coordsize="54,0" path="m5250,-592l5304,-592e" filled="f" stroked="t" strokeweight=".895pt" strokecolor="#000000">
                <v:path arrowok="t"/>
              </v:shape>
            </v:group>
            <v:group style="position:absolute;left:5357;top:-592;width:54;height:2" coordorigin="5357,-592" coordsize="54,2">
              <v:shape style="position:absolute;left:5357;top:-592;width:54;height:2" coordorigin="5357,-592" coordsize="54,0" path="m5357,-592l5411,-592e" filled="f" stroked="t" strokeweight=".895pt" strokecolor="#000000">
                <v:path arrowok="t"/>
              </v:shape>
            </v:group>
            <v:group style="position:absolute;left:5465;top:-592;width:54;height:2" coordorigin="5465,-592" coordsize="54,2">
              <v:shape style="position:absolute;left:5465;top:-592;width:54;height:2" coordorigin="5465,-592" coordsize="54,0" path="m5465,-592l5518,-592e" filled="f" stroked="t" strokeweight=".895pt" strokecolor="#000000">
                <v:path arrowok="t"/>
              </v:shape>
            </v:group>
            <v:group style="position:absolute;left:5572;top:-592;width:54;height:2" coordorigin="5572,-592" coordsize="54,2">
              <v:shape style="position:absolute;left:5572;top:-592;width:54;height:2" coordorigin="5572,-592" coordsize="54,0" path="m5572,-592l5626,-592e" filled="f" stroked="t" strokeweight=".895pt" strokecolor="#000000">
                <v:path arrowok="t"/>
              </v:shape>
            </v:group>
            <v:group style="position:absolute;left:5679;top:-592;width:54;height:2" coordorigin="5679,-592" coordsize="54,2">
              <v:shape style="position:absolute;left:5679;top:-592;width:54;height:2" coordorigin="5679,-592" coordsize="54,0" path="m5679,-592l5733,-592e" filled="f" stroked="t" strokeweight=".895pt" strokecolor="#000000">
                <v:path arrowok="t"/>
              </v:shape>
            </v:group>
            <v:group style="position:absolute;left:5787;top:-592;width:54;height:2" coordorigin="5787,-592" coordsize="54,2">
              <v:shape style="position:absolute;left:5787;top:-592;width:54;height:2" coordorigin="5787,-592" coordsize="54,0" path="m5787,-592l5840,-592e" filled="f" stroked="t" strokeweight=".895pt" strokecolor="#000000">
                <v:path arrowok="t"/>
              </v:shape>
            </v:group>
            <v:group style="position:absolute;left:5894;top:-592;width:54;height:2" coordorigin="5894,-592" coordsize="54,2">
              <v:shape style="position:absolute;left:5894;top:-592;width:54;height:2" coordorigin="5894,-592" coordsize="54,0" path="m5894,-592l5948,-592e" filled="f" stroked="t" strokeweight=".895pt" strokecolor="#000000">
                <v:path arrowok="t"/>
              </v:shape>
            </v:group>
            <v:group style="position:absolute;left:6001;top:-592;width:54;height:2" coordorigin="6001,-592" coordsize="54,2">
              <v:shape style="position:absolute;left:6001;top:-592;width:54;height:2" coordorigin="6001,-592" coordsize="54,0" path="m6001,-592l6055,-592e" filled="f" stroked="t" strokeweight=".895pt" strokecolor="#000000">
                <v:path arrowok="t"/>
              </v:shape>
            </v:group>
            <v:group style="position:absolute;left:6109;top:-592;width:54;height:2" coordorigin="6109,-592" coordsize="54,2">
              <v:shape style="position:absolute;left:6109;top:-592;width:54;height:2" coordorigin="6109,-592" coordsize="54,0" path="m6109,-592l6163,-592e" filled="f" stroked="t" strokeweight=".895pt" strokecolor="#000000">
                <v:path arrowok="t"/>
              </v:shape>
            </v:group>
            <v:group style="position:absolute;left:6216;top:-592;width:54;height:2" coordorigin="6216,-592" coordsize="54,2">
              <v:shape style="position:absolute;left:6216;top:-592;width:54;height:2" coordorigin="6216,-592" coordsize="54,0" path="m6216,-592l6270,-592e" filled="f" stroked="t" strokeweight=".895pt" strokecolor="#000000">
                <v:path arrowok="t"/>
              </v:shape>
            </v:group>
            <v:group style="position:absolute;left:6324;top:-592;width:54;height:2" coordorigin="6324,-592" coordsize="54,2">
              <v:shape style="position:absolute;left:6324;top:-592;width:54;height:2" coordorigin="6324,-592" coordsize="54,0" path="m6324,-592l6377,-592e" filled="f" stroked="t" strokeweight=".895pt" strokecolor="#000000">
                <v:path arrowok="t"/>
              </v:shape>
            </v:group>
            <v:group style="position:absolute;left:6431;top:-592;width:54;height:2" coordorigin="6431,-592" coordsize="54,2">
              <v:shape style="position:absolute;left:6431;top:-592;width:54;height:2" coordorigin="6431,-592" coordsize="54,0" path="m6431,-592l6485,-592e" filled="f" stroked="t" strokeweight=".895pt" strokecolor="#000000">
                <v:path arrowok="t"/>
              </v:shape>
            </v:group>
            <v:group style="position:absolute;left:6538;top:-592;width:54;height:2" coordorigin="6538,-592" coordsize="54,2">
              <v:shape style="position:absolute;left:6538;top:-592;width:54;height:2" coordorigin="6538,-592" coordsize="54,0" path="m6538,-592l6592,-592e" filled="f" stroked="t" strokeweight=".895pt" strokecolor="#000000">
                <v:path arrowok="t"/>
              </v:shape>
            </v:group>
            <v:group style="position:absolute;left:6646;top:-592;width:54;height:2" coordorigin="6646,-592" coordsize="54,2">
              <v:shape style="position:absolute;left:6646;top:-592;width:54;height:2" coordorigin="6646,-592" coordsize="54,0" path="m6646,-592l6699,-592e" filled="f" stroked="t" strokeweight=".895pt" strokecolor="#000000">
                <v:path arrowok="t"/>
              </v:shape>
            </v:group>
            <v:group style="position:absolute;left:6753;top:-592;width:54;height:2" coordorigin="6753,-592" coordsize="54,2">
              <v:shape style="position:absolute;left:6753;top:-592;width:54;height:2" coordorigin="6753,-592" coordsize="54,0" path="m6753,-592l6807,-592e" filled="f" stroked="t" strokeweight=".895pt" strokecolor="#000000">
                <v:path arrowok="t"/>
              </v:shape>
            </v:group>
            <v:group style="position:absolute;left:6860;top:-592;width:54;height:2" coordorigin="6860,-592" coordsize="54,2">
              <v:shape style="position:absolute;left:6860;top:-592;width:54;height:2" coordorigin="6860,-592" coordsize="54,0" path="m6860,-592l6914,-592e" filled="f" stroked="t" strokeweight=".895pt" strokecolor="#000000">
                <v:path arrowok="t"/>
              </v:shape>
            </v:group>
            <v:group style="position:absolute;left:6968;top:-592;width:54;height:2" coordorigin="6968,-592" coordsize="54,2">
              <v:shape style="position:absolute;left:6968;top:-592;width:54;height:2" coordorigin="6968,-592" coordsize="54,0" path="m6968,-592l7022,-592e" filled="f" stroked="t" strokeweight=".895pt" strokecolor="#000000">
                <v:path arrowok="t"/>
              </v:shape>
            </v:group>
            <v:group style="position:absolute;left:7075;top:-592;width:54;height:2" coordorigin="7075,-592" coordsize="54,2">
              <v:shape style="position:absolute;left:7075;top:-592;width:54;height:2" coordorigin="7075,-592" coordsize="54,0" path="m7075,-592l7129,-592e" filled="f" stroked="t" strokeweight=".895pt" strokecolor="#000000">
                <v:path arrowok="t"/>
              </v:shape>
            </v:group>
            <v:group style="position:absolute;left:7183;top:-592;width:54;height:2" coordorigin="7183,-592" coordsize="54,2">
              <v:shape style="position:absolute;left:7183;top:-592;width:54;height:2" coordorigin="7183,-592" coordsize="54,0" path="m7183,-592l7236,-592e" filled="f" stroked="t" strokeweight=".895pt" strokecolor="#000000">
                <v:path arrowok="t"/>
              </v:shape>
            </v:group>
            <v:group style="position:absolute;left:7290;top:-592;width:54;height:2" coordorigin="7290,-592" coordsize="54,2">
              <v:shape style="position:absolute;left:7290;top:-592;width:54;height:2" coordorigin="7290,-592" coordsize="54,0" path="m7290,-592l7344,-592e" filled="f" stroked="t" strokeweight=".895pt" strokecolor="#000000">
                <v:path arrowok="t"/>
              </v:shape>
            </v:group>
            <v:group style="position:absolute;left:7397;top:-592;width:54;height:2" coordorigin="7397,-592" coordsize="54,2">
              <v:shape style="position:absolute;left:7397;top:-592;width:54;height:2" coordorigin="7397,-592" coordsize="54,0" path="m7397,-592l7451,-592e" filled="f" stroked="t" strokeweight=".895pt" strokecolor="#000000">
                <v:path arrowok="t"/>
              </v:shape>
            </v:group>
            <v:group style="position:absolute;left:7505;top:-592;width:54;height:2" coordorigin="7505,-592" coordsize="54,2">
              <v:shape style="position:absolute;left:7505;top:-592;width:54;height:2" coordorigin="7505,-592" coordsize="54,0" path="m7505,-592l7558,-592e" filled="f" stroked="t" strokeweight=".895pt" strokecolor="#000000">
                <v:path arrowok="t"/>
              </v:shape>
            </v:group>
            <v:group style="position:absolute;left:7612;top:-592;width:54;height:2" coordorigin="7612,-592" coordsize="54,2">
              <v:shape style="position:absolute;left:7612;top:-592;width:54;height:2" coordorigin="7612,-592" coordsize="54,0" path="m7612,-592l7666,-592e" filled="f" stroked="t" strokeweight=".895pt" strokecolor="#000000">
                <v:path arrowok="t"/>
              </v:shape>
            </v:group>
            <v:group style="position:absolute;left:7720;top:-592;width:54;height:2" coordorigin="7720,-592" coordsize="54,2">
              <v:shape style="position:absolute;left:7720;top:-592;width:54;height:2" coordorigin="7720,-592" coordsize="54,0" path="m7720,-592l7773,-592e" filled="f" stroked="t" strokeweight=".895pt" strokecolor="#000000">
                <v:path arrowok="t"/>
              </v:shape>
            </v:group>
            <v:group style="position:absolute;left:7827;top:-592;width:54;height:2" coordorigin="7827,-592" coordsize="54,2">
              <v:shape style="position:absolute;left:7827;top:-592;width:54;height:2" coordorigin="7827,-592" coordsize="54,0" path="m7827,-592l7881,-592e" filled="f" stroked="t" strokeweight=".895pt" strokecolor="#000000">
                <v:path arrowok="t"/>
              </v:shape>
            </v:group>
            <v:group style="position:absolute;left:7934;top:-592;width:54;height:2" coordorigin="7934,-592" coordsize="54,2">
              <v:shape style="position:absolute;left:7934;top:-592;width:54;height:2" coordorigin="7934,-592" coordsize="54,0" path="m7934,-592l7988,-592e" filled="f" stroked="t" strokeweight=".895pt" strokecolor="#000000">
                <v:path arrowok="t"/>
              </v:shape>
            </v:group>
            <v:group style="position:absolute;left:8042;top:-592;width:54;height:2" coordorigin="8042,-592" coordsize="54,2">
              <v:shape style="position:absolute;left:8042;top:-592;width:54;height:2" coordorigin="8042,-592" coordsize="54,0" path="m8042,-592l8095,-592e" filled="f" stroked="t" strokeweight=".895pt" strokecolor="#000000">
                <v:path arrowok="t"/>
              </v:shape>
            </v:group>
            <v:group style="position:absolute;left:8149;top:-592;width:54;height:2" coordorigin="8149,-592" coordsize="54,2">
              <v:shape style="position:absolute;left:8149;top:-592;width:54;height:2" coordorigin="8149,-592" coordsize="54,0" path="m8149,-592l8203,-592e" filled="f" stroked="t" strokeweight=".895pt" strokecolor="#000000">
                <v:path arrowok="t"/>
              </v:shape>
            </v:group>
            <v:group style="position:absolute;left:8256;top:-592;width:36;height:2" coordorigin="8256,-592" coordsize="36,2">
              <v:shape style="position:absolute;left:8256;top:-592;width:36;height:2" coordorigin="8256,-592" coordsize="36,0" path="m8256,-592l8292,-592e" filled="f" stroked="t" strokeweight=".895pt" strokecolor="#000000">
                <v:path arrowok="t"/>
              </v:shape>
            </v:group>
            <v:group style="position:absolute;left:1706;top:-547;width:447;height:2846" coordorigin="1706,-547" coordsize="447,2846">
              <v:shape style="position:absolute;left:1706;top:-547;width:447;height:2846" coordorigin="1706,-547" coordsize="447,2846" path="m1706,-547l2154,-547,2154,2298,1706,2298,1706,-547e" filled="t" fillcolor="#EFEFEF" stroked="f">
                <v:path arrowok="t"/>
                <v:fill/>
              </v:shape>
            </v:group>
            <v:group style="position:absolute;left:1706;top:-538;width:465;height:2" coordorigin="1706,-538" coordsize="465,2">
              <v:shape style="position:absolute;left:1706;top:-538;width:465;height:2" coordorigin="1706,-538" coordsize="465,0" path="m1706,-538l2172,-538e" filled="f" stroked="t" strokeweight=".895pt" strokecolor="#000000">
                <v:path arrowok="t"/>
              </v:shape>
            </v:group>
            <v:group style="position:absolute;left:2163;top:-547;width:2;height:2846" coordorigin="2163,-547" coordsize="2,2846">
              <v:shape style="position:absolute;left:2163;top:-547;width:2;height:2846" coordorigin="2163,-547" coordsize="0,2846" path="m2163,-547l2163,2298e" filled="f" stroked="t" strokeweight=".895pt" strokecolor="#000000">
                <v:path arrowok="t"/>
              </v:shape>
            </v:group>
            <v:group style="position:absolute;left:1715;top:-547;width:2;height:2846" coordorigin="1715,-547" coordsize="2,2846">
              <v:shape style="position:absolute;left:1715;top:-547;width:2;height:2846" coordorigin="1715,-547" coordsize="0,2846" path="m1715,-547l1715,2298e" filled="f" stroked="t" strokeweight=".895pt" strokecolor="#000000">
                <v:path arrowok="t"/>
              </v:shape>
            </v:group>
            <v:group style="position:absolute;left:2601;top:1949;width:18;height:2" coordorigin="2601,1949" coordsize="18,2">
              <v:shape style="position:absolute;left:2601;top:1949;width:18;height:2" coordorigin="2601,1949" coordsize="18,0" path="m2601,1949l2619,1949e" filled="f" stroked="t" strokeweight=".895pt" strokecolor="#000000">
                <v:path arrowok="t"/>
              </v:shape>
            </v:group>
            <v:group style="position:absolute;left:2673;top:1949;width:54;height:2" coordorigin="2673,1949" coordsize="54,2">
              <v:shape style="position:absolute;left:2673;top:1949;width:54;height:2" coordorigin="2673,1949" coordsize="54,0" path="m2673,1949l2726,1949e" filled="f" stroked="t" strokeweight=".895pt" strokecolor="#000000">
                <v:path arrowok="t"/>
              </v:shape>
            </v:group>
            <v:group style="position:absolute;left:2780;top:1949;width:54;height:2" coordorigin="2780,1949" coordsize="54,2">
              <v:shape style="position:absolute;left:2780;top:1949;width:54;height:2" coordorigin="2780,1949" coordsize="54,0" path="m2780,1949l2834,1949e" filled="f" stroked="t" strokeweight=".895pt" strokecolor="#000000">
                <v:path arrowok="t"/>
              </v:shape>
            </v:group>
            <v:group style="position:absolute;left:2601;top:1574;width:18;height:2" coordorigin="2601,1574" coordsize="18,2">
              <v:shape style="position:absolute;left:2601;top:1574;width:18;height:2" coordorigin="2601,1574" coordsize="18,0" path="m2601,1574l2619,1574e" filled="f" stroked="t" strokeweight=".895pt" strokecolor="#000000">
                <v:path arrowok="t"/>
              </v:shape>
            </v:group>
            <v:group style="position:absolute;left:2673;top:1574;width:54;height:2" coordorigin="2673,1574" coordsize="54,2">
              <v:shape style="position:absolute;left:2673;top:1574;width:54;height:2" coordorigin="2673,1574" coordsize="54,0" path="m2673,1574l2726,1574e" filled="f" stroked="t" strokeweight=".895pt" strokecolor="#000000">
                <v:path arrowok="t"/>
              </v:shape>
            </v:group>
            <v:group style="position:absolute;left:2780;top:1574;width:54;height:2" coordorigin="2780,1574" coordsize="54,2">
              <v:shape style="position:absolute;left:2780;top:1574;width:54;height:2" coordorigin="2780,1574" coordsize="54,0" path="m2780,1574l2834,1574e" filled="f" stroked="t" strokeweight=".895pt" strokecolor="#000000">
                <v:path arrowok="t"/>
              </v:shape>
            </v:group>
            <v:group style="position:absolute;left:2601;top:1216;width:18;height:2" coordorigin="2601,1216" coordsize="18,2">
              <v:shape style="position:absolute;left:2601;top:1216;width:18;height:2" coordorigin="2601,1216" coordsize="18,0" path="m2601,1216l2619,1216e" filled="f" stroked="t" strokeweight=".895pt" strokecolor="#000000">
                <v:path arrowok="t"/>
              </v:shape>
            </v:group>
            <v:group style="position:absolute;left:2673;top:1216;width:54;height:2" coordorigin="2673,1216" coordsize="54,2">
              <v:shape style="position:absolute;left:2673;top:1216;width:54;height:2" coordorigin="2673,1216" coordsize="54,0" path="m2673,1216l2726,1216e" filled="f" stroked="t" strokeweight=".895pt" strokecolor="#000000">
                <v:path arrowok="t"/>
              </v:shape>
            </v:group>
            <v:group style="position:absolute;left:2780;top:1216;width:54;height:2" coordorigin="2780,1216" coordsize="54,2">
              <v:shape style="position:absolute;left:2780;top:1216;width:54;height:2" coordorigin="2780,1216" coordsize="54,0" path="m2780,1216l2834,1216e" filled="f" stroked="t" strokeweight=".895pt" strokecolor="#000000">
                <v:path arrowok="t"/>
              </v:shape>
            </v:group>
            <v:group style="position:absolute;left:2601;top:858;width:18;height:2" coordorigin="2601,858" coordsize="18,2">
              <v:shape style="position:absolute;left:2601;top:858;width:18;height:2" coordorigin="2601,858" coordsize="18,0" path="m2601,858l2619,858e" filled="f" stroked="t" strokeweight=".895pt" strokecolor="#000000">
                <v:path arrowok="t"/>
              </v:shape>
            </v:group>
            <v:group style="position:absolute;left:2673;top:858;width:54;height:2" coordorigin="2673,858" coordsize="54,2">
              <v:shape style="position:absolute;left:2673;top:858;width:54;height:2" coordorigin="2673,858" coordsize="54,0" path="m2673,858l2726,858e" filled="f" stroked="t" strokeweight=".895pt" strokecolor="#000000">
                <v:path arrowok="t"/>
              </v:shape>
            </v:group>
            <v:group style="position:absolute;left:2780;top:858;width:54;height:2" coordorigin="2780,858" coordsize="54,2">
              <v:shape style="position:absolute;left:2780;top:858;width:54;height:2" coordorigin="2780,858" coordsize="54,0" path="m2780,858l2834,858e" filled="f" stroked="t" strokeweight=".895pt" strokecolor="#000000">
                <v:path arrowok="t"/>
              </v:shape>
            </v:group>
            <v:group style="position:absolute;left:3317;top:482;width:54;height:2" coordorigin="3317,482" coordsize="54,2">
              <v:shape style="position:absolute;left:3317;top:482;width:54;height:2" coordorigin="3317,482" coordsize="54,0" path="m3317,482l3371,482e" filled="f" stroked="t" strokeweight=".895pt" strokecolor="#000000">
                <v:path arrowok="t"/>
              </v:shape>
            </v:group>
            <v:group style="position:absolute;left:3424;top:482;width:54;height:2" coordorigin="3424,482" coordsize="54,2">
              <v:shape style="position:absolute;left:3424;top:482;width:54;height:2" coordorigin="3424,482" coordsize="54,0" path="m3424,482l3478,482e" filled="f" stroked="t" strokeweight=".895pt" strokecolor="#000000">
                <v:path arrowok="t"/>
              </v:shape>
            </v:group>
            <v:group style="position:absolute;left:3532;top:482;width:54;height:2" coordorigin="3532,482" coordsize="54,2">
              <v:shape style="position:absolute;left:3532;top:482;width:54;height:2" coordorigin="3532,482" coordsize="54,0" path="m3532,482l3585,482e" filled="f" stroked="t" strokeweight=".895pt" strokecolor="#000000">
                <v:path arrowok="t"/>
              </v:shape>
            </v:group>
            <v:group style="position:absolute;left:3639;top:482;width:54;height:2" coordorigin="3639,482" coordsize="54,2">
              <v:shape style="position:absolute;left:3639;top:482;width:54;height:2" coordorigin="3639,482" coordsize="54,0" path="m3639,482l3693,482e" filled="f" stroked="t" strokeweight=".895pt" strokecolor="#000000">
                <v:path arrowok="t"/>
              </v:shape>
            </v:group>
            <v:group style="position:absolute;left:3747;top:482;width:54;height:2" coordorigin="3747,482" coordsize="54,2">
              <v:shape style="position:absolute;left:3747;top:482;width:54;height:2" coordorigin="3747,482" coordsize="54,0" path="m3747,482l3800,482e" filled="f" stroked="t" strokeweight=".895pt" strokecolor="#000000">
                <v:path arrowok="t"/>
              </v:shape>
            </v:group>
            <v:group style="position:absolute;left:3854;top:482;width:54;height:2" coordorigin="3854,482" coordsize="54,2">
              <v:shape style="position:absolute;left:3854;top:482;width:54;height:2" coordorigin="3854,482" coordsize="54,0" path="m3854,482l3908,482e" filled="f" stroked="t" strokeweight=".895pt" strokecolor="#000000">
                <v:path arrowok="t"/>
              </v:shape>
            </v:group>
            <v:group style="position:absolute;left:3961;top:482;width:54;height:2" coordorigin="3961,482" coordsize="54,2">
              <v:shape style="position:absolute;left:3961;top:482;width:54;height:2" coordorigin="3961,482" coordsize="54,0" path="m3961,482l4015,482e" filled="f" stroked="t" strokeweight=".895pt" strokecolor="#000000">
                <v:path arrowok="t"/>
              </v:shape>
            </v:group>
            <v:group style="position:absolute;left:4069;top:482;width:54;height:2" coordorigin="4069,482" coordsize="54,2">
              <v:shape style="position:absolute;left:4069;top:482;width:54;height:2" coordorigin="4069,482" coordsize="54,0" path="m4069,482l4122,482e" filled="f" stroked="t" strokeweight=".895pt" strokecolor="#000000">
                <v:path arrowok="t"/>
              </v:shape>
            </v:group>
            <v:group style="position:absolute;left:4176;top:482;width:54;height:2" coordorigin="4176,482" coordsize="54,2">
              <v:shape style="position:absolute;left:4176;top:482;width:54;height:2" coordorigin="4176,482" coordsize="54,0" path="m4176,482l4230,482e" filled="f" stroked="t" strokeweight=".895pt" strokecolor="#000000">
                <v:path arrowok="t"/>
              </v:shape>
            </v:group>
            <v:group style="position:absolute;left:4283;top:482;width:54;height:2" coordorigin="4283,482" coordsize="54,2">
              <v:shape style="position:absolute;left:4283;top:482;width:54;height:2" coordorigin="4283,482" coordsize="54,0" path="m4283,482l4337,482e" filled="f" stroked="t" strokeweight=".895pt" strokecolor="#000000">
                <v:path arrowok="t"/>
              </v:shape>
            </v:group>
            <v:group style="position:absolute;left:4391;top:482;width:54;height:2" coordorigin="4391,482" coordsize="54,2">
              <v:shape style="position:absolute;left:4391;top:482;width:54;height:2" coordorigin="4391,482" coordsize="54,0" path="m4391,482l4445,482e" filled="f" stroked="t" strokeweight=".895pt" strokecolor="#000000">
                <v:path arrowok="t"/>
              </v:shape>
            </v:group>
            <v:group style="position:absolute;left:4498;top:482;width:54;height:2" coordorigin="4498,482" coordsize="54,2">
              <v:shape style="position:absolute;left:4498;top:482;width:54;height:2" coordorigin="4498,482" coordsize="54,0" path="m4498,482l4552,482e" filled="f" stroked="t" strokeweight=".895pt" strokecolor="#000000">
                <v:path arrowok="t"/>
              </v:shape>
            </v:group>
            <v:group style="position:absolute;left:4606;top:482;width:54;height:2" coordorigin="4606,482" coordsize="54,2">
              <v:shape style="position:absolute;left:4606;top:482;width:54;height:2" coordorigin="4606,482" coordsize="54,0" path="m4606,482l4659,482e" filled="f" stroked="t" strokeweight=".895pt" strokecolor="#000000">
                <v:path arrowok="t"/>
              </v:shape>
            </v:group>
            <v:group style="position:absolute;left:4713;top:482;width:54;height:2" coordorigin="4713,482" coordsize="54,2">
              <v:shape style="position:absolute;left:4713;top:482;width:54;height:2" coordorigin="4713,482" coordsize="54,0" path="m4713,482l4767,482e" filled="f" stroked="t" strokeweight=".895pt" strokecolor="#000000">
                <v:path arrowok="t"/>
              </v:shape>
            </v:group>
            <v:group style="position:absolute;left:4820;top:482;width:54;height:2" coordorigin="4820,482" coordsize="54,2">
              <v:shape style="position:absolute;left:4820;top:482;width:54;height:2" coordorigin="4820,482" coordsize="54,0" path="m4820,482l4874,482e" filled="f" stroked="t" strokeweight=".895pt" strokecolor="#000000">
                <v:path arrowok="t"/>
              </v:shape>
            </v:group>
            <v:group style="position:absolute;left:4928;top:482;width:54;height:2" coordorigin="4928,482" coordsize="54,2">
              <v:shape style="position:absolute;left:4928;top:482;width:54;height:2" coordorigin="4928,482" coordsize="54,0" path="m4928,482l4981,482e" filled="f" stroked="t" strokeweight=".895pt" strokecolor="#000000">
                <v:path arrowok="t"/>
              </v:shape>
            </v:group>
            <v:group style="position:absolute;left:5035;top:482;width:54;height:2" coordorigin="5035,482" coordsize="54,2">
              <v:shape style="position:absolute;left:5035;top:482;width:54;height:2" coordorigin="5035,482" coordsize="54,0" path="m5035,482l5089,482e" filled="f" stroked="t" strokeweight=".895pt" strokecolor="#000000">
                <v:path arrowok="t"/>
              </v:shape>
            </v:group>
            <v:group style="position:absolute;left:5142;top:482;width:54;height:2" coordorigin="5142,482" coordsize="54,2">
              <v:shape style="position:absolute;left:5142;top:482;width:54;height:2" coordorigin="5142,482" coordsize="54,0" path="m5142,482l5196,482e" filled="f" stroked="t" strokeweight=".895pt" strokecolor="#000000">
                <v:path arrowok="t"/>
              </v:shape>
            </v:group>
            <v:group style="position:absolute;left:5250;top:482;width:54;height:2" coordorigin="5250,482" coordsize="54,2">
              <v:shape style="position:absolute;left:5250;top:482;width:54;height:2" coordorigin="5250,482" coordsize="54,0" path="m5250,482l5304,482e" filled="f" stroked="t" strokeweight=".895pt" strokecolor="#000000">
                <v:path arrowok="t"/>
              </v:shape>
            </v:group>
            <v:group style="position:absolute;left:5357;top:482;width:54;height:2" coordorigin="5357,482" coordsize="54,2">
              <v:shape style="position:absolute;left:5357;top:482;width:54;height:2" coordorigin="5357,482" coordsize="54,0" path="m5357,482l5411,482e" filled="f" stroked="t" strokeweight=".895pt" strokecolor="#000000">
                <v:path arrowok="t"/>
              </v:shape>
            </v:group>
            <v:group style="position:absolute;left:5465;top:482;width:54;height:2" coordorigin="5465,482" coordsize="54,2">
              <v:shape style="position:absolute;left:5465;top:482;width:54;height:2" coordorigin="5465,482" coordsize="54,0" path="m5465,482l5518,482e" filled="f" stroked="t" strokeweight=".895pt" strokecolor="#000000">
                <v:path arrowok="t"/>
              </v:shape>
            </v:group>
            <v:group style="position:absolute;left:5572;top:482;width:54;height:2" coordorigin="5572,482" coordsize="54,2">
              <v:shape style="position:absolute;left:5572;top:482;width:54;height:2" coordorigin="5572,482" coordsize="54,0" path="m5572,482l5626,482e" filled="f" stroked="t" strokeweight=".895pt" strokecolor="#000000">
                <v:path arrowok="t"/>
              </v:shape>
            </v:group>
            <v:group style="position:absolute;left:5679;top:482;width:54;height:2" coordorigin="5679,482" coordsize="54,2">
              <v:shape style="position:absolute;left:5679;top:482;width:54;height:2" coordorigin="5679,482" coordsize="54,0" path="m5679,482l5733,482e" filled="f" stroked="t" strokeweight=".895pt" strokecolor="#000000">
                <v:path arrowok="t"/>
              </v:shape>
            </v:group>
            <v:group style="position:absolute;left:5787;top:482;width:54;height:2" coordorigin="5787,482" coordsize="54,2">
              <v:shape style="position:absolute;left:5787;top:482;width:54;height:2" coordorigin="5787,482" coordsize="54,0" path="m5787,482l5840,482e" filled="f" stroked="t" strokeweight=".895pt" strokecolor="#000000">
                <v:path arrowok="t"/>
              </v:shape>
            </v:group>
            <v:group style="position:absolute;left:5894;top:482;width:54;height:2" coordorigin="5894,482" coordsize="54,2">
              <v:shape style="position:absolute;left:5894;top:482;width:54;height:2" coordorigin="5894,482" coordsize="54,0" path="m5894,482l5948,482e" filled="f" stroked="t" strokeweight=".895pt" strokecolor="#000000">
                <v:path arrowok="t"/>
              </v:shape>
            </v:group>
            <v:group style="position:absolute;left:6001;top:482;width:54;height:2" coordorigin="6001,482" coordsize="54,2">
              <v:shape style="position:absolute;left:6001;top:482;width:54;height:2" coordorigin="6001,482" coordsize="54,0" path="m6001,482l6055,482e" filled="f" stroked="t" strokeweight=".895pt" strokecolor="#000000">
                <v:path arrowok="t"/>
              </v:shape>
            </v:group>
            <v:group style="position:absolute;left:6109;top:482;width:54;height:2" coordorigin="6109,482" coordsize="54,2">
              <v:shape style="position:absolute;left:6109;top:482;width:54;height:2" coordorigin="6109,482" coordsize="54,0" path="m6109,482l6163,482e" filled="f" stroked="t" strokeweight=".895pt" strokecolor="#000000">
                <v:path arrowok="t"/>
              </v:shape>
            </v:group>
            <v:group style="position:absolute;left:6216;top:482;width:54;height:2" coordorigin="6216,482" coordsize="54,2">
              <v:shape style="position:absolute;left:6216;top:482;width:54;height:2" coordorigin="6216,482" coordsize="54,0" path="m6216,482l6270,482e" filled="f" stroked="t" strokeweight=".895pt" strokecolor="#000000">
                <v:path arrowok="t"/>
              </v:shape>
            </v:group>
            <v:group style="position:absolute;left:6324;top:482;width:54;height:2" coordorigin="6324,482" coordsize="54,2">
              <v:shape style="position:absolute;left:6324;top:482;width:54;height:2" coordorigin="6324,482" coordsize="54,0" path="m6324,482l6377,482e" filled="f" stroked="t" strokeweight=".895pt" strokecolor="#000000">
                <v:path arrowok="t"/>
              </v:shape>
            </v:group>
            <v:group style="position:absolute;left:6431;top:482;width:54;height:2" coordorigin="6431,482" coordsize="54,2">
              <v:shape style="position:absolute;left:6431;top:482;width:54;height:2" coordorigin="6431,482" coordsize="54,0" path="m6431,482l6485,482e" filled="f" stroked="t" strokeweight=".895pt" strokecolor="#000000">
                <v:path arrowok="t"/>
              </v:shape>
            </v:group>
            <v:group style="position:absolute;left:6538;top:482;width:54;height:2" coordorigin="6538,482" coordsize="54,2">
              <v:shape style="position:absolute;left:6538;top:482;width:54;height:2" coordorigin="6538,482" coordsize="54,0" path="m6538,482l6592,482e" filled="f" stroked="t" strokeweight=".895pt" strokecolor="#000000">
                <v:path arrowok="t"/>
              </v:shape>
            </v:group>
            <v:group style="position:absolute;left:6646;top:482;width:54;height:2" coordorigin="6646,482" coordsize="54,2">
              <v:shape style="position:absolute;left:6646;top:482;width:54;height:2" coordorigin="6646,482" coordsize="54,0" path="m6646,482l6699,482e" filled="f" stroked="t" strokeweight=".895pt" strokecolor="#000000">
                <v:path arrowok="t"/>
              </v:shape>
            </v:group>
            <v:group style="position:absolute;left:6753;top:482;width:54;height:2" coordorigin="6753,482" coordsize="54,2">
              <v:shape style="position:absolute;left:6753;top:482;width:54;height:2" coordorigin="6753,482" coordsize="54,0" path="m6753,482l6807,482e" filled="f" stroked="t" strokeweight=".895pt" strokecolor="#000000">
                <v:path arrowok="t"/>
              </v:shape>
            </v:group>
            <v:group style="position:absolute;left:6860;top:482;width:54;height:2" coordorigin="6860,482" coordsize="54,2">
              <v:shape style="position:absolute;left:6860;top:482;width:54;height:2" coordorigin="6860,482" coordsize="54,0" path="m6860,482l6914,482e" filled="f" stroked="t" strokeweight=".895pt" strokecolor="#000000">
                <v:path arrowok="t"/>
              </v:shape>
            </v:group>
            <v:group style="position:absolute;left:6968;top:482;width:54;height:2" coordorigin="6968,482" coordsize="54,2">
              <v:shape style="position:absolute;left:6968;top:482;width:54;height:2" coordorigin="6968,482" coordsize="54,0" path="m6968,482l7022,482e" filled="f" stroked="t" strokeweight=".895pt" strokecolor="#000000">
                <v:path arrowok="t"/>
              </v:shape>
            </v:group>
            <v:group style="position:absolute;left:7075;top:482;width:54;height:2" coordorigin="7075,482" coordsize="54,2">
              <v:shape style="position:absolute;left:7075;top:482;width:54;height:2" coordorigin="7075,482" coordsize="54,0" path="m7075,482l7129,482e" filled="f" stroked="t" strokeweight=".895pt" strokecolor="#000000">
                <v:path arrowok="t"/>
              </v:shape>
            </v:group>
            <v:group style="position:absolute;left:7183;top:482;width:54;height:2" coordorigin="7183,482" coordsize="54,2">
              <v:shape style="position:absolute;left:7183;top:482;width:54;height:2" coordorigin="7183,482" coordsize="54,0" path="m7183,482l7236,482e" filled="f" stroked="t" strokeweight=".895pt" strokecolor="#000000">
                <v:path arrowok="t"/>
              </v:shape>
            </v:group>
            <v:group style="position:absolute;left:7290;top:482;width:54;height:2" coordorigin="7290,482" coordsize="54,2">
              <v:shape style="position:absolute;left:7290;top:482;width:54;height:2" coordorigin="7290,482" coordsize="54,0" path="m7290,482l7344,482e" filled="f" stroked="t" strokeweight=".895pt" strokecolor="#000000">
                <v:path arrowok="t"/>
              </v:shape>
            </v:group>
            <v:group style="position:absolute;left:7397;top:482;width:54;height:2" coordorigin="7397,482" coordsize="54,2">
              <v:shape style="position:absolute;left:7397;top:482;width:54;height:2" coordorigin="7397,482" coordsize="54,0" path="m7397,482l7451,482e" filled="f" stroked="t" strokeweight=".895pt" strokecolor="#000000">
                <v:path arrowok="t"/>
              </v:shape>
            </v:group>
            <v:group style="position:absolute;left:7505;top:482;width:54;height:2" coordorigin="7505,482" coordsize="54,2">
              <v:shape style="position:absolute;left:7505;top:482;width:54;height:2" coordorigin="7505,482" coordsize="54,0" path="m7505,482l7558,482e" filled="f" stroked="t" strokeweight=".895pt" strokecolor="#000000">
                <v:path arrowok="t"/>
              </v:shape>
            </v:group>
            <v:group style="position:absolute;left:7612;top:482;width:54;height:2" coordorigin="7612,482" coordsize="54,2">
              <v:shape style="position:absolute;left:7612;top:482;width:54;height:2" coordorigin="7612,482" coordsize="54,0" path="m7612,482l7666,482e" filled="f" stroked="t" strokeweight=".895pt" strokecolor="#000000">
                <v:path arrowok="t"/>
              </v:shape>
            </v:group>
            <v:group style="position:absolute;left:7720;top:482;width:54;height:2" coordorigin="7720,482" coordsize="54,2">
              <v:shape style="position:absolute;left:7720;top:482;width:54;height:2" coordorigin="7720,482" coordsize="54,0" path="m7720,482l7773,482e" filled="f" stroked="t" strokeweight=".895pt" strokecolor="#000000">
                <v:path arrowok="t"/>
              </v:shape>
            </v:group>
            <v:group style="position:absolute;left:7827;top:482;width:54;height:2" coordorigin="7827,482" coordsize="54,2">
              <v:shape style="position:absolute;left:7827;top:482;width:54;height:2" coordorigin="7827,482" coordsize="54,0" path="m7827,482l7881,482e" filled="f" stroked="t" strokeweight=".895pt" strokecolor="#000000">
                <v:path arrowok="t"/>
              </v:shape>
            </v:group>
            <v:group style="position:absolute;left:7934;top:482;width:54;height:2" coordorigin="7934,482" coordsize="54,2">
              <v:shape style="position:absolute;left:7934;top:482;width:54;height:2" coordorigin="7934,482" coordsize="54,0" path="m7934,482l7988,482e" filled="f" stroked="t" strokeweight=".895pt" strokecolor="#000000">
                <v:path arrowok="t"/>
              </v:shape>
            </v:group>
            <v:group style="position:absolute;left:8042;top:482;width:54;height:2" coordorigin="8042,482" coordsize="54,2">
              <v:shape style="position:absolute;left:8042;top:482;width:54;height:2" coordorigin="8042,482" coordsize="54,0" path="m8042,482l8095,482e" filled="f" stroked="t" strokeweight=".895pt" strokecolor="#000000">
                <v:path arrowok="t"/>
              </v:shape>
            </v:group>
            <v:group style="position:absolute;left:8149;top:482;width:54;height:2" coordorigin="8149,482" coordsize="54,2">
              <v:shape style="position:absolute;left:8149;top:482;width:54;height:2" coordorigin="8149,482" coordsize="54,0" path="m8149,482l8203,482e" filled="f" stroked="t" strokeweight=".895pt" strokecolor="#000000">
                <v:path arrowok="t"/>
              </v:shape>
            </v:group>
            <v:group style="position:absolute;left:8256;top:482;width:36;height:2" coordorigin="8256,482" coordsize="36,2">
              <v:shape style="position:absolute;left:8256;top:482;width:36;height:2" coordorigin="8256,482" coordsize="36,0" path="m8256,482l8292,482e" filled="f" stroked="t" strokeweight=".895pt" strokecolor="#000000">
                <v:path arrowok="t"/>
              </v:shape>
            </v:group>
            <v:group style="position:absolute;left:3317;top:124;width:54;height:2" coordorigin="3317,124" coordsize="54,2">
              <v:shape style="position:absolute;left:3317;top:124;width:54;height:2" coordorigin="3317,124" coordsize="54,0" path="m3317,124l3371,124e" filled="f" stroked="t" strokeweight=".895pt" strokecolor="#000000">
                <v:path arrowok="t"/>
              </v:shape>
            </v:group>
            <v:group style="position:absolute;left:3424;top:124;width:54;height:2" coordorigin="3424,124" coordsize="54,2">
              <v:shape style="position:absolute;left:3424;top:124;width:54;height:2" coordorigin="3424,124" coordsize="54,0" path="m3424,124l3478,124e" filled="f" stroked="t" strokeweight=".895pt" strokecolor="#000000">
                <v:path arrowok="t"/>
              </v:shape>
            </v:group>
            <v:group style="position:absolute;left:3532;top:124;width:54;height:2" coordorigin="3532,124" coordsize="54,2">
              <v:shape style="position:absolute;left:3532;top:124;width:54;height:2" coordorigin="3532,124" coordsize="54,0" path="m3532,124l3585,124e" filled="f" stroked="t" strokeweight=".895pt" strokecolor="#000000">
                <v:path arrowok="t"/>
              </v:shape>
            </v:group>
            <v:group style="position:absolute;left:3639;top:124;width:54;height:2" coordorigin="3639,124" coordsize="54,2">
              <v:shape style="position:absolute;left:3639;top:124;width:54;height:2" coordorigin="3639,124" coordsize="54,0" path="m3639,124l3693,124e" filled="f" stroked="t" strokeweight=".895pt" strokecolor="#000000">
                <v:path arrowok="t"/>
              </v:shape>
            </v:group>
            <v:group style="position:absolute;left:3747;top:124;width:54;height:2" coordorigin="3747,124" coordsize="54,2">
              <v:shape style="position:absolute;left:3747;top:124;width:54;height:2" coordorigin="3747,124" coordsize="54,0" path="m3747,124l3800,124e" filled="f" stroked="t" strokeweight=".895pt" strokecolor="#000000">
                <v:path arrowok="t"/>
              </v:shape>
            </v:group>
            <v:group style="position:absolute;left:3854;top:124;width:54;height:2" coordorigin="3854,124" coordsize="54,2">
              <v:shape style="position:absolute;left:3854;top:124;width:54;height:2" coordorigin="3854,124" coordsize="54,0" path="m3854,124l3908,124e" filled="f" stroked="t" strokeweight=".895pt" strokecolor="#000000">
                <v:path arrowok="t"/>
              </v:shape>
            </v:group>
            <v:group style="position:absolute;left:3961;top:124;width:54;height:2" coordorigin="3961,124" coordsize="54,2">
              <v:shape style="position:absolute;left:3961;top:124;width:54;height:2" coordorigin="3961,124" coordsize="54,0" path="m3961,124l4015,124e" filled="f" stroked="t" strokeweight=".895pt" strokecolor="#000000">
                <v:path arrowok="t"/>
              </v:shape>
            </v:group>
            <v:group style="position:absolute;left:4069;top:124;width:54;height:2" coordorigin="4069,124" coordsize="54,2">
              <v:shape style="position:absolute;left:4069;top:124;width:54;height:2" coordorigin="4069,124" coordsize="54,0" path="m4069,124l4122,124e" filled="f" stroked="t" strokeweight=".895pt" strokecolor="#000000">
                <v:path arrowok="t"/>
              </v:shape>
            </v:group>
            <v:group style="position:absolute;left:4176;top:124;width:54;height:2" coordorigin="4176,124" coordsize="54,2">
              <v:shape style="position:absolute;left:4176;top:124;width:54;height:2" coordorigin="4176,124" coordsize="54,0" path="m4176,124l4230,124e" filled="f" stroked="t" strokeweight=".895pt" strokecolor="#000000">
                <v:path arrowok="t"/>
              </v:shape>
            </v:group>
            <v:group style="position:absolute;left:4283;top:124;width:54;height:2" coordorigin="4283,124" coordsize="54,2">
              <v:shape style="position:absolute;left:4283;top:124;width:54;height:2" coordorigin="4283,124" coordsize="54,0" path="m4283,124l4337,124e" filled="f" stroked="t" strokeweight=".895pt" strokecolor="#000000">
                <v:path arrowok="t"/>
              </v:shape>
            </v:group>
            <v:group style="position:absolute;left:4391;top:124;width:54;height:2" coordorigin="4391,124" coordsize="54,2">
              <v:shape style="position:absolute;left:4391;top:124;width:54;height:2" coordorigin="4391,124" coordsize="54,0" path="m4391,124l4445,124e" filled="f" stroked="t" strokeweight=".895pt" strokecolor="#000000">
                <v:path arrowok="t"/>
              </v:shape>
            </v:group>
            <v:group style="position:absolute;left:4498;top:124;width:54;height:2" coordorigin="4498,124" coordsize="54,2">
              <v:shape style="position:absolute;left:4498;top:124;width:54;height:2" coordorigin="4498,124" coordsize="54,0" path="m4498,124l4552,124e" filled="f" stroked="t" strokeweight=".895pt" strokecolor="#000000">
                <v:path arrowok="t"/>
              </v:shape>
            </v:group>
            <v:group style="position:absolute;left:4606;top:124;width:54;height:2" coordorigin="4606,124" coordsize="54,2">
              <v:shape style="position:absolute;left:4606;top:124;width:54;height:2" coordorigin="4606,124" coordsize="54,0" path="m4606,124l4659,124e" filled="f" stroked="t" strokeweight=".895pt" strokecolor="#000000">
                <v:path arrowok="t"/>
              </v:shape>
            </v:group>
            <v:group style="position:absolute;left:4713;top:124;width:54;height:2" coordorigin="4713,124" coordsize="54,2">
              <v:shape style="position:absolute;left:4713;top:124;width:54;height:2" coordorigin="4713,124" coordsize="54,0" path="m4713,124l4767,124e" filled="f" stroked="t" strokeweight=".895pt" strokecolor="#000000">
                <v:path arrowok="t"/>
              </v:shape>
            </v:group>
            <v:group style="position:absolute;left:4820;top:124;width:54;height:2" coordorigin="4820,124" coordsize="54,2">
              <v:shape style="position:absolute;left:4820;top:124;width:54;height:2" coordorigin="4820,124" coordsize="54,0" path="m4820,124l4874,124e" filled="f" stroked="t" strokeweight=".895pt" strokecolor="#000000">
                <v:path arrowok="t"/>
              </v:shape>
            </v:group>
            <v:group style="position:absolute;left:4928;top:124;width:54;height:2" coordorigin="4928,124" coordsize="54,2">
              <v:shape style="position:absolute;left:4928;top:124;width:54;height:2" coordorigin="4928,124" coordsize="54,0" path="m4928,124l4981,124e" filled="f" stroked="t" strokeweight=".895pt" strokecolor="#000000">
                <v:path arrowok="t"/>
              </v:shape>
            </v:group>
            <v:group style="position:absolute;left:5035;top:124;width:54;height:2" coordorigin="5035,124" coordsize="54,2">
              <v:shape style="position:absolute;left:5035;top:124;width:54;height:2" coordorigin="5035,124" coordsize="54,0" path="m5035,124l5089,124e" filled="f" stroked="t" strokeweight=".895pt" strokecolor="#000000">
                <v:path arrowok="t"/>
              </v:shape>
            </v:group>
            <v:group style="position:absolute;left:5142;top:124;width:54;height:2" coordorigin="5142,124" coordsize="54,2">
              <v:shape style="position:absolute;left:5142;top:124;width:54;height:2" coordorigin="5142,124" coordsize="54,0" path="m5142,124l5196,124e" filled="f" stroked="t" strokeweight=".895pt" strokecolor="#000000">
                <v:path arrowok="t"/>
              </v:shape>
            </v:group>
            <v:group style="position:absolute;left:5250;top:124;width:54;height:2" coordorigin="5250,124" coordsize="54,2">
              <v:shape style="position:absolute;left:5250;top:124;width:54;height:2" coordorigin="5250,124" coordsize="54,0" path="m5250,124l5304,124e" filled="f" stroked="t" strokeweight=".895pt" strokecolor="#000000">
                <v:path arrowok="t"/>
              </v:shape>
            </v:group>
            <v:group style="position:absolute;left:5357;top:124;width:54;height:2" coordorigin="5357,124" coordsize="54,2">
              <v:shape style="position:absolute;left:5357;top:124;width:54;height:2" coordorigin="5357,124" coordsize="54,0" path="m5357,124l5411,124e" filled="f" stroked="t" strokeweight=".895pt" strokecolor="#000000">
                <v:path arrowok="t"/>
              </v:shape>
            </v:group>
            <v:group style="position:absolute;left:5465;top:124;width:54;height:2" coordorigin="5465,124" coordsize="54,2">
              <v:shape style="position:absolute;left:5465;top:124;width:54;height:2" coordorigin="5465,124" coordsize="54,0" path="m5465,124l5518,124e" filled="f" stroked="t" strokeweight=".895pt" strokecolor="#000000">
                <v:path arrowok="t"/>
              </v:shape>
            </v:group>
            <v:group style="position:absolute;left:5572;top:124;width:54;height:2" coordorigin="5572,124" coordsize="54,2">
              <v:shape style="position:absolute;left:5572;top:124;width:54;height:2" coordorigin="5572,124" coordsize="54,0" path="m5572,124l5626,124e" filled="f" stroked="t" strokeweight=".895pt" strokecolor="#000000">
                <v:path arrowok="t"/>
              </v:shape>
            </v:group>
            <v:group style="position:absolute;left:5679;top:124;width:54;height:2" coordorigin="5679,124" coordsize="54,2">
              <v:shape style="position:absolute;left:5679;top:124;width:54;height:2" coordorigin="5679,124" coordsize="54,0" path="m5679,124l5733,124e" filled="f" stroked="t" strokeweight=".895pt" strokecolor="#000000">
                <v:path arrowok="t"/>
              </v:shape>
            </v:group>
            <v:group style="position:absolute;left:5787;top:124;width:54;height:2" coordorigin="5787,124" coordsize="54,2">
              <v:shape style="position:absolute;left:5787;top:124;width:54;height:2" coordorigin="5787,124" coordsize="54,0" path="m5787,124l5840,124e" filled="f" stroked="t" strokeweight=".895pt" strokecolor="#000000">
                <v:path arrowok="t"/>
              </v:shape>
            </v:group>
            <v:group style="position:absolute;left:5894;top:124;width:54;height:2" coordorigin="5894,124" coordsize="54,2">
              <v:shape style="position:absolute;left:5894;top:124;width:54;height:2" coordorigin="5894,124" coordsize="54,0" path="m5894,124l5948,124e" filled="f" stroked="t" strokeweight=".895pt" strokecolor="#000000">
                <v:path arrowok="t"/>
              </v:shape>
            </v:group>
            <v:group style="position:absolute;left:6001;top:124;width:54;height:2" coordorigin="6001,124" coordsize="54,2">
              <v:shape style="position:absolute;left:6001;top:124;width:54;height:2" coordorigin="6001,124" coordsize="54,0" path="m6001,124l6055,124e" filled="f" stroked="t" strokeweight=".895pt" strokecolor="#000000">
                <v:path arrowok="t"/>
              </v:shape>
            </v:group>
            <v:group style="position:absolute;left:6109;top:124;width:54;height:2" coordorigin="6109,124" coordsize="54,2">
              <v:shape style="position:absolute;left:6109;top:124;width:54;height:2" coordorigin="6109,124" coordsize="54,0" path="m6109,124l6163,124e" filled="f" stroked="t" strokeweight=".895pt" strokecolor="#000000">
                <v:path arrowok="t"/>
              </v:shape>
            </v:group>
            <v:group style="position:absolute;left:6216;top:124;width:54;height:2" coordorigin="6216,124" coordsize="54,2">
              <v:shape style="position:absolute;left:6216;top:124;width:54;height:2" coordorigin="6216,124" coordsize="54,0" path="m6216,124l6270,124e" filled="f" stroked="t" strokeweight=".895pt" strokecolor="#000000">
                <v:path arrowok="t"/>
              </v:shape>
            </v:group>
            <v:group style="position:absolute;left:6324;top:124;width:54;height:2" coordorigin="6324,124" coordsize="54,2">
              <v:shape style="position:absolute;left:6324;top:124;width:54;height:2" coordorigin="6324,124" coordsize="54,0" path="m6324,124l6377,124e" filled="f" stroked="t" strokeweight=".895pt" strokecolor="#000000">
                <v:path arrowok="t"/>
              </v:shape>
            </v:group>
            <v:group style="position:absolute;left:6431;top:124;width:54;height:2" coordorigin="6431,124" coordsize="54,2">
              <v:shape style="position:absolute;left:6431;top:124;width:54;height:2" coordorigin="6431,124" coordsize="54,0" path="m6431,124l6485,124e" filled="f" stroked="t" strokeweight=".895pt" strokecolor="#000000">
                <v:path arrowok="t"/>
              </v:shape>
            </v:group>
            <v:group style="position:absolute;left:6538;top:124;width:54;height:2" coordorigin="6538,124" coordsize="54,2">
              <v:shape style="position:absolute;left:6538;top:124;width:54;height:2" coordorigin="6538,124" coordsize="54,0" path="m6538,124l6592,124e" filled="f" stroked="t" strokeweight=".895pt" strokecolor="#000000">
                <v:path arrowok="t"/>
              </v:shape>
            </v:group>
            <v:group style="position:absolute;left:6646;top:124;width:54;height:2" coordorigin="6646,124" coordsize="54,2">
              <v:shape style="position:absolute;left:6646;top:124;width:54;height:2" coordorigin="6646,124" coordsize="54,0" path="m6646,124l6699,124e" filled="f" stroked="t" strokeweight=".895pt" strokecolor="#000000">
                <v:path arrowok="t"/>
              </v:shape>
            </v:group>
            <v:group style="position:absolute;left:6753;top:124;width:54;height:2" coordorigin="6753,124" coordsize="54,2">
              <v:shape style="position:absolute;left:6753;top:124;width:54;height:2" coordorigin="6753,124" coordsize="54,0" path="m6753,124l6807,124e" filled="f" stroked="t" strokeweight=".895pt" strokecolor="#000000">
                <v:path arrowok="t"/>
              </v:shape>
            </v:group>
            <v:group style="position:absolute;left:6860;top:124;width:54;height:2" coordorigin="6860,124" coordsize="54,2">
              <v:shape style="position:absolute;left:6860;top:124;width:54;height:2" coordorigin="6860,124" coordsize="54,0" path="m6860,124l6914,124e" filled="f" stroked="t" strokeweight=".895pt" strokecolor="#000000">
                <v:path arrowok="t"/>
              </v:shape>
            </v:group>
            <v:group style="position:absolute;left:6968;top:124;width:54;height:2" coordorigin="6968,124" coordsize="54,2">
              <v:shape style="position:absolute;left:6968;top:124;width:54;height:2" coordorigin="6968,124" coordsize="54,0" path="m6968,124l7022,124e" filled="f" stroked="t" strokeweight=".895pt" strokecolor="#000000">
                <v:path arrowok="t"/>
              </v:shape>
            </v:group>
            <v:group style="position:absolute;left:7075;top:124;width:54;height:2" coordorigin="7075,124" coordsize="54,2">
              <v:shape style="position:absolute;left:7075;top:124;width:54;height:2" coordorigin="7075,124" coordsize="54,0" path="m7075,124l7129,124e" filled="f" stroked="t" strokeweight=".895pt" strokecolor="#000000">
                <v:path arrowok="t"/>
              </v:shape>
            </v:group>
            <v:group style="position:absolute;left:7183;top:124;width:54;height:2" coordorigin="7183,124" coordsize="54,2">
              <v:shape style="position:absolute;left:7183;top:124;width:54;height:2" coordorigin="7183,124" coordsize="54,0" path="m7183,124l7236,124e" filled="f" stroked="t" strokeweight=".895pt" strokecolor="#000000">
                <v:path arrowok="t"/>
              </v:shape>
            </v:group>
            <v:group style="position:absolute;left:7290;top:124;width:54;height:2" coordorigin="7290,124" coordsize="54,2">
              <v:shape style="position:absolute;left:7290;top:124;width:54;height:2" coordorigin="7290,124" coordsize="54,0" path="m7290,124l7344,124e" filled="f" stroked="t" strokeweight=".895pt" strokecolor="#000000">
                <v:path arrowok="t"/>
              </v:shape>
            </v:group>
            <v:group style="position:absolute;left:7397;top:124;width:54;height:2" coordorigin="7397,124" coordsize="54,2">
              <v:shape style="position:absolute;left:7397;top:124;width:54;height:2" coordorigin="7397,124" coordsize="54,0" path="m7397,124l7451,124e" filled="f" stroked="t" strokeweight=".895pt" strokecolor="#000000">
                <v:path arrowok="t"/>
              </v:shape>
            </v:group>
            <v:group style="position:absolute;left:7505;top:124;width:54;height:2" coordorigin="7505,124" coordsize="54,2">
              <v:shape style="position:absolute;left:7505;top:124;width:54;height:2" coordorigin="7505,124" coordsize="54,0" path="m7505,124l7558,124e" filled="f" stroked="t" strokeweight=".895pt" strokecolor="#000000">
                <v:path arrowok="t"/>
              </v:shape>
            </v:group>
            <v:group style="position:absolute;left:7612;top:124;width:54;height:2" coordorigin="7612,124" coordsize="54,2">
              <v:shape style="position:absolute;left:7612;top:124;width:54;height:2" coordorigin="7612,124" coordsize="54,0" path="m7612,124l7666,124e" filled="f" stroked="t" strokeweight=".895pt" strokecolor="#000000">
                <v:path arrowok="t"/>
              </v:shape>
            </v:group>
            <v:group style="position:absolute;left:7720;top:124;width:54;height:2" coordorigin="7720,124" coordsize="54,2">
              <v:shape style="position:absolute;left:7720;top:124;width:54;height:2" coordorigin="7720,124" coordsize="54,0" path="m7720,124l7773,124e" filled="f" stroked="t" strokeweight=".895pt" strokecolor="#000000">
                <v:path arrowok="t"/>
              </v:shape>
            </v:group>
            <v:group style="position:absolute;left:7827;top:124;width:54;height:2" coordorigin="7827,124" coordsize="54,2">
              <v:shape style="position:absolute;left:7827;top:124;width:54;height:2" coordorigin="7827,124" coordsize="54,0" path="m7827,124l7881,124e" filled="f" stroked="t" strokeweight=".895pt" strokecolor="#000000">
                <v:path arrowok="t"/>
              </v:shape>
            </v:group>
            <v:group style="position:absolute;left:7934;top:124;width:54;height:2" coordorigin="7934,124" coordsize="54,2">
              <v:shape style="position:absolute;left:7934;top:124;width:54;height:2" coordorigin="7934,124" coordsize="54,0" path="m7934,124l7988,124e" filled="f" stroked="t" strokeweight=".895pt" strokecolor="#000000">
                <v:path arrowok="t"/>
              </v:shape>
            </v:group>
            <v:group style="position:absolute;left:8042;top:124;width:54;height:2" coordorigin="8042,124" coordsize="54,2">
              <v:shape style="position:absolute;left:8042;top:124;width:54;height:2" coordorigin="8042,124" coordsize="54,0" path="m8042,124l8095,124e" filled="f" stroked="t" strokeweight=".895pt" strokecolor="#000000">
                <v:path arrowok="t"/>
              </v:shape>
            </v:group>
            <v:group style="position:absolute;left:8149;top:124;width:54;height:2" coordorigin="8149,124" coordsize="54,2">
              <v:shape style="position:absolute;left:8149;top:124;width:54;height:2" coordorigin="8149,124" coordsize="54,0" path="m8149,124l8203,124e" filled="f" stroked="t" strokeweight=".895pt" strokecolor="#000000">
                <v:path arrowok="t"/>
              </v:shape>
            </v:group>
            <v:group style="position:absolute;left:8256;top:124;width:36;height:2" coordorigin="8256,124" coordsize="36,2">
              <v:shape style="position:absolute;left:8256;top:124;width:36;height:2" coordorigin="8256,124" coordsize="36,0" path="m8256,124l8292,124e" filled="f" stroked="t" strokeweight=".895pt" strokecolor="#000000">
                <v:path arrowok="t"/>
              </v:shape>
            </v:group>
            <v:group style="position:absolute;left:2816;top:8;width:465;height:2291" coordorigin="2816,8" coordsize="465,2291">
              <v:shape style="position:absolute;left:2816;top:8;width:465;height:2291" coordorigin="2816,8" coordsize="465,2291" path="m2816,8l3281,8,3281,2298,2816,2298,2816,8e" filled="t" fillcolor="#EFEFEF" stroked="f">
                <v:path arrowok="t"/>
                <v:fill/>
              </v:shape>
            </v:group>
            <v:group style="position:absolute;left:2816;top:17;width:483;height:2" coordorigin="2816,17" coordsize="483,2">
              <v:shape style="position:absolute;left:2816;top:17;width:483;height:2" coordorigin="2816,17" coordsize="483,0" path="m2816,17l3299,17e" filled="f" stroked="t" strokeweight=".895pt" strokecolor="#000000">
                <v:path arrowok="t"/>
              </v:shape>
            </v:group>
            <v:group style="position:absolute;left:3290;top:8;width:2;height:2291" coordorigin="3290,8" coordsize="2,2291">
              <v:shape style="position:absolute;left:3290;top:8;width:2;height:2291" coordorigin="3290,8" coordsize="0,2291" path="m3290,8l3290,2298e" filled="f" stroked="t" strokeweight=".895pt" strokecolor="#000000">
                <v:path arrowok="t"/>
              </v:shape>
            </v:group>
            <v:group style="position:absolute;left:2825;top:8;width:2;height:2291" coordorigin="2825,8" coordsize="2,2291">
              <v:shape style="position:absolute;left:2825;top:8;width:2;height:2291" coordorigin="2825,8" coordsize="0,2291" path="m2825,8l2825,2298e" filled="f" stroked="t" strokeweight=".895pt" strokecolor="#000000">
                <v:path arrowok="t"/>
              </v:shape>
            </v:group>
            <v:group style="position:absolute;left:3747;top:1949;width:54;height:2" coordorigin="3747,1949" coordsize="54,2">
              <v:shape style="position:absolute;left:3747;top:1949;width:54;height:2" coordorigin="3747,1949" coordsize="54,0" path="m3747,1949l3800,1949e" filled="f" stroked="t" strokeweight=".895pt" strokecolor="#000000">
                <v:path arrowok="t"/>
              </v:shape>
            </v:group>
            <v:group style="position:absolute;left:3854;top:1949;width:54;height:2" coordorigin="3854,1949" coordsize="54,2">
              <v:shape style="position:absolute;left:3854;top:1949;width:54;height:2" coordorigin="3854,1949" coordsize="54,0" path="m3854,1949l3908,1949e" filled="f" stroked="t" strokeweight=".895pt" strokecolor="#000000">
                <v:path arrowok="t"/>
              </v:shape>
            </v:group>
            <v:group style="position:absolute;left:3747;top:1574;width:54;height:2" coordorigin="3747,1574" coordsize="54,2">
              <v:shape style="position:absolute;left:3747;top:1574;width:54;height:2" coordorigin="3747,1574" coordsize="54,0" path="m3747,1574l3800,1574e" filled="f" stroked="t" strokeweight=".895pt" strokecolor="#000000">
                <v:path arrowok="t"/>
              </v:shape>
            </v:group>
            <v:group style="position:absolute;left:3854;top:1574;width:54;height:2" coordorigin="3854,1574" coordsize="54,2">
              <v:shape style="position:absolute;left:3854;top:1574;width:54;height:2" coordorigin="3854,1574" coordsize="54,0" path="m3854,1574l3908,1574e" filled="f" stroked="t" strokeweight=".895pt" strokecolor="#000000">
                <v:path arrowok="t"/>
              </v:shape>
            </v:group>
            <v:group style="position:absolute;left:3747;top:1216;width:54;height:2" coordorigin="3747,1216" coordsize="54,2">
              <v:shape style="position:absolute;left:3747;top:1216;width:54;height:2" coordorigin="3747,1216" coordsize="54,0" path="m3747,1216l3800,1216e" filled="f" stroked="t" strokeweight=".895pt" strokecolor="#000000">
                <v:path arrowok="t"/>
              </v:shape>
            </v:group>
            <v:group style="position:absolute;left:3854;top:1216;width:54;height:2" coordorigin="3854,1216" coordsize="54,2">
              <v:shape style="position:absolute;left:3854;top:1216;width:54;height:2" coordorigin="3854,1216" coordsize="54,0" path="m3854,1216l3908,1216e" filled="f" stroked="t" strokeweight=".895pt" strokecolor="#000000">
                <v:path arrowok="t"/>
              </v:shape>
            </v:group>
            <v:group style="position:absolute;left:4391;top:1216;width:54;height:2" coordorigin="4391,1216" coordsize="54,2">
              <v:shape style="position:absolute;left:4391;top:1216;width:54;height:2" coordorigin="4391,1216" coordsize="54,0" path="m4391,1216l4445,1216e" filled="f" stroked="t" strokeweight=".895pt" strokecolor="#000000">
                <v:path arrowok="t"/>
              </v:shape>
            </v:group>
            <v:group style="position:absolute;left:4498;top:1216;width:54;height:2" coordorigin="4498,1216" coordsize="54,2">
              <v:shape style="position:absolute;left:4498;top:1216;width:54;height:2" coordorigin="4498,1216" coordsize="54,0" path="m4498,1216l4552,1216e" filled="f" stroked="t" strokeweight=".895pt" strokecolor="#000000">
                <v:path arrowok="t"/>
              </v:shape>
            </v:group>
            <v:group style="position:absolute;left:4606;top:1216;width:54;height:2" coordorigin="4606,1216" coordsize="54,2">
              <v:shape style="position:absolute;left:4606;top:1216;width:54;height:2" coordorigin="4606,1216" coordsize="54,0" path="m4606,1216l4659,1216e" filled="f" stroked="t" strokeweight=".895pt" strokecolor="#000000">
                <v:path arrowok="t"/>
              </v:shape>
            </v:group>
            <v:group style="position:absolute;left:4713;top:1216;width:54;height:2" coordorigin="4713,1216" coordsize="54,2">
              <v:shape style="position:absolute;left:4713;top:1216;width:54;height:2" coordorigin="4713,1216" coordsize="54,0" path="m4713,1216l4767,1216e" filled="f" stroked="t" strokeweight=".895pt" strokecolor="#000000">
                <v:path arrowok="t"/>
              </v:shape>
            </v:group>
            <v:group style="position:absolute;left:4820;top:1216;width:54;height:2" coordorigin="4820,1216" coordsize="54,2">
              <v:shape style="position:absolute;left:4820;top:1216;width:54;height:2" coordorigin="4820,1216" coordsize="54,0" path="m4820,1216l4874,1216e" filled="f" stroked="t" strokeweight=".895pt" strokecolor="#000000">
                <v:path arrowok="t"/>
              </v:shape>
            </v:group>
            <v:group style="position:absolute;left:4928;top:1216;width:54;height:2" coordorigin="4928,1216" coordsize="54,2">
              <v:shape style="position:absolute;left:4928;top:1216;width:54;height:2" coordorigin="4928,1216" coordsize="54,0" path="m4928,1216l4981,1216e" filled="f" stroked="t" strokeweight=".895pt" strokecolor="#000000">
                <v:path arrowok="t"/>
              </v:shape>
            </v:group>
            <v:group style="position:absolute;left:5035;top:1216;width:54;height:2" coordorigin="5035,1216" coordsize="54,2">
              <v:shape style="position:absolute;left:5035;top:1216;width:54;height:2" coordorigin="5035,1216" coordsize="54,0" path="m5035,1216l5089,1216e" filled="f" stroked="t" strokeweight=".895pt" strokecolor="#000000">
                <v:path arrowok="t"/>
              </v:shape>
            </v:group>
            <v:group style="position:absolute;left:5142;top:1216;width:54;height:2" coordorigin="5142,1216" coordsize="54,2">
              <v:shape style="position:absolute;left:5142;top:1216;width:54;height:2" coordorigin="5142,1216" coordsize="54,0" path="m5142,1216l5196,1216e" filled="f" stroked="t" strokeweight=".895pt" strokecolor="#000000">
                <v:path arrowok="t"/>
              </v:shape>
            </v:group>
            <v:group style="position:absolute;left:5250;top:1216;width:54;height:2" coordorigin="5250,1216" coordsize="54,2">
              <v:shape style="position:absolute;left:5250;top:1216;width:54;height:2" coordorigin="5250,1216" coordsize="54,0" path="m5250,1216l5304,1216e" filled="f" stroked="t" strokeweight=".895pt" strokecolor="#000000">
                <v:path arrowok="t"/>
              </v:shape>
            </v:group>
            <v:group style="position:absolute;left:5357;top:1216;width:54;height:2" coordorigin="5357,1216" coordsize="54,2">
              <v:shape style="position:absolute;left:5357;top:1216;width:54;height:2" coordorigin="5357,1216" coordsize="54,0" path="m5357,1216l5411,1216e" filled="f" stroked="t" strokeweight=".895pt" strokecolor="#000000">
                <v:path arrowok="t"/>
              </v:shape>
            </v:group>
            <v:group style="position:absolute;left:5465;top:1216;width:54;height:2" coordorigin="5465,1216" coordsize="54,2">
              <v:shape style="position:absolute;left:5465;top:1216;width:54;height:2" coordorigin="5465,1216" coordsize="54,0" path="m5465,1216l5518,1216e" filled="f" stroked="t" strokeweight=".895pt" strokecolor="#000000">
                <v:path arrowok="t"/>
              </v:shape>
            </v:group>
            <v:group style="position:absolute;left:5572;top:1216;width:54;height:2" coordorigin="5572,1216" coordsize="54,2">
              <v:shape style="position:absolute;left:5572;top:1216;width:54;height:2" coordorigin="5572,1216" coordsize="54,0" path="m5572,1216l5626,1216e" filled="f" stroked="t" strokeweight=".895pt" strokecolor="#000000">
                <v:path arrowok="t"/>
              </v:shape>
            </v:group>
            <v:group style="position:absolute;left:5679;top:1216;width:54;height:2" coordorigin="5679,1216" coordsize="54,2">
              <v:shape style="position:absolute;left:5679;top:1216;width:54;height:2" coordorigin="5679,1216" coordsize="54,0" path="m5679,1216l5733,1216e" filled="f" stroked="t" strokeweight=".895pt" strokecolor="#000000">
                <v:path arrowok="t"/>
              </v:shape>
            </v:group>
            <v:group style="position:absolute;left:5787;top:1216;width:54;height:2" coordorigin="5787,1216" coordsize="54,2">
              <v:shape style="position:absolute;left:5787;top:1216;width:54;height:2" coordorigin="5787,1216" coordsize="54,0" path="m5787,1216l5840,1216e" filled="f" stroked="t" strokeweight=".895pt" strokecolor="#000000">
                <v:path arrowok="t"/>
              </v:shape>
            </v:group>
            <v:group style="position:absolute;left:5894;top:1216;width:54;height:2" coordorigin="5894,1216" coordsize="54,2">
              <v:shape style="position:absolute;left:5894;top:1216;width:54;height:2" coordorigin="5894,1216" coordsize="54,0" path="m5894,1216l5948,1216e" filled="f" stroked="t" strokeweight=".895pt" strokecolor="#000000">
                <v:path arrowok="t"/>
              </v:shape>
            </v:group>
            <v:group style="position:absolute;left:6001;top:1216;width:54;height:2" coordorigin="6001,1216" coordsize="54,2">
              <v:shape style="position:absolute;left:6001;top:1216;width:54;height:2" coordorigin="6001,1216" coordsize="54,0" path="m6001,1216l6055,1216e" filled="f" stroked="t" strokeweight=".895pt" strokecolor="#000000">
                <v:path arrowok="t"/>
              </v:shape>
            </v:group>
            <v:group style="position:absolute;left:6109;top:1216;width:54;height:2" coordorigin="6109,1216" coordsize="54,2">
              <v:shape style="position:absolute;left:6109;top:1216;width:54;height:2" coordorigin="6109,1216" coordsize="54,0" path="m6109,1216l6163,1216e" filled="f" stroked="t" strokeweight=".895pt" strokecolor="#000000">
                <v:path arrowok="t"/>
              </v:shape>
            </v:group>
            <v:group style="position:absolute;left:3943;top:1189;width:447;height:1110" coordorigin="3943,1189" coordsize="447,1110">
              <v:shape style="position:absolute;left:3943;top:1189;width:447;height:1110" coordorigin="3943,1189" coordsize="447,1110" path="m3943,1189l4391,1189,4391,2298,3943,2298,3943,1189e" filled="t" fillcolor="#EFEFEF" stroked="f">
                <v:path arrowok="t"/>
                <v:fill/>
              </v:shape>
            </v:group>
            <v:group style="position:absolute;left:3943;top:1198;width:465;height:2" coordorigin="3943,1198" coordsize="465,2">
              <v:shape style="position:absolute;left:3943;top:1198;width:465;height:2" coordorigin="3943,1198" coordsize="465,0" path="m3943,1198l4409,1198e" filled="f" stroked="t" strokeweight=".895pt" strokecolor="#000000">
                <v:path arrowok="t"/>
              </v:shape>
            </v:group>
            <v:group style="position:absolute;left:4400;top:1189;width:2;height:1110" coordorigin="4400,1189" coordsize="2,1110">
              <v:shape style="position:absolute;left:4400;top:1189;width:2;height:1110" coordorigin="4400,1189" coordsize="0,1110" path="m4400,1189l4400,2298e" filled="f" stroked="t" strokeweight=".895pt" strokecolor="#000000">
                <v:path arrowok="t"/>
              </v:shape>
            </v:group>
            <v:group style="position:absolute;left:3952;top:1189;width:2;height:1110" coordorigin="3952,1189" coordsize="2,1110">
              <v:shape style="position:absolute;left:3952;top:1189;width:2;height:1110" coordorigin="3952,1189" coordsize="0,1110" path="m3952,1189l3952,2298e" filled="f" stroked="t" strokeweight=".895pt" strokecolor="#000000">
                <v:path arrowok="t"/>
              </v:shape>
            </v:group>
            <v:group style="position:absolute;left:4820;top:1949;width:54;height:2" coordorigin="4820,1949" coordsize="54,2">
              <v:shape style="position:absolute;left:4820;top:1949;width:54;height:2" coordorigin="4820,1949" coordsize="54,0" path="m4820,1949l4874,1949e" filled="f" stroked="t" strokeweight=".895pt" strokecolor="#000000">
                <v:path arrowok="t"/>
              </v:shape>
            </v:group>
            <v:group style="position:absolute;left:4928;top:1949;width:54;height:2" coordorigin="4928,1949" coordsize="54,2">
              <v:shape style="position:absolute;left:4928;top:1949;width:54;height:2" coordorigin="4928,1949" coordsize="54,0" path="m4928,1949l4981,1949e" filled="f" stroked="t" strokeweight=".895pt" strokecolor="#000000">
                <v:path arrowok="t"/>
              </v:shape>
            </v:group>
            <v:group style="position:absolute;left:5035;top:1949;width:18;height:2" coordorigin="5035,1949" coordsize="18,2">
              <v:shape style="position:absolute;left:5035;top:1949;width:18;height:2" coordorigin="5035,1949" coordsize="18,0" path="m5035,1949l5053,1949e" filled="f" stroked="t" strokeweight=".895pt" strokecolor="#000000">
                <v:path arrowok="t"/>
              </v:shape>
            </v:group>
            <v:group style="position:absolute;left:5500;top:1949;width:18;height:2" coordorigin="5500,1949" coordsize="18,2">
              <v:shape style="position:absolute;left:5500;top:1949;width:18;height:2" coordorigin="5500,1949" coordsize="18,0" path="m5500,1949l5518,1949e" filled="f" stroked="t" strokeweight=".895pt" strokecolor="#000000">
                <v:path arrowok="t"/>
              </v:shape>
            </v:group>
            <v:group style="position:absolute;left:5500;top:1949;width:394;height:2" coordorigin="5500,1949" coordsize="394,2">
              <v:shape style="position:absolute;left:5500;top:1949;width:394;height:2" coordorigin="5500,1949" coordsize="394,0" path="m5500,1949l5894,1949e" filled="f" stroked="t" strokeweight=".895pt" strokecolor="#000000">
                <v:path arrowok="t"/>
              </v:shape>
            </v:group>
            <v:group style="position:absolute;left:5053;top:1815;width:447;height:483" coordorigin="5053,1815" coordsize="447,483">
              <v:shape style="position:absolute;left:5053;top:1815;width:447;height:483" coordorigin="5053,1815" coordsize="447,483" path="m5053,1815l5500,1815,5500,2298,5053,2298,5053,1815e" filled="t" fillcolor="#EFEFEF" stroked="f">
                <v:path arrowok="t"/>
                <v:fill/>
              </v:shape>
            </v:group>
            <v:group style="position:absolute;left:5053;top:1824;width:465;height:2" coordorigin="5053,1824" coordsize="465,2">
              <v:shape style="position:absolute;left:5053;top:1824;width:465;height:2" coordorigin="5053,1824" coordsize="465,0" path="m5053,1824l5518,1824e" filled="f" stroked="t" strokeweight=".895pt" strokecolor="#000000">
                <v:path arrowok="t"/>
              </v:shape>
            </v:group>
            <v:group style="position:absolute;left:5509;top:1815;width:2;height:483" coordorigin="5509,1815" coordsize="2,483">
              <v:shape style="position:absolute;left:5509;top:1815;width:2;height:483" coordorigin="5509,1815" coordsize="0,483" path="m5509,1815l5509,2298e" filled="f" stroked="t" strokeweight=".895pt" strokecolor="#000000">
                <v:path arrowok="t"/>
              </v:shape>
            </v:group>
            <v:group style="position:absolute;left:5062;top:1815;width:2;height:483" coordorigin="5062,1815" coordsize="2,483">
              <v:shape style="position:absolute;left:5062;top:1815;width:2;height:483" coordorigin="5062,1815" coordsize="0,483" path="m5062,1815l5062,2298e" filled="f" stroked="t" strokeweight=".895pt" strokecolor="#000000">
                <v:path arrowok="t"/>
              </v:shape>
            </v:group>
            <v:group style="position:absolute;left:6001;top:1949;width:54;height:2" coordorigin="6001,1949" coordsize="54,2">
              <v:shape style="position:absolute;left:6001;top:1949;width:54;height:2" coordorigin="6001,1949" coordsize="54,0" path="m6001,1949l6055,1949e" filled="f" stroked="t" strokeweight=".895pt" strokecolor="#000000">
                <v:path arrowok="t"/>
              </v:shape>
            </v:group>
            <v:group style="position:absolute;left:6109;top:1949;width:54;height:2" coordorigin="6109,1949" coordsize="54,2">
              <v:shape style="position:absolute;left:6109;top:1949;width:54;height:2" coordorigin="6109,1949" coordsize="54,0" path="m6109,1949l6163,1949e" filled="f" stroked="t" strokeweight=".895pt" strokecolor="#000000">
                <v:path arrowok="t"/>
              </v:shape>
            </v:group>
            <v:group style="position:absolute;left:4820;top:1574;width:54;height:2" coordorigin="4820,1574" coordsize="54,2">
              <v:shape style="position:absolute;left:4820;top:1574;width:54;height:2" coordorigin="4820,1574" coordsize="54,0" path="m4820,1574l4874,1574e" filled="f" stroked="t" strokeweight=".895pt" strokecolor="#000000">
                <v:path arrowok="t"/>
              </v:shape>
            </v:group>
            <v:group style="position:absolute;left:4928;top:1574;width:54;height:2" coordorigin="4928,1574" coordsize="54,2">
              <v:shape style="position:absolute;left:4928;top:1574;width:54;height:2" coordorigin="4928,1574" coordsize="54,0" path="m4928,1574l4981,1574e" filled="f" stroked="t" strokeweight=".895pt" strokecolor="#000000">
                <v:path arrowok="t"/>
              </v:shape>
            </v:group>
            <v:group style="position:absolute;left:5035;top:1574;width:54;height:2" coordorigin="5035,1574" coordsize="54,2">
              <v:shape style="position:absolute;left:5035;top:1574;width:54;height:2" coordorigin="5035,1574" coordsize="54,0" path="m5035,1574l5089,1574e" filled="f" stroked="t" strokeweight=".895pt" strokecolor="#000000">
                <v:path arrowok="t"/>
              </v:shape>
            </v:group>
            <v:group style="position:absolute;left:5142;top:1574;width:54;height:2" coordorigin="5142,1574" coordsize="54,2">
              <v:shape style="position:absolute;left:5142;top:1574;width:54;height:2" coordorigin="5142,1574" coordsize="54,0" path="m5142,1574l5196,1574e" filled="f" stroked="t" strokeweight=".895pt" strokecolor="#000000">
                <v:path arrowok="t"/>
              </v:shape>
            </v:group>
            <v:group style="position:absolute;left:5250;top:1574;width:54;height:2" coordorigin="5250,1574" coordsize="54,2">
              <v:shape style="position:absolute;left:5250;top:1574;width:54;height:2" coordorigin="5250,1574" coordsize="54,0" path="m5250,1574l5304,1574e" filled="f" stroked="t" strokeweight=".895pt" strokecolor="#000000">
                <v:path arrowok="t"/>
              </v:shape>
            </v:group>
            <v:group style="position:absolute;left:5357;top:1574;width:54;height:2" coordorigin="5357,1574" coordsize="54,2">
              <v:shape style="position:absolute;left:5357;top:1574;width:54;height:2" coordorigin="5357,1574" coordsize="54,0" path="m5357,1574l5411,1574e" filled="f" stroked="t" strokeweight=".895pt" strokecolor="#000000">
                <v:path arrowok="t"/>
              </v:shape>
            </v:group>
            <v:group style="position:absolute;left:5465;top:1574;width:54;height:2" coordorigin="5465,1574" coordsize="54,2">
              <v:shape style="position:absolute;left:5465;top:1574;width:54;height:2" coordorigin="5465,1574" coordsize="54,0" path="m5465,1574l5518,1574e" filled="f" stroked="t" strokeweight=".895pt" strokecolor="#000000">
                <v:path arrowok="t"/>
              </v:shape>
            </v:group>
            <v:group style="position:absolute;left:5572;top:1574;width:54;height:2" coordorigin="5572,1574" coordsize="54,2">
              <v:shape style="position:absolute;left:5572;top:1574;width:54;height:2" coordorigin="5572,1574" coordsize="54,0" path="m5572,1574l5626,1574e" filled="f" stroked="t" strokeweight=".895pt" strokecolor="#000000">
                <v:path arrowok="t"/>
              </v:shape>
            </v:group>
            <v:group style="position:absolute;left:5679;top:1574;width:54;height:2" coordorigin="5679,1574" coordsize="54,2">
              <v:shape style="position:absolute;left:5679;top:1574;width:54;height:2" coordorigin="5679,1574" coordsize="54,0" path="m5679,1574l5733,1574e" filled="f" stroked="t" strokeweight=".895pt" strokecolor="#000000">
                <v:path arrowok="t"/>
              </v:shape>
            </v:group>
            <v:group style="position:absolute;left:5787;top:1574;width:54;height:2" coordorigin="5787,1574" coordsize="54,2">
              <v:shape style="position:absolute;left:5787;top:1574;width:54;height:2" coordorigin="5787,1574" coordsize="54,0" path="m5787,1574l5840,1574e" filled="f" stroked="t" strokeweight=".895pt" strokecolor="#000000">
                <v:path arrowok="t"/>
              </v:shape>
            </v:group>
            <v:group style="position:absolute;left:5894;top:1574;width:54;height:2" coordorigin="5894,1574" coordsize="54,2">
              <v:shape style="position:absolute;left:5894;top:1574;width:54;height:2" coordorigin="5894,1574" coordsize="54,0" path="m5894,1574l5948,1574e" filled="f" stroked="t" strokeweight=".895pt" strokecolor="#000000">
                <v:path arrowok="t"/>
              </v:shape>
            </v:group>
            <v:group style="position:absolute;left:6001;top:1574;width:54;height:2" coordorigin="6001,1574" coordsize="54,2">
              <v:shape style="position:absolute;left:6001;top:1574;width:54;height:2" coordorigin="6001,1574" coordsize="54,0" path="m6001,1574l6055,1574e" filled="f" stroked="t" strokeweight=".895pt" strokecolor="#000000">
                <v:path arrowok="t"/>
              </v:shape>
            </v:group>
            <v:group style="position:absolute;left:6109;top:1574;width:54;height:2" coordorigin="6109,1574" coordsize="54,2">
              <v:shape style="position:absolute;left:6109;top:1574;width:54;height:2" coordorigin="6109,1574" coordsize="54,0" path="m6109,1574l6163,1574e" filled="f" stroked="t" strokeweight=".895pt" strokecolor="#000000">
                <v:path arrowok="t"/>
              </v:shape>
            </v:group>
            <v:group style="position:absolute;left:6646;top:1574;width:54;height:2" coordorigin="6646,1574" coordsize="54,2">
              <v:shape style="position:absolute;left:6646;top:1574;width:54;height:2" coordorigin="6646,1574" coordsize="54,0" path="m6646,1574l6699,1574e" filled="f" stroked="t" strokeweight=".895pt" strokecolor="#000000">
                <v:path arrowok="t"/>
              </v:shape>
            </v:group>
            <v:group style="position:absolute;left:6753;top:1574;width:54;height:2" coordorigin="6753,1574" coordsize="54,2">
              <v:shape style="position:absolute;left:6753;top:1574;width:54;height:2" coordorigin="6753,1574" coordsize="54,0" path="m6753,1574l6807,1574e" filled="f" stroked="t" strokeweight=".895pt" strokecolor="#000000">
                <v:path arrowok="t"/>
              </v:shape>
            </v:group>
            <v:group style="position:absolute;left:6860;top:1574;width:54;height:2" coordorigin="6860,1574" coordsize="54,2">
              <v:shape style="position:absolute;left:6860;top:1574;width:54;height:2" coordorigin="6860,1574" coordsize="54,0" path="m6860,1574l6914,1574e" filled="f" stroked="t" strokeweight=".895pt" strokecolor="#000000">
                <v:path arrowok="t"/>
              </v:shape>
            </v:group>
            <v:group style="position:absolute;left:6968;top:1574;width:54;height:2" coordorigin="6968,1574" coordsize="54,2">
              <v:shape style="position:absolute;left:6968;top:1574;width:54;height:2" coordorigin="6968,1574" coordsize="54,0" path="m6968,1574l7022,1574e" filled="f" stroked="t" strokeweight=".895pt" strokecolor="#000000">
                <v:path arrowok="t"/>
              </v:shape>
            </v:group>
            <v:group style="position:absolute;left:7075;top:1574;width:54;height:2" coordorigin="7075,1574" coordsize="54,2">
              <v:shape style="position:absolute;left:7075;top:1574;width:54;height:2" coordorigin="7075,1574" coordsize="54,0" path="m7075,1574l7129,1574e" filled="f" stroked="t" strokeweight=".895pt" strokecolor="#000000">
                <v:path arrowok="t"/>
              </v:shape>
            </v:group>
            <v:group style="position:absolute;left:7183;top:1574;width:54;height:2" coordorigin="7183,1574" coordsize="54,2">
              <v:shape style="position:absolute;left:7183;top:1574;width:54;height:2" coordorigin="7183,1574" coordsize="54,0" path="m7183,1574l7236,1574e" filled="f" stroked="t" strokeweight=".895pt" strokecolor="#000000">
                <v:path arrowok="t"/>
              </v:shape>
            </v:group>
            <v:group style="position:absolute;left:6646;top:1216;width:54;height:2" coordorigin="6646,1216" coordsize="54,2">
              <v:shape style="position:absolute;left:6646;top:1216;width:54;height:2" coordorigin="6646,1216" coordsize="54,0" path="m6646,1216l6699,1216e" filled="f" stroked="t" strokeweight=".895pt" strokecolor="#000000">
                <v:path arrowok="t"/>
              </v:shape>
            </v:group>
            <v:group style="position:absolute;left:6753;top:1216;width:54;height:2" coordorigin="6753,1216" coordsize="54,2">
              <v:shape style="position:absolute;left:6753;top:1216;width:54;height:2" coordorigin="6753,1216" coordsize="54,0" path="m6753,1216l6807,1216e" filled="f" stroked="t" strokeweight=".895pt" strokecolor="#000000">
                <v:path arrowok="t"/>
              </v:shape>
            </v:group>
            <v:group style="position:absolute;left:6860;top:1216;width:54;height:2" coordorigin="6860,1216" coordsize="54,2">
              <v:shape style="position:absolute;left:6860;top:1216;width:54;height:2" coordorigin="6860,1216" coordsize="54,0" path="m6860,1216l6914,1216e" filled="f" stroked="t" strokeweight=".895pt" strokecolor="#000000">
                <v:path arrowok="t"/>
              </v:shape>
            </v:group>
            <v:group style="position:absolute;left:6968;top:1216;width:54;height:2" coordorigin="6968,1216" coordsize="54,2">
              <v:shape style="position:absolute;left:6968;top:1216;width:54;height:2" coordorigin="6968,1216" coordsize="54,0" path="m6968,1216l7022,1216e" filled="f" stroked="t" strokeweight=".895pt" strokecolor="#000000">
                <v:path arrowok="t"/>
              </v:shape>
            </v:group>
            <v:group style="position:absolute;left:7075;top:1216;width:54;height:2" coordorigin="7075,1216" coordsize="54,2">
              <v:shape style="position:absolute;left:7075;top:1216;width:54;height:2" coordorigin="7075,1216" coordsize="54,0" path="m7075,1216l7129,1216e" filled="f" stroked="t" strokeweight=".895pt" strokecolor="#000000">
                <v:path arrowok="t"/>
              </v:shape>
            </v:group>
            <v:group style="position:absolute;left:7183;top:1216;width:54;height:2" coordorigin="7183,1216" coordsize="54,2">
              <v:shape style="position:absolute;left:7183;top:1216;width:54;height:2" coordorigin="7183,1216" coordsize="54,0" path="m7183,1216l7236,1216e" filled="f" stroked="t" strokeweight=".895pt" strokecolor="#000000">
                <v:path arrowok="t"/>
              </v:shape>
            </v:group>
            <v:group style="position:absolute;left:7290;top:1216;width:54;height:2" coordorigin="7290,1216" coordsize="54,2">
              <v:shape style="position:absolute;left:7290;top:1216;width:54;height:2" coordorigin="7290,1216" coordsize="54,0" path="m7290,1216l7344,1216e" filled="f" stroked="t" strokeweight=".895pt" strokecolor="#000000">
                <v:path arrowok="t"/>
              </v:shape>
            </v:group>
            <v:group style="position:absolute;left:7397;top:1216;width:54;height:2" coordorigin="7397,1216" coordsize="54,2">
              <v:shape style="position:absolute;left:7397;top:1216;width:54;height:2" coordorigin="7397,1216" coordsize="54,0" path="m7397,1216l7451,1216e" filled="f" stroked="t" strokeweight=".895pt" strokecolor="#000000">
                <v:path arrowok="t"/>
              </v:shape>
            </v:group>
            <v:group style="position:absolute;left:7505;top:1216;width:54;height:2" coordorigin="7505,1216" coordsize="54,2">
              <v:shape style="position:absolute;left:7505;top:1216;width:54;height:2" coordorigin="7505,1216" coordsize="54,0" path="m7505,1216l7558,1216e" filled="f" stroked="t" strokeweight=".895pt" strokecolor="#000000">
                <v:path arrowok="t"/>
              </v:shape>
            </v:group>
            <v:group style="position:absolute;left:7612;top:1216;width:54;height:2" coordorigin="7612,1216" coordsize="54,2">
              <v:shape style="position:absolute;left:7612;top:1216;width:54;height:2" coordorigin="7612,1216" coordsize="54,0" path="m7612,1216l7666,1216e" filled="f" stroked="t" strokeweight=".895pt" strokecolor="#000000">
                <v:path arrowok="t"/>
              </v:shape>
            </v:group>
            <v:group style="position:absolute;left:7720;top:1216;width:54;height:2" coordorigin="7720,1216" coordsize="54,2">
              <v:shape style="position:absolute;left:7720;top:1216;width:54;height:2" coordorigin="7720,1216" coordsize="54,0" path="m7720,1216l7773,1216e" filled="f" stroked="t" strokeweight=".895pt" strokecolor="#000000">
                <v:path arrowok="t"/>
              </v:shape>
            </v:group>
            <v:group style="position:absolute;left:7827;top:1216;width:54;height:2" coordorigin="7827,1216" coordsize="54,2">
              <v:shape style="position:absolute;left:7827;top:1216;width:54;height:2" coordorigin="7827,1216" coordsize="54,0" path="m7827,1216l7881,1216e" filled="f" stroked="t" strokeweight=".895pt" strokecolor="#000000">
                <v:path arrowok="t"/>
              </v:shape>
            </v:group>
            <v:group style="position:absolute;left:7934;top:1216;width:54;height:2" coordorigin="7934,1216" coordsize="54,2">
              <v:shape style="position:absolute;left:7934;top:1216;width:54;height:2" coordorigin="7934,1216" coordsize="54,0" path="m7934,1216l7988,1216e" filled="f" stroked="t" strokeweight=".895pt" strokecolor="#000000">
                <v:path arrowok="t"/>
              </v:shape>
            </v:group>
            <v:group style="position:absolute;left:8042;top:1216;width:54;height:2" coordorigin="8042,1216" coordsize="54,2">
              <v:shape style="position:absolute;left:8042;top:1216;width:54;height:2" coordorigin="8042,1216" coordsize="54,0" path="m8042,1216l8095,1216e" filled="f" stroked="t" strokeweight=".895pt" strokecolor="#000000">
                <v:path arrowok="t"/>
              </v:shape>
            </v:group>
            <v:group style="position:absolute;left:8149;top:1216;width:54;height:2" coordorigin="8149,1216" coordsize="54,2">
              <v:shape style="position:absolute;left:8149;top:1216;width:54;height:2" coordorigin="8149,1216" coordsize="54,0" path="m8149,1216l8203,1216e" filled="f" stroked="t" strokeweight=".895pt" strokecolor="#000000">
                <v:path arrowok="t"/>
              </v:shape>
            </v:group>
            <v:group style="position:absolute;left:8256;top:1216;width:36;height:2" coordorigin="8256,1216" coordsize="36,2">
              <v:shape style="position:absolute;left:8256;top:1216;width:36;height:2" coordorigin="8256,1216" coordsize="36,0" path="m8256,1216l8292,1216e" filled="f" stroked="t" strokeweight=".895pt" strokecolor="#000000">
                <v:path arrowok="t"/>
              </v:shape>
            </v:group>
            <v:group style="position:absolute;left:6163;top:1064;width:465;height:1235" coordorigin="6163,1064" coordsize="465,1235">
              <v:shape style="position:absolute;left:6163;top:1064;width:465;height:1235" coordorigin="6163,1064" coordsize="465,1235" path="m6163,1064l6628,1064,6628,2298,6163,2298,6163,1064e" filled="t" fillcolor="#EFEFEF" stroked="f">
                <v:path arrowok="t"/>
                <v:fill/>
              </v:shape>
            </v:group>
            <v:group style="position:absolute;left:6163;top:1073;width:483;height:2" coordorigin="6163,1073" coordsize="483,2">
              <v:shape style="position:absolute;left:6163;top:1073;width:483;height:2" coordorigin="6163,1073" coordsize="483,0" path="m6163,1073l6646,1073e" filled="f" stroked="t" strokeweight=".895pt" strokecolor="#000000">
                <v:path arrowok="t"/>
              </v:shape>
            </v:group>
            <v:group style="position:absolute;left:6637;top:1064;width:2;height:1235" coordorigin="6637,1064" coordsize="2,1235">
              <v:shape style="position:absolute;left:6637;top:1064;width:2;height:1235" coordorigin="6637,1064" coordsize="0,1235" path="m6637,1064l6637,2298e" filled="f" stroked="t" strokeweight=".895pt" strokecolor="#000000">
                <v:path arrowok="t"/>
              </v:shape>
            </v:group>
            <v:group style="position:absolute;left:6171;top:1064;width:2;height:1235" coordorigin="6171,1064" coordsize="2,1235">
              <v:shape style="position:absolute;left:6171;top:1064;width:2;height:1235" coordorigin="6171,1064" coordsize="0,1235" path="m6171,1064l6171,2298e" filled="f" stroked="t" strokeweight=".895pt" strokecolor="#000000">
                <v:path arrowok="t"/>
              </v:shape>
            </v:group>
            <v:group style="position:absolute;left:7075;top:1949;width:54;height:2" coordorigin="7075,1949" coordsize="54,2">
              <v:shape style="position:absolute;left:7075;top:1949;width:54;height:2" coordorigin="7075,1949" coordsize="54,0" path="m7075,1949l7129,1949e" filled="f" stroked="t" strokeweight=".895pt" strokecolor="#000000">
                <v:path arrowok="t"/>
              </v:shape>
            </v:group>
            <v:group style="position:absolute;left:7183;top:1949;width:54;height:2" coordorigin="7183,1949" coordsize="54,2">
              <v:shape style="position:absolute;left:7183;top:1949;width:54;height:2" coordorigin="7183,1949" coordsize="54,0" path="m7183,1949l7236,1949e" filled="f" stroked="t" strokeweight=".895pt" strokecolor="#000000">
                <v:path arrowok="t"/>
              </v:shape>
            </v:group>
            <v:group style="position:absolute;left:7720;top:1949;width:54;height:2" coordorigin="7720,1949" coordsize="54,2">
              <v:shape style="position:absolute;left:7720;top:1949;width:54;height:2" coordorigin="7720,1949" coordsize="54,0" path="m7720,1949l7773,1949e" filled="f" stroked="t" strokeweight=".895pt" strokecolor="#000000">
                <v:path arrowok="t"/>
              </v:shape>
            </v:group>
            <v:group style="position:absolute;left:7827;top:1949;width:54;height:2" coordorigin="7827,1949" coordsize="54,2">
              <v:shape style="position:absolute;left:7827;top:1949;width:54;height:2" coordorigin="7827,1949" coordsize="54,0" path="m7827,1949l7881,1949e" filled="f" stroked="t" strokeweight=".895pt" strokecolor="#000000">
                <v:path arrowok="t"/>
              </v:shape>
            </v:group>
            <v:group style="position:absolute;left:7934;top:1949;width:54;height:2" coordorigin="7934,1949" coordsize="54,2">
              <v:shape style="position:absolute;left:7934;top:1949;width:54;height:2" coordorigin="7934,1949" coordsize="54,0" path="m7934,1949l7988,1949e" filled="f" stroked="t" strokeweight=".895pt" strokecolor="#000000">
                <v:path arrowok="t"/>
              </v:shape>
            </v:group>
            <v:group style="position:absolute;left:8042;top:1949;width:54;height:2" coordorigin="8042,1949" coordsize="54,2">
              <v:shape style="position:absolute;left:8042;top:1949;width:54;height:2" coordorigin="8042,1949" coordsize="54,0" path="m8042,1949l8095,1949e" filled="f" stroked="t" strokeweight=".895pt" strokecolor="#000000">
                <v:path arrowok="t"/>
              </v:shape>
            </v:group>
            <v:group style="position:absolute;left:8149;top:1949;width:54;height:2" coordorigin="8149,1949" coordsize="54,2">
              <v:shape style="position:absolute;left:8149;top:1949;width:54;height:2" coordorigin="8149,1949" coordsize="54,0" path="m8149,1949l8203,1949e" filled="f" stroked="t" strokeweight=".895pt" strokecolor="#000000">
                <v:path arrowok="t"/>
              </v:shape>
            </v:group>
            <v:group style="position:absolute;left:8256;top:1949;width:36;height:2" coordorigin="8256,1949" coordsize="36,2">
              <v:shape style="position:absolute;left:8256;top:1949;width:36;height:2" coordorigin="8256,1949" coordsize="36,0" path="m8256,1949l8292,1949e" filled="f" stroked="t" strokeweight=".895pt" strokecolor="#000000">
                <v:path arrowok="t"/>
              </v:shape>
            </v:group>
            <v:group style="position:absolute;left:7720;top:1574;width:54;height:2" coordorigin="7720,1574" coordsize="54,2">
              <v:shape style="position:absolute;left:7720;top:1574;width:54;height:2" coordorigin="7720,1574" coordsize="54,0" path="m7720,1574l7773,1574e" filled="f" stroked="t" strokeweight=".895pt" strokecolor="#000000">
                <v:path arrowok="t"/>
              </v:shape>
            </v:group>
            <v:group style="position:absolute;left:7827;top:1574;width:54;height:2" coordorigin="7827,1574" coordsize="54,2">
              <v:shape style="position:absolute;left:7827;top:1574;width:54;height:2" coordorigin="7827,1574" coordsize="54,0" path="m7827,1574l7881,1574e" filled="f" stroked="t" strokeweight=".895pt" strokecolor="#000000">
                <v:path arrowok="t"/>
              </v:shape>
            </v:group>
            <v:group style="position:absolute;left:7934;top:1574;width:54;height:2" coordorigin="7934,1574" coordsize="54,2">
              <v:shape style="position:absolute;left:7934;top:1574;width:54;height:2" coordorigin="7934,1574" coordsize="54,0" path="m7934,1574l7988,1574e" filled="f" stroked="t" strokeweight=".895pt" strokecolor="#000000">
                <v:path arrowok="t"/>
              </v:shape>
            </v:group>
            <v:group style="position:absolute;left:8042;top:1574;width:54;height:2" coordorigin="8042,1574" coordsize="54,2">
              <v:shape style="position:absolute;left:8042;top:1574;width:54;height:2" coordorigin="8042,1574" coordsize="54,0" path="m8042,1574l8095,1574e" filled="f" stroked="t" strokeweight=".895pt" strokecolor="#000000">
                <v:path arrowok="t"/>
              </v:shape>
            </v:group>
            <v:group style="position:absolute;left:8149;top:1574;width:54;height:2" coordorigin="8149,1574" coordsize="54,2">
              <v:shape style="position:absolute;left:8149;top:1574;width:54;height:2" coordorigin="8149,1574" coordsize="54,0" path="m8149,1574l8203,1574e" filled="f" stroked="t" strokeweight=".895pt" strokecolor="#000000">
                <v:path arrowok="t"/>
              </v:shape>
            </v:group>
            <v:group style="position:absolute;left:8256;top:1574;width:36;height:2" coordorigin="8256,1574" coordsize="36,2">
              <v:shape style="position:absolute;left:8256;top:1574;width:36;height:2" coordorigin="8256,1574" coordsize="36,0" path="m8256,1574l8292,1574e" filled="f" stroked="t" strokeweight=".895pt" strokecolor="#000000">
                <v:path arrowok="t"/>
              </v:shape>
            </v:group>
            <v:group style="position:absolute;left:7290;top:1332;width:447;height:966" coordorigin="7290,1332" coordsize="447,966">
              <v:shape style="position:absolute;left:7290;top:1332;width:447;height:966" coordorigin="7290,1332" coordsize="447,966" path="m7290,1332l7737,1332,7737,2298,7290,2298,7290,1332e" filled="t" fillcolor="#EFEFEF" stroked="f">
                <v:path arrowok="t"/>
                <v:fill/>
              </v:shape>
            </v:group>
            <v:group style="position:absolute;left:7290;top:1341;width:465;height:2" coordorigin="7290,1341" coordsize="465,2">
              <v:shape style="position:absolute;left:7290;top:1341;width:465;height:2" coordorigin="7290,1341" coordsize="465,0" path="m7290,1341l7755,1341e" filled="f" stroked="t" strokeweight=".895pt" strokecolor="#000000">
                <v:path arrowok="t"/>
              </v:shape>
            </v:group>
            <v:group style="position:absolute;left:7746;top:1332;width:2;height:966" coordorigin="7746,1332" coordsize="2,966">
              <v:shape style="position:absolute;left:7746;top:1332;width:2;height:966" coordorigin="7746,1332" coordsize="0,966" path="m7746,1332l7746,2298e" filled="f" stroked="t" strokeweight=".895pt" strokecolor="#000000">
                <v:path arrowok="t"/>
              </v:shape>
            </v:group>
            <v:group style="position:absolute;left:7299;top:1332;width:2;height:966" coordorigin="7299,1332" coordsize="2,966">
              <v:shape style="position:absolute;left:7299;top:1332;width:2;height:966" coordorigin="7299,1332" coordsize="0,966" path="m7299,1332l7299,2298e" filled="f" stroked="t" strokeweight=".895pt" strokecolor="#000000">
                <v:path arrowok="t"/>
              </v:shape>
            </v:group>
            <v:group style="position:absolute;left:2154;top:473;width:447;height:1825" coordorigin="2154,473" coordsize="447,1825">
              <v:shape style="position:absolute;left:2154;top:473;width:447;height:1825" coordorigin="2154,473" coordsize="447,1825" path="m2154,473l2601,473,2601,2298,2154,2298,2154,473e" filled="t" fillcolor="#3F3F3F" stroked="f">
                <v:path arrowok="t"/>
                <v:fill/>
              </v:shape>
            </v:group>
            <v:group style="position:absolute;left:2610;top:473;width:2;height:1825" coordorigin="2610,473" coordsize="2,1825">
              <v:shape style="position:absolute;left:2610;top:473;width:2;height:1825" coordorigin="2610,473" coordsize="0,1825" path="m2610,473l2610,2298e" filled="f" stroked="t" strokeweight=".895pt" strokecolor="#000000">
                <v:path arrowok="t"/>
              </v:shape>
            </v:group>
            <v:group style="position:absolute;left:3747;top:858;width:54;height:2" coordorigin="3747,858" coordsize="54,2">
              <v:shape style="position:absolute;left:3747;top:858;width:54;height:2" coordorigin="3747,858" coordsize="54,0" path="m3747,858l3800,858e" filled="f" stroked="t" strokeweight=".895pt" strokecolor="#000000">
                <v:path arrowok="t"/>
              </v:shape>
            </v:group>
            <v:group style="position:absolute;left:3854;top:858;width:54;height:2" coordorigin="3854,858" coordsize="54,2">
              <v:shape style="position:absolute;left:3854;top:858;width:54;height:2" coordorigin="3854,858" coordsize="54,0" path="m3854,858l3908,858e" filled="f" stroked="t" strokeweight=".895pt" strokecolor="#000000">
                <v:path arrowok="t"/>
              </v:shape>
            </v:group>
            <v:group style="position:absolute;left:3961;top:858;width:54;height:2" coordorigin="3961,858" coordsize="54,2">
              <v:shape style="position:absolute;left:3961;top:858;width:54;height:2" coordorigin="3961,858" coordsize="54,0" path="m3961,858l4015,858e" filled="f" stroked="t" strokeweight=".895pt" strokecolor="#000000">
                <v:path arrowok="t"/>
              </v:shape>
            </v:group>
            <v:group style="position:absolute;left:4069;top:858;width:54;height:2" coordorigin="4069,858" coordsize="54,2">
              <v:shape style="position:absolute;left:4069;top:858;width:54;height:2" coordorigin="4069,858" coordsize="54,0" path="m4069,858l4122,858e" filled="f" stroked="t" strokeweight=".895pt" strokecolor="#000000">
                <v:path arrowok="t"/>
              </v:shape>
            </v:group>
            <v:group style="position:absolute;left:4176;top:858;width:54;height:2" coordorigin="4176,858" coordsize="54,2">
              <v:shape style="position:absolute;left:4176;top:858;width:54;height:2" coordorigin="4176,858" coordsize="54,0" path="m4176,858l4230,858e" filled="f" stroked="t" strokeweight=".895pt" strokecolor="#000000">
                <v:path arrowok="t"/>
              </v:shape>
            </v:group>
            <v:group style="position:absolute;left:4283;top:858;width:54;height:2" coordorigin="4283,858" coordsize="54,2">
              <v:shape style="position:absolute;left:4283;top:858;width:54;height:2" coordorigin="4283,858" coordsize="54,0" path="m4283,858l4337,858e" filled="f" stroked="t" strokeweight=".895pt" strokecolor="#000000">
                <v:path arrowok="t"/>
              </v:shape>
            </v:group>
            <v:group style="position:absolute;left:4391;top:858;width:54;height:2" coordorigin="4391,858" coordsize="54,2">
              <v:shape style="position:absolute;left:4391;top:858;width:54;height:2" coordorigin="4391,858" coordsize="54,0" path="m4391,858l4445,858e" filled="f" stroked="t" strokeweight=".895pt" strokecolor="#000000">
                <v:path arrowok="t"/>
              </v:shape>
            </v:group>
            <v:group style="position:absolute;left:4498;top:858;width:54;height:2" coordorigin="4498,858" coordsize="54,2">
              <v:shape style="position:absolute;left:4498;top:858;width:54;height:2" coordorigin="4498,858" coordsize="54,0" path="m4498,858l4552,858e" filled="f" stroked="t" strokeweight=".895pt" strokecolor="#000000">
                <v:path arrowok="t"/>
              </v:shape>
            </v:group>
            <v:group style="position:absolute;left:4606;top:858;width:54;height:2" coordorigin="4606,858" coordsize="54,2">
              <v:shape style="position:absolute;left:4606;top:858;width:54;height:2" coordorigin="4606,858" coordsize="54,0" path="m4606,858l4659,858e" filled="f" stroked="t" strokeweight=".895pt" strokecolor="#000000">
                <v:path arrowok="t"/>
              </v:shape>
            </v:group>
            <v:group style="position:absolute;left:4713;top:858;width:54;height:2" coordorigin="4713,858" coordsize="54,2">
              <v:shape style="position:absolute;left:4713;top:858;width:54;height:2" coordorigin="4713,858" coordsize="54,0" path="m4713,858l4767,858e" filled="f" stroked="t" strokeweight=".895pt" strokecolor="#000000">
                <v:path arrowok="t"/>
              </v:shape>
            </v:group>
            <v:group style="position:absolute;left:4820;top:858;width:54;height:2" coordorigin="4820,858" coordsize="54,2">
              <v:shape style="position:absolute;left:4820;top:858;width:54;height:2" coordorigin="4820,858" coordsize="54,0" path="m4820,858l4874,858e" filled="f" stroked="t" strokeweight=".895pt" strokecolor="#000000">
                <v:path arrowok="t"/>
              </v:shape>
            </v:group>
            <v:group style="position:absolute;left:4928;top:858;width:54;height:2" coordorigin="4928,858" coordsize="54,2">
              <v:shape style="position:absolute;left:4928;top:858;width:54;height:2" coordorigin="4928,858" coordsize="54,0" path="m4928,858l4981,858e" filled="f" stroked="t" strokeweight=".895pt" strokecolor="#000000">
                <v:path arrowok="t"/>
              </v:shape>
            </v:group>
            <v:group style="position:absolute;left:5035;top:858;width:54;height:2" coordorigin="5035,858" coordsize="54,2">
              <v:shape style="position:absolute;left:5035;top:858;width:54;height:2" coordorigin="5035,858" coordsize="54,0" path="m5035,858l5089,858e" filled="f" stroked="t" strokeweight=".895pt" strokecolor="#000000">
                <v:path arrowok="t"/>
              </v:shape>
            </v:group>
            <v:group style="position:absolute;left:5142;top:858;width:54;height:2" coordorigin="5142,858" coordsize="54,2">
              <v:shape style="position:absolute;left:5142;top:858;width:54;height:2" coordorigin="5142,858" coordsize="54,0" path="m5142,858l5196,858e" filled="f" stroked="t" strokeweight=".895pt" strokecolor="#000000">
                <v:path arrowok="t"/>
              </v:shape>
            </v:group>
            <v:group style="position:absolute;left:5250;top:858;width:54;height:2" coordorigin="5250,858" coordsize="54,2">
              <v:shape style="position:absolute;left:5250;top:858;width:54;height:2" coordorigin="5250,858" coordsize="54,0" path="m5250,858l5304,858e" filled="f" stroked="t" strokeweight=".895pt" strokecolor="#000000">
                <v:path arrowok="t"/>
              </v:shape>
            </v:group>
            <v:group style="position:absolute;left:5357;top:858;width:54;height:2" coordorigin="5357,858" coordsize="54,2">
              <v:shape style="position:absolute;left:5357;top:858;width:54;height:2" coordorigin="5357,858" coordsize="54,0" path="m5357,858l5411,858e" filled="f" stroked="t" strokeweight=".895pt" strokecolor="#000000">
                <v:path arrowok="t"/>
              </v:shape>
            </v:group>
            <v:group style="position:absolute;left:5465;top:858;width:54;height:2" coordorigin="5465,858" coordsize="54,2">
              <v:shape style="position:absolute;left:5465;top:858;width:54;height:2" coordorigin="5465,858" coordsize="54,0" path="m5465,858l5518,858e" filled="f" stroked="t" strokeweight=".895pt" strokecolor="#000000">
                <v:path arrowok="t"/>
              </v:shape>
            </v:group>
            <v:group style="position:absolute;left:5572;top:858;width:54;height:2" coordorigin="5572,858" coordsize="54,2">
              <v:shape style="position:absolute;left:5572;top:858;width:54;height:2" coordorigin="5572,858" coordsize="54,0" path="m5572,858l5626,858e" filled="f" stroked="t" strokeweight=".895pt" strokecolor="#000000">
                <v:path arrowok="t"/>
              </v:shape>
            </v:group>
            <v:group style="position:absolute;left:5679;top:858;width:54;height:2" coordorigin="5679,858" coordsize="54,2">
              <v:shape style="position:absolute;left:5679;top:858;width:54;height:2" coordorigin="5679,858" coordsize="54,0" path="m5679,858l5733,858e" filled="f" stroked="t" strokeweight=".895pt" strokecolor="#000000">
                <v:path arrowok="t"/>
              </v:shape>
            </v:group>
            <v:group style="position:absolute;left:5787;top:858;width:54;height:2" coordorigin="5787,858" coordsize="54,2">
              <v:shape style="position:absolute;left:5787;top:858;width:54;height:2" coordorigin="5787,858" coordsize="54,0" path="m5787,858l5840,858e" filled="f" stroked="t" strokeweight=".895pt" strokecolor="#000000">
                <v:path arrowok="t"/>
              </v:shape>
            </v:group>
            <v:group style="position:absolute;left:5894;top:858;width:54;height:2" coordorigin="5894,858" coordsize="54,2">
              <v:shape style="position:absolute;left:5894;top:858;width:54;height:2" coordorigin="5894,858" coordsize="54,0" path="m5894,858l5948,858e" filled="f" stroked="t" strokeweight=".895pt" strokecolor="#000000">
                <v:path arrowok="t"/>
              </v:shape>
            </v:group>
            <v:group style="position:absolute;left:6001;top:858;width:54;height:2" coordorigin="6001,858" coordsize="54,2">
              <v:shape style="position:absolute;left:6001;top:858;width:54;height:2" coordorigin="6001,858" coordsize="54,0" path="m6001,858l6055,858e" filled="f" stroked="t" strokeweight=".895pt" strokecolor="#000000">
                <v:path arrowok="t"/>
              </v:shape>
            </v:group>
            <v:group style="position:absolute;left:6109;top:858;width:54;height:2" coordorigin="6109,858" coordsize="54,2">
              <v:shape style="position:absolute;left:6109;top:858;width:54;height:2" coordorigin="6109,858" coordsize="54,0" path="m6109,858l6163,858e" filled="f" stroked="t" strokeweight=".895pt" strokecolor="#000000">
                <v:path arrowok="t"/>
              </v:shape>
            </v:group>
            <v:group style="position:absolute;left:6216;top:858;width:54;height:2" coordorigin="6216,858" coordsize="54,2">
              <v:shape style="position:absolute;left:6216;top:858;width:54;height:2" coordorigin="6216,858" coordsize="54,0" path="m6216,858l6270,858e" filled="f" stroked="t" strokeweight=".895pt" strokecolor="#000000">
                <v:path arrowok="t"/>
              </v:shape>
            </v:group>
            <v:group style="position:absolute;left:6324;top:858;width:54;height:2" coordorigin="6324,858" coordsize="54,2">
              <v:shape style="position:absolute;left:6324;top:858;width:54;height:2" coordorigin="6324,858" coordsize="54,0" path="m6324,858l6377,858e" filled="f" stroked="t" strokeweight=".895pt" strokecolor="#000000">
                <v:path arrowok="t"/>
              </v:shape>
            </v:group>
            <v:group style="position:absolute;left:6431;top:858;width:54;height:2" coordorigin="6431,858" coordsize="54,2">
              <v:shape style="position:absolute;left:6431;top:858;width:54;height:2" coordorigin="6431,858" coordsize="54,0" path="m6431,858l6485,858e" filled="f" stroked="t" strokeweight=".895pt" strokecolor="#000000">
                <v:path arrowok="t"/>
              </v:shape>
            </v:group>
            <v:group style="position:absolute;left:6538;top:858;width:54;height:2" coordorigin="6538,858" coordsize="54,2">
              <v:shape style="position:absolute;left:6538;top:858;width:54;height:2" coordorigin="6538,858" coordsize="54,0" path="m6538,858l6592,858e" filled="f" stroked="t" strokeweight=".895pt" strokecolor="#000000">
                <v:path arrowok="t"/>
              </v:shape>
            </v:group>
            <v:group style="position:absolute;left:6646;top:858;width:54;height:2" coordorigin="6646,858" coordsize="54,2">
              <v:shape style="position:absolute;left:6646;top:858;width:54;height:2" coordorigin="6646,858" coordsize="54,0" path="m6646,858l6699,858e" filled="f" stroked="t" strokeweight=".895pt" strokecolor="#000000">
                <v:path arrowok="t"/>
              </v:shape>
            </v:group>
            <v:group style="position:absolute;left:6753;top:858;width:54;height:2" coordorigin="6753,858" coordsize="54,2">
              <v:shape style="position:absolute;left:6753;top:858;width:54;height:2" coordorigin="6753,858" coordsize="54,0" path="m6753,858l6807,858e" filled="f" stroked="t" strokeweight=".895pt" strokecolor="#000000">
                <v:path arrowok="t"/>
              </v:shape>
            </v:group>
            <v:group style="position:absolute;left:6860;top:858;width:54;height:2" coordorigin="6860,858" coordsize="54,2">
              <v:shape style="position:absolute;left:6860;top:858;width:54;height:2" coordorigin="6860,858" coordsize="54,0" path="m6860,858l6914,858e" filled="f" stroked="t" strokeweight=".895pt" strokecolor="#000000">
                <v:path arrowok="t"/>
              </v:shape>
            </v:group>
            <v:group style="position:absolute;left:6968;top:858;width:54;height:2" coordorigin="6968,858" coordsize="54,2">
              <v:shape style="position:absolute;left:6968;top:858;width:54;height:2" coordorigin="6968,858" coordsize="54,0" path="m6968,858l7022,858e" filled="f" stroked="t" strokeweight=".895pt" strokecolor="#000000">
                <v:path arrowok="t"/>
              </v:shape>
            </v:group>
            <v:group style="position:absolute;left:7075;top:858;width:54;height:2" coordorigin="7075,858" coordsize="54,2">
              <v:shape style="position:absolute;left:7075;top:858;width:54;height:2" coordorigin="7075,858" coordsize="54,0" path="m7075,858l7129,858e" filled="f" stroked="t" strokeweight=".895pt" strokecolor="#000000">
                <v:path arrowok="t"/>
              </v:shape>
            </v:group>
            <v:group style="position:absolute;left:7183;top:858;width:54;height:2" coordorigin="7183,858" coordsize="54,2">
              <v:shape style="position:absolute;left:7183;top:858;width:54;height:2" coordorigin="7183,858" coordsize="54,0" path="m7183,858l7236,858e" filled="f" stroked="t" strokeweight=".895pt" strokecolor="#000000">
                <v:path arrowok="t"/>
              </v:shape>
            </v:group>
            <v:group style="position:absolute;left:7290;top:858;width:54;height:2" coordorigin="7290,858" coordsize="54,2">
              <v:shape style="position:absolute;left:7290;top:858;width:54;height:2" coordorigin="7290,858" coordsize="54,0" path="m7290,858l7344,858e" filled="f" stroked="t" strokeweight=".895pt" strokecolor="#000000">
                <v:path arrowok="t"/>
              </v:shape>
            </v:group>
            <v:group style="position:absolute;left:7397;top:858;width:54;height:2" coordorigin="7397,858" coordsize="54,2">
              <v:shape style="position:absolute;left:7397;top:858;width:54;height:2" coordorigin="7397,858" coordsize="54,0" path="m7397,858l7451,858e" filled="f" stroked="t" strokeweight=".895pt" strokecolor="#000000">
                <v:path arrowok="t"/>
              </v:shape>
            </v:group>
            <v:group style="position:absolute;left:7505;top:858;width:54;height:2" coordorigin="7505,858" coordsize="54,2">
              <v:shape style="position:absolute;left:7505;top:858;width:54;height:2" coordorigin="7505,858" coordsize="54,0" path="m7505,858l7558,858e" filled="f" stroked="t" strokeweight=".895pt" strokecolor="#000000">
                <v:path arrowok="t"/>
              </v:shape>
            </v:group>
            <v:group style="position:absolute;left:7612;top:858;width:54;height:2" coordorigin="7612,858" coordsize="54,2">
              <v:shape style="position:absolute;left:7612;top:858;width:54;height:2" coordorigin="7612,858" coordsize="54,0" path="m7612,858l7666,858e" filled="f" stroked="t" strokeweight=".895pt" strokecolor="#000000">
                <v:path arrowok="t"/>
              </v:shape>
            </v:group>
            <v:group style="position:absolute;left:7720;top:858;width:54;height:2" coordorigin="7720,858" coordsize="54,2">
              <v:shape style="position:absolute;left:7720;top:858;width:54;height:2" coordorigin="7720,858" coordsize="54,0" path="m7720,858l7773,858e" filled="f" stroked="t" strokeweight=".895pt" strokecolor="#000000">
                <v:path arrowok="t"/>
              </v:shape>
            </v:group>
            <v:group style="position:absolute;left:7827;top:858;width:54;height:2" coordorigin="7827,858" coordsize="54,2">
              <v:shape style="position:absolute;left:7827;top:858;width:54;height:2" coordorigin="7827,858" coordsize="54,0" path="m7827,858l7881,858e" filled="f" stroked="t" strokeweight=".895pt" strokecolor="#000000">
                <v:path arrowok="t"/>
              </v:shape>
            </v:group>
            <v:group style="position:absolute;left:7934;top:858;width:54;height:2" coordorigin="7934,858" coordsize="54,2">
              <v:shape style="position:absolute;left:7934;top:858;width:54;height:2" coordorigin="7934,858" coordsize="54,0" path="m7934,858l7988,858e" filled="f" stroked="t" strokeweight=".895pt" strokecolor="#000000">
                <v:path arrowok="t"/>
              </v:shape>
            </v:group>
            <v:group style="position:absolute;left:8042;top:858;width:54;height:2" coordorigin="8042,858" coordsize="54,2">
              <v:shape style="position:absolute;left:8042;top:858;width:54;height:2" coordorigin="8042,858" coordsize="54,0" path="m8042,858l8095,858e" filled="f" stroked="t" strokeweight=".895pt" strokecolor="#000000">
                <v:path arrowok="t"/>
              </v:shape>
            </v:group>
            <v:group style="position:absolute;left:8149;top:858;width:54;height:2" coordorigin="8149,858" coordsize="54,2">
              <v:shape style="position:absolute;left:8149;top:858;width:54;height:2" coordorigin="8149,858" coordsize="54,0" path="m8149,858l8203,858e" filled="f" stroked="t" strokeweight=".895pt" strokecolor="#000000">
                <v:path arrowok="t"/>
              </v:shape>
            </v:group>
            <v:group style="position:absolute;left:8256;top:858;width:36;height:2" coordorigin="8256,858" coordsize="36,2">
              <v:shape style="position:absolute;left:8256;top:858;width:36;height:2" coordorigin="8256,858" coordsize="36,0" path="m8256,858l8292,858e" filled="f" stroked="t" strokeweight=".895pt" strokecolor="#000000">
                <v:path arrowok="t"/>
              </v:shape>
            </v:group>
            <v:group style="position:absolute;left:3281;top:670;width:447;height:1629" coordorigin="3281,670" coordsize="447,1629">
              <v:shape style="position:absolute;left:3281;top:670;width:447;height:1629" coordorigin="3281,670" coordsize="447,1629" path="m3281,670l3729,670,3729,2298,3281,2298,3281,670e" filled="t" fillcolor="#3F3F3F" stroked="f">
                <v:path arrowok="t"/>
                <v:fill/>
              </v:shape>
            </v:group>
            <v:group style="position:absolute;left:3281;top:679;width:465;height:2" coordorigin="3281,679" coordsize="465,2">
              <v:shape style="position:absolute;left:3281;top:679;width:465;height:2" coordorigin="3281,679" coordsize="465,0" path="m3281,679l3747,679e" filled="f" stroked="t" strokeweight=".895pt" strokecolor="#000000">
                <v:path arrowok="t"/>
              </v:shape>
            </v:group>
            <v:group style="position:absolute;left:3738;top:670;width:2;height:1629" coordorigin="3738,670" coordsize="2,1629">
              <v:shape style="position:absolute;left:3738;top:670;width:2;height:1629" coordorigin="3738,670" coordsize="0,1629" path="m3738,670l3738,2298e" filled="f" stroked="t" strokeweight=".895pt" strokecolor="#000000">
                <v:path arrowok="t"/>
              </v:shape>
            </v:group>
            <v:group style="position:absolute;left:4391;top:1368;width:447;height:931" coordorigin="4391,1368" coordsize="447,931">
              <v:shape style="position:absolute;left:4391;top:1368;width:447;height:931" coordorigin="4391,1368" coordsize="447,931" path="m4391,1368l4838,1368,4838,2298,4391,2298,4391,1368e" filled="t" fillcolor="#3F3F3F" stroked="f">
                <v:path arrowok="t"/>
                <v:fill/>
              </v:shape>
            </v:group>
            <v:group style="position:absolute;left:4391;top:1377;width:465;height:2" coordorigin="4391,1377" coordsize="465,2">
              <v:shape style="position:absolute;left:4391;top:1377;width:465;height:2" coordorigin="4391,1377" coordsize="465,0" path="m4391,1377l4856,1377e" filled="f" stroked="t" strokeweight=".895pt" strokecolor="#000000">
                <v:path arrowok="t"/>
              </v:shape>
            </v:group>
            <v:group style="position:absolute;left:4847;top:1368;width:2;height:931" coordorigin="4847,1368" coordsize="2,931">
              <v:shape style="position:absolute;left:4847;top:1368;width:2;height:931" coordorigin="4847,1368" coordsize="0,931" path="m4847,1368l4847,2298e" filled="f" stroked="t" strokeweight=".895pt" strokecolor="#000000">
                <v:path arrowok="t"/>
              </v:shape>
            </v:group>
            <v:group style="position:absolute;left:5500;top:1869;width:447;height:430" coordorigin="5500,1869" coordsize="447,430">
              <v:shape style="position:absolute;left:5500;top:1869;width:447;height:430" coordorigin="5500,1869" coordsize="447,430" path="m5500,1869l5948,1869,5948,2298,5500,2298,5500,1869e" filled="t" fillcolor="#3F3F3F" stroked="f">
                <v:path arrowok="t"/>
                <v:fill/>
              </v:shape>
            </v:group>
            <v:group style="position:absolute;left:5500;top:1878;width:465;height:2" coordorigin="5500,1878" coordsize="465,2">
              <v:shape style="position:absolute;left:5500;top:1878;width:465;height:2" coordorigin="5500,1878" coordsize="465,0" path="m5500,1878l5966,1878e" filled="f" stroked="t" strokeweight=".895pt" strokecolor="#000000">
                <v:path arrowok="t"/>
              </v:shape>
            </v:group>
            <v:group style="position:absolute;left:5957;top:1869;width:2;height:430" coordorigin="5957,1869" coordsize="2,430">
              <v:shape style="position:absolute;left:5957;top:1869;width:2;height:430" coordorigin="5957,1869" coordsize="0,430" path="m5957,1869l5957,2298e" filled="f" stroked="t" strokeweight=".895pt" strokecolor="#000000">
                <v:path arrowok="t"/>
              </v:shape>
            </v:group>
            <v:group style="position:absolute;left:6628;top:1779;width:447;height:519" coordorigin="6628,1779" coordsize="447,519">
              <v:shape style="position:absolute;left:6628;top:1779;width:447;height:519" coordorigin="6628,1779" coordsize="447,519" path="m6628,1779l7075,1779,7075,2298,6628,2298,6628,1779e" filled="t" fillcolor="#3F3F3F" stroked="f">
                <v:path arrowok="t"/>
                <v:fill/>
              </v:shape>
            </v:group>
            <v:group style="position:absolute;left:6628;top:1788;width:465;height:2" coordorigin="6628,1788" coordsize="465,2">
              <v:shape style="position:absolute;left:6628;top:1788;width:465;height:2" coordorigin="6628,1788" coordsize="465,0" path="m6628,1788l7093,1788e" filled="f" stroked="t" strokeweight=".895pt" strokecolor="#000000">
                <v:path arrowok="t"/>
              </v:shape>
            </v:group>
            <v:group style="position:absolute;left:7084;top:1779;width:2;height:519" coordorigin="7084,1779" coordsize="2,519">
              <v:shape style="position:absolute;left:7084;top:1779;width:2;height:519" coordorigin="7084,1779" coordsize="0,519" path="m7084,1779l7084,2298e" filled="f" stroked="t" strokeweight=".895pt" strokecolor="#000000">
                <v:path arrowok="t"/>
              </v:shape>
            </v:group>
            <v:group style="position:absolute;left:7737;top:1976;width:447;height:322" coordorigin="7737,1976" coordsize="447,322">
              <v:shape style="position:absolute;left:7737;top:1976;width:447;height:322" coordorigin="7737,1976" coordsize="447,322" path="m7737,1976l8185,1976,8185,2298,7737,2298,7737,1976e" filled="t" fillcolor="#3F3F3F" stroked="f">
                <v:path arrowok="t"/>
                <v:fill/>
              </v:shape>
            </v:group>
            <v:group style="position:absolute;left:7737;top:1985;width:465;height:2" coordorigin="7737,1985" coordsize="465,2">
              <v:shape style="position:absolute;left:7737;top:1985;width:465;height:2" coordorigin="7737,1985" coordsize="465,0" path="m7737,1985l8203,1985e" filled="f" stroked="t" strokeweight=".895pt" strokecolor="#000000">
                <v:path arrowok="t"/>
              </v:shape>
            </v:group>
            <v:group style="position:absolute;left:8194;top:1976;width:2;height:322" coordorigin="8194,1976" coordsize="2,322">
              <v:shape style="position:absolute;left:8194;top:1976;width:2;height:322" coordorigin="8194,1976" coordsize="0,322" path="m8194,1976l8194,2298e" filled="f" stroked="t" strokeweight=".895pt" strokecolor="#000000">
                <v:path arrowok="t"/>
              </v:shape>
            </v:group>
            <v:group style="position:absolute;left:1599;top:-968;width:54;height:2" coordorigin="1599,-968" coordsize="54,2">
              <v:shape style="position:absolute;left:1599;top:-968;width:54;height:2" coordorigin="1599,-968" coordsize="54,0" path="m1599,-968l1653,-968e" filled="f" stroked="t" strokeweight=".895pt" strokecolor="#000000">
                <v:path arrowok="t"/>
              </v:shape>
            </v:group>
            <v:group style="position:absolute;left:1706;top:-968;width:54;height:2" coordorigin="1706,-968" coordsize="54,2">
              <v:shape style="position:absolute;left:1706;top:-968;width:54;height:2" coordorigin="1706,-968" coordsize="54,0" path="m1706,-968l1760,-968e" filled="f" stroked="t" strokeweight=".895pt" strokecolor="#000000">
                <v:path arrowok="t"/>
              </v:shape>
            </v:group>
            <v:group style="position:absolute;left:1814;top:-968;width:54;height:2" coordorigin="1814,-968" coordsize="54,2">
              <v:shape style="position:absolute;left:1814;top:-968;width:54;height:2" coordorigin="1814,-968" coordsize="54,0" path="m1814,-968l1867,-968e" filled="f" stroked="t" strokeweight=".895pt" strokecolor="#000000">
                <v:path arrowok="t"/>
              </v:shape>
            </v:group>
            <v:group style="position:absolute;left:1921;top:-968;width:54;height:2" coordorigin="1921,-968" coordsize="54,2">
              <v:shape style="position:absolute;left:1921;top:-968;width:54;height:2" coordorigin="1921,-968" coordsize="54,0" path="m1921,-968l1975,-968e" filled="f" stroked="t" strokeweight=".895pt" strokecolor="#000000">
                <v:path arrowok="t"/>
              </v:shape>
            </v:group>
            <v:group style="position:absolute;left:2029;top:-968;width:54;height:2" coordorigin="2029,-968" coordsize="54,2">
              <v:shape style="position:absolute;left:2029;top:-968;width:54;height:2" coordorigin="2029,-968" coordsize="54,0" path="m2029,-968l2082,-968e" filled="f" stroked="t" strokeweight=".895pt" strokecolor="#000000">
                <v:path arrowok="t"/>
              </v:shape>
            </v:group>
            <v:group style="position:absolute;left:2136;top:-968;width:54;height:2" coordorigin="2136,-968" coordsize="54,2">
              <v:shape style="position:absolute;left:2136;top:-968;width:54;height:2" coordorigin="2136,-968" coordsize="54,0" path="m2136,-968l2190,-968e" filled="f" stroked="t" strokeweight=".895pt" strokecolor="#000000">
                <v:path arrowok="t"/>
              </v:shape>
            </v:group>
            <v:group style="position:absolute;left:2243;top:-968;width:54;height:2" coordorigin="2243,-968" coordsize="54,2">
              <v:shape style="position:absolute;left:2243;top:-968;width:54;height:2" coordorigin="2243,-968" coordsize="54,0" path="m2243,-968l2297,-968e" filled="f" stroked="t" strokeweight=".895pt" strokecolor="#000000">
                <v:path arrowok="t"/>
              </v:shape>
            </v:group>
            <v:group style="position:absolute;left:2351;top:-968;width:54;height:2" coordorigin="2351,-968" coordsize="54,2">
              <v:shape style="position:absolute;left:2351;top:-968;width:54;height:2" coordorigin="2351,-968" coordsize="54,0" path="m2351,-968l2404,-968e" filled="f" stroked="t" strokeweight=".895pt" strokecolor="#000000">
                <v:path arrowok="t"/>
              </v:shape>
            </v:group>
            <v:group style="position:absolute;left:2458;top:-968;width:54;height:2" coordorigin="2458,-968" coordsize="54,2">
              <v:shape style="position:absolute;left:2458;top:-968;width:54;height:2" coordorigin="2458,-968" coordsize="54,0" path="m2458,-968l2512,-968e" filled="f" stroked="t" strokeweight=".895pt" strokecolor="#000000">
                <v:path arrowok="t"/>
              </v:shape>
            </v:group>
            <v:group style="position:absolute;left:2565;top:-968;width:54;height:2" coordorigin="2565,-968" coordsize="54,2">
              <v:shape style="position:absolute;left:2565;top:-968;width:54;height:2" coordorigin="2565,-968" coordsize="54,0" path="m2565,-968l2619,-968e" filled="f" stroked="t" strokeweight=".895pt" strokecolor="#000000">
                <v:path arrowok="t"/>
              </v:shape>
            </v:group>
            <v:group style="position:absolute;left:2673;top:-968;width:54;height:2" coordorigin="2673,-968" coordsize="54,2">
              <v:shape style="position:absolute;left:2673;top:-968;width:54;height:2" coordorigin="2673,-968" coordsize="54,0" path="m2673,-968l2726,-968e" filled="f" stroked="t" strokeweight=".895pt" strokecolor="#000000">
                <v:path arrowok="t"/>
              </v:shape>
            </v:group>
            <v:group style="position:absolute;left:2780;top:-968;width:54;height:2" coordorigin="2780,-968" coordsize="54,2">
              <v:shape style="position:absolute;left:2780;top:-968;width:54;height:2" coordorigin="2780,-968" coordsize="54,0" path="m2780,-968l2834,-968e" filled="f" stroked="t" strokeweight=".895pt" strokecolor="#000000">
                <v:path arrowok="t"/>
              </v:shape>
            </v:group>
            <v:group style="position:absolute;left:2888;top:-968;width:54;height:2" coordorigin="2888,-968" coordsize="54,2">
              <v:shape style="position:absolute;left:2888;top:-968;width:54;height:2" coordorigin="2888,-968" coordsize="54,0" path="m2888,-968l2941,-968e" filled="f" stroked="t" strokeweight=".895pt" strokecolor="#000000">
                <v:path arrowok="t"/>
              </v:shape>
            </v:group>
            <v:group style="position:absolute;left:2995;top:-968;width:54;height:2" coordorigin="2995,-968" coordsize="54,2">
              <v:shape style="position:absolute;left:2995;top:-968;width:54;height:2" coordorigin="2995,-968" coordsize="54,0" path="m2995,-968l3049,-968e" filled="f" stroked="t" strokeweight=".895pt" strokecolor="#000000">
                <v:path arrowok="t"/>
              </v:shape>
            </v:group>
            <v:group style="position:absolute;left:3102;top:-968;width:54;height:2" coordorigin="3102,-968" coordsize="54,2">
              <v:shape style="position:absolute;left:3102;top:-968;width:54;height:2" coordorigin="3102,-968" coordsize="54,0" path="m3102,-968l3156,-968e" filled="f" stroked="t" strokeweight=".895pt" strokecolor="#000000">
                <v:path arrowok="t"/>
              </v:shape>
            </v:group>
            <v:group style="position:absolute;left:3210;top:-968;width:54;height:2" coordorigin="3210,-968" coordsize="54,2">
              <v:shape style="position:absolute;left:3210;top:-968;width:54;height:2" coordorigin="3210,-968" coordsize="54,0" path="m3210,-968l3263,-968e" filled="f" stroked="t" strokeweight=".895pt" strokecolor="#000000">
                <v:path arrowok="t"/>
              </v:shape>
            </v:group>
            <v:group style="position:absolute;left:3317;top:-968;width:54;height:2" coordorigin="3317,-968" coordsize="54,2">
              <v:shape style="position:absolute;left:3317;top:-968;width:54;height:2" coordorigin="3317,-968" coordsize="54,0" path="m3317,-968l3371,-968e" filled="f" stroked="t" strokeweight=".895pt" strokecolor="#000000">
                <v:path arrowok="t"/>
              </v:shape>
            </v:group>
            <v:group style="position:absolute;left:3424;top:-968;width:54;height:2" coordorigin="3424,-968" coordsize="54,2">
              <v:shape style="position:absolute;left:3424;top:-968;width:54;height:2" coordorigin="3424,-968" coordsize="54,0" path="m3424,-968l3478,-968e" filled="f" stroked="t" strokeweight=".895pt" strokecolor="#000000">
                <v:path arrowok="t"/>
              </v:shape>
            </v:group>
            <v:group style="position:absolute;left:3532;top:-968;width:54;height:2" coordorigin="3532,-968" coordsize="54,2">
              <v:shape style="position:absolute;left:3532;top:-968;width:54;height:2" coordorigin="3532,-968" coordsize="54,0" path="m3532,-968l3585,-968e" filled="f" stroked="t" strokeweight=".895pt" strokecolor="#000000">
                <v:path arrowok="t"/>
              </v:shape>
            </v:group>
            <v:group style="position:absolute;left:3639;top:-968;width:54;height:2" coordorigin="3639,-968" coordsize="54,2">
              <v:shape style="position:absolute;left:3639;top:-968;width:54;height:2" coordorigin="3639,-968" coordsize="54,0" path="m3639,-968l3693,-968e" filled="f" stroked="t" strokeweight=".895pt" strokecolor="#000000">
                <v:path arrowok="t"/>
              </v:shape>
            </v:group>
            <v:group style="position:absolute;left:3747;top:-968;width:54;height:2" coordorigin="3747,-968" coordsize="54,2">
              <v:shape style="position:absolute;left:3747;top:-968;width:54;height:2" coordorigin="3747,-968" coordsize="54,0" path="m3747,-968l3800,-968e" filled="f" stroked="t" strokeweight=".895pt" strokecolor="#000000">
                <v:path arrowok="t"/>
              </v:shape>
            </v:group>
            <v:group style="position:absolute;left:3854;top:-968;width:54;height:2" coordorigin="3854,-968" coordsize="54,2">
              <v:shape style="position:absolute;left:3854;top:-968;width:54;height:2" coordorigin="3854,-968" coordsize="54,0" path="m3854,-968l3908,-968e" filled="f" stroked="t" strokeweight=".895pt" strokecolor="#000000">
                <v:path arrowok="t"/>
              </v:shape>
            </v:group>
            <v:group style="position:absolute;left:3961;top:-968;width:54;height:2" coordorigin="3961,-968" coordsize="54,2">
              <v:shape style="position:absolute;left:3961;top:-968;width:54;height:2" coordorigin="3961,-968" coordsize="54,0" path="m3961,-968l4015,-968e" filled="f" stroked="t" strokeweight=".895pt" strokecolor="#000000">
                <v:path arrowok="t"/>
              </v:shape>
            </v:group>
            <v:group style="position:absolute;left:4069;top:-968;width:54;height:2" coordorigin="4069,-968" coordsize="54,2">
              <v:shape style="position:absolute;left:4069;top:-968;width:54;height:2" coordorigin="4069,-968" coordsize="54,0" path="m4069,-968l4122,-968e" filled="f" stroked="t" strokeweight=".895pt" strokecolor="#000000">
                <v:path arrowok="t"/>
              </v:shape>
            </v:group>
            <v:group style="position:absolute;left:4176;top:-968;width:54;height:2" coordorigin="4176,-968" coordsize="54,2">
              <v:shape style="position:absolute;left:4176;top:-968;width:54;height:2" coordorigin="4176,-968" coordsize="54,0" path="m4176,-968l4230,-968e" filled="f" stroked="t" strokeweight=".895pt" strokecolor="#000000">
                <v:path arrowok="t"/>
              </v:shape>
            </v:group>
            <v:group style="position:absolute;left:4283;top:-968;width:54;height:2" coordorigin="4283,-968" coordsize="54,2">
              <v:shape style="position:absolute;left:4283;top:-968;width:54;height:2" coordorigin="4283,-968" coordsize="54,0" path="m4283,-968l4337,-968e" filled="f" stroked="t" strokeweight=".895pt" strokecolor="#000000">
                <v:path arrowok="t"/>
              </v:shape>
            </v:group>
            <v:group style="position:absolute;left:4391;top:-968;width:54;height:2" coordorigin="4391,-968" coordsize="54,2">
              <v:shape style="position:absolute;left:4391;top:-968;width:54;height:2" coordorigin="4391,-968" coordsize="54,0" path="m4391,-968l4445,-968e" filled="f" stroked="t" strokeweight=".895pt" strokecolor="#000000">
                <v:path arrowok="t"/>
              </v:shape>
            </v:group>
            <v:group style="position:absolute;left:4498;top:-968;width:54;height:2" coordorigin="4498,-968" coordsize="54,2">
              <v:shape style="position:absolute;left:4498;top:-968;width:54;height:2" coordorigin="4498,-968" coordsize="54,0" path="m4498,-968l4552,-968e" filled="f" stroked="t" strokeweight=".895pt" strokecolor="#000000">
                <v:path arrowok="t"/>
              </v:shape>
            </v:group>
            <v:group style="position:absolute;left:4606;top:-968;width:54;height:2" coordorigin="4606,-968" coordsize="54,2">
              <v:shape style="position:absolute;left:4606;top:-968;width:54;height:2" coordorigin="4606,-968" coordsize="54,0" path="m4606,-968l4659,-968e" filled="f" stroked="t" strokeweight=".895pt" strokecolor="#000000">
                <v:path arrowok="t"/>
              </v:shape>
            </v:group>
            <v:group style="position:absolute;left:4713;top:-968;width:54;height:2" coordorigin="4713,-968" coordsize="54,2">
              <v:shape style="position:absolute;left:4713;top:-968;width:54;height:2" coordorigin="4713,-968" coordsize="54,0" path="m4713,-968l4767,-968e" filled="f" stroked="t" strokeweight=".895pt" strokecolor="#000000">
                <v:path arrowok="t"/>
              </v:shape>
            </v:group>
            <v:group style="position:absolute;left:4820;top:-968;width:54;height:2" coordorigin="4820,-968" coordsize="54,2">
              <v:shape style="position:absolute;left:4820;top:-968;width:54;height:2" coordorigin="4820,-968" coordsize="54,0" path="m4820,-968l4874,-968e" filled="f" stroked="t" strokeweight=".895pt" strokecolor="#000000">
                <v:path arrowok="t"/>
              </v:shape>
            </v:group>
            <v:group style="position:absolute;left:4928;top:-968;width:54;height:2" coordorigin="4928,-968" coordsize="54,2">
              <v:shape style="position:absolute;left:4928;top:-968;width:54;height:2" coordorigin="4928,-968" coordsize="54,0" path="m4928,-968l4981,-968e" filled="f" stroked="t" strokeweight=".895pt" strokecolor="#000000">
                <v:path arrowok="t"/>
              </v:shape>
            </v:group>
            <v:group style="position:absolute;left:5035;top:-968;width:54;height:2" coordorigin="5035,-968" coordsize="54,2">
              <v:shape style="position:absolute;left:5035;top:-968;width:54;height:2" coordorigin="5035,-968" coordsize="54,0" path="m5035,-968l5089,-968e" filled="f" stroked="t" strokeweight=".895pt" strokecolor="#000000">
                <v:path arrowok="t"/>
              </v:shape>
            </v:group>
            <v:group style="position:absolute;left:5142;top:-968;width:54;height:2" coordorigin="5142,-968" coordsize="54,2">
              <v:shape style="position:absolute;left:5142;top:-968;width:54;height:2" coordorigin="5142,-968" coordsize="54,0" path="m5142,-968l5196,-968e" filled="f" stroked="t" strokeweight=".895pt" strokecolor="#000000">
                <v:path arrowok="t"/>
              </v:shape>
            </v:group>
            <v:group style="position:absolute;left:5250;top:-968;width:54;height:2" coordorigin="5250,-968" coordsize="54,2">
              <v:shape style="position:absolute;left:5250;top:-968;width:54;height:2" coordorigin="5250,-968" coordsize="54,0" path="m5250,-968l5304,-968e" filled="f" stroked="t" strokeweight=".895pt" strokecolor="#000000">
                <v:path arrowok="t"/>
              </v:shape>
            </v:group>
            <v:group style="position:absolute;left:5357;top:-968;width:54;height:2" coordorigin="5357,-968" coordsize="54,2">
              <v:shape style="position:absolute;left:5357;top:-968;width:54;height:2" coordorigin="5357,-968" coordsize="54,0" path="m5357,-968l5411,-968e" filled="f" stroked="t" strokeweight=".895pt" strokecolor="#000000">
                <v:path arrowok="t"/>
              </v:shape>
            </v:group>
            <v:group style="position:absolute;left:5465;top:-968;width:54;height:2" coordorigin="5465,-968" coordsize="54,2">
              <v:shape style="position:absolute;left:5465;top:-968;width:54;height:2" coordorigin="5465,-968" coordsize="54,0" path="m5465,-968l5518,-968e" filled="f" stroked="t" strokeweight=".895pt" strokecolor="#000000">
                <v:path arrowok="t"/>
              </v:shape>
            </v:group>
            <v:group style="position:absolute;left:5572;top:-968;width:54;height:2" coordorigin="5572,-968" coordsize="54,2">
              <v:shape style="position:absolute;left:5572;top:-968;width:54;height:2" coordorigin="5572,-968" coordsize="54,0" path="m5572,-968l5626,-968e" filled="f" stroked="t" strokeweight=".895pt" strokecolor="#000000">
                <v:path arrowok="t"/>
              </v:shape>
            </v:group>
            <v:group style="position:absolute;left:5679;top:-968;width:54;height:2" coordorigin="5679,-968" coordsize="54,2">
              <v:shape style="position:absolute;left:5679;top:-968;width:54;height:2" coordorigin="5679,-968" coordsize="54,0" path="m5679,-968l5733,-968e" filled="f" stroked="t" strokeweight=".895pt" strokecolor="#000000">
                <v:path arrowok="t"/>
              </v:shape>
            </v:group>
            <v:group style="position:absolute;left:5787;top:-968;width:54;height:2" coordorigin="5787,-968" coordsize="54,2">
              <v:shape style="position:absolute;left:5787;top:-968;width:54;height:2" coordorigin="5787,-968" coordsize="54,0" path="m5787,-968l5840,-968e" filled="f" stroked="t" strokeweight=".895pt" strokecolor="#000000">
                <v:path arrowok="t"/>
              </v:shape>
            </v:group>
            <v:group style="position:absolute;left:5894;top:-968;width:54;height:2" coordorigin="5894,-968" coordsize="54,2">
              <v:shape style="position:absolute;left:5894;top:-968;width:54;height:2" coordorigin="5894,-968" coordsize="54,0" path="m5894,-968l5948,-968e" filled="f" stroked="t" strokeweight=".895pt" strokecolor="#000000">
                <v:path arrowok="t"/>
              </v:shape>
            </v:group>
            <v:group style="position:absolute;left:6001;top:-968;width:54;height:2" coordorigin="6001,-968" coordsize="54,2">
              <v:shape style="position:absolute;left:6001;top:-968;width:54;height:2" coordorigin="6001,-968" coordsize="54,0" path="m6001,-968l6055,-968e" filled="f" stroked="t" strokeweight=".895pt" strokecolor="#000000">
                <v:path arrowok="t"/>
              </v:shape>
            </v:group>
            <v:group style="position:absolute;left:6109;top:-968;width:54;height:2" coordorigin="6109,-968" coordsize="54,2">
              <v:shape style="position:absolute;left:6109;top:-968;width:54;height:2" coordorigin="6109,-968" coordsize="54,0" path="m6109,-968l6163,-968e" filled="f" stroked="t" strokeweight=".895pt" strokecolor="#000000">
                <v:path arrowok="t"/>
              </v:shape>
            </v:group>
            <v:group style="position:absolute;left:6216;top:-968;width:54;height:2" coordorigin="6216,-968" coordsize="54,2">
              <v:shape style="position:absolute;left:6216;top:-968;width:54;height:2" coordorigin="6216,-968" coordsize="54,0" path="m6216,-968l6270,-968e" filled="f" stroked="t" strokeweight=".895pt" strokecolor="#000000">
                <v:path arrowok="t"/>
              </v:shape>
            </v:group>
            <v:group style="position:absolute;left:6324;top:-968;width:54;height:2" coordorigin="6324,-968" coordsize="54,2">
              <v:shape style="position:absolute;left:6324;top:-968;width:54;height:2" coordorigin="6324,-968" coordsize="54,0" path="m6324,-968l6377,-968e" filled="f" stroked="t" strokeweight=".895pt" strokecolor="#000000">
                <v:path arrowok="t"/>
              </v:shape>
            </v:group>
            <v:group style="position:absolute;left:6431;top:-968;width:54;height:2" coordorigin="6431,-968" coordsize="54,2">
              <v:shape style="position:absolute;left:6431;top:-968;width:54;height:2" coordorigin="6431,-968" coordsize="54,0" path="m6431,-968l6485,-968e" filled="f" stroked="t" strokeweight=".895pt" strokecolor="#000000">
                <v:path arrowok="t"/>
              </v:shape>
            </v:group>
            <v:group style="position:absolute;left:6538;top:-968;width:54;height:2" coordorigin="6538,-968" coordsize="54,2">
              <v:shape style="position:absolute;left:6538;top:-968;width:54;height:2" coordorigin="6538,-968" coordsize="54,0" path="m6538,-968l6592,-968e" filled="f" stroked="t" strokeweight=".895pt" strokecolor="#000000">
                <v:path arrowok="t"/>
              </v:shape>
            </v:group>
            <v:group style="position:absolute;left:6646;top:-968;width:54;height:2" coordorigin="6646,-968" coordsize="54,2">
              <v:shape style="position:absolute;left:6646;top:-968;width:54;height:2" coordorigin="6646,-968" coordsize="54,0" path="m6646,-968l6699,-968e" filled="f" stroked="t" strokeweight=".895pt" strokecolor="#000000">
                <v:path arrowok="t"/>
              </v:shape>
            </v:group>
            <v:group style="position:absolute;left:6753;top:-968;width:54;height:2" coordorigin="6753,-968" coordsize="54,2">
              <v:shape style="position:absolute;left:6753;top:-968;width:54;height:2" coordorigin="6753,-968" coordsize="54,0" path="m6753,-968l6807,-968e" filled="f" stroked="t" strokeweight=".895pt" strokecolor="#000000">
                <v:path arrowok="t"/>
              </v:shape>
            </v:group>
            <v:group style="position:absolute;left:6860;top:-968;width:54;height:2" coordorigin="6860,-968" coordsize="54,2">
              <v:shape style="position:absolute;left:6860;top:-968;width:54;height:2" coordorigin="6860,-968" coordsize="54,0" path="m6860,-968l6914,-968e" filled="f" stroked="t" strokeweight=".895pt" strokecolor="#000000">
                <v:path arrowok="t"/>
              </v:shape>
            </v:group>
            <v:group style="position:absolute;left:6968;top:-968;width:54;height:2" coordorigin="6968,-968" coordsize="54,2">
              <v:shape style="position:absolute;left:6968;top:-968;width:54;height:2" coordorigin="6968,-968" coordsize="54,0" path="m6968,-968l7022,-968e" filled="f" stroked="t" strokeweight=".895pt" strokecolor="#000000">
                <v:path arrowok="t"/>
              </v:shape>
            </v:group>
            <v:group style="position:absolute;left:7075;top:-968;width:54;height:2" coordorigin="7075,-968" coordsize="54,2">
              <v:shape style="position:absolute;left:7075;top:-968;width:54;height:2" coordorigin="7075,-968" coordsize="54,0" path="m7075,-968l7129,-968e" filled="f" stroked="t" strokeweight=".895pt" strokecolor="#000000">
                <v:path arrowok="t"/>
              </v:shape>
            </v:group>
            <v:group style="position:absolute;left:7183;top:-968;width:54;height:2" coordorigin="7183,-968" coordsize="54,2">
              <v:shape style="position:absolute;left:7183;top:-968;width:54;height:2" coordorigin="7183,-968" coordsize="54,0" path="m7183,-968l7236,-968e" filled="f" stroked="t" strokeweight=".895pt" strokecolor="#000000">
                <v:path arrowok="t"/>
              </v:shape>
            </v:group>
            <v:group style="position:absolute;left:7290;top:-968;width:54;height:2" coordorigin="7290,-968" coordsize="54,2">
              <v:shape style="position:absolute;left:7290;top:-968;width:54;height:2" coordorigin="7290,-968" coordsize="54,0" path="m7290,-968l7344,-968e" filled="f" stroked="t" strokeweight=".895pt" strokecolor="#000000">
                <v:path arrowok="t"/>
              </v:shape>
            </v:group>
            <v:group style="position:absolute;left:7397;top:-968;width:54;height:2" coordorigin="7397,-968" coordsize="54,2">
              <v:shape style="position:absolute;left:7397;top:-968;width:54;height:2" coordorigin="7397,-968" coordsize="54,0" path="m7397,-968l7451,-968e" filled="f" stroked="t" strokeweight=".895pt" strokecolor="#000000">
                <v:path arrowok="t"/>
              </v:shape>
            </v:group>
            <v:group style="position:absolute;left:7505;top:-968;width:54;height:2" coordorigin="7505,-968" coordsize="54,2">
              <v:shape style="position:absolute;left:7505;top:-968;width:54;height:2" coordorigin="7505,-968" coordsize="54,0" path="m7505,-968l7558,-968e" filled="f" stroked="t" strokeweight=".895pt" strokecolor="#000000">
                <v:path arrowok="t"/>
              </v:shape>
            </v:group>
            <v:group style="position:absolute;left:7612;top:-968;width:54;height:2" coordorigin="7612,-968" coordsize="54,2">
              <v:shape style="position:absolute;left:7612;top:-968;width:54;height:2" coordorigin="7612,-968" coordsize="54,0" path="m7612,-968l7666,-968e" filled="f" stroked="t" strokeweight=".895pt" strokecolor="#000000">
                <v:path arrowok="t"/>
              </v:shape>
            </v:group>
            <v:group style="position:absolute;left:7720;top:-968;width:54;height:2" coordorigin="7720,-968" coordsize="54,2">
              <v:shape style="position:absolute;left:7720;top:-968;width:54;height:2" coordorigin="7720,-968" coordsize="54,0" path="m7720,-968l7773,-968e" filled="f" stroked="t" strokeweight=".895pt" strokecolor="#000000">
                <v:path arrowok="t"/>
              </v:shape>
            </v:group>
            <v:group style="position:absolute;left:7827;top:-968;width:54;height:2" coordorigin="7827,-968" coordsize="54,2">
              <v:shape style="position:absolute;left:7827;top:-968;width:54;height:2" coordorigin="7827,-968" coordsize="54,0" path="m7827,-968l7881,-968e" filled="f" stroked="t" strokeweight=".895pt" strokecolor="#000000">
                <v:path arrowok="t"/>
              </v:shape>
            </v:group>
            <v:group style="position:absolute;left:7934;top:-968;width:54;height:2" coordorigin="7934,-968" coordsize="54,2">
              <v:shape style="position:absolute;left:7934;top:-968;width:54;height:2" coordorigin="7934,-968" coordsize="54,0" path="m7934,-968l7988,-968e" filled="f" stroked="t" strokeweight=".895pt" strokecolor="#000000">
                <v:path arrowok="t"/>
              </v:shape>
            </v:group>
            <v:group style="position:absolute;left:8042;top:-968;width:54;height:2" coordorigin="8042,-968" coordsize="54,2">
              <v:shape style="position:absolute;left:8042;top:-968;width:54;height:2" coordorigin="8042,-968" coordsize="54,0" path="m8042,-968l8095,-968e" filled="f" stroked="t" strokeweight=".895pt" strokecolor="#000000">
                <v:path arrowok="t"/>
              </v:shape>
            </v:group>
            <v:group style="position:absolute;left:8149;top:-968;width:54;height:2" coordorigin="8149,-968" coordsize="54,2">
              <v:shape style="position:absolute;left:8149;top:-968;width:54;height:2" coordorigin="8149,-968" coordsize="54,0" path="m8149,-968l8203,-968e" filled="f" stroked="t" strokeweight=".895pt" strokecolor="#000000">
                <v:path arrowok="t"/>
              </v:shape>
            </v:group>
            <v:group style="position:absolute;left:8256;top:-968;width:36;height:2" coordorigin="8256,-968" coordsize="36,2">
              <v:shape style="position:absolute;left:8256;top:-968;width:36;height:2" coordorigin="8256,-968" coordsize="36,0" path="m8256,-968l8292,-968e" filled="f" stroked="t" strokeweight=".895pt" strokecolor="#000000">
                <v:path arrowok="t"/>
              </v:shape>
            </v:group>
            <v:group style="position:absolute;left:1599;top:-1326;width:54;height:2" coordorigin="1599,-1326" coordsize="54,2">
              <v:shape style="position:absolute;left:1599;top:-1326;width:54;height:2" coordorigin="1599,-1326" coordsize="54,0" path="m1599,-1326l1653,-1326e" filled="f" stroked="t" strokeweight=".895pt" strokecolor="#000000">
                <v:path arrowok="t"/>
              </v:shape>
            </v:group>
            <v:group style="position:absolute;left:1706;top:-1326;width:54;height:2" coordorigin="1706,-1326" coordsize="54,2">
              <v:shape style="position:absolute;left:1706;top:-1326;width:54;height:2" coordorigin="1706,-1326" coordsize="54,0" path="m1706,-1326l1760,-1326e" filled="f" stroked="t" strokeweight=".895pt" strokecolor="#000000">
                <v:path arrowok="t"/>
              </v:shape>
            </v:group>
            <v:group style="position:absolute;left:1814;top:-1326;width:54;height:2" coordorigin="1814,-1326" coordsize="54,2">
              <v:shape style="position:absolute;left:1814;top:-1326;width:54;height:2" coordorigin="1814,-1326" coordsize="54,0" path="m1814,-1326l1867,-1326e" filled="f" stroked="t" strokeweight=".895pt" strokecolor="#000000">
                <v:path arrowok="t"/>
              </v:shape>
            </v:group>
            <v:group style="position:absolute;left:1921;top:-1326;width:54;height:2" coordorigin="1921,-1326" coordsize="54,2">
              <v:shape style="position:absolute;left:1921;top:-1326;width:54;height:2" coordorigin="1921,-1326" coordsize="54,0" path="m1921,-1326l1975,-1326e" filled="f" stroked="t" strokeweight=".895pt" strokecolor="#000000">
                <v:path arrowok="t"/>
              </v:shape>
            </v:group>
            <v:group style="position:absolute;left:2029;top:-1326;width:54;height:2" coordorigin="2029,-1326" coordsize="54,2">
              <v:shape style="position:absolute;left:2029;top:-1326;width:54;height:2" coordorigin="2029,-1326" coordsize="54,0" path="m2029,-1326l2082,-1326e" filled="f" stroked="t" strokeweight=".895pt" strokecolor="#000000">
                <v:path arrowok="t"/>
              </v:shape>
            </v:group>
            <v:group style="position:absolute;left:2136;top:-1326;width:54;height:2" coordorigin="2136,-1326" coordsize="54,2">
              <v:shape style="position:absolute;left:2136;top:-1326;width:54;height:2" coordorigin="2136,-1326" coordsize="54,0" path="m2136,-1326l2190,-1326e" filled="f" stroked="t" strokeweight=".895pt" strokecolor="#000000">
                <v:path arrowok="t"/>
              </v:shape>
            </v:group>
            <v:group style="position:absolute;left:2243;top:-1326;width:54;height:2" coordorigin="2243,-1326" coordsize="54,2">
              <v:shape style="position:absolute;left:2243;top:-1326;width:54;height:2" coordorigin="2243,-1326" coordsize="54,0" path="m2243,-1326l2297,-1326e" filled="f" stroked="t" strokeweight=".895pt" strokecolor="#000000">
                <v:path arrowok="t"/>
              </v:shape>
            </v:group>
            <v:group style="position:absolute;left:2351;top:-1326;width:54;height:2" coordorigin="2351,-1326" coordsize="54,2">
              <v:shape style="position:absolute;left:2351;top:-1326;width:54;height:2" coordorigin="2351,-1326" coordsize="54,0" path="m2351,-1326l2404,-1326e" filled="f" stroked="t" strokeweight=".895pt" strokecolor="#000000">
                <v:path arrowok="t"/>
              </v:shape>
            </v:group>
            <v:group style="position:absolute;left:2458;top:-1326;width:54;height:2" coordorigin="2458,-1326" coordsize="54,2">
              <v:shape style="position:absolute;left:2458;top:-1326;width:54;height:2" coordorigin="2458,-1326" coordsize="54,0" path="m2458,-1326l2512,-1326e" filled="f" stroked="t" strokeweight=".895pt" strokecolor="#000000">
                <v:path arrowok="t"/>
              </v:shape>
            </v:group>
            <v:group style="position:absolute;left:2565;top:-1326;width:54;height:2" coordorigin="2565,-1326" coordsize="54,2">
              <v:shape style="position:absolute;left:2565;top:-1326;width:54;height:2" coordorigin="2565,-1326" coordsize="54,0" path="m2565,-1326l2619,-1326e" filled="f" stroked="t" strokeweight=".895pt" strokecolor="#000000">
                <v:path arrowok="t"/>
              </v:shape>
            </v:group>
            <v:group style="position:absolute;left:2673;top:-1326;width:54;height:2" coordorigin="2673,-1326" coordsize="54,2">
              <v:shape style="position:absolute;left:2673;top:-1326;width:54;height:2" coordorigin="2673,-1326" coordsize="54,0" path="m2673,-1326l2726,-1326e" filled="f" stroked="t" strokeweight=".895pt" strokecolor="#000000">
                <v:path arrowok="t"/>
              </v:shape>
            </v:group>
            <v:group style="position:absolute;left:2780;top:-1326;width:54;height:2" coordorigin="2780,-1326" coordsize="54,2">
              <v:shape style="position:absolute;left:2780;top:-1326;width:54;height:2" coordorigin="2780,-1326" coordsize="54,0" path="m2780,-1326l2834,-1326e" filled="f" stroked="t" strokeweight=".895pt" strokecolor="#000000">
                <v:path arrowok="t"/>
              </v:shape>
            </v:group>
            <v:group style="position:absolute;left:2888;top:-1326;width:54;height:2" coordorigin="2888,-1326" coordsize="54,2">
              <v:shape style="position:absolute;left:2888;top:-1326;width:54;height:2" coordorigin="2888,-1326" coordsize="54,0" path="m2888,-1326l2941,-1326e" filled="f" stroked="t" strokeweight=".895pt" strokecolor="#000000">
                <v:path arrowok="t"/>
              </v:shape>
            </v:group>
            <v:group style="position:absolute;left:2995;top:-1326;width:54;height:2" coordorigin="2995,-1326" coordsize="54,2">
              <v:shape style="position:absolute;left:2995;top:-1326;width:54;height:2" coordorigin="2995,-1326" coordsize="54,0" path="m2995,-1326l3049,-1326e" filled="f" stroked="t" strokeweight=".895pt" strokecolor="#000000">
                <v:path arrowok="t"/>
              </v:shape>
            </v:group>
            <v:group style="position:absolute;left:3102;top:-1326;width:54;height:2" coordorigin="3102,-1326" coordsize="54,2">
              <v:shape style="position:absolute;left:3102;top:-1326;width:54;height:2" coordorigin="3102,-1326" coordsize="54,0" path="m3102,-1326l3156,-1326e" filled="f" stroked="t" strokeweight=".895pt" strokecolor="#000000">
                <v:path arrowok="t"/>
              </v:shape>
            </v:group>
            <v:group style="position:absolute;left:3210;top:-1326;width:54;height:2" coordorigin="3210,-1326" coordsize="54,2">
              <v:shape style="position:absolute;left:3210;top:-1326;width:54;height:2" coordorigin="3210,-1326" coordsize="54,0" path="m3210,-1326l3263,-1326e" filled="f" stroked="t" strokeweight=".895pt" strokecolor="#000000">
                <v:path arrowok="t"/>
              </v:shape>
            </v:group>
            <v:group style="position:absolute;left:3317;top:-1326;width:54;height:2" coordorigin="3317,-1326" coordsize="54,2">
              <v:shape style="position:absolute;left:3317;top:-1326;width:54;height:2" coordorigin="3317,-1326" coordsize="54,0" path="m3317,-1326l3371,-1326e" filled="f" stroked="t" strokeweight=".895pt" strokecolor="#000000">
                <v:path arrowok="t"/>
              </v:shape>
            </v:group>
            <v:group style="position:absolute;left:3424;top:-1326;width:54;height:2" coordorigin="3424,-1326" coordsize="54,2">
              <v:shape style="position:absolute;left:3424;top:-1326;width:54;height:2" coordorigin="3424,-1326" coordsize="54,0" path="m3424,-1326l3478,-1326e" filled="f" stroked="t" strokeweight=".895pt" strokecolor="#000000">
                <v:path arrowok="t"/>
              </v:shape>
            </v:group>
            <v:group style="position:absolute;left:3532;top:-1326;width:54;height:2" coordorigin="3532,-1326" coordsize="54,2">
              <v:shape style="position:absolute;left:3532;top:-1326;width:54;height:2" coordorigin="3532,-1326" coordsize="54,0" path="m3532,-1326l3585,-1326e" filled="f" stroked="t" strokeweight=".895pt" strokecolor="#000000">
                <v:path arrowok="t"/>
              </v:shape>
            </v:group>
            <v:group style="position:absolute;left:3639;top:-1326;width:54;height:2" coordorigin="3639,-1326" coordsize="54,2">
              <v:shape style="position:absolute;left:3639;top:-1326;width:54;height:2" coordorigin="3639,-1326" coordsize="54,0" path="m3639,-1326l3693,-1326e" filled="f" stroked="t" strokeweight=".895pt" strokecolor="#000000">
                <v:path arrowok="t"/>
              </v:shape>
            </v:group>
            <v:group style="position:absolute;left:3747;top:-1326;width:54;height:2" coordorigin="3747,-1326" coordsize="54,2">
              <v:shape style="position:absolute;left:3747;top:-1326;width:54;height:2" coordorigin="3747,-1326" coordsize="54,0" path="m3747,-1326l3800,-1326e" filled="f" stroked="t" strokeweight=".895pt" strokecolor="#000000">
                <v:path arrowok="t"/>
              </v:shape>
            </v:group>
            <v:group style="position:absolute;left:3854;top:-1326;width:54;height:2" coordorigin="3854,-1326" coordsize="54,2">
              <v:shape style="position:absolute;left:3854;top:-1326;width:54;height:2" coordorigin="3854,-1326" coordsize="54,0" path="m3854,-1326l3908,-1326e" filled="f" stroked="t" strokeweight=".895pt" strokecolor="#000000">
                <v:path arrowok="t"/>
              </v:shape>
            </v:group>
            <v:group style="position:absolute;left:3961;top:-1326;width:54;height:2" coordorigin="3961,-1326" coordsize="54,2">
              <v:shape style="position:absolute;left:3961;top:-1326;width:54;height:2" coordorigin="3961,-1326" coordsize="54,0" path="m3961,-1326l4015,-1326e" filled="f" stroked="t" strokeweight=".895pt" strokecolor="#000000">
                <v:path arrowok="t"/>
              </v:shape>
            </v:group>
            <v:group style="position:absolute;left:4069;top:-1326;width:54;height:2" coordorigin="4069,-1326" coordsize="54,2">
              <v:shape style="position:absolute;left:4069;top:-1326;width:54;height:2" coordorigin="4069,-1326" coordsize="54,0" path="m4069,-1326l4122,-1326e" filled="f" stroked="t" strokeweight=".895pt" strokecolor="#000000">
                <v:path arrowok="t"/>
              </v:shape>
            </v:group>
            <v:group style="position:absolute;left:4176;top:-1326;width:54;height:2" coordorigin="4176,-1326" coordsize="54,2">
              <v:shape style="position:absolute;left:4176;top:-1326;width:54;height:2" coordorigin="4176,-1326" coordsize="54,0" path="m4176,-1326l4230,-1326e" filled="f" stroked="t" strokeweight=".895pt" strokecolor="#000000">
                <v:path arrowok="t"/>
              </v:shape>
            </v:group>
            <v:group style="position:absolute;left:4283;top:-1326;width:54;height:2" coordorigin="4283,-1326" coordsize="54,2">
              <v:shape style="position:absolute;left:4283;top:-1326;width:54;height:2" coordorigin="4283,-1326" coordsize="54,0" path="m4283,-1326l4337,-1326e" filled="f" stroked="t" strokeweight=".895pt" strokecolor="#000000">
                <v:path arrowok="t"/>
              </v:shape>
            </v:group>
            <v:group style="position:absolute;left:4391;top:-1326;width:54;height:2" coordorigin="4391,-1326" coordsize="54,2">
              <v:shape style="position:absolute;left:4391;top:-1326;width:54;height:2" coordorigin="4391,-1326" coordsize="54,0" path="m4391,-1326l4445,-1326e" filled="f" stroked="t" strokeweight=".895pt" strokecolor="#000000">
                <v:path arrowok="t"/>
              </v:shape>
            </v:group>
            <v:group style="position:absolute;left:4498;top:-1326;width:54;height:2" coordorigin="4498,-1326" coordsize="54,2">
              <v:shape style="position:absolute;left:4498;top:-1326;width:54;height:2" coordorigin="4498,-1326" coordsize="54,0" path="m4498,-1326l4552,-1326e" filled="f" stroked="t" strokeweight=".895pt" strokecolor="#000000">
                <v:path arrowok="t"/>
              </v:shape>
            </v:group>
            <v:group style="position:absolute;left:4606;top:-1326;width:54;height:2" coordorigin="4606,-1326" coordsize="54,2">
              <v:shape style="position:absolute;left:4606;top:-1326;width:54;height:2" coordorigin="4606,-1326" coordsize="54,0" path="m4606,-1326l4659,-1326e" filled="f" stroked="t" strokeweight=".895pt" strokecolor="#000000">
                <v:path arrowok="t"/>
              </v:shape>
            </v:group>
            <v:group style="position:absolute;left:4713;top:-1326;width:54;height:2" coordorigin="4713,-1326" coordsize="54,2">
              <v:shape style="position:absolute;left:4713;top:-1326;width:54;height:2" coordorigin="4713,-1326" coordsize="54,0" path="m4713,-1326l4767,-1326e" filled="f" stroked="t" strokeweight=".895pt" strokecolor="#000000">
                <v:path arrowok="t"/>
              </v:shape>
            </v:group>
            <v:group style="position:absolute;left:4820;top:-1326;width:54;height:2" coordorigin="4820,-1326" coordsize="54,2">
              <v:shape style="position:absolute;left:4820;top:-1326;width:54;height:2" coordorigin="4820,-1326" coordsize="54,0" path="m4820,-1326l4874,-1326e" filled="f" stroked="t" strokeweight=".895pt" strokecolor="#000000">
                <v:path arrowok="t"/>
              </v:shape>
            </v:group>
            <v:group style="position:absolute;left:4928;top:-1326;width:54;height:2" coordorigin="4928,-1326" coordsize="54,2">
              <v:shape style="position:absolute;left:4928;top:-1326;width:54;height:2" coordorigin="4928,-1326" coordsize="54,0" path="m4928,-1326l4981,-1326e" filled="f" stroked="t" strokeweight=".895pt" strokecolor="#000000">
                <v:path arrowok="t"/>
              </v:shape>
            </v:group>
            <v:group style="position:absolute;left:5035;top:-1326;width:54;height:2" coordorigin="5035,-1326" coordsize="54,2">
              <v:shape style="position:absolute;left:5035;top:-1326;width:54;height:2" coordorigin="5035,-1326" coordsize="54,0" path="m5035,-1326l5089,-1326e" filled="f" stroked="t" strokeweight=".895pt" strokecolor="#000000">
                <v:path arrowok="t"/>
              </v:shape>
            </v:group>
            <v:group style="position:absolute;left:5142;top:-1326;width:54;height:2" coordorigin="5142,-1326" coordsize="54,2">
              <v:shape style="position:absolute;left:5142;top:-1326;width:54;height:2" coordorigin="5142,-1326" coordsize="54,0" path="m5142,-1326l5196,-1326e" filled="f" stroked="t" strokeweight=".895pt" strokecolor="#000000">
                <v:path arrowok="t"/>
              </v:shape>
            </v:group>
            <v:group style="position:absolute;left:5250;top:-1326;width:54;height:2" coordorigin="5250,-1326" coordsize="54,2">
              <v:shape style="position:absolute;left:5250;top:-1326;width:54;height:2" coordorigin="5250,-1326" coordsize="54,0" path="m5250,-1326l5304,-1326e" filled="f" stroked="t" strokeweight=".895pt" strokecolor="#000000">
                <v:path arrowok="t"/>
              </v:shape>
            </v:group>
            <v:group style="position:absolute;left:5357;top:-1326;width:54;height:2" coordorigin="5357,-1326" coordsize="54,2">
              <v:shape style="position:absolute;left:5357;top:-1326;width:54;height:2" coordorigin="5357,-1326" coordsize="54,0" path="m5357,-1326l5411,-1326e" filled="f" stroked="t" strokeweight=".895pt" strokecolor="#000000">
                <v:path arrowok="t"/>
              </v:shape>
            </v:group>
            <v:group style="position:absolute;left:5465;top:-1326;width:54;height:2" coordorigin="5465,-1326" coordsize="54,2">
              <v:shape style="position:absolute;left:5465;top:-1326;width:54;height:2" coordorigin="5465,-1326" coordsize="54,0" path="m5465,-1326l5518,-1326e" filled="f" stroked="t" strokeweight=".895pt" strokecolor="#000000">
                <v:path arrowok="t"/>
              </v:shape>
            </v:group>
            <v:group style="position:absolute;left:5572;top:-1326;width:54;height:2" coordorigin="5572,-1326" coordsize="54,2">
              <v:shape style="position:absolute;left:5572;top:-1326;width:54;height:2" coordorigin="5572,-1326" coordsize="54,0" path="m5572,-1326l5626,-1326e" filled="f" stroked="t" strokeweight=".895pt" strokecolor="#000000">
                <v:path arrowok="t"/>
              </v:shape>
            </v:group>
            <v:group style="position:absolute;left:5679;top:-1326;width:54;height:2" coordorigin="5679,-1326" coordsize="54,2">
              <v:shape style="position:absolute;left:5679;top:-1326;width:54;height:2" coordorigin="5679,-1326" coordsize="54,0" path="m5679,-1326l5733,-1326e" filled="f" stroked="t" strokeweight=".895pt" strokecolor="#000000">
                <v:path arrowok="t"/>
              </v:shape>
            </v:group>
            <v:group style="position:absolute;left:5787;top:-1326;width:54;height:2" coordorigin="5787,-1326" coordsize="54,2">
              <v:shape style="position:absolute;left:5787;top:-1326;width:54;height:2" coordorigin="5787,-1326" coordsize="54,0" path="m5787,-1326l5840,-1326e" filled="f" stroked="t" strokeweight=".895pt" strokecolor="#000000">
                <v:path arrowok="t"/>
              </v:shape>
            </v:group>
            <v:group style="position:absolute;left:5894;top:-1326;width:54;height:2" coordorigin="5894,-1326" coordsize="54,2">
              <v:shape style="position:absolute;left:5894;top:-1326;width:54;height:2" coordorigin="5894,-1326" coordsize="54,0" path="m5894,-1326l5948,-1326e" filled="f" stroked="t" strokeweight=".895pt" strokecolor="#000000">
                <v:path arrowok="t"/>
              </v:shape>
            </v:group>
            <v:group style="position:absolute;left:6001;top:-1326;width:54;height:2" coordorigin="6001,-1326" coordsize="54,2">
              <v:shape style="position:absolute;left:6001;top:-1326;width:54;height:2" coordorigin="6001,-1326" coordsize="54,0" path="m6001,-1326l6055,-1326e" filled="f" stroked="t" strokeweight=".895pt" strokecolor="#000000">
                <v:path arrowok="t"/>
              </v:shape>
            </v:group>
            <v:group style="position:absolute;left:6109;top:-1326;width:54;height:2" coordorigin="6109,-1326" coordsize="54,2">
              <v:shape style="position:absolute;left:6109;top:-1326;width:54;height:2" coordorigin="6109,-1326" coordsize="54,0" path="m6109,-1326l6163,-1326e" filled="f" stroked="t" strokeweight=".895pt" strokecolor="#000000">
                <v:path arrowok="t"/>
              </v:shape>
            </v:group>
            <v:group style="position:absolute;left:6216;top:-1326;width:54;height:2" coordorigin="6216,-1326" coordsize="54,2">
              <v:shape style="position:absolute;left:6216;top:-1326;width:54;height:2" coordorigin="6216,-1326" coordsize="54,0" path="m6216,-1326l6270,-1326e" filled="f" stroked="t" strokeweight=".895pt" strokecolor="#000000">
                <v:path arrowok="t"/>
              </v:shape>
            </v:group>
            <v:group style="position:absolute;left:6324;top:-1326;width:54;height:2" coordorigin="6324,-1326" coordsize="54,2">
              <v:shape style="position:absolute;left:6324;top:-1326;width:54;height:2" coordorigin="6324,-1326" coordsize="54,0" path="m6324,-1326l6377,-1326e" filled="f" stroked="t" strokeweight=".895pt" strokecolor="#000000">
                <v:path arrowok="t"/>
              </v:shape>
            </v:group>
            <v:group style="position:absolute;left:6431;top:-1326;width:54;height:2" coordorigin="6431,-1326" coordsize="54,2">
              <v:shape style="position:absolute;left:6431;top:-1326;width:54;height:2" coordorigin="6431,-1326" coordsize="54,0" path="m6431,-1326l6485,-1326e" filled="f" stroked="t" strokeweight=".895pt" strokecolor="#000000">
                <v:path arrowok="t"/>
              </v:shape>
            </v:group>
            <v:group style="position:absolute;left:6538;top:-1326;width:54;height:2" coordorigin="6538,-1326" coordsize="54,2">
              <v:shape style="position:absolute;left:6538;top:-1326;width:54;height:2" coordorigin="6538,-1326" coordsize="54,0" path="m6538,-1326l6592,-1326e" filled="f" stroked="t" strokeweight=".895pt" strokecolor="#000000">
                <v:path arrowok="t"/>
              </v:shape>
            </v:group>
            <v:group style="position:absolute;left:6646;top:-1326;width:54;height:2" coordorigin="6646,-1326" coordsize="54,2">
              <v:shape style="position:absolute;left:6646;top:-1326;width:54;height:2" coordorigin="6646,-1326" coordsize="54,0" path="m6646,-1326l6699,-1326e" filled="f" stroked="t" strokeweight=".895pt" strokecolor="#000000">
                <v:path arrowok="t"/>
              </v:shape>
            </v:group>
            <v:group style="position:absolute;left:6753;top:-1326;width:54;height:2" coordorigin="6753,-1326" coordsize="54,2">
              <v:shape style="position:absolute;left:6753;top:-1326;width:54;height:2" coordorigin="6753,-1326" coordsize="54,0" path="m6753,-1326l6807,-1326e" filled="f" stroked="t" strokeweight=".895pt" strokecolor="#000000">
                <v:path arrowok="t"/>
              </v:shape>
            </v:group>
            <v:group style="position:absolute;left:6860;top:-1326;width:54;height:2" coordorigin="6860,-1326" coordsize="54,2">
              <v:shape style="position:absolute;left:6860;top:-1326;width:54;height:2" coordorigin="6860,-1326" coordsize="54,0" path="m6860,-1326l6914,-1326e" filled="f" stroked="t" strokeweight=".895pt" strokecolor="#000000">
                <v:path arrowok="t"/>
              </v:shape>
            </v:group>
            <v:group style="position:absolute;left:6968;top:-1326;width:54;height:2" coordorigin="6968,-1326" coordsize="54,2">
              <v:shape style="position:absolute;left:6968;top:-1326;width:54;height:2" coordorigin="6968,-1326" coordsize="54,0" path="m6968,-1326l7022,-1326e" filled="f" stroked="t" strokeweight=".895pt" strokecolor="#000000">
                <v:path arrowok="t"/>
              </v:shape>
            </v:group>
            <v:group style="position:absolute;left:7075;top:-1326;width:54;height:2" coordorigin="7075,-1326" coordsize="54,2">
              <v:shape style="position:absolute;left:7075;top:-1326;width:54;height:2" coordorigin="7075,-1326" coordsize="54,0" path="m7075,-1326l7129,-1326e" filled="f" stroked="t" strokeweight=".895pt" strokecolor="#000000">
                <v:path arrowok="t"/>
              </v:shape>
            </v:group>
            <v:group style="position:absolute;left:7183;top:-1326;width:54;height:2" coordorigin="7183,-1326" coordsize="54,2">
              <v:shape style="position:absolute;left:7183;top:-1326;width:54;height:2" coordorigin="7183,-1326" coordsize="54,0" path="m7183,-1326l7236,-1326e" filled="f" stroked="t" strokeweight=".895pt" strokecolor="#000000">
                <v:path arrowok="t"/>
              </v:shape>
            </v:group>
            <v:group style="position:absolute;left:7290;top:-1326;width:54;height:2" coordorigin="7290,-1326" coordsize="54,2">
              <v:shape style="position:absolute;left:7290;top:-1326;width:54;height:2" coordorigin="7290,-1326" coordsize="54,0" path="m7290,-1326l7344,-1326e" filled="f" stroked="t" strokeweight=".895pt" strokecolor="#000000">
                <v:path arrowok="t"/>
              </v:shape>
            </v:group>
            <v:group style="position:absolute;left:7397;top:-1326;width:54;height:2" coordorigin="7397,-1326" coordsize="54,2">
              <v:shape style="position:absolute;left:7397;top:-1326;width:54;height:2" coordorigin="7397,-1326" coordsize="54,0" path="m7397,-1326l7451,-1326e" filled="f" stroked="t" strokeweight=".895pt" strokecolor="#000000">
                <v:path arrowok="t"/>
              </v:shape>
            </v:group>
            <v:group style="position:absolute;left:7505;top:-1326;width:54;height:2" coordorigin="7505,-1326" coordsize="54,2">
              <v:shape style="position:absolute;left:7505;top:-1326;width:54;height:2" coordorigin="7505,-1326" coordsize="54,0" path="m7505,-1326l7558,-1326e" filled="f" stroked="t" strokeweight=".895pt" strokecolor="#000000">
                <v:path arrowok="t"/>
              </v:shape>
            </v:group>
            <v:group style="position:absolute;left:7612;top:-1326;width:54;height:2" coordorigin="7612,-1326" coordsize="54,2">
              <v:shape style="position:absolute;left:7612;top:-1326;width:54;height:2" coordorigin="7612,-1326" coordsize="54,0" path="m7612,-1326l7666,-1326e" filled="f" stroked="t" strokeweight=".895pt" strokecolor="#000000">
                <v:path arrowok="t"/>
              </v:shape>
            </v:group>
            <v:group style="position:absolute;left:7720;top:-1326;width:54;height:2" coordorigin="7720,-1326" coordsize="54,2">
              <v:shape style="position:absolute;left:7720;top:-1326;width:54;height:2" coordorigin="7720,-1326" coordsize="54,0" path="m7720,-1326l7773,-1326e" filled="f" stroked="t" strokeweight=".895pt" strokecolor="#000000">
                <v:path arrowok="t"/>
              </v:shape>
            </v:group>
            <v:group style="position:absolute;left:7827;top:-1326;width:54;height:2" coordorigin="7827,-1326" coordsize="54,2">
              <v:shape style="position:absolute;left:7827;top:-1326;width:54;height:2" coordorigin="7827,-1326" coordsize="54,0" path="m7827,-1326l7881,-1326e" filled="f" stroked="t" strokeweight=".895pt" strokecolor="#000000">
                <v:path arrowok="t"/>
              </v:shape>
            </v:group>
            <v:group style="position:absolute;left:7934;top:-1326;width:54;height:2" coordorigin="7934,-1326" coordsize="54,2">
              <v:shape style="position:absolute;left:7934;top:-1326;width:54;height:2" coordorigin="7934,-1326" coordsize="54,0" path="m7934,-1326l7988,-1326e" filled="f" stroked="t" strokeweight=".895pt" strokecolor="#000000">
                <v:path arrowok="t"/>
              </v:shape>
            </v:group>
            <v:group style="position:absolute;left:8042;top:-1326;width:54;height:2" coordorigin="8042,-1326" coordsize="54,2">
              <v:shape style="position:absolute;left:8042;top:-1326;width:54;height:2" coordorigin="8042,-1326" coordsize="54,0" path="m8042,-1326l8095,-1326e" filled="f" stroked="t" strokeweight=".895pt" strokecolor="#000000">
                <v:path arrowok="t"/>
              </v:shape>
            </v:group>
            <v:group style="position:absolute;left:8149;top:-1326;width:54;height:2" coordorigin="8149,-1326" coordsize="54,2">
              <v:shape style="position:absolute;left:8149;top:-1326;width:54;height:2" coordorigin="8149,-1326" coordsize="54,0" path="m8149,-1326l8203,-1326e" filled="f" stroked="t" strokeweight=".895pt" strokecolor="#000000">
                <v:path arrowok="t"/>
              </v:shape>
            </v:group>
            <v:group style="position:absolute;left:8256;top:-1326;width:36;height:2" coordorigin="8256,-1326" coordsize="36,2">
              <v:shape style="position:absolute;left:8256;top:-1326;width:36;height:2" coordorigin="8256,-1326" coordsize="36,0" path="m8256,-1326l8292,-1326e" filled="f" stroked="t" strokeweight=".895pt" strokecolor="#000000">
                <v:path arrowok="t"/>
              </v:shape>
            </v:group>
            <v:group style="position:absolute;left:1599;top:-1335;width:2;height:3687" coordorigin="1599,-1335" coordsize="2,3687">
              <v:shape style="position:absolute;left:1599;top:-1335;width:2;height:3687" coordorigin="1599,-1335" coordsize="0,3687" path="m1599,-1335l1599,2352e" filled="f" stroked="t" strokeweight=".004pt" strokecolor="#000000">
                <v:path arrowok="t"/>
              </v:shape>
            </v:group>
            <v:group style="position:absolute;left:1545;top:2298;width:6747;height:2" coordorigin="1545,2298" coordsize="6747,2">
              <v:shape style="position:absolute;left:1545;top:2298;width:6747;height:2" coordorigin="1545,2298" coordsize="6747,0" path="m1545,2298l8292,2298e" filled="f" stroked="t" strokeweight=".004pt" strokecolor="#000000">
                <v:path arrowok="t"/>
              </v:shape>
            </v:group>
            <v:group style="position:absolute;left:1545;top:1941;width:107;height:2" coordorigin="1545,1941" coordsize="107,2">
              <v:shape style="position:absolute;left:1545;top:1941;width:107;height:2" coordorigin="1545,1941" coordsize="107,0" path="m1545,1941l1653,1941e" filled="f" stroked="t" strokeweight=".004pt" strokecolor="#000000">
                <v:path arrowok="t"/>
              </v:shape>
            </v:group>
            <v:group style="position:absolute;left:1545;top:1565;width:107;height:2" coordorigin="1545,1565" coordsize="107,2">
              <v:shape style="position:absolute;left:1545;top:1565;width:107;height:2" coordorigin="1545,1565" coordsize="107,0" path="m1545,1565l1653,1565e" filled="f" stroked="t" strokeweight=".004pt" strokecolor="#000000">
                <v:path arrowok="t"/>
              </v:shape>
            </v:group>
            <v:group style="position:absolute;left:1545;top:1207;width:107;height:2" coordorigin="1545,1207" coordsize="107,2">
              <v:shape style="position:absolute;left:1545;top:1207;width:107;height:2" coordorigin="1545,1207" coordsize="107,0" path="m1545,1207l1653,1207e" filled="f" stroked="t" strokeweight=".004pt" strokecolor="#000000">
                <v:path arrowok="t"/>
              </v:shape>
            </v:group>
            <v:group style="position:absolute;left:1545;top:849;width:107;height:2" coordorigin="1545,849" coordsize="107,2">
              <v:shape style="position:absolute;left:1545;top:849;width:107;height:2" coordorigin="1545,849" coordsize="107,0" path="m1545,849l1653,849e" filled="f" stroked="t" strokeweight=".004pt" strokecolor="#000000">
                <v:path arrowok="t"/>
              </v:shape>
            </v:group>
            <v:group style="position:absolute;left:1545;top:473;width:107;height:2" coordorigin="1545,473" coordsize="107,2">
              <v:shape style="position:absolute;left:1545;top:473;width:107;height:2" coordorigin="1545,473" coordsize="107,0" path="m1545,473l1653,473e" filled="f" stroked="t" strokeweight=".004pt" strokecolor="#000000">
                <v:path arrowok="t"/>
              </v:shape>
            </v:group>
            <v:group style="position:absolute;left:1545;top:115;width:107;height:2" coordorigin="1545,115" coordsize="107,2">
              <v:shape style="position:absolute;left:1545;top:115;width:107;height:2" coordorigin="1545,115" coordsize="107,0" path="m1545,115l1653,115e" filled="f" stroked="t" strokeweight=".004pt" strokecolor="#000000">
                <v:path arrowok="t"/>
              </v:shape>
            </v:group>
            <v:group style="position:absolute;left:1545;top:-243;width:107;height:2" coordorigin="1545,-243" coordsize="107,2">
              <v:shape style="position:absolute;left:1545;top:-243;width:107;height:2" coordorigin="1545,-243" coordsize="107,0" path="m1545,-243l1653,-243e" filled="f" stroked="t" strokeweight=".004pt" strokecolor="#000000">
                <v:path arrowok="t"/>
              </v:shape>
            </v:group>
            <v:group style="position:absolute;left:1545;top:-601;width:107;height:2" coordorigin="1545,-601" coordsize="107,2">
              <v:shape style="position:absolute;left:1545;top:-601;width:107;height:2" coordorigin="1545,-601" coordsize="107,0" path="m1545,-601l1653,-601e" filled="f" stroked="t" strokeweight=".004pt" strokecolor="#000000">
                <v:path arrowok="t"/>
              </v:shape>
            </v:group>
            <v:group style="position:absolute;left:1545;top:-977;width:107;height:2" coordorigin="1545,-977" coordsize="107,2">
              <v:shape style="position:absolute;left:1545;top:-977;width:107;height:2" coordorigin="1545,-977" coordsize="107,0" path="m1545,-977l1653,-977e" filled="f" stroked="t" strokeweight=".004pt" strokecolor="#000000">
                <v:path arrowok="t"/>
              </v:shape>
            </v:group>
            <v:group style="position:absolute;left:1545;top:-1335;width:107;height:2" coordorigin="1545,-1335" coordsize="107,2">
              <v:shape style="position:absolute;left:1545;top:-1335;width:107;height:2" coordorigin="1545,-1335" coordsize="107,0" path="m1545,-1335l1653,-1335e" filled="f" stroked="t" strokeweight=".004pt" strokecolor="#000000">
                <v:path arrowok="t"/>
              </v:shape>
            </v:group>
            <v:group style="position:absolute;left:2709;top:2245;width:2;height:107" coordorigin="2709,2245" coordsize="2,107">
              <v:shape style="position:absolute;left:2709;top:2245;width:2;height:107" coordorigin="2709,2245" coordsize="0,107" path="m2709,2245l2709,2352e" filled="f" stroked="t" strokeweight=".004pt" strokecolor="#000000">
                <v:path arrowok="t"/>
              </v:shape>
            </v:group>
            <v:group style="position:absolute;left:3836;top:2245;width:2;height:107" coordorigin="3836,2245" coordsize="2,107">
              <v:shape style="position:absolute;left:3836;top:2245;width:2;height:107" coordorigin="3836,2245" coordsize="0,107" path="m3836,2245l3836,2352e" filled="f" stroked="t" strokeweight=".004pt" strokecolor="#000000">
                <v:path arrowok="t"/>
              </v:shape>
            </v:group>
            <v:group style="position:absolute;left:4946;top:2245;width:2;height:107" coordorigin="4946,2245" coordsize="2,107">
              <v:shape style="position:absolute;left:4946;top:2245;width:2;height:107" coordorigin="4946,2245" coordsize="0,107" path="m4946,2245l4946,2352e" filled="f" stroked="t" strokeweight=".004pt" strokecolor="#000000">
                <v:path arrowok="t"/>
              </v:shape>
            </v:group>
            <v:group style="position:absolute;left:6055;top:2245;width:2;height:107" coordorigin="6055,2245" coordsize="2,107">
              <v:shape style="position:absolute;left:6055;top:2245;width:2;height:107" coordorigin="6055,2245" coordsize="0,107" path="m6055,2245l6055,2352e" filled="f" stroked="t" strokeweight=".004pt" strokecolor="#000000">
                <v:path arrowok="t"/>
              </v:shape>
            </v:group>
            <v:group style="position:absolute;left:7183;top:2245;width:2;height:107" coordorigin="7183,2245" coordsize="2,107">
              <v:shape style="position:absolute;left:7183;top:2245;width:2;height:107" coordorigin="7183,2245" coordsize="0,107" path="m7183,2245l7183,2352e" filled="f" stroked="t" strokeweight=".004pt" strokecolor="#000000">
                <v:path arrowok="t"/>
              </v:shape>
            </v:group>
            <v:group style="position:absolute;left:8292;top:2245;width:2;height:107" coordorigin="8292,2245" coordsize="2,107">
              <v:shape style="position:absolute;left:8292;top:2245;width:2;height:107" coordorigin="8292,2245" coordsize="0,107" path="m8292,2245l8292,2352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9"/>
          <w:w w:val="100"/>
          <w:position w:val="-1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0"/>
          <w:position w:val="-1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3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0"/>
          <w:position w:val="-1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0"/>
          <w:position w:val="-1"/>
        </w:rPr>
        <w:t>15%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0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3" w:lineRule="exact"/>
        <w:ind w:left="2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0"/>
          <w:position w:val="-1"/>
        </w:rPr>
        <w:t>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0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3" w:after="0" w:line="249" w:lineRule="auto"/>
        <w:ind w:left="961" w:right="-51" w:firstLine="-23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ILLICIT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DRUG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378" w:right="-51" w:firstLine="-137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13.722pt;margin-top:29.468674pt;width:67.115pt;height:13.426pt;mso-position-horizontal-relative:page;mso-position-vertical-relative:paragraph;z-index:-46779" coordorigin="4274,589" coordsize="1342,269">
            <v:group style="position:absolute;left:4274;top:589;width:1342;height:268" coordorigin="4274,589" coordsize="1342,268">
              <v:shape style="position:absolute;left:4274;top:589;width:1342;height:268" coordorigin="4274,589" coordsize="1342,268" path="m4274,589l5617,589,5617,858,4274,858,4274,589xe" filled="f" stroked="t" strokeweight=".004pt" strokecolor="#000000">
                <v:path arrowok="t"/>
              </v:shape>
            </v:group>
            <v:group style="position:absolute;left:4319;top:634;width:107;height:107" coordorigin="4319,634" coordsize="107,107">
              <v:shape style="position:absolute;left:4319;top:634;width:107;height:107" coordorigin="4319,634" coordsize="107,107" path="m4319,742l4427,742,4427,634,4319,634,4319,742e" filled="t" fillcolor="#EFEFEF" stroked="f">
                <v:path arrowok="t"/>
                <v:fill/>
              </v:shape>
            </v:group>
            <v:group style="position:absolute;left:4328;top:643;width:89;height:89" coordorigin="4328,643" coordsize="89,89">
              <v:shape style="position:absolute;left:4328;top:643;width:89;height:89" coordorigin="4328,643" coordsize="89,89" path="m4328,643l4418,643,4418,733,4328,733,4328,643xe" filled="f" stroked="t" strokeweight=".895pt" strokecolor="#000000">
                <v:path arrowok="t"/>
              </v:shape>
            </v:group>
            <v:group style="position:absolute;left:4963;top:634;width:107;height:107" coordorigin="4963,634" coordsize="107,107">
              <v:shape style="position:absolute;left:4963;top:634;width:107;height:107" coordorigin="4963,634" coordsize="107,107" path="m4963,742l5071,742,5071,634,4963,634,4963,742e" filled="t" fillcolor="#3F3F3F" stroked="f">
                <v:path arrowok="t"/>
                <v:fill/>
              </v:shape>
            </v:group>
            <v:group style="position:absolute;left:4972;top:643;width:89;height:89" coordorigin="4972,643" coordsize="89,89">
              <v:shape style="position:absolute;left:4972;top:643;width:89;height:89" coordorigin="4972,643" coordsize="89,89" path="m4972,643l5062,643,5062,733,4972,733,4972,643xe" filled="f" stroked="t" strokeweight=".89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MARIJUAN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ONLY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right="-51" w:firstLine="7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COCAINE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CRACK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UPPER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DOWNERS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  <w:cols w:num="4" w:equalWidth="0">
            <w:col w:w="1672" w:space="148"/>
            <w:col w:w="2127" w:space="127"/>
            <w:col w:w="929" w:space="288"/>
            <w:col w:w="4669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3" w:lineRule="exact"/>
        <w:ind w:left="3469" w:right="5320"/>
        <w:jc w:val="center"/>
        <w:tabs>
          <w:tab w:pos="4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198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1"/>
          <w:w w:val="99"/>
          <w:position w:val="-1"/>
        </w:rPr>
        <w:t>1990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20" w:right="87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b/>
          <w:bCs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commonly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overall.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Thirteen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times,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34" w:after="0" w:line="240" w:lineRule="auto"/>
        <w:ind w:left="184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14%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12%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10%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304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99"/>
          <w:position w:val="-1"/>
        </w:rPr>
        <w:t>8%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5" w:after="0" w:line="250" w:lineRule="auto"/>
        <w:ind w:left="-17" w:right="111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Percentage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Attending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Alcohol,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Marijuana,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Drugs,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Times,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650" w:space="6967"/>
            <w:col w:w="2343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26" w:lineRule="exact"/>
        <w:ind w:left="33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4.943001pt;margin-top:-79.922119pt;width:324.869pt;height:157.008pt;mso-position-horizontal-relative:page;mso-position-vertical-relative:paragraph;z-index:-46782" coordorigin="1699,-1598" coordsize="6497,3140">
            <v:group style="position:absolute;left:1759;top:1052;width:60;height:2" coordorigin="1759,1052" coordsize="60,2">
              <v:shape style="position:absolute;left:1759;top:1052;width:60;height:2" coordorigin="1759,1052" coordsize="60,0" path="m1759,1052l1819,1052e" filled="f" stroked="t" strokeweight="1pt" strokecolor="#000000">
                <v:path arrowok="t"/>
              </v:shape>
            </v:group>
            <v:group style="position:absolute;left:1879;top:1052;width:60;height:2" coordorigin="1879,1052" coordsize="60,2">
              <v:shape style="position:absolute;left:1879;top:1052;width:60;height:2" coordorigin="1879,1052" coordsize="60,0" path="m1879,1052l1939,1052e" filled="f" stroked="t" strokeweight="1pt" strokecolor="#000000">
                <v:path arrowok="t"/>
              </v:shape>
            </v:group>
            <v:group style="position:absolute;left:1999;top:1052;width:1140;height:2" coordorigin="1999,1052" coordsize="1140,2">
              <v:shape style="position:absolute;left:1999;top:1052;width:1140;height:2" coordorigin="1999,1052" coordsize="1140,0" path="m1999,1052l3138,1052e" filled="f" stroked="t" strokeweight="1pt" strokecolor="#000000">
                <v:path arrowok="t"/>
              </v:shape>
            </v:group>
            <v:group style="position:absolute;left:3198;top:1052;width:60;height:2" coordorigin="3198,1052" coordsize="60,2">
              <v:shape style="position:absolute;left:3198;top:1052;width:60;height:2" coordorigin="3198,1052" coordsize="60,0" path="m3198,1052l3258,1052e" filled="f" stroked="t" strokeweight="1pt" strokecolor="#000000">
                <v:path arrowok="t"/>
              </v:shape>
            </v:group>
            <v:group style="position:absolute;left:3318;top:1052;width:60;height:2" coordorigin="3318,1052" coordsize="60,2">
              <v:shape style="position:absolute;left:3318;top:1052;width:60;height:2" coordorigin="3318,1052" coordsize="60,0" path="m3318,1052l3378,1052e" filled="f" stroked="t" strokeweight="1pt" strokecolor="#000000">
                <v:path arrowok="t"/>
              </v:shape>
            </v:group>
            <v:group style="position:absolute;left:3438;top:1052;width:60;height:2" coordorigin="3438,1052" coordsize="60,2">
              <v:shape style="position:absolute;left:3438;top:1052;width:60;height:2" coordorigin="3438,1052" coordsize="60,0" path="m3438,1052l3498,1052e" filled="f" stroked="t" strokeweight="1pt" strokecolor="#000000">
                <v:path arrowok="t"/>
              </v:shape>
            </v:group>
            <v:group style="position:absolute;left:3558;top:1052;width:60;height:2" coordorigin="3558,1052" coordsize="60,2">
              <v:shape style="position:absolute;left:3558;top:1052;width:60;height:2" coordorigin="3558,1052" coordsize="60,0" path="m3558,1052l3618,1052e" filled="f" stroked="t" strokeweight="1pt" strokecolor="#000000">
                <v:path arrowok="t"/>
              </v:shape>
            </v:group>
            <v:group style="position:absolute;left:3638;top:1052;width:1000;height:2" coordorigin="3638,1052" coordsize="1000,2">
              <v:shape style="position:absolute;left:3638;top:1052;width:1000;height:2" coordorigin="3638,1052" coordsize="1000,0" path="m3638,1052l4638,1052e" filled="f" stroked="t" strokeweight="1pt" strokecolor="#000000">
                <v:path arrowok="t"/>
              </v:shape>
            </v:group>
            <v:group style="position:absolute;left:2019;top:1042;width:1080;height:440" coordorigin="2019,1042" coordsize="1080,440">
              <v:shape style="position:absolute;left:2019;top:1042;width:1080;height:440" coordorigin="2019,1042" coordsize="1080,440" path="m2019,1042l3098,1042,3098,1482,2019,1482,2019,1042e" filled="t" fillcolor="#000000" stroked="f">
                <v:path arrowok="t"/>
                <v:fill/>
              </v:shape>
            </v:group>
            <v:group style="position:absolute;left:3078;top:612;width:60;height:2" coordorigin="3078,612" coordsize="60,2">
              <v:shape style="position:absolute;left:3078;top:612;width:60;height:2" coordorigin="3078,612" coordsize="60,0" path="m3078,612l3138,612e" filled="f" stroked="t" strokeweight="1pt" strokecolor="#000000">
                <v:path arrowok="t"/>
              </v:shape>
            </v:group>
            <v:group style="position:absolute;left:3198;top:612;width:60;height:2" coordorigin="3198,612" coordsize="60,2">
              <v:shape style="position:absolute;left:3198;top:612;width:60;height:2" coordorigin="3198,612" coordsize="60,0" path="m3198,612l3258,612e" filled="f" stroked="t" strokeweight="1pt" strokecolor="#000000">
                <v:path arrowok="t"/>
              </v:shape>
            </v:group>
            <v:group style="position:absolute;left:3318;top:612;width:60;height:2" coordorigin="3318,612" coordsize="60,2">
              <v:shape style="position:absolute;left:3318;top:612;width:60;height:2" coordorigin="3318,612" coordsize="60,0" path="m3318,612l3378,612e" filled="f" stroked="t" strokeweight="1pt" strokecolor="#000000">
                <v:path arrowok="t"/>
              </v:shape>
            </v:group>
            <v:group style="position:absolute;left:3438;top:612;width:60;height:2" coordorigin="3438,612" coordsize="60,2">
              <v:shape style="position:absolute;left:3438;top:612;width:60;height:2" coordorigin="3438,612" coordsize="60,0" path="m3438,612l3498,612e" filled="f" stroked="t" strokeweight="1pt" strokecolor="#000000">
                <v:path arrowok="t"/>
              </v:shape>
            </v:group>
            <v:group style="position:absolute;left:3078;top:172;width:60;height:2" coordorigin="3078,172" coordsize="60,2">
              <v:shape style="position:absolute;left:3078;top:172;width:60;height:2" coordorigin="3078,172" coordsize="60,0" path="m3078,172l3138,172e" filled="f" stroked="t" strokeweight="1pt" strokecolor="#000000">
                <v:path arrowok="t"/>
              </v:shape>
            </v:group>
            <v:group style="position:absolute;left:3198;top:172;width:60;height:2" coordorigin="3198,172" coordsize="60,2">
              <v:shape style="position:absolute;left:3198;top:172;width:60;height:2" coordorigin="3198,172" coordsize="60,0" path="m3198,172l3258,172e" filled="f" stroked="t" strokeweight="1pt" strokecolor="#000000">
                <v:path arrowok="t"/>
              </v:shape>
            </v:group>
            <v:group style="position:absolute;left:3318;top:172;width:60;height:2" coordorigin="3318,172" coordsize="60,2">
              <v:shape style="position:absolute;left:3318;top:172;width:60;height:2" coordorigin="3318,172" coordsize="60,0" path="m3318,172l3378,172e" filled="f" stroked="t" strokeweight="1pt" strokecolor="#000000">
                <v:path arrowok="t"/>
              </v:shape>
            </v:group>
            <v:group style="position:absolute;left:3438;top:172;width:60;height:2" coordorigin="3438,172" coordsize="60,2">
              <v:shape style="position:absolute;left:3438;top:172;width:60;height:2" coordorigin="3438,172" coordsize="60,0" path="m3438,172l3498,172e" filled="f" stroked="t" strokeweight="1pt" strokecolor="#000000">
                <v:path arrowok="t"/>
              </v:shape>
            </v:group>
            <v:group style="position:absolute;left:3558;top:172;width:60;height:2" coordorigin="3558,172" coordsize="60,2">
              <v:shape style="position:absolute;left:3558;top:172;width:60;height:2" coordorigin="3558,172" coordsize="60,0" path="m3558,172l3618,172e" filled="f" stroked="t" strokeweight="1pt" strokecolor="#000000">
                <v:path arrowok="t"/>
              </v:shape>
            </v:group>
            <v:group style="position:absolute;left:3678;top:172;width:60;height:2" coordorigin="3678,172" coordsize="60,2">
              <v:shape style="position:absolute;left:3678;top:172;width:60;height:2" coordorigin="3678,172" coordsize="60,0" path="m3678,172l3738,172e" filled="f" stroked="t" strokeweight="1pt" strokecolor="#000000">
                <v:path arrowok="t"/>
              </v:shape>
            </v:group>
            <v:group style="position:absolute;left:3798;top:172;width:60;height:2" coordorigin="3798,172" coordsize="60,2">
              <v:shape style="position:absolute;left:3798;top:172;width:60;height:2" coordorigin="3798,172" coordsize="60,0" path="m3798,172l3858,172e" filled="f" stroked="t" strokeweight="1pt" strokecolor="#000000">
                <v:path arrowok="t"/>
              </v:shape>
            </v:group>
            <v:group style="position:absolute;left:3918;top:172;width:60;height:2" coordorigin="3918,172" coordsize="60,2">
              <v:shape style="position:absolute;left:3918;top:172;width:60;height:2" coordorigin="3918,172" coordsize="60,0" path="m3918,172l3978,172e" filled="f" stroked="t" strokeweight="1pt" strokecolor="#000000">
                <v:path arrowok="t"/>
              </v:shape>
            </v:group>
            <v:group style="position:absolute;left:4038;top:172;width:60;height:2" coordorigin="4038,172" coordsize="60,2">
              <v:shape style="position:absolute;left:4038;top:172;width:60;height:2" coordorigin="4038,172" coordsize="60,0" path="m4038,172l4098,172e" filled="f" stroked="t" strokeweight="1pt" strokecolor="#000000">
                <v:path arrowok="t"/>
              </v:shape>
            </v:group>
            <v:group style="position:absolute;left:4158;top:172;width:60;height:2" coordorigin="4158,172" coordsize="60,2">
              <v:shape style="position:absolute;left:4158;top:172;width:60;height:2" coordorigin="4158,172" coordsize="60,0" path="m4158,172l4218,172e" filled="f" stroked="t" strokeweight="1pt" strokecolor="#000000">
                <v:path arrowok="t"/>
              </v:shape>
            </v:group>
            <v:group style="position:absolute;left:4278;top:172;width:60;height:2" coordorigin="4278,172" coordsize="60,2">
              <v:shape style="position:absolute;left:4278;top:172;width:60;height:2" coordorigin="4278,172" coordsize="60,0" path="m4278,172l4338,172e" filled="f" stroked="t" strokeweight="1pt" strokecolor="#000000">
                <v:path arrowok="t"/>
              </v:shape>
            </v:group>
            <v:group style="position:absolute;left:4398;top:172;width:60;height:2" coordorigin="4398,172" coordsize="60,2">
              <v:shape style="position:absolute;left:4398;top:172;width:60;height:2" coordorigin="4398,172" coordsize="60,0" path="m4398,172l4458,172e" filled="f" stroked="t" strokeweight="1pt" strokecolor="#000000">
                <v:path arrowok="t"/>
              </v:shape>
            </v:group>
            <v:group style="position:absolute;left:4518;top:172;width:60;height:2" coordorigin="4518,172" coordsize="60,2">
              <v:shape style="position:absolute;left:4518;top:172;width:60;height:2" coordorigin="4518,172" coordsize="60,0" path="m4518,172l4578,172e" filled="f" stroked="t" strokeweight="1pt" strokecolor="#000000">
                <v:path arrowok="t"/>
              </v:shape>
            </v:group>
            <v:group style="position:absolute;left:4638;top:172;width:60;height:2" coordorigin="4638,172" coordsize="60,2">
              <v:shape style="position:absolute;left:4638;top:172;width:60;height:2" coordorigin="4638,172" coordsize="60,0" path="m4638,172l4698,172e" filled="f" stroked="t" strokeweight="1pt" strokecolor="#000000">
                <v:path arrowok="t"/>
              </v:shape>
            </v:group>
            <v:group style="position:absolute;left:4758;top:172;width:60;height:2" coordorigin="4758,172" coordsize="60,2">
              <v:shape style="position:absolute;left:4758;top:172;width:60;height:2" coordorigin="4758,172" coordsize="60,0" path="m4758,172l4818,172e" filled="f" stroked="t" strokeweight="1pt" strokecolor="#000000">
                <v:path arrowok="t"/>
              </v:shape>
            </v:group>
            <v:group style="position:absolute;left:4878;top:172;width:60;height:2" coordorigin="4878,172" coordsize="60,2">
              <v:shape style="position:absolute;left:4878;top:172;width:60;height:2" coordorigin="4878,172" coordsize="60,0" path="m4878,172l4938,172e" filled="f" stroked="t" strokeweight="1pt" strokecolor="#000000">
                <v:path arrowok="t"/>
              </v:shape>
            </v:group>
            <v:group style="position:absolute;left:4997;top:172;width:60;height:2" coordorigin="4997,172" coordsize="60,2">
              <v:shape style="position:absolute;left:4997;top:172;width:60;height:2" coordorigin="4997,172" coordsize="60,0" path="m4997,172l5057,172e" filled="f" stroked="t" strokeweight="1pt" strokecolor="#000000">
                <v:path arrowok="t"/>
              </v:shape>
            </v:group>
            <v:group style="position:absolute;left:5117;top:172;width:60;height:2" coordorigin="5117,172" coordsize="60,2">
              <v:shape style="position:absolute;left:5117;top:172;width:60;height:2" coordorigin="5117,172" coordsize="60,0" path="m5117,172l5177,172e" filled="f" stroked="t" strokeweight="1pt" strokecolor="#000000">
                <v:path arrowok="t"/>
              </v:shape>
            </v:group>
            <v:group style="position:absolute;left:5237;top:172;width:60;height:2" coordorigin="5237,172" coordsize="60,2">
              <v:shape style="position:absolute;left:5237;top:172;width:60;height:2" coordorigin="5237,172" coordsize="60,0" path="m5237,172l5297,172e" filled="f" stroked="t" strokeweight="1pt" strokecolor="#000000">
                <v:path arrowok="t"/>
              </v:shape>
            </v:group>
            <v:group style="position:absolute;left:5357;top:172;width:60;height:2" coordorigin="5357,172" coordsize="60,2">
              <v:shape style="position:absolute;left:5357;top:172;width:60;height:2" coordorigin="5357,172" coordsize="60,0" path="m5357,172l5417,172e" filled="f" stroked="t" strokeweight="1pt" strokecolor="#000000">
                <v:path arrowok="t"/>
              </v:shape>
            </v:group>
            <v:group style="position:absolute;left:5477;top:172;width:60;height:2" coordorigin="5477,172" coordsize="60,2">
              <v:shape style="position:absolute;left:5477;top:172;width:60;height:2" coordorigin="5477,172" coordsize="60,0" path="m5477,172l5537,172e" filled="f" stroked="t" strokeweight="1pt" strokecolor="#000000">
                <v:path arrowok="t"/>
              </v:shape>
            </v:group>
            <v:group style="position:absolute;left:5597;top:172;width:60;height:2" coordorigin="5597,172" coordsize="60,2">
              <v:shape style="position:absolute;left:5597;top:172;width:60;height:2" coordorigin="5597,172" coordsize="60,0" path="m5597,172l5657,172e" filled="f" stroked="t" strokeweight="1pt" strokecolor="#000000">
                <v:path arrowok="t"/>
              </v:shape>
            </v:group>
            <v:group style="position:absolute;left:5717;top:172;width:60;height:2" coordorigin="5717,172" coordsize="60,2">
              <v:shape style="position:absolute;left:5717;top:172;width:60;height:2" coordorigin="5717,172" coordsize="60,0" path="m5717,172l5777,172e" filled="f" stroked="t" strokeweight="1pt" strokecolor="#000000">
                <v:path arrowok="t"/>
              </v:shape>
            </v:group>
            <v:group style="position:absolute;left:5837;top:172;width:60;height:2" coordorigin="5837,172" coordsize="60,2">
              <v:shape style="position:absolute;left:5837;top:172;width:60;height:2" coordorigin="5837,172" coordsize="60,0" path="m5837,172l5897,172e" filled="f" stroked="t" strokeweight="1pt" strokecolor="#000000">
                <v:path arrowok="t"/>
              </v:shape>
            </v:group>
            <v:group style="position:absolute;left:5957;top:172;width:60;height:2" coordorigin="5957,172" coordsize="60,2">
              <v:shape style="position:absolute;left:5957;top:172;width:60;height:2" coordorigin="5957,172" coordsize="60,0" path="m5957,172l6017,172e" filled="f" stroked="t" strokeweight="1pt" strokecolor="#000000">
                <v:path arrowok="t"/>
              </v:shape>
            </v:group>
            <v:group style="position:absolute;left:6077;top:172;width:60;height:2" coordorigin="6077,172" coordsize="60,2">
              <v:shape style="position:absolute;left:6077;top:172;width:60;height:2" coordorigin="6077,172" coordsize="60,0" path="m6077,172l6137,172e" filled="f" stroked="t" strokeweight="1pt" strokecolor="#000000">
                <v:path arrowok="t"/>
              </v:shape>
            </v:group>
            <v:group style="position:absolute;left:6197;top:172;width:60;height:2" coordorigin="6197,172" coordsize="60,2">
              <v:shape style="position:absolute;left:6197;top:172;width:60;height:2" coordorigin="6197,172" coordsize="60,0" path="m6197,172l6257,172e" filled="f" stroked="t" strokeweight="1pt" strokecolor="#000000">
                <v:path arrowok="t"/>
              </v:shape>
            </v:group>
            <v:group style="position:absolute;left:6317;top:172;width:60;height:2" coordorigin="6317,172" coordsize="60,2">
              <v:shape style="position:absolute;left:6317;top:172;width:60;height:2" coordorigin="6317,172" coordsize="60,0" path="m6317,172l6377,172e" filled="f" stroked="t" strokeweight="1pt" strokecolor="#000000">
                <v:path arrowok="t"/>
              </v:shape>
            </v:group>
            <v:group style="position:absolute;left:6437;top:172;width:60;height:2" coordorigin="6437,172" coordsize="60,2">
              <v:shape style="position:absolute;left:6437;top:172;width:60;height:2" coordorigin="6437,172" coordsize="60,0" path="m6437,172l6497,172e" filled="f" stroked="t" strokeweight="1pt" strokecolor="#000000">
                <v:path arrowok="t"/>
              </v:shape>
            </v:group>
            <v:group style="position:absolute;left:6557;top:172;width:60;height:2" coordorigin="6557,172" coordsize="60,2">
              <v:shape style="position:absolute;left:6557;top:172;width:60;height:2" coordorigin="6557,172" coordsize="60,0" path="m6557,172l6617,172e" filled="f" stroked="t" strokeweight="1pt" strokecolor="#000000">
                <v:path arrowok="t"/>
              </v:shape>
            </v:group>
            <v:group style="position:absolute;left:6677;top:172;width:60;height:2" coordorigin="6677,172" coordsize="60,2">
              <v:shape style="position:absolute;left:6677;top:172;width:60;height:2" coordorigin="6677,172" coordsize="60,0" path="m6677,172l6737,172e" filled="f" stroked="t" strokeweight="1pt" strokecolor="#000000">
                <v:path arrowok="t"/>
              </v:shape>
            </v:group>
            <v:group style="position:absolute;left:6797;top:172;width:60;height:2" coordorigin="6797,172" coordsize="60,2">
              <v:shape style="position:absolute;left:6797;top:172;width:60;height:2" coordorigin="6797,172" coordsize="60,0" path="m6797,172l6857,172e" filled="f" stroked="t" strokeweight="1pt" strokecolor="#000000">
                <v:path arrowok="t"/>
              </v:shape>
            </v:group>
            <v:group style="position:absolute;left:6917;top:172;width:60;height:2" coordorigin="6917,172" coordsize="60,2">
              <v:shape style="position:absolute;left:6917;top:172;width:60;height:2" coordorigin="6917,172" coordsize="60,0" path="m6917,172l6977,172e" filled="f" stroked="t" strokeweight="1pt" strokecolor="#000000">
                <v:path arrowok="t"/>
              </v:shape>
            </v:group>
            <v:group style="position:absolute;left:7037;top:172;width:60;height:2" coordorigin="7037,172" coordsize="60,2">
              <v:shape style="position:absolute;left:7037;top:172;width:60;height:2" coordorigin="7037,172" coordsize="60,0" path="m7037,172l7097,172e" filled="f" stroked="t" strokeweight="1pt" strokecolor="#000000">
                <v:path arrowok="t"/>
              </v:shape>
            </v:group>
            <v:group style="position:absolute;left:7157;top:172;width:60;height:2" coordorigin="7157,172" coordsize="60,2">
              <v:shape style="position:absolute;left:7157;top:172;width:60;height:2" coordorigin="7157,172" coordsize="60,0" path="m7157,172l7217,172e" filled="f" stroked="t" strokeweight="1pt" strokecolor="#000000">
                <v:path arrowok="t"/>
              </v:shape>
            </v:group>
            <v:group style="position:absolute;left:7277;top:172;width:60;height:2" coordorigin="7277,172" coordsize="60,2">
              <v:shape style="position:absolute;left:7277;top:172;width:60;height:2" coordorigin="7277,172" coordsize="60,0" path="m7277,172l7336,172e" filled="f" stroked="t" strokeweight="1pt" strokecolor="#000000">
                <v:path arrowok="t"/>
              </v:shape>
            </v:group>
            <v:group style="position:absolute;left:7396;top:172;width:60;height:2" coordorigin="7396,172" coordsize="60,2">
              <v:shape style="position:absolute;left:7396;top:172;width:60;height:2" coordorigin="7396,172" coordsize="60,0" path="m7396,172l7456,172e" filled="f" stroked="t" strokeweight="1pt" strokecolor="#000000">
                <v:path arrowok="t"/>
              </v:shape>
            </v:group>
            <v:group style="position:absolute;left:7516;top:172;width:60;height:2" coordorigin="7516,172" coordsize="60,2">
              <v:shape style="position:absolute;left:7516;top:172;width:60;height:2" coordorigin="7516,172" coordsize="60,0" path="m7516,172l7576,172e" filled="f" stroked="t" strokeweight="1pt" strokecolor="#000000">
                <v:path arrowok="t"/>
              </v:shape>
            </v:group>
            <v:group style="position:absolute;left:7636;top:172;width:60;height:2" coordorigin="7636,172" coordsize="60,2">
              <v:shape style="position:absolute;left:7636;top:172;width:60;height:2" coordorigin="7636,172" coordsize="60,0" path="m7636,172l7696,172e" filled="f" stroked="t" strokeweight="1pt" strokecolor="#000000">
                <v:path arrowok="t"/>
              </v:shape>
            </v:group>
            <v:group style="position:absolute;left:7756;top:172;width:60;height:2" coordorigin="7756,172" coordsize="60,2">
              <v:shape style="position:absolute;left:7756;top:172;width:60;height:2" coordorigin="7756,172" coordsize="60,0" path="m7756,172l7816,172e" filled="f" stroked="t" strokeweight="1pt" strokecolor="#000000">
                <v:path arrowok="t"/>
              </v:shape>
            </v:group>
            <v:group style="position:absolute;left:7876;top:172;width:60;height:2" coordorigin="7876,172" coordsize="60,2">
              <v:shape style="position:absolute;left:7876;top:172;width:60;height:2" coordorigin="7876,172" coordsize="60,0" path="m7876,172l7936,172e" filled="f" stroked="t" strokeweight="1pt" strokecolor="#000000">
                <v:path arrowok="t"/>
              </v:shape>
            </v:group>
            <v:group style="position:absolute;left:7996;top:172;width:60;height:2" coordorigin="7996,172" coordsize="60,2">
              <v:shape style="position:absolute;left:7996;top:172;width:60;height:2" coordorigin="7996,172" coordsize="60,0" path="m7996,172l8056,172e" filled="f" stroked="t" strokeweight="1pt" strokecolor="#000000">
                <v:path arrowok="t"/>
              </v:shape>
            </v:group>
            <v:group style="position:absolute;left:8116;top:172;width:60;height:2" coordorigin="8116,172" coordsize="60,2">
              <v:shape style="position:absolute;left:8116;top:172;width:60;height:2" coordorigin="8116,172" coordsize="60,0" path="m8116,172l8176,172e" filled="f" stroked="t" strokeweight="1pt" strokecolor="#000000">
                <v:path arrowok="t"/>
              </v:shape>
            </v:group>
            <v:group style="position:absolute;left:3078;top:-268;width:60;height:2" coordorigin="3078,-268" coordsize="60,2">
              <v:shape style="position:absolute;left:3078;top:-268;width:60;height:2" coordorigin="3078,-268" coordsize="60,0" path="m3078,-268l3138,-268e" filled="f" stroked="t" strokeweight="1pt" strokecolor="#000000">
                <v:path arrowok="t"/>
              </v:shape>
            </v:group>
            <v:group style="position:absolute;left:3198;top:-268;width:60;height:2" coordorigin="3198,-268" coordsize="60,2">
              <v:shape style="position:absolute;left:3198;top:-268;width:60;height:2" coordorigin="3198,-268" coordsize="60,0" path="m3198,-268l3258,-268e" filled="f" stroked="t" strokeweight="1pt" strokecolor="#000000">
                <v:path arrowok="t"/>
              </v:shape>
            </v:group>
            <v:group style="position:absolute;left:3318;top:-268;width:60;height:2" coordorigin="3318,-268" coordsize="60,2">
              <v:shape style="position:absolute;left:3318;top:-268;width:60;height:2" coordorigin="3318,-268" coordsize="60,0" path="m3318,-268l3378,-268e" filled="f" stroked="t" strokeweight="1pt" strokecolor="#000000">
                <v:path arrowok="t"/>
              </v:shape>
            </v:group>
            <v:group style="position:absolute;left:3438;top:-268;width:60;height:2" coordorigin="3438,-268" coordsize="60,2">
              <v:shape style="position:absolute;left:3438;top:-268;width:60;height:2" coordorigin="3438,-268" coordsize="60,0" path="m3438,-268l3498,-268e" filled="f" stroked="t" strokeweight="1pt" strokecolor="#000000">
                <v:path arrowok="t"/>
              </v:shape>
            </v:group>
            <v:group style="position:absolute;left:3558;top:-268;width:60;height:2" coordorigin="3558,-268" coordsize="60,2">
              <v:shape style="position:absolute;left:3558;top:-268;width:60;height:2" coordorigin="3558,-268" coordsize="60,0" path="m3558,-268l3618,-268e" filled="f" stroked="t" strokeweight="1pt" strokecolor="#000000">
                <v:path arrowok="t"/>
              </v:shape>
            </v:group>
            <v:group style="position:absolute;left:3678;top:-268;width:60;height:2" coordorigin="3678,-268" coordsize="60,2">
              <v:shape style="position:absolute;left:3678;top:-268;width:60;height:2" coordorigin="3678,-268" coordsize="60,0" path="m3678,-268l3738,-268e" filled="f" stroked="t" strokeweight="1pt" strokecolor="#000000">
                <v:path arrowok="t"/>
              </v:shape>
            </v:group>
            <v:group style="position:absolute;left:3798;top:-268;width:60;height:2" coordorigin="3798,-268" coordsize="60,2">
              <v:shape style="position:absolute;left:3798;top:-268;width:60;height:2" coordorigin="3798,-268" coordsize="60,0" path="m3798,-268l3858,-268e" filled="f" stroked="t" strokeweight="1pt" strokecolor="#000000">
                <v:path arrowok="t"/>
              </v:shape>
            </v:group>
            <v:group style="position:absolute;left:3918;top:-268;width:60;height:2" coordorigin="3918,-268" coordsize="60,2">
              <v:shape style="position:absolute;left:3918;top:-268;width:60;height:2" coordorigin="3918,-268" coordsize="60,0" path="m3918,-268l3978,-268e" filled="f" stroked="t" strokeweight="1pt" strokecolor="#000000">
                <v:path arrowok="t"/>
              </v:shape>
            </v:group>
            <v:group style="position:absolute;left:4038;top:-268;width:60;height:2" coordorigin="4038,-268" coordsize="60,2">
              <v:shape style="position:absolute;left:4038;top:-268;width:60;height:2" coordorigin="4038,-268" coordsize="60,0" path="m4038,-268l4098,-268e" filled="f" stroked="t" strokeweight="1pt" strokecolor="#000000">
                <v:path arrowok="t"/>
              </v:shape>
            </v:group>
            <v:group style="position:absolute;left:4158;top:-268;width:60;height:2" coordorigin="4158,-268" coordsize="60,2">
              <v:shape style="position:absolute;left:4158;top:-268;width:60;height:2" coordorigin="4158,-268" coordsize="60,0" path="m4158,-268l4218,-268e" filled="f" stroked="t" strokeweight="1pt" strokecolor="#000000">
                <v:path arrowok="t"/>
              </v:shape>
            </v:group>
            <v:group style="position:absolute;left:4278;top:-268;width:60;height:2" coordorigin="4278,-268" coordsize="60,2">
              <v:shape style="position:absolute;left:4278;top:-268;width:60;height:2" coordorigin="4278,-268" coordsize="60,0" path="m4278,-268l4338,-268e" filled="f" stroked="t" strokeweight="1pt" strokecolor="#000000">
                <v:path arrowok="t"/>
              </v:shape>
            </v:group>
            <v:group style="position:absolute;left:4398;top:-268;width:60;height:2" coordorigin="4398,-268" coordsize="60,2">
              <v:shape style="position:absolute;left:4398;top:-268;width:60;height:2" coordorigin="4398,-268" coordsize="60,0" path="m4398,-268l4458,-268e" filled="f" stroked="t" strokeweight="1pt" strokecolor="#000000">
                <v:path arrowok="t"/>
              </v:shape>
            </v:group>
            <v:group style="position:absolute;left:4518;top:-268;width:60;height:2" coordorigin="4518,-268" coordsize="60,2">
              <v:shape style="position:absolute;left:4518;top:-268;width:60;height:2" coordorigin="4518,-268" coordsize="60,0" path="m4518,-268l4578,-268e" filled="f" stroked="t" strokeweight="1pt" strokecolor="#000000">
                <v:path arrowok="t"/>
              </v:shape>
            </v:group>
            <v:group style="position:absolute;left:4638;top:-268;width:60;height:2" coordorigin="4638,-268" coordsize="60,2">
              <v:shape style="position:absolute;left:4638;top:-268;width:60;height:2" coordorigin="4638,-268" coordsize="60,0" path="m4638,-268l4698,-268e" filled="f" stroked="t" strokeweight="1pt" strokecolor="#000000">
                <v:path arrowok="t"/>
              </v:shape>
            </v:group>
            <v:group style="position:absolute;left:4758;top:-268;width:60;height:2" coordorigin="4758,-268" coordsize="60,2">
              <v:shape style="position:absolute;left:4758;top:-268;width:60;height:2" coordorigin="4758,-268" coordsize="60,0" path="m4758,-268l4818,-268e" filled="f" stroked="t" strokeweight="1pt" strokecolor="#000000">
                <v:path arrowok="t"/>
              </v:shape>
            </v:group>
            <v:group style="position:absolute;left:4878;top:-268;width:60;height:2" coordorigin="4878,-268" coordsize="60,2">
              <v:shape style="position:absolute;left:4878;top:-268;width:60;height:2" coordorigin="4878,-268" coordsize="60,0" path="m4878,-268l4938,-268e" filled="f" stroked="t" strokeweight="1pt" strokecolor="#000000">
                <v:path arrowok="t"/>
              </v:shape>
            </v:group>
            <v:group style="position:absolute;left:4997;top:-268;width:60;height:2" coordorigin="4997,-268" coordsize="60,2">
              <v:shape style="position:absolute;left:4997;top:-268;width:60;height:2" coordorigin="4997,-268" coordsize="60,0" path="m4997,-268l5057,-268e" filled="f" stroked="t" strokeweight="1pt" strokecolor="#000000">
                <v:path arrowok="t"/>
              </v:shape>
            </v:group>
            <v:group style="position:absolute;left:5117;top:-268;width:60;height:2" coordorigin="5117,-268" coordsize="60,2">
              <v:shape style="position:absolute;left:5117;top:-268;width:60;height:2" coordorigin="5117,-268" coordsize="60,0" path="m5117,-268l5177,-268e" filled="f" stroked="t" strokeweight="1pt" strokecolor="#000000">
                <v:path arrowok="t"/>
              </v:shape>
            </v:group>
            <v:group style="position:absolute;left:5237;top:-268;width:60;height:2" coordorigin="5237,-268" coordsize="60,2">
              <v:shape style="position:absolute;left:5237;top:-268;width:60;height:2" coordorigin="5237,-268" coordsize="60,0" path="m5237,-268l5297,-268e" filled="f" stroked="t" strokeweight="1pt" strokecolor="#000000">
                <v:path arrowok="t"/>
              </v:shape>
            </v:group>
            <v:group style="position:absolute;left:5357;top:-268;width:60;height:2" coordorigin="5357,-268" coordsize="60,2">
              <v:shape style="position:absolute;left:5357;top:-268;width:60;height:2" coordorigin="5357,-268" coordsize="60,0" path="m5357,-268l5417,-268e" filled="f" stroked="t" strokeweight="1pt" strokecolor="#000000">
                <v:path arrowok="t"/>
              </v:shape>
            </v:group>
            <v:group style="position:absolute;left:5477;top:-268;width:60;height:2" coordorigin="5477,-268" coordsize="60,2">
              <v:shape style="position:absolute;left:5477;top:-268;width:60;height:2" coordorigin="5477,-268" coordsize="60,0" path="m5477,-268l5537,-268e" filled="f" stroked="t" strokeweight="1pt" strokecolor="#000000">
                <v:path arrowok="t"/>
              </v:shape>
            </v:group>
            <v:group style="position:absolute;left:5597;top:-268;width:60;height:2" coordorigin="5597,-268" coordsize="60,2">
              <v:shape style="position:absolute;left:5597;top:-268;width:60;height:2" coordorigin="5597,-268" coordsize="60,0" path="m5597,-268l5657,-268e" filled="f" stroked="t" strokeweight="1pt" strokecolor="#000000">
                <v:path arrowok="t"/>
              </v:shape>
            </v:group>
            <v:group style="position:absolute;left:5717;top:-268;width:60;height:2" coordorigin="5717,-268" coordsize="60,2">
              <v:shape style="position:absolute;left:5717;top:-268;width:60;height:2" coordorigin="5717,-268" coordsize="60,0" path="m5717,-268l5777,-268e" filled="f" stroked="t" strokeweight="1pt" strokecolor="#000000">
                <v:path arrowok="t"/>
              </v:shape>
            </v:group>
            <v:group style="position:absolute;left:5837;top:-268;width:60;height:2" coordorigin="5837,-268" coordsize="60,2">
              <v:shape style="position:absolute;left:5837;top:-268;width:60;height:2" coordorigin="5837,-268" coordsize="60,0" path="m5837,-268l5897,-268e" filled="f" stroked="t" strokeweight="1pt" strokecolor="#000000">
                <v:path arrowok="t"/>
              </v:shape>
            </v:group>
            <v:group style="position:absolute;left:5957;top:-268;width:60;height:2" coordorigin="5957,-268" coordsize="60,2">
              <v:shape style="position:absolute;left:5957;top:-268;width:60;height:2" coordorigin="5957,-268" coordsize="60,0" path="m5957,-268l6017,-268e" filled="f" stroked="t" strokeweight="1pt" strokecolor="#000000">
                <v:path arrowok="t"/>
              </v:shape>
            </v:group>
            <v:group style="position:absolute;left:6077;top:-268;width:60;height:2" coordorigin="6077,-268" coordsize="60,2">
              <v:shape style="position:absolute;left:6077;top:-268;width:60;height:2" coordorigin="6077,-268" coordsize="60,0" path="m6077,-268l6137,-268e" filled="f" stroked="t" strokeweight="1pt" strokecolor="#000000">
                <v:path arrowok="t"/>
              </v:shape>
            </v:group>
            <v:group style="position:absolute;left:6197;top:-268;width:60;height:2" coordorigin="6197,-268" coordsize="60,2">
              <v:shape style="position:absolute;left:6197;top:-268;width:60;height:2" coordorigin="6197,-268" coordsize="60,0" path="m6197,-268l6257,-268e" filled="f" stroked="t" strokeweight="1pt" strokecolor="#000000">
                <v:path arrowok="t"/>
              </v:shape>
            </v:group>
            <v:group style="position:absolute;left:6317;top:-268;width:60;height:2" coordorigin="6317,-268" coordsize="60,2">
              <v:shape style="position:absolute;left:6317;top:-268;width:60;height:2" coordorigin="6317,-268" coordsize="60,0" path="m6317,-268l6377,-268e" filled="f" stroked="t" strokeweight="1pt" strokecolor="#000000">
                <v:path arrowok="t"/>
              </v:shape>
            </v:group>
            <v:group style="position:absolute;left:6437;top:-268;width:60;height:2" coordorigin="6437,-268" coordsize="60,2">
              <v:shape style="position:absolute;left:6437;top:-268;width:60;height:2" coordorigin="6437,-268" coordsize="60,0" path="m6437,-268l6497,-268e" filled="f" stroked="t" strokeweight="1pt" strokecolor="#000000">
                <v:path arrowok="t"/>
              </v:shape>
            </v:group>
            <v:group style="position:absolute;left:6557;top:-268;width:60;height:2" coordorigin="6557,-268" coordsize="60,2">
              <v:shape style="position:absolute;left:6557;top:-268;width:60;height:2" coordorigin="6557,-268" coordsize="60,0" path="m6557,-268l6617,-268e" filled="f" stroked="t" strokeweight="1pt" strokecolor="#000000">
                <v:path arrowok="t"/>
              </v:shape>
            </v:group>
            <v:group style="position:absolute;left:6677;top:-268;width:60;height:2" coordorigin="6677,-268" coordsize="60,2">
              <v:shape style="position:absolute;left:6677;top:-268;width:60;height:2" coordorigin="6677,-268" coordsize="60,0" path="m6677,-268l6737,-268e" filled="f" stroked="t" strokeweight="1pt" strokecolor="#000000">
                <v:path arrowok="t"/>
              </v:shape>
            </v:group>
            <v:group style="position:absolute;left:6797;top:-268;width:60;height:2" coordorigin="6797,-268" coordsize="60,2">
              <v:shape style="position:absolute;left:6797;top:-268;width:60;height:2" coordorigin="6797,-268" coordsize="60,0" path="m6797,-268l6857,-268e" filled="f" stroked="t" strokeweight="1pt" strokecolor="#000000">
                <v:path arrowok="t"/>
              </v:shape>
            </v:group>
            <v:group style="position:absolute;left:6917;top:-268;width:60;height:2" coordorigin="6917,-268" coordsize="60,2">
              <v:shape style="position:absolute;left:6917;top:-268;width:60;height:2" coordorigin="6917,-268" coordsize="60,0" path="m6917,-268l6977,-268e" filled="f" stroked="t" strokeweight="1pt" strokecolor="#000000">
                <v:path arrowok="t"/>
              </v:shape>
            </v:group>
            <v:group style="position:absolute;left:7037;top:-268;width:60;height:2" coordorigin="7037,-268" coordsize="60,2">
              <v:shape style="position:absolute;left:7037;top:-268;width:60;height:2" coordorigin="7037,-268" coordsize="60,0" path="m7037,-268l7097,-268e" filled="f" stroked="t" strokeweight="1pt" strokecolor="#000000">
                <v:path arrowok="t"/>
              </v:shape>
            </v:group>
            <v:group style="position:absolute;left:7157;top:-268;width:60;height:2" coordorigin="7157,-268" coordsize="60,2">
              <v:shape style="position:absolute;left:7157;top:-268;width:60;height:2" coordorigin="7157,-268" coordsize="60,0" path="m7157,-268l7217,-268e" filled="f" stroked="t" strokeweight="1pt" strokecolor="#000000">
                <v:path arrowok="t"/>
              </v:shape>
            </v:group>
            <v:group style="position:absolute;left:7277;top:-268;width:60;height:2" coordorigin="7277,-268" coordsize="60,2">
              <v:shape style="position:absolute;left:7277;top:-268;width:60;height:2" coordorigin="7277,-268" coordsize="60,0" path="m7277,-268l7336,-268e" filled="f" stroked="t" strokeweight="1pt" strokecolor="#000000">
                <v:path arrowok="t"/>
              </v:shape>
            </v:group>
            <v:group style="position:absolute;left:7396;top:-268;width:60;height:2" coordorigin="7396,-268" coordsize="60,2">
              <v:shape style="position:absolute;left:7396;top:-268;width:60;height:2" coordorigin="7396,-268" coordsize="60,0" path="m7396,-268l7456,-268e" filled="f" stroked="t" strokeweight="1pt" strokecolor="#000000">
                <v:path arrowok="t"/>
              </v:shape>
            </v:group>
            <v:group style="position:absolute;left:7516;top:-268;width:60;height:2" coordorigin="7516,-268" coordsize="60,2">
              <v:shape style="position:absolute;left:7516;top:-268;width:60;height:2" coordorigin="7516,-268" coordsize="60,0" path="m7516,-268l7576,-268e" filled="f" stroked="t" strokeweight="1pt" strokecolor="#000000">
                <v:path arrowok="t"/>
              </v:shape>
            </v:group>
            <v:group style="position:absolute;left:7636;top:-268;width:60;height:2" coordorigin="7636,-268" coordsize="60,2">
              <v:shape style="position:absolute;left:7636;top:-268;width:60;height:2" coordorigin="7636,-268" coordsize="60,0" path="m7636,-268l7696,-268e" filled="f" stroked="t" strokeweight="1pt" strokecolor="#000000">
                <v:path arrowok="t"/>
              </v:shape>
            </v:group>
            <v:group style="position:absolute;left:7756;top:-268;width:60;height:2" coordorigin="7756,-268" coordsize="60,2">
              <v:shape style="position:absolute;left:7756;top:-268;width:60;height:2" coordorigin="7756,-268" coordsize="60,0" path="m7756,-268l7816,-268e" filled="f" stroked="t" strokeweight="1pt" strokecolor="#000000">
                <v:path arrowok="t"/>
              </v:shape>
            </v:group>
            <v:group style="position:absolute;left:7876;top:-268;width:60;height:2" coordorigin="7876,-268" coordsize="60,2">
              <v:shape style="position:absolute;left:7876;top:-268;width:60;height:2" coordorigin="7876,-268" coordsize="60,0" path="m7876,-268l7936,-268e" filled="f" stroked="t" strokeweight="1pt" strokecolor="#000000">
                <v:path arrowok="t"/>
              </v:shape>
            </v:group>
            <v:group style="position:absolute;left:7996;top:-268;width:60;height:2" coordorigin="7996,-268" coordsize="60,2">
              <v:shape style="position:absolute;left:7996;top:-268;width:60;height:2" coordorigin="7996,-268" coordsize="60,0" path="m7996,-268l8056,-268e" filled="f" stroked="t" strokeweight="1pt" strokecolor="#000000">
                <v:path arrowok="t"/>
              </v:shape>
            </v:group>
            <v:group style="position:absolute;left:8116;top:-268;width:60;height:2" coordorigin="8116,-268" coordsize="60,2">
              <v:shape style="position:absolute;left:8116;top:-268;width:60;height:2" coordorigin="8116,-268" coordsize="60,0" path="m8116,-268l8176,-268e" filled="f" stroked="t" strokeweight="1pt" strokecolor="#000000">
                <v:path arrowok="t"/>
              </v:shape>
            </v:group>
            <v:group style="position:absolute;left:3108;top:-598;width:2;height:2080" coordorigin="3108,-598" coordsize="2,2080">
              <v:shape style="position:absolute;left:3108;top:-598;width:2;height:2080" coordorigin="3108,-598" coordsize="0,2080" path="m3108,-598l3108,1482e" filled="f" stroked="t" strokeweight="1pt" strokecolor="#000000">
                <v:path arrowok="t"/>
              </v:shape>
            </v:group>
            <v:group style="position:absolute;left:1759;top:612;width:60;height:2" coordorigin="1759,612" coordsize="60,2">
              <v:shape style="position:absolute;left:1759;top:612;width:60;height:2" coordorigin="1759,612" coordsize="60,0" path="m1759,612l1819,612e" filled="f" stroked="t" strokeweight="1pt" strokecolor="#000000">
                <v:path arrowok="t"/>
              </v:shape>
            </v:group>
            <v:group style="position:absolute;left:1879;top:612;width:60;height:2" coordorigin="1879,612" coordsize="60,2">
              <v:shape style="position:absolute;left:1879;top:612;width:60;height:2" coordorigin="1879,612" coordsize="60,0" path="m1879,612l1939,612e" filled="f" stroked="t" strokeweight="1pt" strokecolor="#000000">
                <v:path arrowok="t"/>
              </v:shape>
            </v:group>
            <v:group style="position:absolute;left:1999;top:612;width:20;height:2" coordorigin="1999,612" coordsize="20,2">
              <v:shape style="position:absolute;left:1999;top:612;width:20;height:2" coordorigin="1999,612" coordsize="20,0" path="m1999,612l2019,612e" filled="f" stroked="t" strokeweight="1pt" strokecolor="#000000">
                <v:path arrowok="t"/>
              </v:shape>
            </v:group>
            <v:group style="position:absolute;left:1759;top:172;width:60;height:2" coordorigin="1759,172" coordsize="60,2">
              <v:shape style="position:absolute;left:1759;top:172;width:60;height:2" coordorigin="1759,172" coordsize="60,0" path="m1759,172l1819,172e" filled="f" stroked="t" strokeweight="1pt" strokecolor="#000000">
                <v:path arrowok="t"/>
              </v:shape>
            </v:group>
            <v:group style="position:absolute;left:1879;top:172;width:60;height:2" coordorigin="1879,172" coordsize="60,2">
              <v:shape style="position:absolute;left:1879;top:172;width:60;height:2" coordorigin="1879,172" coordsize="60,0" path="m1879,172l1939,172e" filled="f" stroked="t" strokeweight="1pt" strokecolor="#000000">
                <v:path arrowok="t"/>
              </v:shape>
            </v:group>
            <v:group style="position:absolute;left:1999;top:172;width:20;height:2" coordorigin="1999,172" coordsize="20,2">
              <v:shape style="position:absolute;left:1999;top:172;width:20;height:2" coordorigin="1999,172" coordsize="20,0" path="m1999,172l2019,172e" filled="f" stroked="t" strokeweight="1pt" strokecolor="#000000">
                <v:path arrowok="t"/>
              </v:shape>
            </v:group>
            <v:group style="position:absolute;left:1759;top:-268;width:60;height:2" coordorigin="1759,-268" coordsize="60,2">
              <v:shape style="position:absolute;left:1759;top:-268;width:60;height:2" coordorigin="1759,-268" coordsize="60,0" path="m1759,-268l1819,-268e" filled="f" stroked="t" strokeweight="1pt" strokecolor="#000000">
                <v:path arrowok="t"/>
              </v:shape>
            </v:group>
            <v:group style="position:absolute;left:1879;top:-268;width:60;height:2" coordorigin="1879,-268" coordsize="60,2">
              <v:shape style="position:absolute;left:1879;top:-268;width:60;height:2" coordorigin="1879,-268" coordsize="60,0" path="m1879,-268l1939,-268e" filled="f" stroked="t" strokeweight="1pt" strokecolor="#000000">
                <v:path arrowok="t"/>
              </v:shape>
            </v:group>
            <v:group style="position:absolute;left:1999;top:-268;width:20;height:2" coordorigin="1999,-268" coordsize="20,2">
              <v:shape style="position:absolute;left:1999;top:-268;width:20;height:2" coordorigin="1999,-268" coordsize="20,0" path="m1999,-268l2019,-268e" filled="f" stroked="t" strokeweight="1pt" strokecolor="#000000">
                <v:path arrowok="t"/>
              </v:shape>
            </v:group>
            <v:group style="position:absolute;left:2029;top:-598;width:2;height:2080" coordorigin="2029,-598" coordsize="2,2080">
              <v:shape style="position:absolute;left:2029;top:-598;width:2;height:2080" coordorigin="2029,-598" coordsize="0,2080" path="m2029,-598l2029,1482e" filled="f" stroked="t" strokeweight="1pt" strokecolor="#000000">
                <v:path arrowok="t"/>
              </v:shape>
            </v:group>
            <v:group style="position:absolute;left:3638;top:962;width:1060;height:520" coordorigin="3638,962" coordsize="1060,520">
              <v:shape style="position:absolute;left:3638;top:962;width:1060;height:520" coordorigin="3638,962" coordsize="1060,520" path="m3638,962l4698,962,4698,1482,3638,1482,3638,962e" filled="t" fillcolor="#000000" stroked="f">
                <v:path arrowok="t"/>
                <v:fill/>
              </v:shape>
            </v:group>
            <v:group style="position:absolute;left:3638;top:972;width:1080;height:2" coordorigin="3638,972" coordsize="1080,2">
              <v:shape style="position:absolute;left:3638;top:972;width:1080;height:2" coordorigin="3638,972" coordsize="1080,0" path="m3638,972l4718,972e" filled="f" stroked="t" strokeweight="1pt" strokecolor="#000000">
                <v:path arrowok="t"/>
              </v:shape>
            </v:group>
            <v:group style="position:absolute;left:4758;top:1052;width:60;height:2" coordorigin="4758,1052" coordsize="60,2">
              <v:shape style="position:absolute;left:4758;top:1052;width:60;height:2" coordorigin="4758,1052" coordsize="60,0" path="m4758,1052l4818,1052e" filled="f" stroked="t" strokeweight="1pt" strokecolor="#000000">
                <v:path arrowok="t"/>
              </v:shape>
            </v:group>
            <v:group style="position:absolute;left:4878;top:1052;width:60;height:2" coordorigin="4878,1052" coordsize="60,2">
              <v:shape style="position:absolute;left:4878;top:1052;width:60;height:2" coordorigin="4878,1052" coordsize="60,0" path="m4878,1052l4938,1052e" filled="f" stroked="t" strokeweight="1pt" strokecolor="#000000">
                <v:path arrowok="t"/>
              </v:shape>
            </v:group>
            <v:group style="position:absolute;left:4997;top:1052;width:60;height:2" coordorigin="4997,1052" coordsize="60,2">
              <v:shape style="position:absolute;left:4997;top:1052;width:60;height:2" coordorigin="4997,1052" coordsize="60,0" path="m4997,1052l5057,1052e" filled="f" stroked="t" strokeweight="1pt" strokecolor="#000000">
                <v:path arrowok="t"/>
              </v:shape>
            </v:group>
            <v:group style="position:absolute;left:5117;top:1052;width:60;height:2" coordorigin="5117,1052" coordsize="60,2">
              <v:shape style="position:absolute;left:5117;top:1052;width:60;height:2" coordorigin="5117,1052" coordsize="60,0" path="m5117,1052l5177,1052e" filled="f" stroked="t" strokeweight="1pt" strokecolor="#000000">
                <v:path arrowok="t"/>
              </v:shape>
            </v:group>
            <v:group style="position:absolute;left:3558;top:622;width:1160;height:2" coordorigin="3558,622" coordsize="1160,2">
              <v:shape style="position:absolute;left:3558;top:622;width:1160;height:2" coordorigin="3558,622" coordsize="1160,0" path="m3558,622l4718,622e" filled="f" stroked="t" strokeweight="2pt" strokecolor="#000000">
                <v:path arrowok="t"/>
              </v:shape>
            </v:group>
            <v:group style="position:absolute;left:3678;top:612;width:60;height:2" coordorigin="3678,612" coordsize="60,2">
              <v:shape style="position:absolute;left:3678;top:612;width:60;height:2" coordorigin="3678,612" coordsize="60,0" path="m3678,612l3738,612e" filled="f" stroked="t" strokeweight="1pt" strokecolor="#000000">
                <v:path arrowok="t"/>
              </v:shape>
            </v:group>
            <v:group style="position:absolute;left:3798;top:612;width:60;height:2" coordorigin="3798,612" coordsize="60,2">
              <v:shape style="position:absolute;left:3798;top:612;width:60;height:2" coordorigin="3798,612" coordsize="60,0" path="m3798,612l3858,612e" filled="f" stroked="t" strokeweight="1pt" strokecolor="#000000">
                <v:path arrowok="t"/>
              </v:shape>
            </v:group>
            <v:group style="position:absolute;left:3918;top:612;width:60;height:2" coordorigin="3918,612" coordsize="60,2">
              <v:shape style="position:absolute;left:3918;top:612;width:60;height:2" coordorigin="3918,612" coordsize="60,0" path="m3918,612l3978,612e" filled="f" stroked="t" strokeweight="1pt" strokecolor="#000000">
                <v:path arrowok="t"/>
              </v:shape>
            </v:group>
            <v:group style="position:absolute;left:4038;top:612;width:60;height:2" coordorigin="4038,612" coordsize="60,2">
              <v:shape style="position:absolute;left:4038;top:612;width:60;height:2" coordorigin="4038,612" coordsize="60,0" path="m4038,612l4098,612e" filled="f" stroked="t" strokeweight="1pt" strokecolor="#000000">
                <v:path arrowok="t"/>
              </v:shape>
            </v:group>
            <v:group style="position:absolute;left:4158;top:612;width:60;height:2" coordorigin="4158,612" coordsize="60,2">
              <v:shape style="position:absolute;left:4158;top:612;width:60;height:2" coordorigin="4158,612" coordsize="60,0" path="m4158,612l4218,612e" filled="f" stroked="t" strokeweight="1pt" strokecolor="#000000">
                <v:path arrowok="t"/>
              </v:shape>
            </v:group>
            <v:group style="position:absolute;left:4278;top:612;width:60;height:2" coordorigin="4278,612" coordsize="60,2">
              <v:shape style="position:absolute;left:4278;top:612;width:60;height:2" coordorigin="4278,612" coordsize="60,0" path="m4278,612l4338,612e" filled="f" stroked="t" strokeweight="1pt" strokecolor="#000000">
                <v:path arrowok="t"/>
              </v:shape>
            </v:group>
            <v:group style="position:absolute;left:4398;top:612;width:60;height:2" coordorigin="4398,612" coordsize="60,2">
              <v:shape style="position:absolute;left:4398;top:612;width:60;height:2" coordorigin="4398,612" coordsize="60,0" path="m4398,612l4458,612e" filled="f" stroked="t" strokeweight="1pt" strokecolor="#000000">
                <v:path arrowok="t"/>
              </v:shape>
            </v:group>
            <v:group style="position:absolute;left:4518;top:612;width:60;height:2" coordorigin="4518,612" coordsize="60,2">
              <v:shape style="position:absolute;left:4518;top:612;width:60;height:2" coordorigin="4518,612" coordsize="60,0" path="m4518,612l4578,612e" filled="f" stroked="t" strokeweight="1pt" strokecolor="#000000">
                <v:path arrowok="t"/>
              </v:shape>
            </v:group>
            <v:group style="position:absolute;left:4638;top:612;width:60;height:2" coordorigin="4638,612" coordsize="60,2">
              <v:shape style="position:absolute;left:4638;top:612;width:60;height:2" coordorigin="4638,612" coordsize="60,0" path="m4638,612l4698,612e" filled="f" stroked="t" strokeweight="1pt" strokecolor="#000000">
                <v:path arrowok="t"/>
              </v:shape>
            </v:group>
            <v:group style="position:absolute;left:4758;top:612;width:60;height:2" coordorigin="4758,612" coordsize="60,2">
              <v:shape style="position:absolute;left:4758;top:612;width:60;height:2" coordorigin="4758,612" coordsize="60,0" path="m4758,612l4818,612e" filled="f" stroked="t" strokeweight="1pt" strokecolor="#000000">
                <v:path arrowok="t"/>
              </v:shape>
            </v:group>
            <v:group style="position:absolute;left:4878;top:612;width:60;height:2" coordorigin="4878,612" coordsize="60,2">
              <v:shape style="position:absolute;left:4878;top:612;width:60;height:2" coordorigin="4878,612" coordsize="60,0" path="m4878,612l4938,612e" filled="f" stroked="t" strokeweight="1pt" strokecolor="#000000">
                <v:path arrowok="t"/>
              </v:shape>
            </v:group>
            <v:group style="position:absolute;left:4997;top:612;width:60;height:2" coordorigin="4997,612" coordsize="60,2">
              <v:shape style="position:absolute;left:4997;top:612;width:60;height:2" coordorigin="4997,612" coordsize="60,0" path="m4997,612l5057,612e" filled="f" stroked="t" strokeweight="1pt" strokecolor="#000000">
                <v:path arrowok="t"/>
              </v:shape>
            </v:group>
            <v:group style="position:absolute;left:5117;top:612;width:60;height:2" coordorigin="5117,612" coordsize="60,2">
              <v:shape style="position:absolute;left:5117;top:612;width:60;height:2" coordorigin="5117,612" coordsize="60,0" path="m5117,612l5177,612e" filled="f" stroked="t" strokeweight="1pt" strokecolor="#000000">
                <v:path arrowok="t"/>
              </v:shape>
            </v:group>
            <v:group style="position:absolute;left:5237;top:612;width:60;height:2" coordorigin="5237,612" coordsize="60,2">
              <v:shape style="position:absolute;left:5237;top:612;width:60;height:2" coordorigin="5237,612" coordsize="60,0" path="m5237,612l5297,612e" filled="f" stroked="t" strokeweight="1pt" strokecolor="#000000">
                <v:path arrowok="t"/>
              </v:shape>
            </v:group>
            <v:group style="position:absolute;left:5357;top:612;width:60;height:2" coordorigin="5357,612" coordsize="60,2">
              <v:shape style="position:absolute;left:5357;top:612;width:60;height:2" coordorigin="5357,612" coordsize="60,0" path="m5357,612l5417,612e" filled="f" stroked="t" strokeweight="1pt" strokecolor="#000000">
                <v:path arrowok="t"/>
              </v:shape>
            </v:group>
            <v:group style="position:absolute;left:5477;top:612;width:60;height:2" coordorigin="5477,612" coordsize="60,2">
              <v:shape style="position:absolute;left:5477;top:612;width:60;height:2" coordorigin="5477,612" coordsize="60,0" path="m5477,612l5537,612e" filled="f" stroked="t" strokeweight="1pt" strokecolor="#000000">
                <v:path arrowok="t"/>
              </v:shape>
            </v:group>
            <v:group style="position:absolute;left:5597;top:612;width:60;height:2" coordorigin="5597,612" coordsize="60,2">
              <v:shape style="position:absolute;left:5597;top:612;width:60;height:2" coordorigin="5597,612" coordsize="60,0" path="m5597,612l5657,612e" filled="f" stroked="t" strokeweight="1pt" strokecolor="#000000">
                <v:path arrowok="t"/>
              </v:shape>
            </v:group>
            <v:group style="position:absolute;left:5717;top:612;width:60;height:2" coordorigin="5717,612" coordsize="60,2">
              <v:shape style="position:absolute;left:5717;top:612;width:60;height:2" coordorigin="5717,612" coordsize="60,0" path="m5717,612l5777,612e" filled="f" stroked="t" strokeweight="1pt" strokecolor="#000000">
                <v:path arrowok="t"/>
              </v:shape>
            </v:group>
            <v:group style="position:absolute;left:5837;top:612;width:60;height:2" coordorigin="5837,612" coordsize="60,2">
              <v:shape style="position:absolute;left:5837;top:612;width:60;height:2" coordorigin="5837,612" coordsize="60,0" path="m5837,612l5897,612e" filled="f" stroked="t" strokeweight="1pt" strokecolor="#000000">
                <v:path arrowok="t"/>
              </v:shape>
            </v:group>
            <v:group style="position:absolute;left:5957;top:612;width:60;height:2" coordorigin="5957,612" coordsize="60,2">
              <v:shape style="position:absolute;left:5957;top:612;width:60;height:2" coordorigin="5957,612" coordsize="60,0" path="m5957,612l6017,612e" filled="f" stroked="t" strokeweight="1pt" strokecolor="#000000">
                <v:path arrowok="t"/>
              </v:shape>
            </v:group>
            <v:group style="position:absolute;left:6077;top:612;width:60;height:2" coordorigin="6077,612" coordsize="60,2">
              <v:shape style="position:absolute;left:6077;top:612;width:60;height:2" coordorigin="6077,612" coordsize="60,0" path="m6077,612l6137,612e" filled="f" stroked="t" strokeweight="1pt" strokecolor="#000000">
                <v:path arrowok="t"/>
              </v:shape>
            </v:group>
            <v:group style="position:absolute;left:6197;top:612;width:60;height:2" coordorigin="6197,612" coordsize="60,2">
              <v:shape style="position:absolute;left:6197;top:612;width:60;height:2" coordorigin="6197,612" coordsize="60,0" path="m6197,612l6257,612e" filled="f" stroked="t" strokeweight="1pt" strokecolor="#000000">
                <v:path arrowok="t"/>
              </v:shape>
            </v:group>
            <v:group style="position:absolute;left:6317;top:612;width:60;height:2" coordorigin="6317,612" coordsize="60,2">
              <v:shape style="position:absolute;left:6317;top:612;width:60;height:2" coordorigin="6317,612" coordsize="60,0" path="m6317,612l6377,612e" filled="f" stroked="t" strokeweight="1pt" strokecolor="#000000">
                <v:path arrowok="t"/>
              </v:shape>
            </v:group>
            <v:group style="position:absolute;left:6437;top:612;width:60;height:2" coordorigin="6437,612" coordsize="60,2">
              <v:shape style="position:absolute;left:6437;top:612;width:60;height:2" coordorigin="6437,612" coordsize="60,0" path="m6437,612l6497,612e" filled="f" stroked="t" strokeweight="1pt" strokecolor="#000000">
                <v:path arrowok="t"/>
              </v:shape>
            </v:group>
            <v:group style="position:absolute;left:6557;top:612;width:60;height:2" coordorigin="6557,612" coordsize="60,2">
              <v:shape style="position:absolute;left:6557;top:612;width:60;height:2" coordorigin="6557,612" coordsize="60,0" path="m6557,612l6617,612e" filled="f" stroked="t" strokeweight="1pt" strokecolor="#000000">
                <v:path arrowok="t"/>
              </v:shape>
            </v:group>
            <v:group style="position:absolute;left:6677;top:612;width:60;height:2" coordorigin="6677,612" coordsize="60,2">
              <v:shape style="position:absolute;left:6677;top:612;width:60;height:2" coordorigin="6677,612" coordsize="60,0" path="m6677,612l6737,612e" filled="f" stroked="t" strokeweight="1pt" strokecolor="#000000">
                <v:path arrowok="t"/>
              </v:shape>
            </v:group>
            <v:group style="position:absolute;left:4708;top:282;width:2;height:1200" coordorigin="4708,282" coordsize="2,1200">
              <v:shape style="position:absolute;left:4708;top:282;width:2;height:1200" coordorigin="4708,282" coordsize="0,1200" path="m4708,282l4708,1482e" filled="f" stroked="t" strokeweight="1pt" strokecolor="#000000">
                <v:path arrowok="t"/>
              </v:shape>
            </v:group>
            <v:group style="position:absolute;left:3648;top:282;width:2;height:1200" coordorigin="3648,282" coordsize="2,1200">
              <v:shape style="position:absolute;left:3648;top:282;width:2;height:1200" coordorigin="3648,282" coordsize="0,1200" path="m3648,282l3648,1482e" filled="f" stroked="t" strokeweight="1pt" strokecolor="#000000">
                <v:path arrowok="t"/>
              </v:shape>
            </v:group>
            <v:group style="position:absolute;left:2019;top:382;width:1080;height:660" coordorigin="2019,382" coordsize="1080,660">
              <v:shape style="position:absolute;left:2019;top:382;width:1080;height:660" coordorigin="2019,382" coordsize="1080,660" path="m2019,382l3098,382,3098,1042,2019,1042,2019,382e" filled="t" fillcolor="#FFFFFF" stroked="f">
                <v:path arrowok="t"/>
                <v:fill/>
              </v:shape>
            </v:group>
            <v:group style="position:absolute;left:2019;top:392;width:1100;height:2" coordorigin="2019,392" coordsize="1100,2">
              <v:shape style="position:absolute;left:2019;top:392;width:1100;height:2" coordorigin="2019,392" coordsize="1100,0" path="m2019,392l3118,392e" filled="f" stroked="t" strokeweight="1pt" strokecolor="#000000">
                <v:path arrowok="t"/>
              </v:shape>
            </v:group>
            <v:group style="position:absolute;left:2019;top:-598;width:1080;height:980" coordorigin="2019,-598" coordsize="1080,980">
              <v:shape style="position:absolute;left:2019;top:-598;width:1080;height:980" coordorigin="2019,-598" coordsize="1080,980" path="m2019,-598l3098,-598,3098,382,2019,382,2019,-598e" filled="t" fillcolor="#7F7F7F" stroked="f">
                <v:path arrowok="t"/>
                <v:fill/>
              </v:shape>
            </v:group>
            <v:group style="position:absolute;left:2019;top:-588;width:1100;height:2" coordorigin="2019,-588" coordsize="1100,2">
              <v:shape style="position:absolute;left:2019;top:-588;width:1100;height:2" coordorigin="2019,-588" coordsize="1100,0" path="m2019,-588l3118,-588e" filled="f" stroked="t" strokeweight="1pt" strokecolor="#000000">
                <v:path arrowok="t"/>
              </v:shape>
            </v:group>
            <v:group style="position:absolute;left:3638;top:282;width:1060;height:340" coordorigin="3638,282" coordsize="1060,340">
              <v:shape style="position:absolute;left:3638;top:282;width:1060;height:340" coordorigin="3638,282" coordsize="1060,340" path="m3638,282l4698,282,4698,622,3638,622,3638,282e" filled="t" fillcolor="#7F7F7F" stroked="f">
                <v:path arrowok="t"/>
                <v:fill/>
              </v:shape>
            </v:group>
            <v:group style="position:absolute;left:3638;top:292;width:1080;height:2" coordorigin="3638,292" coordsize="1080,2">
              <v:shape style="position:absolute;left:3638;top:292;width:1080;height:2" coordorigin="3638,292" coordsize="1080,0" path="m3638,292l4718,292e" filled="f" stroked="t" strokeweight="1pt" strokecolor="#000000">
                <v:path arrowok="t"/>
              </v:shape>
            </v:group>
            <v:group style="position:absolute;left:3638;top:632;width:1080;height:2" coordorigin="3638,632" coordsize="1080,2">
              <v:shape style="position:absolute;left:3638;top:632;width:1080;height:2" coordorigin="3638,632" coordsize="1080,0" path="m3638,632l4718,632e" filled="f" stroked="t" strokeweight="1pt" strokecolor="#000000">
                <v:path arrowok="t"/>
              </v:shape>
            </v:group>
            <v:group style="position:absolute;left:6317;top:1052;width:60;height:2" coordorigin="6317,1052" coordsize="60,2">
              <v:shape style="position:absolute;left:6317;top:1052;width:60;height:2" coordorigin="6317,1052" coordsize="60,0" path="m6317,1052l6377,1052e" filled="f" stroked="t" strokeweight="1pt" strokecolor="#000000">
                <v:path arrowok="t"/>
              </v:shape>
            </v:group>
            <v:group style="position:absolute;left:6437;top:1052;width:60;height:2" coordorigin="6437,1052" coordsize="60,2">
              <v:shape style="position:absolute;left:6437;top:1052;width:60;height:2" coordorigin="6437,1052" coordsize="60,0" path="m6437,1052l6497,1052e" filled="f" stroked="t" strokeweight="1pt" strokecolor="#000000">
                <v:path arrowok="t"/>
              </v:shape>
            </v:group>
            <v:group style="position:absolute;left:6557;top:1052;width:60;height:2" coordorigin="6557,1052" coordsize="60,2">
              <v:shape style="position:absolute;left:6557;top:1052;width:60;height:2" coordorigin="6557,1052" coordsize="60,0" path="m6557,1052l6617,1052e" filled="f" stroked="t" strokeweight="1pt" strokecolor="#000000">
                <v:path arrowok="t"/>
              </v:shape>
            </v:group>
            <v:group style="position:absolute;left:6677;top:1052;width:60;height:2" coordorigin="6677,1052" coordsize="60,2">
              <v:shape style="position:absolute;left:6677;top:1052;width:60;height:2" coordorigin="6677,1052" coordsize="60,0" path="m6677,1052l6737,1052e" filled="f" stroked="t" strokeweight="1pt" strokecolor="#000000">
                <v:path arrowok="t"/>
              </v:shape>
            </v:group>
            <v:group style="position:absolute;left:6797;top:1052;width:60;height:2" coordorigin="6797,1052" coordsize="60,2">
              <v:shape style="position:absolute;left:6797;top:1052;width:60;height:2" coordorigin="6797,1052" coordsize="60,0" path="m6797,1052l6857,1052e" filled="f" stroked="t" strokeweight="1pt" strokecolor="#000000">
                <v:path arrowok="t"/>
              </v:shape>
            </v:group>
            <v:group style="position:absolute;left:5237;top:1342;width:1080;height:140" coordorigin="5237,1342" coordsize="1080,140">
              <v:shape style="position:absolute;left:5237;top:1342;width:1080;height:140" coordorigin="5237,1342" coordsize="1080,140" path="m5237,1342l6317,1342,6317,1482,5237,1482,5237,1342e" filled="t" fillcolor="#000000" stroked="f">
                <v:path arrowok="t"/>
                <v:fill/>
              </v:shape>
            </v:group>
            <v:group style="position:absolute;left:5237;top:1352;width:1100;height:2" coordorigin="5237,1352" coordsize="1100,2">
              <v:shape style="position:absolute;left:5237;top:1352;width:1100;height:2" coordorigin="5237,1352" coordsize="1100,0" path="m5237,1352l6337,1352e" filled="f" stroked="t" strokeweight="1pt" strokecolor="#000000">
                <v:path arrowok="t"/>
              </v:shape>
            </v:group>
            <v:group style="position:absolute;left:6327;top:982;width:2;height:500" coordorigin="6327,982" coordsize="2,500">
              <v:shape style="position:absolute;left:6327;top:982;width:2;height:500" coordorigin="6327,982" coordsize="0,500" path="m6327,982l6327,1482e" filled="f" stroked="t" strokeweight="1pt" strokecolor="#000000">
                <v:path arrowok="t"/>
              </v:shape>
            </v:group>
            <v:group style="position:absolute;left:5247;top:982;width:2;height:500" coordorigin="5247,982" coordsize="2,500">
              <v:shape style="position:absolute;left:5247;top:982;width:2;height:500" coordorigin="5247,982" coordsize="0,500" path="m5247,982l5247,1482e" filled="f" stroked="t" strokeweight="1pt" strokecolor="#000000">
                <v:path arrowok="t"/>
              </v:shape>
            </v:group>
            <v:group style="position:absolute;left:7916;top:1052;width:20;height:2" coordorigin="7916,1052" coordsize="20,2">
              <v:shape style="position:absolute;left:7916;top:1052;width:20;height:2" coordorigin="7916,1052" coordsize="20,0" path="m7916,1052l7936,1052e" filled="f" stroked="t" strokeweight="1pt" strokecolor="#000000">
                <v:path arrowok="t"/>
              </v:shape>
            </v:group>
            <v:group style="position:absolute;left:7996;top:1052;width:60;height:2" coordorigin="7996,1052" coordsize="60,2">
              <v:shape style="position:absolute;left:7996;top:1052;width:60;height:2" coordorigin="7996,1052" coordsize="60,0" path="m7996,1052l8056,1052e" filled="f" stroked="t" strokeweight="1pt" strokecolor="#000000">
                <v:path arrowok="t"/>
              </v:shape>
            </v:group>
            <v:group style="position:absolute;left:8116;top:1052;width:60;height:2" coordorigin="8116,1052" coordsize="60,2">
              <v:shape style="position:absolute;left:8116;top:1052;width:60;height:2" coordorigin="8116,1052" coordsize="60,0" path="m8116,1052l8176,1052e" filled="f" stroked="t" strokeweight="1pt" strokecolor="#000000">
                <v:path arrowok="t"/>
              </v:shape>
            </v:group>
            <v:group style="position:absolute;left:6797;top:622;width:1140;height:2" coordorigin="6797,622" coordsize="1140,2">
              <v:shape style="position:absolute;left:6797;top:622;width:1140;height:2" coordorigin="6797,622" coordsize="1140,0" path="m6797,622l7936,622e" filled="f" stroked="t" strokeweight="2pt" strokecolor="#000000">
                <v:path arrowok="t"/>
              </v:shape>
            </v:group>
            <v:group style="position:absolute;left:6917;top:612;width:60;height:2" coordorigin="6917,612" coordsize="60,2">
              <v:shape style="position:absolute;left:6917;top:612;width:60;height:2" coordorigin="6917,612" coordsize="60,0" path="m6917,612l6977,612e" filled="f" stroked="t" strokeweight="1pt" strokecolor="#000000">
                <v:path arrowok="t"/>
              </v:shape>
            </v:group>
            <v:group style="position:absolute;left:7037;top:612;width:60;height:2" coordorigin="7037,612" coordsize="60,2">
              <v:shape style="position:absolute;left:7037;top:612;width:60;height:2" coordorigin="7037,612" coordsize="60,0" path="m7037,612l7097,612e" filled="f" stroked="t" strokeweight="1pt" strokecolor="#000000">
                <v:path arrowok="t"/>
              </v:shape>
            </v:group>
            <v:group style="position:absolute;left:7157;top:612;width:60;height:2" coordorigin="7157,612" coordsize="60,2">
              <v:shape style="position:absolute;left:7157;top:612;width:60;height:2" coordorigin="7157,612" coordsize="60,0" path="m7157,612l7217,612e" filled="f" stroked="t" strokeweight="1pt" strokecolor="#000000">
                <v:path arrowok="t"/>
              </v:shape>
            </v:group>
            <v:group style="position:absolute;left:7277;top:612;width:60;height:2" coordorigin="7277,612" coordsize="60,2">
              <v:shape style="position:absolute;left:7277;top:612;width:60;height:2" coordorigin="7277,612" coordsize="60,0" path="m7277,612l7336,612e" filled="f" stroked="t" strokeweight="1pt" strokecolor="#000000">
                <v:path arrowok="t"/>
              </v:shape>
            </v:group>
            <v:group style="position:absolute;left:7396;top:612;width:60;height:2" coordorigin="7396,612" coordsize="60,2">
              <v:shape style="position:absolute;left:7396;top:612;width:60;height:2" coordorigin="7396,612" coordsize="60,0" path="m7396,612l7456,612e" filled="f" stroked="t" strokeweight="1pt" strokecolor="#000000">
                <v:path arrowok="t"/>
              </v:shape>
            </v:group>
            <v:group style="position:absolute;left:7516;top:612;width:60;height:2" coordorigin="7516,612" coordsize="60,2">
              <v:shape style="position:absolute;left:7516;top:612;width:60;height:2" coordorigin="7516,612" coordsize="60,0" path="m7516,612l7576,612e" filled="f" stroked="t" strokeweight="1pt" strokecolor="#000000">
                <v:path arrowok="t"/>
              </v:shape>
            </v:group>
            <v:group style="position:absolute;left:7636;top:612;width:60;height:2" coordorigin="7636,612" coordsize="60,2">
              <v:shape style="position:absolute;left:7636;top:612;width:60;height:2" coordorigin="7636,612" coordsize="60,0" path="m7636,612l7696,612e" filled="f" stroked="t" strokeweight="1pt" strokecolor="#000000">
                <v:path arrowok="t"/>
              </v:shape>
            </v:group>
            <v:group style="position:absolute;left:7756;top:612;width:60;height:2" coordorigin="7756,612" coordsize="60,2">
              <v:shape style="position:absolute;left:7756;top:612;width:60;height:2" coordorigin="7756,612" coordsize="60,0" path="m7756,612l7816,612e" filled="f" stroked="t" strokeweight="1pt" strokecolor="#000000">
                <v:path arrowok="t"/>
              </v:shape>
            </v:group>
            <v:group style="position:absolute;left:7876;top:612;width:60;height:2" coordorigin="7876,612" coordsize="60,2">
              <v:shape style="position:absolute;left:7876;top:612;width:60;height:2" coordorigin="7876,612" coordsize="60,0" path="m7876,612l7936,612e" filled="f" stroked="t" strokeweight="1pt" strokecolor="#000000">
                <v:path arrowok="t"/>
              </v:shape>
            </v:group>
            <v:group style="position:absolute;left:7996;top:612;width:60;height:2" coordorigin="7996,612" coordsize="60,2">
              <v:shape style="position:absolute;left:7996;top:612;width:60;height:2" coordorigin="7996,612" coordsize="60,0" path="m7996,612l8056,612e" filled="f" stroked="t" strokeweight="1pt" strokecolor="#000000">
                <v:path arrowok="t"/>
              </v:shape>
            </v:group>
            <v:group style="position:absolute;left:8116;top:612;width:60;height:2" coordorigin="8116,612" coordsize="60,2">
              <v:shape style="position:absolute;left:8116;top:612;width:60;height:2" coordorigin="8116,612" coordsize="60,0" path="m8116,612l8176,612e" filled="f" stroked="t" strokeweight="1pt" strokecolor="#000000">
                <v:path arrowok="t"/>
              </v:shape>
            </v:group>
            <v:group style="position:absolute;left:6857;top:1222;width:1060;height:260" coordorigin="6857,1222" coordsize="1060,260">
              <v:shape style="position:absolute;left:6857;top:1222;width:1060;height:260" coordorigin="6857,1222" coordsize="1060,260" path="m6857,1222l7916,1222,7916,1482,6857,1482,6857,1222e" filled="t" fillcolor="#000000" stroked="f">
                <v:path arrowok="t"/>
                <v:fill/>
              </v:shape>
            </v:group>
            <v:group style="position:absolute;left:6857;top:1232;width:1080;height:2" coordorigin="6857,1232" coordsize="1080,2">
              <v:shape style="position:absolute;left:6857;top:1232;width:1080;height:2" coordorigin="6857,1232" coordsize="1080,0" path="m6857,1232l7936,1232e" filled="f" stroked="t" strokeweight="1pt" strokecolor="#000000">
                <v:path arrowok="t"/>
              </v:shape>
            </v:group>
            <v:group style="position:absolute;left:7926;top:622;width:2;height:860" coordorigin="7926,622" coordsize="2,860">
              <v:shape style="position:absolute;left:7926;top:622;width:2;height:860" coordorigin="7926,622" coordsize="0,860" path="m7926,622l7926,1482e" filled="f" stroked="t" strokeweight="1pt" strokecolor="#000000">
                <v:path arrowok="t"/>
              </v:shape>
            </v:group>
            <v:group style="position:absolute;left:6867;top:622;width:2;height:860" coordorigin="6867,622" coordsize="2,860">
              <v:shape style="position:absolute;left:6867;top:622;width:2;height:860" coordorigin="6867,622" coordsize="0,860" path="m6867,622l6867,1482e" filled="f" stroked="t" strokeweight="1pt" strokecolor="#000000">
                <v:path arrowok="t"/>
              </v:shape>
            </v:group>
            <v:group style="position:absolute;left:5237;top:1212;width:1100;height:2" coordorigin="5237,1212" coordsize="1100,2">
              <v:shape style="position:absolute;left:5237;top:1212;width:1100;height:2" coordorigin="5237,1212" coordsize="1100,0" path="m5237,1212l6337,1212e" filled="f" stroked="t" strokeweight="1pt" strokecolor="#000000">
                <v:path arrowok="t"/>
              </v:shape>
            </v:group>
            <v:group style="position:absolute;left:6857;top:972;width:1080;height:2" coordorigin="6857,972" coordsize="1080,2">
              <v:shape style="position:absolute;left:6857;top:972;width:1080;height:2" coordorigin="6857,972" coordsize="1080,0" path="m6857,972l7936,972e" filled="f" stroked="t" strokeweight="1pt" strokecolor="#000000">
                <v:path arrowok="t"/>
              </v:shape>
            </v:group>
            <v:group style="position:absolute;left:5237;top:982;width:1080;height:220" coordorigin="5237,982" coordsize="1080,220">
              <v:shape style="position:absolute;left:5237;top:982;width:1080;height:220" coordorigin="5237,982" coordsize="1080,220" path="m5237,982l6317,982,6317,1202,5237,1202,5237,982e" filled="t" fillcolor="#7F7F7F" stroked="f">
                <v:path arrowok="t"/>
                <v:fill/>
              </v:shape>
            </v:group>
            <v:group style="position:absolute;left:5237;top:992;width:1100;height:2" coordorigin="5237,992" coordsize="1100,2">
              <v:shape style="position:absolute;left:5237;top:992;width:1100;height:2" coordorigin="5237,992" coordsize="1100,0" path="m5237,992l6337,992e" filled="f" stroked="t" strokeweight="1pt" strokecolor="#000000">
                <v:path arrowok="t"/>
              </v:shape>
            </v:group>
            <v:group style="position:absolute;left:6857;top:622;width:1060;height:340" coordorigin="6857,622" coordsize="1060,340">
              <v:shape style="position:absolute;left:6857;top:622;width:1060;height:340" coordorigin="6857,622" coordsize="1060,340" path="m6857,622l7916,622,7916,962,6857,962,6857,622e" filled="t" fillcolor="#7F7F7F" stroked="f">
                <v:path arrowok="t"/>
                <v:fill/>
              </v:shape>
            </v:group>
            <v:group style="position:absolute;left:1759;top:-708;width:60;height:2" coordorigin="1759,-708" coordsize="60,2">
              <v:shape style="position:absolute;left:1759;top:-708;width:60;height:2" coordorigin="1759,-708" coordsize="60,0" path="m1759,-708l1819,-708e" filled="f" stroked="t" strokeweight="1pt" strokecolor="#000000">
                <v:path arrowok="t"/>
              </v:shape>
            </v:group>
            <v:group style="position:absolute;left:1879;top:-708;width:60;height:2" coordorigin="1879,-708" coordsize="60,2">
              <v:shape style="position:absolute;left:1879;top:-708;width:60;height:2" coordorigin="1879,-708" coordsize="60,0" path="m1879,-708l1939,-708e" filled="f" stroked="t" strokeweight="1pt" strokecolor="#000000">
                <v:path arrowok="t"/>
              </v:shape>
            </v:group>
            <v:group style="position:absolute;left:1999;top:-708;width:60;height:2" coordorigin="1999,-708" coordsize="60,2">
              <v:shape style="position:absolute;left:1999;top:-708;width:60;height:2" coordorigin="1999,-708" coordsize="60,0" path="m1999,-708l2059,-708e" filled="f" stroked="t" strokeweight="1pt" strokecolor="#000000">
                <v:path arrowok="t"/>
              </v:shape>
            </v:group>
            <v:group style="position:absolute;left:2119;top:-708;width:60;height:2" coordorigin="2119,-708" coordsize="60,2">
              <v:shape style="position:absolute;left:2119;top:-708;width:60;height:2" coordorigin="2119,-708" coordsize="60,0" path="m2119,-708l2179,-708e" filled="f" stroked="t" strokeweight="1pt" strokecolor="#000000">
                <v:path arrowok="t"/>
              </v:shape>
            </v:group>
            <v:group style="position:absolute;left:2239;top:-708;width:60;height:2" coordorigin="2239,-708" coordsize="60,2">
              <v:shape style="position:absolute;left:2239;top:-708;width:60;height:2" coordorigin="2239,-708" coordsize="60,0" path="m2239,-708l2299,-708e" filled="f" stroked="t" strokeweight="1pt" strokecolor="#000000">
                <v:path arrowok="t"/>
              </v:shape>
            </v:group>
            <v:group style="position:absolute;left:2359;top:-708;width:60;height:2" coordorigin="2359,-708" coordsize="60,2">
              <v:shape style="position:absolute;left:2359;top:-708;width:60;height:2" coordorigin="2359,-708" coordsize="60,0" path="m2359,-708l2419,-708e" filled="f" stroked="t" strokeweight="1pt" strokecolor="#000000">
                <v:path arrowok="t"/>
              </v:shape>
            </v:group>
            <v:group style="position:absolute;left:2479;top:-708;width:60;height:2" coordorigin="2479,-708" coordsize="60,2">
              <v:shape style="position:absolute;left:2479;top:-708;width:60;height:2" coordorigin="2479,-708" coordsize="60,0" path="m2479,-708l2539,-708e" filled="f" stroked="t" strokeweight="1pt" strokecolor="#000000">
                <v:path arrowok="t"/>
              </v:shape>
            </v:group>
            <v:group style="position:absolute;left:2599;top:-708;width:60;height:2" coordorigin="2599,-708" coordsize="60,2">
              <v:shape style="position:absolute;left:2599;top:-708;width:60;height:2" coordorigin="2599,-708" coordsize="60,0" path="m2599,-708l2658,-708e" filled="f" stroked="t" strokeweight="1pt" strokecolor="#000000">
                <v:path arrowok="t"/>
              </v:shape>
            </v:group>
            <v:group style="position:absolute;left:2718;top:-708;width:60;height:2" coordorigin="2718,-708" coordsize="60,2">
              <v:shape style="position:absolute;left:2718;top:-708;width:60;height:2" coordorigin="2718,-708" coordsize="60,0" path="m2718,-708l2778,-708e" filled="f" stroked="t" strokeweight="1pt" strokecolor="#000000">
                <v:path arrowok="t"/>
              </v:shape>
            </v:group>
            <v:group style="position:absolute;left:2838;top:-708;width:60;height:2" coordorigin="2838,-708" coordsize="60,2">
              <v:shape style="position:absolute;left:2838;top:-708;width:60;height:2" coordorigin="2838,-708" coordsize="60,0" path="m2838,-708l2898,-708e" filled="f" stroked="t" strokeweight="1pt" strokecolor="#000000">
                <v:path arrowok="t"/>
              </v:shape>
            </v:group>
            <v:group style="position:absolute;left:2958;top:-708;width:60;height:2" coordorigin="2958,-708" coordsize="60,2">
              <v:shape style="position:absolute;left:2958;top:-708;width:60;height:2" coordorigin="2958,-708" coordsize="60,0" path="m2958,-708l3018,-708e" filled="f" stroked="t" strokeweight="1pt" strokecolor="#000000">
                <v:path arrowok="t"/>
              </v:shape>
            </v:group>
            <v:group style="position:absolute;left:3078;top:-708;width:60;height:2" coordorigin="3078,-708" coordsize="60,2">
              <v:shape style="position:absolute;left:3078;top:-708;width:60;height:2" coordorigin="3078,-708" coordsize="60,0" path="m3078,-708l3138,-708e" filled="f" stroked="t" strokeweight="1pt" strokecolor="#000000">
                <v:path arrowok="t"/>
              </v:shape>
            </v:group>
            <v:group style="position:absolute;left:3198;top:-708;width:60;height:2" coordorigin="3198,-708" coordsize="60,2">
              <v:shape style="position:absolute;left:3198;top:-708;width:60;height:2" coordorigin="3198,-708" coordsize="60,0" path="m3198,-708l3258,-708e" filled="f" stroked="t" strokeweight="1pt" strokecolor="#000000">
                <v:path arrowok="t"/>
              </v:shape>
            </v:group>
            <v:group style="position:absolute;left:3318;top:-708;width:60;height:2" coordorigin="3318,-708" coordsize="60,2">
              <v:shape style="position:absolute;left:3318;top:-708;width:60;height:2" coordorigin="3318,-708" coordsize="60,0" path="m3318,-708l3378,-708e" filled="f" stroked="t" strokeweight="1pt" strokecolor="#000000">
                <v:path arrowok="t"/>
              </v:shape>
            </v:group>
            <v:group style="position:absolute;left:3438;top:-708;width:60;height:2" coordorigin="3438,-708" coordsize="60,2">
              <v:shape style="position:absolute;left:3438;top:-708;width:60;height:2" coordorigin="3438,-708" coordsize="60,0" path="m3438,-708l3498,-708e" filled="f" stroked="t" strokeweight="1pt" strokecolor="#000000">
                <v:path arrowok="t"/>
              </v:shape>
            </v:group>
            <v:group style="position:absolute;left:3558;top:-708;width:60;height:2" coordorigin="3558,-708" coordsize="60,2">
              <v:shape style="position:absolute;left:3558;top:-708;width:60;height:2" coordorigin="3558,-708" coordsize="60,0" path="m3558,-708l3618,-708e" filled="f" stroked="t" strokeweight="1pt" strokecolor="#000000">
                <v:path arrowok="t"/>
              </v:shape>
            </v:group>
            <v:group style="position:absolute;left:3678;top:-708;width:60;height:2" coordorigin="3678,-708" coordsize="60,2">
              <v:shape style="position:absolute;left:3678;top:-708;width:60;height:2" coordorigin="3678,-708" coordsize="60,0" path="m3678,-708l3738,-708e" filled="f" stroked="t" strokeweight="1pt" strokecolor="#000000">
                <v:path arrowok="t"/>
              </v:shape>
            </v:group>
            <v:group style="position:absolute;left:3798;top:-708;width:60;height:2" coordorigin="3798,-708" coordsize="60,2">
              <v:shape style="position:absolute;left:3798;top:-708;width:60;height:2" coordorigin="3798,-708" coordsize="60,0" path="m3798,-708l3858,-708e" filled="f" stroked="t" strokeweight="1pt" strokecolor="#000000">
                <v:path arrowok="t"/>
              </v:shape>
            </v:group>
            <v:group style="position:absolute;left:3918;top:-708;width:60;height:2" coordorigin="3918,-708" coordsize="60,2">
              <v:shape style="position:absolute;left:3918;top:-708;width:60;height:2" coordorigin="3918,-708" coordsize="60,0" path="m3918,-708l3978,-708e" filled="f" stroked="t" strokeweight="1pt" strokecolor="#000000">
                <v:path arrowok="t"/>
              </v:shape>
            </v:group>
            <v:group style="position:absolute;left:4038;top:-708;width:60;height:2" coordorigin="4038,-708" coordsize="60,2">
              <v:shape style="position:absolute;left:4038;top:-708;width:60;height:2" coordorigin="4038,-708" coordsize="60,0" path="m4038,-708l4098,-708e" filled="f" stroked="t" strokeweight="1pt" strokecolor="#000000">
                <v:path arrowok="t"/>
              </v:shape>
            </v:group>
            <v:group style="position:absolute;left:4158;top:-708;width:60;height:2" coordorigin="4158,-708" coordsize="60,2">
              <v:shape style="position:absolute;left:4158;top:-708;width:60;height:2" coordorigin="4158,-708" coordsize="60,0" path="m4158,-708l4218,-708e" filled="f" stroked="t" strokeweight="1pt" strokecolor="#000000">
                <v:path arrowok="t"/>
              </v:shape>
            </v:group>
            <v:group style="position:absolute;left:4278;top:-708;width:60;height:2" coordorigin="4278,-708" coordsize="60,2">
              <v:shape style="position:absolute;left:4278;top:-708;width:60;height:2" coordorigin="4278,-708" coordsize="60,0" path="m4278,-708l4338,-708e" filled="f" stroked="t" strokeweight="1pt" strokecolor="#000000">
                <v:path arrowok="t"/>
              </v:shape>
            </v:group>
            <v:group style="position:absolute;left:4398;top:-708;width:60;height:2" coordorigin="4398,-708" coordsize="60,2">
              <v:shape style="position:absolute;left:4398;top:-708;width:60;height:2" coordorigin="4398,-708" coordsize="60,0" path="m4398,-708l4458,-708e" filled="f" stroked="t" strokeweight="1pt" strokecolor="#000000">
                <v:path arrowok="t"/>
              </v:shape>
            </v:group>
            <v:group style="position:absolute;left:4518;top:-708;width:60;height:2" coordorigin="4518,-708" coordsize="60,2">
              <v:shape style="position:absolute;left:4518;top:-708;width:60;height:2" coordorigin="4518,-708" coordsize="60,0" path="m4518,-708l4578,-708e" filled="f" stroked="t" strokeweight="1pt" strokecolor="#000000">
                <v:path arrowok="t"/>
              </v:shape>
            </v:group>
            <v:group style="position:absolute;left:4638;top:-708;width:60;height:2" coordorigin="4638,-708" coordsize="60,2">
              <v:shape style="position:absolute;left:4638;top:-708;width:60;height:2" coordorigin="4638,-708" coordsize="60,0" path="m4638,-708l4698,-708e" filled="f" stroked="t" strokeweight="1pt" strokecolor="#000000">
                <v:path arrowok="t"/>
              </v:shape>
            </v:group>
            <v:group style="position:absolute;left:4758;top:-708;width:60;height:2" coordorigin="4758,-708" coordsize="60,2">
              <v:shape style="position:absolute;left:4758;top:-708;width:60;height:2" coordorigin="4758,-708" coordsize="60,0" path="m4758,-708l4818,-708e" filled="f" stroked="t" strokeweight="1pt" strokecolor="#000000">
                <v:path arrowok="t"/>
              </v:shape>
            </v:group>
            <v:group style="position:absolute;left:4878;top:-708;width:60;height:2" coordorigin="4878,-708" coordsize="60,2">
              <v:shape style="position:absolute;left:4878;top:-708;width:60;height:2" coordorigin="4878,-708" coordsize="60,0" path="m4878,-708l4938,-708e" filled="f" stroked="t" strokeweight="1pt" strokecolor="#000000">
                <v:path arrowok="t"/>
              </v:shape>
            </v:group>
            <v:group style="position:absolute;left:4997;top:-708;width:60;height:2" coordorigin="4997,-708" coordsize="60,2">
              <v:shape style="position:absolute;left:4997;top:-708;width:60;height:2" coordorigin="4997,-708" coordsize="60,0" path="m4997,-708l5057,-708e" filled="f" stroked="t" strokeweight="1pt" strokecolor="#000000">
                <v:path arrowok="t"/>
              </v:shape>
            </v:group>
            <v:group style="position:absolute;left:5117;top:-708;width:60;height:2" coordorigin="5117,-708" coordsize="60,2">
              <v:shape style="position:absolute;left:5117;top:-708;width:60;height:2" coordorigin="5117,-708" coordsize="60,0" path="m5117,-708l5177,-708e" filled="f" stroked="t" strokeweight="1pt" strokecolor="#000000">
                <v:path arrowok="t"/>
              </v:shape>
            </v:group>
            <v:group style="position:absolute;left:5237;top:-708;width:60;height:2" coordorigin="5237,-708" coordsize="60,2">
              <v:shape style="position:absolute;left:5237;top:-708;width:60;height:2" coordorigin="5237,-708" coordsize="60,0" path="m5237,-708l5297,-708e" filled="f" stroked="t" strokeweight="1pt" strokecolor="#000000">
                <v:path arrowok="t"/>
              </v:shape>
            </v:group>
            <v:group style="position:absolute;left:5357;top:-708;width:60;height:2" coordorigin="5357,-708" coordsize="60,2">
              <v:shape style="position:absolute;left:5357;top:-708;width:60;height:2" coordorigin="5357,-708" coordsize="60,0" path="m5357,-708l5417,-708e" filled="f" stroked="t" strokeweight="1pt" strokecolor="#000000">
                <v:path arrowok="t"/>
              </v:shape>
            </v:group>
            <v:group style="position:absolute;left:5477;top:-708;width:60;height:2" coordorigin="5477,-708" coordsize="60,2">
              <v:shape style="position:absolute;left:5477;top:-708;width:60;height:2" coordorigin="5477,-708" coordsize="60,0" path="m5477,-708l5537,-708e" filled="f" stroked="t" strokeweight="1pt" strokecolor="#000000">
                <v:path arrowok="t"/>
              </v:shape>
            </v:group>
            <v:group style="position:absolute;left:5597;top:-708;width:60;height:2" coordorigin="5597,-708" coordsize="60,2">
              <v:shape style="position:absolute;left:5597;top:-708;width:60;height:2" coordorigin="5597,-708" coordsize="60,0" path="m5597,-708l5657,-708e" filled="f" stroked="t" strokeweight="1pt" strokecolor="#000000">
                <v:path arrowok="t"/>
              </v:shape>
            </v:group>
            <v:group style="position:absolute;left:5717;top:-708;width:60;height:2" coordorigin="5717,-708" coordsize="60,2">
              <v:shape style="position:absolute;left:5717;top:-708;width:60;height:2" coordorigin="5717,-708" coordsize="60,0" path="m5717,-708l5777,-708e" filled="f" stroked="t" strokeweight="1pt" strokecolor="#000000">
                <v:path arrowok="t"/>
              </v:shape>
            </v:group>
            <v:group style="position:absolute;left:5837;top:-708;width:60;height:2" coordorigin="5837,-708" coordsize="60,2">
              <v:shape style="position:absolute;left:5837;top:-708;width:60;height:2" coordorigin="5837,-708" coordsize="60,0" path="m5837,-708l5897,-708e" filled="f" stroked="t" strokeweight="1pt" strokecolor="#000000">
                <v:path arrowok="t"/>
              </v:shape>
            </v:group>
            <v:group style="position:absolute;left:5957;top:-708;width:60;height:2" coordorigin="5957,-708" coordsize="60,2">
              <v:shape style="position:absolute;left:5957;top:-708;width:60;height:2" coordorigin="5957,-708" coordsize="60,0" path="m5957,-708l6017,-708e" filled="f" stroked="t" strokeweight="1pt" strokecolor="#000000">
                <v:path arrowok="t"/>
              </v:shape>
            </v:group>
            <v:group style="position:absolute;left:6077;top:-708;width:60;height:2" coordorigin="6077,-708" coordsize="60,2">
              <v:shape style="position:absolute;left:6077;top:-708;width:60;height:2" coordorigin="6077,-708" coordsize="60,0" path="m6077,-708l6137,-708e" filled="f" stroked="t" strokeweight="1pt" strokecolor="#000000">
                <v:path arrowok="t"/>
              </v:shape>
            </v:group>
            <v:group style="position:absolute;left:6197;top:-708;width:60;height:2" coordorigin="6197,-708" coordsize="60,2">
              <v:shape style="position:absolute;left:6197;top:-708;width:60;height:2" coordorigin="6197,-708" coordsize="60,0" path="m6197,-708l6257,-708e" filled="f" stroked="t" strokeweight="1pt" strokecolor="#000000">
                <v:path arrowok="t"/>
              </v:shape>
            </v:group>
            <v:group style="position:absolute;left:6317;top:-708;width:60;height:2" coordorigin="6317,-708" coordsize="60,2">
              <v:shape style="position:absolute;left:6317;top:-708;width:60;height:2" coordorigin="6317,-708" coordsize="60,0" path="m6317,-708l6377,-708e" filled="f" stroked="t" strokeweight="1pt" strokecolor="#000000">
                <v:path arrowok="t"/>
              </v:shape>
            </v:group>
            <v:group style="position:absolute;left:6437;top:-708;width:60;height:2" coordorigin="6437,-708" coordsize="60,2">
              <v:shape style="position:absolute;left:6437;top:-708;width:60;height:2" coordorigin="6437,-708" coordsize="60,0" path="m6437,-708l6497,-708e" filled="f" stroked="t" strokeweight="1pt" strokecolor="#000000">
                <v:path arrowok="t"/>
              </v:shape>
            </v:group>
            <v:group style="position:absolute;left:6557;top:-708;width:60;height:2" coordorigin="6557,-708" coordsize="60,2">
              <v:shape style="position:absolute;left:6557;top:-708;width:60;height:2" coordorigin="6557,-708" coordsize="60,0" path="m6557,-708l6617,-708e" filled="f" stroked="t" strokeweight="1pt" strokecolor="#000000">
                <v:path arrowok="t"/>
              </v:shape>
            </v:group>
            <v:group style="position:absolute;left:6677;top:-708;width:60;height:2" coordorigin="6677,-708" coordsize="60,2">
              <v:shape style="position:absolute;left:6677;top:-708;width:60;height:2" coordorigin="6677,-708" coordsize="60,0" path="m6677,-708l6737,-708e" filled="f" stroked="t" strokeweight="1pt" strokecolor="#000000">
                <v:path arrowok="t"/>
              </v:shape>
            </v:group>
            <v:group style="position:absolute;left:6797;top:-708;width:60;height:2" coordorigin="6797,-708" coordsize="60,2">
              <v:shape style="position:absolute;left:6797;top:-708;width:60;height:2" coordorigin="6797,-708" coordsize="60,0" path="m6797,-708l6857,-708e" filled="f" stroked="t" strokeweight="1pt" strokecolor="#000000">
                <v:path arrowok="t"/>
              </v:shape>
            </v:group>
            <v:group style="position:absolute;left:6917;top:-708;width:60;height:2" coordorigin="6917,-708" coordsize="60,2">
              <v:shape style="position:absolute;left:6917;top:-708;width:60;height:2" coordorigin="6917,-708" coordsize="60,0" path="m6917,-708l6977,-708e" filled="f" stroked="t" strokeweight="1pt" strokecolor="#000000">
                <v:path arrowok="t"/>
              </v:shape>
            </v:group>
            <v:group style="position:absolute;left:7037;top:-708;width:60;height:2" coordorigin="7037,-708" coordsize="60,2">
              <v:shape style="position:absolute;left:7037;top:-708;width:60;height:2" coordorigin="7037,-708" coordsize="60,0" path="m7037,-708l7097,-708e" filled="f" stroked="t" strokeweight="1pt" strokecolor="#000000">
                <v:path arrowok="t"/>
              </v:shape>
            </v:group>
            <v:group style="position:absolute;left:7157;top:-708;width:60;height:2" coordorigin="7157,-708" coordsize="60,2">
              <v:shape style="position:absolute;left:7157;top:-708;width:60;height:2" coordorigin="7157,-708" coordsize="60,0" path="m7157,-708l7217,-708e" filled="f" stroked="t" strokeweight="1pt" strokecolor="#000000">
                <v:path arrowok="t"/>
              </v:shape>
            </v:group>
            <v:group style="position:absolute;left:7277;top:-708;width:60;height:2" coordorigin="7277,-708" coordsize="60,2">
              <v:shape style="position:absolute;left:7277;top:-708;width:60;height:2" coordorigin="7277,-708" coordsize="60,0" path="m7277,-708l7336,-708e" filled="f" stroked="t" strokeweight="1pt" strokecolor="#000000">
                <v:path arrowok="t"/>
              </v:shape>
            </v:group>
            <v:group style="position:absolute;left:7396;top:-708;width:60;height:2" coordorigin="7396,-708" coordsize="60,2">
              <v:shape style="position:absolute;left:7396;top:-708;width:60;height:2" coordorigin="7396,-708" coordsize="60,0" path="m7396,-708l7456,-708e" filled="f" stroked="t" strokeweight="1pt" strokecolor="#000000">
                <v:path arrowok="t"/>
              </v:shape>
            </v:group>
            <v:group style="position:absolute;left:7516;top:-708;width:60;height:2" coordorigin="7516,-708" coordsize="60,2">
              <v:shape style="position:absolute;left:7516;top:-708;width:60;height:2" coordorigin="7516,-708" coordsize="60,0" path="m7516,-708l7576,-708e" filled="f" stroked="t" strokeweight="1pt" strokecolor="#000000">
                <v:path arrowok="t"/>
              </v:shape>
            </v:group>
            <v:group style="position:absolute;left:7636;top:-708;width:60;height:2" coordorigin="7636,-708" coordsize="60,2">
              <v:shape style="position:absolute;left:7636;top:-708;width:60;height:2" coordorigin="7636,-708" coordsize="60,0" path="m7636,-708l7696,-708e" filled="f" stroked="t" strokeweight="1pt" strokecolor="#000000">
                <v:path arrowok="t"/>
              </v:shape>
            </v:group>
            <v:group style="position:absolute;left:7756;top:-708;width:60;height:2" coordorigin="7756,-708" coordsize="60,2">
              <v:shape style="position:absolute;left:7756;top:-708;width:60;height:2" coordorigin="7756,-708" coordsize="60,0" path="m7756,-708l7816,-708e" filled="f" stroked="t" strokeweight="1pt" strokecolor="#000000">
                <v:path arrowok="t"/>
              </v:shape>
            </v:group>
            <v:group style="position:absolute;left:7876;top:-708;width:60;height:2" coordorigin="7876,-708" coordsize="60,2">
              <v:shape style="position:absolute;left:7876;top:-708;width:60;height:2" coordorigin="7876,-708" coordsize="60,0" path="m7876,-708l7936,-708e" filled="f" stroked="t" strokeweight="1pt" strokecolor="#000000">
                <v:path arrowok="t"/>
              </v:shape>
            </v:group>
            <v:group style="position:absolute;left:7996;top:-708;width:60;height:2" coordorigin="7996,-708" coordsize="60,2">
              <v:shape style="position:absolute;left:7996;top:-708;width:60;height:2" coordorigin="7996,-708" coordsize="60,0" path="m7996,-708l8056,-708e" filled="f" stroked="t" strokeweight="1pt" strokecolor="#000000">
                <v:path arrowok="t"/>
              </v:shape>
            </v:group>
            <v:group style="position:absolute;left:8116;top:-708;width:60;height:2" coordorigin="8116,-708" coordsize="60,2">
              <v:shape style="position:absolute;left:8116;top:-708;width:60;height:2" coordorigin="8116,-708" coordsize="60,0" path="m8116,-708l8176,-708e" filled="f" stroked="t" strokeweight="1pt" strokecolor="#000000">
                <v:path arrowok="t"/>
              </v:shape>
            </v:group>
            <v:group style="position:absolute;left:1759;top:-1148;width:60;height:2" coordorigin="1759,-1148" coordsize="60,2">
              <v:shape style="position:absolute;left:1759;top:-1148;width:60;height:2" coordorigin="1759,-1148" coordsize="60,0" path="m1759,-1148l1819,-1148e" filled="f" stroked="t" strokeweight="1pt" strokecolor="#000000">
                <v:path arrowok="t"/>
              </v:shape>
            </v:group>
            <v:group style="position:absolute;left:1879;top:-1148;width:60;height:2" coordorigin="1879,-1148" coordsize="60,2">
              <v:shape style="position:absolute;left:1879;top:-1148;width:60;height:2" coordorigin="1879,-1148" coordsize="60,0" path="m1879,-1148l1939,-1148e" filled="f" stroked="t" strokeweight="1pt" strokecolor="#000000">
                <v:path arrowok="t"/>
              </v:shape>
            </v:group>
            <v:group style="position:absolute;left:1999;top:-1148;width:60;height:2" coordorigin="1999,-1148" coordsize="60,2">
              <v:shape style="position:absolute;left:1999;top:-1148;width:60;height:2" coordorigin="1999,-1148" coordsize="60,0" path="m1999,-1148l2059,-1148e" filled="f" stroked="t" strokeweight="1pt" strokecolor="#000000">
                <v:path arrowok="t"/>
              </v:shape>
            </v:group>
            <v:group style="position:absolute;left:2119;top:-1148;width:60;height:2" coordorigin="2119,-1148" coordsize="60,2">
              <v:shape style="position:absolute;left:2119;top:-1148;width:60;height:2" coordorigin="2119,-1148" coordsize="60,0" path="m2119,-1148l2179,-1148e" filled="f" stroked="t" strokeweight="1pt" strokecolor="#000000">
                <v:path arrowok="t"/>
              </v:shape>
            </v:group>
            <v:group style="position:absolute;left:2239;top:-1148;width:60;height:2" coordorigin="2239,-1148" coordsize="60,2">
              <v:shape style="position:absolute;left:2239;top:-1148;width:60;height:2" coordorigin="2239,-1148" coordsize="60,0" path="m2239,-1148l2299,-1148e" filled="f" stroked="t" strokeweight="1pt" strokecolor="#000000">
                <v:path arrowok="t"/>
              </v:shape>
            </v:group>
            <v:group style="position:absolute;left:2359;top:-1148;width:60;height:2" coordorigin="2359,-1148" coordsize="60,2">
              <v:shape style="position:absolute;left:2359;top:-1148;width:60;height:2" coordorigin="2359,-1148" coordsize="60,0" path="m2359,-1148l2419,-1148e" filled="f" stroked="t" strokeweight="1pt" strokecolor="#000000">
                <v:path arrowok="t"/>
              </v:shape>
            </v:group>
            <v:group style="position:absolute;left:2479;top:-1148;width:60;height:2" coordorigin="2479,-1148" coordsize="60,2">
              <v:shape style="position:absolute;left:2479;top:-1148;width:60;height:2" coordorigin="2479,-1148" coordsize="60,0" path="m2479,-1148l2539,-1148e" filled="f" stroked="t" strokeweight="1pt" strokecolor="#000000">
                <v:path arrowok="t"/>
              </v:shape>
            </v:group>
            <v:group style="position:absolute;left:2599;top:-1148;width:60;height:2" coordorigin="2599,-1148" coordsize="60,2">
              <v:shape style="position:absolute;left:2599;top:-1148;width:60;height:2" coordorigin="2599,-1148" coordsize="60,0" path="m2599,-1148l2658,-1148e" filled="f" stroked="t" strokeweight="1pt" strokecolor="#000000">
                <v:path arrowok="t"/>
              </v:shape>
            </v:group>
            <v:group style="position:absolute;left:2718;top:-1148;width:60;height:2" coordorigin="2718,-1148" coordsize="60,2">
              <v:shape style="position:absolute;left:2718;top:-1148;width:60;height:2" coordorigin="2718,-1148" coordsize="60,0" path="m2718,-1148l2778,-1148e" filled="f" stroked="t" strokeweight="1pt" strokecolor="#000000">
                <v:path arrowok="t"/>
              </v:shape>
            </v:group>
            <v:group style="position:absolute;left:2838;top:-1148;width:60;height:2" coordorigin="2838,-1148" coordsize="60,2">
              <v:shape style="position:absolute;left:2838;top:-1148;width:60;height:2" coordorigin="2838,-1148" coordsize="60,0" path="m2838,-1148l2898,-1148e" filled="f" stroked="t" strokeweight="1pt" strokecolor="#000000">
                <v:path arrowok="t"/>
              </v:shape>
            </v:group>
            <v:group style="position:absolute;left:2958;top:-1148;width:60;height:2" coordorigin="2958,-1148" coordsize="60,2">
              <v:shape style="position:absolute;left:2958;top:-1148;width:60;height:2" coordorigin="2958,-1148" coordsize="60,0" path="m2958,-1148l3018,-1148e" filled="f" stroked="t" strokeweight="1pt" strokecolor="#000000">
                <v:path arrowok="t"/>
              </v:shape>
            </v:group>
            <v:group style="position:absolute;left:3078;top:-1148;width:60;height:2" coordorigin="3078,-1148" coordsize="60,2">
              <v:shape style="position:absolute;left:3078;top:-1148;width:60;height:2" coordorigin="3078,-1148" coordsize="60,0" path="m3078,-1148l3138,-1148e" filled="f" stroked="t" strokeweight="1pt" strokecolor="#000000">
                <v:path arrowok="t"/>
              </v:shape>
            </v:group>
            <v:group style="position:absolute;left:3198;top:-1148;width:60;height:2" coordorigin="3198,-1148" coordsize="60,2">
              <v:shape style="position:absolute;left:3198;top:-1148;width:60;height:2" coordorigin="3198,-1148" coordsize="60,0" path="m3198,-1148l3258,-1148e" filled="f" stroked="t" strokeweight="1pt" strokecolor="#000000">
                <v:path arrowok="t"/>
              </v:shape>
            </v:group>
            <v:group style="position:absolute;left:3318;top:-1148;width:60;height:2" coordorigin="3318,-1148" coordsize="60,2">
              <v:shape style="position:absolute;left:3318;top:-1148;width:60;height:2" coordorigin="3318,-1148" coordsize="60,0" path="m3318,-1148l3378,-1148e" filled="f" stroked="t" strokeweight="1pt" strokecolor="#000000">
                <v:path arrowok="t"/>
              </v:shape>
            </v:group>
            <v:group style="position:absolute;left:3438;top:-1148;width:60;height:2" coordorigin="3438,-1148" coordsize="60,2">
              <v:shape style="position:absolute;left:3438;top:-1148;width:60;height:2" coordorigin="3438,-1148" coordsize="60,0" path="m3438,-1148l3498,-1148e" filled="f" stroked="t" strokeweight="1pt" strokecolor="#000000">
                <v:path arrowok="t"/>
              </v:shape>
            </v:group>
            <v:group style="position:absolute;left:3558;top:-1148;width:60;height:2" coordorigin="3558,-1148" coordsize="60,2">
              <v:shape style="position:absolute;left:3558;top:-1148;width:60;height:2" coordorigin="3558,-1148" coordsize="60,0" path="m3558,-1148l3618,-1148e" filled="f" stroked="t" strokeweight="1pt" strokecolor="#000000">
                <v:path arrowok="t"/>
              </v:shape>
            </v:group>
            <v:group style="position:absolute;left:3678;top:-1148;width:60;height:2" coordorigin="3678,-1148" coordsize="60,2">
              <v:shape style="position:absolute;left:3678;top:-1148;width:60;height:2" coordorigin="3678,-1148" coordsize="60,0" path="m3678,-1148l3738,-1148e" filled="f" stroked="t" strokeweight="1pt" strokecolor="#000000">
                <v:path arrowok="t"/>
              </v:shape>
            </v:group>
            <v:group style="position:absolute;left:3798;top:-1148;width:60;height:2" coordorigin="3798,-1148" coordsize="60,2">
              <v:shape style="position:absolute;left:3798;top:-1148;width:60;height:2" coordorigin="3798,-1148" coordsize="60,0" path="m3798,-1148l3858,-1148e" filled="f" stroked="t" strokeweight="1pt" strokecolor="#000000">
                <v:path arrowok="t"/>
              </v:shape>
            </v:group>
            <v:group style="position:absolute;left:3918;top:-1148;width:60;height:2" coordorigin="3918,-1148" coordsize="60,2">
              <v:shape style="position:absolute;left:3918;top:-1148;width:60;height:2" coordorigin="3918,-1148" coordsize="60,0" path="m3918,-1148l3978,-1148e" filled="f" stroked="t" strokeweight="1pt" strokecolor="#000000">
                <v:path arrowok="t"/>
              </v:shape>
            </v:group>
            <v:group style="position:absolute;left:4038;top:-1148;width:60;height:2" coordorigin="4038,-1148" coordsize="60,2">
              <v:shape style="position:absolute;left:4038;top:-1148;width:60;height:2" coordorigin="4038,-1148" coordsize="60,0" path="m4038,-1148l4098,-1148e" filled="f" stroked="t" strokeweight="1pt" strokecolor="#000000">
                <v:path arrowok="t"/>
              </v:shape>
            </v:group>
            <v:group style="position:absolute;left:4158;top:-1148;width:60;height:2" coordorigin="4158,-1148" coordsize="60,2">
              <v:shape style="position:absolute;left:4158;top:-1148;width:60;height:2" coordorigin="4158,-1148" coordsize="60,0" path="m4158,-1148l4218,-1148e" filled="f" stroked="t" strokeweight="1pt" strokecolor="#000000">
                <v:path arrowok="t"/>
              </v:shape>
            </v:group>
            <v:group style="position:absolute;left:4278;top:-1148;width:60;height:2" coordorigin="4278,-1148" coordsize="60,2">
              <v:shape style="position:absolute;left:4278;top:-1148;width:60;height:2" coordorigin="4278,-1148" coordsize="60,0" path="m4278,-1148l4338,-1148e" filled="f" stroked="t" strokeweight="1pt" strokecolor="#000000">
                <v:path arrowok="t"/>
              </v:shape>
            </v:group>
            <v:group style="position:absolute;left:4398;top:-1148;width:60;height:2" coordorigin="4398,-1148" coordsize="60,2">
              <v:shape style="position:absolute;left:4398;top:-1148;width:60;height:2" coordorigin="4398,-1148" coordsize="60,0" path="m4398,-1148l4458,-1148e" filled="f" stroked="t" strokeweight="1pt" strokecolor="#000000">
                <v:path arrowok="t"/>
              </v:shape>
            </v:group>
            <v:group style="position:absolute;left:4518;top:-1148;width:60;height:2" coordorigin="4518,-1148" coordsize="60,2">
              <v:shape style="position:absolute;left:4518;top:-1148;width:60;height:2" coordorigin="4518,-1148" coordsize="60,0" path="m4518,-1148l4578,-1148e" filled="f" stroked="t" strokeweight="1pt" strokecolor="#000000">
                <v:path arrowok="t"/>
              </v:shape>
            </v:group>
            <v:group style="position:absolute;left:4638;top:-1148;width:60;height:2" coordorigin="4638,-1148" coordsize="60,2">
              <v:shape style="position:absolute;left:4638;top:-1148;width:60;height:2" coordorigin="4638,-1148" coordsize="60,0" path="m4638,-1148l4698,-1148e" filled="f" stroked="t" strokeweight="1pt" strokecolor="#000000">
                <v:path arrowok="t"/>
              </v:shape>
            </v:group>
            <v:group style="position:absolute;left:4758;top:-1148;width:60;height:2" coordorigin="4758,-1148" coordsize="60,2">
              <v:shape style="position:absolute;left:4758;top:-1148;width:60;height:2" coordorigin="4758,-1148" coordsize="60,0" path="m4758,-1148l4818,-1148e" filled="f" stroked="t" strokeweight="1pt" strokecolor="#000000">
                <v:path arrowok="t"/>
              </v:shape>
            </v:group>
            <v:group style="position:absolute;left:4878;top:-1148;width:60;height:2" coordorigin="4878,-1148" coordsize="60,2">
              <v:shape style="position:absolute;left:4878;top:-1148;width:60;height:2" coordorigin="4878,-1148" coordsize="60,0" path="m4878,-1148l4938,-1148e" filled="f" stroked="t" strokeweight="1pt" strokecolor="#000000">
                <v:path arrowok="t"/>
              </v:shape>
            </v:group>
            <v:group style="position:absolute;left:4997;top:-1148;width:60;height:2" coordorigin="4997,-1148" coordsize="60,2">
              <v:shape style="position:absolute;left:4997;top:-1148;width:60;height:2" coordorigin="4997,-1148" coordsize="60,0" path="m4997,-1148l5057,-1148e" filled="f" stroked="t" strokeweight="1pt" strokecolor="#000000">
                <v:path arrowok="t"/>
              </v:shape>
            </v:group>
            <v:group style="position:absolute;left:5117;top:-1148;width:60;height:2" coordorigin="5117,-1148" coordsize="60,2">
              <v:shape style="position:absolute;left:5117;top:-1148;width:60;height:2" coordorigin="5117,-1148" coordsize="60,0" path="m5117,-1148l5177,-1148e" filled="f" stroked="t" strokeweight="1pt" strokecolor="#000000">
                <v:path arrowok="t"/>
              </v:shape>
            </v:group>
            <v:group style="position:absolute;left:5237;top:-1148;width:60;height:2" coordorigin="5237,-1148" coordsize="60,2">
              <v:shape style="position:absolute;left:5237;top:-1148;width:60;height:2" coordorigin="5237,-1148" coordsize="60,0" path="m5237,-1148l5297,-1148e" filled="f" stroked="t" strokeweight="1pt" strokecolor="#000000">
                <v:path arrowok="t"/>
              </v:shape>
            </v:group>
            <v:group style="position:absolute;left:5357;top:-1148;width:60;height:2" coordorigin="5357,-1148" coordsize="60,2">
              <v:shape style="position:absolute;left:5357;top:-1148;width:60;height:2" coordorigin="5357,-1148" coordsize="60,0" path="m5357,-1148l5417,-1148e" filled="f" stroked="t" strokeweight="1pt" strokecolor="#000000">
                <v:path arrowok="t"/>
              </v:shape>
            </v:group>
            <v:group style="position:absolute;left:5477;top:-1148;width:60;height:2" coordorigin="5477,-1148" coordsize="60,2">
              <v:shape style="position:absolute;left:5477;top:-1148;width:60;height:2" coordorigin="5477,-1148" coordsize="60,0" path="m5477,-1148l5537,-1148e" filled="f" stroked="t" strokeweight="1pt" strokecolor="#000000">
                <v:path arrowok="t"/>
              </v:shape>
            </v:group>
            <v:group style="position:absolute;left:5597;top:-1148;width:60;height:2" coordorigin="5597,-1148" coordsize="60,2">
              <v:shape style="position:absolute;left:5597;top:-1148;width:60;height:2" coordorigin="5597,-1148" coordsize="60,0" path="m5597,-1148l5657,-1148e" filled="f" stroked="t" strokeweight="1pt" strokecolor="#000000">
                <v:path arrowok="t"/>
              </v:shape>
            </v:group>
            <v:group style="position:absolute;left:5717;top:-1148;width:60;height:2" coordorigin="5717,-1148" coordsize="60,2">
              <v:shape style="position:absolute;left:5717;top:-1148;width:60;height:2" coordorigin="5717,-1148" coordsize="60,0" path="m5717,-1148l5777,-1148e" filled="f" stroked="t" strokeweight="1pt" strokecolor="#000000">
                <v:path arrowok="t"/>
              </v:shape>
            </v:group>
            <v:group style="position:absolute;left:5837;top:-1148;width:60;height:2" coordorigin="5837,-1148" coordsize="60,2">
              <v:shape style="position:absolute;left:5837;top:-1148;width:60;height:2" coordorigin="5837,-1148" coordsize="60,0" path="m5837,-1148l5897,-1148e" filled="f" stroked="t" strokeweight="1pt" strokecolor="#000000">
                <v:path arrowok="t"/>
              </v:shape>
            </v:group>
            <v:group style="position:absolute;left:5957;top:-1148;width:60;height:2" coordorigin="5957,-1148" coordsize="60,2">
              <v:shape style="position:absolute;left:5957;top:-1148;width:60;height:2" coordorigin="5957,-1148" coordsize="60,0" path="m5957,-1148l6017,-1148e" filled="f" stroked="t" strokeweight="1pt" strokecolor="#000000">
                <v:path arrowok="t"/>
              </v:shape>
            </v:group>
            <v:group style="position:absolute;left:6077;top:-1148;width:60;height:2" coordorigin="6077,-1148" coordsize="60,2">
              <v:shape style="position:absolute;left:6077;top:-1148;width:60;height:2" coordorigin="6077,-1148" coordsize="60,0" path="m6077,-1148l6137,-1148e" filled="f" stroked="t" strokeweight="1pt" strokecolor="#000000">
                <v:path arrowok="t"/>
              </v:shape>
            </v:group>
            <v:group style="position:absolute;left:6197;top:-1148;width:60;height:2" coordorigin="6197,-1148" coordsize="60,2">
              <v:shape style="position:absolute;left:6197;top:-1148;width:60;height:2" coordorigin="6197,-1148" coordsize="60,0" path="m6197,-1148l6257,-1148e" filled="f" stroked="t" strokeweight="1pt" strokecolor="#000000">
                <v:path arrowok="t"/>
              </v:shape>
            </v:group>
            <v:group style="position:absolute;left:6317;top:-1148;width:60;height:2" coordorigin="6317,-1148" coordsize="60,2">
              <v:shape style="position:absolute;left:6317;top:-1148;width:60;height:2" coordorigin="6317,-1148" coordsize="60,0" path="m6317,-1148l6377,-1148e" filled="f" stroked="t" strokeweight="1pt" strokecolor="#000000">
                <v:path arrowok="t"/>
              </v:shape>
            </v:group>
            <v:group style="position:absolute;left:6437;top:-1148;width:60;height:2" coordorigin="6437,-1148" coordsize="60,2">
              <v:shape style="position:absolute;left:6437;top:-1148;width:60;height:2" coordorigin="6437,-1148" coordsize="60,0" path="m6437,-1148l6497,-1148e" filled="f" stroked="t" strokeweight="1pt" strokecolor="#000000">
                <v:path arrowok="t"/>
              </v:shape>
            </v:group>
            <v:group style="position:absolute;left:6557;top:-1148;width:60;height:2" coordorigin="6557,-1148" coordsize="60,2">
              <v:shape style="position:absolute;left:6557;top:-1148;width:60;height:2" coordorigin="6557,-1148" coordsize="60,0" path="m6557,-1148l6617,-1148e" filled="f" stroked="t" strokeweight="1pt" strokecolor="#000000">
                <v:path arrowok="t"/>
              </v:shape>
            </v:group>
            <v:group style="position:absolute;left:6677;top:-1148;width:60;height:2" coordorigin="6677,-1148" coordsize="60,2">
              <v:shape style="position:absolute;left:6677;top:-1148;width:60;height:2" coordorigin="6677,-1148" coordsize="60,0" path="m6677,-1148l6737,-1148e" filled="f" stroked="t" strokeweight="1pt" strokecolor="#000000">
                <v:path arrowok="t"/>
              </v:shape>
            </v:group>
            <v:group style="position:absolute;left:6797;top:-1148;width:60;height:2" coordorigin="6797,-1148" coordsize="60,2">
              <v:shape style="position:absolute;left:6797;top:-1148;width:60;height:2" coordorigin="6797,-1148" coordsize="60,0" path="m6797,-1148l6857,-1148e" filled="f" stroked="t" strokeweight="1pt" strokecolor="#000000">
                <v:path arrowok="t"/>
              </v:shape>
            </v:group>
            <v:group style="position:absolute;left:6917;top:-1148;width:60;height:2" coordorigin="6917,-1148" coordsize="60,2">
              <v:shape style="position:absolute;left:6917;top:-1148;width:60;height:2" coordorigin="6917,-1148" coordsize="60,0" path="m6917,-1148l6977,-1148e" filled="f" stroked="t" strokeweight="1pt" strokecolor="#000000">
                <v:path arrowok="t"/>
              </v:shape>
            </v:group>
            <v:group style="position:absolute;left:7037;top:-1148;width:60;height:2" coordorigin="7037,-1148" coordsize="60,2">
              <v:shape style="position:absolute;left:7037;top:-1148;width:60;height:2" coordorigin="7037,-1148" coordsize="60,0" path="m7037,-1148l7097,-1148e" filled="f" stroked="t" strokeweight="1pt" strokecolor="#000000">
                <v:path arrowok="t"/>
              </v:shape>
            </v:group>
            <v:group style="position:absolute;left:7157;top:-1148;width:60;height:2" coordorigin="7157,-1148" coordsize="60,2">
              <v:shape style="position:absolute;left:7157;top:-1148;width:60;height:2" coordorigin="7157,-1148" coordsize="60,0" path="m7157,-1148l7217,-1148e" filled="f" stroked="t" strokeweight="1pt" strokecolor="#000000">
                <v:path arrowok="t"/>
              </v:shape>
            </v:group>
            <v:group style="position:absolute;left:7277;top:-1148;width:60;height:2" coordorigin="7277,-1148" coordsize="60,2">
              <v:shape style="position:absolute;left:7277;top:-1148;width:60;height:2" coordorigin="7277,-1148" coordsize="60,0" path="m7277,-1148l7336,-1148e" filled="f" stroked="t" strokeweight="1pt" strokecolor="#000000">
                <v:path arrowok="t"/>
              </v:shape>
            </v:group>
            <v:group style="position:absolute;left:7396;top:-1148;width:60;height:2" coordorigin="7396,-1148" coordsize="60,2">
              <v:shape style="position:absolute;left:7396;top:-1148;width:60;height:2" coordorigin="7396,-1148" coordsize="60,0" path="m7396,-1148l7456,-1148e" filled="f" stroked="t" strokeweight="1pt" strokecolor="#000000">
                <v:path arrowok="t"/>
              </v:shape>
            </v:group>
            <v:group style="position:absolute;left:7516;top:-1148;width:60;height:2" coordorigin="7516,-1148" coordsize="60,2">
              <v:shape style="position:absolute;left:7516;top:-1148;width:60;height:2" coordorigin="7516,-1148" coordsize="60,0" path="m7516,-1148l7576,-1148e" filled="f" stroked="t" strokeweight="1pt" strokecolor="#000000">
                <v:path arrowok="t"/>
              </v:shape>
            </v:group>
            <v:group style="position:absolute;left:7636;top:-1148;width:60;height:2" coordorigin="7636,-1148" coordsize="60,2">
              <v:shape style="position:absolute;left:7636;top:-1148;width:60;height:2" coordorigin="7636,-1148" coordsize="60,0" path="m7636,-1148l7696,-1148e" filled="f" stroked="t" strokeweight="1pt" strokecolor="#000000">
                <v:path arrowok="t"/>
              </v:shape>
            </v:group>
            <v:group style="position:absolute;left:7756;top:-1148;width:60;height:2" coordorigin="7756,-1148" coordsize="60,2">
              <v:shape style="position:absolute;left:7756;top:-1148;width:60;height:2" coordorigin="7756,-1148" coordsize="60,0" path="m7756,-1148l7816,-1148e" filled="f" stroked="t" strokeweight="1pt" strokecolor="#000000">
                <v:path arrowok="t"/>
              </v:shape>
            </v:group>
            <v:group style="position:absolute;left:7876;top:-1148;width:60;height:2" coordorigin="7876,-1148" coordsize="60,2">
              <v:shape style="position:absolute;left:7876;top:-1148;width:60;height:2" coordorigin="7876,-1148" coordsize="60,0" path="m7876,-1148l7936,-1148e" filled="f" stroked="t" strokeweight="1pt" strokecolor="#000000">
                <v:path arrowok="t"/>
              </v:shape>
            </v:group>
            <v:group style="position:absolute;left:7996;top:-1148;width:60;height:2" coordorigin="7996,-1148" coordsize="60,2">
              <v:shape style="position:absolute;left:7996;top:-1148;width:60;height:2" coordorigin="7996,-1148" coordsize="60,0" path="m7996,-1148l8056,-1148e" filled="f" stroked="t" strokeweight="1pt" strokecolor="#000000">
                <v:path arrowok="t"/>
              </v:shape>
            </v:group>
            <v:group style="position:absolute;left:8116;top:-1148;width:60;height:2" coordorigin="8116,-1148" coordsize="60,2">
              <v:shape style="position:absolute;left:8116;top:-1148;width:60;height:2" coordorigin="8116,-1148" coordsize="60,0" path="m8116,-1148l8176,-1148e" filled="f" stroked="t" strokeweight="1pt" strokecolor="#000000">
                <v:path arrowok="t"/>
              </v:shape>
            </v:group>
            <v:group style="position:absolute;left:1759;top:-1588;width:60;height:2" coordorigin="1759,-1588" coordsize="60,2">
              <v:shape style="position:absolute;left:1759;top:-1588;width:60;height:2" coordorigin="1759,-1588" coordsize="60,0" path="m1759,-1588l1819,-1588e" filled="f" stroked="t" strokeweight="1pt" strokecolor="#000000">
                <v:path arrowok="t"/>
              </v:shape>
            </v:group>
            <v:group style="position:absolute;left:1879;top:-1588;width:60;height:2" coordorigin="1879,-1588" coordsize="60,2">
              <v:shape style="position:absolute;left:1879;top:-1588;width:60;height:2" coordorigin="1879,-1588" coordsize="60,0" path="m1879,-1588l1939,-1588e" filled="f" stroked="t" strokeweight="1pt" strokecolor="#000000">
                <v:path arrowok="t"/>
              </v:shape>
            </v:group>
            <v:group style="position:absolute;left:1999;top:-1588;width:60;height:2" coordorigin="1999,-1588" coordsize="60,2">
              <v:shape style="position:absolute;left:1999;top:-1588;width:60;height:2" coordorigin="1999,-1588" coordsize="60,0" path="m1999,-1588l2059,-1588e" filled="f" stroked="t" strokeweight="1pt" strokecolor="#000000">
                <v:path arrowok="t"/>
              </v:shape>
            </v:group>
            <v:group style="position:absolute;left:2119;top:-1588;width:60;height:2" coordorigin="2119,-1588" coordsize="60,2">
              <v:shape style="position:absolute;left:2119;top:-1588;width:60;height:2" coordorigin="2119,-1588" coordsize="60,0" path="m2119,-1588l2179,-1588e" filled="f" stroked="t" strokeweight="1pt" strokecolor="#000000">
                <v:path arrowok="t"/>
              </v:shape>
            </v:group>
            <v:group style="position:absolute;left:2239;top:-1588;width:60;height:2" coordorigin="2239,-1588" coordsize="60,2">
              <v:shape style="position:absolute;left:2239;top:-1588;width:60;height:2" coordorigin="2239,-1588" coordsize="60,0" path="m2239,-1588l2299,-1588e" filled="f" stroked="t" strokeweight="1pt" strokecolor="#000000">
                <v:path arrowok="t"/>
              </v:shape>
            </v:group>
            <v:group style="position:absolute;left:2359;top:-1588;width:60;height:2" coordorigin="2359,-1588" coordsize="60,2">
              <v:shape style="position:absolute;left:2359;top:-1588;width:60;height:2" coordorigin="2359,-1588" coordsize="60,0" path="m2359,-1588l2419,-1588e" filled="f" stroked="t" strokeweight="1pt" strokecolor="#000000">
                <v:path arrowok="t"/>
              </v:shape>
            </v:group>
            <v:group style="position:absolute;left:2479;top:-1588;width:60;height:2" coordorigin="2479,-1588" coordsize="60,2">
              <v:shape style="position:absolute;left:2479;top:-1588;width:60;height:2" coordorigin="2479,-1588" coordsize="60,0" path="m2479,-1588l2539,-1588e" filled="f" stroked="t" strokeweight="1pt" strokecolor="#000000">
                <v:path arrowok="t"/>
              </v:shape>
            </v:group>
            <v:group style="position:absolute;left:2599;top:-1588;width:60;height:2" coordorigin="2599,-1588" coordsize="60,2">
              <v:shape style="position:absolute;left:2599;top:-1588;width:60;height:2" coordorigin="2599,-1588" coordsize="60,0" path="m2599,-1588l2658,-1588e" filled="f" stroked="t" strokeweight="1pt" strokecolor="#000000">
                <v:path arrowok="t"/>
              </v:shape>
            </v:group>
            <v:group style="position:absolute;left:2718;top:-1588;width:60;height:2" coordorigin="2718,-1588" coordsize="60,2">
              <v:shape style="position:absolute;left:2718;top:-1588;width:60;height:2" coordorigin="2718,-1588" coordsize="60,0" path="m2718,-1588l2778,-1588e" filled="f" stroked="t" strokeweight="1pt" strokecolor="#000000">
                <v:path arrowok="t"/>
              </v:shape>
            </v:group>
            <v:group style="position:absolute;left:2838;top:-1588;width:60;height:2" coordorigin="2838,-1588" coordsize="60,2">
              <v:shape style="position:absolute;left:2838;top:-1588;width:60;height:2" coordorigin="2838,-1588" coordsize="60,0" path="m2838,-1588l2898,-1588e" filled="f" stroked="t" strokeweight="1pt" strokecolor="#000000">
                <v:path arrowok="t"/>
              </v:shape>
            </v:group>
            <v:group style="position:absolute;left:2958;top:-1588;width:60;height:2" coordorigin="2958,-1588" coordsize="60,2">
              <v:shape style="position:absolute;left:2958;top:-1588;width:60;height:2" coordorigin="2958,-1588" coordsize="60,0" path="m2958,-1588l3018,-1588e" filled="f" stroked="t" strokeweight="1pt" strokecolor="#000000">
                <v:path arrowok="t"/>
              </v:shape>
            </v:group>
            <v:group style="position:absolute;left:3078;top:-1588;width:60;height:2" coordorigin="3078,-1588" coordsize="60,2">
              <v:shape style="position:absolute;left:3078;top:-1588;width:60;height:2" coordorigin="3078,-1588" coordsize="60,0" path="m3078,-1588l3138,-1588e" filled="f" stroked="t" strokeweight="1pt" strokecolor="#000000">
                <v:path arrowok="t"/>
              </v:shape>
            </v:group>
            <v:group style="position:absolute;left:3198;top:-1588;width:60;height:2" coordorigin="3198,-1588" coordsize="60,2">
              <v:shape style="position:absolute;left:3198;top:-1588;width:60;height:2" coordorigin="3198,-1588" coordsize="60,0" path="m3198,-1588l3258,-1588e" filled="f" stroked="t" strokeweight="1pt" strokecolor="#000000">
                <v:path arrowok="t"/>
              </v:shape>
            </v:group>
            <v:group style="position:absolute;left:3318;top:-1588;width:60;height:2" coordorigin="3318,-1588" coordsize="60,2">
              <v:shape style="position:absolute;left:3318;top:-1588;width:60;height:2" coordorigin="3318,-1588" coordsize="60,0" path="m3318,-1588l3378,-1588e" filled="f" stroked="t" strokeweight="1pt" strokecolor="#000000">
                <v:path arrowok="t"/>
              </v:shape>
            </v:group>
            <v:group style="position:absolute;left:3438;top:-1588;width:60;height:2" coordorigin="3438,-1588" coordsize="60,2">
              <v:shape style="position:absolute;left:3438;top:-1588;width:60;height:2" coordorigin="3438,-1588" coordsize="60,0" path="m3438,-1588l3498,-1588e" filled="f" stroked="t" strokeweight="1pt" strokecolor="#000000">
                <v:path arrowok="t"/>
              </v:shape>
            </v:group>
            <v:group style="position:absolute;left:3558;top:-1588;width:60;height:2" coordorigin="3558,-1588" coordsize="60,2">
              <v:shape style="position:absolute;left:3558;top:-1588;width:60;height:2" coordorigin="3558,-1588" coordsize="60,0" path="m3558,-1588l3618,-1588e" filled="f" stroked="t" strokeweight="1pt" strokecolor="#000000">
                <v:path arrowok="t"/>
              </v:shape>
            </v:group>
            <v:group style="position:absolute;left:3678;top:-1588;width:60;height:2" coordorigin="3678,-1588" coordsize="60,2">
              <v:shape style="position:absolute;left:3678;top:-1588;width:60;height:2" coordorigin="3678,-1588" coordsize="60,0" path="m3678,-1588l3738,-1588e" filled="f" stroked="t" strokeweight="1pt" strokecolor="#000000">
                <v:path arrowok="t"/>
              </v:shape>
            </v:group>
            <v:group style="position:absolute;left:3798;top:-1588;width:60;height:2" coordorigin="3798,-1588" coordsize="60,2">
              <v:shape style="position:absolute;left:3798;top:-1588;width:60;height:2" coordorigin="3798,-1588" coordsize="60,0" path="m3798,-1588l3858,-1588e" filled="f" stroked="t" strokeweight="1pt" strokecolor="#000000">
                <v:path arrowok="t"/>
              </v:shape>
            </v:group>
            <v:group style="position:absolute;left:3918;top:-1588;width:60;height:2" coordorigin="3918,-1588" coordsize="60,2">
              <v:shape style="position:absolute;left:3918;top:-1588;width:60;height:2" coordorigin="3918,-1588" coordsize="60,0" path="m3918,-1588l3978,-1588e" filled="f" stroked="t" strokeweight="1pt" strokecolor="#000000">
                <v:path arrowok="t"/>
              </v:shape>
            </v:group>
            <v:group style="position:absolute;left:4038;top:-1588;width:60;height:2" coordorigin="4038,-1588" coordsize="60,2">
              <v:shape style="position:absolute;left:4038;top:-1588;width:60;height:2" coordorigin="4038,-1588" coordsize="60,0" path="m4038,-1588l4098,-1588e" filled="f" stroked="t" strokeweight="1pt" strokecolor="#000000">
                <v:path arrowok="t"/>
              </v:shape>
            </v:group>
            <v:group style="position:absolute;left:4158;top:-1588;width:60;height:2" coordorigin="4158,-1588" coordsize="60,2">
              <v:shape style="position:absolute;left:4158;top:-1588;width:60;height:2" coordorigin="4158,-1588" coordsize="60,0" path="m4158,-1588l4218,-1588e" filled="f" stroked="t" strokeweight="1pt" strokecolor="#000000">
                <v:path arrowok="t"/>
              </v:shape>
            </v:group>
            <v:group style="position:absolute;left:4278;top:-1588;width:60;height:2" coordorigin="4278,-1588" coordsize="60,2">
              <v:shape style="position:absolute;left:4278;top:-1588;width:60;height:2" coordorigin="4278,-1588" coordsize="60,0" path="m4278,-1588l4338,-1588e" filled="f" stroked="t" strokeweight="1pt" strokecolor="#000000">
                <v:path arrowok="t"/>
              </v:shape>
            </v:group>
            <v:group style="position:absolute;left:4398;top:-1588;width:60;height:2" coordorigin="4398,-1588" coordsize="60,2">
              <v:shape style="position:absolute;left:4398;top:-1588;width:60;height:2" coordorigin="4398,-1588" coordsize="60,0" path="m4398,-1588l4458,-1588e" filled="f" stroked="t" strokeweight="1pt" strokecolor="#000000">
                <v:path arrowok="t"/>
              </v:shape>
            </v:group>
            <v:group style="position:absolute;left:4518;top:-1588;width:60;height:2" coordorigin="4518,-1588" coordsize="60,2">
              <v:shape style="position:absolute;left:4518;top:-1588;width:60;height:2" coordorigin="4518,-1588" coordsize="60,0" path="m4518,-1588l4578,-1588e" filled="f" stroked="t" strokeweight="1pt" strokecolor="#000000">
                <v:path arrowok="t"/>
              </v:shape>
            </v:group>
            <v:group style="position:absolute;left:4638;top:-1588;width:60;height:2" coordorigin="4638,-1588" coordsize="60,2">
              <v:shape style="position:absolute;left:4638;top:-1588;width:60;height:2" coordorigin="4638,-1588" coordsize="60,0" path="m4638,-1588l4698,-1588e" filled="f" stroked="t" strokeweight="1pt" strokecolor="#000000">
                <v:path arrowok="t"/>
              </v:shape>
            </v:group>
            <v:group style="position:absolute;left:4758;top:-1588;width:60;height:2" coordorigin="4758,-1588" coordsize="60,2">
              <v:shape style="position:absolute;left:4758;top:-1588;width:60;height:2" coordorigin="4758,-1588" coordsize="60,0" path="m4758,-1588l4818,-1588e" filled="f" stroked="t" strokeweight="1pt" strokecolor="#000000">
                <v:path arrowok="t"/>
              </v:shape>
            </v:group>
            <v:group style="position:absolute;left:4878;top:-1588;width:60;height:2" coordorigin="4878,-1588" coordsize="60,2">
              <v:shape style="position:absolute;left:4878;top:-1588;width:60;height:2" coordorigin="4878,-1588" coordsize="60,0" path="m4878,-1588l4938,-1588e" filled="f" stroked="t" strokeweight="1pt" strokecolor="#000000">
                <v:path arrowok="t"/>
              </v:shape>
            </v:group>
            <v:group style="position:absolute;left:4997;top:-1588;width:60;height:2" coordorigin="4997,-1588" coordsize="60,2">
              <v:shape style="position:absolute;left:4997;top:-1588;width:60;height:2" coordorigin="4997,-1588" coordsize="60,0" path="m4997,-1588l5057,-1588e" filled="f" stroked="t" strokeweight="1pt" strokecolor="#000000">
                <v:path arrowok="t"/>
              </v:shape>
            </v:group>
            <v:group style="position:absolute;left:5117;top:-1588;width:60;height:2" coordorigin="5117,-1588" coordsize="60,2">
              <v:shape style="position:absolute;left:5117;top:-1588;width:60;height:2" coordorigin="5117,-1588" coordsize="60,0" path="m5117,-1588l5177,-1588e" filled="f" stroked="t" strokeweight="1pt" strokecolor="#000000">
                <v:path arrowok="t"/>
              </v:shape>
            </v:group>
            <v:group style="position:absolute;left:5237;top:-1588;width:60;height:2" coordorigin="5237,-1588" coordsize="60,2">
              <v:shape style="position:absolute;left:5237;top:-1588;width:60;height:2" coordorigin="5237,-1588" coordsize="60,0" path="m5237,-1588l5297,-1588e" filled="f" stroked="t" strokeweight="1pt" strokecolor="#000000">
                <v:path arrowok="t"/>
              </v:shape>
            </v:group>
            <v:group style="position:absolute;left:5357;top:-1588;width:60;height:2" coordorigin="5357,-1588" coordsize="60,2">
              <v:shape style="position:absolute;left:5357;top:-1588;width:60;height:2" coordorigin="5357,-1588" coordsize="60,0" path="m5357,-1588l5417,-1588e" filled="f" stroked="t" strokeweight="1pt" strokecolor="#000000">
                <v:path arrowok="t"/>
              </v:shape>
            </v:group>
            <v:group style="position:absolute;left:5477;top:-1588;width:60;height:2" coordorigin="5477,-1588" coordsize="60,2">
              <v:shape style="position:absolute;left:5477;top:-1588;width:60;height:2" coordorigin="5477,-1588" coordsize="60,0" path="m5477,-1588l5537,-1588e" filled="f" stroked="t" strokeweight="1pt" strokecolor="#000000">
                <v:path arrowok="t"/>
              </v:shape>
            </v:group>
            <v:group style="position:absolute;left:5597;top:-1588;width:60;height:2" coordorigin="5597,-1588" coordsize="60,2">
              <v:shape style="position:absolute;left:5597;top:-1588;width:60;height:2" coordorigin="5597,-1588" coordsize="60,0" path="m5597,-1588l5657,-1588e" filled="f" stroked="t" strokeweight="1pt" strokecolor="#000000">
                <v:path arrowok="t"/>
              </v:shape>
            </v:group>
            <v:group style="position:absolute;left:5717;top:-1588;width:60;height:2" coordorigin="5717,-1588" coordsize="60,2">
              <v:shape style="position:absolute;left:5717;top:-1588;width:60;height:2" coordorigin="5717,-1588" coordsize="60,0" path="m5717,-1588l5777,-1588e" filled="f" stroked="t" strokeweight="1pt" strokecolor="#000000">
                <v:path arrowok="t"/>
              </v:shape>
            </v:group>
            <v:group style="position:absolute;left:5837;top:-1588;width:60;height:2" coordorigin="5837,-1588" coordsize="60,2">
              <v:shape style="position:absolute;left:5837;top:-1588;width:60;height:2" coordorigin="5837,-1588" coordsize="60,0" path="m5837,-1588l5897,-1588e" filled="f" stroked="t" strokeweight="1pt" strokecolor="#000000">
                <v:path arrowok="t"/>
              </v:shape>
            </v:group>
            <v:group style="position:absolute;left:5957;top:-1588;width:60;height:2" coordorigin="5957,-1588" coordsize="60,2">
              <v:shape style="position:absolute;left:5957;top:-1588;width:60;height:2" coordorigin="5957,-1588" coordsize="60,0" path="m5957,-1588l6017,-1588e" filled="f" stroked="t" strokeweight="1pt" strokecolor="#000000">
                <v:path arrowok="t"/>
              </v:shape>
            </v:group>
            <v:group style="position:absolute;left:6077;top:-1588;width:60;height:2" coordorigin="6077,-1588" coordsize="60,2">
              <v:shape style="position:absolute;left:6077;top:-1588;width:60;height:2" coordorigin="6077,-1588" coordsize="60,0" path="m6077,-1588l6137,-1588e" filled="f" stroked="t" strokeweight="1pt" strokecolor="#000000">
                <v:path arrowok="t"/>
              </v:shape>
            </v:group>
            <v:group style="position:absolute;left:6197;top:-1588;width:60;height:2" coordorigin="6197,-1588" coordsize="60,2">
              <v:shape style="position:absolute;left:6197;top:-1588;width:60;height:2" coordorigin="6197,-1588" coordsize="60,0" path="m6197,-1588l6257,-1588e" filled="f" stroked="t" strokeweight="1pt" strokecolor="#000000">
                <v:path arrowok="t"/>
              </v:shape>
            </v:group>
            <v:group style="position:absolute;left:6317;top:-1588;width:60;height:2" coordorigin="6317,-1588" coordsize="60,2">
              <v:shape style="position:absolute;left:6317;top:-1588;width:60;height:2" coordorigin="6317,-1588" coordsize="60,0" path="m6317,-1588l6377,-1588e" filled="f" stroked="t" strokeweight="1pt" strokecolor="#000000">
                <v:path arrowok="t"/>
              </v:shape>
            </v:group>
            <v:group style="position:absolute;left:6437;top:-1588;width:60;height:2" coordorigin="6437,-1588" coordsize="60,2">
              <v:shape style="position:absolute;left:6437;top:-1588;width:60;height:2" coordorigin="6437,-1588" coordsize="60,0" path="m6437,-1588l6497,-1588e" filled="f" stroked="t" strokeweight="1pt" strokecolor="#000000">
                <v:path arrowok="t"/>
              </v:shape>
            </v:group>
            <v:group style="position:absolute;left:6557;top:-1588;width:60;height:2" coordorigin="6557,-1588" coordsize="60,2">
              <v:shape style="position:absolute;left:6557;top:-1588;width:60;height:2" coordorigin="6557,-1588" coordsize="60,0" path="m6557,-1588l6617,-1588e" filled="f" stroked="t" strokeweight="1pt" strokecolor="#000000">
                <v:path arrowok="t"/>
              </v:shape>
            </v:group>
            <v:group style="position:absolute;left:6677;top:-1588;width:60;height:2" coordorigin="6677,-1588" coordsize="60,2">
              <v:shape style="position:absolute;left:6677;top:-1588;width:60;height:2" coordorigin="6677,-1588" coordsize="60,0" path="m6677,-1588l6737,-1588e" filled="f" stroked="t" strokeweight="1pt" strokecolor="#000000">
                <v:path arrowok="t"/>
              </v:shape>
            </v:group>
            <v:group style="position:absolute;left:6797;top:-1588;width:60;height:2" coordorigin="6797,-1588" coordsize="60,2">
              <v:shape style="position:absolute;left:6797;top:-1588;width:60;height:2" coordorigin="6797,-1588" coordsize="60,0" path="m6797,-1588l6857,-1588e" filled="f" stroked="t" strokeweight="1pt" strokecolor="#000000">
                <v:path arrowok="t"/>
              </v:shape>
            </v:group>
            <v:group style="position:absolute;left:6917;top:-1588;width:60;height:2" coordorigin="6917,-1588" coordsize="60,2">
              <v:shape style="position:absolute;left:6917;top:-1588;width:60;height:2" coordorigin="6917,-1588" coordsize="60,0" path="m6917,-1588l6977,-1588e" filled="f" stroked="t" strokeweight="1pt" strokecolor="#000000">
                <v:path arrowok="t"/>
              </v:shape>
            </v:group>
            <v:group style="position:absolute;left:7037;top:-1588;width:60;height:2" coordorigin="7037,-1588" coordsize="60,2">
              <v:shape style="position:absolute;left:7037;top:-1588;width:60;height:2" coordorigin="7037,-1588" coordsize="60,0" path="m7037,-1588l7097,-1588e" filled="f" stroked="t" strokeweight="1pt" strokecolor="#000000">
                <v:path arrowok="t"/>
              </v:shape>
            </v:group>
            <v:group style="position:absolute;left:7157;top:-1588;width:60;height:2" coordorigin="7157,-1588" coordsize="60,2">
              <v:shape style="position:absolute;left:7157;top:-1588;width:60;height:2" coordorigin="7157,-1588" coordsize="60,0" path="m7157,-1588l7217,-1588e" filled="f" stroked="t" strokeweight="1pt" strokecolor="#000000">
                <v:path arrowok="t"/>
              </v:shape>
            </v:group>
            <v:group style="position:absolute;left:7277;top:-1588;width:60;height:2" coordorigin="7277,-1588" coordsize="60,2">
              <v:shape style="position:absolute;left:7277;top:-1588;width:60;height:2" coordorigin="7277,-1588" coordsize="60,0" path="m7277,-1588l7336,-1588e" filled="f" stroked="t" strokeweight="1pt" strokecolor="#000000">
                <v:path arrowok="t"/>
              </v:shape>
            </v:group>
            <v:group style="position:absolute;left:7396;top:-1588;width:60;height:2" coordorigin="7396,-1588" coordsize="60,2">
              <v:shape style="position:absolute;left:7396;top:-1588;width:60;height:2" coordorigin="7396,-1588" coordsize="60,0" path="m7396,-1588l7456,-1588e" filled="f" stroked="t" strokeweight="1pt" strokecolor="#000000">
                <v:path arrowok="t"/>
              </v:shape>
            </v:group>
            <v:group style="position:absolute;left:7516;top:-1588;width:60;height:2" coordorigin="7516,-1588" coordsize="60,2">
              <v:shape style="position:absolute;left:7516;top:-1588;width:60;height:2" coordorigin="7516,-1588" coordsize="60,0" path="m7516,-1588l7576,-1588e" filled="f" stroked="t" strokeweight="1pt" strokecolor="#000000">
                <v:path arrowok="t"/>
              </v:shape>
            </v:group>
            <v:group style="position:absolute;left:7636;top:-1588;width:60;height:2" coordorigin="7636,-1588" coordsize="60,2">
              <v:shape style="position:absolute;left:7636;top:-1588;width:60;height:2" coordorigin="7636,-1588" coordsize="60,0" path="m7636,-1588l7696,-1588e" filled="f" stroked="t" strokeweight="1pt" strokecolor="#000000">
                <v:path arrowok="t"/>
              </v:shape>
            </v:group>
            <v:group style="position:absolute;left:7756;top:-1588;width:60;height:2" coordorigin="7756,-1588" coordsize="60,2">
              <v:shape style="position:absolute;left:7756;top:-1588;width:60;height:2" coordorigin="7756,-1588" coordsize="60,0" path="m7756,-1588l7816,-1588e" filled="f" stroked="t" strokeweight="1pt" strokecolor="#000000">
                <v:path arrowok="t"/>
              </v:shape>
            </v:group>
            <v:group style="position:absolute;left:7876;top:-1588;width:60;height:2" coordorigin="7876,-1588" coordsize="60,2">
              <v:shape style="position:absolute;left:7876;top:-1588;width:60;height:2" coordorigin="7876,-1588" coordsize="60,0" path="m7876,-1588l7936,-1588e" filled="f" stroked="t" strokeweight="1pt" strokecolor="#000000">
                <v:path arrowok="t"/>
              </v:shape>
            </v:group>
            <v:group style="position:absolute;left:7996;top:-1588;width:60;height:2" coordorigin="7996,-1588" coordsize="60,2">
              <v:shape style="position:absolute;left:7996;top:-1588;width:60;height:2" coordorigin="7996,-1588" coordsize="60,0" path="m7996,-1588l8056,-1588e" filled="f" stroked="t" strokeweight="1pt" strokecolor="#000000">
                <v:path arrowok="t"/>
              </v:shape>
            </v:group>
            <v:group style="position:absolute;left:8116;top:-1588;width:60;height:2" coordorigin="8116,-1588" coordsize="60,2">
              <v:shape style="position:absolute;left:8116;top:-1588;width:60;height:2" coordorigin="8116,-1588" coordsize="60,0" path="m8116,-1588l8176,-1588e" filled="f" stroked="t" strokeweight="1pt" strokecolor="#000000">
                <v:path arrowok="t"/>
              </v:shape>
            </v:group>
            <v:group style="position:absolute;left:1759;top:-1598;width:2;height:3140" coordorigin="1759,-1598" coordsize="2,3140">
              <v:shape style="position:absolute;left:1759;top:-1598;width:2;height:3140" coordorigin="1759,-1598" coordsize="0,3140" path="m1759,-1598l1759,1542e" filled="f" stroked="t" strokeweight=".004pt" strokecolor="#000000">
                <v:path arrowok="t"/>
              </v:shape>
            </v:group>
            <v:group style="position:absolute;left:1699;top:1482;width:6497;height:2" coordorigin="1699,1482" coordsize="6497,2">
              <v:shape style="position:absolute;left:1699;top:1482;width:6497;height:2" coordorigin="1699,1482" coordsize="6497,0" path="m1699,1482l8196,1482e" filled="f" stroked="t" strokeweight=".004pt" strokecolor="#000000">
                <v:path arrowok="t"/>
              </v:shape>
            </v:group>
            <v:group style="position:absolute;left:1699;top:1042;width:120;height:2" coordorigin="1699,1042" coordsize="120,2">
              <v:shape style="position:absolute;left:1699;top:1042;width:120;height:2" coordorigin="1699,1042" coordsize="120,0" path="m1699,1042l1819,1042e" filled="f" stroked="t" strokeweight=".004pt" strokecolor="#000000">
                <v:path arrowok="t"/>
              </v:shape>
            </v:group>
            <v:group style="position:absolute;left:1699;top:602;width:120;height:2" coordorigin="1699,602" coordsize="120,2">
              <v:shape style="position:absolute;left:1699;top:602;width:120;height:2" coordorigin="1699,602" coordsize="120,0" path="m1699,602l1819,602e" filled="f" stroked="t" strokeweight=".004pt" strokecolor="#000000">
                <v:path arrowok="t"/>
              </v:shape>
            </v:group>
            <v:group style="position:absolute;left:1699;top:162;width:120;height:2" coordorigin="1699,162" coordsize="120,2">
              <v:shape style="position:absolute;left:1699;top:162;width:120;height:2" coordorigin="1699,162" coordsize="120,0" path="m1699,162l1819,162e" filled="f" stroked="t" strokeweight=".004pt" strokecolor="#000000">
                <v:path arrowok="t"/>
              </v:shape>
            </v:group>
            <v:group style="position:absolute;left:1699;top:-278;width:120;height:2" coordorigin="1699,-278" coordsize="120,2">
              <v:shape style="position:absolute;left:1699;top:-278;width:120;height:2" coordorigin="1699,-278" coordsize="120,0" path="m1699,-278l1819,-278e" filled="f" stroked="t" strokeweight=".004pt" strokecolor="#000000">
                <v:path arrowok="t"/>
              </v:shape>
            </v:group>
            <v:group style="position:absolute;left:1699;top:-718;width:120;height:2" coordorigin="1699,-718" coordsize="120,2">
              <v:shape style="position:absolute;left:1699;top:-718;width:120;height:2" coordorigin="1699,-718" coordsize="120,0" path="m1699,-718l1819,-718e" filled="f" stroked="t" strokeweight=".004pt" strokecolor="#000000">
                <v:path arrowok="t"/>
              </v:shape>
            </v:group>
            <v:group style="position:absolute;left:1699;top:-1158;width:120;height:2" coordorigin="1699,-1158" coordsize="120,2">
              <v:shape style="position:absolute;left:1699;top:-1158;width:120;height:2" coordorigin="1699,-1158" coordsize="120,0" path="m1699,-1158l1819,-1158e" filled="f" stroked="t" strokeweight=".004pt" strokecolor="#000000">
                <v:path arrowok="t"/>
              </v:shape>
            </v:group>
            <v:group style="position:absolute;left:1699;top:-1598;width:120;height:2" coordorigin="1699,-1598" coordsize="120,2">
              <v:shape style="position:absolute;left:1699;top:-1598;width:120;height:2" coordorigin="1699,-1598" coordsize="120,0" path="m1699,-1598l1819,-1598e" filled="f" stroked="t" strokeweight=".004pt" strokecolor="#000000">
                <v:path arrowok="t"/>
              </v:shape>
            </v:group>
            <v:group style="position:absolute;left:3378;top:1422;width:2;height:120" coordorigin="3378,1422" coordsize="2,120">
              <v:shape style="position:absolute;left:3378;top:1422;width:2;height:120" coordorigin="3378,1422" coordsize="0,120" path="m3378,1422l3378,1542e" filled="f" stroked="t" strokeweight=".004pt" strokecolor="#000000">
                <v:path arrowok="t"/>
              </v:shape>
            </v:group>
            <v:group style="position:absolute;left:4978;top:1422;width:2;height:120" coordorigin="4978,1422" coordsize="2,120">
              <v:shape style="position:absolute;left:4978;top:1422;width:2;height:120" coordorigin="4978,1422" coordsize="0,120" path="m4978,1422l4978,1542e" filled="f" stroked="t" strokeweight=".004pt" strokecolor="#000000">
                <v:path arrowok="t"/>
              </v:shape>
            </v:group>
            <v:group style="position:absolute;left:6597;top:1422;width:2;height:120" coordorigin="6597,1422" coordsize="2,120">
              <v:shape style="position:absolute;left:6597;top:1422;width:2;height:120" coordorigin="6597,1422" coordsize="0,120" path="m6597,1422l6597,1542e" filled="f" stroked="t" strokeweight=".004pt" strokecolor="#000000">
                <v:path arrowok="t"/>
              </v:shape>
            </v:group>
            <v:group style="position:absolute;left:8196;top:1422;width:2;height:120" coordorigin="8196,1422" coordsize="2,120">
              <v:shape style="position:absolute;left:8196;top:1422;width:2;height:120" coordorigin="8196,1422" coordsize="0,120" path="m8196,1422l8196,1542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6%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26" w:lineRule="exact"/>
        <w:ind w:left="33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4%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26" w:lineRule="exact"/>
        <w:ind w:left="33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  <w:position w:val="-1"/>
        </w:rPr>
        <w:t>2%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3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</w:rPr>
        <w:t>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0" w:after="0" w:line="250" w:lineRule="auto"/>
        <w:ind w:left="6177" w:right="3111" w:firstLine="-5058"/>
        <w:jc w:val="left"/>
        <w:tabs>
          <w:tab w:pos="2640" w:val="left"/>
          <w:tab w:pos="4280" w:val="left"/>
          <w:tab w:pos="61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8.403pt;margin-top:30.377882pt;width:149.94pt;height:21.004pt;mso-position-horizontal-relative:page;mso-position-vertical-relative:paragraph;z-index:-46781" coordorigin="3568,608" coordsize="2999,420">
            <v:group style="position:absolute;left:3568;top:608;width:2999;height:420" coordorigin="3568,608" coordsize="2999,420">
              <v:shape style="position:absolute;left:3568;top:608;width:2999;height:420" coordorigin="3568,608" coordsize="2999,420" path="m3568,608l6567,608,6567,1028,3568,1028,3568,608xe" filled="f" stroked="t" strokeweight=".004pt" strokecolor="#000000">
                <v:path arrowok="t"/>
              </v:shape>
            </v:group>
            <v:group style="position:absolute;left:3678;top:718;width:120;height:120" coordorigin="3678,718" coordsize="120,120">
              <v:shape style="position:absolute;left:3678;top:718;width:120;height:120" coordorigin="3678,718" coordsize="120,120" path="m3678,838l3798,838,3798,718,3678,718,3678,838e" filled="t" fillcolor="#000000" stroked="f">
                <v:path arrowok="t"/>
                <v:fill/>
              </v:shape>
            </v:group>
            <v:group style="position:absolute;left:3688;top:728;width:100;height:100" coordorigin="3688,728" coordsize="100,100">
              <v:shape style="position:absolute;left:3688;top:728;width:100;height:100" coordorigin="3688,728" coordsize="100,100" path="m3688,728l3788,728,3788,828,3688,828,3688,728xe" filled="f" stroked="t" strokeweight="1pt" strokecolor="#000000">
                <v:path arrowok="t"/>
              </v:shape>
            </v:group>
            <v:group style="position:absolute;left:4738;top:718;width:120;height:120" coordorigin="4738,718" coordsize="120,120">
              <v:shape style="position:absolute;left:4738;top:718;width:120;height:120" coordorigin="4738,718" coordsize="120,120" path="m4738,838l4858,838,4858,718,4738,718,4738,838e" filled="t" fillcolor="#FFFFFF" stroked="f">
                <v:path arrowok="t"/>
                <v:fill/>
              </v:shape>
            </v:group>
            <v:group style="position:absolute;left:4748;top:728;width:100;height:100" coordorigin="4748,728" coordsize="100,100">
              <v:shape style="position:absolute;left:4748;top:728;width:100;height:100" coordorigin="4748,728" coordsize="100,100" path="m4748,728l4848,728,4848,828,4748,828,4748,728xe" filled="f" stroked="t" strokeweight="1pt" strokecolor="#000000">
                <v:path arrowok="t"/>
              </v:shape>
            </v:group>
            <v:group style="position:absolute;left:5857;top:718;width:120;height:120" coordorigin="5857,718" coordsize="120,120">
              <v:shape style="position:absolute;left:5857;top:718;width:120;height:120" coordorigin="5857,718" coordsize="120,120" path="m5857,838l5977,838,5977,718,5857,718,5857,838e" filled="t" fillcolor="#7F7F7F" stroked="f">
                <v:path arrowok="t"/>
                <v:fill/>
              </v:shape>
            </v:group>
            <v:group style="position:absolute;left:5867;top:728;width:100;height:100" coordorigin="5867,728" coordsize="100,100">
              <v:shape style="position:absolute;left:5867;top:728;width:100;height:100" coordorigin="5867,728" coordsize="100,100" path="m5867,728l5967,728,5967,828,5867,828,5867,728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INHALANT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OTHER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DRUG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878" w:right="-20"/>
        <w:jc w:val="left"/>
        <w:tabs>
          <w:tab w:pos="3920" w:val="left"/>
          <w:tab w:pos="5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+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2-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difficulties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substance.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officials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prevalent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absences.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missed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ratio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nearer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Thus,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stronger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relationship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exists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absenteeism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attended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frequently.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Forty-four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days;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comparison,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class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occasions,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92" w:right="65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stimulants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amphetamines,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benzedrine,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prescription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doctor’s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orders.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frequently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fell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30-day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separate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(7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non-urban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non-urban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92" w:right="64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Quaaludes,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sleeping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pills,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barbiturates,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tranquilizers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Valium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Librium.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30-day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7-12.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current),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non-urban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non-urban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(6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case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indicated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(15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similar.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both.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83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Cocaine/Crack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commonly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powdered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inhaled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dissolved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injection,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rock)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typically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smoked.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powdered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Just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(about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22);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powdered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current),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non-urban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35" w:after="0" w:line="240" w:lineRule="auto"/>
        <w:ind w:left="233"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60.188999pt;margin-top:-1.687428pt;width:349.902pt;height:234.942pt;mso-position-horizontal-relative:page;mso-position-vertical-relative:paragraph;z-index:-46778" coordorigin="1204,-34" coordsize="6998,4699">
            <v:group style="position:absolute;left:1214;top:-23;width:6977;height:4678" coordorigin="1214,-23" coordsize="6977,4678">
              <v:shape style="position:absolute;left:1214;top:-23;width:6977;height:4678" coordorigin="1214,-23" coordsize="6977,4678" path="m2429,-23l9406,-23,9406,4654,2429,4654,2429,-23e" filled="t" fillcolor="#FFFFFF" stroked="f">
                <v:path arrowok="t"/>
                <v:fill/>
              </v:shape>
            </v:group>
            <v:group style="position:absolute;left:1808;top:3049;width:64;height:2" coordorigin="1808,3049" coordsize="64,2">
              <v:shape style="position:absolute;left:1808;top:3049;width:64;height:2" coordorigin="1808,3049" coordsize="64,0" path="m1808,3049l1872,3049e" filled="f" stroked="t" strokeweight="1.063381pt" strokecolor="#000000">
                <v:path arrowok="t"/>
              </v:shape>
            </v:group>
            <v:group style="position:absolute;left:2317;top:3049;width:64;height:2" coordorigin="2317,3049" coordsize="64,2">
              <v:shape style="position:absolute;left:2317;top:3049;width:64;height:2" coordorigin="2317,3049" coordsize="64,0" path="m2317,3049l2381,3049e" filled="f" stroked="t" strokeweight="1.063381pt" strokecolor="#000000">
                <v:path arrowok="t"/>
              </v:shape>
            </v:group>
            <v:group style="position:absolute;left:2444;top:3049;width:64;height:2" coordorigin="2444,3049" coordsize="64,2">
              <v:shape style="position:absolute;left:2444;top:3049;width:64;height:2" coordorigin="2444,3049" coordsize="64,0" path="m2444,3049l2508,3049e" filled="f" stroked="t" strokeweight="1.063381pt" strokecolor="#000000">
                <v:path arrowok="t"/>
              </v:shape>
            </v:group>
            <v:group style="position:absolute;left:2572;top:3049;width:64;height:2" coordorigin="2572,3049" coordsize="64,2">
              <v:shape style="position:absolute;left:2572;top:3049;width:64;height:2" coordorigin="2572,3049" coordsize="64,0" path="m2572,3049l2635,3049e" filled="f" stroked="t" strokeweight="1.063381pt" strokecolor="#000000">
                <v:path arrowok="t"/>
              </v:shape>
            </v:group>
            <v:group style="position:absolute;left:2699;top:3049;width:64;height:2" coordorigin="2699,3049" coordsize="64,2">
              <v:shape style="position:absolute;left:2699;top:3049;width:64;height:2" coordorigin="2699,3049" coordsize="64,0" path="m2699,3049l2762,3049e" filled="f" stroked="t" strokeweight="1.063381pt" strokecolor="#000000">
                <v:path arrowok="t"/>
              </v:shape>
            </v:group>
            <v:group style="position:absolute;left:2826;top:3049;width:64;height:2" coordorigin="2826,3049" coordsize="64,2">
              <v:shape style="position:absolute;left:2826;top:3049;width:64;height:2" coordorigin="2826,3049" coordsize="64,0" path="m2826,3049l2890,3049e" filled="f" stroked="t" strokeweight="1.063381pt" strokecolor="#000000">
                <v:path arrowok="t"/>
              </v:shape>
            </v:group>
            <v:group style="position:absolute;left:3377;top:3049;width:21;height:2" coordorigin="3377,3049" coordsize="21,2">
              <v:shape style="position:absolute;left:3377;top:3049;width:21;height:2" coordorigin="3377,3049" coordsize="21,0" path="m3377,3049l3399,3049e" filled="f" stroked="t" strokeweight="1.063381pt" strokecolor="#000000">
                <v:path arrowok="t"/>
              </v:shape>
            </v:group>
            <v:group style="position:absolute;left:3377;top:3049;width:339;height:2" coordorigin="3377,3049" coordsize="339,2">
              <v:shape style="position:absolute;left:3377;top:3049;width:339;height:2" coordorigin="3377,3049" coordsize="339,0" path="m3377,3049l3717,3049e" filled="f" stroked="t" strokeweight="1.063381pt" strokecolor="#000000">
                <v:path arrowok="t"/>
              </v:shape>
            </v:group>
            <v:group style="position:absolute;left:3844;top:3049;width:64;height:2" coordorigin="3844,3049" coordsize="64,2">
              <v:shape style="position:absolute;left:3844;top:3049;width:64;height:2" coordorigin="3844,3049" coordsize="64,0" path="m3844,3049l3908,3049e" filled="f" stroked="t" strokeweight="1.063381pt" strokecolor="#000000">
                <v:path arrowok="t"/>
              </v:shape>
            </v:group>
            <v:group style="position:absolute;left:3982;top:3039;width:2;height:21" coordorigin="3982,3039" coordsize="2,21">
              <v:shape style="position:absolute;left:3982;top:3039;width:2;height:21" coordorigin="3982,3039" coordsize="0,21" path="m3982,3060l3982,3039e" filled="f" stroked="t" strokeweight="1.060619pt" strokecolor="#000000">
                <v:path arrowok="t"/>
              </v:shape>
            </v:group>
            <v:group style="position:absolute;left:3992;top:3049;width:361;height:2" coordorigin="3992,3049" coordsize="361,2">
              <v:shape style="position:absolute;left:3992;top:3049;width:361;height:2" coordorigin="3992,3049" coordsize="361,0" path="m3992,3049l4353,3049e" filled="f" stroked="t" strokeweight="1.063381pt" strokecolor="#000000">
                <v:path arrowok="t"/>
              </v:shape>
            </v:group>
            <v:group style="position:absolute;left:4862;top:3049;width:64;height:2" coordorigin="4862,3049" coordsize="64,2">
              <v:shape style="position:absolute;left:4862;top:3049;width:64;height:2" coordorigin="4862,3049" coordsize="64,0" path="m4862,3049l4926,3049e" filled="f" stroked="t" strokeweight="1.063381pt" strokecolor="#000000">
                <v:path arrowok="t"/>
              </v:shape>
            </v:group>
            <v:group style="position:absolute;left:4989;top:3049;width:64;height:2" coordorigin="4989,3049" coordsize="64,2">
              <v:shape style="position:absolute;left:4989;top:3049;width:64;height:2" coordorigin="4989,3049" coordsize="64,0" path="m4989,3049l5053,3049e" filled="f" stroked="t" strokeweight="1.063381pt" strokecolor="#000000">
                <v:path arrowok="t"/>
              </v:shape>
            </v:group>
            <v:group style="position:absolute;left:5880;top:3049;width:64;height:2" coordorigin="5880,3049" coordsize="64,2">
              <v:shape style="position:absolute;left:5880;top:3049;width:64;height:2" coordorigin="5880,3049" coordsize="64,0" path="m5880,3049l5943,3049e" filled="f" stroked="t" strokeweight="1.063381pt" strokecolor="#000000">
                <v:path arrowok="t"/>
              </v:shape>
            </v:group>
            <v:group style="position:absolute;left:6007;top:3049;width:64;height:2" coordorigin="6007,3049" coordsize="64,2">
              <v:shape style="position:absolute;left:6007;top:3049;width:64;height:2" coordorigin="6007,3049" coordsize="64,0" path="m6007,3049l6071,3049e" filled="f" stroked="t" strokeweight="1.063381pt" strokecolor="#000000">
                <v:path arrowok="t"/>
              </v:shape>
            </v:group>
            <v:group style="position:absolute;left:6898;top:3049;width:64;height:2" coordorigin="6898,3049" coordsize="64,2">
              <v:shape style="position:absolute;left:6898;top:3049;width:64;height:2" coordorigin="6898,3049" coordsize="64,0" path="m6898,3049l6961,3049e" filled="f" stroked="t" strokeweight="1.063381pt" strokecolor="#000000">
                <v:path arrowok="t"/>
              </v:shape>
            </v:group>
            <v:group style="position:absolute;left:7025;top:3049;width:64;height:2" coordorigin="7025,3049" coordsize="64,2">
              <v:shape style="position:absolute;left:7025;top:3049;width:64;height:2" coordorigin="7025,3049" coordsize="64,0" path="m7025,3049l7089,3049e" filled="f" stroked="t" strokeweight="1.063381pt" strokecolor="#000000">
                <v:path arrowok="t"/>
              </v:shape>
            </v:group>
            <v:group style="position:absolute;left:7544;top:3039;width:2;height:21" coordorigin="7544,3039" coordsize="2,21">
              <v:shape style="position:absolute;left:7544;top:3039;width:2;height:21" coordorigin="7544,3039" coordsize="0,21" path="m7544,3060l7544,3039e" filled="f" stroked="t" strokeweight="1.060619pt" strokecolor="#000000">
                <v:path arrowok="t"/>
              </v:shape>
            </v:group>
            <v:group style="position:absolute;left:7958;top:3049;width:21;height:2" coordorigin="7958,3049" coordsize="21,2">
              <v:shape style="position:absolute;left:7958;top:3049;width:21;height:2" coordorigin="7958,3049" coordsize="21,0" path="m7958,3049l7979,3049e" filled="f" stroked="t" strokeweight="1.063381pt" strokecolor="#000000">
                <v:path arrowok="t"/>
              </v:shape>
            </v:group>
            <v:group style="position:absolute;left:8043;top:3049;width:21;height:2" coordorigin="8043,3049" coordsize="21,2">
              <v:shape style="position:absolute;left:8043;top:3049;width:21;height:2" coordorigin="8043,3049" coordsize="21,0" path="m8043,3049l8064,3049e" filled="f" stroked="t" strokeweight="1.063381pt" strokecolor="#000000">
                <v:path arrowok="t"/>
              </v:shape>
            </v:group>
            <v:group style="position:absolute;left:1808;top:2560;width:573;height:2" coordorigin="1808,2560" coordsize="573,2">
              <v:shape style="position:absolute;left:1808;top:2560;width:573;height:2" coordorigin="1808,2560" coordsize="573,0" path="m1808,2560l2381,2560e" filled="f" stroked="t" strokeweight="1.063381pt" strokecolor="#000000">
                <v:path arrowok="t"/>
              </v:shape>
            </v:group>
            <v:group style="position:absolute;left:2444;top:2560;width:64;height:2" coordorigin="2444,2560" coordsize="64,2">
              <v:shape style="position:absolute;left:2444;top:2560;width:64;height:2" coordorigin="2444,2560" coordsize="64,0" path="m2444,2560l2508,2560e" filled="f" stroked="t" strokeweight="1.063381pt" strokecolor="#000000">
                <v:path arrowok="t"/>
              </v:shape>
            </v:group>
            <v:group style="position:absolute;left:2572;top:2560;width:64;height:2" coordorigin="2572,2560" coordsize="64,2">
              <v:shape style="position:absolute;left:2572;top:2560;width:64;height:2" coordorigin="2572,2560" coordsize="64,0" path="m2572,2560l2635,2560e" filled="f" stroked="t" strokeweight="1.063381pt" strokecolor="#000000">
                <v:path arrowok="t"/>
              </v:shape>
            </v:group>
            <v:group style="position:absolute;left:2699;top:2560;width:64;height:2" coordorigin="2699,2560" coordsize="64,2">
              <v:shape style="position:absolute;left:2699;top:2560;width:64;height:2" coordorigin="2699,2560" coordsize="64,0" path="m2699,2560l2762,2560e" filled="f" stroked="t" strokeweight="1.063381pt" strokecolor="#000000">
                <v:path arrowok="t"/>
              </v:shape>
            </v:group>
            <v:group style="position:absolute;left:2826;top:2560;width:64;height:2" coordorigin="2826,2560" coordsize="64,2">
              <v:shape style="position:absolute;left:2826;top:2560;width:64;height:2" coordorigin="2826,2560" coordsize="64,0" path="m2826,2560l2890,2560e" filled="f" stroked="t" strokeweight="1.063381pt" strokecolor="#000000">
                <v:path arrowok="t"/>
              </v:shape>
            </v:group>
            <v:group style="position:absolute;left:3377;top:2571;width:424;height:2" coordorigin="3377,2571" coordsize="424,2">
              <v:shape style="position:absolute;left:3377;top:2571;width:424;height:2" coordorigin="3377,2571" coordsize="424,0" path="m3377,2571l3802,2571e" filled="f" stroked="t" strokeweight="2.12576pt" strokecolor="#000000">
                <v:path arrowok="t"/>
              </v:shape>
            </v:group>
            <v:group style="position:absolute;left:3462;top:2560;width:64;height:2" coordorigin="3462,2560" coordsize="64,2">
              <v:shape style="position:absolute;left:3462;top:2560;width:64;height:2" coordorigin="3462,2560" coordsize="64,0" path="m3462,2560l3526,2560e" filled="f" stroked="t" strokeweight="1.063381pt" strokecolor="#000000">
                <v:path arrowok="t"/>
              </v:shape>
            </v:group>
            <v:group style="position:absolute;left:3590;top:2560;width:64;height:2" coordorigin="3590,2560" coordsize="64,2">
              <v:shape style="position:absolute;left:3590;top:2560;width:64;height:2" coordorigin="3590,2560" coordsize="64,0" path="m3590,2560l3653,2560e" filled="f" stroked="t" strokeweight="1.063381pt" strokecolor="#000000">
                <v:path arrowok="t"/>
              </v:shape>
            </v:group>
            <v:group style="position:absolute;left:3717;top:2560;width:64;height:2" coordorigin="3717,2560" coordsize="64,2">
              <v:shape style="position:absolute;left:3717;top:2560;width:64;height:2" coordorigin="3717,2560" coordsize="64,0" path="m3717,2560l3780,2560e" filled="f" stroked="t" strokeweight="1.063381pt" strokecolor="#000000">
                <v:path arrowok="t"/>
              </v:shape>
            </v:group>
            <v:group style="position:absolute;left:3844;top:2560;width:64;height:2" coordorigin="3844,2560" coordsize="64,2">
              <v:shape style="position:absolute;left:3844;top:2560;width:64;height:2" coordorigin="3844,2560" coordsize="64,0" path="m3844,2560l3908,2560e" filled="f" stroked="t" strokeweight="1.063381pt" strokecolor="#000000">
                <v:path arrowok="t"/>
              </v:shape>
            </v:group>
            <v:group style="position:absolute;left:3982;top:2550;width:2;height:21" coordorigin="3982,2550" coordsize="2,21">
              <v:shape style="position:absolute;left:3982;top:2550;width:2;height:21" coordorigin="3982,2550" coordsize="0,21" path="m3982,2571l3982,2550e" filled="f" stroked="t" strokeweight="1.060619pt" strokecolor="#000000">
                <v:path arrowok="t"/>
              </v:shape>
            </v:group>
            <v:group style="position:absolute;left:3992;top:2560;width:361;height:2" coordorigin="3992,2560" coordsize="361,2">
              <v:shape style="position:absolute;left:3992;top:2560;width:361;height:2" coordorigin="3992,2560" coordsize="361,0" path="m3992,2560l4353,2560e" filled="f" stroked="t" strokeweight="1.063381pt" strokecolor="#000000">
                <v:path arrowok="t"/>
              </v:shape>
            </v:group>
            <v:group style="position:absolute;left:4862;top:2560;width:64;height:2" coordorigin="4862,2560" coordsize="64,2">
              <v:shape style="position:absolute;left:4862;top:2560;width:64;height:2" coordorigin="4862,2560" coordsize="64,0" path="m4862,2560l4926,2560e" filled="f" stroked="t" strokeweight="1.063381pt" strokecolor="#000000">
                <v:path arrowok="t"/>
              </v:shape>
            </v:group>
            <v:group style="position:absolute;left:4989;top:2560;width:64;height:2" coordorigin="4989,2560" coordsize="64,2">
              <v:shape style="position:absolute;left:4989;top:2560;width:64;height:2" coordorigin="4989,2560" coordsize="64,0" path="m4989,2560l5053,2560e" filled="f" stroked="t" strokeweight="1.063381pt" strokecolor="#000000">
                <v:path arrowok="t"/>
              </v:shape>
            </v:group>
            <v:group style="position:absolute;left:5880;top:2560;width:64;height:2" coordorigin="5880,2560" coordsize="64,2">
              <v:shape style="position:absolute;left:5880;top:2560;width:64;height:2" coordorigin="5880,2560" coordsize="64,0" path="m5880,2560l5943,2560e" filled="f" stroked="t" strokeweight="1.063381pt" strokecolor="#000000">
                <v:path arrowok="t"/>
              </v:shape>
            </v:group>
            <v:group style="position:absolute;left:6007;top:2560;width:64;height:2" coordorigin="6007,2560" coordsize="64,2">
              <v:shape style="position:absolute;left:6007;top:2560;width:64;height:2" coordorigin="6007,2560" coordsize="64,0" path="m6007,2560l6071,2560e" filled="f" stroked="t" strokeweight="1.063381pt" strokecolor="#000000">
                <v:path arrowok="t"/>
              </v:shape>
            </v:group>
            <v:group style="position:absolute;left:6898;top:2560;width:64;height:2" coordorigin="6898,2560" coordsize="64,2">
              <v:shape style="position:absolute;left:6898;top:2560;width:64;height:2" coordorigin="6898,2560" coordsize="64,0" path="m6898,2560l6961,2560e" filled="f" stroked="t" strokeweight="1.063381pt" strokecolor="#000000">
                <v:path arrowok="t"/>
              </v:shape>
            </v:group>
            <v:group style="position:absolute;left:7025;top:2560;width:64;height:2" coordorigin="7025,2560" coordsize="64,2">
              <v:shape style="position:absolute;left:7025;top:2560;width:64;height:2" coordorigin="7025,2560" coordsize="64,0" path="m7025,2560l7089,2560e" filled="f" stroked="t" strokeweight="1.063381pt" strokecolor="#000000">
                <v:path arrowok="t"/>
              </v:shape>
            </v:group>
            <v:group style="position:absolute;left:7544;top:2550;width:2;height:21" coordorigin="7544,2550" coordsize="2,21">
              <v:shape style="position:absolute;left:7544;top:2550;width:2;height:21" coordorigin="7544,2550" coordsize="0,21" path="m7544,2571l7544,2550e" filled="f" stroked="t" strokeweight="1.060619pt" strokecolor="#000000">
                <v:path arrowok="t"/>
              </v:shape>
            </v:group>
            <v:group style="position:absolute;left:7958;top:2560;width:21;height:2" coordorigin="7958,2560" coordsize="21,2">
              <v:shape style="position:absolute;left:7958;top:2560;width:21;height:2" coordorigin="7958,2560" coordsize="21,0" path="m7958,2560l7979,2560e" filled="f" stroked="t" strokeweight="1.063381pt" strokecolor="#000000">
                <v:path arrowok="t"/>
              </v:shape>
            </v:group>
            <v:group style="position:absolute;left:8043;top:2560;width:21;height:2" coordorigin="8043,2560" coordsize="21,2">
              <v:shape style="position:absolute;left:8043;top:2560;width:21;height:2" coordorigin="8043,2560" coordsize="21,0" path="m8043,2560l8064,2560e" filled="f" stroked="t" strokeweight="1.063381pt" strokecolor="#000000">
                <v:path arrowok="t"/>
              </v:shape>
            </v:group>
            <v:group style="position:absolute;left:1808;top:2092;width:64;height:2" coordorigin="1808,2092" coordsize="64,2">
              <v:shape style="position:absolute;left:1808;top:2092;width:64;height:2" coordorigin="1808,2092" coordsize="64,0" path="m1808,2092l1872,2092e" filled="f" stroked="t" strokeweight="1.063381pt" strokecolor="#000000">
                <v:path arrowok="t"/>
              </v:shape>
            </v:group>
            <v:group style="position:absolute;left:1935;top:2092;width:64;height:2" coordorigin="1935,2092" coordsize="64,2">
              <v:shape style="position:absolute;left:1935;top:2092;width:64;height:2" coordorigin="1935,2092" coordsize="64,0" path="m1935,2092l1999,2092e" filled="f" stroked="t" strokeweight="1.063381pt" strokecolor="#000000">
                <v:path arrowok="t"/>
              </v:shape>
            </v:group>
            <v:group style="position:absolute;left:2063;top:2092;width:64;height:2" coordorigin="2063,2092" coordsize="64,2">
              <v:shape style="position:absolute;left:2063;top:2092;width:64;height:2" coordorigin="2063,2092" coordsize="64,0" path="m2063,2092l2126,2092e" filled="f" stroked="t" strokeweight="1.063381pt" strokecolor="#000000">
                <v:path arrowok="t"/>
              </v:shape>
            </v:group>
            <v:group style="position:absolute;left:2190;top:2092;width:64;height:2" coordorigin="2190,2092" coordsize="64,2">
              <v:shape style="position:absolute;left:2190;top:2092;width:64;height:2" coordorigin="2190,2092" coordsize="64,0" path="m2190,2092l2254,2092e" filled="f" stroked="t" strokeweight="1.063381pt" strokecolor="#000000">
                <v:path arrowok="t"/>
              </v:shape>
            </v:group>
            <v:group style="position:absolute;left:2317;top:2092;width:64;height:2" coordorigin="2317,2092" coordsize="64,2">
              <v:shape style="position:absolute;left:2317;top:2092;width:64;height:2" coordorigin="2317,2092" coordsize="64,0" path="m2317,2092l2381,2092e" filled="f" stroked="t" strokeweight="1.063381pt" strokecolor="#000000">
                <v:path arrowok="t"/>
              </v:shape>
            </v:group>
            <v:group style="position:absolute;left:2444;top:2092;width:64;height:2" coordorigin="2444,2092" coordsize="64,2">
              <v:shape style="position:absolute;left:2444;top:2092;width:64;height:2" coordorigin="2444,2092" coordsize="64,0" path="m2444,2092l2508,2092e" filled="f" stroked="t" strokeweight="1.063381pt" strokecolor="#000000">
                <v:path arrowok="t"/>
              </v:shape>
            </v:group>
            <v:group style="position:absolute;left:2572;top:2092;width:64;height:2" coordorigin="2572,2092" coordsize="64,2">
              <v:shape style="position:absolute;left:2572;top:2092;width:64;height:2" coordorigin="2572,2092" coordsize="64,0" path="m2572,2092l2635,2092e" filled="f" stroked="t" strokeweight="1.063381pt" strokecolor="#000000">
                <v:path arrowok="t"/>
              </v:shape>
            </v:group>
            <v:group style="position:absolute;left:2699;top:2092;width:64;height:2" coordorigin="2699,2092" coordsize="64,2">
              <v:shape style="position:absolute;left:2699;top:2092;width:64;height:2" coordorigin="2699,2092" coordsize="64,0" path="m2699,2092l2762,2092e" filled="f" stroked="t" strokeweight="1.063381pt" strokecolor="#000000">
                <v:path arrowok="t"/>
              </v:shape>
            </v:group>
            <v:group style="position:absolute;left:2826;top:2092;width:64;height:2" coordorigin="2826,2092" coordsize="64,2">
              <v:shape style="position:absolute;left:2826;top:2092;width:64;height:2" coordorigin="2826,2092" coordsize="64,0" path="m2826,2092l2890,2092e" filled="f" stroked="t" strokeweight="1.063381pt" strokecolor="#000000">
                <v:path arrowok="t"/>
              </v:shape>
            </v:group>
            <v:group style="position:absolute;left:2953;top:2092;width:64;height:2" coordorigin="2953,2092" coordsize="64,2">
              <v:shape style="position:absolute;left:2953;top:2092;width:64;height:2" coordorigin="2953,2092" coordsize="64,0" path="m2953,2092l3017,2092e" filled="f" stroked="t" strokeweight="1.063381pt" strokecolor="#000000">
                <v:path arrowok="t"/>
              </v:shape>
            </v:group>
            <v:group style="position:absolute;left:3081;top:2092;width:64;height:2" coordorigin="3081,2092" coordsize="64,2">
              <v:shape style="position:absolute;left:3081;top:2092;width:64;height:2" coordorigin="3081,2092" coordsize="64,0" path="m3081,2092l3144,2092e" filled="f" stroked="t" strokeweight="1.063381pt" strokecolor="#000000">
                <v:path arrowok="t"/>
              </v:shape>
            </v:group>
            <v:group style="position:absolute;left:3208;top:2092;width:64;height:2" coordorigin="3208,2092" coordsize="64,2">
              <v:shape style="position:absolute;left:3208;top:2092;width:64;height:2" coordorigin="3208,2092" coordsize="64,0" path="m3208,2092l3271,2092e" filled="f" stroked="t" strokeweight="1.063381pt" strokecolor="#000000">
                <v:path arrowok="t"/>
              </v:shape>
            </v:group>
            <v:group style="position:absolute;left:3335;top:2092;width:64;height:2" coordorigin="3335,2092" coordsize="64,2">
              <v:shape style="position:absolute;left:3335;top:2092;width:64;height:2" coordorigin="3335,2092" coordsize="64,0" path="m3335,2092l3399,2092e" filled="f" stroked="t" strokeweight="1.063381pt" strokecolor="#000000">
                <v:path arrowok="t"/>
              </v:shape>
            </v:group>
            <v:group style="position:absolute;left:3462;top:2092;width:64;height:2" coordorigin="3462,2092" coordsize="64,2">
              <v:shape style="position:absolute;left:3462;top:2092;width:64;height:2" coordorigin="3462,2092" coordsize="64,0" path="m3462,2092l3526,2092e" filled="f" stroked="t" strokeweight="1.063381pt" strokecolor="#000000">
                <v:path arrowok="t"/>
              </v:shape>
            </v:group>
            <v:group style="position:absolute;left:3590;top:2092;width:64;height:2" coordorigin="3590,2092" coordsize="64,2">
              <v:shape style="position:absolute;left:3590;top:2092;width:64;height:2" coordorigin="3590,2092" coordsize="64,0" path="m3590,2092l3653,2092e" filled="f" stroked="t" strokeweight="1.063381pt" strokecolor="#000000">
                <v:path arrowok="t"/>
              </v:shape>
            </v:group>
            <v:group style="position:absolute;left:3717;top:2092;width:64;height:2" coordorigin="3717,2092" coordsize="64,2">
              <v:shape style="position:absolute;left:3717;top:2092;width:64;height:2" coordorigin="3717,2092" coordsize="64,0" path="m3717,2092l3780,2092e" filled="f" stroked="t" strokeweight="1.063381pt" strokecolor="#000000">
                <v:path arrowok="t"/>
              </v:shape>
            </v:group>
            <v:group style="position:absolute;left:3844;top:2092;width:64;height:2" coordorigin="3844,2092" coordsize="64,2">
              <v:shape style="position:absolute;left:3844;top:2092;width:64;height:2" coordorigin="3844,2092" coordsize="64,0" path="m3844,2092l3908,2092e" filled="f" stroked="t" strokeweight="1.063381pt" strokecolor="#000000">
                <v:path arrowok="t"/>
              </v:shape>
            </v:group>
            <v:group style="position:absolute;left:3971;top:2092;width:64;height:2" coordorigin="3971,2092" coordsize="64,2">
              <v:shape style="position:absolute;left:3971;top:2092;width:64;height:2" coordorigin="3971,2092" coordsize="64,0" path="m3971,2092l4035,2092e" filled="f" stroked="t" strokeweight="1.063381pt" strokecolor="#000000">
                <v:path arrowok="t"/>
              </v:shape>
            </v:group>
            <v:group style="position:absolute;left:4098;top:2092;width:64;height:2" coordorigin="4098,2092" coordsize="64,2">
              <v:shape style="position:absolute;left:4098;top:2092;width:64;height:2" coordorigin="4098,2092" coordsize="64,0" path="m4098,2092l4162,2092e" filled="f" stroked="t" strokeweight="1.063381pt" strokecolor="#000000">
                <v:path arrowok="t"/>
              </v:shape>
            </v:group>
            <v:group style="position:absolute;left:4226;top:2092;width:64;height:2" coordorigin="4226,2092" coordsize="64,2">
              <v:shape style="position:absolute;left:4226;top:2092;width:64;height:2" coordorigin="4226,2092" coordsize="64,0" path="m4226,2092l4289,2092e" filled="f" stroked="t" strokeweight="1.063381pt" strokecolor="#000000">
                <v:path arrowok="t"/>
              </v:shape>
            </v:group>
            <v:group style="position:absolute;left:4353;top:2092;width:64;height:2" coordorigin="4353,2092" coordsize="64,2">
              <v:shape style="position:absolute;left:4353;top:2092;width:64;height:2" coordorigin="4353,2092" coordsize="64,0" path="m4353,2092l4417,2092e" filled="f" stroked="t" strokeweight="1.063381pt" strokecolor="#000000">
                <v:path arrowok="t"/>
              </v:shape>
            </v:group>
            <v:group style="position:absolute;left:4862;top:2092;width:64;height:2" coordorigin="4862,2092" coordsize="64,2">
              <v:shape style="position:absolute;left:4862;top:2092;width:64;height:2" coordorigin="4862,2092" coordsize="64,0" path="m4862,2092l4926,2092e" filled="f" stroked="t" strokeweight="1.063381pt" strokecolor="#000000">
                <v:path arrowok="t"/>
              </v:shape>
            </v:group>
            <v:group style="position:absolute;left:4989;top:2092;width:64;height:2" coordorigin="4989,2092" coordsize="64,2">
              <v:shape style="position:absolute;left:4989;top:2092;width:64;height:2" coordorigin="4989,2092" coordsize="64,0" path="m4989,2092l5053,2092e" filled="f" stroked="t" strokeweight="1.063381pt" strokecolor="#000000">
                <v:path arrowok="t"/>
              </v:shape>
            </v:group>
            <v:group style="position:absolute;left:5477;top:2082;width:467;height:2" coordorigin="5477,2082" coordsize="467,2">
              <v:shape style="position:absolute;left:5477;top:2082;width:467;height:2" coordorigin="5477,2082" coordsize="467,0" path="m5477,2082l5943,2082e" filled="f" stroked="t" strokeweight="2.12576pt" strokecolor="#000000">
                <v:path arrowok="t"/>
              </v:shape>
            </v:group>
            <v:group style="position:absolute;left:6007;top:2092;width:64;height:2" coordorigin="6007,2092" coordsize="64,2">
              <v:shape style="position:absolute;left:6007;top:2092;width:64;height:2" coordorigin="6007,2092" coordsize="64,0" path="m6007,2092l6071,2092e" filled="f" stroked="t" strokeweight="1.063381pt" strokecolor="#000000">
                <v:path arrowok="t"/>
              </v:shape>
            </v:group>
            <v:group style="position:absolute;left:6898;top:2092;width:64;height:2" coordorigin="6898,2092" coordsize="64,2">
              <v:shape style="position:absolute;left:6898;top:2092;width:64;height:2" coordorigin="6898,2092" coordsize="64,0" path="m6898,2092l6961,2092e" filled="f" stroked="t" strokeweight="1.063381pt" strokecolor="#000000">
                <v:path arrowok="t"/>
              </v:shape>
            </v:group>
            <v:group style="position:absolute;left:7025;top:2092;width:64;height:2" coordorigin="7025,2092" coordsize="64,2">
              <v:shape style="position:absolute;left:7025;top:2092;width:64;height:2" coordorigin="7025,2092" coordsize="64,0" path="m7025,2092l7089,2092e" filled="f" stroked="t" strokeweight="1.063381pt" strokecolor="#000000">
                <v:path arrowok="t"/>
              </v:shape>
            </v:group>
            <v:group style="position:absolute;left:7544;top:2082;width:2;height:21" coordorigin="7544,2082" coordsize="2,21">
              <v:shape style="position:absolute;left:7544;top:2082;width:2;height:21" coordorigin="7544,2082" coordsize="0,21" path="m7544,2103l7544,2082e" filled="f" stroked="t" strokeweight="1.060619pt" strokecolor="#000000">
                <v:path arrowok="t"/>
              </v:shape>
            </v:group>
            <v:group style="position:absolute;left:7958;top:2092;width:21;height:2" coordorigin="7958,2092" coordsize="21,2">
              <v:shape style="position:absolute;left:7958;top:2092;width:21;height:2" coordorigin="7958,2092" coordsize="21,0" path="m7958,2092l7979,2092e" filled="f" stroked="t" strokeweight="1.063381pt" strokecolor="#000000">
                <v:path arrowok="t"/>
              </v:shape>
            </v:group>
            <v:group style="position:absolute;left:8043;top:2092;width:21;height:2" coordorigin="8043,2092" coordsize="21,2">
              <v:shape style="position:absolute;left:8043;top:2092;width:21;height:2" coordorigin="8043,2092" coordsize="21,0" path="m8043,2092l8064,2092e" filled="f" stroked="t" strokeweight="1.063381pt" strokecolor="#000000">
                <v:path arrowok="t"/>
              </v:shape>
            </v:group>
            <v:group style="position:absolute;left:1808;top:1603;width:64;height:2" coordorigin="1808,1603" coordsize="64,2">
              <v:shape style="position:absolute;left:1808;top:1603;width:64;height:2" coordorigin="1808,1603" coordsize="64,0" path="m1808,1603l1872,1603e" filled="f" stroked="t" strokeweight="1.063381pt" strokecolor="#000000">
                <v:path arrowok="t"/>
              </v:shape>
            </v:group>
            <v:group style="position:absolute;left:1935;top:1603;width:64;height:2" coordorigin="1935,1603" coordsize="64,2">
              <v:shape style="position:absolute;left:1935;top:1603;width:64;height:2" coordorigin="1935,1603" coordsize="64,0" path="m1935,1603l1999,1603e" filled="f" stroked="t" strokeweight="1.063381pt" strokecolor="#000000">
                <v:path arrowok="t"/>
              </v:shape>
            </v:group>
            <v:group style="position:absolute;left:2063;top:1603;width:64;height:2" coordorigin="2063,1603" coordsize="64,2">
              <v:shape style="position:absolute;left:2063;top:1603;width:64;height:2" coordorigin="2063,1603" coordsize="64,0" path="m2063,1603l2126,1603e" filled="f" stroked="t" strokeweight="1.063381pt" strokecolor="#000000">
                <v:path arrowok="t"/>
              </v:shape>
            </v:group>
            <v:group style="position:absolute;left:2190;top:1603;width:64;height:2" coordorigin="2190,1603" coordsize="64,2">
              <v:shape style="position:absolute;left:2190;top:1603;width:64;height:2" coordorigin="2190,1603" coordsize="64,0" path="m2190,1603l2254,1603e" filled="f" stroked="t" strokeweight="1.063381pt" strokecolor="#000000">
                <v:path arrowok="t"/>
              </v:shape>
            </v:group>
            <v:group style="position:absolute;left:2317;top:1603;width:64;height:2" coordorigin="2317,1603" coordsize="64,2">
              <v:shape style="position:absolute;left:2317;top:1603;width:64;height:2" coordorigin="2317,1603" coordsize="64,0" path="m2317,1603l2381,1603e" filled="f" stroked="t" strokeweight="1.063381pt" strokecolor="#000000">
                <v:path arrowok="t"/>
              </v:shape>
            </v:group>
            <v:group style="position:absolute;left:2444;top:1603;width:64;height:2" coordorigin="2444,1603" coordsize="64,2">
              <v:shape style="position:absolute;left:2444;top:1603;width:64;height:2" coordorigin="2444,1603" coordsize="64,0" path="m2444,1603l2508,1603e" filled="f" stroked="t" strokeweight="1.063381pt" strokecolor="#000000">
                <v:path arrowok="t"/>
              </v:shape>
            </v:group>
            <v:group style="position:absolute;left:2572;top:1603;width:64;height:2" coordorigin="2572,1603" coordsize="64,2">
              <v:shape style="position:absolute;left:2572;top:1603;width:64;height:2" coordorigin="2572,1603" coordsize="64,0" path="m2572,1603l2635,1603e" filled="f" stroked="t" strokeweight="1.063381pt" strokecolor="#000000">
                <v:path arrowok="t"/>
              </v:shape>
            </v:group>
            <v:group style="position:absolute;left:2699;top:1603;width:64;height:2" coordorigin="2699,1603" coordsize="64,2">
              <v:shape style="position:absolute;left:2699;top:1603;width:64;height:2" coordorigin="2699,1603" coordsize="64,0" path="m2699,1603l2762,1603e" filled="f" stroked="t" strokeweight="1.063381pt" strokecolor="#000000">
                <v:path arrowok="t"/>
              </v:shape>
            </v:group>
            <v:group style="position:absolute;left:2826;top:1603;width:64;height:2" coordorigin="2826,1603" coordsize="64,2">
              <v:shape style="position:absolute;left:2826;top:1603;width:64;height:2" coordorigin="2826,1603" coordsize="64,0" path="m2826,1603l2890,1603e" filled="f" stroked="t" strokeweight="1.063381pt" strokecolor="#000000">
                <v:path arrowok="t"/>
              </v:shape>
            </v:group>
            <v:group style="position:absolute;left:2953;top:1603;width:64;height:2" coordorigin="2953,1603" coordsize="64,2">
              <v:shape style="position:absolute;left:2953;top:1603;width:64;height:2" coordorigin="2953,1603" coordsize="64,0" path="m2953,1603l3017,1603e" filled="f" stroked="t" strokeweight="1.063381pt" strokecolor="#000000">
                <v:path arrowok="t"/>
              </v:shape>
            </v:group>
            <v:group style="position:absolute;left:3081;top:1603;width:64;height:2" coordorigin="3081,1603" coordsize="64,2">
              <v:shape style="position:absolute;left:3081;top:1603;width:64;height:2" coordorigin="3081,1603" coordsize="64,0" path="m3081,1603l3144,1603e" filled="f" stroked="t" strokeweight="1.063381pt" strokecolor="#000000">
                <v:path arrowok="t"/>
              </v:shape>
            </v:group>
            <v:group style="position:absolute;left:3208;top:1603;width:64;height:2" coordorigin="3208,1603" coordsize="64,2">
              <v:shape style="position:absolute;left:3208;top:1603;width:64;height:2" coordorigin="3208,1603" coordsize="64,0" path="m3208,1603l3271,1603e" filled="f" stroked="t" strokeweight="1.063381pt" strokecolor="#000000">
                <v:path arrowok="t"/>
              </v:shape>
            </v:group>
            <v:group style="position:absolute;left:3335;top:1603;width:64;height:2" coordorigin="3335,1603" coordsize="64,2">
              <v:shape style="position:absolute;left:3335;top:1603;width:64;height:2" coordorigin="3335,1603" coordsize="64,0" path="m3335,1603l3399,1603e" filled="f" stroked="t" strokeweight="1.063381pt" strokecolor="#000000">
                <v:path arrowok="t"/>
              </v:shape>
            </v:group>
            <v:group style="position:absolute;left:3462;top:1603;width:64;height:2" coordorigin="3462,1603" coordsize="64,2">
              <v:shape style="position:absolute;left:3462;top:1603;width:64;height:2" coordorigin="3462,1603" coordsize="64,0" path="m3462,1603l3526,1603e" filled="f" stroked="t" strokeweight="1.063381pt" strokecolor="#000000">
                <v:path arrowok="t"/>
              </v:shape>
            </v:group>
            <v:group style="position:absolute;left:3590;top:1603;width:64;height:2" coordorigin="3590,1603" coordsize="64,2">
              <v:shape style="position:absolute;left:3590;top:1603;width:64;height:2" coordorigin="3590,1603" coordsize="64,0" path="m3590,1603l3653,1603e" filled="f" stroked="t" strokeweight="1.063381pt" strokecolor="#000000">
                <v:path arrowok="t"/>
              </v:shape>
            </v:group>
            <v:group style="position:absolute;left:3717;top:1603;width:64;height:2" coordorigin="3717,1603" coordsize="64,2">
              <v:shape style="position:absolute;left:3717;top:1603;width:64;height:2" coordorigin="3717,1603" coordsize="64,0" path="m3717,1603l3780,1603e" filled="f" stroked="t" strokeweight="1.063381pt" strokecolor="#000000">
                <v:path arrowok="t"/>
              </v:shape>
            </v:group>
            <v:group style="position:absolute;left:3844;top:1603;width:64;height:2" coordorigin="3844,1603" coordsize="64,2">
              <v:shape style="position:absolute;left:3844;top:1603;width:64;height:2" coordorigin="3844,1603" coordsize="64,0" path="m3844,1603l3908,1603e" filled="f" stroked="t" strokeweight="1.063381pt" strokecolor="#000000">
                <v:path arrowok="t"/>
              </v:shape>
            </v:group>
            <v:group style="position:absolute;left:3971;top:1603;width:64;height:2" coordorigin="3971,1603" coordsize="64,2">
              <v:shape style="position:absolute;left:3971;top:1603;width:64;height:2" coordorigin="3971,1603" coordsize="64,0" path="m3971,1603l4035,1603e" filled="f" stroked="t" strokeweight="1.063381pt" strokecolor="#000000">
                <v:path arrowok="t"/>
              </v:shape>
            </v:group>
            <v:group style="position:absolute;left:4098;top:1603;width:64;height:2" coordorigin="4098,1603" coordsize="64,2">
              <v:shape style="position:absolute;left:4098;top:1603;width:64;height:2" coordorigin="4098,1603" coordsize="64,0" path="m4098,1603l4162,1603e" filled="f" stroked="t" strokeweight="1.063381pt" strokecolor="#000000">
                <v:path arrowok="t"/>
              </v:shape>
            </v:group>
            <v:group style="position:absolute;left:4226;top:1603;width:64;height:2" coordorigin="4226,1603" coordsize="64,2">
              <v:shape style="position:absolute;left:4226;top:1603;width:64;height:2" coordorigin="4226,1603" coordsize="64,0" path="m4226,1603l4289,1603e" filled="f" stroked="t" strokeweight="1.063381pt" strokecolor="#000000">
                <v:path arrowok="t"/>
              </v:shape>
            </v:group>
            <v:group style="position:absolute;left:4353;top:1603;width:64;height:2" coordorigin="4353,1603" coordsize="64,2">
              <v:shape style="position:absolute;left:4353;top:1603;width:64;height:2" coordorigin="4353,1603" coordsize="64,0" path="m4353,1603l4417,1603e" filled="f" stroked="t" strokeweight="1.063381pt" strokecolor="#000000">
                <v:path arrowok="t"/>
              </v:shape>
            </v:group>
            <v:group style="position:absolute;left:4480;top:1603;width:64;height:2" coordorigin="4480,1603" coordsize="64,2">
              <v:shape style="position:absolute;left:4480;top:1603;width:64;height:2" coordorigin="4480,1603" coordsize="64,0" path="m4480,1603l4544,1603e" filled="f" stroked="t" strokeweight="1.063381pt" strokecolor="#000000">
                <v:path arrowok="t"/>
              </v:shape>
            </v:group>
            <v:group style="position:absolute;left:4607;top:1603;width:64;height:2" coordorigin="4607,1603" coordsize="64,2">
              <v:shape style="position:absolute;left:4607;top:1603;width:64;height:2" coordorigin="4607,1603" coordsize="64,0" path="m4607,1603l4671,1603e" filled="f" stroked="t" strokeweight="1.063381pt" strokecolor="#000000">
                <v:path arrowok="t"/>
              </v:shape>
            </v:group>
            <v:group style="position:absolute;left:4735;top:1603;width:64;height:2" coordorigin="4735,1603" coordsize="64,2">
              <v:shape style="position:absolute;left:4735;top:1603;width:64;height:2" coordorigin="4735,1603" coordsize="64,0" path="m4735,1603l4798,1603e" filled="f" stroked="t" strokeweight="1.063381pt" strokecolor="#000000">
                <v:path arrowok="t"/>
              </v:shape>
            </v:group>
            <v:group style="position:absolute;left:4862;top:1603;width:64;height:2" coordorigin="4862,1603" coordsize="64,2">
              <v:shape style="position:absolute;left:4862;top:1603;width:64;height:2" coordorigin="4862,1603" coordsize="64,0" path="m4862,1603l4926,1603e" filled="f" stroked="t" strokeweight="1.063381pt" strokecolor="#000000">
                <v:path arrowok="t"/>
              </v:shape>
            </v:group>
            <v:group style="position:absolute;left:4989;top:1603;width:64;height:2" coordorigin="4989,1603" coordsize="64,2">
              <v:shape style="position:absolute;left:4989;top:1603;width:64;height:2" coordorigin="4989,1603" coordsize="64,0" path="m4989,1603l5053,1603e" filled="f" stroked="t" strokeweight="1.063381pt" strokecolor="#000000">
                <v:path arrowok="t"/>
              </v:shape>
            </v:group>
            <v:group style="position:absolute;left:5116;top:1603;width:64;height:2" coordorigin="5116,1603" coordsize="64,2">
              <v:shape style="position:absolute;left:5116;top:1603;width:64;height:2" coordorigin="5116,1603" coordsize="64,0" path="m5116,1603l5180,1603e" filled="f" stroked="t" strokeweight="1.063381pt" strokecolor="#000000">
                <v:path arrowok="t"/>
              </v:shape>
            </v:group>
            <v:group style="position:absolute;left:5244;top:1603;width:64;height:2" coordorigin="5244,1603" coordsize="64,2">
              <v:shape style="position:absolute;left:5244;top:1603;width:64;height:2" coordorigin="5244,1603" coordsize="64,0" path="m5244,1603l5307,1603e" filled="f" stroked="t" strokeweight="1.063381pt" strokecolor="#000000">
                <v:path arrowok="t"/>
              </v:shape>
            </v:group>
            <v:group style="position:absolute;left:5371;top:1603;width:64;height:2" coordorigin="5371,1603" coordsize="64,2">
              <v:shape style="position:absolute;left:5371;top:1603;width:64;height:2" coordorigin="5371,1603" coordsize="64,0" path="m5371,1603l5434,1603e" filled="f" stroked="t" strokeweight="1.063381pt" strokecolor="#000000">
                <v:path arrowok="t"/>
              </v:shape>
            </v:group>
            <v:group style="position:absolute;left:5498;top:1603;width:64;height:2" coordorigin="5498,1603" coordsize="64,2">
              <v:shape style="position:absolute;left:5498;top:1603;width:64;height:2" coordorigin="5498,1603" coordsize="64,0" path="m5498,1603l5562,1603e" filled="f" stroked="t" strokeweight="1.063381pt" strokecolor="#000000">
                <v:path arrowok="t"/>
              </v:shape>
            </v:group>
            <v:group style="position:absolute;left:5625;top:1603;width:64;height:2" coordorigin="5625,1603" coordsize="64,2">
              <v:shape style="position:absolute;left:5625;top:1603;width:64;height:2" coordorigin="5625,1603" coordsize="64,0" path="m5625,1603l5689,1603e" filled="f" stroked="t" strokeweight="1.063381pt" strokecolor="#000000">
                <v:path arrowok="t"/>
              </v:shape>
            </v:group>
            <v:group style="position:absolute;left:5753;top:1603;width:64;height:2" coordorigin="5753,1603" coordsize="64,2">
              <v:shape style="position:absolute;left:5753;top:1603;width:64;height:2" coordorigin="5753,1603" coordsize="64,0" path="m5753,1603l5816,1603e" filled="f" stroked="t" strokeweight="1.063381pt" strokecolor="#000000">
                <v:path arrowok="t"/>
              </v:shape>
            </v:group>
            <v:group style="position:absolute;left:5880;top:1603;width:64;height:2" coordorigin="5880,1603" coordsize="64,2">
              <v:shape style="position:absolute;left:5880;top:1603;width:64;height:2" coordorigin="5880,1603" coordsize="64,0" path="m5880,1603l5943,1603e" filled="f" stroked="t" strokeweight="1.063381pt" strokecolor="#000000">
                <v:path arrowok="t"/>
              </v:shape>
            </v:group>
            <v:group style="position:absolute;left:6007;top:1603;width:64;height:2" coordorigin="6007,1603" coordsize="64,2">
              <v:shape style="position:absolute;left:6007;top:1603;width:64;height:2" coordorigin="6007,1603" coordsize="64,0" path="m6007,1603l6071,1603e" filled="f" stroked="t" strokeweight="1.063381pt" strokecolor="#000000">
                <v:path arrowok="t"/>
              </v:shape>
            </v:group>
            <v:group style="position:absolute;left:6516;top:1603;width:64;height:2" coordorigin="6516,1603" coordsize="64,2">
              <v:shape style="position:absolute;left:6516;top:1603;width:64;height:2" coordorigin="6516,1603" coordsize="64,0" path="m6516,1603l6580,1603e" filled="f" stroked="t" strokeweight="1.063381pt" strokecolor="#000000">
                <v:path arrowok="t"/>
              </v:shape>
            </v:group>
            <v:group style="position:absolute;left:6643;top:1603;width:64;height:2" coordorigin="6643,1603" coordsize="64,2">
              <v:shape style="position:absolute;left:6643;top:1603;width:64;height:2" coordorigin="6643,1603" coordsize="64,0" path="m6643,1603l6707,1603e" filled="f" stroked="t" strokeweight="1.063381pt" strokecolor="#000000">
                <v:path arrowok="t"/>
              </v:shape>
            </v:group>
            <v:group style="position:absolute;left:6770;top:1603;width:64;height:2" coordorigin="6770,1603" coordsize="64,2">
              <v:shape style="position:absolute;left:6770;top:1603;width:64;height:2" coordorigin="6770,1603" coordsize="64,0" path="m6770,1603l6834,1603e" filled="f" stroked="t" strokeweight="1.063381pt" strokecolor="#000000">
                <v:path arrowok="t"/>
              </v:shape>
            </v:group>
            <v:group style="position:absolute;left:6898;top:1603;width:64;height:2" coordorigin="6898,1603" coordsize="64,2">
              <v:shape style="position:absolute;left:6898;top:1603;width:64;height:2" coordorigin="6898,1603" coordsize="64,0" path="m6898,1603l6961,1603e" filled="f" stroked="t" strokeweight="1.063381pt" strokecolor="#000000">
                <v:path arrowok="t"/>
              </v:shape>
            </v:group>
            <v:group style="position:absolute;left:7025;top:1603;width:64;height:2" coordorigin="7025,1603" coordsize="64,2">
              <v:shape style="position:absolute;left:7025;top:1603;width:64;height:2" coordorigin="7025,1603" coordsize="64,0" path="m7025,1603l7089,1603e" filled="f" stroked="t" strokeweight="1.063381pt" strokecolor="#000000">
                <v:path arrowok="t"/>
              </v:shape>
            </v:group>
            <v:group style="position:absolute;left:7544;top:1593;width:2;height:21" coordorigin="7544,1593" coordsize="2,21">
              <v:shape style="position:absolute;left:7544;top:1593;width:2;height:21" coordorigin="7544,1593" coordsize="0,21" path="m7544,1614l7544,1593e" filled="f" stroked="t" strokeweight="1.060619pt" strokecolor="#000000">
                <v:path arrowok="t"/>
              </v:shape>
            </v:group>
            <v:group style="position:absolute;left:7958;top:1603;width:21;height:2" coordorigin="7958,1603" coordsize="21,2">
              <v:shape style="position:absolute;left:7958;top:1603;width:21;height:2" coordorigin="7958,1603" coordsize="21,0" path="m7958,1603l7979,1603e" filled="f" stroked="t" strokeweight="1.063381pt" strokecolor="#000000">
                <v:path arrowok="t"/>
              </v:shape>
            </v:group>
            <v:group style="position:absolute;left:8043;top:1603;width:21;height:2" coordorigin="8043,1603" coordsize="21,2">
              <v:shape style="position:absolute;left:8043;top:1603;width:21;height:2" coordorigin="8043,1603" coordsize="21,0" path="m8043,1603l8064,1603e" filled="f" stroked="t" strokeweight="1.063381pt" strokecolor="#000000">
                <v:path arrowok="t"/>
              </v:shape>
            </v:group>
            <v:group style="position:absolute;left:1808;top:1136;width:64;height:2" coordorigin="1808,1136" coordsize="64,2">
              <v:shape style="position:absolute;left:1808;top:1136;width:64;height:2" coordorigin="1808,1136" coordsize="64,0" path="m1808,1136l1872,1136e" filled="f" stroked="t" strokeweight="1.063381pt" strokecolor="#000000">
                <v:path arrowok="t"/>
              </v:shape>
            </v:group>
            <v:group style="position:absolute;left:1935;top:1136;width:64;height:2" coordorigin="1935,1136" coordsize="64,2">
              <v:shape style="position:absolute;left:1935;top:1136;width:64;height:2" coordorigin="1935,1136" coordsize="64,0" path="m1935,1136l1999,1136e" filled="f" stroked="t" strokeweight="1.063381pt" strokecolor="#000000">
                <v:path arrowok="t"/>
              </v:shape>
            </v:group>
            <v:group style="position:absolute;left:2063;top:1136;width:64;height:2" coordorigin="2063,1136" coordsize="64,2">
              <v:shape style="position:absolute;left:2063;top:1136;width:64;height:2" coordorigin="2063,1136" coordsize="64,0" path="m2063,1136l2126,1136e" filled="f" stroked="t" strokeweight="1.063381pt" strokecolor="#000000">
                <v:path arrowok="t"/>
              </v:shape>
            </v:group>
            <v:group style="position:absolute;left:2190;top:1136;width:64;height:2" coordorigin="2190,1136" coordsize="64,2">
              <v:shape style="position:absolute;left:2190;top:1136;width:64;height:2" coordorigin="2190,1136" coordsize="64,0" path="m2190,1136l2254,1136e" filled="f" stroked="t" strokeweight="1.063381pt" strokecolor="#000000">
                <v:path arrowok="t"/>
              </v:shape>
            </v:group>
            <v:group style="position:absolute;left:2317;top:1136;width:64;height:2" coordorigin="2317,1136" coordsize="64,2">
              <v:shape style="position:absolute;left:2317;top:1136;width:64;height:2" coordorigin="2317,1136" coordsize="64,0" path="m2317,1136l2381,1136e" filled="f" stroked="t" strokeweight="1.063381pt" strokecolor="#000000">
                <v:path arrowok="t"/>
              </v:shape>
            </v:group>
            <v:group style="position:absolute;left:2444;top:1136;width:64;height:2" coordorigin="2444,1136" coordsize="64,2">
              <v:shape style="position:absolute;left:2444;top:1136;width:64;height:2" coordorigin="2444,1136" coordsize="64,0" path="m2444,1136l2508,1136e" filled="f" stroked="t" strokeweight="1.063381pt" strokecolor="#000000">
                <v:path arrowok="t"/>
              </v:shape>
            </v:group>
            <v:group style="position:absolute;left:2572;top:1136;width:64;height:2" coordorigin="2572,1136" coordsize="64,2">
              <v:shape style="position:absolute;left:2572;top:1136;width:64;height:2" coordorigin="2572,1136" coordsize="64,0" path="m2572,1136l2635,1136e" filled="f" stroked="t" strokeweight="1.063381pt" strokecolor="#000000">
                <v:path arrowok="t"/>
              </v:shape>
            </v:group>
            <v:group style="position:absolute;left:2699;top:1136;width:64;height:2" coordorigin="2699,1136" coordsize="64,2">
              <v:shape style="position:absolute;left:2699;top:1136;width:64;height:2" coordorigin="2699,1136" coordsize="64,0" path="m2699,1136l2762,1136e" filled="f" stroked="t" strokeweight="1.063381pt" strokecolor="#000000">
                <v:path arrowok="t"/>
              </v:shape>
            </v:group>
            <v:group style="position:absolute;left:2826;top:1136;width:64;height:2" coordorigin="2826,1136" coordsize="64,2">
              <v:shape style="position:absolute;left:2826;top:1136;width:64;height:2" coordorigin="2826,1136" coordsize="64,0" path="m2826,1136l2890,1136e" filled="f" stroked="t" strokeweight="1.063381pt" strokecolor="#000000">
                <v:path arrowok="t"/>
              </v:shape>
            </v:group>
            <v:group style="position:absolute;left:2953;top:1136;width:64;height:2" coordorigin="2953,1136" coordsize="64,2">
              <v:shape style="position:absolute;left:2953;top:1136;width:64;height:2" coordorigin="2953,1136" coordsize="64,0" path="m2953,1136l3017,1136e" filled="f" stroked="t" strokeweight="1.063381pt" strokecolor="#000000">
                <v:path arrowok="t"/>
              </v:shape>
            </v:group>
            <v:group style="position:absolute;left:3081;top:1136;width:64;height:2" coordorigin="3081,1136" coordsize="64,2">
              <v:shape style="position:absolute;left:3081;top:1136;width:64;height:2" coordorigin="3081,1136" coordsize="64,0" path="m3081,1136l3144,1136e" filled="f" stroked="t" strokeweight="1.063381pt" strokecolor="#000000">
                <v:path arrowok="t"/>
              </v:shape>
            </v:group>
            <v:group style="position:absolute;left:3208;top:1136;width:64;height:2" coordorigin="3208,1136" coordsize="64,2">
              <v:shape style="position:absolute;left:3208;top:1136;width:64;height:2" coordorigin="3208,1136" coordsize="64,0" path="m3208,1136l3271,1136e" filled="f" stroked="t" strokeweight="1.063381pt" strokecolor="#000000">
                <v:path arrowok="t"/>
              </v:shape>
            </v:group>
            <v:group style="position:absolute;left:3335;top:1136;width:64;height:2" coordorigin="3335,1136" coordsize="64,2">
              <v:shape style="position:absolute;left:3335;top:1136;width:64;height:2" coordorigin="3335,1136" coordsize="64,0" path="m3335,1136l3399,1136e" filled="f" stroked="t" strokeweight="1.063381pt" strokecolor="#000000">
                <v:path arrowok="t"/>
              </v:shape>
            </v:group>
            <v:group style="position:absolute;left:3462;top:1136;width:64;height:2" coordorigin="3462,1136" coordsize="64,2">
              <v:shape style="position:absolute;left:3462;top:1136;width:64;height:2" coordorigin="3462,1136" coordsize="64,0" path="m3462,1136l3526,1136e" filled="f" stroked="t" strokeweight="1.063381pt" strokecolor="#000000">
                <v:path arrowok="t"/>
              </v:shape>
            </v:group>
            <v:group style="position:absolute;left:3590;top:1136;width:64;height:2" coordorigin="3590,1136" coordsize="64,2">
              <v:shape style="position:absolute;left:3590;top:1136;width:64;height:2" coordorigin="3590,1136" coordsize="64,0" path="m3590,1136l3653,1136e" filled="f" stroked="t" strokeweight="1.063381pt" strokecolor="#000000">
                <v:path arrowok="t"/>
              </v:shape>
            </v:group>
            <v:group style="position:absolute;left:3717;top:1136;width:64;height:2" coordorigin="3717,1136" coordsize="64,2">
              <v:shape style="position:absolute;left:3717;top:1136;width:64;height:2" coordorigin="3717,1136" coordsize="64,0" path="m3717,1136l3780,1136e" filled="f" stroked="t" strokeweight="1.063381pt" strokecolor="#000000">
                <v:path arrowok="t"/>
              </v:shape>
            </v:group>
            <v:group style="position:absolute;left:3844;top:1136;width:64;height:2" coordorigin="3844,1136" coordsize="64,2">
              <v:shape style="position:absolute;left:3844;top:1136;width:64;height:2" coordorigin="3844,1136" coordsize="64,0" path="m3844,1136l3908,1136e" filled="f" stroked="t" strokeweight="1.063381pt" strokecolor="#000000">
                <v:path arrowok="t"/>
              </v:shape>
            </v:group>
            <v:group style="position:absolute;left:3971;top:1136;width:64;height:2" coordorigin="3971,1136" coordsize="64,2">
              <v:shape style="position:absolute;left:3971;top:1136;width:64;height:2" coordorigin="3971,1136" coordsize="64,0" path="m3971,1136l4035,1136e" filled="f" stroked="t" strokeweight="1.063381pt" strokecolor="#000000">
                <v:path arrowok="t"/>
              </v:shape>
            </v:group>
            <v:group style="position:absolute;left:4098;top:1136;width:64;height:2" coordorigin="4098,1136" coordsize="64,2">
              <v:shape style="position:absolute;left:4098;top:1136;width:64;height:2" coordorigin="4098,1136" coordsize="64,0" path="m4098,1136l4162,1136e" filled="f" stroked="t" strokeweight="1.063381pt" strokecolor="#000000">
                <v:path arrowok="t"/>
              </v:shape>
            </v:group>
            <v:group style="position:absolute;left:4226;top:1136;width:64;height:2" coordorigin="4226,1136" coordsize="64,2">
              <v:shape style="position:absolute;left:4226;top:1136;width:64;height:2" coordorigin="4226,1136" coordsize="64,0" path="m4226,1136l4289,1136e" filled="f" stroked="t" strokeweight="1.063381pt" strokecolor="#000000">
                <v:path arrowok="t"/>
              </v:shape>
            </v:group>
            <v:group style="position:absolute;left:4353;top:1136;width:64;height:2" coordorigin="4353,1136" coordsize="64,2">
              <v:shape style="position:absolute;left:4353;top:1136;width:64;height:2" coordorigin="4353,1136" coordsize="64,0" path="m4353,1136l4417,1136e" filled="f" stroked="t" strokeweight="1.063381pt" strokecolor="#000000">
                <v:path arrowok="t"/>
              </v:shape>
            </v:group>
            <v:group style="position:absolute;left:4480;top:1136;width:64;height:2" coordorigin="4480,1136" coordsize="64,2">
              <v:shape style="position:absolute;left:4480;top:1136;width:64;height:2" coordorigin="4480,1136" coordsize="64,0" path="m4480,1136l4544,1136e" filled="f" stroked="t" strokeweight="1.063381pt" strokecolor="#000000">
                <v:path arrowok="t"/>
              </v:shape>
            </v:group>
            <v:group style="position:absolute;left:4607;top:1136;width:64;height:2" coordorigin="4607,1136" coordsize="64,2">
              <v:shape style="position:absolute;left:4607;top:1136;width:64;height:2" coordorigin="4607,1136" coordsize="64,0" path="m4607,1136l4671,1136e" filled="f" stroked="t" strokeweight="1.063381pt" strokecolor="#000000">
                <v:path arrowok="t"/>
              </v:shape>
            </v:group>
            <v:group style="position:absolute;left:4735;top:1136;width:64;height:2" coordorigin="4735,1136" coordsize="64,2">
              <v:shape style="position:absolute;left:4735;top:1136;width:64;height:2" coordorigin="4735,1136" coordsize="64,0" path="m4735,1136l4798,1136e" filled="f" stroked="t" strokeweight="1.063381pt" strokecolor="#000000">
                <v:path arrowok="t"/>
              </v:shape>
            </v:group>
            <v:group style="position:absolute;left:4862;top:1136;width:64;height:2" coordorigin="4862,1136" coordsize="64,2">
              <v:shape style="position:absolute;left:4862;top:1136;width:64;height:2" coordorigin="4862,1136" coordsize="64,0" path="m4862,1136l4926,1136e" filled="f" stroked="t" strokeweight="1.063381pt" strokecolor="#000000">
                <v:path arrowok="t"/>
              </v:shape>
            </v:group>
            <v:group style="position:absolute;left:4989;top:1136;width:64;height:2" coordorigin="4989,1136" coordsize="64,2">
              <v:shape style="position:absolute;left:4989;top:1136;width:64;height:2" coordorigin="4989,1136" coordsize="64,0" path="m4989,1136l5053,1136e" filled="f" stroked="t" strokeweight="1.063381pt" strokecolor="#000000">
                <v:path arrowok="t"/>
              </v:shape>
            </v:group>
            <v:group style="position:absolute;left:5116;top:1136;width:64;height:2" coordorigin="5116,1136" coordsize="64,2">
              <v:shape style="position:absolute;left:5116;top:1136;width:64;height:2" coordorigin="5116,1136" coordsize="64,0" path="m5116,1136l5180,1136e" filled="f" stroked="t" strokeweight="1.063381pt" strokecolor="#000000">
                <v:path arrowok="t"/>
              </v:shape>
            </v:group>
            <v:group style="position:absolute;left:5244;top:1136;width:64;height:2" coordorigin="5244,1136" coordsize="64,2">
              <v:shape style="position:absolute;left:5244;top:1136;width:64;height:2" coordorigin="5244,1136" coordsize="64,0" path="m5244,1136l5307,1136e" filled="f" stroked="t" strokeweight="1.063381pt" strokecolor="#000000">
                <v:path arrowok="t"/>
              </v:shape>
            </v:group>
            <v:group style="position:absolute;left:5371;top:1136;width:64;height:2" coordorigin="5371,1136" coordsize="64,2">
              <v:shape style="position:absolute;left:5371;top:1136;width:64;height:2" coordorigin="5371,1136" coordsize="64,0" path="m5371,1136l5434,1136e" filled="f" stroked="t" strokeweight="1.063381pt" strokecolor="#000000">
                <v:path arrowok="t"/>
              </v:shape>
            </v:group>
            <v:group style="position:absolute;left:5498;top:1136;width:64;height:2" coordorigin="5498,1136" coordsize="64,2">
              <v:shape style="position:absolute;left:5498;top:1136;width:64;height:2" coordorigin="5498,1136" coordsize="64,0" path="m5498,1136l5562,1136e" filled="f" stroked="t" strokeweight="1.063381pt" strokecolor="#000000">
                <v:path arrowok="t"/>
              </v:shape>
            </v:group>
            <v:group style="position:absolute;left:5625;top:1136;width:64;height:2" coordorigin="5625,1136" coordsize="64,2">
              <v:shape style="position:absolute;left:5625;top:1136;width:64;height:2" coordorigin="5625,1136" coordsize="64,0" path="m5625,1136l5689,1136e" filled="f" stroked="t" strokeweight="1.063381pt" strokecolor="#000000">
                <v:path arrowok="t"/>
              </v:shape>
            </v:group>
            <v:group style="position:absolute;left:5753;top:1136;width:64;height:2" coordorigin="5753,1136" coordsize="64,2">
              <v:shape style="position:absolute;left:5753;top:1136;width:64;height:2" coordorigin="5753,1136" coordsize="64,0" path="m5753,1136l5816,1136e" filled="f" stroked="t" strokeweight="1.063381pt" strokecolor="#000000">
                <v:path arrowok="t"/>
              </v:shape>
            </v:group>
            <v:group style="position:absolute;left:5880;top:1136;width:64;height:2" coordorigin="5880,1136" coordsize="64,2">
              <v:shape style="position:absolute;left:5880;top:1136;width:64;height:2" coordorigin="5880,1136" coordsize="64,0" path="m5880,1136l5943,1136e" filled="f" stroked="t" strokeweight="1.063381pt" strokecolor="#000000">
                <v:path arrowok="t"/>
              </v:shape>
            </v:group>
            <v:group style="position:absolute;left:6007;top:1136;width:64;height:2" coordorigin="6007,1136" coordsize="64,2">
              <v:shape style="position:absolute;left:6007;top:1136;width:64;height:2" coordorigin="6007,1136" coordsize="64,0" path="m6007,1136l6071,1136e" filled="f" stroked="t" strokeweight="1.063381pt" strokecolor="#000000">
                <v:path arrowok="t"/>
              </v:shape>
            </v:group>
            <v:group style="position:absolute;left:6134;top:1136;width:64;height:2" coordorigin="6134,1136" coordsize="64,2">
              <v:shape style="position:absolute;left:6134;top:1136;width:64;height:2" coordorigin="6134,1136" coordsize="64,0" path="m6134,1136l6198,1136e" filled="f" stroked="t" strokeweight="1.063381pt" strokecolor="#000000">
                <v:path arrowok="t"/>
              </v:shape>
            </v:group>
            <v:group style="position:absolute;left:6262;top:1136;width:64;height:2" coordorigin="6262,1136" coordsize="64,2">
              <v:shape style="position:absolute;left:6262;top:1136;width:64;height:2" coordorigin="6262,1136" coordsize="64,0" path="m6262,1136l6325,1136e" filled="f" stroked="t" strokeweight="1.063381pt" strokecolor="#000000">
                <v:path arrowok="t"/>
              </v:shape>
            </v:group>
            <v:group style="position:absolute;left:6389;top:1136;width:64;height:2" coordorigin="6389,1136" coordsize="64,2">
              <v:shape style="position:absolute;left:6389;top:1136;width:64;height:2" coordorigin="6389,1136" coordsize="64,0" path="m6389,1136l6452,1136e" filled="f" stroked="t" strokeweight="1.063381pt" strokecolor="#000000">
                <v:path arrowok="t"/>
              </v:shape>
            </v:group>
            <v:group style="position:absolute;left:6516;top:1136;width:64;height:2" coordorigin="6516,1136" coordsize="64,2">
              <v:shape style="position:absolute;left:6516;top:1136;width:64;height:2" coordorigin="6516,1136" coordsize="64,0" path="m6516,1136l6580,1136e" filled="f" stroked="t" strokeweight="1.063381pt" strokecolor="#000000">
                <v:path arrowok="t"/>
              </v:shape>
            </v:group>
            <v:group style="position:absolute;left:6643;top:1136;width:64;height:2" coordorigin="6643,1136" coordsize="64,2">
              <v:shape style="position:absolute;left:6643;top:1136;width:64;height:2" coordorigin="6643,1136" coordsize="64,0" path="m6643,1136l6707,1136e" filled="f" stroked="t" strokeweight="1.063381pt" strokecolor="#000000">
                <v:path arrowok="t"/>
              </v:shape>
            </v:group>
            <v:group style="position:absolute;left:6770;top:1136;width:64;height:2" coordorigin="6770,1136" coordsize="64,2">
              <v:shape style="position:absolute;left:6770;top:1136;width:64;height:2" coordorigin="6770,1136" coordsize="64,0" path="m6770,1136l6834,1136e" filled="f" stroked="t" strokeweight="1.063381pt" strokecolor="#000000">
                <v:path arrowok="t"/>
              </v:shape>
            </v:group>
            <v:group style="position:absolute;left:6898;top:1136;width:64;height:2" coordorigin="6898,1136" coordsize="64,2">
              <v:shape style="position:absolute;left:6898;top:1136;width:64;height:2" coordorigin="6898,1136" coordsize="64,0" path="m6898,1136l6961,1136e" filled="f" stroked="t" strokeweight="1.063381pt" strokecolor="#000000">
                <v:path arrowok="t"/>
              </v:shape>
            </v:group>
            <v:group style="position:absolute;left:7025;top:1136;width:64;height:2" coordorigin="7025,1136" coordsize="64,2">
              <v:shape style="position:absolute;left:7025;top:1136;width:64;height:2" coordorigin="7025,1136" coordsize="64,0" path="m7025,1136l7089,1136e" filled="f" stroked="t" strokeweight="1.063381pt" strokecolor="#000000">
                <v:path arrowok="t"/>
              </v:shape>
            </v:group>
            <v:group style="position:absolute;left:7544;top:1125;width:2;height:21" coordorigin="7544,1125" coordsize="2,21">
              <v:shape style="position:absolute;left:7544;top:1125;width:2;height:21" coordorigin="7544,1125" coordsize="0,21" path="m7544,1146l7544,1125e" filled="f" stroked="t" strokeweight="1.060619pt" strokecolor="#000000">
                <v:path arrowok="t"/>
              </v:shape>
            </v:group>
            <v:group style="position:absolute;left:7958;top:1136;width:21;height:2" coordorigin="7958,1136" coordsize="21,2">
              <v:shape style="position:absolute;left:7958;top:1136;width:21;height:2" coordorigin="7958,1136" coordsize="21,0" path="m7958,1136l7979,1136e" filled="f" stroked="t" strokeweight="1.063381pt" strokecolor="#000000">
                <v:path arrowok="t"/>
              </v:shape>
            </v:group>
            <v:group style="position:absolute;left:8043;top:1136;width:21;height:2" coordorigin="8043,1136" coordsize="21,2">
              <v:shape style="position:absolute;left:8043;top:1136;width:21;height:2" coordorigin="8043,1136" coordsize="21,0" path="m8043,1136l8064,1136e" filled="f" stroked="t" strokeweight="1.063381pt" strokecolor="#000000">
                <v:path arrowok="t"/>
              </v:shape>
            </v:group>
            <v:group style="position:absolute;left:1808;top:647;width:64;height:2" coordorigin="1808,647" coordsize="64,2">
              <v:shape style="position:absolute;left:1808;top:647;width:64;height:2" coordorigin="1808,647" coordsize="64,0" path="m1808,647l1872,647e" filled="f" stroked="t" strokeweight="1.063381pt" strokecolor="#000000">
                <v:path arrowok="t"/>
              </v:shape>
            </v:group>
            <v:group style="position:absolute;left:1935;top:647;width:64;height:2" coordorigin="1935,647" coordsize="64,2">
              <v:shape style="position:absolute;left:1935;top:647;width:64;height:2" coordorigin="1935,647" coordsize="64,0" path="m1935,647l1999,647e" filled="f" stroked="t" strokeweight="1.063381pt" strokecolor="#000000">
                <v:path arrowok="t"/>
              </v:shape>
            </v:group>
            <v:group style="position:absolute;left:2063;top:647;width:64;height:2" coordorigin="2063,647" coordsize="64,2">
              <v:shape style="position:absolute;left:2063;top:647;width:64;height:2" coordorigin="2063,647" coordsize="64,0" path="m2063,647l2126,647e" filled="f" stroked="t" strokeweight="1.063381pt" strokecolor="#000000">
                <v:path arrowok="t"/>
              </v:shape>
            </v:group>
            <v:group style="position:absolute;left:2190;top:647;width:64;height:2" coordorigin="2190,647" coordsize="64,2">
              <v:shape style="position:absolute;left:2190;top:647;width:64;height:2" coordorigin="2190,647" coordsize="64,0" path="m2190,647l2254,647e" filled="f" stroked="t" strokeweight="1.063381pt" strokecolor="#000000">
                <v:path arrowok="t"/>
              </v:shape>
            </v:group>
            <v:group style="position:absolute;left:2317;top:647;width:64;height:2" coordorigin="2317,647" coordsize="64,2">
              <v:shape style="position:absolute;left:2317;top:647;width:64;height:2" coordorigin="2317,647" coordsize="64,0" path="m2317,647l2381,647e" filled="f" stroked="t" strokeweight="1.063381pt" strokecolor="#000000">
                <v:path arrowok="t"/>
              </v:shape>
            </v:group>
            <v:group style="position:absolute;left:2444;top:647;width:64;height:2" coordorigin="2444,647" coordsize="64,2">
              <v:shape style="position:absolute;left:2444;top:647;width:64;height:2" coordorigin="2444,647" coordsize="64,0" path="m2444,647l2508,647e" filled="f" stroked="t" strokeweight="1.063381pt" strokecolor="#000000">
                <v:path arrowok="t"/>
              </v:shape>
            </v:group>
            <v:group style="position:absolute;left:2572;top:647;width:64;height:2" coordorigin="2572,647" coordsize="64,2">
              <v:shape style="position:absolute;left:2572;top:647;width:64;height:2" coordorigin="2572,647" coordsize="64,0" path="m2572,647l2635,647e" filled="f" stroked="t" strokeweight="1.063381pt" strokecolor="#000000">
                <v:path arrowok="t"/>
              </v:shape>
            </v:group>
            <v:group style="position:absolute;left:2699;top:647;width:64;height:2" coordorigin="2699,647" coordsize="64,2">
              <v:shape style="position:absolute;left:2699;top:647;width:64;height:2" coordorigin="2699,647" coordsize="64,0" path="m2699,647l2762,647e" filled="f" stroked="t" strokeweight="1.063381pt" strokecolor="#000000">
                <v:path arrowok="t"/>
              </v:shape>
            </v:group>
            <v:group style="position:absolute;left:2826;top:647;width:64;height:2" coordorigin="2826,647" coordsize="64,2">
              <v:shape style="position:absolute;left:2826;top:647;width:64;height:2" coordorigin="2826,647" coordsize="64,0" path="m2826,647l2890,647e" filled="f" stroked="t" strokeweight="1.063381pt" strokecolor="#000000">
                <v:path arrowok="t"/>
              </v:shape>
            </v:group>
            <v:group style="position:absolute;left:2953;top:647;width:64;height:2" coordorigin="2953,647" coordsize="64,2">
              <v:shape style="position:absolute;left:2953;top:647;width:64;height:2" coordorigin="2953,647" coordsize="64,0" path="m2953,647l3017,647e" filled="f" stroked="t" strokeweight="1.063381pt" strokecolor="#000000">
                <v:path arrowok="t"/>
              </v:shape>
            </v:group>
            <v:group style="position:absolute;left:3081;top:647;width:64;height:2" coordorigin="3081,647" coordsize="64,2">
              <v:shape style="position:absolute;left:3081;top:647;width:64;height:2" coordorigin="3081,647" coordsize="64,0" path="m3081,647l3144,647e" filled="f" stroked="t" strokeweight="1.063381pt" strokecolor="#000000">
                <v:path arrowok="t"/>
              </v:shape>
            </v:group>
            <v:group style="position:absolute;left:3208;top:647;width:64;height:2" coordorigin="3208,647" coordsize="64,2">
              <v:shape style="position:absolute;left:3208;top:647;width:64;height:2" coordorigin="3208,647" coordsize="64,0" path="m3208,647l3271,647e" filled="f" stroked="t" strokeweight="1.063381pt" strokecolor="#000000">
                <v:path arrowok="t"/>
              </v:shape>
            </v:group>
            <v:group style="position:absolute;left:3335;top:647;width:64;height:2" coordorigin="3335,647" coordsize="64,2">
              <v:shape style="position:absolute;left:3335;top:647;width:64;height:2" coordorigin="3335,647" coordsize="64,0" path="m3335,647l3399,647e" filled="f" stroked="t" strokeweight="1.063381pt" strokecolor="#000000">
                <v:path arrowok="t"/>
              </v:shape>
            </v:group>
            <v:group style="position:absolute;left:3462;top:647;width:64;height:2" coordorigin="3462,647" coordsize="64,2">
              <v:shape style="position:absolute;left:3462;top:647;width:64;height:2" coordorigin="3462,647" coordsize="64,0" path="m3462,647l3526,647e" filled="f" stroked="t" strokeweight="1.063381pt" strokecolor="#000000">
                <v:path arrowok="t"/>
              </v:shape>
            </v:group>
            <v:group style="position:absolute;left:3590;top:647;width:64;height:2" coordorigin="3590,647" coordsize="64,2">
              <v:shape style="position:absolute;left:3590;top:647;width:64;height:2" coordorigin="3590,647" coordsize="64,0" path="m3590,647l3653,647e" filled="f" stroked="t" strokeweight="1.063381pt" strokecolor="#000000">
                <v:path arrowok="t"/>
              </v:shape>
            </v:group>
            <v:group style="position:absolute;left:3717;top:647;width:64;height:2" coordorigin="3717,647" coordsize="64,2">
              <v:shape style="position:absolute;left:3717;top:647;width:64;height:2" coordorigin="3717,647" coordsize="64,0" path="m3717,647l3780,647e" filled="f" stroked="t" strokeweight="1.063381pt" strokecolor="#000000">
                <v:path arrowok="t"/>
              </v:shape>
            </v:group>
            <v:group style="position:absolute;left:3844;top:647;width:64;height:2" coordorigin="3844,647" coordsize="64,2">
              <v:shape style="position:absolute;left:3844;top:647;width:64;height:2" coordorigin="3844,647" coordsize="64,0" path="m3844,647l3908,647e" filled="f" stroked="t" strokeweight="1.063381pt" strokecolor="#000000">
                <v:path arrowok="t"/>
              </v:shape>
            </v:group>
            <v:group style="position:absolute;left:3971;top:647;width:64;height:2" coordorigin="3971,647" coordsize="64,2">
              <v:shape style="position:absolute;left:3971;top:647;width:64;height:2" coordorigin="3971,647" coordsize="64,0" path="m3971,647l4035,647e" filled="f" stroked="t" strokeweight="1.063381pt" strokecolor="#000000">
                <v:path arrowok="t"/>
              </v:shape>
            </v:group>
            <v:group style="position:absolute;left:4098;top:647;width:64;height:2" coordorigin="4098,647" coordsize="64,2">
              <v:shape style="position:absolute;left:4098;top:647;width:64;height:2" coordorigin="4098,647" coordsize="64,0" path="m4098,647l4162,647e" filled="f" stroked="t" strokeweight="1.063381pt" strokecolor="#000000">
                <v:path arrowok="t"/>
              </v:shape>
            </v:group>
            <v:group style="position:absolute;left:4226;top:647;width:64;height:2" coordorigin="4226,647" coordsize="64,2">
              <v:shape style="position:absolute;left:4226;top:647;width:64;height:2" coordorigin="4226,647" coordsize="64,0" path="m4226,647l4289,647e" filled="f" stroked="t" strokeweight="1.063381pt" strokecolor="#000000">
                <v:path arrowok="t"/>
              </v:shape>
            </v:group>
            <v:group style="position:absolute;left:4353;top:647;width:64;height:2" coordorigin="4353,647" coordsize="64,2">
              <v:shape style="position:absolute;left:4353;top:647;width:64;height:2" coordorigin="4353,647" coordsize="64,0" path="m4353,647l4417,647e" filled="f" stroked="t" strokeweight="1.063381pt" strokecolor="#000000">
                <v:path arrowok="t"/>
              </v:shape>
            </v:group>
            <v:group style="position:absolute;left:4480;top:647;width:64;height:2" coordorigin="4480,647" coordsize="64,2">
              <v:shape style="position:absolute;left:4480;top:647;width:64;height:2" coordorigin="4480,647" coordsize="64,0" path="m4480,647l4544,647e" filled="f" stroked="t" strokeweight="1.063381pt" strokecolor="#000000">
                <v:path arrowok="t"/>
              </v:shape>
            </v:group>
            <v:group style="position:absolute;left:4607;top:647;width:64;height:2" coordorigin="4607,647" coordsize="64,2">
              <v:shape style="position:absolute;left:4607;top:647;width:64;height:2" coordorigin="4607,647" coordsize="64,0" path="m4607,647l4671,647e" filled="f" stroked="t" strokeweight="1.063381pt" strokecolor="#000000">
                <v:path arrowok="t"/>
              </v:shape>
            </v:group>
            <v:group style="position:absolute;left:4735;top:647;width:64;height:2" coordorigin="4735,647" coordsize="64,2">
              <v:shape style="position:absolute;left:4735;top:647;width:64;height:2" coordorigin="4735,647" coordsize="64,0" path="m4735,647l4798,647e" filled="f" stroked="t" strokeweight="1.063381pt" strokecolor="#000000">
                <v:path arrowok="t"/>
              </v:shape>
            </v:group>
            <v:group style="position:absolute;left:4862;top:647;width:64;height:2" coordorigin="4862,647" coordsize="64,2">
              <v:shape style="position:absolute;left:4862;top:647;width:64;height:2" coordorigin="4862,647" coordsize="64,0" path="m4862,647l4926,647e" filled="f" stroked="t" strokeweight="1.063381pt" strokecolor="#000000">
                <v:path arrowok="t"/>
              </v:shape>
            </v:group>
            <v:group style="position:absolute;left:4989;top:647;width:64;height:2" coordorigin="4989,647" coordsize="64,2">
              <v:shape style="position:absolute;left:4989;top:647;width:64;height:2" coordorigin="4989,647" coordsize="64,0" path="m4989,647l5053,647e" filled="f" stroked="t" strokeweight="1.063381pt" strokecolor="#000000">
                <v:path arrowok="t"/>
              </v:shape>
            </v:group>
            <v:group style="position:absolute;left:5116;top:647;width:64;height:2" coordorigin="5116,647" coordsize="64,2">
              <v:shape style="position:absolute;left:5116;top:647;width:64;height:2" coordorigin="5116,647" coordsize="64,0" path="m5116,647l5180,647e" filled="f" stroked="t" strokeweight="1.063381pt" strokecolor="#000000">
                <v:path arrowok="t"/>
              </v:shape>
            </v:group>
            <v:group style="position:absolute;left:5244;top:647;width:64;height:2" coordorigin="5244,647" coordsize="64,2">
              <v:shape style="position:absolute;left:5244;top:647;width:64;height:2" coordorigin="5244,647" coordsize="64,0" path="m5244,647l5307,647e" filled="f" stroked="t" strokeweight="1.063381pt" strokecolor="#000000">
                <v:path arrowok="t"/>
              </v:shape>
            </v:group>
            <v:group style="position:absolute;left:5371;top:647;width:64;height:2" coordorigin="5371,647" coordsize="64,2">
              <v:shape style="position:absolute;left:5371;top:647;width:64;height:2" coordorigin="5371,647" coordsize="64,0" path="m5371,647l5434,647e" filled="f" stroked="t" strokeweight="1.063381pt" strokecolor="#000000">
                <v:path arrowok="t"/>
              </v:shape>
            </v:group>
            <v:group style="position:absolute;left:5498;top:647;width:64;height:2" coordorigin="5498,647" coordsize="64,2">
              <v:shape style="position:absolute;left:5498;top:647;width:64;height:2" coordorigin="5498,647" coordsize="64,0" path="m5498,647l5562,647e" filled="f" stroked="t" strokeweight="1.063381pt" strokecolor="#000000">
                <v:path arrowok="t"/>
              </v:shape>
            </v:group>
            <v:group style="position:absolute;left:5625;top:647;width:64;height:2" coordorigin="5625,647" coordsize="64,2">
              <v:shape style="position:absolute;left:5625;top:647;width:64;height:2" coordorigin="5625,647" coordsize="64,0" path="m5625,647l5689,647e" filled="f" stroked="t" strokeweight="1.063381pt" strokecolor="#000000">
                <v:path arrowok="t"/>
              </v:shape>
            </v:group>
            <v:group style="position:absolute;left:5753;top:647;width:64;height:2" coordorigin="5753,647" coordsize="64,2">
              <v:shape style="position:absolute;left:5753;top:647;width:64;height:2" coordorigin="5753,647" coordsize="64,0" path="m5753,647l5816,647e" filled="f" stroked="t" strokeweight="1.063381pt" strokecolor="#000000">
                <v:path arrowok="t"/>
              </v:shape>
            </v:group>
            <v:group style="position:absolute;left:5880;top:647;width:64;height:2" coordorigin="5880,647" coordsize="64,2">
              <v:shape style="position:absolute;left:5880;top:647;width:64;height:2" coordorigin="5880,647" coordsize="64,0" path="m5880,647l5943,647e" filled="f" stroked="t" strokeweight="1.063381pt" strokecolor="#000000">
                <v:path arrowok="t"/>
              </v:shape>
            </v:group>
            <v:group style="position:absolute;left:6007;top:647;width:64;height:2" coordorigin="6007,647" coordsize="64,2">
              <v:shape style="position:absolute;left:6007;top:647;width:64;height:2" coordorigin="6007,647" coordsize="64,0" path="m6007,647l6071,647e" filled="f" stroked="t" strokeweight="1.063381pt" strokecolor="#000000">
                <v:path arrowok="t"/>
              </v:shape>
            </v:group>
            <v:group style="position:absolute;left:6134;top:647;width:64;height:2" coordorigin="6134,647" coordsize="64,2">
              <v:shape style="position:absolute;left:6134;top:647;width:64;height:2" coordorigin="6134,647" coordsize="64,0" path="m6134,647l6198,647e" filled="f" stroked="t" strokeweight="1.063381pt" strokecolor="#000000">
                <v:path arrowok="t"/>
              </v:shape>
            </v:group>
            <v:group style="position:absolute;left:6262;top:647;width:64;height:2" coordorigin="6262,647" coordsize="64,2">
              <v:shape style="position:absolute;left:6262;top:647;width:64;height:2" coordorigin="6262,647" coordsize="64,0" path="m6262,647l6325,647e" filled="f" stroked="t" strokeweight="1.063381pt" strokecolor="#000000">
                <v:path arrowok="t"/>
              </v:shape>
            </v:group>
            <v:group style="position:absolute;left:6389;top:647;width:64;height:2" coordorigin="6389,647" coordsize="64,2">
              <v:shape style="position:absolute;left:6389;top:647;width:64;height:2" coordorigin="6389,647" coordsize="64,0" path="m6389,647l6452,647e" filled="f" stroked="t" strokeweight="1.063381pt" strokecolor="#000000">
                <v:path arrowok="t"/>
              </v:shape>
            </v:group>
            <v:group style="position:absolute;left:6516;top:647;width:64;height:2" coordorigin="6516,647" coordsize="64,2">
              <v:shape style="position:absolute;left:6516;top:647;width:64;height:2" coordorigin="6516,647" coordsize="64,0" path="m6516,647l6580,647e" filled="f" stroked="t" strokeweight="1.063381pt" strokecolor="#000000">
                <v:path arrowok="t"/>
              </v:shape>
            </v:group>
            <v:group style="position:absolute;left:6643;top:647;width:64;height:2" coordorigin="6643,647" coordsize="64,2">
              <v:shape style="position:absolute;left:6643;top:647;width:64;height:2" coordorigin="6643,647" coordsize="64,0" path="m6643,647l6707,647e" filled="f" stroked="t" strokeweight="1.063381pt" strokecolor="#000000">
                <v:path arrowok="t"/>
              </v:shape>
            </v:group>
            <v:group style="position:absolute;left:6770;top:647;width:64;height:2" coordorigin="6770,647" coordsize="64,2">
              <v:shape style="position:absolute;left:6770;top:647;width:64;height:2" coordorigin="6770,647" coordsize="64,0" path="m6770,647l6834,647e" filled="f" stroked="t" strokeweight="1.063381pt" strokecolor="#000000">
                <v:path arrowok="t"/>
              </v:shape>
            </v:group>
            <v:group style="position:absolute;left:6898;top:647;width:64;height:2" coordorigin="6898,647" coordsize="64,2">
              <v:shape style="position:absolute;left:6898;top:647;width:64;height:2" coordorigin="6898,647" coordsize="64,0" path="m6898,647l6961,647e" filled="f" stroked="t" strokeweight="1.063381pt" strokecolor="#000000">
                <v:path arrowok="t"/>
              </v:shape>
            </v:group>
            <v:group style="position:absolute;left:7025;top:647;width:64;height:2" coordorigin="7025,647" coordsize="64,2">
              <v:shape style="position:absolute;left:7025;top:647;width:64;height:2" coordorigin="7025,647" coordsize="64,0" path="m7025,647l7089,647e" filled="f" stroked="t" strokeweight="1.063381pt" strokecolor="#000000">
                <v:path arrowok="t"/>
              </v:shape>
            </v:group>
            <v:group style="position:absolute;left:7152;top:647;width:64;height:2" coordorigin="7152,647" coordsize="64,2">
              <v:shape style="position:absolute;left:7152;top:647;width:64;height:2" coordorigin="7152,647" coordsize="64,0" path="m7152,647l7216,647e" filled="f" stroked="t" strokeweight="1.063381pt" strokecolor="#000000">
                <v:path arrowok="t"/>
              </v:shape>
            </v:group>
            <v:group style="position:absolute;left:7279;top:647;width:64;height:2" coordorigin="7279,647" coordsize="64,2">
              <v:shape style="position:absolute;left:7279;top:647;width:64;height:2" coordorigin="7279,647" coordsize="64,0" path="m7279,647l7343,647e" filled="f" stroked="t" strokeweight="1.063381pt" strokecolor="#000000">
                <v:path arrowok="t"/>
              </v:shape>
            </v:group>
            <v:group style="position:absolute;left:7407;top:647;width:64;height:2" coordorigin="7407,647" coordsize="64,2">
              <v:shape style="position:absolute;left:7407;top:647;width:64;height:2" coordorigin="7407,647" coordsize="64,0" path="m7407,647l7470,647e" filled="f" stroked="t" strokeweight="1.063381pt" strokecolor="#000000">
                <v:path arrowok="t"/>
              </v:shape>
            </v:group>
            <v:group style="position:absolute;left:7534;top:647;width:64;height:2" coordorigin="7534,647" coordsize="64,2">
              <v:shape style="position:absolute;left:7534;top:647;width:64;height:2" coordorigin="7534,647" coordsize="64,0" path="m7534,647l7598,647e" filled="f" stroked="t" strokeweight="1.063381pt" strokecolor="#000000">
                <v:path arrowok="t"/>
              </v:shape>
            </v:group>
            <v:group style="position:absolute;left:7661;top:647;width:64;height:2" coordorigin="7661,647" coordsize="64,2">
              <v:shape style="position:absolute;left:7661;top:647;width:64;height:2" coordorigin="7661,647" coordsize="64,0" path="m7661,647l7725,647e" filled="f" stroked="t" strokeweight="1.063381pt" strokecolor="#000000">
                <v:path arrowok="t"/>
              </v:shape>
            </v:group>
            <v:group style="position:absolute;left:7788;top:647;width:64;height:2" coordorigin="7788,647" coordsize="64,2">
              <v:shape style="position:absolute;left:7788;top:647;width:64;height:2" coordorigin="7788,647" coordsize="64,0" path="m7788,647l7852,647e" filled="f" stroked="t" strokeweight="1.063381pt" strokecolor="#000000">
                <v:path arrowok="t"/>
              </v:shape>
            </v:group>
            <v:group style="position:absolute;left:7916;top:647;width:64;height:2" coordorigin="7916,647" coordsize="64,2">
              <v:shape style="position:absolute;left:7916;top:647;width:64;height:2" coordorigin="7916,647" coordsize="64,0" path="m7916,647l7979,647e" filled="f" stroked="t" strokeweight="1.063381pt" strokecolor="#000000">
                <v:path arrowok="t"/>
              </v:shape>
            </v:group>
            <v:group style="position:absolute;left:8043;top:647;width:21;height:2" coordorigin="8043,647" coordsize="21,2">
              <v:shape style="position:absolute;left:8043;top:647;width:21;height:2" coordorigin="8043,647" coordsize="21,0" path="m8043,647l8064,647e" filled="f" stroked="t" strokeweight="1.063381pt" strokecolor="#000000">
                <v:path arrowok="t"/>
              </v:shape>
            </v:group>
            <v:group style="position:absolute;left:1808;top:179;width:64;height:2" coordorigin="1808,179" coordsize="64,2">
              <v:shape style="position:absolute;left:1808;top:179;width:64;height:2" coordorigin="1808,179" coordsize="64,0" path="m1808,179l1872,179e" filled="f" stroked="t" strokeweight="1.063381pt" strokecolor="#000000">
                <v:path arrowok="t"/>
              </v:shape>
            </v:group>
            <v:group style="position:absolute;left:1935;top:179;width:64;height:2" coordorigin="1935,179" coordsize="64,2">
              <v:shape style="position:absolute;left:1935;top:179;width:64;height:2" coordorigin="1935,179" coordsize="64,0" path="m1935,179l1999,179e" filled="f" stroked="t" strokeweight="1.063381pt" strokecolor="#000000">
                <v:path arrowok="t"/>
              </v:shape>
            </v:group>
            <v:group style="position:absolute;left:2063;top:179;width:64;height:2" coordorigin="2063,179" coordsize="64,2">
              <v:shape style="position:absolute;left:2063;top:179;width:64;height:2" coordorigin="2063,179" coordsize="64,0" path="m2063,179l2126,179e" filled="f" stroked="t" strokeweight="1.063381pt" strokecolor="#000000">
                <v:path arrowok="t"/>
              </v:shape>
            </v:group>
            <v:group style="position:absolute;left:2190;top:179;width:64;height:2" coordorigin="2190,179" coordsize="64,2">
              <v:shape style="position:absolute;left:2190;top:179;width:64;height:2" coordorigin="2190,179" coordsize="64,0" path="m2190,179l2254,179e" filled="f" stroked="t" strokeweight="1.063381pt" strokecolor="#000000">
                <v:path arrowok="t"/>
              </v:shape>
            </v:group>
            <v:group style="position:absolute;left:2317;top:179;width:64;height:2" coordorigin="2317,179" coordsize="64,2">
              <v:shape style="position:absolute;left:2317;top:179;width:64;height:2" coordorigin="2317,179" coordsize="64,0" path="m2317,179l2381,179e" filled="f" stroked="t" strokeweight="1.063381pt" strokecolor="#000000">
                <v:path arrowok="t"/>
              </v:shape>
            </v:group>
            <v:group style="position:absolute;left:2444;top:179;width:64;height:2" coordorigin="2444,179" coordsize="64,2">
              <v:shape style="position:absolute;left:2444;top:179;width:64;height:2" coordorigin="2444,179" coordsize="64,0" path="m2444,179l2508,179e" filled="f" stroked="t" strokeweight="1.063381pt" strokecolor="#000000">
                <v:path arrowok="t"/>
              </v:shape>
            </v:group>
            <v:group style="position:absolute;left:2572;top:179;width:64;height:2" coordorigin="2572,179" coordsize="64,2">
              <v:shape style="position:absolute;left:2572;top:179;width:64;height:2" coordorigin="2572,179" coordsize="64,0" path="m2572,179l2635,179e" filled="f" stroked="t" strokeweight="1.063381pt" strokecolor="#000000">
                <v:path arrowok="t"/>
              </v:shape>
            </v:group>
            <v:group style="position:absolute;left:2699;top:179;width:64;height:2" coordorigin="2699,179" coordsize="64,2">
              <v:shape style="position:absolute;left:2699;top:179;width:64;height:2" coordorigin="2699,179" coordsize="64,0" path="m2699,179l2762,179e" filled="f" stroked="t" strokeweight="1.063381pt" strokecolor="#000000">
                <v:path arrowok="t"/>
              </v:shape>
            </v:group>
            <v:group style="position:absolute;left:2826;top:179;width:64;height:2" coordorigin="2826,179" coordsize="64,2">
              <v:shape style="position:absolute;left:2826;top:179;width:64;height:2" coordorigin="2826,179" coordsize="64,0" path="m2826,179l2890,179e" filled="f" stroked="t" strokeweight="1.063381pt" strokecolor="#000000">
                <v:path arrowok="t"/>
              </v:shape>
            </v:group>
            <v:group style="position:absolute;left:2953;top:179;width:64;height:2" coordorigin="2953,179" coordsize="64,2">
              <v:shape style="position:absolute;left:2953;top:179;width:64;height:2" coordorigin="2953,179" coordsize="64,0" path="m2953,179l3017,179e" filled="f" stroked="t" strokeweight="1.063381pt" strokecolor="#000000">
                <v:path arrowok="t"/>
              </v:shape>
            </v:group>
            <v:group style="position:absolute;left:3081;top:179;width:64;height:2" coordorigin="3081,179" coordsize="64,2">
              <v:shape style="position:absolute;left:3081;top:179;width:64;height:2" coordorigin="3081,179" coordsize="64,0" path="m3081,179l3144,179e" filled="f" stroked="t" strokeweight="1.063381pt" strokecolor="#000000">
                <v:path arrowok="t"/>
              </v:shape>
            </v:group>
            <v:group style="position:absolute;left:3208;top:179;width:64;height:2" coordorigin="3208,179" coordsize="64,2">
              <v:shape style="position:absolute;left:3208;top:179;width:64;height:2" coordorigin="3208,179" coordsize="64,0" path="m3208,179l3271,179e" filled="f" stroked="t" strokeweight="1.063381pt" strokecolor="#000000">
                <v:path arrowok="t"/>
              </v:shape>
            </v:group>
            <v:group style="position:absolute;left:3335;top:179;width:64;height:2" coordorigin="3335,179" coordsize="64,2">
              <v:shape style="position:absolute;left:3335;top:179;width:64;height:2" coordorigin="3335,179" coordsize="64,0" path="m3335,179l3399,179e" filled="f" stroked="t" strokeweight="1.063381pt" strokecolor="#000000">
                <v:path arrowok="t"/>
              </v:shape>
            </v:group>
            <v:group style="position:absolute;left:3462;top:179;width:64;height:2" coordorigin="3462,179" coordsize="64,2">
              <v:shape style="position:absolute;left:3462;top:179;width:64;height:2" coordorigin="3462,179" coordsize="64,0" path="m3462,179l3526,179e" filled="f" stroked="t" strokeweight="1.063381pt" strokecolor="#000000">
                <v:path arrowok="t"/>
              </v:shape>
            </v:group>
            <v:group style="position:absolute;left:3590;top:179;width:64;height:2" coordorigin="3590,179" coordsize="64,2">
              <v:shape style="position:absolute;left:3590;top:179;width:64;height:2" coordorigin="3590,179" coordsize="64,0" path="m3590,179l3653,179e" filled="f" stroked="t" strokeweight="1.063381pt" strokecolor="#000000">
                <v:path arrowok="t"/>
              </v:shape>
            </v:group>
            <v:group style="position:absolute;left:3717;top:179;width:64;height:2" coordorigin="3717,179" coordsize="64,2">
              <v:shape style="position:absolute;left:3717;top:179;width:64;height:2" coordorigin="3717,179" coordsize="64,0" path="m3717,179l3780,179e" filled="f" stroked="t" strokeweight="1.063381pt" strokecolor="#000000">
                <v:path arrowok="t"/>
              </v:shape>
            </v:group>
            <v:group style="position:absolute;left:3844;top:179;width:64;height:2" coordorigin="3844,179" coordsize="64,2">
              <v:shape style="position:absolute;left:3844;top:179;width:64;height:2" coordorigin="3844,179" coordsize="64,0" path="m3844,179l3908,179e" filled="f" stroked="t" strokeweight="1.063381pt" strokecolor="#000000">
                <v:path arrowok="t"/>
              </v:shape>
            </v:group>
            <v:group style="position:absolute;left:3971;top:179;width:64;height:2" coordorigin="3971,179" coordsize="64,2">
              <v:shape style="position:absolute;left:3971;top:179;width:64;height:2" coordorigin="3971,179" coordsize="64,0" path="m3971,179l4035,179e" filled="f" stroked="t" strokeweight="1.063381pt" strokecolor="#000000">
                <v:path arrowok="t"/>
              </v:shape>
            </v:group>
            <v:group style="position:absolute;left:4098;top:179;width:64;height:2" coordorigin="4098,179" coordsize="64,2">
              <v:shape style="position:absolute;left:4098;top:179;width:64;height:2" coordorigin="4098,179" coordsize="64,0" path="m4098,179l4162,179e" filled="f" stroked="t" strokeweight="1.063381pt" strokecolor="#000000">
                <v:path arrowok="t"/>
              </v:shape>
            </v:group>
            <v:group style="position:absolute;left:4226;top:179;width:64;height:2" coordorigin="4226,179" coordsize="64,2">
              <v:shape style="position:absolute;left:4226;top:179;width:64;height:2" coordorigin="4226,179" coordsize="64,0" path="m4226,179l4289,179e" filled="f" stroked="t" strokeweight="1.063381pt" strokecolor="#000000">
                <v:path arrowok="t"/>
              </v:shape>
            </v:group>
            <v:group style="position:absolute;left:4353;top:179;width:64;height:2" coordorigin="4353,179" coordsize="64,2">
              <v:shape style="position:absolute;left:4353;top:179;width:64;height:2" coordorigin="4353,179" coordsize="64,0" path="m4353,179l4417,179e" filled="f" stroked="t" strokeweight="1.063381pt" strokecolor="#000000">
                <v:path arrowok="t"/>
              </v:shape>
            </v:group>
            <v:group style="position:absolute;left:4480;top:179;width:64;height:2" coordorigin="4480,179" coordsize="64,2">
              <v:shape style="position:absolute;left:4480;top:179;width:64;height:2" coordorigin="4480,179" coordsize="64,0" path="m4480,179l4544,179e" filled="f" stroked="t" strokeweight="1.063381pt" strokecolor="#000000">
                <v:path arrowok="t"/>
              </v:shape>
            </v:group>
            <v:group style="position:absolute;left:4607;top:179;width:64;height:2" coordorigin="4607,179" coordsize="64,2">
              <v:shape style="position:absolute;left:4607;top:179;width:64;height:2" coordorigin="4607,179" coordsize="64,0" path="m4607,179l4671,179e" filled="f" stroked="t" strokeweight="1.063381pt" strokecolor="#000000">
                <v:path arrowok="t"/>
              </v:shape>
            </v:group>
            <v:group style="position:absolute;left:4735;top:179;width:64;height:2" coordorigin="4735,179" coordsize="64,2">
              <v:shape style="position:absolute;left:4735;top:179;width:64;height:2" coordorigin="4735,179" coordsize="64,0" path="m4735,179l4798,179e" filled="f" stroked="t" strokeweight="1.063381pt" strokecolor="#000000">
                <v:path arrowok="t"/>
              </v:shape>
            </v:group>
            <v:group style="position:absolute;left:4862;top:179;width:64;height:2" coordorigin="4862,179" coordsize="64,2">
              <v:shape style="position:absolute;left:4862;top:179;width:64;height:2" coordorigin="4862,179" coordsize="64,0" path="m4862,179l4926,179e" filled="f" stroked="t" strokeweight="1.063381pt" strokecolor="#000000">
                <v:path arrowok="t"/>
              </v:shape>
            </v:group>
            <v:group style="position:absolute;left:4989;top:179;width:64;height:2" coordorigin="4989,179" coordsize="64,2">
              <v:shape style="position:absolute;left:4989;top:179;width:64;height:2" coordorigin="4989,179" coordsize="64,0" path="m4989,179l5053,179e" filled="f" stroked="t" strokeweight="1.063381pt" strokecolor="#000000">
                <v:path arrowok="t"/>
              </v:shape>
            </v:group>
            <v:group style="position:absolute;left:5116;top:179;width:64;height:2" coordorigin="5116,179" coordsize="64,2">
              <v:shape style="position:absolute;left:5116;top:179;width:64;height:2" coordorigin="5116,179" coordsize="64,0" path="m5116,179l5180,179e" filled="f" stroked="t" strokeweight="1.063381pt" strokecolor="#000000">
                <v:path arrowok="t"/>
              </v:shape>
            </v:group>
            <v:group style="position:absolute;left:5244;top:179;width:64;height:2" coordorigin="5244,179" coordsize="64,2">
              <v:shape style="position:absolute;left:5244;top:179;width:64;height:2" coordorigin="5244,179" coordsize="64,0" path="m5244,179l5307,179e" filled="f" stroked="t" strokeweight="1.063381pt" strokecolor="#000000">
                <v:path arrowok="t"/>
              </v:shape>
            </v:group>
            <v:group style="position:absolute;left:5371;top:179;width:64;height:2" coordorigin="5371,179" coordsize="64,2">
              <v:shape style="position:absolute;left:5371;top:179;width:64;height:2" coordorigin="5371,179" coordsize="64,0" path="m5371,179l5434,179e" filled="f" stroked="t" strokeweight="1.063381pt" strokecolor="#000000">
                <v:path arrowok="t"/>
              </v:shape>
            </v:group>
            <v:group style="position:absolute;left:5498;top:179;width:64;height:2" coordorigin="5498,179" coordsize="64,2">
              <v:shape style="position:absolute;left:5498;top:179;width:64;height:2" coordorigin="5498,179" coordsize="64,0" path="m5498,179l5562,179e" filled="f" stroked="t" strokeweight="1.063381pt" strokecolor="#000000">
                <v:path arrowok="t"/>
              </v:shape>
            </v:group>
            <v:group style="position:absolute;left:5625;top:179;width:64;height:2" coordorigin="5625,179" coordsize="64,2">
              <v:shape style="position:absolute;left:5625;top:179;width:64;height:2" coordorigin="5625,179" coordsize="64,0" path="m5625,179l5689,179e" filled="f" stroked="t" strokeweight="1.063381pt" strokecolor="#000000">
                <v:path arrowok="t"/>
              </v:shape>
            </v:group>
            <v:group style="position:absolute;left:5753;top:179;width:64;height:2" coordorigin="5753,179" coordsize="64,2">
              <v:shape style="position:absolute;left:5753;top:179;width:64;height:2" coordorigin="5753,179" coordsize="64,0" path="m5753,179l5816,179e" filled="f" stroked="t" strokeweight="1.063381pt" strokecolor="#000000">
                <v:path arrowok="t"/>
              </v:shape>
            </v:group>
            <v:group style="position:absolute;left:5880;top:179;width:64;height:2" coordorigin="5880,179" coordsize="64,2">
              <v:shape style="position:absolute;left:5880;top:179;width:64;height:2" coordorigin="5880,179" coordsize="64,0" path="m5880,179l5943,179e" filled="f" stroked="t" strokeweight="1.063381pt" strokecolor="#000000">
                <v:path arrowok="t"/>
              </v:shape>
            </v:group>
            <v:group style="position:absolute;left:6007;top:179;width:64;height:2" coordorigin="6007,179" coordsize="64,2">
              <v:shape style="position:absolute;left:6007;top:179;width:64;height:2" coordorigin="6007,179" coordsize="64,0" path="m6007,179l6071,179e" filled="f" stroked="t" strokeweight="1.063381pt" strokecolor="#000000">
                <v:path arrowok="t"/>
              </v:shape>
            </v:group>
            <v:group style="position:absolute;left:6134;top:179;width:64;height:2" coordorigin="6134,179" coordsize="64,2">
              <v:shape style="position:absolute;left:6134;top:179;width:64;height:2" coordorigin="6134,179" coordsize="64,0" path="m6134,179l6198,179e" filled="f" stroked="t" strokeweight="1.063381pt" strokecolor="#000000">
                <v:path arrowok="t"/>
              </v:shape>
            </v:group>
            <v:group style="position:absolute;left:6262;top:179;width:64;height:2" coordorigin="6262,179" coordsize="64,2">
              <v:shape style="position:absolute;left:6262;top:179;width:64;height:2" coordorigin="6262,179" coordsize="64,0" path="m6262,179l6325,179e" filled="f" stroked="t" strokeweight="1.063381pt" strokecolor="#000000">
                <v:path arrowok="t"/>
              </v:shape>
            </v:group>
            <v:group style="position:absolute;left:6389;top:179;width:64;height:2" coordorigin="6389,179" coordsize="64,2">
              <v:shape style="position:absolute;left:6389;top:179;width:64;height:2" coordorigin="6389,179" coordsize="64,0" path="m6389,179l6452,179e" filled="f" stroked="t" strokeweight="1.063381pt" strokecolor="#000000">
                <v:path arrowok="t"/>
              </v:shape>
            </v:group>
            <v:group style="position:absolute;left:6516;top:179;width:64;height:2" coordorigin="6516,179" coordsize="64,2">
              <v:shape style="position:absolute;left:6516;top:179;width:64;height:2" coordorigin="6516,179" coordsize="64,0" path="m6516,179l6580,179e" filled="f" stroked="t" strokeweight="1.063381pt" strokecolor="#000000">
                <v:path arrowok="t"/>
              </v:shape>
            </v:group>
            <v:group style="position:absolute;left:6643;top:179;width:64;height:2" coordorigin="6643,179" coordsize="64,2">
              <v:shape style="position:absolute;left:6643;top:179;width:64;height:2" coordorigin="6643,179" coordsize="64,0" path="m6643,179l6707,179e" filled="f" stroked="t" strokeweight="1.063381pt" strokecolor="#000000">
                <v:path arrowok="t"/>
              </v:shape>
            </v:group>
            <v:group style="position:absolute;left:6770;top:179;width:64;height:2" coordorigin="6770,179" coordsize="64,2">
              <v:shape style="position:absolute;left:6770;top:179;width:64;height:2" coordorigin="6770,179" coordsize="64,0" path="m6770,179l6834,179e" filled="f" stroked="t" strokeweight="1.063381pt" strokecolor="#000000">
                <v:path arrowok="t"/>
              </v:shape>
            </v:group>
            <v:group style="position:absolute;left:6898;top:179;width:64;height:2" coordorigin="6898,179" coordsize="64,2">
              <v:shape style="position:absolute;left:6898;top:179;width:64;height:2" coordorigin="6898,179" coordsize="64,0" path="m6898,179l6961,179e" filled="f" stroked="t" strokeweight="1.063381pt" strokecolor="#000000">
                <v:path arrowok="t"/>
              </v:shape>
            </v:group>
            <v:group style="position:absolute;left:7025;top:179;width:64;height:2" coordorigin="7025,179" coordsize="64,2">
              <v:shape style="position:absolute;left:7025;top:179;width:64;height:2" coordorigin="7025,179" coordsize="64,0" path="m7025,179l7089,179e" filled="f" stroked="t" strokeweight="1.063381pt" strokecolor="#000000">
                <v:path arrowok="t"/>
              </v:shape>
            </v:group>
            <v:group style="position:absolute;left:7152;top:179;width:64;height:2" coordorigin="7152,179" coordsize="64,2">
              <v:shape style="position:absolute;left:7152;top:179;width:64;height:2" coordorigin="7152,179" coordsize="64,0" path="m7152,179l7216,179e" filled="f" stroked="t" strokeweight="1.063381pt" strokecolor="#000000">
                <v:path arrowok="t"/>
              </v:shape>
            </v:group>
            <v:group style="position:absolute;left:7279;top:179;width:64;height:2" coordorigin="7279,179" coordsize="64,2">
              <v:shape style="position:absolute;left:7279;top:179;width:64;height:2" coordorigin="7279,179" coordsize="64,0" path="m7279,179l7343,179e" filled="f" stroked="t" strokeweight="1.063381pt" strokecolor="#000000">
                <v:path arrowok="t"/>
              </v:shape>
            </v:group>
            <v:group style="position:absolute;left:7407;top:179;width:64;height:2" coordorigin="7407,179" coordsize="64,2">
              <v:shape style="position:absolute;left:7407;top:179;width:64;height:2" coordorigin="7407,179" coordsize="64,0" path="m7407,179l7470,179e" filled="f" stroked="t" strokeweight="1.063381pt" strokecolor="#000000">
                <v:path arrowok="t"/>
              </v:shape>
            </v:group>
            <v:group style="position:absolute;left:7534;top:179;width:64;height:2" coordorigin="7534,179" coordsize="64,2">
              <v:shape style="position:absolute;left:7534;top:179;width:64;height:2" coordorigin="7534,179" coordsize="64,0" path="m7534,179l7598,179e" filled="f" stroked="t" strokeweight="1.063381pt" strokecolor="#000000">
                <v:path arrowok="t"/>
              </v:shape>
            </v:group>
            <v:group style="position:absolute;left:7661;top:179;width:64;height:2" coordorigin="7661,179" coordsize="64,2">
              <v:shape style="position:absolute;left:7661;top:179;width:64;height:2" coordorigin="7661,179" coordsize="64,0" path="m7661,179l7725,179e" filled="f" stroked="t" strokeweight="1.063381pt" strokecolor="#000000">
                <v:path arrowok="t"/>
              </v:shape>
            </v:group>
            <v:group style="position:absolute;left:7788;top:179;width:64;height:2" coordorigin="7788,179" coordsize="64,2">
              <v:shape style="position:absolute;left:7788;top:179;width:64;height:2" coordorigin="7788,179" coordsize="64,0" path="m7788,179l7852,179e" filled="f" stroked="t" strokeweight="1.063381pt" strokecolor="#000000">
                <v:path arrowok="t"/>
              </v:shape>
            </v:group>
            <v:group style="position:absolute;left:7916;top:179;width:64;height:2" coordorigin="7916,179" coordsize="64,2">
              <v:shape style="position:absolute;left:7916;top:179;width:64;height:2" coordorigin="7916,179" coordsize="64,0" path="m7916,179l7979,179e" filled="f" stroked="t" strokeweight="1.063381pt" strokecolor="#000000">
                <v:path arrowok="t"/>
              </v:shape>
            </v:group>
            <v:group style="position:absolute;left:8043;top:179;width:21;height:2" coordorigin="8043,179" coordsize="21,2">
              <v:shape style="position:absolute;left:8043;top:179;width:21;height:2" coordorigin="8043,179" coordsize="21,0" path="m8043,179l8064,179e" filled="f" stroked="t" strokeweight="1.063381pt" strokecolor="#000000">
                <v:path arrowok="t"/>
              </v:shape>
            </v:group>
            <v:group style="position:absolute;left:1914;top:2550;width:424;height:957" coordorigin="1914,2550" coordsize="424,957">
              <v:shape style="position:absolute;left:1914;top:2550;width:424;height:957" coordorigin="1914,2550" coordsize="424,957" path="m1914,2550l2338,2550,2338,3506,1914,3506,1914,2550e" filled="t" fillcolor="#EFEFEF" stroked="f">
                <v:path arrowok="t"/>
                <v:fill/>
              </v:shape>
            </v:group>
            <v:group style="position:absolute;left:2349;top:2550;width:2;height:957" coordorigin="2349,2550" coordsize="2,957">
              <v:shape style="position:absolute;left:2349;top:2550;width:2;height:957" coordorigin="2349,2550" coordsize="0,957" path="m2349,3506l2349,2550e" filled="f" stroked="t" strokeweight="1.060619pt" strokecolor="#000000">
                <v:path arrowok="t"/>
              </v:shape>
            </v:group>
            <v:group style="position:absolute;left:1925;top:2550;width:2;height:957" coordorigin="1925,2550" coordsize="2,957">
              <v:shape style="position:absolute;left:1925;top:2550;width:2;height:957" coordorigin="1925,2550" coordsize="0,957" path="m1925,2550l1925,3506e" filled="f" stroked="t" strokeweight="1.060619pt" strokecolor="#000000">
                <v:path arrowok="t"/>
              </v:shape>
            </v:group>
            <v:group style="position:absolute;left:2953;top:2273;width:424;height:1233" coordorigin="2953,2273" coordsize="424,1233">
              <v:shape style="position:absolute;left:2953;top:2273;width:424;height:1233" coordorigin="2953,2273" coordsize="424,1233" path="m2953,2273l3377,2273,3377,3506,2953,3506,2953,2273e" filled="t" fillcolor="#EFEFEF" stroked="f">
                <v:path arrowok="t"/>
                <v:fill/>
              </v:shape>
            </v:group>
            <v:group style="position:absolute;left:2953;top:2284;width:445;height:2" coordorigin="2953,2284" coordsize="445,2">
              <v:shape style="position:absolute;left:2953;top:2284;width:445;height:2" coordorigin="2953,2284" coordsize="445,0" path="m2953,2284l3399,2284e" filled="f" stroked="t" strokeweight="1.063381pt" strokecolor="#000000">
                <v:path arrowok="t"/>
              </v:shape>
            </v:group>
            <v:group style="position:absolute;left:3388;top:2273;width:2;height:1233" coordorigin="3388,2273" coordsize="2,1233">
              <v:shape style="position:absolute;left:3388;top:2273;width:2;height:1233" coordorigin="3388,2273" coordsize="0,1233" path="m3388,3506l3388,2273e" filled="f" stroked="t" strokeweight="1.060619pt" strokecolor="#000000">
                <v:path arrowok="t"/>
              </v:shape>
            </v:group>
            <v:group style="position:absolute;left:2964;top:2273;width:2;height:1233" coordorigin="2964,2273" coordsize="2,1233">
              <v:shape style="position:absolute;left:2964;top:2273;width:2;height:1233" coordorigin="2964,2273" coordsize="0,1233" path="m2964,2273l2964,3506e" filled="f" stroked="t" strokeweight="1.060619pt" strokecolor="#000000">
                <v:path arrowok="t"/>
              </v:shape>
            </v:group>
            <v:group style="position:absolute;left:3992;top:2316;width:424;height:1191" coordorigin="3992,2316" coordsize="424,1191">
              <v:shape style="position:absolute;left:3992;top:2316;width:424;height:1191" coordorigin="3992,2316" coordsize="424,1191" path="m3992,2316l4417,2316,4417,3506,3992,3506,3992,2316e" filled="t" fillcolor="#EFEFEF" stroked="f">
                <v:path arrowok="t"/>
                <v:fill/>
              </v:shape>
            </v:group>
            <v:group style="position:absolute;left:3992;top:2326;width:445;height:2" coordorigin="3992,2326" coordsize="445,2">
              <v:shape style="position:absolute;left:3992;top:2326;width:445;height:2" coordorigin="3992,2326" coordsize="445,0" path="m3992,2326l4438,2326e" filled="f" stroked="t" strokeweight="1.063381pt" strokecolor="#000000">
                <v:path arrowok="t"/>
              </v:shape>
            </v:group>
            <v:group style="position:absolute;left:4427;top:2018;width:2;height:1488" coordorigin="4427,2018" coordsize="2,1488">
              <v:shape style="position:absolute;left:4427;top:2018;width:2;height:1488" coordorigin="4427,2018" coordsize="0,1488" path="m4427,3506l4427,2018e" filled="f" stroked="t" strokeweight="1.060619pt" strokecolor="#000000">
                <v:path arrowok="t"/>
              </v:shape>
            </v:group>
            <v:group style="position:absolute;left:4003;top:2316;width:2;height:1191" coordorigin="4003,2316" coordsize="2,1191">
              <v:shape style="position:absolute;left:4003;top:2316;width:2;height:1191" coordorigin="4003,2316" coordsize="0,1191" path="m4003,2316l4003,3506e" filled="f" stroked="t" strokeweight="1.060619pt" strokecolor="#000000">
                <v:path arrowok="t"/>
              </v:shape>
            </v:group>
            <v:group style="position:absolute;left:5053;top:1848;width:424;height:1658" coordorigin="5053,1848" coordsize="424,1658">
              <v:shape style="position:absolute;left:5053;top:1848;width:424;height:1658" coordorigin="5053,1848" coordsize="424,1658" path="m5053,1848l5477,1848,5477,3506,5053,3506,5053,1848e" filled="t" fillcolor="#EFEFEF" stroked="f">
                <v:path arrowok="t"/>
                <v:fill/>
              </v:shape>
            </v:group>
            <v:group style="position:absolute;left:5053;top:1859;width:445;height:2" coordorigin="5053,1859" coordsize="445,2">
              <v:shape style="position:absolute;left:5053;top:1859;width:445;height:2" coordorigin="5053,1859" coordsize="445,0" path="m5053,1859l5498,1859e" filled="f" stroked="t" strokeweight="1.063381pt" strokecolor="#000000">
                <v:path arrowok="t"/>
              </v:shape>
            </v:group>
            <v:group style="position:absolute;left:5487;top:1848;width:2;height:1658" coordorigin="5487,1848" coordsize="2,1658">
              <v:shape style="position:absolute;left:5487;top:1848;width:2;height:1658" coordorigin="5487,1848" coordsize="0,1658" path="m5487,3506l5487,1848e" filled="f" stroked="t" strokeweight="1.060619pt" strokecolor="#000000">
                <v:path arrowok="t"/>
              </v:shape>
            </v:group>
            <v:group style="position:absolute;left:5063;top:1848;width:2;height:1658" coordorigin="5063,1848" coordsize="2,1658">
              <v:shape style="position:absolute;left:5063;top:1848;width:2;height:1658" coordorigin="5063,1848" coordsize="0,1658" path="m5063,1848l5063,3506e" filled="f" stroked="t" strokeweight="1.060619pt" strokecolor="#000000">
                <v:path arrowok="t"/>
              </v:shape>
            </v:group>
            <v:group style="position:absolute;left:6092;top:1401;width:424;height:2105" coordorigin="6092,1401" coordsize="424,2105">
              <v:shape style="position:absolute;left:6092;top:1401;width:424;height:2105" coordorigin="6092,1401" coordsize="424,2105" path="m6092,1401l6516,1401,6516,3506,6092,3506,6092,1401e" filled="t" fillcolor="#EFEFEF" stroked="f">
                <v:path arrowok="t"/>
                <v:fill/>
              </v:shape>
            </v:group>
            <v:group style="position:absolute;left:6092;top:1412;width:445;height:2" coordorigin="6092,1412" coordsize="445,2">
              <v:shape style="position:absolute;left:6092;top:1412;width:445;height:2" coordorigin="6092,1412" coordsize="445,0" path="m6092,1412l6537,1412e" filled="f" stroked="t" strokeweight="1.063381pt" strokecolor="#000000">
                <v:path arrowok="t"/>
              </v:shape>
            </v:group>
            <v:group style="position:absolute;left:6527;top:1401;width:2;height:2105" coordorigin="6527,1401" coordsize="2,2105">
              <v:shape style="position:absolute;left:6527;top:1401;width:2;height:2105" coordorigin="6527,1401" coordsize="0,2105" path="m6527,3506l6527,1401e" filled="f" stroked="t" strokeweight="1.060619pt" strokecolor="#000000">
                <v:path arrowok="t"/>
              </v:shape>
            </v:group>
            <v:group style="position:absolute;left:6102;top:1401;width:2;height:2105" coordorigin="6102,1401" coordsize="2,2105">
              <v:shape style="position:absolute;left:6102;top:1401;width:2;height:2105" coordorigin="6102,1401" coordsize="0,2105" path="m6102,1401l6102,3506e" filled="f" stroked="t" strokeweight="1.060619pt" strokecolor="#000000">
                <v:path arrowok="t"/>
              </v:shape>
            </v:group>
            <v:group style="position:absolute;left:7131;top:742;width:424;height:2764" coordorigin="7131,742" coordsize="424,2764">
              <v:shape style="position:absolute;left:7131;top:742;width:424;height:2764" coordorigin="7131,742" coordsize="424,2764" path="m7131,742l7555,742,7555,3506,7131,3506,7131,742e" filled="t" fillcolor="#EFEFEF" stroked="f">
                <v:path arrowok="t"/>
                <v:fill/>
              </v:shape>
            </v:group>
            <v:group style="position:absolute;left:7131;top:753;width:445;height:2" coordorigin="7131,753" coordsize="445,2">
              <v:shape style="position:absolute;left:7131;top:753;width:445;height:2" coordorigin="7131,753" coordsize="445,0" path="m7131,753l7576,753e" filled="f" stroked="t" strokeweight="1.063381pt" strokecolor="#000000">
                <v:path arrowok="t"/>
              </v:shape>
            </v:group>
            <v:group style="position:absolute;left:7566;top:742;width:2;height:2764" coordorigin="7566,742" coordsize="2,2764">
              <v:shape style="position:absolute;left:7566;top:742;width:2;height:2764" coordorigin="7566,742" coordsize="0,2764" path="m7566,3506l7566,742e" filled="f" stroked="t" strokeweight="1.060619pt" strokecolor="#000000">
                <v:path arrowok="t"/>
              </v:shape>
            </v:group>
            <v:group style="position:absolute;left:7142;top:742;width:2;height:2764" coordorigin="7142,742" coordsize="2,2764">
              <v:shape style="position:absolute;left:7142;top:742;width:2;height:2764" coordorigin="7142,742" coordsize="0,2764" path="m7142,742l7142,3506e" filled="f" stroked="t" strokeweight="1.060619pt" strokecolor="#000000">
                <v:path arrowok="t"/>
              </v:shape>
            </v:group>
            <v:group style="position:absolute;left:2338;top:3081;width:403;height:425" coordorigin="2338,3081" coordsize="403,425">
              <v:shape style="position:absolute;left:2338;top:3081;width:403;height:425" coordorigin="2338,3081" coordsize="403,425" path="m2338,3081l2741,3081,2741,3506,2338,3506,2338,3081e" filled="t" fillcolor="#3F3F3F" stroked="f">
                <v:path arrowok="t"/>
                <v:fill/>
              </v:shape>
            </v:group>
            <v:group style="position:absolute;left:2338;top:3092;width:424;height:2" coordorigin="2338,3092" coordsize="424,2">
              <v:shape style="position:absolute;left:2338;top:3092;width:424;height:2" coordorigin="2338,3092" coordsize="424,0" path="m2338,3092l2762,3092e" filled="f" stroked="t" strokeweight="1.063381pt" strokecolor="#000000">
                <v:path arrowok="t"/>
              </v:shape>
            </v:group>
            <v:group style="position:absolute;left:2752;top:3081;width:2;height:425" coordorigin="2752,3081" coordsize="2,425">
              <v:shape style="position:absolute;left:2752;top:3081;width:2;height:425" coordorigin="2752,3081" coordsize="0,425" path="m2752,3081l2752,3506e" filled="f" stroked="t" strokeweight="1.060619pt" strokecolor="#000000">
                <v:path arrowok="t"/>
              </v:shape>
            </v:group>
            <v:group style="position:absolute;left:3377;top:2571;width:403;height:936" coordorigin="3377,2571" coordsize="403,936">
              <v:shape style="position:absolute;left:3377;top:2571;width:403;height:936" coordorigin="3377,2571" coordsize="403,936" path="m3377,2571l3780,2571,3780,3506,3377,3506,3377,2571e" filled="t" fillcolor="#3F3F3F" stroked="f">
                <v:path arrowok="t"/>
                <v:fill/>
              </v:shape>
            </v:group>
            <v:group style="position:absolute;left:3791;top:2571;width:2;height:935" coordorigin="3791,2571" coordsize="2,935">
              <v:shape style="position:absolute;left:3791;top:2571;width:2;height:935" coordorigin="3791,2571" coordsize="0,935" path="m3791,2571l3791,3506e" filled="f" stroked="t" strokeweight="1.060619pt" strokecolor="#000000">
                <v:path arrowok="t"/>
              </v:shape>
            </v:group>
            <v:group style="position:absolute;left:4417;top:2018;width:424;height:1488" coordorigin="4417,2018" coordsize="424,1488">
              <v:shape style="position:absolute;left:4417;top:2018;width:424;height:1488" coordorigin="4417,2018" coordsize="424,1488" path="m4417,2018l4841,2018,4841,3506,4417,3506,4417,2018e" filled="t" fillcolor="#3F3F3F" stroked="f">
                <v:path arrowok="t"/>
                <v:fill/>
              </v:shape>
            </v:group>
            <v:group style="position:absolute;left:4417;top:2029;width:445;height:2" coordorigin="4417,2029" coordsize="445,2">
              <v:shape style="position:absolute;left:4417;top:2029;width:445;height:2" coordorigin="4417,2029" coordsize="445,0" path="m4417,2029l4862,2029e" filled="f" stroked="t" strokeweight="1.063381pt" strokecolor="#000000">
                <v:path arrowok="t"/>
              </v:shape>
            </v:group>
            <v:group style="position:absolute;left:4851;top:2018;width:2;height:1488" coordorigin="4851,2018" coordsize="2,1488">
              <v:shape style="position:absolute;left:4851;top:2018;width:2;height:1488" coordorigin="4851,2018" coordsize="0,1488" path="m4851,2018l4851,3506e" filled="f" stroked="t" strokeweight="1.060619pt" strokecolor="#000000">
                <v:path arrowok="t"/>
              </v:shape>
            </v:group>
            <v:group style="position:absolute;left:5477;top:2061;width:403;height:1446" coordorigin="5477,2061" coordsize="403,1446">
              <v:shape style="position:absolute;left:5477;top:2061;width:403;height:1446" coordorigin="5477,2061" coordsize="403,1446" path="m5477,2061l5880,2061,5880,3506,5477,3506,5477,2061e" filled="t" fillcolor="#3F3F3F" stroked="f">
                <v:path arrowok="t"/>
                <v:fill/>
              </v:shape>
            </v:group>
            <v:group style="position:absolute;left:5890;top:2061;width:2;height:1446" coordorigin="5890,2061" coordsize="2,1446">
              <v:shape style="position:absolute;left:5890;top:2061;width:2;height:1446" coordorigin="5890,2061" coordsize="0,1446" path="m5890,2061l5890,3506e" filled="f" stroked="t" strokeweight="1.060619pt" strokecolor="#000000">
                <v:path arrowok="t"/>
              </v:shape>
            </v:group>
            <v:group style="position:absolute;left:6516;top:1657;width:403;height:1850" coordorigin="6516,1657" coordsize="403,1850">
              <v:shape style="position:absolute;left:6516;top:1657;width:403;height:1850" coordorigin="6516,1657" coordsize="403,1850" path="m6516,1657l6919,1657,6919,3506,6516,3506,6516,1657e" filled="t" fillcolor="#3F3F3F" stroked="f">
                <v:path arrowok="t"/>
                <v:fill/>
              </v:shape>
            </v:group>
            <v:group style="position:absolute;left:6516;top:1667;width:424;height:2" coordorigin="6516,1667" coordsize="424,2">
              <v:shape style="position:absolute;left:6516;top:1667;width:424;height:2" coordorigin="6516,1667" coordsize="424,0" path="m6516,1667l6940,1667e" filled="f" stroked="t" strokeweight="1.063381pt" strokecolor="#000000">
                <v:path arrowok="t"/>
              </v:shape>
            </v:group>
            <v:group style="position:absolute;left:6930;top:1657;width:2;height:1850" coordorigin="6930,1657" coordsize="2,1850">
              <v:shape style="position:absolute;left:6930;top:1657;width:2;height:1850" coordorigin="6930,1657" coordsize="0,1850" path="m6930,1657l6930,3506e" filled="f" stroked="t" strokeweight="1.060619pt" strokecolor="#000000">
                <v:path arrowok="t"/>
              </v:shape>
            </v:group>
            <v:group style="position:absolute;left:7555;top:1082;width:403;height:2424" coordorigin="7555,1082" coordsize="403,2424">
              <v:shape style="position:absolute;left:7555;top:1082;width:403;height:2424" coordorigin="7555,1082" coordsize="403,2424" path="m7555,1082l7958,1082,7958,3506,7555,3506,7555,1082e" filled="t" fillcolor="#3F3F3F" stroked="f">
                <v:path arrowok="t"/>
                <v:fill/>
              </v:shape>
            </v:group>
            <v:group style="position:absolute;left:7555;top:1093;width:424;height:2" coordorigin="7555,1093" coordsize="424,2">
              <v:shape style="position:absolute;left:7555;top:1093;width:424;height:2" coordorigin="7555,1093" coordsize="424,0" path="m7555,1093l7979,1093e" filled="f" stroked="t" strokeweight="1.063381pt" strokecolor="#000000">
                <v:path arrowok="t"/>
              </v:shape>
            </v:group>
            <v:group style="position:absolute;left:7969;top:1083;width:2;height:2424" coordorigin="7969,1083" coordsize="2,2424">
              <v:shape style="position:absolute;left:7969;top:1083;width:2;height:2424" coordorigin="7969,1083" coordsize="0,2424" path="m7969,1083l7969,3506e" filled="f" stroked="t" strokeweight="1.060619pt" strokecolor="#000000">
                <v:path arrowok="t"/>
              </v:shape>
            </v:group>
            <v:group style="position:absolute;left:1808;top:168;width:2;height:3402" coordorigin="1808,168" coordsize="2,3402">
              <v:shape style="position:absolute;left:1808;top:168;width:2;height:3402" coordorigin="1808,168" coordsize="0,3402" path="m1808,3570l1808,168e" filled="f" stroked="t" strokeweight=".003995pt" strokecolor="#000000">
                <v:path arrowok="t"/>
              </v:shape>
            </v:group>
            <v:group style="position:absolute;left:1745;top:3506;width:6320;height:2" coordorigin="1745,3506" coordsize="6320,2">
              <v:shape style="position:absolute;left:1745;top:3506;width:6320;height:2" coordorigin="1745,3506" coordsize="6320,0" path="m1745,3506l8064,3506e" filled="f" stroked="t" strokeweight=".004005pt" strokecolor="#000000">
                <v:path arrowok="t"/>
              </v:shape>
            </v:group>
            <v:group style="position:absolute;left:1745;top:3039;width:127;height:2" coordorigin="1745,3039" coordsize="127,2">
              <v:shape style="position:absolute;left:1745;top:3039;width:127;height:2" coordorigin="1745,3039" coordsize="127,0" path="m1745,3039l1872,3039e" filled="f" stroked="t" strokeweight=".004005pt" strokecolor="#000000">
                <v:path arrowok="t"/>
              </v:shape>
            </v:group>
            <v:group style="position:absolute;left:1745;top:2550;width:127;height:2" coordorigin="1745,2550" coordsize="127,2">
              <v:shape style="position:absolute;left:1745;top:2550;width:127;height:2" coordorigin="1745,2550" coordsize="127,0" path="m1745,2550l1872,2550e" filled="f" stroked="t" strokeweight=".004005pt" strokecolor="#000000">
                <v:path arrowok="t"/>
              </v:shape>
            </v:group>
            <v:group style="position:absolute;left:1745;top:2082;width:127;height:2" coordorigin="1745,2082" coordsize="127,2">
              <v:shape style="position:absolute;left:1745;top:2082;width:127;height:2" coordorigin="1745,2082" coordsize="127,0" path="m1745,2082l1872,2082e" filled="f" stroked="t" strokeweight=".004005pt" strokecolor="#000000">
                <v:path arrowok="t"/>
              </v:shape>
            </v:group>
            <v:group style="position:absolute;left:1745;top:1593;width:127;height:2" coordorigin="1745,1593" coordsize="127,2">
              <v:shape style="position:absolute;left:1745;top:1593;width:127;height:2" coordorigin="1745,1593" coordsize="127,0" path="m1745,1593l1872,1593e" filled="f" stroked="t" strokeweight=".004005pt" strokecolor="#000000">
                <v:path arrowok="t"/>
              </v:shape>
            </v:group>
            <v:group style="position:absolute;left:1745;top:1125;width:127;height:2" coordorigin="1745,1125" coordsize="127,2">
              <v:shape style="position:absolute;left:1745;top:1125;width:127;height:2" coordorigin="1745,1125" coordsize="127,0" path="m1745,1125l1872,1125e" filled="f" stroked="t" strokeweight=".004005pt" strokecolor="#000000">
                <v:path arrowok="t"/>
              </v:shape>
            </v:group>
            <v:group style="position:absolute;left:1745;top:636;width:127;height:2" coordorigin="1745,636" coordsize="127,2">
              <v:shape style="position:absolute;left:1745;top:636;width:127;height:2" coordorigin="1745,636" coordsize="127,0" path="m1745,636l1872,636e" filled="f" stroked="t" strokeweight=".004005pt" strokecolor="#000000">
                <v:path arrowok="t"/>
              </v:shape>
            </v:group>
            <v:group style="position:absolute;left:1745;top:168;width:127;height:2" coordorigin="1745,168" coordsize="127,2">
              <v:shape style="position:absolute;left:1745;top:168;width:127;height:2" coordorigin="1745,168" coordsize="127,0" path="m1745,168l1872,168e" filled="f" stroked="t" strokeweight=".004005pt" strokecolor="#000000">
                <v:path arrowok="t"/>
              </v:shape>
            </v:group>
            <v:group style="position:absolute;left:2847;top:3443;width:2;height:128" coordorigin="2847,3443" coordsize="2,128">
              <v:shape style="position:absolute;left:2847;top:3443;width:2;height:128" coordorigin="2847,3443" coordsize="0,128" path="m2847,3443l2847,3570e" filled="f" stroked="t" strokeweight=".003995pt" strokecolor="#000000">
                <v:path arrowok="t"/>
              </v:shape>
            </v:group>
            <v:group style="position:absolute;left:3886;top:3443;width:2;height:128" coordorigin="3886,3443" coordsize="2,128">
              <v:shape style="position:absolute;left:3886;top:3443;width:2;height:128" coordorigin="3886,3443" coordsize="0,128" path="m3886,3443l3886,3570e" filled="f" stroked="t" strokeweight=".003995pt" strokecolor="#000000">
                <v:path arrowok="t"/>
              </v:shape>
            </v:group>
            <v:group style="position:absolute;left:4947;top:3443;width:2;height:128" coordorigin="4947,3443" coordsize="2,128">
              <v:shape style="position:absolute;left:4947;top:3443;width:2;height:128" coordorigin="4947,3443" coordsize="0,128" path="m4947,3443l4947,3570e" filled="f" stroked="t" strokeweight=".003995pt" strokecolor="#000000">
                <v:path arrowok="t"/>
              </v:shape>
            </v:group>
            <v:group style="position:absolute;left:5986;top:3443;width:2;height:128" coordorigin="5986,3443" coordsize="2,128">
              <v:shape style="position:absolute;left:5986;top:3443;width:2;height:128" coordorigin="5986,3443" coordsize="0,128" path="m5986,3443l5986,3570e" filled="f" stroked="t" strokeweight=".003995pt" strokecolor="#000000">
                <v:path arrowok="t"/>
              </v:shape>
            </v:group>
            <v:group style="position:absolute;left:7025;top:3443;width:2;height:128" coordorigin="7025,3443" coordsize="2,128">
              <v:shape style="position:absolute;left:7025;top:3443;width:2;height:128" coordorigin="7025,3443" coordsize="0,128" path="m7025,3443l7025,3570e" filled="f" stroked="t" strokeweight=".003995pt" strokecolor="#000000">
                <v:path arrowok="t"/>
              </v:shape>
            </v:group>
            <v:group style="position:absolute;left:8064;top:3443;width:2;height:128" coordorigin="8064,3443" coordsize="2,128">
              <v:shape style="position:absolute;left:8064;top:3443;width:2;height:128" coordorigin="8064,3443" coordsize="0,128" path="m8064,3443l8064,3570e" filled="f" stroked="t" strokeweight=".003995pt" strokecolor="#000000">
                <v:path arrowok="t"/>
              </v:shape>
            </v:group>
            <v:group style="position:absolute;left:3886;top:4272;width:2333;height:276" coordorigin="3886,4272" coordsize="2333,276">
              <v:shape style="position:absolute;left:3886;top:4272;width:2333;height:276" coordorigin="3886,4272" coordsize="2333,276" path="m3886,4548l6219,4548,6219,4272,3886,4272,3886,4548e" filled="t" fillcolor="#FFFFFF" stroked="f">
                <v:path arrowok="t"/>
                <v:fill/>
              </v:shape>
            </v:group>
            <v:group style="position:absolute;left:3897;top:4282;width:2311;height:255" coordorigin="3897,4282" coordsize="2311,255">
              <v:shape style="position:absolute;left:3897;top:4282;width:2311;height:255" coordorigin="3897,4282" coordsize="2311,255" path="m3897,4282l6208,4282,6208,4538,3897,4538,3897,4282xe" filled="f" stroked="t" strokeweight=".004005pt" strokecolor="#000000">
                <v:path arrowok="t"/>
              </v:shape>
            </v:group>
            <v:group style="position:absolute;left:4162;top:4314;width:127;height:128" coordorigin="4162,4314" coordsize="127,128">
              <v:shape style="position:absolute;left:4162;top:4314;width:127;height:128" coordorigin="4162,4314" coordsize="127,128" path="m4162,4442l4289,4442,4289,4314,4162,4314,4162,4442e" filled="t" fillcolor="#EFEFEF" stroked="f">
                <v:path arrowok="t"/>
                <v:fill/>
              </v:shape>
            </v:group>
            <v:group style="position:absolute;left:4173;top:4325;width:106;height:106" coordorigin="4173,4325" coordsize="106,106">
              <v:shape style="position:absolute;left:4173;top:4325;width:106;height:106" coordorigin="4173,4325" coordsize="106,106" path="m4173,4325l4279,4325,4279,4431,4173,4431,4173,4325xe" filled="f" stroked="t" strokeweight="1.061996pt" strokecolor="#000000">
                <v:path arrowok="t"/>
              </v:shape>
            </v:group>
            <v:group style="position:absolute;left:5328;top:4314;width:127;height:128" coordorigin="5328,4314" coordsize="127,128">
              <v:shape style="position:absolute;left:5328;top:4314;width:127;height:128" coordorigin="5328,4314" coordsize="127,128" path="m5328,4442l5456,4442,5456,4314,5328,4314,5328,4442e" filled="t" fillcolor="#3F3F3F" stroked="f">
                <v:path arrowok="t"/>
                <v:fill/>
              </v:shape>
            </v:group>
            <v:group style="position:absolute;left:5339;top:4325;width:106;height:106" coordorigin="5339,4325" coordsize="106,106">
              <v:shape style="position:absolute;left:5339;top:4325;width:106;height:106" coordorigin="5339,4325" coordsize="106,106" path="m5339,4325l5445,4325,5445,4431,5339,4431,5339,4325xe" filled="f" stroked="t" strokeweight="1.06199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14%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3"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</w:rPr>
        <w:t>12%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exact"/>
        <w:ind w:left="233"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1"/>
          <w:w w:val="100"/>
          <w:position w:val="-1"/>
        </w:rPr>
        <w:t>10%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50" w:lineRule="auto"/>
        <w:ind w:left="-17" w:right="8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Cocaine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and/or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Crack,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Grade,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690" w:space="6846"/>
            <w:col w:w="2424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37" w:lineRule="exact"/>
        <w:ind w:left="3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0"/>
          <w:position w:val="-1"/>
        </w:rPr>
        <w:t>8%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37" w:lineRule="exact"/>
        <w:ind w:left="3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0"/>
          <w:position w:val="-1"/>
        </w:rPr>
        <w:t>6%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5" w:after="0" w:line="237" w:lineRule="exact"/>
        <w:ind w:left="3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0"/>
          <w:position w:val="-1"/>
        </w:rPr>
        <w:t>4%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37" w:lineRule="exact"/>
        <w:ind w:left="3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0"/>
          <w:position w:val="-1"/>
        </w:rPr>
        <w:t>2%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35" w:after="0" w:line="240" w:lineRule="auto"/>
        <w:ind w:left="3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0"/>
        </w:rPr>
        <w:t>0%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6" w:after="0" w:line="240" w:lineRule="auto"/>
        <w:ind w:left="1067" w:right="-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4"/>
          <w:w w:val="100"/>
        </w:rPr>
        <w:t>Grade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3" w:after="0" w:line="237" w:lineRule="exact"/>
        <w:ind w:right="197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6" w:right="-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4"/>
          <w:w w:val="100"/>
        </w:rPr>
        <w:t>Grade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3" w:after="0" w:line="237" w:lineRule="exact"/>
        <w:ind w:left="197" w:right="16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6" w:right="-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4"/>
          <w:w w:val="100"/>
        </w:rPr>
        <w:t>Grade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3" w:after="0" w:line="237" w:lineRule="exact"/>
        <w:ind w:left="197" w:right="161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6" w:right="-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4"/>
          <w:w w:val="100"/>
        </w:rPr>
        <w:t>Grade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3" w:after="0" w:line="237" w:lineRule="exact"/>
        <w:ind w:left="134" w:right="69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9"/>
          <w:position w:val="-1"/>
        </w:rPr>
        <w:t>1</w:t>
      </w:r>
      <w:r>
        <w:rPr>
          <w:rFonts w:ascii="Arial" w:hAnsi="Arial" w:cs="Arial" w:eastAsia="Arial"/>
          <w:sz w:val="21"/>
          <w:szCs w:val="21"/>
          <w:spacing w:val="0"/>
          <w:position w:val="-1"/>
        </w:rPr>
        <w:t>0</w:t>
      </w:r>
      <w:r>
        <w:rPr>
          <w:rFonts w:ascii="Arial" w:hAnsi="Arial" w:cs="Arial" w:eastAsia="Arial"/>
          <w:sz w:val="21"/>
          <w:szCs w:val="21"/>
          <w:spacing w:val="-4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6" w:right="-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4"/>
          <w:w w:val="100"/>
        </w:rPr>
        <w:t>Grade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3" w:after="0" w:line="237" w:lineRule="exact"/>
        <w:ind w:left="134" w:right="69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9"/>
          <w:position w:val="-1"/>
        </w:rPr>
        <w:t>1</w:t>
      </w:r>
      <w:r>
        <w:rPr>
          <w:rFonts w:ascii="Arial" w:hAnsi="Arial" w:cs="Arial" w:eastAsia="Arial"/>
          <w:sz w:val="21"/>
          <w:szCs w:val="21"/>
          <w:spacing w:val="0"/>
          <w:position w:val="-1"/>
        </w:rPr>
        <w:t>1</w:t>
      </w:r>
      <w:r>
        <w:rPr>
          <w:rFonts w:ascii="Arial" w:hAnsi="Arial" w:cs="Arial" w:eastAsia="Arial"/>
          <w:sz w:val="21"/>
          <w:szCs w:val="21"/>
          <w:spacing w:val="-4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6" w:right="303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4"/>
          <w:w w:val="100"/>
        </w:rPr>
        <w:t>Grade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3" w:after="0" w:line="237" w:lineRule="exact"/>
        <w:ind w:left="134" w:right="3163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9"/>
          <w:position w:val="-1"/>
        </w:rPr>
        <w:t>1</w:t>
      </w:r>
      <w:r>
        <w:rPr>
          <w:rFonts w:ascii="Arial" w:hAnsi="Arial" w:cs="Arial" w:eastAsia="Arial"/>
          <w:sz w:val="21"/>
          <w:szCs w:val="21"/>
          <w:spacing w:val="0"/>
          <w:position w:val="-1"/>
        </w:rPr>
        <w:t>2</w:t>
      </w:r>
      <w:r>
        <w:rPr>
          <w:rFonts w:ascii="Arial" w:hAnsi="Arial" w:cs="Arial" w:eastAsia="Arial"/>
          <w:sz w:val="21"/>
          <w:szCs w:val="21"/>
          <w:spacing w:val="-4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6" w:equalWidth="0">
            <w:col w:w="1671" w:space="470"/>
            <w:col w:w="569" w:space="470"/>
            <w:col w:w="569" w:space="470"/>
            <w:col w:w="569" w:space="470"/>
            <w:col w:w="569" w:space="470"/>
            <w:col w:w="3663"/>
          </w:cols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336" w:right="4844"/>
        <w:jc w:val="center"/>
        <w:tabs>
          <w:tab w:pos="45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3"/>
          <w:w w:val="100"/>
        </w:rPr>
        <w:t>198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8</w:t>
        <w:tab/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1990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essentially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unchanged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Unlike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progressive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levels: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experience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relatively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flat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accessible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92" w:right="58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Hallucinogens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LSD,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PCP,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peyote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magic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mushrooms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hallucinogens.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hallucinogen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hallucinogen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current),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Black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virtually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hallucinogens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(less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92" w:right="660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b/>
          <w:bCs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grade,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prevalent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ethnic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ecstasy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Blacks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Hispanics.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Blacks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(less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592" w:right="37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Hispanics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92" w:right="65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Steroids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steroids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steroids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survey).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Steroid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virtually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all-male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phenomenon: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males)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females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females)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Thirty-day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steroid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remains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constant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eleventh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declines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zero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administered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spring,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decline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involvement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athletics.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406" w:lineRule="exact"/>
        <w:ind w:left="12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3"/>
          <w:b/>
          <w:bCs/>
          <w:position w:val="-1"/>
        </w:rPr>
        <w:t>PROBLEMS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16"/>
          <w:w w:val="93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3"/>
          <w:b/>
          <w:bCs/>
          <w:position w:val="-1"/>
        </w:rPr>
        <w:t>RELATED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4"/>
          <w:w w:val="93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  <w:position w:val="-1"/>
        </w:rPr>
        <w:t>TO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4"/>
          <w:b/>
          <w:bCs/>
          <w:position w:val="-1"/>
        </w:rPr>
        <w:t>SUBSTANCE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5"/>
          <w:w w:val="9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  <w:position w:val="-1"/>
        </w:rPr>
        <w:t>USE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592" w:right="319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Association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Dysfunctional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b/>
          <w:bCs/>
        </w:rPr>
        <w:t>Behaviors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5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closely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linked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absenteeism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missed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days,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steadily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increasing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absences.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Forty-one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missed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missing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evident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subtle,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well.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stronger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predictor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classified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principal,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counselor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attitude;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(b)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attitude;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(c)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teachers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(d)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teachers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days.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experiencing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days,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findings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92" w:right="33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Peers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Figures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alcohol-related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experienced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C1).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small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declines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alcohol-related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problems;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indicators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alarming.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difficulty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criticized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criticism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frequent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respondents;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difficulties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consumption.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series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assessed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extent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alcohol-related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figures.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teachers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police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C2).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surprisingly,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alcohol-related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34" w:after="0" w:line="240" w:lineRule="auto"/>
        <w:ind w:left="152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50%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52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7.864998pt;margin-top:10.882113pt;width:10.001pt;height:1pt;mso-position-horizontal-relative:page;mso-position-vertical-relative:paragraph;z-index:-46652" coordorigin="1957,218" coordsize="200,20">
            <v:group style="position:absolute;left:1967;top:228;width:60;height:2" coordorigin="1967,228" coordsize="60,2">
              <v:shape style="position:absolute;left:1967;top:228;width:60;height:2" coordorigin="1967,228" coordsize="60,0" path="m1967,228l2027,228e" filled="f" stroked="t" strokeweight="1pt" strokecolor="#000000">
                <v:path arrowok="t"/>
              </v:shape>
            </v:group>
            <v:group style="position:absolute;left:2087;top:228;width:60;height:2" coordorigin="2087,228" coordsize="60,2">
              <v:shape style="position:absolute;left:2087;top:228;width:60;height:2" coordorigin="2087,228" coordsize="60,0" path="m2087,228l2147,2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9.865997pt;margin-top:10.882113pt;width:10.001pt;height:1pt;mso-position-horizontal-relative:page;mso-position-vertical-relative:paragraph;z-index:-46651" coordorigin="2197,218" coordsize="200,20">
            <v:group style="position:absolute;left:2207;top:228;width:60;height:2" coordorigin="2207,228" coordsize="60,2">
              <v:shape style="position:absolute;left:2207;top:228;width:60;height:2" coordorigin="2207,228" coordsize="60,0" path="m2207,228l2267,228e" filled="f" stroked="t" strokeweight="1pt" strokecolor="#000000">
                <v:path arrowok="t"/>
              </v:shape>
            </v:group>
            <v:group style="position:absolute;left:2327;top:228;width:60;height:2" coordorigin="2327,228" coordsize="60,2">
              <v:shape style="position:absolute;left:2327;top:228;width:60;height:2" coordorigin="2327,228" coordsize="60,0" path="m2327,228l2387,2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1.866997pt;margin-top:10.882113pt;width:10.001pt;height:1pt;mso-position-horizontal-relative:page;mso-position-vertical-relative:paragraph;z-index:-46650" coordorigin="2437,218" coordsize="200,20">
            <v:group style="position:absolute;left:2447;top:228;width:60;height:2" coordorigin="2447,228" coordsize="60,2">
              <v:shape style="position:absolute;left:2447;top:228;width:60;height:2" coordorigin="2447,228" coordsize="60,0" path="m2447,228l2507,228e" filled="f" stroked="t" strokeweight="1pt" strokecolor="#000000">
                <v:path arrowok="t"/>
              </v:shape>
            </v:group>
            <v:group style="position:absolute;left:2567;top:228;width:60;height:2" coordorigin="2567,228" coordsize="60,2">
              <v:shape style="position:absolute;left:2567;top:228;width:60;height:2" coordorigin="2567,228" coordsize="60,0" path="m2567,228l2627,2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3.869003pt;margin-top:10.882113pt;width:10.001pt;height:1pt;mso-position-horizontal-relative:page;mso-position-vertical-relative:paragraph;z-index:-46649" coordorigin="2677,218" coordsize="200,20">
            <v:group style="position:absolute;left:2687;top:228;width:60;height:2" coordorigin="2687,228" coordsize="60,2">
              <v:shape style="position:absolute;left:2687;top:228;width:60;height:2" coordorigin="2687,228" coordsize="60,0" path="m2687,228l2747,228e" filled="f" stroked="t" strokeweight="1pt" strokecolor="#000000">
                <v:path arrowok="t"/>
              </v:shape>
            </v:group>
            <v:group style="position:absolute;left:2807;top:228;width:60;height:2" coordorigin="2807,228" coordsize="60,2">
              <v:shape style="position:absolute;left:2807;top:228;width:60;height:2" coordorigin="2807,228" coordsize="60,0" path="m2807,228l2867,2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869995pt;margin-top:10.882113pt;width:10.001pt;height:1pt;mso-position-horizontal-relative:page;mso-position-vertical-relative:paragraph;z-index:-46648" coordorigin="2917,218" coordsize="200,20">
            <v:group style="position:absolute;left:2927;top:228;width:60;height:2" coordorigin="2927,228" coordsize="60,2">
              <v:shape style="position:absolute;left:2927;top:228;width:60;height:2" coordorigin="2927,228" coordsize="60,0" path="m2927,228l2987,228e" filled="f" stroked="t" strokeweight="1pt" strokecolor="#000000">
                <v:path arrowok="t"/>
              </v:shape>
            </v:group>
            <v:group style="position:absolute;left:3047;top:228;width:60;height:2" coordorigin="3047,228" coordsize="60,2">
              <v:shape style="position:absolute;left:3047;top:228;width:60;height:2" coordorigin="3047,228" coordsize="60,0" path="m3047,228l3107,2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7.871002pt;margin-top:10.882113pt;width:10.001pt;height:1pt;mso-position-horizontal-relative:page;mso-position-vertical-relative:paragraph;z-index:-46647" coordorigin="3157,218" coordsize="200,20">
            <v:group style="position:absolute;left:3167;top:228;width:60;height:2" coordorigin="3167,228" coordsize="60,2">
              <v:shape style="position:absolute;left:3167;top:228;width:60;height:2" coordorigin="3167,228" coordsize="60,0" path="m3167,228l3227,228e" filled="f" stroked="t" strokeweight="1pt" strokecolor="#000000">
                <v:path arrowok="t"/>
              </v:shape>
            </v:group>
            <v:group style="position:absolute;left:3287;top:228;width:60;height:2" coordorigin="3287,228" coordsize="60,2">
              <v:shape style="position:absolute;left:3287;top:228;width:60;height:2" coordorigin="3287,228" coordsize="60,0" path="m3287,228l3347,2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9.873001pt;margin-top:10.882113pt;width:10.001pt;height:1pt;mso-position-horizontal-relative:page;mso-position-vertical-relative:paragraph;z-index:-46646" coordorigin="3397,218" coordsize="200,20">
            <v:group style="position:absolute;left:3407;top:228;width:60;height:2" coordorigin="3407,228" coordsize="60,2">
              <v:shape style="position:absolute;left:3407;top:228;width:60;height:2" coordorigin="3407,228" coordsize="60,0" path="m3407,228l3467,228e" filled="f" stroked="t" strokeweight="1pt" strokecolor="#000000">
                <v:path arrowok="t"/>
              </v:shape>
            </v:group>
            <v:group style="position:absolute;left:3527;top:228;width:60;height:2" coordorigin="3527,228" coordsize="60,2">
              <v:shape style="position:absolute;left:3527;top:228;width:60;height:2" coordorigin="3527,228" coordsize="60,0" path="m3527,228l3587,228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99"/>
        </w:rPr>
        <w:t>45%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52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7.864998pt;margin-top:10.881878pt;width:10.001pt;height:1pt;mso-position-horizontal-relative:page;mso-position-vertical-relative:paragraph;z-index:-46679" coordorigin="1957,218" coordsize="200,20">
            <v:group style="position:absolute;left:1967;top:228;width:60;height:2" coordorigin="1967,228" coordsize="60,2">
              <v:shape style="position:absolute;left:1967;top:228;width:60;height:2" coordorigin="1967,228" coordsize="60,0" path="m1967,228l2027,228e" filled="f" stroked="t" strokeweight="1pt" strokecolor="#000000">
                <v:path arrowok="t"/>
              </v:shape>
            </v:group>
            <v:group style="position:absolute;left:2087;top:228;width:60;height:2" coordorigin="2087,228" coordsize="60,2">
              <v:shape style="position:absolute;left:2087;top:228;width:60;height:2" coordorigin="2087,228" coordsize="60,0" path="m2087,228l2147,2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9.865997pt;margin-top:10.881878pt;width:10.001pt;height:1pt;mso-position-horizontal-relative:page;mso-position-vertical-relative:paragraph;z-index:-46678" coordorigin="2197,218" coordsize="200,20">
            <v:group style="position:absolute;left:2207;top:228;width:60;height:2" coordorigin="2207,228" coordsize="60,2">
              <v:shape style="position:absolute;left:2207;top:228;width:60;height:2" coordorigin="2207,228" coordsize="60,0" path="m2207,228l2267,228e" filled="f" stroked="t" strokeweight="1pt" strokecolor="#000000">
                <v:path arrowok="t"/>
              </v:shape>
            </v:group>
            <v:group style="position:absolute;left:2327;top:228;width:60;height:2" coordorigin="2327,228" coordsize="60,2">
              <v:shape style="position:absolute;left:2327;top:228;width:60;height:2" coordorigin="2327,228" coordsize="60,0" path="m2327,228l2387,2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1.866997pt;margin-top:10.881878pt;width:10.001pt;height:1pt;mso-position-horizontal-relative:page;mso-position-vertical-relative:paragraph;z-index:-46677" coordorigin="2437,218" coordsize="200,20">
            <v:group style="position:absolute;left:2447;top:228;width:60;height:2" coordorigin="2447,228" coordsize="60,2">
              <v:shape style="position:absolute;left:2447;top:228;width:60;height:2" coordorigin="2447,228" coordsize="60,0" path="m2447,228l2507,228e" filled="f" stroked="t" strokeweight="1pt" strokecolor="#000000">
                <v:path arrowok="t"/>
              </v:shape>
            </v:group>
            <v:group style="position:absolute;left:2567;top:228;width:60;height:2" coordorigin="2567,228" coordsize="60,2">
              <v:shape style="position:absolute;left:2567;top:228;width:60;height:2" coordorigin="2567,228" coordsize="60,0" path="m2567,228l2627,2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3.869003pt;margin-top:10.881878pt;width:10.001pt;height:1pt;mso-position-horizontal-relative:page;mso-position-vertical-relative:paragraph;z-index:-46676" coordorigin="2677,218" coordsize="200,20">
            <v:group style="position:absolute;left:2687;top:228;width:60;height:2" coordorigin="2687,228" coordsize="60,2">
              <v:shape style="position:absolute;left:2687;top:228;width:60;height:2" coordorigin="2687,228" coordsize="60,0" path="m2687,228l2747,228e" filled="f" stroked="t" strokeweight="1pt" strokecolor="#000000">
                <v:path arrowok="t"/>
              </v:shape>
            </v:group>
            <v:group style="position:absolute;left:2807;top:228;width:60;height:2" coordorigin="2807,228" coordsize="60,2">
              <v:shape style="position:absolute;left:2807;top:228;width:60;height:2" coordorigin="2807,228" coordsize="60,0" path="m2807,228l2867,2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869995pt;margin-top:10.881878pt;width:10.001pt;height:1pt;mso-position-horizontal-relative:page;mso-position-vertical-relative:paragraph;z-index:-46675" coordorigin="2917,218" coordsize="200,20">
            <v:group style="position:absolute;left:2927;top:228;width:60;height:2" coordorigin="2927,228" coordsize="60,2">
              <v:shape style="position:absolute;left:2927;top:228;width:60;height:2" coordorigin="2927,228" coordsize="60,0" path="m2927,228l2987,228e" filled="f" stroked="t" strokeweight="1pt" strokecolor="#000000">
                <v:path arrowok="t"/>
              </v:shape>
            </v:group>
            <v:group style="position:absolute;left:3047;top:228;width:60;height:2" coordorigin="3047,228" coordsize="60,2">
              <v:shape style="position:absolute;left:3047;top:228;width:60;height:2" coordorigin="3047,228" coordsize="60,0" path="m3047,228l3107,2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7.871002pt;margin-top:10.881878pt;width:10.001pt;height:1pt;mso-position-horizontal-relative:page;mso-position-vertical-relative:paragraph;z-index:-46674" coordorigin="3157,218" coordsize="200,20">
            <v:group style="position:absolute;left:3167;top:228;width:60;height:2" coordorigin="3167,228" coordsize="60,2">
              <v:shape style="position:absolute;left:3167;top:228;width:60;height:2" coordorigin="3167,228" coordsize="60,0" path="m3167,228l3227,228e" filled="f" stroked="t" strokeweight="1pt" strokecolor="#000000">
                <v:path arrowok="t"/>
              </v:shape>
            </v:group>
            <v:group style="position:absolute;left:3287;top:228;width:60;height:2" coordorigin="3287,228" coordsize="60,2">
              <v:shape style="position:absolute;left:3287;top:228;width:60;height:2" coordorigin="3287,228" coordsize="60,0" path="m3287,228l3347,2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9.873001pt;margin-top:10.881878pt;width:10.001pt;height:1pt;mso-position-horizontal-relative:page;mso-position-vertical-relative:paragraph;z-index:-46673" coordorigin="3397,218" coordsize="200,20">
            <v:group style="position:absolute;left:3407;top:228;width:60;height:2" coordorigin="3407,228" coordsize="60,2">
              <v:shape style="position:absolute;left:3407;top:228;width:60;height:2" coordorigin="3407,228" coordsize="60,0" path="m3407,228l3467,228e" filled="f" stroked="t" strokeweight="1pt" strokecolor="#000000">
                <v:path arrowok="t"/>
              </v:shape>
            </v:group>
            <v:group style="position:absolute;left:3527;top:228;width:60;height:2" coordorigin="3527,228" coordsize="60,2">
              <v:shape style="position:absolute;left:3527;top:228;width:60;height:2" coordorigin="3527,228" coordsize="60,0" path="m3527,228l3587,228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99"/>
        </w:rPr>
        <w:t>40%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2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7.864998pt;margin-top:6.38146pt;width:10.001pt;height:1pt;mso-position-horizontal-relative:page;mso-position-vertical-relative:paragraph;z-index:-46702" coordorigin="1957,128" coordsize="200,20">
            <v:group style="position:absolute;left:1967;top:138;width:60;height:2" coordorigin="1967,138" coordsize="60,2">
              <v:shape style="position:absolute;left:1967;top:138;width:60;height:2" coordorigin="1967,138" coordsize="60,0" path="m1967,138l2027,138e" filled="f" stroked="t" strokeweight="1pt" strokecolor="#000000">
                <v:path arrowok="t"/>
              </v:shape>
            </v:group>
            <v:group style="position:absolute;left:2087;top:138;width:60;height:2" coordorigin="2087,138" coordsize="60,2">
              <v:shape style="position:absolute;left:2087;top:138;width:60;height:2" coordorigin="2087,138" coordsize="60,0" path="m2087,138l2147,13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7.871002pt;margin-top:6.38146pt;width:10.001pt;height:1pt;mso-position-horizontal-relative:page;mso-position-vertical-relative:paragraph;z-index:-46701" coordorigin="3157,128" coordsize="200,20">
            <v:group style="position:absolute;left:3167;top:138;width:60;height:2" coordorigin="3167,138" coordsize="60,2">
              <v:shape style="position:absolute;left:3167;top:138;width:60;height:2" coordorigin="3167,138" coordsize="60,0" path="m3167,138l3227,138e" filled="f" stroked="t" strokeweight="1pt" strokecolor="#000000">
                <v:path arrowok="t"/>
              </v:shape>
            </v:group>
            <v:group style="position:absolute;left:3287;top:138;width:60;height:2" coordorigin="3287,138" coordsize="60,2">
              <v:shape style="position:absolute;left:3287;top:138;width:60;height:2" coordorigin="3287,138" coordsize="60,0" path="m3287,138l3347,13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9.873001pt;margin-top:6.38146pt;width:10.001pt;height:1pt;mso-position-horizontal-relative:page;mso-position-vertical-relative:paragraph;z-index:-46700" coordorigin="3397,128" coordsize="200,20">
            <v:group style="position:absolute;left:3407;top:138;width:60;height:2" coordorigin="3407,138" coordsize="60,2">
              <v:shape style="position:absolute;left:3407;top:138;width:60;height:2" coordorigin="3407,138" coordsize="60,0" path="m3407,138l3467,138e" filled="f" stroked="t" strokeweight="1pt" strokecolor="#000000">
                <v:path arrowok="t"/>
              </v:shape>
            </v:group>
            <v:group style="position:absolute;left:3527;top:138;width:60;height:2" coordorigin="3527,138" coordsize="60,2">
              <v:shape style="position:absolute;left:3527;top:138;width:60;height:2" coordorigin="3527,138" coordsize="60,0" path="m3527,138l3587,138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99"/>
        </w:rPr>
        <w:t>35%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52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7.864998pt;margin-top:10.881286pt;width:10.001pt;height:1pt;mso-position-horizontal-relative:page;mso-position-vertical-relative:paragraph;z-index:-46721" coordorigin="1957,218" coordsize="200,20">
            <v:group style="position:absolute;left:1967;top:228;width:60;height:2" coordorigin="1967,228" coordsize="60,2">
              <v:shape style="position:absolute;left:1967;top:228;width:60;height:2" coordorigin="1967,228" coordsize="60,0" path="m1967,228l2027,228e" filled="f" stroked="t" strokeweight="1pt" strokecolor="#000000">
                <v:path arrowok="t"/>
              </v:shape>
            </v:group>
            <v:group style="position:absolute;left:2087;top:228;width:60;height:2" coordorigin="2087,228" coordsize="60,2">
              <v:shape style="position:absolute;left:2087;top:228;width:60;height:2" coordorigin="2087,228" coordsize="60,0" path="m2087,228l2147,2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7.871002pt;margin-top:10.881286pt;width:10.001pt;height:1pt;mso-position-horizontal-relative:page;mso-position-vertical-relative:paragraph;z-index:-46720" coordorigin="3157,218" coordsize="200,20">
            <v:group style="position:absolute;left:3167;top:228;width:60;height:2" coordorigin="3167,228" coordsize="60,2">
              <v:shape style="position:absolute;left:3167;top:228;width:60;height:2" coordorigin="3167,228" coordsize="60,0" path="m3167,228l3227,228e" filled="f" stroked="t" strokeweight="1pt" strokecolor="#000000">
                <v:path arrowok="t"/>
              </v:shape>
            </v:group>
            <v:group style="position:absolute;left:3287;top:228;width:60;height:2" coordorigin="3287,228" coordsize="60,2">
              <v:shape style="position:absolute;left:3287;top:228;width:60;height:2" coordorigin="3287,228" coordsize="60,0" path="m3287,228l3347,228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9.873001pt;margin-top:10.881286pt;width:10.001pt;height:1pt;mso-position-horizontal-relative:page;mso-position-vertical-relative:paragraph;z-index:-46719" coordorigin="3397,218" coordsize="200,20">
            <v:group style="position:absolute;left:3407;top:228;width:60;height:2" coordorigin="3407,228" coordsize="60,2">
              <v:shape style="position:absolute;left:3407;top:228;width:60;height:2" coordorigin="3407,228" coordsize="60,0" path="m3407,228l3467,228e" filled="f" stroked="t" strokeweight="1pt" strokecolor="#000000">
                <v:path arrowok="t"/>
              </v:shape>
            </v:group>
            <v:group style="position:absolute;left:3527;top:228;width:60;height:2" coordorigin="3527,228" coordsize="60,2">
              <v:shape style="position:absolute;left:3527;top:228;width:60;height:2" coordorigin="3527,228" coordsize="60,0" path="m3527,228l3587,228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99"/>
        </w:rPr>
        <w:t>30%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52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25%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52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20%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152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15%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2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99"/>
        </w:rPr>
        <w:t>10%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272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99"/>
        </w:rPr>
        <w:t>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272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99"/>
        </w:rPr>
        <w:t>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620" w:right="-54" w:firstLine="-2620"/>
        <w:jc w:val="left"/>
        <w:tabs>
          <w:tab w:pos="27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3.361pt;margin-top:-169.654938pt;width:331.045pt;height:165.038pt;mso-position-horizontal-relative:page;mso-position-vertical-relative:paragraph;z-index:-46777" coordorigin="1667,-3393" coordsize="6621,3301">
            <v:group style="position:absolute;left:1727;top:-463;width:60;height:2" coordorigin="1727,-463" coordsize="60,2">
              <v:shape style="position:absolute;left:1727;top:-463;width:60;height:2" coordorigin="1727,-463" coordsize="60,0" path="m1727,-463l1787,-463e" filled="f" stroked="t" strokeweight="1pt" strokecolor="#000000">
                <v:path arrowok="t"/>
              </v:shape>
            </v:group>
            <v:group style="position:absolute;left:1727;top:-783;width:60;height:2" coordorigin="1727,-783" coordsize="60,2">
              <v:shape style="position:absolute;left:1727;top:-783;width:60;height:2" coordorigin="1727,-783" coordsize="60,0" path="m1727,-783l1787,-783e" filled="f" stroked="t" strokeweight="1pt" strokecolor="#000000">
                <v:path arrowok="t"/>
              </v:shape>
            </v:group>
            <v:group style="position:absolute;left:1727;top:-1123;width:60;height:2" coordorigin="1727,-1123" coordsize="60,2">
              <v:shape style="position:absolute;left:1727;top:-1123;width:60;height:2" coordorigin="1727,-1123" coordsize="60,0" path="m1727,-1123l1787,-1123e" filled="f" stroked="t" strokeweight="1pt" strokecolor="#000000">
                <v:path arrowok="t"/>
              </v:shape>
            </v:group>
            <v:group style="position:absolute;left:1727;top:-1443;width:60;height:2" coordorigin="1727,-1443" coordsize="60,2">
              <v:shape style="position:absolute;left:1727;top:-1443;width:60;height:2" coordorigin="1727,-1443" coordsize="60,0" path="m1727,-1443l1787,-1443e" filled="f" stroked="t" strokeweight="1pt" strokecolor="#000000">
                <v:path arrowok="t"/>
              </v:shape>
            </v:group>
            <v:group style="position:absolute;left:1847;top:-1673;width:540;height:1520" coordorigin="1847,-1673" coordsize="540,1520">
              <v:shape style="position:absolute;left:1847;top:-1673;width:540;height:1520" coordorigin="1847,-1673" coordsize="540,1520" path="m1847,-1673l2387,-1673,2387,-152,1847,-152,1847,-1673e" filled="t" fillcolor="#EFEFEF" stroked="f">
                <v:path arrowok="t"/>
                <v:fill/>
              </v:shape>
            </v:group>
            <v:group style="position:absolute;left:1847;top:-1663;width:560;height:2" coordorigin="1847,-1663" coordsize="560,2">
              <v:shape style="position:absolute;left:1847;top:-1663;width:560;height:2" coordorigin="1847,-1663" coordsize="560,0" path="m1847,-1663l2407,-1663e" filled="f" stroked="t" strokeweight="1pt" strokecolor="#000000">
                <v:path arrowok="t"/>
              </v:shape>
            </v:group>
            <v:group style="position:absolute;left:2207;top:-1763;width:60;height:2" coordorigin="2207,-1763" coordsize="60,2">
              <v:shape style="position:absolute;left:2207;top:-1763;width:60;height:2" coordorigin="2207,-1763" coordsize="60,0" path="m2207,-1763l2267,-1763e" filled="f" stroked="t" strokeweight="1pt" strokecolor="#000000">
                <v:path arrowok="t"/>
              </v:shape>
            </v:group>
            <v:group style="position:absolute;left:2327;top:-1763;width:60;height:2" coordorigin="2327,-1763" coordsize="60,2">
              <v:shape style="position:absolute;left:2327;top:-1763;width:60;height:2" coordorigin="2327,-1763" coordsize="60,0" path="m2327,-1763l2387,-1763e" filled="f" stroked="t" strokeweight="1pt" strokecolor="#000000">
                <v:path arrowok="t"/>
              </v:shape>
            </v:group>
            <v:group style="position:absolute;left:2207;top:-2083;width:60;height:2" coordorigin="2207,-2083" coordsize="60,2">
              <v:shape style="position:absolute;left:2207;top:-2083;width:60;height:2" coordorigin="2207,-2083" coordsize="60,0" path="m2207,-2083l2267,-2083e" filled="f" stroked="t" strokeweight="1pt" strokecolor="#000000">
                <v:path arrowok="t"/>
              </v:shape>
            </v:group>
            <v:group style="position:absolute;left:2327;top:-2083;width:60;height:2" coordorigin="2327,-2083" coordsize="60,2">
              <v:shape style="position:absolute;left:2327;top:-2083;width:60;height:2" coordorigin="2327,-2083" coordsize="60,0" path="m2327,-2083l2387,-2083e" filled="f" stroked="t" strokeweight="1pt" strokecolor="#000000">
                <v:path arrowok="t"/>
              </v:shape>
            </v:group>
            <v:group style="position:absolute;left:2207;top:-2403;width:60;height:2" coordorigin="2207,-2403" coordsize="60,2">
              <v:shape style="position:absolute;left:2207;top:-2403;width:60;height:2" coordorigin="2207,-2403" coordsize="60,0" path="m2207,-2403l2267,-2403e" filled="f" stroked="t" strokeweight="1pt" strokecolor="#000000">
                <v:path arrowok="t"/>
              </v:shape>
            </v:group>
            <v:group style="position:absolute;left:2327;top:-2403;width:60;height:2" coordorigin="2327,-2403" coordsize="60,2">
              <v:shape style="position:absolute;left:2327;top:-2403;width:60;height:2" coordorigin="2327,-2403" coordsize="60,0" path="m2327,-2403l2387,-2403e" filled="f" stroked="t" strokeweight="1pt" strokecolor="#000000">
                <v:path arrowok="t"/>
              </v:shape>
            </v:group>
            <v:group style="position:absolute;left:2397;top:-2593;width:2;height:2440" coordorigin="2397,-2593" coordsize="2,2440">
              <v:shape style="position:absolute;left:2397;top:-2593;width:2;height:2440" coordorigin="2397,-2593" coordsize="0,2440" path="m2397,-2593l2397,-152e" filled="f" stroked="t" strokeweight="1pt" strokecolor="#000000">
                <v:path arrowok="t"/>
              </v:shape>
            </v:group>
            <v:group style="position:absolute;left:1857;top:-1673;width:2;height:1520" coordorigin="1857,-1673" coordsize="2,1520">
              <v:shape style="position:absolute;left:1857;top:-1673;width:2;height:1520" coordorigin="1857,-1673" coordsize="0,1520" path="m1857,-1673l1857,-152e" filled="f" stroked="t" strokeweight="1pt" strokecolor="#000000">
                <v:path arrowok="t"/>
              </v:shape>
            </v:group>
            <v:group style="position:absolute;left:2927;top:-463;width:60;height:2" coordorigin="2927,-463" coordsize="60,2">
              <v:shape style="position:absolute;left:2927;top:-463;width:60;height:2" coordorigin="2927,-463" coordsize="60,0" path="m2927,-463l2987,-463e" filled="f" stroked="t" strokeweight="1pt" strokecolor="#000000">
                <v:path arrowok="t"/>
              </v:shape>
            </v:group>
            <v:group style="position:absolute;left:3047;top:-463;width:60;height:2" coordorigin="3047,-463" coordsize="60,2">
              <v:shape style="position:absolute;left:3047;top:-463;width:60;height:2" coordorigin="3047,-463" coordsize="60,0" path="m3047,-463l3107,-463e" filled="f" stroked="t" strokeweight="1pt" strokecolor="#000000">
                <v:path arrowok="t"/>
              </v:shape>
            </v:group>
            <v:group style="position:absolute;left:2927;top:-783;width:60;height:2" coordorigin="2927,-783" coordsize="60,2">
              <v:shape style="position:absolute;left:2927;top:-783;width:60;height:2" coordorigin="2927,-783" coordsize="60,0" path="m2927,-783l2987,-783e" filled="f" stroked="t" strokeweight="1pt" strokecolor="#000000">
                <v:path arrowok="t"/>
              </v:shape>
            </v:group>
            <v:group style="position:absolute;left:3047;top:-783;width:60;height:2" coordorigin="3047,-783" coordsize="60,2">
              <v:shape style="position:absolute;left:3047;top:-783;width:60;height:2" coordorigin="3047,-783" coordsize="60,0" path="m3047,-783l3107,-783e" filled="f" stroked="t" strokeweight="1pt" strokecolor="#000000">
                <v:path arrowok="t"/>
              </v:shape>
            </v:group>
            <v:group style="position:absolute;left:2927;top:-1123;width:60;height:2" coordorigin="2927,-1123" coordsize="60,2">
              <v:shape style="position:absolute;left:2927;top:-1123;width:60;height:2" coordorigin="2927,-1123" coordsize="60,0" path="m2927,-1123l2987,-1123e" filled="f" stroked="t" strokeweight="1pt" strokecolor="#000000">
                <v:path arrowok="t"/>
              </v:shape>
            </v:group>
            <v:group style="position:absolute;left:3047;top:-1123;width:60;height:2" coordorigin="3047,-1123" coordsize="60,2">
              <v:shape style="position:absolute;left:3047;top:-1123;width:60;height:2" coordorigin="3047,-1123" coordsize="60,0" path="m3047,-1123l3107,-1123e" filled="f" stroked="t" strokeweight="1pt" strokecolor="#000000">
                <v:path arrowok="t"/>
              </v:shape>
            </v:group>
            <v:group style="position:absolute;left:2927;top:-1443;width:60;height:2" coordorigin="2927,-1443" coordsize="60,2">
              <v:shape style="position:absolute;left:2927;top:-1443;width:60;height:2" coordorigin="2927,-1443" coordsize="60,0" path="m2927,-1443l2987,-1443e" filled="f" stroked="t" strokeweight="1pt" strokecolor="#000000">
                <v:path arrowok="t"/>
              </v:shape>
            </v:group>
            <v:group style="position:absolute;left:3047;top:-1443;width:60;height:2" coordorigin="3047,-1443" coordsize="60,2">
              <v:shape style="position:absolute;left:3047;top:-1443;width:60;height:2" coordorigin="3047,-1443" coordsize="60,0" path="m3047,-1443l3107,-1443e" filled="f" stroked="t" strokeweight="1pt" strokecolor="#000000">
                <v:path arrowok="t"/>
              </v:shape>
            </v:group>
            <v:group style="position:absolute;left:2927;top:-1763;width:60;height:2" coordorigin="2927,-1763" coordsize="60,2">
              <v:shape style="position:absolute;left:2927;top:-1763;width:60;height:2" coordorigin="2927,-1763" coordsize="60,0" path="m2927,-1763l2987,-1763e" filled="f" stroked="t" strokeweight="1pt" strokecolor="#000000">
                <v:path arrowok="t"/>
              </v:shape>
            </v:group>
            <v:group style="position:absolute;left:3047;top:-1763;width:60;height:2" coordorigin="3047,-1763" coordsize="60,2">
              <v:shape style="position:absolute;left:3047;top:-1763;width:60;height:2" coordorigin="3047,-1763" coordsize="60,0" path="m3047,-1763l3107,-1763e" filled="f" stroked="t" strokeweight="1pt" strokecolor="#000000">
                <v:path arrowok="t"/>
              </v:shape>
            </v:group>
            <v:group style="position:absolute;left:2927;top:-2083;width:60;height:2" coordorigin="2927,-2083" coordsize="60,2">
              <v:shape style="position:absolute;left:2927;top:-2083;width:60;height:2" coordorigin="2927,-2083" coordsize="60,0" path="m2927,-2083l2987,-2083e" filled="f" stroked="t" strokeweight="1pt" strokecolor="#000000">
                <v:path arrowok="t"/>
              </v:shape>
            </v:group>
            <v:group style="position:absolute;left:3047;top:-2083;width:60;height:2" coordorigin="3047,-2083" coordsize="60,2">
              <v:shape style="position:absolute;left:3047;top:-2083;width:60;height:2" coordorigin="3047,-2083" coordsize="60,0" path="m3047,-2083l3107,-2083e" filled="f" stroked="t" strokeweight="1pt" strokecolor="#000000">
                <v:path arrowok="t"/>
              </v:shape>
            </v:group>
            <v:group style="position:absolute;left:2927;top:-2403;width:60;height:2" coordorigin="2927,-2403" coordsize="60,2">
              <v:shape style="position:absolute;left:2927;top:-2403;width:60;height:2" coordorigin="2927,-2403" coordsize="60,0" path="m2927,-2403l2987,-2403e" filled="f" stroked="t" strokeweight="1pt" strokecolor="#000000">
                <v:path arrowok="t"/>
              </v:shape>
            </v:group>
            <v:group style="position:absolute;left:3047;top:-2403;width:60;height:2" coordorigin="3047,-2403" coordsize="60,2">
              <v:shape style="position:absolute;left:3047;top:-2403;width:60;height:2" coordorigin="3047,-2403" coordsize="60,0" path="m3047,-2403l3107,-2403e" filled="f" stroked="t" strokeweight="1pt" strokecolor="#000000">
                <v:path arrowok="t"/>
              </v:shape>
            </v:group>
            <v:group style="position:absolute;left:2387;top:-2593;width:520;height:2440" coordorigin="2387,-2593" coordsize="520,2440">
              <v:shape style="position:absolute;left:2387;top:-2593;width:520;height:2440" coordorigin="2387,-2593" coordsize="520,2440" path="m2387,-2593l2907,-2593,2907,-152,2387,-152,2387,-2593e" filled="t" fillcolor="#3F3F3F" stroked="f">
                <v:path arrowok="t"/>
                <v:fill/>
              </v:shape>
            </v:group>
            <v:group style="position:absolute;left:2387;top:-2583;width:540;height:2" coordorigin="2387,-2583" coordsize="540,2">
              <v:shape style="position:absolute;left:2387;top:-2583;width:540;height:2" coordorigin="2387,-2583" coordsize="540,0" path="m2387,-2583l2927,-2583e" filled="f" stroked="t" strokeweight="1pt" strokecolor="#000000">
                <v:path arrowok="t"/>
              </v:shape>
            </v:group>
            <v:group style="position:absolute;left:2917;top:-2593;width:2;height:2440" coordorigin="2917,-2593" coordsize="2,2440">
              <v:shape style="position:absolute;left:2917;top:-2593;width:2;height:2440" coordorigin="2917,-2593" coordsize="0,2440" path="m2917,-2593l2917,-152e" filled="f" stroked="t" strokeweight="1pt" strokecolor="#000000">
                <v:path arrowok="t"/>
              </v:shape>
            </v:group>
            <v:group style="position:absolute;left:1727;top:-1763;width:60;height:2" coordorigin="1727,-1763" coordsize="60,2">
              <v:shape style="position:absolute;left:1727;top:-1763;width:60;height:2" coordorigin="1727,-1763" coordsize="60,0" path="m1727,-1763l1787,-1763e" filled="f" stroked="t" strokeweight="1pt" strokecolor="#000000">
                <v:path arrowok="t"/>
              </v:shape>
            </v:group>
            <v:group style="position:absolute;left:1847;top:-1763;width:60;height:2" coordorigin="1847,-1763" coordsize="60,2">
              <v:shape style="position:absolute;left:1847;top:-1763;width:60;height:2" coordorigin="1847,-1763" coordsize="60,0" path="m1847,-1763l1907,-1763e" filled="f" stroked="t" strokeweight="1pt" strokecolor="#000000">
                <v:path arrowok="t"/>
              </v:shape>
            </v:group>
            <v:group style="position:absolute;left:1727;top:-2083;width:60;height:2" coordorigin="1727,-2083" coordsize="60,2">
              <v:shape style="position:absolute;left:1727;top:-2083;width:60;height:2" coordorigin="1727,-2083" coordsize="60,0" path="m1727,-2083l1787,-2083e" filled="f" stroked="t" strokeweight="1pt" strokecolor="#000000">
                <v:path arrowok="t"/>
              </v:shape>
            </v:group>
            <v:group style="position:absolute;left:1847;top:-2083;width:60;height:2" coordorigin="1847,-2083" coordsize="60,2">
              <v:shape style="position:absolute;left:1847;top:-2083;width:60;height:2" coordorigin="1847,-2083" coordsize="60,0" path="m1847,-2083l1907,-2083e" filled="f" stroked="t" strokeweight="1pt" strokecolor="#000000">
                <v:path arrowok="t"/>
              </v:shape>
            </v:group>
            <v:group style="position:absolute;left:1727;top:-2403;width:60;height:2" coordorigin="1727,-2403" coordsize="60,2">
              <v:shape style="position:absolute;left:1727;top:-2403;width:60;height:2" coordorigin="1727,-2403" coordsize="60,0" path="m1727,-2403l1787,-2403e" filled="f" stroked="t" strokeweight="1pt" strokecolor="#000000">
                <v:path arrowok="t"/>
              </v:shape>
            </v:group>
            <v:group style="position:absolute;left:1847;top:-2403;width:60;height:2" coordorigin="1847,-2403" coordsize="60,2">
              <v:shape style="position:absolute;left:1847;top:-2403;width:60;height:2" coordorigin="1847,-2403" coordsize="60,0" path="m1847,-2403l1907,-2403e" filled="f" stroked="t" strokeweight="1pt" strokecolor="#000000">
                <v:path arrowok="t"/>
              </v:shape>
            </v:group>
            <v:group style="position:absolute;left:1727;top:-2743;width:60;height:2" coordorigin="1727,-2743" coordsize="60,2">
              <v:shape style="position:absolute;left:1727;top:-2743;width:60;height:2" coordorigin="1727,-2743" coordsize="60,0" path="m1727,-2743l1787,-2743e" filled="f" stroked="t" strokeweight="1pt" strokecolor="#000000">
                <v:path arrowok="t"/>
              </v:shape>
            </v:group>
            <v:group style="position:absolute;left:1847;top:-2743;width:60;height:2" coordorigin="1847,-2743" coordsize="60,2">
              <v:shape style="position:absolute;left:1847;top:-2743;width:60;height:2" coordorigin="1847,-2743" coordsize="60,0" path="m1847,-2743l1907,-2743e" filled="f" stroked="t" strokeweight="1pt" strokecolor="#000000">
                <v:path arrowok="t"/>
              </v:shape>
            </v:group>
            <v:group style="position:absolute;left:1727;top:-3063;width:60;height:2" coordorigin="1727,-3063" coordsize="60,2">
              <v:shape style="position:absolute;left:1727;top:-3063;width:60;height:2" coordorigin="1727,-3063" coordsize="60,0" path="m1727,-3063l1787,-3063e" filled="f" stroked="t" strokeweight="1pt" strokecolor="#000000">
                <v:path arrowok="t"/>
              </v:shape>
            </v:group>
            <v:group style="position:absolute;left:1847;top:-3063;width:60;height:2" coordorigin="1847,-3063" coordsize="60,2">
              <v:shape style="position:absolute;left:1847;top:-3063;width:60;height:2" coordorigin="1847,-3063" coordsize="60,0" path="m1847,-3063l1907,-3063e" filled="f" stroked="t" strokeweight="1pt" strokecolor="#000000">
                <v:path arrowok="t"/>
              </v:shape>
            </v:group>
            <v:group style="position:absolute;left:1727;top:-3383;width:60;height:2" coordorigin="1727,-3383" coordsize="60,2">
              <v:shape style="position:absolute;left:1727;top:-3383;width:60;height:2" coordorigin="1727,-3383" coordsize="60,0" path="m1727,-3383l1787,-3383e" filled="f" stroked="t" strokeweight="1pt" strokecolor="#000000">
                <v:path arrowok="t"/>
              </v:shape>
            </v:group>
            <v:group style="position:absolute;left:1847;top:-3383;width:60;height:2" coordorigin="1847,-3383" coordsize="60,2">
              <v:shape style="position:absolute;left:1847;top:-3383;width:60;height:2" coordorigin="1847,-3383" coordsize="60,0" path="m1847,-3383l1907,-3383e" filled="f" stroked="t" strokeweight="1pt" strokecolor="#000000">
                <v:path arrowok="t"/>
              </v:shape>
            </v:group>
            <v:group style="position:absolute;left:1727;top:-3393;width:2;height:3301" coordorigin="1727,-3393" coordsize="2,3301">
              <v:shape style="position:absolute;left:1727;top:-3393;width:2;height:3301" coordorigin="1727,-3393" coordsize="0,3301" path="m1727,-3393l1727,-92e" filled="f" stroked="t" strokeweight=".004pt" strokecolor="#000000">
                <v:path arrowok="t"/>
              </v:shape>
            </v:group>
            <v:group style="position:absolute;left:3697;top:-473;width:2;height:20" coordorigin="3697,-473" coordsize="2,20">
              <v:shape style="position:absolute;left:3697;top:-473;width:2;height:20" coordorigin="3697,-473" coordsize="0,20" path="m3697,-473l3697,-453e" filled="f" stroked="t" strokeweight="1pt" strokecolor="#000000">
                <v:path arrowok="t"/>
              </v:shape>
            </v:group>
            <v:group style="position:absolute;left:3697;top:-793;width:2;height:20" coordorigin="3697,-793" coordsize="2,20">
              <v:shape style="position:absolute;left:3697;top:-793;width:2;height:20" coordorigin="3697,-793" coordsize="0,20" path="m3697,-793l3697,-773e" filled="f" stroked="t" strokeweight="1pt" strokecolor="#000000">
                <v:path arrowok="t"/>
              </v:shape>
            </v:group>
            <v:group style="position:absolute;left:3697;top:-1133;width:2;height:20" coordorigin="3697,-1133" coordsize="2,20">
              <v:shape style="position:absolute;left:3697;top:-1133;width:2;height:20" coordorigin="3697,-1133" coordsize="0,20" path="m3697,-1133l3697,-1113e" filled="f" stroked="t" strokeweight="1pt" strokecolor="#000000">
                <v:path arrowok="t"/>
              </v:shape>
            </v:group>
            <v:group style="position:absolute;left:3697;top:-1453;width:2;height:20" coordorigin="3697,-1453" coordsize="2,20">
              <v:shape style="position:absolute;left:3697;top:-1453;width:2;height:20" coordorigin="3697,-1453" coordsize="0,20" path="m3697,-1453l3697,-1433e" filled="f" stroked="t" strokeweight="1pt" strokecolor="#000000">
                <v:path arrowok="t"/>
              </v:shape>
            </v:group>
            <v:group style="position:absolute;left:3167;top:-1513;width:520;height:1360" coordorigin="3167,-1513" coordsize="520,1360">
              <v:shape style="position:absolute;left:3167;top:-1513;width:520;height:1360" coordorigin="3167,-1513" coordsize="520,1360" path="m3167,-1513l3687,-1513,3687,-152,3167,-152,3167,-1513e" filled="t" fillcolor="#EFEFEF" stroked="f">
                <v:path arrowok="t"/>
                <v:fill/>
              </v:shape>
            </v:group>
            <v:group style="position:absolute;left:3167;top:-1503;width:540;height:2" coordorigin="3167,-1503" coordsize="540,2">
              <v:shape style="position:absolute;left:3167;top:-1503;width:540;height:2" coordorigin="3167,-1503" coordsize="540,0" path="m3167,-1503l3707,-1503e" filled="f" stroked="t" strokeweight="1pt" strokecolor="#000000">
                <v:path arrowok="t"/>
              </v:shape>
            </v:group>
            <v:group style="position:absolute;left:3647;top:-1763;width:60;height:2" coordorigin="3647,-1763" coordsize="60,2">
              <v:shape style="position:absolute;left:3647;top:-1763;width:60;height:2" coordorigin="3647,-1763" coordsize="60,0" path="m3647,-1763l3707,-1763e" filled="f" stroked="t" strokeweight="1pt" strokecolor="#000000">
                <v:path arrowok="t"/>
              </v:shape>
            </v:group>
            <v:group style="position:absolute;left:3647;top:-2083;width:60;height:2" coordorigin="3647,-2083" coordsize="60,2">
              <v:shape style="position:absolute;left:3647;top:-2083;width:60;height:2" coordorigin="3647,-2083" coordsize="60,0" path="m3647,-2083l3707,-2083e" filled="f" stroked="t" strokeweight="1pt" strokecolor="#000000">
                <v:path arrowok="t"/>
              </v:shape>
            </v:group>
            <v:group style="position:absolute;left:3697;top:-2253;width:2;height:2100" coordorigin="3697,-2253" coordsize="2,2100">
              <v:shape style="position:absolute;left:3697;top:-2253;width:2;height:2100" coordorigin="3697,-2253" coordsize="0,2100" path="m3697,-2253l3697,-152e" filled="f" stroked="t" strokeweight="1pt" strokecolor="#000000">
                <v:path arrowok="t"/>
              </v:shape>
            </v:group>
            <v:group style="position:absolute;left:3177;top:-1513;width:2;height:1360" coordorigin="3177,-1513" coordsize="2,1360">
              <v:shape style="position:absolute;left:3177;top:-1513;width:2;height:1360" coordorigin="3177,-1513" coordsize="0,1360" path="m3177,-1513l3177,-152e" filled="f" stroked="t" strokeweight="1pt" strokecolor="#000000">
                <v:path arrowok="t"/>
              </v:shape>
            </v:group>
            <v:group style="position:absolute;left:4248;top:-463;width:60;height:2" coordorigin="4248,-463" coordsize="60,2">
              <v:shape style="position:absolute;left:4248;top:-463;width:60;height:2" coordorigin="4248,-463" coordsize="60,0" path="m4248,-463l4308,-463e" filled="f" stroked="t" strokeweight="1pt" strokecolor="#000000">
                <v:path arrowok="t"/>
              </v:shape>
            </v:group>
            <v:group style="position:absolute;left:4368;top:-463;width:60;height:2" coordorigin="4368,-463" coordsize="60,2">
              <v:shape style="position:absolute;left:4368;top:-463;width:60;height:2" coordorigin="4368,-463" coordsize="60,0" path="m4368,-463l4428,-463e" filled="f" stroked="t" strokeweight="1pt" strokecolor="#000000">
                <v:path arrowok="t"/>
              </v:shape>
            </v:group>
            <v:group style="position:absolute;left:5008;top:-463;width:20;height:2" coordorigin="5008,-463" coordsize="20,2">
              <v:shape style="position:absolute;left:5008;top:-463;width:20;height:2" coordorigin="5008,-463" coordsize="20,0" path="m5008,-463l5028,-463e" filled="f" stroked="t" strokeweight="1pt" strokecolor="#000000">
                <v:path arrowok="t"/>
              </v:shape>
            </v:group>
            <v:group style="position:absolute;left:4468;top:-493;width:540;height:340" coordorigin="4468,-493" coordsize="540,340">
              <v:shape style="position:absolute;left:4468;top:-493;width:540;height:340" coordorigin="4468,-493" coordsize="540,340" path="m4468,-493l5008,-493,5008,-152,4468,-152,4468,-493e" filled="t" fillcolor="#EFEFEF" stroked="f">
                <v:path arrowok="t"/>
                <v:fill/>
              </v:shape>
            </v:group>
            <v:group style="position:absolute;left:4468;top:-483;width:560;height:2" coordorigin="4468,-483" coordsize="560,2">
              <v:shape style="position:absolute;left:4468;top:-483;width:560;height:2" coordorigin="4468,-483" coordsize="560,0" path="m4468,-483l5028,-483e" filled="f" stroked="t" strokeweight="1pt" strokecolor="#000000">
                <v:path arrowok="t"/>
              </v:shape>
            </v:group>
            <v:group style="position:absolute;left:4968;top:-783;width:60;height:2" coordorigin="4968,-783" coordsize="60,2">
              <v:shape style="position:absolute;left:4968;top:-783;width:60;height:2" coordorigin="4968,-783" coordsize="60,0" path="m4968,-783l5028,-783e" filled="f" stroked="t" strokeweight="1pt" strokecolor="#000000">
                <v:path arrowok="t"/>
              </v:shape>
            </v:group>
            <v:group style="position:absolute;left:5088;top:-783;width:60;height:2" coordorigin="5088,-783" coordsize="60,2">
              <v:shape style="position:absolute;left:5088;top:-783;width:60;height:2" coordorigin="5088,-783" coordsize="60,0" path="m5088,-783l5148,-783e" filled="f" stroked="t" strokeweight="1pt" strokecolor="#000000">
                <v:path arrowok="t"/>
              </v:shape>
            </v:group>
            <v:group style="position:absolute;left:5018;top:-753;width:2;height:600" coordorigin="5018,-753" coordsize="2,600">
              <v:shape style="position:absolute;left:5018;top:-753;width:2;height:600" coordorigin="5018,-753" coordsize="0,600" path="m5018,-753l5018,-152e" filled="f" stroked="t" strokeweight="1pt" strokecolor="#000000">
                <v:path arrowok="t"/>
              </v:shape>
            </v:group>
            <v:group style="position:absolute;left:4478;top:-493;width:2;height:340" coordorigin="4478,-493" coordsize="2,340">
              <v:shape style="position:absolute;left:4478;top:-493;width:2;height:340" coordorigin="4478,-493" coordsize="0,340" path="m4478,-493l4478,-152e" filled="f" stroked="t" strokeweight="1pt" strokecolor="#000000">
                <v:path arrowok="t"/>
              </v:shape>
            </v:group>
            <v:group style="position:absolute;left:4248;top:-783;width:60;height:2" coordorigin="4248,-783" coordsize="60,2">
              <v:shape style="position:absolute;left:4248;top:-783;width:60;height:2" coordorigin="4248,-783" coordsize="60,0" path="m4248,-783l4308,-783e" filled="f" stroked="t" strokeweight="1pt" strokecolor="#000000">
                <v:path arrowok="t"/>
              </v:shape>
            </v:group>
            <v:group style="position:absolute;left:4368;top:-783;width:60;height:2" coordorigin="4368,-783" coordsize="60,2">
              <v:shape style="position:absolute;left:4368;top:-783;width:60;height:2" coordorigin="4368,-783" coordsize="60,0" path="m4368,-783l4428,-783e" filled="f" stroked="t" strokeweight="1pt" strokecolor="#000000">
                <v:path arrowok="t"/>
              </v:shape>
            </v:group>
            <v:group style="position:absolute;left:4248;top:-1123;width:60;height:2" coordorigin="4248,-1123" coordsize="60,2">
              <v:shape style="position:absolute;left:4248;top:-1123;width:60;height:2" coordorigin="4248,-1123" coordsize="60,0" path="m4248,-1123l4308,-1123e" filled="f" stroked="t" strokeweight="1pt" strokecolor="#000000">
                <v:path arrowok="t"/>
              </v:shape>
            </v:group>
            <v:group style="position:absolute;left:4368;top:-1123;width:60;height:2" coordorigin="4368,-1123" coordsize="60,2">
              <v:shape style="position:absolute;left:4368;top:-1123;width:60;height:2" coordorigin="4368,-1123" coordsize="60,0" path="m4368,-1123l4428,-1123e" filled="f" stroked="t" strokeweight="1pt" strokecolor="#000000">
                <v:path arrowok="t"/>
              </v:shape>
            </v:group>
            <v:group style="position:absolute;left:4248;top:-1443;width:60;height:2" coordorigin="4248,-1443" coordsize="60,2">
              <v:shape style="position:absolute;left:4248;top:-1443;width:60;height:2" coordorigin="4248,-1443" coordsize="60,0" path="m4248,-1443l4308,-1443e" filled="f" stroked="t" strokeweight="1pt" strokecolor="#000000">
                <v:path arrowok="t"/>
              </v:shape>
            </v:group>
            <v:group style="position:absolute;left:4368;top:-1443;width:60;height:2" coordorigin="4368,-1443" coordsize="60,2">
              <v:shape style="position:absolute;left:4368;top:-1443;width:60;height:2" coordorigin="4368,-1443" coordsize="60,0" path="m4368,-1443l4428,-1443e" filled="f" stroked="t" strokeweight="1pt" strokecolor="#000000">
                <v:path arrowok="t"/>
              </v:shape>
            </v:group>
            <v:group style="position:absolute;left:4248;top:-1763;width:60;height:2" coordorigin="4248,-1763" coordsize="60,2">
              <v:shape style="position:absolute;left:4248;top:-1763;width:60;height:2" coordorigin="4248,-1763" coordsize="60,0" path="m4248,-1763l4308,-1763e" filled="f" stroked="t" strokeweight="1pt" strokecolor="#000000">
                <v:path arrowok="t"/>
              </v:shape>
            </v:group>
            <v:group style="position:absolute;left:4368;top:-1763;width:60;height:2" coordorigin="4368,-1763" coordsize="60,2">
              <v:shape style="position:absolute;left:4368;top:-1763;width:60;height:2" coordorigin="4368,-1763" coordsize="60,0" path="m4368,-1763l4428,-1763e" filled="f" stroked="t" strokeweight="1pt" strokecolor="#000000">
                <v:path arrowok="t"/>
              </v:shape>
            </v:group>
            <v:group style="position:absolute;left:4248;top:-2083;width:60;height:2" coordorigin="4248,-2083" coordsize="60,2">
              <v:shape style="position:absolute;left:4248;top:-2083;width:60;height:2" coordorigin="4248,-2083" coordsize="60,0" path="m4248,-2083l4308,-2083e" filled="f" stroked="t" strokeweight="1pt" strokecolor="#000000">
                <v:path arrowok="t"/>
              </v:shape>
            </v:group>
            <v:group style="position:absolute;left:4368;top:-2083;width:60;height:2" coordorigin="4368,-2083" coordsize="60,2">
              <v:shape style="position:absolute;left:4368;top:-2083;width:60;height:2" coordorigin="4368,-2083" coordsize="60,0" path="m4368,-2083l4428,-2083e" filled="f" stroked="t" strokeweight="1pt" strokecolor="#000000">
                <v:path arrowok="t"/>
              </v:shape>
            </v:group>
            <v:group style="position:absolute;left:3687;top:-2253;width:520;height:2100" coordorigin="3687,-2253" coordsize="520,2100">
              <v:shape style="position:absolute;left:3687;top:-2253;width:520;height:2100" coordorigin="3687,-2253" coordsize="520,2100" path="m3687,-2253l4208,-2253,4208,-152,3687,-152,3687,-2253e" filled="t" fillcolor="#3F3F3F" stroked="f">
                <v:path arrowok="t"/>
                <v:fill/>
              </v:shape>
            </v:group>
            <v:group style="position:absolute;left:3687;top:-2243;width:540;height:2" coordorigin="3687,-2243" coordsize="540,2">
              <v:shape style="position:absolute;left:3687;top:-2243;width:540;height:2" coordorigin="3687,-2243" coordsize="540,0" path="m3687,-2243l4228,-2243e" filled="f" stroked="t" strokeweight="1pt" strokecolor="#000000">
                <v:path arrowok="t"/>
              </v:shape>
            </v:group>
            <v:group style="position:absolute;left:4218;top:-2253;width:2;height:2100" coordorigin="4218,-2253" coordsize="2,2100">
              <v:shape style="position:absolute;left:4218;top:-2253;width:2;height:2100" coordorigin="4218,-2253" coordsize="0,2100" path="m4218,-2253l4218,-152e" filled="f" stroked="t" strokeweight="1pt" strokecolor="#000000">
                <v:path arrowok="t"/>
              </v:shape>
            </v:group>
            <v:group style="position:absolute;left:5568;top:-463;width:60;height:2" coordorigin="5568,-463" coordsize="60,2">
              <v:shape style="position:absolute;left:5568;top:-463;width:60;height:2" coordorigin="5568,-463" coordsize="60,0" path="m5568,-463l5628,-463e" filled="f" stroked="t" strokeweight="1pt" strokecolor="#000000">
                <v:path arrowok="t"/>
              </v:shape>
            </v:group>
            <v:group style="position:absolute;left:5688;top:-463;width:60;height:2" coordorigin="5688,-463" coordsize="60,2">
              <v:shape style="position:absolute;left:5688;top:-463;width:60;height:2" coordorigin="5688,-463" coordsize="60,0" path="m5688,-463l5748,-463e" filled="f" stroked="t" strokeweight="1pt" strokecolor="#000000">
                <v:path arrowok="t"/>
              </v:shape>
            </v:group>
            <v:group style="position:absolute;left:6288;top:-463;width:20;height:2" coordorigin="6288,-463" coordsize="20,2">
              <v:shape style="position:absolute;left:6288;top:-463;width:20;height:2" coordorigin="6288,-463" coordsize="20,0" path="m6288,-463l6308,-463e" filled="f" stroked="t" strokeweight="1pt" strokecolor="#000000">
                <v:path arrowok="t"/>
              </v:shape>
            </v:group>
            <v:group style="position:absolute;left:5788;top:-553;width:520;height:400" coordorigin="5788,-553" coordsize="520,400">
              <v:shape style="position:absolute;left:5788;top:-553;width:520;height:400" coordorigin="5788,-553" coordsize="520,400" path="m5788,-553l6308,-553,6308,-152,5788,-152,5788,-553e" filled="t" fillcolor="#EFEFEF" stroked="f">
                <v:path arrowok="t"/>
                <v:fill/>
              </v:shape>
            </v:group>
            <v:group style="position:absolute;left:5788;top:-543;width:540;height:2" coordorigin="5788,-543" coordsize="540,2">
              <v:shape style="position:absolute;left:5788;top:-543;width:540;height:2" coordorigin="5788,-543" coordsize="540,0" path="m5788,-543l6328,-543e" filled="f" stroked="t" strokeweight="1pt" strokecolor="#000000">
                <v:path arrowok="t"/>
              </v:shape>
            </v:group>
            <v:group style="position:absolute;left:6168;top:-783;width:60;height:2" coordorigin="6168,-783" coordsize="60,2">
              <v:shape style="position:absolute;left:6168;top:-783;width:60;height:2" coordorigin="6168,-783" coordsize="60,0" path="m6168,-783l6228,-783e" filled="f" stroked="t" strokeweight="1pt" strokecolor="#000000">
                <v:path arrowok="t"/>
              </v:shape>
            </v:group>
            <v:group style="position:absolute;left:6288;top:-783;width:20;height:2" coordorigin="6288,-783" coordsize="20,2">
              <v:shape style="position:absolute;left:6288;top:-783;width:20;height:2" coordorigin="6288,-783" coordsize="20,0" path="m6288,-783l6308,-783e" filled="f" stroked="t" strokeweight="1pt" strokecolor="#000000">
                <v:path arrowok="t"/>
              </v:shape>
            </v:group>
            <v:group style="position:absolute;left:6168;top:-1123;width:60;height:2" coordorigin="6168,-1123" coordsize="60,2">
              <v:shape style="position:absolute;left:6168;top:-1123;width:60;height:2" coordorigin="6168,-1123" coordsize="60,0" path="m6168,-1123l6228,-1123e" filled="f" stroked="t" strokeweight="1pt" strokecolor="#000000">
                <v:path arrowok="t"/>
              </v:shape>
            </v:group>
            <v:group style="position:absolute;left:6288;top:-1123;width:20;height:2" coordorigin="6288,-1123" coordsize="20,2">
              <v:shape style="position:absolute;left:6288;top:-1123;width:20;height:2" coordorigin="6288,-1123" coordsize="20,0" path="m6288,-1123l6308,-1123e" filled="f" stroked="t" strokeweight="1pt" strokecolor="#000000">
                <v:path arrowok="t"/>
              </v:shape>
            </v:group>
            <v:group style="position:absolute;left:6318;top:-1193;width:2;height:1040" coordorigin="6318,-1193" coordsize="2,1040">
              <v:shape style="position:absolute;left:6318;top:-1193;width:2;height:1040" coordorigin="6318,-1193" coordsize="0,1040" path="m6318,-1193l6318,-152e" filled="f" stroked="t" strokeweight="1pt" strokecolor="#000000">
                <v:path arrowok="t"/>
              </v:shape>
            </v:group>
            <v:group style="position:absolute;left:5798;top:-553;width:2;height:400" coordorigin="5798,-553" coordsize="2,400">
              <v:shape style="position:absolute;left:5798;top:-553;width:2;height:400" coordorigin="5798,-553" coordsize="0,400" path="m5798,-553l5798,-152e" filled="f" stroked="t" strokeweight="1pt" strokecolor="#000000">
                <v:path arrowok="t"/>
              </v:shape>
            </v:group>
            <v:group style="position:absolute;left:5208;top:-783;width:60;height:2" coordorigin="5208,-783" coordsize="60,2">
              <v:shape style="position:absolute;left:5208;top:-783;width:60;height:2" coordorigin="5208,-783" coordsize="60,0" path="m5208,-783l5268,-783e" filled="f" stroked="t" strokeweight="1pt" strokecolor="#000000">
                <v:path arrowok="t"/>
              </v:shape>
            </v:group>
            <v:group style="position:absolute;left:5328;top:-783;width:60;height:2" coordorigin="5328,-783" coordsize="60,2">
              <v:shape style="position:absolute;left:5328;top:-783;width:60;height:2" coordorigin="5328,-783" coordsize="60,0" path="m5328,-783l5388,-783e" filled="f" stroked="t" strokeweight="1pt" strokecolor="#000000">
                <v:path arrowok="t"/>
              </v:shape>
            </v:group>
            <v:group style="position:absolute;left:5448;top:-783;width:60;height:2" coordorigin="5448,-783" coordsize="60,2">
              <v:shape style="position:absolute;left:5448;top:-783;width:60;height:2" coordorigin="5448,-783" coordsize="60,0" path="m5448,-783l5508,-783e" filled="f" stroked="t" strokeweight="1pt" strokecolor="#000000">
                <v:path arrowok="t"/>
              </v:shape>
            </v:group>
            <v:group style="position:absolute;left:5568;top:-783;width:60;height:2" coordorigin="5568,-783" coordsize="60,2">
              <v:shape style="position:absolute;left:5568;top:-783;width:60;height:2" coordorigin="5568,-783" coordsize="60,0" path="m5568,-783l5628,-783e" filled="f" stroked="t" strokeweight="1pt" strokecolor="#000000">
                <v:path arrowok="t"/>
              </v:shape>
            </v:group>
            <v:group style="position:absolute;left:5008;top:-753;width:520;height:600" coordorigin="5008,-753" coordsize="520,600">
              <v:shape style="position:absolute;left:5008;top:-753;width:520;height:600" coordorigin="5008,-753" coordsize="520,600" path="m5008,-753l5528,-753,5528,-152,5008,-152,5008,-753e" filled="t" fillcolor="#3F3F3F" stroked="f">
                <v:path arrowok="t"/>
                <v:fill/>
              </v:shape>
            </v:group>
            <v:group style="position:absolute;left:5008;top:-743;width:540;height:2" coordorigin="5008,-743" coordsize="540,2">
              <v:shape style="position:absolute;left:5008;top:-743;width:540;height:2" coordorigin="5008,-743" coordsize="540,0" path="m5008,-743l5548,-743e" filled="f" stroked="t" strokeweight="1pt" strokecolor="#000000">
                <v:path arrowok="t"/>
              </v:shape>
            </v:group>
            <v:group style="position:absolute;left:5538;top:-753;width:2;height:600" coordorigin="5538,-753" coordsize="2,600">
              <v:shape style="position:absolute;left:5538;top:-753;width:2;height:600" coordorigin="5538,-753" coordsize="0,600" path="m5538,-753l5538,-152e" filled="f" stroked="t" strokeweight="1pt" strokecolor="#000000">
                <v:path arrowok="t"/>
              </v:shape>
            </v:group>
            <v:group style="position:absolute;left:6308;top:-1193;width:520;height:1040" coordorigin="6308,-1193" coordsize="520,1040">
              <v:shape style="position:absolute;left:6308;top:-1193;width:520;height:1040" coordorigin="6308,-1193" coordsize="520,1040" path="m6308,-1193l6828,-1193,6828,-152,6308,-152,6308,-1193e" filled="t" fillcolor="#3F3F3F" stroked="f">
                <v:path arrowok="t"/>
                <v:fill/>
              </v:shape>
            </v:group>
            <v:group style="position:absolute;left:6308;top:-1183;width:540;height:2" coordorigin="6308,-1183" coordsize="540,2">
              <v:shape style="position:absolute;left:6308;top:-1183;width:540;height:2" coordorigin="6308,-1183" coordsize="540,0" path="m6308,-1183l6848,-1183e" filled="f" stroked="t" strokeweight="1pt" strokecolor="#000000">
                <v:path arrowok="t"/>
              </v:shape>
            </v:group>
            <v:group style="position:absolute;left:6888;top:-463;width:60;height:2" coordorigin="6888,-463" coordsize="60,2">
              <v:shape style="position:absolute;left:6888;top:-463;width:60;height:2" coordorigin="6888,-463" coordsize="60,0" path="m6888,-463l6948,-463e" filled="f" stroked="t" strokeweight="1pt" strokecolor="#000000">
                <v:path arrowok="t"/>
              </v:shape>
            </v:group>
            <v:group style="position:absolute;left:7008;top:-463;width:60;height:2" coordorigin="7008,-463" coordsize="60,2">
              <v:shape style="position:absolute;left:7008;top:-463;width:60;height:2" coordorigin="7008,-463" coordsize="60,0" path="m7008,-463l7068,-463e" filled="f" stroked="t" strokeweight="1pt" strokecolor="#000000">
                <v:path arrowok="t"/>
              </v:shape>
            </v:group>
            <v:group style="position:absolute;left:6888;top:-783;width:60;height:2" coordorigin="6888,-783" coordsize="60,2">
              <v:shape style="position:absolute;left:6888;top:-783;width:60;height:2" coordorigin="6888,-783" coordsize="60,0" path="m6888,-783l6948,-783e" filled="f" stroked="t" strokeweight="1pt" strokecolor="#000000">
                <v:path arrowok="t"/>
              </v:shape>
            </v:group>
            <v:group style="position:absolute;left:7008;top:-783;width:60;height:2" coordorigin="7008,-783" coordsize="60,2">
              <v:shape style="position:absolute;left:7008;top:-783;width:60;height:2" coordorigin="7008,-783" coordsize="60,0" path="m7008,-783l7068,-783e" filled="f" stroked="t" strokeweight="1pt" strokecolor="#000000">
                <v:path arrowok="t"/>
              </v:shape>
            </v:group>
            <v:group style="position:absolute;left:6888;top:-1123;width:60;height:2" coordorigin="6888,-1123" coordsize="60,2">
              <v:shape style="position:absolute;left:6888;top:-1123;width:60;height:2" coordorigin="6888,-1123" coordsize="60,0" path="m6888,-1123l6948,-1123e" filled="f" stroked="t" strokeweight="1pt" strokecolor="#000000">
                <v:path arrowok="t"/>
              </v:shape>
            </v:group>
            <v:group style="position:absolute;left:7008;top:-1123;width:60;height:2" coordorigin="7008,-1123" coordsize="60,2">
              <v:shape style="position:absolute;left:7008;top:-1123;width:60;height:2" coordorigin="7008,-1123" coordsize="60,0" path="m7008,-1123l7068,-1123e" filled="f" stroked="t" strokeweight="1pt" strokecolor="#000000">
                <v:path arrowok="t"/>
              </v:shape>
            </v:group>
            <v:group style="position:absolute;left:6838;top:-1193;width:2;height:1040" coordorigin="6838,-1193" coordsize="2,1040">
              <v:shape style="position:absolute;left:6838;top:-1193;width:2;height:1040" coordorigin="6838,-1193" coordsize="0,1040" path="m6838,-1193l6838,-152e" filled="f" stroked="t" strokeweight="1pt" strokecolor="#000000">
                <v:path arrowok="t"/>
              </v:shape>
            </v:group>
            <v:group style="position:absolute;left:7608;top:-463;width:20;height:2" coordorigin="7608,-463" coordsize="20,2">
              <v:shape style="position:absolute;left:7608;top:-463;width:20;height:2" coordorigin="7608,-463" coordsize="20,0" path="m7608,-463l7628,-463e" filled="f" stroked="t" strokeweight="1pt" strokecolor="#000000">
                <v:path arrowok="t"/>
              </v:shape>
            </v:group>
            <v:group style="position:absolute;left:7608;top:-783;width:660;height:2" coordorigin="7608,-783" coordsize="660,2">
              <v:shape style="position:absolute;left:7608;top:-783;width:660;height:2" coordorigin="7608,-783" coordsize="660,0" path="m7608,-783l8268,-783e" filled="f" stroked="t" strokeweight="1pt" strokecolor="#000000">
                <v:path arrowok="t"/>
              </v:shape>
            </v:group>
            <v:group style="position:absolute;left:7088;top:-393;width:540;height:240" coordorigin="7088,-393" coordsize="540,240">
              <v:shape style="position:absolute;left:7088;top:-393;width:540;height:240" coordorigin="7088,-393" coordsize="540,240" path="m7088,-393l7628,-393,7628,-152,7088,-152,7088,-393e" filled="t" fillcolor="#EFEFEF" stroked="f">
                <v:path arrowok="t"/>
                <v:fill/>
              </v:shape>
            </v:group>
            <v:group style="position:absolute;left:7088;top:-383;width:560;height:2" coordorigin="7088,-383" coordsize="560,2">
              <v:shape style="position:absolute;left:7088;top:-383;width:560;height:2" coordorigin="7088,-383" coordsize="560,0" path="m7088,-383l7648,-383e" filled="f" stroked="t" strokeweight="1pt" strokecolor="#000000">
                <v:path arrowok="t"/>
              </v:shape>
            </v:group>
            <v:group style="position:absolute;left:7638;top:-793;width:2;height:640" coordorigin="7638,-793" coordsize="2,640">
              <v:shape style="position:absolute;left:7638;top:-793;width:2;height:640" coordorigin="7638,-793" coordsize="0,640" path="m7638,-793l7638,-152e" filled="f" stroked="t" strokeweight="1pt" strokecolor="#000000">
                <v:path arrowok="t"/>
              </v:shape>
            </v:group>
            <v:group style="position:absolute;left:7098;top:-393;width:2;height:240" coordorigin="7098,-393" coordsize="2,240">
              <v:shape style="position:absolute;left:7098;top:-393;width:2;height:240" coordorigin="7098,-393" coordsize="0,240" path="m7098,-393l7098,-152e" filled="f" stroked="t" strokeweight="1pt" strokecolor="#000000">
                <v:path arrowok="t"/>
              </v:shape>
            </v:group>
            <v:group style="position:absolute;left:8208;top:-463;width:60;height:2" coordorigin="8208,-463" coordsize="60,2">
              <v:shape style="position:absolute;left:8208;top:-463;width:60;height:2" coordorigin="8208,-463" coordsize="60,0" path="m8208,-463l8268,-463e" filled="f" stroked="t" strokeweight="1pt" strokecolor="#000000">
                <v:path arrowok="t"/>
              </v:shape>
            </v:group>
            <v:group style="position:absolute;left:7628;top:-793;width:520;height:640" coordorigin="7628,-793" coordsize="520,640">
              <v:shape style="position:absolute;left:7628;top:-793;width:520;height:640" coordorigin="7628,-793" coordsize="520,640" path="m7628,-793l8148,-793,8148,-152,7628,-152,7628,-793e" filled="t" fillcolor="#3F3F3F" stroked="f">
                <v:path arrowok="t"/>
                <v:fill/>
              </v:shape>
            </v:group>
            <v:group style="position:absolute;left:8158;top:-793;width:2;height:640" coordorigin="8158,-793" coordsize="2,640">
              <v:shape style="position:absolute;left:8158;top:-793;width:2;height:640" coordorigin="8158,-793" coordsize="0,640" path="m8158,-793l8158,-152e" filled="f" stroked="t" strokeweight="1pt" strokecolor="#000000">
                <v:path arrowok="t"/>
              </v:shape>
            </v:group>
            <v:group style="position:absolute;left:1667;top:-152;width:6621;height:2" coordorigin="1667,-152" coordsize="6621,2">
              <v:shape style="position:absolute;left:1667;top:-152;width:6621;height:2" coordorigin="1667,-152" coordsize="6621,0" path="m1667,-152l8288,-152e" filled="f" stroked="t" strokeweight=".004pt" strokecolor="#000000">
                <v:path arrowok="t"/>
              </v:shape>
            </v:group>
            <v:group style="position:absolute;left:1667;top:-472;width:120;height:2" coordorigin="1667,-472" coordsize="120,2">
              <v:shape style="position:absolute;left:1667;top:-472;width:120;height:2" coordorigin="1667,-472" coordsize="120,0" path="m1667,-472l1787,-472e" filled="f" stroked="t" strokeweight=".004pt" strokecolor="#000000">
                <v:path arrowok="t"/>
              </v:shape>
            </v:group>
            <v:group style="position:absolute;left:1667;top:-793;width:120;height:2" coordorigin="1667,-793" coordsize="120,2">
              <v:shape style="position:absolute;left:1667;top:-793;width:120;height:2" coordorigin="1667,-793" coordsize="120,0" path="m1667,-793l1787,-793e" filled="f" stroked="t" strokeweight=".004pt" strokecolor="#000000">
                <v:path arrowok="t"/>
              </v:shape>
            </v:group>
            <v:group style="position:absolute;left:1667;top:-1133;width:120;height:2" coordorigin="1667,-1133" coordsize="120,2">
              <v:shape style="position:absolute;left:1667;top:-1133;width:120;height:2" coordorigin="1667,-1133" coordsize="120,0" path="m1667,-1133l1787,-1133e" filled="f" stroked="t" strokeweight=".004pt" strokecolor="#000000">
                <v:path arrowok="t"/>
              </v:shape>
            </v:group>
            <v:group style="position:absolute;left:1667;top:-1453;width:120;height:2" coordorigin="1667,-1453" coordsize="120,2">
              <v:shape style="position:absolute;left:1667;top:-1453;width:120;height:2" coordorigin="1667,-1453" coordsize="120,0" path="m1667,-1453l1787,-1453e" filled="f" stroked="t" strokeweight=".004pt" strokecolor="#000000">
                <v:path arrowok="t"/>
              </v:shape>
            </v:group>
            <v:group style="position:absolute;left:1667;top:-1773;width:120;height:2" coordorigin="1667,-1773" coordsize="120,2">
              <v:shape style="position:absolute;left:1667;top:-1773;width:120;height:2" coordorigin="1667,-1773" coordsize="120,0" path="m1667,-1773l1787,-1773e" filled="f" stroked="t" strokeweight=".004pt" strokecolor="#000000">
                <v:path arrowok="t"/>
              </v:shape>
            </v:group>
            <v:group style="position:absolute;left:1667;top:-2093;width:120;height:2" coordorigin="1667,-2093" coordsize="120,2">
              <v:shape style="position:absolute;left:1667;top:-2093;width:120;height:2" coordorigin="1667,-2093" coordsize="120,0" path="m1667,-2093l1787,-2093e" filled="f" stroked="t" strokeweight=".004pt" strokecolor="#000000">
                <v:path arrowok="t"/>
              </v:shape>
            </v:group>
            <v:group style="position:absolute;left:1667;top:-2413;width:120;height:2" coordorigin="1667,-2413" coordsize="120,2">
              <v:shape style="position:absolute;left:1667;top:-2413;width:120;height:2" coordorigin="1667,-2413" coordsize="120,0" path="m1667,-2413l1787,-2413e" filled="f" stroked="t" strokeweight=".004pt" strokecolor="#000000">
                <v:path arrowok="t"/>
              </v:shape>
            </v:group>
            <v:group style="position:absolute;left:1667;top:-2753;width:120;height:2" coordorigin="1667,-2753" coordsize="120,2">
              <v:shape style="position:absolute;left:1667;top:-2753;width:120;height:2" coordorigin="1667,-2753" coordsize="120,0" path="m1667,-2753l1787,-2753e" filled="f" stroked="t" strokeweight=".004pt" strokecolor="#000000">
                <v:path arrowok="t"/>
              </v:shape>
            </v:group>
            <v:group style="position:absolute;left:1667;top:-3073;width:120;height:2" coordorigin="1667,-3073" coordsize="120,2">
              <v:shape style="position:absolute;left:1667;top:-3073;width:120;height:2" coordorigin="1667,-3073" coordsize="120,0" path="m1667,-3073l1787,-3073e" filled="f" stroked="t" strokeweight=".004pt" strokecolor="#000000">
                <v:path arrowok="t"/>
              </v:shape>
            </v:group>
            <v:group style="position:absolute;left:1667;top:-3393;width:120;height:2" coordorigin="1667,-3393" coordsize="120,2">
              <v:shape style="position:absolute;left:1667;top:-3393;width:120;height:2" coordorigin="1667,-3393" coordsize="120,0" path="m1667,-3393l1787,-3393e" filled="f" stroked="t" strokeweight=".004pt" strokecolor="#000000">
                <v:path arrowok="t"/>
              </v:shape>
            </v:group>
            <v:group style="position:absolute;left:3047;top:-212;width:2;height:120" coordorigin="3047,-212" coordsize="2,120">
              <v:shape style="position:absolute;left:3047;top:-212;width:2;height:120" coordorigin="3047,-212" coordsize="0,120" path="m3047,-212l3047,-92e" filled="f" stroked="t" strokeweight=".004pt" strokecolor="#000000">
                <v:path arrowok="t"/>
              </v:shape>
            </v:group>
            <v:group style="position:absolute;left:4348;top:-212;width:2;height:120" coordorigin="4348,-212" coordsize="2,120">
              <v:shape style="position:absolute;left:4348;top:-212;width:2;height:120" coordorigin="4348,-212" coordsize="0,120" path="m4348,-212l4348,-92e" filled="f" stroked="t" strokeweight=".004pt" strokecolor="#000000">
                <v:path arrowok="t"/>
              </v:shape>
            </v:group>
            <v:group style="position:absolute;left:5668;top:-212;width:2;height:120" coordorigin="5668,-212" coordsize="2,120">
              <v:shape style="position:absolute;left:5668;top:-212;width:2;height:120" coordorigin="5668,-212" coordsize="0,120" path="m5668,-212l5668,-92e" filled="f" stroked="t" strokeweight=".004pt" strokecolor="#000000">
                <v:path arrowok="t"/>
              </v:shape>
            </v:group>
            <v:group style="position:absolute;left:6968;top:-212;width:2;height:120" coordorigin="6968,-212" coordsize="2,120">
              <v:shape style="position:absolute;left:6968;top:-212;width:2;height:120" coordorigin="6968,-212" coordsize="0,120" path="m6968,-212l6968,-92e" filled="f" stroked="t" strokeweight=".004pt" strokecolor="#000000">
                <v:path arrowok="t"/>
              </v:shape>
            </v:group>
            <v:group style="position:absolute;left:8288;top:-212;width:2;height:120" coordorigin="8288,-212" coordsize="2,120">
              <v:shape style="position:absolute;left:8288;top:-212;width:2;height:120" coordorigin="8288,-212" coordsize="0,120" path="m8288,-212l8288,-92e" filled="f" stroked="t" strokeweight=".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3.878998pt;margin-top:-39.628929pt;width:10.001pt;height:1pt;mso-position-horizontal-relative:page;mso-position-vertical-relative:paragraph;z-index:-46774" coordorigin="4478,-793" coordsize="200,20">
            <v:group style="position:absolute;left:4488;top:-783;width:60;height:2" coordorigin="4488,-783" coordsize="60,2">
              <v:shape style="position:absolute;left:4488;top:-783;width:60;height:2" coordorigin="4488,-783" coordsize="60,0" path="m4488,-783l4548,-783e" filled="f" stroked="t" strokeweight="1pt" strokecolor="#000000">
                <v:path arrowok="t"/>
              </v:shape>
            </v:group>
            <v:group style="position:absolute;left:4608;top:-783;width:60;height:2" coordorigin="4608,-783" coordsize="60,2">
              <v:shape style="position:absolute;left:4608;top:-783;width:60;height:2" coordorigin="4608,-783" coordsize="60,0" path="m4608,-783l4668,-78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5.880005pt;margin-top:-39.628929pt;width:10.001pt;height:1pt;mso-position-horizontal-relative:page;mso-position-vertical-relative:paragraph;z-index:-46773" coordorigin="4718,-793" coordsize="200,20">
            <v:group style="position:absolute;left:4728;top:-783;width:60;height:2" coordorigin="4728,-783" coordsize="60,2">
              <v:shape style="position:absolute;left:4728;top:-783;width:60;height:2" coordorigin="4728,-783" coordsize="60,0" path="m4728,-783l4788,-783e" filled="f" stroked="t" strokeweight="1pt" strokecolor="#000000">
                <v:path arrowok="t"/>
              </v:shape>
            </v:group>
            <v:group style="position:absolute;left:4848;top:-783;width:60;height:2" coordorigin="4848,-783" coordsize="60,2">
              <v:shape style="position:absolute;left:4848;top:-783;width:60;height:2" coordorigin="4848,-783" coordsize="60,0" path="m4848,-783l4908,-78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3.885010pt;margin-top:-39.628929pt;width:10.001pt;height:1pt;mso-position-horizontal-relative:page;mso-position-vertical-relative:paragraph;z-index:-46772" coordorigin="5678,-793" coordsize="200,20">
            <v:group style="position:absolute;left:5688;top:-783;width:60;height:2" coordorigin="5688,-783" coordsize="60,2">
              <v:shape style="position:absolute;left:5688;top:-783;width:60;height:2" coordorigin="5688,-783" coordsize="60,0" path="m5688,-783l5748,-783e" filled="f" stroked="t" strokeweight="1pt" strokecolor="#000000">
                <v:path arrowok="t"/>
              </v:shape>
            </v:group>
            <v:group style="position:absolute;left:5808;top:-783;width:60;height:2" coordorigin="5808,-783" coordsize="60,2">
              <v:shape style="position:absolute;left:5808;top:-783;width:60;height:2" coordorigin="5808,-783" coordsize="60,0" path="m5808,-783l5868,-78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861pt;margin-top:30.881069pt;width:328.041pt;height:15.007pt;mso-position-horizontal-relative:page;mso-position-vertical-relative:paragraph;z-index:-46598" coordorigin="1737,618" coordsize="6561,300">
            <v:group style="position:absolute;left:1737;top:618;width:6561;height:300" coordorigin="1737,618" coordsize="6561,300">
              <v:shape style="position:absolute;left:1737;top:618;width:6561;height:300" coordorigin="1737,618" coordsize="6561,300" path="m1737,618l8298,618,8298,918,1737,918,1737,618xe" filled="f" stroked="t" strokeweight=".004pt" strokecolor="#000000">
                <v:path arrowok="t"/>
              </v:shape>
            </v:group>
            <v:group style="position:absolute;left:1907;top:668;width:120;height:120" coordorigin="1907,668" coordsize="120,120">
              <v:shape style="position:absolute;left:1907;top:668;width:120;height:120" coordorigin="1907,668" coordsize="120,120" path="m1907,788l2027,788,2027,668,1907,668,1907,788e" filled="t" fillcolor="#EFEFEF" stroked="f">
                <v:path arrowok="t"/>
                <v:fill/>
              </v:shape>
            </v:group>
            <v:group style="position:absolute;left:1917;top:678;width:100;height:100" coordorigin="1917,678" coordsize="100,100">
              <v:shape style="position:absolute;left:1917;top:678;width:100;height:100" coordorigin="1917,678" coordsize="100,100" path="m1917,678l2017,678,2017,778,1917,778,1917,678xe" filled="f" stroked="t" strokeweight="1pt" strokecolor="#000000">
                <v:path arrowok="t"/>
              </v:shape>
            </v:group>
            <v:group style="position:absolute;left:4968;top:668;width:120;height:120" coordorigin="4968,668" coordsize="120,120">
              <v:shape style="position:absolute;left:4968;top:668;width:120;height:120" coordorigin="4968,668" coordsize="120,120" path="m4968,788l5088,788,5088,668,4968,668,4968,788e" filled="t" fillcolor="#3F3F3F" stroked="f">
                <v:path arrowok="t"/>
                <v:fill/>
              </v:shape>
            </v:group>
            <v:group style="position:absolute;left:4978;top:678;width:100;height:100" coordorigin="4978,678" coordsize="100,100">
              <v:shape style="position:absolute;left:4978;top:678;width:100;height:100" coordorigin="4978,678" coordsize="100,100" path="m4978,678l5078,678,5078,778,4978,778,4978,678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ILLICI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COCAINE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CRACK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tabs>
          <w:tab w:pos="12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5.893005pt;margin-top:-23.62693pt;width:10.001pt;height:1pt;mso-position-horizontal-relative:page;mso-position-vertical-relative:paragraph;z-index:-46776" coordorigin="7118,-473" coordsize="200,20">
            <v:group style="position:absolute;left:7128;top:-463;width:60;height:2" coordorigin="7128,-463" coordsize="60,2">
              <v:shape style="position:absolute;left:7128;top:-463;width:60;height:2" coordorigin="7128,-463" coordsize="60,0" path="m7128,-463l7188,-463e" filled="f" stroked="t" strokeweight="1pt" strokecolor="#000000">
                <v:path arrowok="t"/>
              </v:shape>
            </v:group>
            <v:group style="position:absolute;left:7248;top:-463;width:60;height:2" coordorigin="7248,-463" coordsize="60,2">
              <v:shape style="position:absolute;left:7248;top:-463;width:60;height:2" coordorigin="7248,-463" coordsize="60,0" path="m7248,-463l7308,-46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7.894989pt;margin-top:-23.62693pt;width:10.001pt;height:1pt;mso-position-horizontal-relative:page;mso-position-vertical-relative:paragraph;z-index:-46775" coordorigin="7358,-473" coordsize="200,20">
            <v:group style="position:absolute;left:7368;top:-463;width:60;height:2" coordorigin="7368,-463" coordsize="60,2">
              <v:shape style="position:absolute;left:7368;top:-463;width:60;height:2" coordorigin="7368,-463" coordsize="60,0" path="m7368,-463l7428,-463e" filled="f" stroked="t" strokeweight="1pt" strokecolor="#000000">
                <v:path arrowok="t"/>
              </v:shape>
            </v:group>
            <v:group style="position:absolute;left:7488;top:-463;width:60;height:2" coordorigin="7488,-463" coordsize="60,2">
              <v:shape style="position:absolute;left:7488;top:-463;width:60;height:2" coordorigin="7488,-463" coordsize="60,0" path="m7488,-463l7548,-46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5.886993pt;margin-top:-39.628929pt;width:10.001pt;height:1pt;mso-position-horizontal-relative:page;mso-position-vertical-relative:paragraph;z-index:-46771" coordorigin="5918,-793" coordsize="200,20">
            <v:group style="position:absolute;left:5928;top:-783;width:60;height:2" coordorigin="5928,-783" coordsize="60,2">
              <v:shape style="position:absolute;left:5928;top:-783;width:60;height:2" coordorigin="5928,-783" coordsize="60,0" path="m5928,-783l5988,-783e" filled="f" stroked="t" strokeweight="1pt" strokecolor="#000000">
                <v:path arrowok="t"/>
              </v:shape>
            </v:group>
            <v:group style="position:absolute;left:6048;top:-783;width:60;height:2" coordorigin="6048,-783" coordsize="60,2">
              <v:shape style="position:absolute;left:6048;top:-783;width:60;height:2" coordorigin="6048,-783" coordsize="60,0" path="m6048,-783l6108,-78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5.893005pt;margin-top:-39.628929pt;width:10.001pt;height:1pt;mso-position-horizontal-relative:page;mso-position-vertical-relative:paragraph;z-index:-46770" coordorigin="7118,-793" coordsize="200,20">
            <v:group style="position:absolute;left:7128;top:-783;width:60;height:2" coordorigin="7128,-783" coordsize="60,2">
              <v:shape style="position:absolute;left:7128;top:-783;width:60;height:2" coordorigin="7128,-783" coordsize="60,0" path="m7128,-783l7188,-783e" filled="f" stroked="t" strokeweight="1pt" strokecolor="#000000">
                <v:path arrowok="t"/>
              </v:shape>
            </v:group>
            <v:group style="position:absolute;left:7248;top:-783;width:60;height:2" coordorigin="7248,-783" coordsize="60,2">
              <v:shape style="position:absolute;left:7248;top:-783;width:60;height:2" coordorigin="7248,-783" coordsize="60,0" path="m7248,-783l7308,-78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7.894989pt;margin-top:-39.628929pt;width:10.001pt;height:1pt;mso-position-horizontal-relative:page;mso-position-vertical-relative:paragraph;z-index:-46769" coordorigin="7358,-793" coordsize="200,20">
            <v:group style="position:absolute;left:7368;top:-783;width:60;height:2" coordorigin="7368,-783" coordsize="60,2">
              <v:shape style="position:absolute;left:7368;top:-783;width:60;height:2" coordorigin="7368,-783" coordsize="60,0" path="m7368,-783l7428,-783e" filled="f" stroked="t" strokeweight="1pt" strokecolor="#000000">
                <v:path arrowok="t"/>
              </v:shape>
            </v:group>
            <v:group style="position:absolute;left:7488;top:-783;width:60;height:2" coordorigin="7488,-783" coordsize="60,2">
              <v:shape style="position:absolute;left:7488;top:-783;width:60;height:2" coordorigin="7488,-783" coordsize="60,0" path="m7488,-783l7548,-783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UPPER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DOWNERS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50" w:lineRule="auto"/>
        <w:ind w:left="-17" w:right="8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9.889008pt;margin-top:58.668945pt;width:10.001pt;height:1pt;mso-position-horizontal-relative:page;mso-position-vertical-relative:paragraph;z-index:-46710" coordorigin="6398,1173" coordsize="200,20">
            <v:group style="position:absolute;left:6408;top:1183;width:60;height:2" coordorigin="6408,1183" coordsize="60,2">
              <v:shape style="position:absolute;left:6408;top:1183;width:60;height:2" coordorigin="6408,1183" coordsize="60,0" path="m6408,1183l6468,1183e" filled="f" stroked="t" strokeweight="1pt" strokecolor="#000000">
                <v:path arrowok="t"/>
              </v:shape>
            </v:group>
            <v:group style="position:absolute;left:6528;top:1183;width:60;height:2" coordorigin="6528,1183" coordsize="60,2">
              <v:shape style="position:absolute;left:6528;top:1183;width:60;height:2" coordorigin="6528,1183" coordsize="60,0" path="m6528,1183l6588,118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1.890991pt;margin-top:58.668945pt;width:10.001pt;height:1pt;mso-position-horizontal-relative:page;mso-position-vertical-relative:paragraph;z-index:-46709" coordorigin="6638,1173" coordsize="200,20">
            <v:group style="position:absolute;left:6648;top:1183;width:60;height:2" coordorigin="6648,1183" coordsize="60,2">
              <v:shape style="position:absolute;left:6648;top:1183;width:60;height:2" coordorigin="6648,1183" coordsize="60,0" path="m6648,1183l6708,1183e" filled="f" stroked="t" strokeweight="1pt" strokecolor="#000000">
                <v:path arrowok="t"/>
              </v:shape>
            </v:group>
            <v:group style="position:absolute;left:6768;top:1183;width:60;height:2" coordorigin="6768,1183" coordsize="60,2">
              <v:shape style="position:absolute;left:6768;top:1183;width:60;height:2" coordorigin="6768,1183" coordsize="60,0" path="m6768,1183l6828,118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3.891998pt;margin-top:58.668945pt;width:10.001pt;height:1pt;mso-position-horizontal-relative:page;mso-position-vertical-relative:paragraph;z-index:-46708" coordorigin="6878,1173" coordsize="200,20">
            <v:group style="position:absolute;left:6888;top:1183;width:60;height:2" coordorigin="6888,1183" coordsize="60,2">
              <v:shape style="position:absolute;left:6888;top:1183;width:60;height:2" coordorigin="6888,1183" coordsize="60,0" path="m6888,1183l6948,1183e" filled="f" stroked="t" strokeweight="1pt" strokecolor="#000000">
                <v:path arrowok="t"/>
              </v:shape>
            </v:group>
            <v:group style="position:absolute;left:7008;top:1183;width:60;height:2" coordorigin="7008,1183" coordsize="60,2">
              <v:shape style="position:absolute;left:7008;top:1183;width:60;height:2" coordorigin="7008,1183" coordsize="60,0" path="m7008,1183l7068,118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5.893005pt;margin-top:58.668945pt;width:10.001pt;height:1pt;mso-position-horizontal-relative:page;mso-position-vertical-relative:paragraph;z-index:-46707" coordorigin="7118,1173" coordsize="200,20">
            <v:group style="position:absolute;left:7128;top:1183;width:60;height:2" coordorigin="7128,1183" coordsize="60,2">
              <v:shape style="position:absolute;left:7128;top:1183;width:60;height:2" coordorigin="7128,1183" coordsize="60,0" path="m7128,1183l7188,1183e" filled="f" stroked="t" strokeweight="1pt" strokecolor="#000000">
                <v:path arrowok="t"/>
              </v:shape>
            </v:group>
            <v:group style="position:absolute;left:7248;top:1183;width:60;height:2" coordorigin="7248,1183" coordsize="60,2">
              <v:shape style="position:absolute;left:7248;top:1183;width:60;height:2" coordorigin="7248,1183" coordsize="60,0" path="m7248,1183l7308,118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7.894989pt;margin-top:58.668945pt;width:10.001pt;height:1pt;mso-position-horizontal-relative:page;mso-position-vertical-relative:paragraph;z-index:-46706" coordorigin="7358,1173" coordsize="200,20">
            <v:group style="position:absolute;left:7368;top:1183;width:60;height:2" coordorigin="7368,1183" coordsize="60,2">
              <v:shape style="position:absolute;left:7368;top:1183;width:60;height:2" coordorigin="7368,1183" coordsize="60,0" path="m7368,1183l7428,1183e" filled="f" stroked="t" strokeweight="1pt" strokecolor="#000000">
                <v:path arrowok="t"/>
              </v:shape>
            </v:group>
            <v:group style="position:absolute;left:7488;top:1183;width:60;height:2" coordorigin="7488,1183" coordsize="60,2">
              <v:shape style="position:absolute;left:7488;top:1183;width:60;height:2" coordorigin="7488,1183" coordsize="60,0" path="m7488,1183l7548,118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9.895996pt;margin-top:58.668945pt;width:10.001pt;height:1pt;mso-position-horizontal-relative:page;mso-position-vertical-relative:paragraph;z-index:-46705" coordorigin="7598,1173" coordsize="200,20">
            <v:group style="position:absolute;left:7608;top:1183;width:60;height:2" coordorigin="7608,1183" coordsize="60,2">
              <v:shape style="position:absolute;left:7608;top:1183;width:60;height:2" coordorigin="7608,1183" coordsize="60,0" path="m7608,1183l7668,1183e" filled="f" stroked="t" strokeweight="1pt" strokecolor="#000000">
                <v:path arrowok="t"/>
              </v:shape>
            </v:group>
            <v:group style="position:absolute;left:7728;top:1183;width:60;height:2" coordorigin="7728,1183" coordsize="60,2">
              <v:shape style="position:absolute;left:7728;top:1183;width:60;height:2" coordorigin="7728,1183" coordsize="60,0" path="m7728,1183l7788,118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897003pt;margin-top:58.668945pt;width:10.001pt;height:1pt;mso-position-horizontal-relative:page;mso-position-vertical-relative:paragraph;z-index:-46704" coordorigin="7838,1173" coordsize="200,20">
            <v:group style="position:absolute;left:7848;top:1183;width:60;height:2" coordorigin="7848,1183" coordsize="60,2">
              <v:shape style="position:absolute;left:7848;top:1183;width:60;height:2" coordorigin="7848,1183" coordsize="60,0" path="m7848,1183l7908,1183e" filled="f" stroked="t" strokeweight="1pt" strokecolor="#000000">
                <v:path arrowok="t"/>
              </v:shape>
            </v:group>
            <v:group style="position:absolute;left:7968;top:1183;width:60;height:2" coordorigin="7968,1183" coordsize="60,2">
              <v:shape style="position:absolute;left:7968;top:1183;width:60;height:2" coordorigin="7968,1183" coordsize="60,0" path="m7968,1183l8028,118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3.898987pt;margin-top:58.668945pt;width:10.001pt;height:1pt;mso-position-horizontal-relative:page;mso-position-vertical-relative:paragraph;z-index:-46703" coordorigin="8078,1173" coordsize="200,20">
            <v:group style="position:absolute;left:8088;top:1183;width:60;height:2" coordorigin="8088,1183" coordsize="60,2">
              <v:shape style="position:absolute;left:8088;top:1183;width:60;height:2" coordorigin="8088,1183" coordsize="60,0" path="m8088,1183l8148,1183e" filled="f" stroked="t" strokeweight="1pt" strokecolor="#000000">
                <v:path arrowok="t"/>
              </v:shape>
            </v:group>
            <v:group style="position:absolute;left:8208;top:1183;width:60;height:2" coordorigin="8208,1183" coordsize="60,2">
              <v:shape style="position:absolute;left:8208;top:1183;width:60;height:2" coordorigin="8208,1183" coordsize="60,0" path="m8208,1183l8268,118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890015pt;margin-top:42.665943pt;width:10.001pt;height:1pt;mso-position-horizontal-relative:page;mso-position-vertical-relative:paragraph;z-index:-46687" coordorigin="6518,853" coordsize="200,20">
            <v:group style="position:absolute;left:6528;top:863;width:60;height:2" coordorigin="6528,863" coordsize="60,2">
              <v:shape style="position:absolute;left:6528;top:863;width:60;height:2" coordorigin="6528,863" coordsize="60,0" path="m6528,863l6588,863e" filled="f" stroked="t" strokeweight="1pt" strokecolor="#000000">
                <v:path arrowok="t"/>
              </v:shape>
            </v:group>
            <v:group style="position:absolute;left:6648;top:863;width:60;height:2" coordorigin="6648,863" coordsize="60,2">
              <v:shape style="position:absolute;left:6648;top:863;width:60;height:2" coordorigin="6648,863" coordsize="60,0" path="m6648,863l6708,86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7.890991pt;margin-top:42.665943pt;width:10.001pt;height:1pt;mso-position-horizontal-relative:page;mso-position-vertical-relative:paragraph;z-index:-46686" coordorigin="6758,853" coordsize="200,20">
            <v:group style="position:absolute;left:6768;top:863;width:60;height:2" coordorigin="6768,863" coordsize="60,2">
              <v:shape style="position:absolute;left:6768;top:863;width:60;height:2" coordorigin="6768,863" coordsize="60,0" path="m6768,863l6828,863e" filled="f" stroked="t" strokeweight="1pt" strokecolor="#000000">
                <v:path arrowok="t"/>
              </v:shape>
            </v:group>
            <v:group style="position:absolute;left:6888;top:863;width:60;height:2" coordorigin="6888,863" coordsize="60,2">
              <v:shape style="position:absolute;left:6888;top:863;width:60;height:2" coordorigin="6888,863" coordsize="60,0" path="m6888,863l6948,86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9.893005pt;margin-top:42.665943pt;width:10.001pt;height:1pt;mso-position-horizontal-relative:page;mso-position-vertical-relative:paragraph;z-index:-46685" coordorigin="6998,853" coordsize="200,20">
            <v:group style="position:absolute;left:7008;top:863;width:60;height:2" coordorigin="7008,863" coordsize="60,2">
              <v:shape style="position:absolute;left:7008;top:863;width:60;height:2" coordorigin="7008,863" coordsize="60,0" path="m7008,863l7068,863e" filled="f" stroked="t" strokeweight="1pt" strokecolor="#000000">
                <v:path arrowok="t"/>
              </v:shape>
            </v:group>
            <v:group style="position:absolute;left:7128;top:863;width:60;height:2" coordorigin="7128,863" coordsize="60,2">
              <v:shape style="position:absolute;left:7128;top:863;width:60;height:2" coordorigin="7128,863" coordsize="60,0" path="m7128,863l7188,86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894012pt;margin-top:42.665943pt;width:10.001pt;height:1pt;mso-position-horizontal-relative:page;mso-position-vertical-relative:paragraph;z-index:-46684" coordorigin="7238,853" coordsize="200,20">
            <v:group style="position:absolute;left:7248;top:863;width:60;height:2" coordorigin="7248,863" coordsize="60,2">
              <v:shape style="position:absolute;left:7248;top:863;width:60;height:2" coordorigin="7248,863" coordsize="60,0" path="m7248,863l7308,863e" filled="f" stroked="t" strokeweight="1pt" strokecolor="#000000">
                <v:path arrowok="t"/>
              </v:shape>
            </v:group>
            <v:group style="position:absolute;left:7368;top:863;width:60;height:2" coordorigin="7368,863" coordsize="60,2">
              <v:shape style="position:absolute;left:7368;top:863;width:60;height:2" coordorigin="7368,863" coordsize="60,0" path="m7368,863l7428,86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3.894989pt;margin-top:42.665943pt;width:10.001pt;height:1pt;mso-position-horizontal-relative:page;mso-position-vertical-relative:paragraph;z-index:-46683" coordorigin="7478,853" coordsize="200,20">
            <v:group style="position:absolute;left:7488;top:863;width:60;height:2" coordorigin="7488,863" coordsize="60,2">
              <v:shape style="position:absolute;left:7488;top:863;width:60;height:2" coordorigin="7488,863" coordsize="60,0" path="m7488,863l7548,863e" filled="f" stroked="t" strokeweight="1pt" strokecolor="#000000">
                <v:path arrowok="t"/>
              </v:shape>
            </v:group>
            <v:group style="position:absolute;left:7608;top:863;width:60;height:2" coordorigin="7608,863" coordsize="60,2">
              <v:shape style="position:absolute;left:7608;top:863;width:60;height:2" coordorigin="7608,863" coordsize="60,0" path="m7608,863l7668,86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5.897003pt;margin-top:42.665943pt;width:10.001pt;height:1pt;mso-position-horizontal-relative:page;mso-position-vertical-relative:paragraph;z-index:-46682" coordorigin="7718,853" coordsize="200,20">
            <v:group style="position:absolute;left:7728;top:863;width:60;height:2" coordorigin="7728,863" coordsize="60,2">
              <v:shape style="position:absolute;left:7728;top:863;width:60;height:2" coordorigin="7728,863" coordsize="60,0" path="m7728,863l7788,863e" filled="f" stroked="t" strokeweight="1pt" strokecolor="#000000">
                <v:path arrowok="t"/>
              </v:shape>
            </v:group>
            <v:group style="position:absolute;left:7848;top:863;width:60;height:2" coordorigin="7848,863" coordsize="60,2">
              <v:shape style="position:absolute;left:7848;top:863;width:60;height:2" coordorigin="7848,863" coordsize="60,0" path="m7848,863l7908,86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89801pt;margin-top:42.665943pt;width:10.001pt;height:1pt;mso-position-horizontal-relative:page;mso-position-vertical-relative:paragraph;z-index:-46681" coordorigin="7958,853" coordsize="200,20">
            <v:group style="position:absolute;left:7968;top:863;width:60;height:2" coordorigin="7968,863" coordsize="60,2">
              <v:shape style="position:absolute;left:7968;top:863;width:60;height:2" coordorigin="7968,863" coordsize="60,0" path="m7968,863l8028,863e" filled="f" stroked="t" strokeweight="1pt" strokecolor="#000000">
                <v:path arrowok="t"/>
              </v:shape>
            </v:group>
            <v:group style="position:absolute;left:8088;top:863;width:60;height:2" coordorigin="8088,863" coordsize="60,2">
              <v:shape style="position:absolute;left:8088;top:863;width:60;height:2" coordorigin="8088,863" coordsize="60,0" path="m8088,863l8148,86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0.398987pt;margin-top:43.165943pt;width:3.001pt;height:.1pt;mso-position-horizontal-relative:page;mso-position-vertical-relative:paragraph;z-index:-46680" coordorigin="8208,863" coordsize="60,2">
            <v:shape style="position:absolute;left:8208;top:863;width:60;height:2" coordorigin="8208,863" coordsize="60,0" path="m8208,863l8268,863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325.890015pt;margin-top:25.662945pt;width:10.001pt;height:1pt;mso-position-horizontal-relative:page;mso-position-vertical-relative:paragraph;z-index:-46660" coordorigin="6518,513" coordsize="200,20">
            <v:group style="position:absolute;left:6528;top:523;width:60;height:2" coordorigin="6528,523" coordsize="60,2">
              <v:shape style="position:absolute;left:6528;top:523;width:60;height:2" coordorigin="6528,523" coordsize="60,0" path="m6528,523l6588,523e" filled="f" stroked="t" strokeweight="1pt" strokecolor="#000000">
                <v:path arrowok="t"/>
              </v:shape>
            </v:group>
            <v:group style="position:absolute;left:6648;top:523;width:60;height:2" coordorigin="6648,523" coordsize="60,2">
              <v:shape style="position:absolute;left:6648;top:523;width:60;height:2" coordorigin="6648,523" coordsize="60,0" path="m6648,523l6708,5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7.890991pt;margin-top:25.662945pt;width:10.001pt;height:1pt;mso-position-horizontal-relative:page;mso-position-vertical-relative:paragraph;z-index:-46659" coordorigin="6758,513" coordsize="200,20">
            <v:group style="position:absolute;left:6768;top:523;width:60;height:2" coordorigin="6768,523" coordsize="60,2">
              <v:shape style="position:absolute;left:6768;top:523;width:60;height:2" coordorigin="6768,523" coordsize="60,0" path="m6768,523l6828,523e" filled="f" stroked="t" strokeweight="1pt" strokecolor="#000000">
                <v:path arrowok="t"/>
              </v:shape>
            </v:group>
            <v:group style="position:absolute;left:6888;top:523;width:60;height:2" coordorigin="6888,523" coordsize="60,2">
              <v:shape style="position:absolute;left:6888;top:523;width:60;height:2" coordorigin="6888,523" coordsize="60,0" path="m6888,523l6948,5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9.893005pt;margin-top:25.662945pt;width:10.001pt;height:1pt;mso-position-horizontal-relative:page;mso-position-vertical-relative:paragraph;z-index:-46658" coordorigin="6998,513" coordsize="200,20">
            <v:group style="position:absolute;left:7008;top:523;width:60;height:2" coordorigin="7008,523" coordsize="60,2">
              <v:shape style="position:absolute;left:7008;top:523;width:60;height:2" coordorigin="7008,523" coordsize="60,0" path="m7008,523l7068,523e" filled="f" stroked="t" strokeweight="1pt" strokecolor="#000000">
                <v:path arrowok="t"/>
              </v:shape>
            </v:group>
            <v:group style="position:absolute;left:7128;top:523;width:60;height:2" coordorigin="7128,523" coordsize="60,2">
              <v:shape style="position:absolute;left:7128;top:523;width:60;height:2" coordorigin="7128,523" coordsize="60,0" path="m7128,523l7188,5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894012pt;margin-top:25.662945pt;width:10.001pt;height:1pt;mso-position-horizontal-relative:page;mso-position-vertical-relative:paragraph;z-index:-46657" coordorigin="7238,513" coordsize="200,20">
            <v:group style="position:absolute;left:7248;top:523;width:60;height:2" coordorigin="7248,523" coordsize="60,2">
              <v:shape style="position:absolute;left:7248;top:523;width:60;height:2" coordorigin="7248,523" coordsize="60,0" path="m7248,523l7308,523e" filled="f" stroked="t" strokeweight="1pt" strokecolor="#000000">
                <v:path arrowok="t"/>
              </v:shape>
            </v:group>
            <v:group style="position:absolute;left:7368;top:523;width:60;height:2" coordorigin="7368,523" coordsize="60,2">
              <v:shape style="position:absolute;left:7368;top:523;width:60;height:2" coordorigin="7368,523" coordsize="60,0" path="m7368,523l7428,5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3.894989pt;margin-top:25.662945pt;width:10.001pt;height:1pt;mso-position-horizontal-relative:page;mso-position-vertical-relative:paragraph;z-index:-46656" coordorigin="7478,513" coordsize="200,20">
            <v:group style="position:absolute;left:7488;top:523;width:60;height:2" coordorigin="7488,523" coordsize="60,2">
              <v:shape style="position:absolute;left:7488;top:523;width:60;height:2" coordorigin="7488,523" coordsize="60,0" path="m7488,523l7548,523e" filled="f" stroked="t" strokeweight="1pt" strokecolor="#000000">
                <v:path arrowok="t"/>
              </v:shape>
            </v:group>
            <v:group style="position:absolute;left:7608;top:523;width:60;height:2" coordorigin="7608,523" coordsize="60,2">
              <v:shape style="position:absolute;left:7608;top:523;width:60;height:2" coordorigin="7608,523" coordsize="60,0" path="m7608,523l7668,5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5.897003pt;margin-top:25.662945pt;width:10.001pt;height:1pt;mso-position-horizontal-relative:page;mso-position-vertical-relative:paragraph;z-index:-46655" coordorigin="7718,513" coordsize="200,20">
            <v:group style="position:absolute;left:7728;top:523;width:60;height:2" coordorigin="7728,523" coordsize="60,2">
              <v:shape style="position:absolute;left:7728;top:523;width:60;height:2" coordorigin="7728,523" coordsize="60,0" path="m7728,523l7788,523e" filled="f" stroked="t" strokeweight="1pt" strokecolor="#000000">
                <v:path arrowok="t"/>
              </v:shape>
            </v:group>
            <v:group style="position:absolute;left:7848;top:523;width:60;height:2" coordorigin="7848,523" coordsize="60,2">
              <v:shape style="position:absolute;left:7848;top:523;width:60;height:2" coordorigin="7848,523" coordsize="60,0" path="m7848,523l7908,5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89801pt;margin-top:25.662945pt;width:10.001pt;height:1pt;mso-position-horizontal-relative:page;mso-position-vertical-relative:paragraph;z-index:-46654" coordorigin="7958,513" coordsize="200,20">
            <v:group style="position:absolute;left:7968;top:523;width:60;height:2" coordorigin="7968,523" coordsize="60,2">
              <v:shape style="position:absolute;left:7968;top:523;width:60;height:2" coordorigin="7968,523" coordsize="60,0" path="m7968,523l8028,523e" filled="f" stroked="t" strokeweight="1pt" strokecolor="#000000">
                <v:path arrowok="t"/>
              </v:shape>
            </v:group>
            <v:group style="position:absolute;left:8088;top:523;width:60;height:2" coordorigin="8088,523" coordsize="60,2">
              <v:shape style="position:absolute;left:8088;top:523;width:60;height:2" coordorigin="8088,523" coordsize="60,0" path="m8088,523l8148,5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0.398987pt;margin-top:26.162945pt;width:3.001pt;height:.1pt;mso-position-horizontal-relative:page;mso-position-vertical-relative:paragraph;z-index:-46653" coordorigin="8208,523" coordsize="60,2">
            <v:shape style="position:absolute;left:8208;top:523;width:60;height:2" coordorigin="8208,523" coordsize="60,0" path="m8208,523l8268,523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325.890015pt;margin-top:9.659945pt;width:10.001pt;height:1pt;mso-position-horizontal-relative:page;mso-position-vertical-relative:paragraph;z-index:-46633" coordorigin="6518,193" coordsize="200,20">
            <v:group style="position:absolute;left:6528;top:203;width:60;height:2" coordorigin="6528,203" coordsize="60,2">
              <v:shape style="position:absolute;left:6528;top:203;width:60;height:2" coordorigin="6528,203" coordsize="60,0" path="m6528,203l6588,203e" filled="f" stroked="t" strokeweight="1pt" strokecolor="#000000">
                <v:path arrowok="t"/>
              </v:shape>
            </v:group>
            <v:group style="position:absolute;left:6648;top:203;width:60;height:2" coordorigin="6648,203" coordsize="60,2">
              <v:shape style="position:absolute;left:6648;top:203;width:60;height:2" coordorigin="6648,203" coordsize="60,0" path="m6648,203l6708,2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7.890991pt;margin-top:9.659945pt;width:10.001pt;height:1pt;mso-position-horizontal-relative:page;mso-position-vertical-relative:paragraph;z-index:-46632" coordorigin="6758,193" coordsize="200,20">
            <v:group style="position:absolute;left:6768;top:203;width:60;height:2" coordorigin="6768,203" coordsize="60,2">
              <v:shape style="position:absolute;left:6768;top:203;width:60;height:2" coordorigin="6768,203" coordsize="60,0" path="m6768,203l6828,203e" filled="f" stroked="t" strokeweight="1pt" strokecolor="#000000">
                <v:path arrowok="t"/>
              </v:shape>
            </v:group>
            <v:group style="position:absolute;left:6888;top:203;width:60;height:2" coordorigin="6888,203" coordsize="60,2">
              <v:shape style="position:absolute;left:6888;top:203;width:60;height:2" coordorigin="6888,203" coordsize="60,0" path="m6888,203l6948,2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9.893005pt;margin-top:9.659945pt;width:10.001pt;height:1pt;mso-position-horizontal-relative:page;mso-position-vertical-relative:paragraph;z-index:-46631" coordorigin="6998,193" coordsize="200,20">
            <v:group style="position:absolute;left:7008;top:203;width:60;height:2" coordorigin="7008,203" coordsize="60,2">
              <v:shape style="position:absolute;left:7008;top:203;width:60;height:2" coordorigin="7008,203" coordsize="60,0" path="m7008,203l7068,203e" filled="f" stroked="t" strokeweight="1pt" strokecolor="#000000">
                <v:path arrowok="t"/>
              </v:shape>
            </v:group>
            <v:group style="position:absolute;left:7128;top:203;width:60;height:2" coordorigin="7128,203" coordsize="60,2">
              <v:shape style="position:absolute;left:7128;top:203;width:60;height:2" coordorigin="7128,203" coordsize="60,0" path="m7128,203l7188,2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894012pt;margin-top:9.659945pt;width:10.001pt;height:1pt;mso-position-horizontal-relative:page;mso-position-vertical-relative:paragraph;z-index:-46630" coordorigin="7238,193" coordsize="200,20">
            <v:group style="position:absolute;left:7248;top:203;width:60;height:2" coordorigin="7248,203" coordsize="60,2">
              <v:shape style="position:absolute;left:7248;top:203;width:60;height:2" coordorigin="7248,203" coordsize="60,0" path="m7248,203l7308,203e" filled="f" stroked="t" strokeweight="1pt" strokecolor="#000000">
                <v:path arrowok="t"/>
              </v:shape>
            </v:group>
            <v:group style="position:absolute;left:7368;top:203;width:60;height:2" coordorigin="7368,203" coordsize="60,2">
              <v:shape style="position:absolute;left:7368;top:203;width:60;height:2" coordorigin="7368,203" coordsize="60,0" path="m7368,203l7428,2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3.894989pt;margin-top:9.659945pt;width:10.001pt;height:1pt;mso-position-horizontal-relative:page;mso-position-vertical-relative:paragraph;z-index:-46629" coordorigin="7478,193" coordsize="200,20">
            <v:group style="position:absolute;left:7488;top:203;width:60;height:2" coordorigin="7488,203" coordsize="60,2">
              <v:shape style="position:absolute;left:7488;top:203;width:60;height:2" coordorigin="7488,203" coordsize="60,0" path="m7488,203l7548,203e" filled="f" stroked="t" strokeweight="1pt" strokecolor="#000000">
                <v:path arrowok="t"/>
              </v:shape>
            </v:group>
            <v:group style="position:absolute;left:7608;top:203;width:60;height:2" coordorigin="7608,203" coordsize="60,2">
              <v:shape style="position:absolute;left:7608;top:203;width:60;height:2" coordorigin="7608,203" coordsize="60,0" path="m7608,203l7668,2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5.897003pt;margin-top:9.659945pt;width:10.001pt;height:1pt;mso-position-horizontal-relative:page;mso-position-vertical-relative:paragraph;z-index:-46628" coordorigin="7718,193" coordsize="200,20">
            <v:group style="position:absolute;left:7728;top:203;width:60;height:2" coordorigin="7728,203" coordsize="60,2">
              <v:shape style="position:absolute;left:7728;top:203;width:60;height:2" coordorigin="7728,203" coordsize="60,0" path="m7728,203l7788,203e" filled="f" stroked="t" strokeweight="1pt" strokecolor="#000000">
                <v:path arrowok="t"/>
              </v:shape>
            </v:group>
            <v:group style="position:absolute;left:7848;top:203;width:60;height:2" coordorigin="7848,203" coordsize="60,2">
              <v:shape style="position:absolute;left:7848;top:203;width:60;height:2" coordorigin="7848,203" coordsize="60,0" path="m7848,203l7908,2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89801pt;margin-top:9.659945pt;width:10.001pt;height:1pt;mso-position-horizontal-relative:page;mso-position-vertical-relative:paragraph;z-index:-46627" coordorigin="7958,193" coordsize="200,20">
            <v:group style="position:absolute;left:7968;top:203;width:60;height:2" coordorigin="7968,203" coordsize="60,2">
              <v:shape style="position:absolute;left:7968;top:203;width:60;height:2" coordorigin="7968,203" coordsize="60,0" path="m7968,203l8028,203e" filled="f" stroked="t" strokeweight="1pt" strokecolor="#000000">
                <v:path arrowok="t"/>
              </v:shape>
            </v:group>
            <v:group style="position:absolute;left:8088;top:203;width:60;height:2" coordorigin="8088,203" coordsize="60,2">
              <v:shape style="position:absolute;left:8088;top:203;width:60;height:2" coordorigin="8088,203" coordsize="60,0" path="m8088,203l8148,2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0.398987pt;margin-top:10.159945pt;width:3.001pt;height:.1pt;mso-position-horizontal-relative:page;mso-position-vertical-relative:paragraph;z-index:-46626" coordorigin="8208,203" coordsize="60,2">
            <v:shape style="position:absolute;left:8208;top:203;width:60;height:2" coordorigin="8208,203" coordsize="60,0" path="m8208,203l8268,203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97.864998pt;margin-top:-6.343055pt;width:10.001pt;height:1pt;mso-position-horizontal-relative:page;mso-position-vertical-relative:paragraph;z-index:-46625" coordorigin="1957,-127" coordsize="200,20">
            <v:group style="position:absolute;left:1967;top:-117;width:60;height:2" coordorigin="1967,-117" coordsize="60,2">
              <v:shape style="position:absolute;left:1967;top:-117;width:60;height:2" coordorigin="1967,-117" coordsize="60,0" path="m1967,-117l2027,-117e" filled="f" stroked="t" strokeweight="1pt" strokecolor="#000000">
                <v:path arrowok="t"/>
              </v:shape>
            </v:group>
            <v:group style="position:absolute;left:2087;top:-117;width:60;height:2" coordorigin="2087,-117" coordsize="60,2">
              <v:shape style="position:absolute;left:2087;top:-117;width:60;height:2" coordorigin="2087,-117" coordsize="60,0" path="m2087,-117l2147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9.865997pt;margin-top:-6.343055pt;width:10.001pt;height:1pt;mso-position-horizontal-relative:page;mso-position-vertical-relative:paragraph;z-index:-46624" coordorigin="2197,-127" coordsize="200,20">
            <v:group style="position:absolute;left:2207;top:-117;width:60;height:2" coordorigin="2207,-117" coordsize="60,2">
              <v:shape style="position:absolute;left:2207;top:-117;width:60;height:2" coordorigin="2207,-117" coordsize="60,0" path="m2207,-117l2267,-117e" filled="f" stroked="t" strokeweight="1pt" strokecolor="#000000">
                <v:path arrowok="t"/>
              </v:shape>
            </v:group>
            <v:group style="position:absolute;left:2327;top:-117;width:60;height:2" coordorigin="2327,-117" coordsize="60,2">
              <v:shape style="position:absolute;left:2327;top:-117;width:60;height:2" coordorigin="2327,-117" coordsize="60,0" path="m2327,-117l2387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1.866997pt;margin-top:-6.343055pt;width:10.001pt;height:1pt;mso-position-horizontal-relative:page;mso-position-vertical-relative:paragraph;z-index:-46623" coordorigin="2437,-127" coordsize="200,20">
            <v:group style="position:absolute;left:2447;top:-117;width:60;height:2" coordorigin="2447,-117" coordsize="60,2">
              <v:shape style="position:absolute;left:2447;top:-117;width:60;height:2" coordorigin="2447,-117" coordsize="60,0" path="m2447,-117l2507,-117e" filled="f" stroked="t" strokeweight="1pt" strokecolor="#000000">
                <v:path arrowok="t"/>
              </v:shape>
            </v:group>
            <v:group style="position:absolute;left:2567;top:-117;width:60;height:2" coordorigin="2567,-117" coordsize="60,2">
              <v:shape style="position:absolute;left:2567;top:-117;width:60;height:2" coordorigin="2567,-117" coordsize="60,0" path="m2567,-117l2627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3.869003pt;margin-top:-6.343055pt;width:10.001pt;height:1pt;mso-position-horizontal-relative:page;mso-position-vertical-relative:paragraph;z-index:-46622" coordorigin="2677,-127" coordsize="200,20">
            <v:group style="position:absolute;left:2687;top:-117;width:60;height:2" coordorigin="2687,-117" coordsize="60,2">
              <v:shape style="position:absolute;left:2687;top:-117;width:60;height:2" coordorigin="2687,-117" coordsize="60,0" path="m2687,-117l2747,-117e" filled="f" stroked="t" strokeweight="1pt" strokecolor="#000000">
                <v:path arrowok="t"/>
              </v:shape>
            </v:group>
            <v:group style="position:absolute;left:2807;top:-117;width:60;height:2" coordorigin="2807,-117" coordsize="60,2">
              <v:shape style="position:absolute;left:2807;top:-117;width:60;height:2" coordorigin="2807,-117" coordsize="60,0" path="m2807,-117l2867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5.869995pt;margin-top:-6.343055pt;width:10.001pt;height:1pt;mso-position-horizontal-relative:page;mso-position-vertical-relative:paragraph;z-index:-46621" coordorigin="2917,-127" coordsize="200,20">
            <v:group style="position:absolute;left:2927;top:-117;width:60;height:2" coordorigin="2927,-117" coordsize="60,2">
              <v:shape style="position:absolute;left:2927;top:-117;width:60;height:2" coordorigin="2927,-117" coordsize="60,0" path="m2927,-117l2987,-117e" filled="f" stroked="t" strokeweight="1pt" strokecolor="#000000">
                <v:path arrowok="t"/>
              </v:shape>
            </v:group>
            <v:group style="position:absolute;left:3047;top:-117;width:60;height:2" coordorigin="3047,-117" coordsize="60,2">
              <v:shape style="position:absolute;left:3047;top:-117;width:60;height:2" coordorigin="3047,-117" coordsize="60,0" path="m3047,-117l3107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7.871002pt;margin-top:-6.343055pt;width:10.001pt;height:1pt;mso-position-horizontal-relative:page;mso-position-vertical-relative:paragraph;z-index:-46620" coordorigin="3157,-127" coordsize="200,20">
            <v:group style="position:absolute;left:3167;top:-117;width:60;height:2" coordorigin="3167,-117" coordsize="60,2">
              <v:shape style="position:absolute;left:3167;top:-117;width:60;height:2" coordorigin="3167,-117" coordsize="60,0" path="m3167,-117l3227,-117e" filled="f" stroked="t" strokeweight="1pt" strokecolor="#000000">
                <v:path arrowok="t"/>
              </v:shape>
            </v:group>
            <v:group style="position:absolute;left:3287;top:-117;width:60;height:2" coordorigin="3287,-117" coordsize="60,2">
              <v:shape style="position:absolute;left:3287;top:-117;width:60;height:2" coordorigin="3287,-117" coordsize="60,0" path="m3287,-117l3347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9.873001pt;margin-top:-6.343055pt;width:10.001pt;height:1pt;mso-position-horizontal-relative:page;mso-position-vertical-relative:paragraph;z-index:-46619" coordorigin="3397,-127" coordsize="200,20">
            <v:group style="position:absolute;left:3407;top:-117;width:60;height:2" coordorigin="3407,-117" coordsize="60,2">
              <v:shape style="position:absolute;left:3407;top:-117;width:60;height:2" coordorigin="3407,-117" coordsize="60,0" path="m3407,-117l3467,-117e" filled="f" stroked="t" strokeweight="1pt" strokecolor="#000000">
                <v:path arrowok="t"/>
              </v:shape>
            </v:group>
            <v:group style="position:absolute;left:3527;top:-117;width:60;height:2" coordorigin="3527,-117" coordsize="60,2">
              <v:shape style="position:absolute;left:3527;top:-117;width:60;height:2" coordorigin="3527,-117" coordsize="60,0" path="m3527,-117l3587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1.873993pt;margin-top:-6.343055pt;width:10.001pt;height:1pt;mso-position-horizontal-relative:page;mso-position-vertical-relative:paragraph;z-index:-46618" coordorigin="3637,-127" coordsize="200,20">
            <v:group style="position:absolute;left:3647;top:-117;width:60;height:2" coordorigin="3647,-117" coordsize="60,2">
              <v:shape style="position:absolute;left:3647;top:-117;width:60;height:2" coordorigin="3647,-117" coordsize="60,0" path="m3647,-117l3707,-117e" filled="f" stroked="t" strokeweight="1pt" strokecolor="#000000">
                <v:path arrowok="t"/>
              </v:shape>
            </v:group>
            <v:group style="position:absolute;left:3767;top:-117;width:60;height:2" coordorigin="3767,-117" coordsize="60,2">
              <v:shape style="position:absolute;left:3767;top:-117;width:60;height:2" coordorigin="3767,-117" coordsize="60,0" path="m3767,-117l3827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3.875pt;margin-top:-6.343055pt;width:10.001pt;height:1pt;mso-position-horizontal-relative:page;mso-position-vertical-relative:paragraph;z-index:-46617" coordorigin="3878,-127" coordsize="200,20">
            <v:group style="position:absolute;left:3888;top:-117;width:60;height:2" coordorigin="3888,-117" coordsize="60,2">
              <v:shape style="position:absolute;left:3888;top:-117;width:60;height:2" coordorigin="3888,-117" coordsize="60,0" path="m3888,-117l3948,-117e" filled="f" stroked="t" strokeweight="1pt" strokecolor="#000000">
                <v:path arrowok="t"/>
              </v:shape>
            </v:group>
            <v:group style="position:absolute;left:4008;top:-117;width:60;height:2" coordorigin="4008,-117" coordsize="60,2">
              <v:shape style="position:absolute;left:4008;top:-117;width:60;height:2" coordorigin="4008,-117" coordsize="60,0" path="m4008,-117l406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5.876999pt;margin-top:-6.343055pt;width:10.001pt;height:1pt;mso-position-horizontal-relative:page;mso-position-vertical-relative:paragraph;z-index:-46616" coordorigin="4118,-127" coordsize="200,20">
            <v:group style="position:absolute;left:4128;top:-117;width:60;height:2" coordorigin="4128,-117" coordsize="60,2">
              <v:shape style="position:absolute;left:4128;top:-117;width:60;height:2" coordorigin="4128,-117" coordsize="60,0" path="m4128,-117l4188,-117e" filled="f" stroked="t" strokeweight="1pt" strokecolor="#000000">
                <v:path arrowok="t"/>
              </v:shape>
            </v:group>
            <v:group style="position:absolute;left:4248;top:-117;width:60;height:2" coordorigin="4248,-117" coordsize="60,2">
              <v:shape style="position:absolute;left:4248;top:-117;width:60;height:2" coordorigin="4248,-117" coordsize="60,0" path="m4248,-117l430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7.878006pt;margin-top:-6.343055pt;width:10.001pt;height:1pt;mso-position-horizontal-relative:page;mso-position-vertical-relative:paragraph;z-index:-46615" coordorigin="4358,-127" coordsize="200,20">
            <v:group style="position:absolute;left:4368;top:-117;width:60;height:2" coordorigin="4368,-117" coordsize="60,2">
              <v:shape style="position:absolute;left:4368;top:-117;width:60;height:2" coordorigin="4368,-117" coordsize="60,0" path="m4368,-117l4428,-117e" filled="f" stroked="t" strokeweight="1pt" strokecolor="#000000">
                <v:path arrowok="t"/>
              </v:shape>
            </v:group>
            <v:group style="position:absolute;left:4488;top:-117;width:60;height:2" coordorigin="4488,-117" coordsize="60,2">
              <v:shape style="position:absolute;left:4488;top:-117;width:60;height:2" coordorigin="4488,-117" coordsize="60,0" path="m4488,-117l454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9.878998pt;margin-top:-6.343055pt;width:10.001pt;height:1pt;mso-position-horizontal-relative:page;mso-position-vertical-relative:paragraph;z-index:-46614" coordorigin="4598,-127" coordsize="200,20">
            <v:group style="position:absolute;left:4608;top:-117;width:60;height:2" coordorigin="4608,-117" coordsize="60,2">
              <v:shape style="position:absolute;left:4608;top:-117;width:60;height:2" coordorigin="4608,-117" coordsize="60,0" path="m4608,-117l4668,-117e" filled="f" stroked="t" strokeweight="1pt" strokecolor="#000000">
                <v:path arrowok="t"/>
              </v:shape>
            </v:group>
            <v:group style="position:absolute;left:4728;top:-117;width:60;height:2" coordorigin="4728,-117" coordsize="60,2">
              <v:shape style="position:absolute;left:4728;top:-117;width:60;height:2" coordorigin="4728,-117" coordsize="60,0" path="m4728,-117l478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1.880997pt;margin-top:-6.343055pt;width:10.001pt;height:1pt;mso-position-horizontal-relative:page;mso-position-vertical-relative:paragraph;z-index:-46613" coordorigin="4838,-127" coordsize="200,20">
            <v:group style="position:absolute;left:4848;top:-117;width:60;height:2" coordorigin="4848,-117" coordsize="60,2">
              <v:shape style="position:absolute;left:4848;top:-117;width:60;height:2" coordorigin="4848,-117" coordsize="60,0" path="m4848,-117l4908,-117e" filled="f" stroked="t" strokeweight="1pt" strokecolor="#000000">
                <v:path arrowok="t"/>
              </v:shape>
            </v:group>
            <v:group style="position:absolute;left:4968;top:-117;width:60;height:2" coordorigin="4968,-117" coordsize="60,2">
              <v:shape style="position:absolute;left:4968;top:-117;width:60;height:2" coordorigin="4968,-117" coordsize="60,0" path="m4968,-117l502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882004pt;margin-top:-6.343055pt;width:10.001pt;height:1pt;mso-position-horizontal-relative:page;mso-position-vertical-relative:paragraph;z-index:-46612" coordorigin="5078,-127" coordsize="200,20">
            <v:group style="position:absolute;left:5088;top:-117;width:60;height:2" coordorigin="5088,-117" coordsize="60,2">
              <v:shape style="position:absolute;left:5088;top:-117;width:60;height:2" coordorigin="5088,-117" coordsize="60,0" path="m5088,-117l5148,-117e" filled="f" stroked="t" strokeweight="1pt" strokecolor="#000000">
                <v:path arrowok="t"/>
              </v:shape>
            </v:group>
            <v:group style="position:absolute;left:5208;top:-117;width:60;height:2" coordorigin="5208,-117" coordsize="60,2">
              <v:shape style="position:absolute;left:5208;top:-117;width:60;height:2" coordorigin="5208,-117" coordsize="60,0" path="m5208,-117l526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5.882996pt;margin-top:-6.343055pt;width:10.001pt;height:1pt;mso-position-horizontal-relative:page;mso-position-vertical-relative:paragraph;z-index:-46611" coordorigin="5318,-127" coordsize="200,20">
            <v:group style="position:absolute;left:5328;top:-117;width:60;height:2" coordorigin="5328,-117" coordsize="60,2">
              <v:shape style="position:absolute;left:5328;top:-117;width:60;height:2" coordorigin="5328,-117" coordsize="60,0" path="m5328,-117l5388,-117e" filled="f" stroked="t" strokeweight="1pt" strokecolor="#000000">
                <v:path arrowok="t"/>
              </v:shape>
            </v:group>
            <v:group style="position:absolute;left:5448;top:-117;width:60;height:2" coordorigin="5448,-117" coordsize="60,2">
              <v:shape style="position:absolute;left:5448;top:-117;width:60;height:2" coordorigin="5448,-117" coordsize="60,0" path="m5448,-117l550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885010pt;margin-top:-6.343055pt;width:10.001pt;height:1pt;mso-position-horizontal-relative:page;mso-position-vertical-relative:paragraph;z-index:-46610" coordorigin="5558,-127" coordsize="200,20">
            <v:group style="position:absolute;left:5568;top:-117;width:60;height:2" coordorigin="5568,-117" coordsize="60,2">
              <v:shape style="position:absolute;left:5568;top:-117;width:60;height:2" coordorigin="5568,-117" coordsize="60,0" path="m5568,-117l5628,-117e" filled="f" stroked="t" strokeweight="1pt" strokecolor="#000000">
                <v:path arrowok="t"/>
              </v:shape>
            </v:group>
            <v:group style="position:absolute;left:5688;top:-117;width:60;height:2" coordorigin="5688,-117" coordsize="60,2">
              <v:shape style="position:absolute;left:5688;top:-117;width:60;height:2" coordorigin="5688,-117" coordsize="60,0" path="m5688,-117l574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9.885986pt;margin-top:-6.343055pt;width:10.001pt;height:1pt;mso-position-horizontal-relative:page;mso-position-vertical-relative:paragraph;z-index:-46609" coordorigin="5798,-127" coordsize="200,20">
            <v:group style="position:absolute;left:5808;top:-117;width:60;height:2" coordorigin="5808,-117" coordsize="60,2">
              <v:shape style="position:absolute;left:5808;top:-117;width:60;height:2" coordorigin="5808,-117" coordsize="60,0" path="m5808,-117l5868,-117e" filled="f" stroked="t" strokeweight="1pt" strokecolor="#000000">
                <v:path arrowok="t"/>
              </v:shape>
            </v:group>
            <v:group style="position:absolute;left:5928;top:-117;width:60;height:2" coordorigin="5928,-117" coordsize="60,2">
              <v:shape style="position:absolute;left:5928;top:-117;width:60;height:2" coordorigin="5928,-117" coordsize="60,0" path="m5928,-117l598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1.886993pt;margin-top:-6.343055pt;width:10.001pt;height:1pt;mso-position-horizontal-relative:page;mso-position-vertical-relative:paragraph;z-index:-46608" coordorigin="6038,-127" coordsize="200,20">
            <v:group style="position:absolute;left:6048;top:-117;width:60;height:2" coordorigin="6048,-117" coordsize="60,2">
              <v:shape style="position:absolute;left:6048;top:-117;width:60;height:2" coordorigin="6048,-117" coordsize="60,0" path="m6048,-117l6108,-117e" filled="f" stroked="t" strokeweight="1pt" strokecolor="#000000">
                <v:path arrowok="t"/>
              </v:shape>
            </v:group>
            <v:group style="position:absolute;left:6168;top:-117;width:60;height:2" coordorigin="6168,-117" coordsize="60,2">
              <v:shape style="position:absolute;left:6168;top:-117;width:60;height:2" coordorigin="6168,-117" coordsize="60,0" path="m6168,-117l622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889008pt;margin-top:-6.343055pt;width:10.001pt;height:1pt;mso-position-horizontal-relative:page;mso-position-vertical-relative:paragraph;z-index:-46607" coordorigin="6278,-127" coordsize="200,20">
            <v:group style="position:absolute;left:6288;top:-117;width:60;height:2" coordorigin="6288,-117" coordsize="60,2">
              <v:shape style="position:absolute;left:6288;top:-117;width:60;height:2" coordorigin="6288,-117" coordsize="60,0" path="m6288,-117l6348,-117e" filled="f" stroked="t" strokeweight="1pt" strokecolor="#000000">
                <v:path arrowok="t"/>
              </v:shape>
            </v:group>
            <v:group style="position:absolute;left:6408;top:-117;width:60;height:2" coordorigin="6408,-117" coordsize="60,2">
              <v:shape style="position:absolute;left:6408;top:-117;width:60;height:2" coordorigin="6408,-117" coordsize="60,0" path="m6408,-117l646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5.890015pt;margin-top:-6.343055pt;width:10.001pt;height:1pt;mso-position-horizontal-relative:page;mso-position-vertical-relative:paragraph;z-index:-46606" coordorigin="6518,-127" coordsize="200,20">
            <v:group style="position:absolute;left:6528;top:-117;width:60;height:2" coordorigin="6528,-117" coordsize="60,2">
              <v:shape style="position:absolute;left:6528;top:-117;width:60;height:2" coordorigin="6528,-117" coordsize="60,0" path="m6528,-117l6588,-117e" filled="f" stroked="t" strokeweight="1pt" strokecolor="#000000">
                <v:path arrowok="t"/>
              </v:shape>
            </v:group>
            <v:group style="position:absolute;left:6648;top:-117;width:60;height:2" coordorigin="6648,-117" coordsize="60,2">
              <v:shape style="position:absolute;left:6648;top:-117;width:60;height:2" coordorigin="6648,-117" coordsize="60,0" path="m6648,-117l670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7.890991pt;margin-top:-6.343055pt;width:10.001pt;height:1pt;mso-position-horizontal-relative:page;mso-position-vertical-relative:paragraph;z-index:-46605" coordorigin="6758,-127" coordsize="200,20">
            <v:group style="position:absolute;left:6768;top:-117;width:60;height:2" coordorigin="6768,-117" coordsize="60,2">
              <v:shape style="position:absolute;left:6768;top:-117;width:60;height:2" coordorigin="6768,-117" coordsize="60,0" path="m6768,-117l6828,-117e" filled="f" stroked="t" strokeweight="1pt" strokecolor="#000000">
                <v:path arrowok="t"/>
              </v:shape>
            </v:group>
            <v:group style="position:absolute;left:6888;top:-117;width:60;height:2" coordorigin="6888,-117" coordsize="60,2">
              <v:shape style="position:absolute;left:6888;top:-117;width:60;height:2" coordorigin="6888,-117" coordsize="60,0" path="m6888,-117l694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9.893005pt;margin-top:-6.343055pt;width:10.001pt;height:1pt;mso-position-horizontal-relative:page;mso-position-vertical-relative:paragraph;z-index:-46604" coordorigin="6998,-127" coordsize="200,20">
            <v:group style="position:absolute;left:7008;top:-117;width:60;height:2" coordorigin="7008,-117" coordsize="60,2">
              <v:shape style="position:absolute;left:7008;top:-117;width:60;height:2" coordorigin="7008,-117" coordsize="60,0" path="m7008,-117l7068,-117e" filled="f" stroked="t" strokeweight="1pt" strokecolor="#000000">
                <v:path arrowok="t"/>
              </v:shape>
            </v:group>
            <v:group style="position:absolute;left:7128;top:-117;width:60;height:2" coordorigin="7128,-117" coordsize="60,2">
              <v:shape style="position:absolute;left:7128;top:-117;width:60;height:2" coordorigin="7128,-117" coordsize="60,0" path="m7128,-117l718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894012pt;margin-top:-6.343055pt;width:10.001pt;height:1pt;mso-position-horizontal-relative:page;mso-position-vertical-relative:paragraph;z-index:-46603" coordorigin="7238,-127" coordsize="200,20">
            <v:group style="position:absolute;left:7248;top:-117;width:60;height:2" coordorigin="7248,-117" coordsize="60,2">
              <v:shape style="position:absolute;left:7248;top:-117;width:60;height:2" coordorigin="7248,-117" coordsize="60,0" path="m7248,-117l7308,-117e" filled="f" stroked="t" strokeweight="1pt" strokecolor="#000000">
                <v:path arrowok="t"/>
              </v:shape>
            </v:group>
            <v:group style="position:absolute;left:7368;top:-117;width:60;height:2" coordorigin="7368,-117" coordsize="60,2">
              <v:shape style="position:absolute;left:7368;top:-117;width:60;height:2" coordorigin="7368,-117" coordsize="60,0" path="m7368,-117l742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3.894989pt;margin-top:-6.343055pt;width:10.001pt;height:1pt;mso-position-horizontal-relative:page;mso-position-vertical-relative:paragraph;z-index:-46602" coordorigin="7478,-127" coordsize="200,20">
            <v:group style="position:absolute;left:7488;top:-117;width:60;height:2" coordorigin="7488,-117" coordsize="60,2">
              <v:shape style="position:absolute;left:7488;top:-117;width:60;height:2" coordorigin="7488,-117" coordsize="60,0" path="m7488,-117l7548,-117e" filled="f" stroked="t" strokeweight="1pt" strokecolor="#000000">
                <v:path arrowok="t"/>
              </v:shape>
            </v:group>
            <v:group style="position:absolute;left:7608;top:-117;width:60;height:2" coordorigin="7608,-117" coordsize="60,2">
              <v:shape style="position:absolute;left:7608;top:-117;width:60;height:2" coordorigin="7608,-117" coordsize="60,0" path="m7608,-117l766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5.897003pt;margin-top:-6.343055pt;width:10.001pt;height:1pt;mso-position-horizontal-relative:page;mso-position-vertical-relative:paragraph;z-index:-46601" coordorigin="7718,-127" coordsize="200,20">
            <v:group style="position:absolute;left:7728;top:-117;width:60;height:2" coordorigin="7728,-117" coordsize="60,2">
              <v:shape style="position:absolute;left:7728;top:-117;width:60;height:2" coordorigin="7728,-117" coordsize="60,0" path="m7728,-117l7788,-117e" filled="f" stroked="t" strokeweight="1pt" strokecolor="#000000">
                <v:path arrowok="t"/>
              </v:shape>
            </v:group>
            <v:group style="position:absolute;left:7848;top:-117;width:60;height:2" coordorigin="7848,-117" coordsize="60,2">
              <v:shape style="position:absolute;left:7848;top:-117;width:60;height:2" coordorigin="7848,-117" coordsize="60,0" path="m7848,-117l790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89801pt;margin-top:-6.343055pt;width:10.001pt;height:1pt;mso-position-horizontal-relative:page;mso-position-vertical-relative:paragraph;z-index:-46600" coordorigin="7958,-127" coordsize="200,20">
            <v:group style="position:absolute;left:7968;top:-117;width:60;height:2" coordorigin="7968,-117" coordsize="60,2">
              <v:shape style="position:absolute;left:7968;top:-117;width:60;height:2" coordorigin="7968,-117" coordsize="60,0" path="m7968,-117l8028,-117e" filled="f" stroked="t" strokeweight="1pt" strokecolor="#000000">
                <v:path arrowok="t"/>
              </v:shape>
            </v:group>
            <v:group style="position:absolute;left:8088;top:-117;width:60;height:2" coordorigin="8088,-117" coordsize="60,2">
              <v:shape style="position:absolute;left:8088;top:-117;width:60;height:2" coordorigin="8088,-117" coordsize="60,0" path="m8088,-117l8148,-117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0.398987pt;margin-top:-5.843055pt;width:3.001pt;height:.1pt;mso-position-horizontal-relative:page;mso-position-vertical-relative:paragraph;z-index:-46599" coordorigin="8208,-117" coordsize="60,2">
            <v:shape style="position:absolute;left:8208;top:-117;width:60;height:2" coordorigin="8208,-117" coordsize="60,0" path="m8208,-117l8268,-117e" filled="f" stroked="t" strokeweight="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Selected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Second-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Would/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Adult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Substance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241" w:right="34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23.878998pt;margin-top:46.676945pt;width:10.001pt;height:1pt;mso-position-horizontal-relative:page;mso-position-vertical-relative:paragraph;z-index:-46768" coordorigin="4478,934" coordsize="200,20">
            <v:group style="position:absolute;left:4488;top:944;width:60;height:2" coordorigin="4488,944" coordsize="60,2">
              <v:shape style="position:absolute;left:4488;top:944;width:60;height:2" coordorigin="4488,944" coordsize="60,0" path="m4488,944l4548,944e" filled="f" stroked="t" strokeweight="1pt" strokecolor="#000000">
                <v:path arrowok="t"/>
              </v:shape>
            </v:group>
            <v:group style="position:absolute;left:4608;top:944;width:60;height:2" coordorigin="4608,944" coordsize="60,2">
              <v:shape style="position:absolute;left:4608;top:944;width:60;height:2" coordorigin="4608,944" coordsize="60,0" path="m4608,944l4668,944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5.880005pt;margin-top:46.676945pt;width:10.001pt;height:1pt;mso-position-horizontal-relative:page;mso-position-vertical-relative:paragraph;z-index:-46767" coordorigin="4718,934" coordsize="200,20">
            <v:group style="position:absolute;left:4728;top:944;width:60;height:2" coordorigin="4728,944" coordsize="60,2">
              <v:shape style="position:absolute;left:4728;top:944;width:60;height:2" coordorigin="4728,944" coordsize="60,0" path="m4728,944l4788,944e" filled="f" stroked="t" strokeweight="1pt" strokecolor="#000000">
                <v:path arrowok="t"/>
              </v:shape>
            </v:group>
            <v:group style="position:absolute;left:4848;top:944;width:60;height:2" coordorigin="4848,944" coordsize="60,2">
              <v:shape style="position:absolute;left:4848;top:944;width:60;height:2" coordorigin="4848,944" coordsize="60,0" path="m4848,944l4908,944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7.880997pt;margin-top:46.676945pt;width:10.001pt;height:1pt;mso-position-horizontal-relative:page;mso-position-vertical-relative:paragraph;z-index:-46766" coordorigin="4958,934" coordsize="200,20">
            <v:group style="position:absolute;left:4968;top:944;width:60;height:2" coordorigin="4968,944" coordsize="60,2">
              <v:shape style="position:absolute;left:4968;top:944;width:60;height:2" coordorigin="4968,944" coordsize="60,0" path="m4968,944l5028,944e" filled="f" stroked="t" strokeweight="1pt" strokecolor="#000000">
                <v:path arrowok="t"/>
              </v:shape>
            </v:group>
            <v:group style="position:absolute;left:5088;top:944;width:60;height:2" coordorigin="5088,944" coordsize="60,2">
              <v:shape style="position:absolute;left:5088;top:944;width:60;height:2" coordorigin="5088,944" coordsize="60,0" path="m5088,944l5148,944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9.882996pt;margin-top:46.676945pt;width:10.001pt;height:1pt;mso-position-horizontal-relative:page;mso-position-vertical-relative:paragraph;z-index:-46765" coordorigin="5198,934" coordsize="200,20">
            <v:group style="position:absolute;left:5208;top:944;width:60;height:2" coordorigin="5208,944" coordsize="60,2">
              <v:shape style="position:absolute;left:5208;top:944;width:60;height:2" coordorigin="5208,944" coordsize="60,0" path="m5208,944l5268,944e" filled="f" stroked="t" strokeweight="1pt" strokecolor="#000000">
                <v:path arrowok="t"/>
              </v:shape>
            </v:group>
            <v:group style="position:absolute;left:5328;top:944;width:60;height:2" coordorigin="5328,944" coordsize="60,2">
              <v:shape style="position:absolute;left:5328;top:944;width:60;height:2" coordorigin="5328,944" coordsize="60,0" path="m5328,944l5388,944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1.884003pt;margin-top:46.676945pt;width:10.001pt;height:1pt;mso-position-horizontal-relative:page;mso-position-vertical-relative:paragraph;z-index:-46764" coordorigin="5438,934" coordsize="200,20">
            <v:group style="position:absolute;left:5448;top:944;width:60;height:2" coordorigin="5448,944" coordsize="60,2">
              <v:shape style="position:absolute;left:5448;top:944;width:60;height:2" coordorigin="5448,944" coordsize="60,0" path="m5448,944l5508,944e" filled="f" stroked="t" strokeweight="1pt" strokecolor="#000000">
                <v:path arrowok="t"/>
              </v:shape>
            </v:group>
            <v:group style="position:absolute;left:5568;top:944;width:60;height:2" coordorigin="5568,944" coordsize="60,2">
              <v:shape style="position:absolute;left:5568;top:944;width:60;height:2" coordorigin="5568,944" coordsize="60,0" path="m5568,944l5628,944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3.885010pt;margin-top:46.676945pt;width:10.001pt;height:1pt;mso-position-horizontal-relative:page;mso-position-vertical-relative:paragraph;z-index:-46763" coordorigin="5678,934" coordsize="200,20">
            <v:group style="position:absolute;left:5688;top:944;width:60;height:2" coordorigin="5688,944" coordsize="60,2">
              <v:shape style="position:absolute;left:5688;top:944;width:60;height:2" coordorigin="5688,944" coordsize="60,0" path="m5688,944l5748,944e" filled="f" stroked="t" strokeweight="1pt" strokecolor="#000000">
                <v:path arrowok="t"/>
              </v:shape>
            </v:group>
            <v:group style="position:absolute;left:5808;top:944;width:60;height:2" coordorigin="5808,944" coordsize="60,2">
              <v:shape style="position:absolute;left:5808;top:944;width:60;height:2" coordorigin="5808,944" coordsize="60,0" path="m5808,944l5868,944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5.886993pt;margin-top:46.676945pt;width:10.001pt;height:1pt;mso-position-horizontal-relative:page;mso-position-vertical-relative:paragraph;z-index:-46762" coordorigin="5918,934" coordsize="200,20">
            <v:group style="position:absolute;left:5928;top:944;width:60;height:2" coordorigin="5928,944" coordsize="60,2">
              <v:shape style="position:absolute;left:5928;top:944;width:60;height:2" coordorigin="5928,944" coordsize="60,0" path="m5928,944l5988,944e" filled="f" stroked="t" strokeweight="1pt" strokecolor="#000000">
                <v:path arrowok="t"/>
              </v:shape>
            </v:group>
            <v:group style="position:absolute;left:6048;top:944;width:60;height:2" coordorigin="6048,944" coordsize="60,2">
              <v:shape style="position:absolute;left:6048;top:944;width:60;height:2" coordorigin="6048,944" coordsize="60,0" path="m6048,944l6108,944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5.893005pt;margin-top:46.676945pt;width:10.001pt;height:1pt;mso-position-horizontal-relative:page;mso-position-vertical-relative:paragraph;z-index:-46761" coordorigin="7118,934" coordsize="200,20">
            <v:group style="position:absolute;left:7128;top:944;width:60;height:2" coordorigin="7128,944" coordsize="60,2">
              <v:shape style="position:absolute;left:7128;top:944;width:60;height:2" coordorigin="7128,944" coordsize="60,0" path="m7128,944l7188,944e" filled="f" stroked="t" strokeweight="1pt" strokecolor="#000000">
                <v:path arrowok="t"/>
              </v:shape>
            </v:group>
            <v:group style="position:absolute;left:7248;top:944;width:60;height:2" coordorigin="7248,944" coordsize="60,2">
              <v:shape style="position:absolute;left:7248;top:944;width:60;height:2" coordorigin="7248,944" coordsize="60,0" path="m7248,944l7308,944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7.894989pt;margin-top:46.676945pt;width:10.001pt;height:1pt;mso-position-horizontal-relative:page;mso-position-vertical-relative:paragraph;z-index:-46760" coordorigin="7358,934" coordsize="200,20">
            <v:group style="position:absolute;left:7368;top:944;width:60;height:2" coordorigin="7368,944" coordsize="60,2">
              <v:shape style="position:absolute;left:7368;top:944;width:60;height:2" coordorigin="7368,944" coordsize="60,0" path="m7368,944l7428,944e" filled="f" stroked="t" strokeweight="1pt" strokecolor="#000000">
                <v:path arrowok="t"/>
              </v:shape>
            </v:group>
            <v:group style="position:absolute;left:7488;top:944;width:60;height:2" coordorigin="7488,944" coordsize="60,2">
              <v:shape style="position:absolute;left:7488;top:944;width:60;height:2" coordorigin="7488,944" coordsize="60,0" path="m7488,944l7548,944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9.895996pt;margin-top:46.676945pt;width:10.001pt;height:1pt;mso-position-horizontal-relative:page;mso-position-vertical-relative:paragraph;z-index:-46759" coordorigin="7598,934" coordsize="200,20">
            <v:group style="position:absolute;left:7608;top:944;width:60;height:2" coordorigin="7608,944" coordsize="60,2">
              <v:shape style="position:absolute;left:7608;top:944;width:60;height:2" coordorigin="7608,944" coordsize="60,0" path="m7608,944l7668,944e" filled="f" stroked="t" strokeweight="1pt" strokecolor="#000000">
                <v:path arrowok="t"/>
              </v:shape>
            </v:group>
            <v:group style="position:absolute;left:7728;top:944;width:60;height:2" coordorigin="7728,944" coordsize="60,2">
              <v:shape style="position:absolute;left:7728;top:944;width:60;height:2" coordorigin="7728,944" coordsize="60,0" path="m7728,944l7788,944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897003pt;margin-top:46.676945pt;width:10.001pt;height:1pt;mso-position-horizontal-relative:page;mso-position-vertical-relative:paragraph;z-index:-46758" coordorigin="7838,934" coordsize="200,20">
            <v:group style="position:absolute;left:7848;top:944;width:60;height:2" coordorigin="7848,944" coordsize="60,2">
              <v:shape style="position:absolute;left:7848;top:944;width:60;height:2" coordorigin="7848,944" coordsize="60,0" path="m7848,944l7908,944e" filled="f" stroked="t" strokeweight="1pt" strokecolor="#000000">
                <v:path arrowok="t"/>
              </v:shape>
            </v:group>
            <v:group style="position:absolute;left:7968;top:944;width:60;height:2" coordorigin="7968,944" coordsize="60,2">
              <v:shape style="position:absolute;left:7968;top:944;width:60;height:2" coordorigin="7968,944" coordsize="60,0" path="m7968,944l8028,944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3.898987pt;margin-top:46.676945pt;width:10.001pt;height:1pt;mso-position-horizontal-relative:page;mso-position-vertical-relative:paragraph;z-index:-46757" coordorigin="8078,934" coordsize="200,20">
            <v:group style="position:absolute;left:8088;top:944;width:60;height:2" coordorigin="8088,944" coordsize="60,2">
              <v:shape style="position:absolute;left:8088;top:944;width:60;height:2" coordorigin="8088,944" coordsize="60,0" path="m8088,944l8148,944e" filled="f" stroked="t" strokeweight="1pt" strokecolor="#000000">
                <v:path arrowok="t"/>
              </v:shape>
            </v:group>
            <v:group style="position:absolute;left:8208;top:944;width:60;height:2" coordorigin="8208,944" coordsize="60,2">
              <v:shape style="position:absolute;left:8208;top:944;width:60;height:2" coordorigin="8208,944" coordsize="60,0" path="m8208,944l8268,944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3.878998pt;margin-top:30.674944pt;width:10.001pt;height:1pt;mso-position-horizontal-relative:page;mso-position-vertical-relative:paragraph;z-index:-46756" coordorigin="4478,613" coordsize="200,20">
            <v:group style="position:absolute;left:4488;top:623;width:60;height:2" coordorigin="4488,623" coordsize="60,2">
              <v:shape style="position:absolute;left:4488;top:623;width:60;height:2" coordorigin="4488,623" coordsize="60,0" path="m4488,623l4548,623e" filled="f" stroked="t" strokeweight="1pt" strokecolor="#000000">
                <v:path arrowok="t"/>
              </v:shape>
            </v:group>
            <v:group style="position:absolute;left:4608;top:623;width:60;height:2" coordorigin="4608,623" coordsize="60,2">
              <v:shape style="position:absolute;left:4608;top:623;width:60;height:2" coordorigin="4608,623" coordsize="60,0" path="m4608,623l4668,6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5.880005pt;margin-top:30.674944pt;width:10.001pt;height:1pt;mso-position-horizontal-relative:page;mso-position-vertical-relative:paragraph;z-index:-46755" coordorigin="4718,613" coordsize="200,20">
            <v:group style="position:absolute;left:4728;top:623;width:60;height:2" coordorigin="4728,623" coordsize="60,2">
              <v:shape style="position:absolute;left:4728;top:623;width:60;height:2" coordorigin="4728,623" coordsize="60,0" path="m4728,623l4788,623e" filled="f" stroked="t" strokeweight="1pt" strokecolor="#000000">
                <v:path arrowok="t"/>
              </v:shape>
            </v:group>
            <v:group style="position:absolute;left:4848;top:623;width:60;height:2" coordorigin="4848,623" coordsize="60,2">
              <v:shape style="position:absolute;left:4848;top:623;width:60;height:2" coordorigin="4848,623" coordsize="60,0" path="m4848,623l4908,6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7.880997pt;margin-top:30.674944pt;width:10.001pt;height:1pt;mso-position-horizontal-relative:page;mso-position-vertical-relative:paragraph;z-index:-46754" coordorigin="4958,613" coordsize="200,20">
            <v:group style="position:absolute;left:4968;top:623;width:60;height:2" coordorigin="4968,623" coordsize="60,2">
              <v:shape style="position:absolute;left:4968;top:623;width:60;height:2" coordorigin="4968,623" coordsize="60,0" path="m4968,623l5028,623e" filled="f" stroked="t" strokeweight="1pt" strokecolor="#000000">
                <v:path arrowok="t"/>
              </v:shape>
            </v:group>
            <v:group style="position:absolute;left:5088;top:623;width:60;height:2" coordorigin="5088,623" coordsize="60,2">
              <v:shape style="position:absolute;left:5088;top:623;width:60;height:2" coordorigin="5088,623" coordsize="60,0" path="m5088,623l5148,6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9.882996pt;margin-top:30.674944pt;width:10.001pt;height:1pt;mso-position-horizontal-relative:page;mso-position-vertical-relative:paragraph;z-index:-46753" coordorigin="5198,613" coordsize="200,20">
            <v:group style="position:absolute;left:5208;top:623;width:60;height:2" coordorigin="5208,623" coordsize="60,2">
              <v:shape style="position:absolute;left:5208;top:623;width:60;height:2" coordorigin="5208,623" coordsize="60,0" path="m5208,623l5268,623e" filled="f" stroked="t" strokeweight="1pt" strokecolor="#000000">
                <v:path arrowok="t"/>
              </v:shape>
            </v:group>
            <v:group style="position:absolute;left:5328;top:623;width:60;height:2" coordorigin="5328,623" coordsize="60,2">
              <v:shape style="position:absolute;left:5328;top:623;width:60;height:2" coordorigin="5328,623" coordsize="60,0" path="m5328,623l5388,6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1.884003pt;margin-top:30.674944pt;width:10.001pt;height:1pt;mso-position-horizontal-relative:page;mso-position-vertical-relative:paragraph;z-index:-46752" coordorigin="5438,613" coordsize="200,20">
            <v:group style="position:absolute;left:5448;top:623;width:60;height:2" coordorigin="5448,623" coordsize="60,2">
              <v:shape style="position:absolute;left:5448;top:623;width:60;height:2" coordorigin="5448,623" coordsize="60,0" path="m5448,623l5508,623e" filled="f" stroked="t" strokeweight="1pt" strokecolor="#000000">
                <v:path arrowok="t"/>
              </v:shape>
            </v:group>
            <v:group style="position:absolute;left:5568;top:623;width:60;height:2" coordorigin="5568,623" coordsize="60,2">
              <v:shape style="position:absolute;left:5568;top:623;width:60;height:2" coordorigin="5568,623" coordsize="60,0" path="m5568,623l5628,6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3.885010pt;margin-top:30.674944pt;width:10.001pt;height:1pt;mso-position-horizontal-relative:page;mso-position-vertical-relative:paragraph;z-index:-46751" coordorigin="5678,613" coordsize="200,20">
            <v:group style="position:absolute;left:5688;top:623;width:60;height:2" coordorigin="5688,623" coordsize="60,2">
              <v:shape style="position:absolute;left:5688;top:623;width:60;height:2" coordorigin="5688,623" coordsize="60,0" path="m5688,623l5748,623e" filled="f" stroked="t" strokeweight="1pt" strokecolor="#000000">
                <v:path arrowok="t"/>
              </v:shape>
            </v:group>
            <v:group style="position:absolute;left:5808;top:623;width:60;height:2" coordorigin="5808,623" coordsize="60,2">
              <v:shape style="position:absolute;left:5808;top:623;width:60;height:2" coordorigin="5808,623" coordsize="60,0" path="m5808,623l5868,6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5.886993pt;margin-top:30.674944pt;width:10.001pt;height:1pt;mso-position-horizontal-relative:page;mso-position-vertical-relative:paragraph;z-index:-46750" coordorigin="5918,613" coordsize="200,20">
            <v:group style="position:absolute;left:5928;top:623;width:60;height:2" coordorigin="5928,623" coordsize="60,2">
              <v:shape style="position:absolute;left:5928;top:623;width:60;height:2" coordorigin="5928,623" coordsize="60,0" path="m5928,623l5988,623e" filled="f" stroked="t" strokeweight="1pt" strokecolor="#000000">
                <v:path arrowok="t"/>
              </v:shape>
            </v:group>
            <v:group style="position:absolute;left:6048;top:623;width:60;height:2" coordorigin="6048,623" coordsize="60,2">
              <v:shape style="position:absolute;left:6048;top:623;width:60;height:2" coordorigin="6048,623" coordsize="60,0" path="m6048,623l6108,6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7.888pt;margin-top:30.674944pt;width:10.001pt;height:1pt;mso-position-horizontal-relative:page;mso-position-vertical-relative:paragraph;z-index:-46749" coordorigin="6158,613" coordsize="200,20">
            <v:group style="position:absolute;left:6168;top:623;width:60;height:2" coordorigin="6168,623" coordsize="60,2">
              <v:shape style="position:absolute;left:6168;top:623;width:60;height:2" coordorigin="6168,623" coordsize="60,0" path="m6168,623l6228,623e" filled="f" stroked="t" strokeweight="1pt" strokecolor="#000000">
                <v:path arrowok="t"/>
              </v:shape>
            </v:group>
            <v:group style="position:absolute;left:6288;top:623;width:60;height:2" coordorigin="6288,623" coordsize="60,2">
              <v:shape style="position:absolute;left:6288;top:623;width:60;height:2" coordorigin="6288,623" coordsize="60,0" path="m6288,623l6348,6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889008pt;margin-top:30.674944pt;width:10.001pt;height:1pt;mso-position-horizontal-relative:page;mso-position-vertical-relative:paragraph;z-index:-46748" coordorigin="6398,613" coordsize="200,20">
            <v:group style="position:absolute;left:6408;top:623;width:60;height:2" coordorigin="6408,623" coordsize="60,2">
              <v:shape style="position:absolute;left:6408;top:623;width:60;height:2" coordorigin="6408,623" coordsize="60,0" path="m6408,623l6468,623e" filled="f" stroked="t" strokeweight="1pt" strokecolor="#000000">
                <v:path arrowok="t"/>
              </v:shape>
            </v:group>
            <v:group style="position:absolute;left:6528;top:623;width:60;height:2" coordorigin="6528,623" coordsize="60,2">
              <v:shape style="position:absolute;left:6528;top:623;width:60;height:2" coordorigin="6528,623" coordsize="60,0" path="m6528,623l6588,6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1.890991pt;margin-top:30.674944pt;width:10.001pt;height:1pt;mso-position-horizontal-relative:page;mso-position-vertical-relative:paragraph;z-index:-46747" coordorigin="6638,613" coordsize="200,20">
            <v:group style="position:absolute;left:6648;top:623;width:60;height:2" coordorigin="6648,623" coordsize="60,2">
              <v:shape style="position:absolute;left:6648;top:623;width:60;height:2" coordorigin="6648,623" coordsize="60,0" path="m6648,623l6708,623e" filled="f" stroked="t" strokeweight="1pt" strokecolor="#000000">
                <v:path arrowok="t"/>
              </v:shape>
            </v:group>
            <v:group style="position:absolute;left:6768;top:623;width:60;height:2" coordorigin="6768,623" coordsize="60,2">
              <v:shape style="position:absolute;left:6768;top:623;width:60;height:2" coordorigin="6768,623" coordsize="60,0" path="m6768,623l6828,6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3.891998pt;margin-top:30.674944pt;width:10.001pt;height:1pt;mso-position-horizontal-relative:page;mso-position-vertical-relative:paragraph;z-index:-46746" coordorigin="6878,613" coordsize="200,20">
            <v:group style="position:absolute;left:6888;top:623;width:60;height:2" coordorigin="6888,623" coordsize="60,2">
              <v:shape style="position:absolute;left:6888;top:623;width:60;height:2" coordorigin="6888,623" coordsize="60,0" path="m6888,623l6948,623e" filled="f" stroked="t" strokeweight="1pt" strokecolor="#000000">
                <v:path arrowok="t"/>
              </v:shape>
            </v:group>
            <v:group style="position:absolute;left:7008;top:623;width:60;height:2" coordorigin="7008,623" coordsize="60,2">
              <v:shape style="position:absolute;left:7008;top:623;width:60;height:2" coordorigin="7008,623" coordsize="60,0" path="m7008,623l7068,6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5.893005pt;margin-top:30.674944pt;width:10.001pt;height:1pt;mso-position-horizontal-relative:page;mso-position-vertical-relative:paragraph;z-index:-46745" coordorigin="7118,613" coordsize="200,20">
            <v:group style="position:absolute;left:7128;top:623;width:60;height:2" coordorigin="7128,623" coordsize="60,2">
              <v:shape style="position:absolute;left:7128;top:623;width:60;height:2" coordorigin="7128,623" coordsize="60,0" path="m7128,623l7188,623e" filled="f" stroked="t" strokeweight="1pt" strokecolor="#000000">
                <v:path arrowok="t"/>
              </v:shape>
            </v:group>
            <v:group style="position:absolute;left:7248;top:623;width:60;height:2" coordorigin="7248,623" coordsize="60,2">
              <v:shape style="position:absolute;left:7248;top:623;width:60;height:2" coordorigin="7248,623" coordsize="60,0" path="m7248,623l7308,6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7.894989pt;margin-top:30.674944pt;width:10.001pt;height:1pt;mso-position-horizontal-relative:page;mso-position-vertical-relative:paragraph;z-index:-46744" coordorigin="7358,613" coordsize="200,20">
            <v:group style="position:absolute;left:7368;top:623;width:60;height:2" coordorigin="7368,623" coordsize="60,2">
              <v:shape style="position:absolute;left:7368;top:623;width:60;height:2" coordorigin="7368,623" coordsize="60,0" path="m7368,623l7428,623e" filled="f" stroked="t" strokeweight="1pt" strokecolor="#000000">
                <v:path arrowok="t"/>
              </v:shape>
            </v:group>
            <v:group style="position:absolute;left:7488;top:623;width:60;height:2" coordorigin="7488,623" coordsize="60,2">
              <v:shape style="position:absolute;left:7488;top:623;width:60;height:2" coordorigin="7488,623" coordsize="60,0" path="m7488,623l7548,6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9.895996pt;margin-top:30.674944pt;width:10.001pt;height:1pt;mso-position-horizontal-relative:page;mso-position-vertical-relative:paragraph;z-index:-46743" coordorigin="7598,613" coordsize="200,20">
            <v:group style="position:absolute;left:7608;top:623;width:60;height:2" coordorigin="7608,623" coordsize="60,2">
              <v:shape style="position:absolute;left:7608;top:623;width:60;height:2" coordorigin="7608,623" coordsize="60,0" path="m7608,623l7668,623e" filled="f" stroked="t" strokeweight="1pt" strokecolor="#000000">
                <v:path arrowok="t"/>
              </v:shape>
            </v:group>
            <v:group style="position:absolute;left:7728;top:623;width:60;height:2" coordorigin="7728,623" coordsize="60,2">
              <v:shape style="position:absolute;left:7728;top:623;width:60;height:2" coordorigin="7728,623" coordsize="60,0" path="m7728,623l7788,6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897003pt;margin-top:30.674944pt;width:10.001pt;height:1pt;mso-position-horizontal-relative:page;mso-position-vertical-relative:paragraph;z-index:-46742" coordorigin="7838,613" coordsize="200,20">
            <v:group style="position:absolute;left:7848;top:623;width:60;height:2" coordorigin="7848,623" coordsize="60,2">
              <v:shape style="position:absolute;left:7848;top:623;width:60;height:2" coordorigin="7848,623" coordsize="60,0" path="m7848,623l7908,623e" filled="f" stroked="t" strokeweight="1pt" strokecolor="#000000">
                <v:path arrowok="t"/>
              </v:shape>
            </v:group>
            <v:group style="position:absolute;left:7968;top:623;width:60;height:2" coordorigin="7968,623" coordsize="60,2">
              <v:shape style="position:absolute;left:7968;top:623;width:60;height:2" coordorigin="7968,623" coordsize="60,0" path="m7968,623l8028,6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3.898987pt;margin-top:30.674944pt;width:10.001pt;height:1pt;mso-position-horizontal-relative:page;mso-position-vertical-relative:paragraph;z-index:-46741" coordorigin="8078,613" coordsize="200,20">
            <v:group style="position:absolute;left:8088;top:623;width:60;height:2" coordorigin="8088,623" coordsize="60,2">
              <v:shape style="position:absolute;left:8088;top:623;width:60;height:2" coordorigin="8088,623" coordsize="60,0" path="m8088,623l8148,623e" filled="f" stroked="t" strokeweight="1pt" strokecolor="#000000">
                <v:path arrowok="t"/>
              </v:shape>
            </v:group>
            <v:group style="position:absolute;left:8208;top:623;width:60;height:2" coordorigin="8208,623" coordsize="60,2">
              <v:shape style="position:absolute;left:8208;top:623;width:60;height:2" coordorigin="8208,623" coordsize="60,0" path="m8208,623l8268,62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864998pt;margin-top:14.671945pt;width:10.001pt;height:1pt;mso-position-horizontal-relative:page;mso-position-vertical-relative:paragraph;z-index:-46740" coordorigin="1957,293" coordsize="200,20">
            <v:group style="position:absolute;left:1967;top:303;width:60;height:2" coordorigin="1967,303" coordsize="60,2">
              <v:shape style="position:absolute;left:1967;top:303;width:60;height:2" coordorigin="1967,303" coordsize="60,0" path="m1967,303l2027,303e" filled="f" stroked="t" strokeweight="1pt" strokecolor="#000000">
                <v:path arrowok="t"/>
              </v:shape>
            </v:group>
            <v:group style="position:absolute;left:2087;top:303;width:60;height:2" coordorigin="2087,303" coordsize="60,2">
              <v:shape style="position:absolute;left:2087;top:303;width:60;height:2" coordorigin="2087,303" coordsize="60,0" path="m2087,303l2147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7.871002pt;margin-top:14.671945pt;width:10.001pt;height:1pt;mso-position-horizontal-relative:page;mso-position-vertical-relative:paragraph;z-index:-46739" coordorigin="3157,293" coordsize="200,20">
            <v:group style="position:absolute;left:3167;top:303;width:60;height:2" coordorigin="3167,303" coordsize="60,2">
              <v:shape style="position:absolute;left:3167;top:303;width:60;height:2" coordorigin="3167,303" coordsize="60,0" path="m3167,303l3227,303e" filled="f" stroked="t" strokeweight="1pt" strokecolor="#000000">
                <v:path arrowok="t"/>
              </v:shape>
            </v:group>
            <v:group style="position:absolute;left:3287;top:303;width:60;height:2" coordorigin="3287,303" coordsize="60,2">
              <v:shape style="position:absolute;left:3287;top:303;width:60;height:2" coordorigin="3287,303" coordsize="60,0" path="m3287,303l3347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9.873001pt;margin-top:14.671945pt;width:10.001pt;height:1pt;mso-position-horizontal-relative:page;mso-position-vertical-relative:paragraph;z-index:-46738" coordorigin="3397,293" coordsize="200,20">
            <v:group style="position:absolute;left:3407;top:303;width:60;height:2" coordorigin="3407,303" coordsize="60,2">
              <v:shape style="position:absolute;left:3407;top:303;width:60;height:2" coordorigin="3407,303" coordsize="60,0" path="m3407,303l3467,303e" filled="f" stroked="t" strokeweight="1pt" strokecolor="#000000">
                <v:path arrowok="t"/>
              </v:shape>
            </v:group>
            <v:group style="position:absolute;left:3527;top:303;width:60;height:2" coordorigin="3527,303" coordsize="60,2">
              <v:shape style="position:absolute;left:3527;top:303;width:60;height:2" coordorigin="3527,303" coordsize="60,0" path="m3527,303l3587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3.878998pt;margin-top:14.671945pt;width:10.001pt;height:1pt;mso-position-horizontal-relative:page;mso-position-vertical-relative:paragraph;z-index:-46737" coordorigin="4478,293" coordsize="200,20">
            <v:group style="position:absolute;left:4488;top:303;width:60;height:2" coordorigin="4488,303" coordsize="60,2">
              <v:shape style="position:absolute;left:4488;top:303;width:60;height:2" coordorigin="4488,303" coordsize="60,0" path="m4488,303l4548,303e" filled="f" stroked="t" strokeweight="1pt" strokecolor="#000000">
                <v:path arrowok="t"/>
              </v:shape>
            </v:group>
            <v:group style="position:absolute;left:4608;top:303;width:60;height:2" coordorigin="4608,303" coordsize="60,2">
              <v:shape style="position:absolute;left:4608;top:303;width:60;height:2" coordorigin="4608,303" coordsize="60,0" path="m4608,303l4668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5.880005pt;margin-top:14.671945pt;width:10.001pt;height:1pt;mso-position-horizontal-relative:page;mso-position-vertical-relative:paragraph;z-index:-46736" coordorigin="4718,293" coordsize="200,20">
            <v:group style="position:absolute;left:4728;top:303;width:60;height:2" coordorigin="4728,303" coordsize="60,2">
              <v:shape style="position:absolute;left:4728;top:303;width:60;height:2" coordorigin="4728,303" coordsize="60,0" path="m4728,303l4788,303e" filled="f" stroked="t" strokeweight="1pt" strokecolor="#000000">
                <v:path arrowok="t"/>
              </v:shape>
            </v:group>
            <v:group style="position:absolute;left:4848;top:303;width:60;height:2" coordorigin="4848,303" coordsize="60,2">
              <v:shape style="position:absolute;left:4848;top:303;width:60;height:2" coordorigin="4848,303" coordsize="60,0" path="m4848,303l4908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7.880997pt;margin-top:14.671945pt;width:10.001pt;height:1pt;mso-position-horizontal-relative:page;mso-position-vertical-relative:paragraph;z-index:-46735" coordorigin="4958,293" coordsize="200,20">
            <v:group style="position:absolute;left:4968;top:303;width:60;height:2" coordorigin="4968,303" coordsize="60,2">
              <v:shape style="position:absolute;left:4968;top:303;width:60;height:2" coordorigin="4968,303" coordsize="60,0" path="m4968,303l5028,303e" filled="f" stroked="t" strokeweight="1pt" strokecolor="#000000">
                <v:path arrowok="t"/>
              </v:shape>
            </v:group>
            <v:group style="position:absolute;left:5088;top:303;width:60;height:2" coordorigin="5088,303" coordsize="60,2">
              <v:shape style="position:absolute;left:5088;top:303;width:60;height:2" coordorigin="5088,303" coordsize="60,0" path="m5088,303l5148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9.882996pt;margin-top:14.671945pt;width:10.001pt;height:1pt;mso-position-horizontal-relative:page;mso-position-vertical-relative:paragraph;z-index:-46734" coordorigin="5198,293" coordsize="200,20">
            <v:group style="position:absolute;left:5208;top:303;width:60;height:2" coordorigin="5208,303" coordsize="60,2">
              <v:shape style="position:absolute;left:5208;top:303;width:60;height:2" coordorigin="5208,303" coordsize="60,0" path="m5208,303l5268,303e" filled="f" stroked="t" strokeweight="1pt" strokecolor="#000000">
                <v:path arrowok="t"/>
              </v:shape>
            </v:group>
            <v:group style="position:absolute;left:5328;top:303;width:60;height:2" coordorigin="5328,303" coordsize="60,2">
              <v:shape style="position:absolute;left:5328;top:303;width:60;height:2" coordorigin="5328,303" coordsize="60,0" path="m5328,303l5388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1.884003pt;margin-top:14.671945pt;width:10.001pt;height:1pt;mso-position-horizontal-relative:page;mso-position-vertical-relative:paragraph;z-index:-46733" coordorigin="5438,293" coordsize="200,20">
            <v:group style="position:absolute;left:5448;top:303;width:60;height:2" coordorigin="5448,303" coordsize="60,2">
              <v:shape style="position:absolute;left:5448;top:303;width:60;height:2" coordorigin="5448,303" coordsize="60,0" path="m5448,303l5508,303e" filled="f" stroked="t" strokeweight="1pt" strokecolor="#000000">
                <v:path arrowok="t"/>
              </v:shape>
            </v:group>
            <v:group style="position:absolute;left:5568;top:303;width:60;height:2" coordorigin="5568,303" coordsize="60,2">
              <v:shape style="position:absolute;left:5568;top:303;width:60;height:2" coordorigin="5568,303" coordsize="60,0" path="m5568,303l5628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3.885010pt;margin-top:14.671945pt;width:10.001pt;height:1pt;mso-position-horizontal-relative:page;mso-position-vertical-relative:paragraph;z-index:-46732" coordorigin="5678,293" coordsize="200,20">
            <v:group style="position:absolute;left:5688;top:303;width:60;height:2" coordorigin="5688,303" coordsize="60,2">
              <v:shape style="position:absolute;left:5688;top:303;width:60;height:2" coordorigin="5688,303" coordsize="60,0" path="m5688,303l5748,303e" filled="f" stroked="t" strokeweight="1pt" strokecolor="#000000">
                <v:path arrowok="t"/>
              </v:shape>
            </v:group>
            <v:group style="position:absolute;left:5808;top:303;width:60;height:2" coordorigin="5808,303" coordsize="60,2">
              <v:shape style="position:absolute;left:5808;top:303;width:60;height:2" coordorigin="5808,303" coordsize="60,0" path="m5808,303l5868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5.886993pt;margin-top:14.671945pt;width:10.001pt;height:1pt;mso-position-horizontal-relative:page;mso-position-vertical-relative:paragraph;z-index:-46731" coordorigin="5918,293" coordsize="200,20">
            <v:group style="position:absolute;left:5928;top:303;width:60;height:2" coordorigin="5928,303" coordsize="60,2">
              <v:shape style="position:absolute;left:5928;top:303;width:60;height:2" coordorigin="5928,303" coordsize="60,0" path="m5928,303l5988,303e" filled="f" stroked="t" strokeweight="1pt" strokecolor="#000000">
                <v:path arrowok="t"/>
              </v:shape>
            </v:group>
            <v:group style="position:absolute;left:6048;top:303;width:60;height:2" coordorigin="6048,303" coordsize="60,2">
              <v:shape style="position:absolute;left:6048;top:303;width:60;height:2" coordorigin="6048,303" coordsize="60,0" path="m6048,303l6108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7.888pt;margin-top:14.671945pt;width:10.001pt;height:1pt;mso-position-horizontal-relative:page;mso-position-vertical-relative:paragraph;z-index:-46730" coordorigin="6158,293" coordsize="200,20">
            <v:group style="position:absolute;left:6168;top:303;width:60;height:2" coordorigin="6168,303" coordsize="60,2">
              <v:shape style="position:absolute;left:6168;top:303;width:60;height:2" coordorigin="6168,303" coordsize="60,0" path="m6168,303l6228,303e" filled="f" stroked="t" strokeweight="1pt" strokecolor="#000000">
                <v:path arrowok="t"/>
              </v:shape>
            </v:group>
            <v:group style="position:absolute;left:6288;top:303;width:60;height:2" coordorigin="6288,303" coordsize="60,2">
              <v:shape style="position:absolute;left:6288;top:303;width:60;height:2" coordorigin="6288,303" coordsize="60,0" path="m6288,303l6348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9.889008pt;margin-top:14.671945pt;width:10.001pt;height:1pt;mso-position-horizontal-relative:page;mso-position-vertical-relative:paragraph;z-index:-46729" coordorigin="6398,293" coordsize="200,20">
            <v:group style="position:absolute;left:6408;top:303;width:60;height:2" coordorigin="6408,303" coordsize="60,2">
              <v:shape style="position:absolute;left:6408;top:303;width:60;height:2" coordorigin="6408,303" coordsize="60,0" path="m6408,303l6468,303e" filled="f" stroked="t" strokeweight="1pt" strokecolor="#000000">
                <v:path arrowok="t"/>
              </v:shape>
            </v:group>
            <v:group style="position:absolute;left:6528;top:303;width:60;height:2" coordorigin="6528,303" coordsize="60,2">
              <v:shape style="position:absolute;left:6528;top:303;width:60;height:2" coordorigin="6528,303" coordsize="60,0" path="m6528,303l6588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1.890991pt;margin-top:14.671945pt;width:10.001pt;height:1pt;mso-position-horizontal-relative:page;mso-position-vertical-relative:paragraph;z-index:-46728" coordorigin="6638,293" coordsize="200,20">
            <v:group style="position:absolute;left:6648;top:303;width:60;height:2" coordorigin="6648,303" coordsize="60,2">
              <v:shape style="position:absolute;left:6648;top:303;width:60;height:2" coordorigin="6648,303" coordsize="60,0" path="m6648,303l6708,303e" filled="f" stroked="t" strokeweight="1pt" strokecolor="#000000">
                <v:path arrowok="t"/>
              </v:shape>
            </v:group>
            <v:group style="position:absolute;left:6768;top:303;width:60;height:2" coordorigin="6768,303" coordsize="60,2">
              <v:shape style="position:absolute;left:6768;top:303;width:60;height:2" coordorigin="6768,303" coordsize="60,0" path="m6768,303l6828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3.891998pt;margin-top:14.671945pt;width:10.001pt;height:1pt;mso-position-horizontal-relative:page;mso-position-vertical-relative:paragraph;z-index:-46727" coordorigin="6878,293" coordsize="200,20">
            <v:group style="position:absolute;left:6888;top:303;width:60;height:2" coordorigin="6888,303" coordsize="60,2">
              <v:shape style="position:absolute;left:6888;top:303;width:60;height:2" coordorigin="6888,303" coordsize="60,0" path="m6888,303l6948,303e" filled="f" stroked="t" strokeweight="1pt" strokecolor="#000000">
                <v:path arrowok="t"/>
              </v:shape>
            </v:group>
            <v:group style="position:absolute;left:7008;top:303;width:60;height:2" coordorigin="7008,303" coordsize="60,2">
              <v:shape style="position:absolute;left:7008;top:303;width:60;height:2" coordorigin="7008,303" coordsize="60,0" path="m7008,303l7068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5.893005pt;margin-top:14.671945pt;width:10.001pt;height:1pt;mso-position-horizontal-relative:page;mso-position-vertical-relative:paragraph;z-index:-46726" coordorigin="7118,293" coordsize="200,20">
            <v:group style="position:absolute;left:7128;top:303;width:60;height:2" coordorigin="7128,303" coordsize="60,2">
              <v:shape style="position:absolute;left:7128;top:303;width:60;height:2" coordorigin="7128,303" coordsize="60,0" path="m7128,303l7188,303e" filled="f" stroked="t" strokeweight="1pt" strokecolor="#000000">
                <v:path arrowok="t"/>
              </v:shape>
            </v:group>
            <v:group style="position:absolute;left:7248;top:303;width:60;height:2" coordorigin="7248,303" coordsize="60,2">
              <v:shape style="position:absolute;left:7248;top:303;width:60;height:2" coordorigin="7248,303" coordsize="60,0" path="m7248,303l7308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7.894989pt;margin-top:14.671945pt;width:10.001pt;height:1pt;mso-position-horizontal-relative:page;mso-position-vertical-relative:paragraph;z-index:-46725" coordorigin="7358,293" coordsize="200,20">
            <v:group style="position:absolute;left:7368;top:303;width:60;height:2" coordorigin="7368,303" coordsize="60,2">
              <v:shape style="position:absolute;left:7368;top:303;width:60;height:2" coordorigin="7368,303" coordsize="60,0" path="m7368,303l7428,303e" filled="f" stroked="t" strokeweight="1pt" strokecolor="#000000">
                <v:path arrowok="t"/>
              </v:shape>
            </v:group>
            <v:group style="position:absolute;left:7488;top:303;width:60;height:2" coordorigin="7488,303" coordsize="60,2">
              <v:shape style="position:absolute;left:7488;top:303;width:60;height:2" coordorigin="7488,303" coordsize="60,0" path="m7488,303l7548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9.895996pt;margin-top:14.671945pt;width:10.001pt;height:1pt;mso-position-horizontal-relative:page;mso-position-vertical-relative:paragraph;z-index:-46724" coordorigin="7598,293" coordsize="200,20">
            <v:group style="position:absolute;left:7608;top:303;width:60;height:2" coordorigin="7608,303" coordsize="60,2">
              <v:shape style="position:absolute;left:7608;top:303;width:60;height:2" coordorigin="7608,303" coordsize="60,0" path="m7608,303l7668,303e" filled="f" stroked="t" strokeweight="1pt" strokecolor="#000000">
                <v:path arrowok="t"/>
              </v:shape>
            </v:group>
            <v:group style="position:absolute;left:7728;top:303;width:60;height:2" coordorigin="7728,303" coordsize="60,2">
              <v:shape style="position:absolute;left:7728;top:303;width:60;height:2" coordorigin="7728,303" coordsize="60,0" path="m7728,303l7788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897003pt;margin-top:14.671945pt;width:10.001pt;height:1pt;mso-position-horizontal-relative:page;mso-position-vertical-relative:paragraph;z-index:-46723" coordorigin="7838,293" coordsize="200,20">
            <v:group style="position:absolute;left:7848;top:303;width:60;height:2" coordorigin="7848,303" coordsize="60,2">
              <v:shape style="position:absolute;left:7848;top:303;width:60;height:2" coordorigin="7848,303" coordsize="60,0" path="m7848,303l7908,303e" filled="f" stroked="t" strokeweight="1pt" strokecolor="#000000">
                <v:path arrowok="t"/>
              </v:shape>
            </v:group>
            <v:group style="position:absolute;left:7968;top:303;width:60;height:2" coordorigin="7968,303" coordsize="60,2">
              <v:shape style="position:absolute;left:7968;top:303;width:60;height:2" coordorigin="7968,303" coordsize="60,0" path="m7968,303l8028,30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3.898987pt;margin-top:14.671945pt;width:10.001pt;height:1pt;mso-position-horizontal-relative:page;mso-position-vertical-relative:paragraph;z-index:-46722" coordorigin="8078,293" coordsize="200,20">
            <v:group style="position:absolute;left:8088;top:303;width:60;height:2" coordorigin="8088,303" coordsize="60,2">
              <v:shape style="position:absolute;left:8088;top:303;width:60;height:2" coordorigin="8088,303" coordsize="60,0" path="m8088,303l8148,303e" filled="f" stroked="t" strokeweight="1pt" strokecolor="#000000">
                <v:path arrowok="t"/>
              </v:shape>
            </v:group>
            <v:group style="position:absolute;left:8208;top:303;width:60;height:2" coordorigin="8208,303" coordsize="60,2">
              <v:shape style="position:absolute;left:8208;top:303;width:60;height:2" coordorigin="8208,303" coordsize="60,0" path="m8208,303l8268,303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Abuse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Problems,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4" w:equalWidth="0">
            <w:col w:w="619" w:space="289"/>
            <w:col w:w="3659" w:space="382"/>
            <w:col w:w="2240" w:space="349"/>
            <w:col w:w="2422"/>
          </w:cols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223.878998pt;margin-top:144.013pt;width:10.001pt;height:1pt;mso-position-horizontal-relative:page;mso-position-vertical-relative:page;z-index:-46718" coordorigin="4478,2880" coordsize="200,20">
            <v:group style="position:absolute;left:4488;top:2890;width:60;height:2" coordorigin="4488,2890" coordsize="60,2">
              <v:shape style="position:absolute;left:4488;top:2890;width:60;height:2" coordorigin="4488,2890" coordsize="60,0" path="m4488,2890l4548,2890e" filled="f" stroked="t" strokeweight="1pt" strokecolor="#000000">
                <v:path arrowok="t"/>
              </v:shape>
            </v:group>
            <v:group style="position:absolute;left:4608;top:2890;width:60;height:2" coordorigin="4608,2890" coordsize="60,2">
              <v:shape style="position:absolute;left:4608;top:2890;width:60;height:2" coordorigin="4608,2890" coordsize="60,0" path="m4608,2890l4668,289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5.880005pt;margin-top:144.013pt;width:10.001pt;height:1pt;mso-position-horizontal-relative:page;mso-position-vertical-relative:page;z-index:-46717" coordorigin="4718,2880" coordsize="200,20">
            <v:group style="position:absolute;left:4728;top:2890;width:60;height:2" coordorigin="4728,2890" coordsize="60,2">
              <v:shape style="position:absolute;left:4728;top:2890;width:60;height:2" coordorigin="4728,2890" coordsize="60,0" path="m4728,2890l4788,2890e" filled="f" stroked="t" strokeweight="1pt" strokecolor="#000000">
                <v:path arrowok="t"/>
              </v:shape>
            </v:group>
            <v:group style="position:absolute;left:4848;top:2890;width:60;height:2" coordorigin="4848,2890" coordsize="60,2">
              <v:shape style="position:absolute;left:4848;top:2890;width:60;height:2" coordorigin="4848,2890" coordsize="60,0" path="m4848,2890l4908,289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7.880997pt;margin-top:144.013pt;width:10.001pt;height:1pt;mso-position-horizontal-relative:page;mso-position-vertical-relative:page;z-index:-46716" coordorigin="4958,2880" coordsize="200,20">
            <v:group style="position:absolute;left:4968;top:2890;width:60;height:2" coordorigin="4968,2890" coordsize="60,2">
              <v:shape style="position:absolute;left:4968;top:2890;width:60;height:2" coordorigin="4968,2890" coordsize="60,0" path="m4968,2890l5028,2890e" filled="f" stroked="t" strokeweight="1pt" strokecolor="#000000">
                <v:path arrowok="t"/>
              </v:shape>
            </v:group>
            <v:group style="position:absolute;left:5088;top:2890;width:60;height:2" coordorigin="5088,2890" coordsize="60,2">
              <v:shape style="position:absolute;left:5088;top:2890;width:60;height:2" coordorigin="5088,2890" coordsize="60,0" path="m5088,2890l5148,289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9.882996pt;margin-top:144.013pt;width:10.001pt;height:1pt;mso-position-horizontal-relative:page;mso-position-vertical-relative:page;z-index:-46715" coordorigin="5198,2880" coordsize="200,20">
            <v:group style="position:absolute;left:5208;top:2890;width:60;height:2" coordorigin="5208,2890" coordsize="60,2">
              <v:shape style="position:absolute;left:5208;top:2890;width:60;height:2" coordorigin="5208,2890" coordsize="60,0" path="m5208,2890l5268,2890e" filled="f" stroked="t" strokeweight="1pt" strokecolor="#000000">
                <v:path arrowok="t"/>
              </v:shape>
            </v:group>
            <v:group style="position:absolute;left:5328;top:2890;width:60;height:2" coordorigin="5328,2890" coordsize="60,2">
              <v:shape style="position:absolute;left:5328;top:2890;width:60;height:2" coordorigin="5328,2890" coordsize="60,0" path="m5328,2890l5388,289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1.884003pt;margin-top:144.013pt;width:10.001pt;height:1pt;mso-position-horizontal-relative:page;mso-position-vertical-relative:page;z-index:-46714" coordorigin="5438,2880" coordsize="200,20">
            <v:group style="position:absolute;left:5448;top:2890;width:60;height:2" coordorigin="5448,2890" coordsize="60,2">
              <v:shape style="position:absolute;left:5448;top:2890;width:60;height:2" coordorigin="5448,2890" coordsize="60,0" path="m5448,2890l5508,2890e" filled="f" stroked="t" strokeweight="1pt" strokecolor="#000000">
                <v:path arrowok="t"/>
              </v:shape>
            </v:group>
            <v:group style="position:absolute;left:5568;top:2890;width:60;height:2" coordorigin="5568,2890" coordsize="60,2">
              <v:shape style="position:absolute;left:5568;top:2890;width:60;height:2" coordorigin="5568,2890" coordsize="60,0" path="m5568,2890l5628,289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3.885010pt;margin-top:144.013pt;width:10.001pt;height:1pt;mso-position-horizontal-relative:page;mso-position-vertical-relative:page;z-index:-46713" coordorigin="5678,2880" coordsize="200,20">
            <v:group style="position:absolute;left:5688;top:2890;width:60;height:2" coordorigin="5688,2890" coordsize="60,2">
              <v:shape style="position:absolute;left:5688;top:2890;width:60;height:2" coordorigin="5688,2890" coordsize="60,0" path="m5688,2890l5748,2890e" filled="f" stroked="t" strokeweight="1pt" strokecolor="#000000">
                <v:path arrowok="t"/>
              </v:shape>
            </v:group>
            <v:group style="position:absolute;left:5808;top:2890;width:60;height:2" coordorigin="5808,2890" coordsize="60,2">
              <v:shape style="position:absolute;left:5808;top:2890;width:60;height:2" coordorigin="5808,2890" coordsize="60,0" path="m5808,2890l5868,289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5.886993pt;margin-top:144.013pt;width:10.001pt;height:1pt;mso-position-horizontal-relative:page;mso-position-vertical-relative:page;z-index:-46712" coordorigin="5918,2880" coordsize="200,20">
            <v:group style="position:absolute;left:5928;top:2890;width:60;height:2" coordorigin="5928,2890" coordsize="60,2">
              <v:shape style="position:absolute;left:5928;top:2890;width:60;height:2" coordorigin="5928,2890" coordsize="60,0" path="m5928,2890l5988,2890e" filled="f" stroked="t" strokeweight="1pt" strokecolor="#000000">
                <v:path arrowok="t"/>
              </v:shape>
            </v:group>
            <v:group style="position:absolute;left:6048;top:2890;width:60;height:2" coordorigin="6048,2890" coordsize="60,2">
              <v:shape style="position:absolute;left:6048;top:2890;width:60;height:2" coordorigin="6048,2890" coordsize="60,0" path="m6048,2890l6108,289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7.888pt;margin-top:144.013pt;width:10.001pt;height:1pt;mso-position-horizontal-relative:page;mso-position-vertical-relative:page;z-index:-46711" coordorigin="6158,2880" coordsize="200,20">
            <v:group style="position:absolute;left:6168;top:2890;width:60;height:2" coordorigin="6168,2890" coordsize="60,2">
              <v:shape style="position:absolute;left:6168;top:2890;width:60;height:2" coordorigin="6168,2890" coordsize="60,0" path="m6168,2890l6228,2890e" filled="f" stroked="t" strokeweight="1pt" strokecolor="#000000">
                <v:path arrowok="t"/>
              </v:shape>
            </v:group>
            <v:group style="position:absolute;left:6288;top:2890;width:60;height:2" coordorigin="6288,2890" coordsize="60,2">
              <v:shape style="position:absolute;left:6288;top:2890;width:60;height:2" coordorigin="6288,2890" coordsize="60,0" path="m6288,2890l6348,289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1.873993pt;margin-top:128.009995pt;width:10.001pt;height:1pt;mso-position-horizontal-relative:page;mso-position-vertical-relative:page;z-index:-46699" coordorigin="3637,2560" coordsize="200,20">
            <v:group style="position:absolute;left:3647;top:2570;width:60;height:2" coordorigin="3647,2570" coordsize="60,2">
              <v:shape style="position:absolute;left:3647;top:2570;width:60;height:2" coordorigin="3647,2570" coordsize="60,0" path="m3647,2570l3707,2570e" filled="f" stroked="t" strokeweight="1pt" strokecolor="#000000">
                <v:path arrowok="t"/>
              </v:shape>
            </v:group>
            <v:group style="position:absolute;left:3767;top:2570;width:60;height:2" coordorigin="3767,2570" coordsize="60,2">
              <v:shape style="position:absolute;left:3767;top:2570;width:60;height:2" coordorigin="3767,2570" coordsize="60,0" path="m3767,2570l3827,25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3.875pt;margin-top:128.009995pt;width:10.001pt;height:1pt;mso-position-horizontal-relative:page;mso-position-vertical-relative:page;z-index:-46698" coordorigin="3878,2560" coordsize="200,20">
            <v:group style="position:absolute;left:3888;top:2570;width:60;height:2" coordorigin="3888,2570" coordsize="60,2">
              <v:shape style="position:absolute;left:3888;top:2570;width:60;height:2" coordorigin="3888,2570" coordsize="60,0" path="m3888,2570l3948,2570e" filled="f" stroked="t" strokeweight="1pt" strokecolor="#000000">
                <v:path arrowok="t"/>
              </v:shape>
            </v:group>
            <v:group style="position:absolute;left:4008;top:2570;width:60;height:2" coordorigin="4008,2570" coordsize="60,2">
              <v:shape style="position:absolute;left:4008;top:2570;width:60;height:2" coordorigin="4008,2570" coordsize="60,0" path="m4008,2570l4068,25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5.876999pt;margin-top:128.009995pt;width:10.001pt;height:1pt;mso-position-horizontal-relative:page;mso-position-vertical-relative:page;z-index:-46697" coordorigin="4118,2560" coordsize="200,20">
            <v:group style="position:absolute;left:4128;top:2570;width:60;height:2" coordorigin="4128,2570" coordsize="60,2">
              <v:shape style="position:absolute;left:4128;top:2570;width:60;height:2" coordorigin="4128,2570" coordsize="60,0" path="m4128,2570l4188,2570e" filled="f" stroked="t" strokeweight="1pt" strokecolor="#000000">
                <v:path arrowok="t"/>
              </v:shape>
            </v:group>
            <v:group style="position:absolute;left:4248;top:2570;width:60;height:2" coordorigin="4248,2570" coordsize="60,2">
              <v:shape style="position:absolute;left:4248;top:2570;width:60;height:2" coordorigin="4248,2570" coordsize="60,0" path="m4248,2570l4308,25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7.878006pt;margin-top:128.009995pt;width:10.001pt;height:1pt;mso-position-horizontal-relative:page;mso-position-vertical-relative:page;z-index:-46696" coordorigin="4358,2560" coordsize="200,20">
            <v:group style="position:absolute;left:4368;top:2570;width:60;height:2" coordorigin="4368,2570" coordsize="60,2">
              <v:shape style="position:absolute;left:4368;top:2570;width:60;height:2" coordorigin="4368,2570" coordsize="60,0" path="m4368,2570l4428,2570e" filled="f" stroked="t" strokeweight="1pt" strokecolor="#000000">
                <v:path arrowok="t"/>
              </v:shape>
            </v:group>
            <v:group style="position:absolute;left:4488;top:2570;width:60;height:2" coordorigin="4488,2570" coordsize="60,2">
              <v:shape style="position:absolute;left:4488;top:2570;width:60;height:2" coordorigin="4488,2570" coordsize="60,0" path="m4488,2570l4548,25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9.878998pt;margin-top:128.009995pt;width:10.001pt;height:1pt;mso-position-horizontal-relative:page;mso-position-vertical-relative:page;z-index:-46695" coordorigin="4598,2560" coordsize="200,20">
            <v:group style="position:absolute;left:4608;top:2570;width:60;height:2" coordorigin="4608,2570" coordsize="60,2">
              <v:shape style="position:absolute;left:4608;top:2570;width:60;height:2" coordorigin="4608,2570" coordsize="60,0" path="m4608,2570l4668,2570e" filled="f" stroked="t" strokeweight="1pt" strokecolor="#000000">
                <v:path arrowok="t"/>
              </v:shape>
            </v:group>
            <v:group style="position:absolute;left:4728;top:2570;width:60;height:2" coordorigin="4728,2570" coordsize="60,2">
              <v:shape style="position:absolute;left:4728;top:2570;width:60;height:2" coordorigin="4728,2570" coordsize="60,0" path="m4728,2570l4788,25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1.880997pt;margin-top:128.009995pt;width:10.001pt;height:1pt;mso-position-horizontal-relative:page;mso-position-vertical-relative:page;z-index:-46694" coordorigin="4838,2560" coordsize="200,20">
            <v:group style="position:absolute;left:4848;top:2570;width:60;height:2" coordorigin="4848,2570" coordsize="60,2">
              <v:shape style="position:absolute;left:4848;top:2570;width:60;height:2" coordorigin="4848,2570" coordsize="60,0" path="m4848,2570l4908,2570e" filled="f" stroked="t" strokeweight="1pt" strokecolor="#000000">
                <v:path arrowok="t"/>
              </v:shape>
            </v:group>
            <v:group style="position:absolute;left:4968;top:2570;width:60;height:2" coordorigin="4968,2570" coordsize="60,2">
              <v:shape style="position:absolute;left:4968;top:2570;width:60;height:2" coordorigin="4968,2570" coordsize="60,0" path="m4968,2570l5028,25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882004pt;margin-top:128.009995pt;width:10.001pt;height:1pt;mso-position-horizontal-relative:page;mso-position-vertical-relative:page;z-index:-46693" coordorigin="5078,2560" coordsize="200,20">
            <v:group style="position:absolute;left:5088;top:2570;width:60;height:2" coordorigin="5088,2570" coordsize="60,2">
              <v:shape style="position:absolute;left:5088;top:2570;width:60;height:2" coordorigin="5088,2570" coordsize="60,0" path="m5088,2570l5148,2570e" filled="f" stroked="t" strokeweight="1pt" strokecolor="#000000">
                <v:path arrowok="t"/>
              </v:shape>
            </v:group>
            <v:group style="position:absolute;left:5208;top:2570;width:60;height:2" coordorigin="5208,2570" coordsize="60,2">
              <v:shape style="position:absolute;left:5208;top:2570;width:60;height:2" coordorigin="5208,2570" coordsize="60,0" path="m5208,2570l5268,25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5.882996pt;margin-top:128.009995pt;width:10.001pt;height:1pt;mso-position-horizontal-relative:page;mso-position-vertical-relative:page;z-index:-46692" coordorigin="5318,2560" coordsize="200,20">
            <v:group style="position:absolute;left:5328;top:2570;width:60;height:2" coordorigin="5328,2570" coordsize="60,2">
              <v:shape style="position:absolute;left:5328;top:2570;width:60;height:2" coordorigin="5328,2570" coordsize="60,0" path="m5328,2570l5388,2570e" filled="f" stroked="t" strokeweight="1pt" strokecolor="#000000">
                <v:path arrowok="t"/>
              </v:shape>
            </v:group>
            <v:group style="position:absolute;left:5448;top:2570;width:60;height:2" coordorigin="5448,2570" coordsize="60,2">
              <v:shape style="position:absolute;left:5448;top:2570;width:60;height:2" coordorigin="5448,2570" coordsize="60,0" path="m5448,2570l5508,25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885010pt;margin-top:128.009995pt;width:10.001pt;height:1pt;mso-position-horizontal-relative:page;mso-position-vertical-relative:page;z-index:-46691" coordorigin="5558,2560" coordsize="200,20">
            <v:group style="position:absolute;left:5568;top:2570;width:60;height:2" coordorigin="5568,2570" coordsize="60,2">
              <v:shape style="position:absolute;left:5568;top:2570;width:60;height:2" coordorigin="5568,2570" coordsize="60,0" path="m5568,2570l5628,2570e" filled="f" stroked="t" strokeweight="1pt" strokecolor="#000000">
                <v:path arrowok="t"/>
              </v:shape>
            </v:group>
            <v:group style="position:absolute;left:5688;top:2570;width:60;height:2" coordorigin="5688,2570" coordsize="60,2">
              <v:shape style="position:absolute;left:5688;top:2570;width:60;height:2" coordorigin="5688,2570" coordsize="60,0" path="m5688,2570l5748,25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9.885986pt;margin-top:128.009995pt;width:10.001pt;height:1pt;mso-position-horizontal-relative:page;mso-position-vertical-relative:page;z-index:-46690" coordorigin="5798,2560" coordsize="200,20">
            <v:group style="position:absolute;left:5808;top:2570;width:60;height:2" coordorigin="5808,2570" coordsize="60,2">
              <v:shape style="position:absolute;left:5808;top:2570;width:60;height:2" coordorigin="5808,2570" coordsize="60,0" path="m5808,2570l5868,2570e" filled="f" stroked="t" strokeweight="1pt" strokecolor="#000000">
                <v:path arrowok="t"/>
              </v:shape>
            </v:group>
            <v:group style="position:absolute;left:5928;top:2570;width:60;height:2" coordorigin="5928,2570" coordsize="60,2">
              <v:shape style="position:absolute;left:5928;top:2570;width:60;height:2" coordorigin="5928,2570" coordsize="60,0" path="m5928,2570l5988,25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1.886993pt;margin-top:128.009995pt;width:10.001pt;height:1pt;mso-position-horizontal-relative:page;mso-position-vertical-relative:page;z-index:-46689" coordorigin="6038,2560" coordsize="200,20">
            <v:group style="position:absolute;left:6048;top:2570;width:60;height:2" coordorigin="6048,2570" coordsize="60,2">
              <v:shape style="position:absolute;left:6048;top:2570;width:60;height:2" coordorigin="6048,2570" coordsize="60,0" path="m6048,2570l6108,2570e" filled="f" stroked="t" strokeweight="1pt" strokecolor="#000000">
                <v:path arrowok="t"/>
              </v:shape>
            </v:group>
            <v:group style="position:absolute;left:6168;top:2570;width:60;height:2" coordorigin="6168,2570" coordsize="60,2">
              <v:shape style="position:absolute;left:6168;top:2570;width:60;height:2" coordorigin="6168,2570" coordsize="60,0" path="m6168,2570l6228,25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889008pt;margin-top:128.009995pt;width:10.001pt;height:1pt;mso-position-horizontal-relative:page;mso-position-vertical-relative:page;z-index:-46688" coordorigin="6278,2560" coordsize="200,20">
            <v:group style="position:absolute;left:6288;top:2570;width:60;height:2" coordorigin="6288,2570" coordsize="60,2">
              <v:shape style="position:absolute;left:6288;top:2570;width:60;height:2" coordorigin="6288,2570" coordsize="60,0" path="m6288,2570l6348,2570e" filled="f" stroked="t" strokeweight="1pt" strokecolor="#000000">
                <v:path arrowok="t"/>
              </v:shape>
            </v:group>
            <v:group style="position:absolute;left:6408;top:2570;width:60;height:2" coordorigin="6408,2570" coordsize="60,2">
              <v:shape style="position:absolute;left:6408;top:2570;width:60;height:2" coordorigin="6408,2570" coordsize="60,0" path="m6408,2570l6468,25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1.873993pt;margin-top:111.007004pt;width:10.001pt;height:1pt;mso-position-horizontal-relative:page;mso-position-vertical-relative:page;z-index:-46672" coordorigin="3637,2220" coordsize="200,20">
            <v:group style="position:absolute;left:3647;top:2230;width:60;height:2" coordorigin="3647,2230" coordsize="60,2">
              <v:shape style="position:absolute;left:3647;top:2230;width:60;height:2" coordorigin="3647,2230" coordsize="60,0" path="m3647,2230l3707,2230e" filled="f" stroked="t" strokeweight="1pt" strokecolor="#000000">
                <v:path arrowok="t"/>
              </v:shape>
            </v:group>
            <v:group style="position:absolute;left:3767;top:2230;width:60;height:2" coordorigin="3767,2230" coordsize="60,2">
              <v:shape style="position:absolute;left:3767;top:2230;width:60;height:2" coordorigin="3767,2230" coordsize="60,0" path="m3767,2230l3827,22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3.875pt;margin-top:111.007004pt;width:10.001pt;height:1pt;mso-position-horizontal-relative:page;mso-position-vertical-relative:page;z-index:-46671" coordorigin="3878,2220" coordsize="200,20">
            <v:group style="position:absolute;left:3888;top:2230;width:60;height:2" coordorigin="3888,2230" coordsize="60,2">
              <v:shape style="position:absolute;left:3888;top:2230;width:60;height:2" coordorigin="3888,2230" coordsize="60,0" path="m3888,2230l3948,2230e" filled="f" stroked="t" strokeweight="1pt" strokecolor="#000000">
                <v:path arrowok="t"/>
              </v:shape>
            </v:group>
            <v:group style="position:absolute;left:4008;top:2230;width:60;height:2" coordorigin="4008,2230" coordsize="60,2">
              <v:shape style="position:absolute;left:4008;top:2230;width:60;height:2" coordorigin="4008,2230" coordsize="60,0" path="m4008,2230l4068,22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5.876999pt;margin-top:111.007004pt;width:10.001pt;height:1pt;mso-position-horizontal-relative:page;mso-position-vertical-relative:page;z-index:-46670" coordorigin="4118,2220" coordsize="200,20">
            <v:group style="position:absolute;left:4128;top:2230;width:60;height:2" coordorigin="4128,2230" coordsize="60,2">
              <v:shape style="position:absolute;left:4128;top:2230;width:60;height:2" coordorigin="4128,2230" coordsize="60,0" path="m4128,2230l4188,2230e" filled="f" stroked="t" strokeweight="1pt" strokecolor="#000000">
                <v:path arrowok="t"/>
              </v:shape>
            </v:group>
            <v:group style="position:absolute;left:4248;top:2230;width:60;height:2" coordorigin="4248,2230" coordsize="60,2">
              <v:shape style="position:absolute;left:4248;top:2230;width:60;height:2" coordorigin="4248,2230" coordsize="60,0" path="m4248,2230l4308,22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7.878006pt;margin-top:111.007004pt;width:10.001pt;height:1pt;mso-position-horizontal-relative:page;mso-position-vertical-relative:page;z-index:-46669" coordorigin="4358,2220" coordsize="200,20">
            <v:group style="position:absolute;left:4368;top:2230;width:60;height:2" coordorigin="4368,2230" coordsize="60,2">
              <v:shape style="position:absolute;left:4368;top:2230;width:60;height:2" coordorigin="4368,2230" coordsize="60,0" path="m4368,2230l4428,2230e" filled="f" stroked="t" strokeweight="1pt" strokecolor="#000000">
                <v:path arrowok="t"/>
              </v:shape>
            </v:group>
            <v:group style="position:absolute;left:4488;top:2230;width:60;height:2" coordorigin="4488,2230" coordsize="60,2">
              <v:shape style="position:absolute;left:4488;top:2230;width:60;height:2" coordorigin="4488,2230" coordsize="60,0" path="m4488,2230l4548,22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9.878998pt;margin-top:111.007004pt;width:10.001pt;height:1pt;mso-position-horizontal-relative:page;mso-position-vertical-relative:page;z-index:-46668" coordorigin="4598,2220" coordsize="200,20">
            <v:group style="position:absolute;left:4608;top:2230;width:60;height:2" coordorigin="4608,2230" coordsize="60,2">
              <v:shape style="position:absolute;left:4608;top:2230;width:60;height:2" coordorigin="4608,2230" coordsize="60,0" path="m4608,2230l4668,2230e" filled="f" stroked="t" strokeweight="1pt" strokecolor="#000000">
                <v:path arrowok="t"/>
              </v:shape>
            </v:group>
            <v:group style="position:absolute;left:4728;top:2230;width:60;height:2" coordorigin="4728,2230" coordsize="60,2">
              <v:shape style="position:absolute;left:4728;top:2230;width:60;height:2" coordorigin="4728,2230" coordsize="60,0" path="m4728,2230l4788,22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1.880997pt;margin-top:111.007004pt;width:10.001pt;height:1pt;mso-position-horizontal-relative:page;mso-position-vertical-relative:page;z-index:-46667" coordorigin="4838,2220" coordsize="200,20">
            <v:group style="position:absolute;left:4848;top:2230;width:60;height:2" coordorigin="4848,2230" coordsize="60,2">
              <v:shape style="position:absolute;left:4848;top:2230;width:60;height:2" coordorigin="4848,2230" coordsize="60,0" path="m4848,2230l4908,2230e" filled="f" stroked="t" strokeweight="1pt" strokecolor="#000000">
                <v:path arrowok="t"/>
              </v:shape>
            </v:group>
            <v:group style="position:absolute;left:4968;top:2230;width:60;height:2" coordorigin="4968,2230" coordsize="60,2">
              <v:shape style="position:absolute;left:4968;top:2230;width:60;height:2" coordorigin="4968,2230" coordsize="60,0" path="m4968,2230l5028,22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882004pt;margin-top:111.007004pt;width:10.001pt;height:1pt;mso-position-horizontal-relative:page;mso-position-vertical-relative:page;z-index:-46666" coordorigin="5078,2220" coordsize="200,20">
            <v:group style="position:absolute;left:5088;top:2230;width:60;height:2" coordorigin="5088,2230" coordsize="60,2">
              <v:shape style="position:absolute;left:5088;top:2230;width:60;height:2" coordorigin="5088,2230" coordsize="60,0" path="m5088,2230l5148,2230e" filled="f" stroked="t" strokeweight="1pt" strokecolor="#000000">
                <v:path arrowok="t"/>
              </v:shape>
            </v:group>
            <v:group style="position:absolute;left:5208;top:2230;width:60;height:2" coordorigin="5208,2230" coordsize="60,2">
              <v:shape style="position:absolute;left:5208;top:2230;width:60;height:2" coordorigin="5208,2230" coordsize="60,0" path="m5208,2230l5268,22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5.882996pt;margin-top:111.007004pt;width:10.001pt;height:1pt;mso-position-horizontal-relative:page;mso-position-vertical-relative:page;z-index:-46665" coordorigin="5318,2220" coordsize="200,20">
            <v:group style="position:absolute;left:5328;top:2230;width:60;height:2" coordorigin="5328,2230" coordsize="60,2">
              <v:shape style="position:absolute;left:5328;top:2230;width:60;height:2" coordorigin="5328,2230" coordsize="60,0" path="m5328,2230l5388,2230e" filled="f" stroked="t" strokeweight="1pt" strokecolor="#000000">
                <v:path arrowok="t"/>
              </v:shape>
            </v:group>
            <v:group style="position:absolute;left:5448;top:2230;width:60;height:2" coordorigin="5448,2230" coordsize="60,2">
              <v:shape style="position:absolute;left:5448;top:2230;width:60;height:2" coordorigin="5448,2230" coordsize="60,0" path="m5448,2230l5508,22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885010pt;margin-top:111.007004pt;width:10.001pt;height:1pt;mso-position-horizontal-relative:page;mso-position-vertical-relative:page;z-index:-46664" coordorigin="5558,2220" coordsize="200,20">
            <v:group style="position:absolute;left:5568;top:2230;width:60;height:2" coordorigin="5568,2230" coordsize="60,2">
              <v:shape style="position:absolute;left:5568;top:2230;width:60;height:2" coordorigin="5568,2230" coordsize="60,0" path="m5568,2230l5628,2230e" filled="f" stroked="t" strokeweight="1pt" strokecolor="#000000">
                <v:path arrowok="t"/>
              </v:shape>
            </v:group>
            <v:group style="position:absolute;left:5688;top:2230;width:60;height:2" coordorigin="5688,2230" coordsize="60,2">
              <v:shape style="position:absolute;left:5688;top:2230;width:60;height:2" coordorigin="5688,2230" coordsize="60,0" path="m5688,2230l5748,22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9.885986pt;margin-top:111.007004pt;width:10.001pt;height:1pt;mso-position-horizontal-relative:page;mso-position-vertical-relative:page;z-index:-46663" coordorigin="5798,2220" coordsize="200,20">
            <v:group style="position:absolute;left:5808;top:2230;width:60;height:2" coordorigin="5808,2230" coordsize="60,2">
              <v:shape style="position:absolute;left:5808;top:2230;width:60;height:2" coordorigin="5808,2230" coordsize="60,0" path="m5808,2230l5868,2230e" filled="f" stroked="t" strokeweight="1pt" strokecolor="#000000">
                <v:path arrowok="t"/>
              </v:shape>
            </v:group>
            <v:group style="position:absolute;left:5928;top:2230;width:60;height:2" coordorigin="5928,2230" coordsize="60,2">
              <v:shape style="position:absolute;left:5928;top:2230;width:60;height:2" coordorigin="5928,2230" coordsize="60,0" path="m5928,2230l5988,22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1.886993pt;margin-top:111.007004pt;width:10.001pt;height:1pt;mso-position-horizontal-relative:page;mso-position-vertical-relative:page;z-index:-46662" coordorigin="6038,2220" coordsize="200,20">
            <v:group style="position:absolute;left:6048;top:2230;width:60;height:2" coordorigin="6048,2230" coordsize="60,2">
              <v:shape style="position:absolute;left:6048;top:2230;width:60;height:2" coordorigin="6048,2230" coordsize="60,0" path="m6048,2230l6108,2230e" filled="f" stroked="t" strokeweight="1pt" strokecolor="#000000">
                <v:path arrowok="t"/>
              </v:shape>
            </v:group>
            <v:group style="position:absolute;left:6168;top:2230;width:60;height:2" coordorigin="6168,2230" coordsize="60,2">
              <v:shape style="position:absolute;left:6168;top:2230;width:60;height:2" coordorigin="6168,2230" coordsize="60,0" path="m6168,2230l6228,22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889008pt;margin-top:111.007004pt;width:10.001pt;height:1pt;mso-position-horizontal-relative:page;mso-position-vertical-relative:page;z-index:-46661" coordorigin="6278,2220" coordsize="200,20">
            <v:group style="position:absolute;left:6288;top:2230;width:60;height:2" coordorigin="6288,2230" coordsize="60,2">
              <v:shape style="position:absolute;left:6288;top:2230;width:60;height:2" coordorigin="6288,2230" coordsize="60,0" path="m6288,2230l6348,2230e" filled="f" stroked="t" strokeweight="1pt" strokecolor="#000000">
                <v:path arrowok="t"/>
              </v:shape>
            </v:group>
            <v:group style="position:absolute;left:6408;top:2230;width:60;height:2" coordorigin="6408,2230" coordsize="60,2">
              <v:shape style="position:absolute;left:6408;top:2230;width:60;height:2" coordorigin="6408,2230" coordsize="60,0" path="m6408,2230l6468,22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1.873993pt;margin-top:95.003998pt;width:10.001pt;height:1pt;mso-position-horizontal-relative:page;mso-position-vertical-relative:page;z-index:-46645" coordorigin="3637,1900" coordsize="200,20">
            <v:group style="position:absolute;left:3647;top:1910;width:60;height:2" coordorigin="3647,1910" coordsize="60,2">
              <v:shape style="position:absolute;left:3647;top:1910;width:60;height:2" coordorigin="3647,1910" coordsize="60,0" path="m3647,1910l3707,1910e" filled="f" stroked="t" strokeweight="1pt" strokecolor="#000000">
                <v:path arrowok="t"/>
              </v:shape>
            </v:group>
            <v:group style="position:absolute;left:3767;top:1910;width:60;height:2" coordorigin="3767,1910" coordsize="60,2">
              <v:shape style="position:absolute;left:3767;top:1910;width:60;height:2" coordorigin="3767,1910" coordsize="60,0" path="m3767,1910l3827,19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3.875pt;margin-top:95.003998pt;width:10.001pt;height:1pt;mso-position-horizontal-relative:page;mso-position-vertical-relative:page;z-index:-46644" coordorigin="3878,1900" coordsize="200,20">
            <v:group style="position:absolute;left:3888;top:1910;width:60;height:2" coordorigin="3888,1910" coordsize="60,2">
              <v:shape style="position:absolute;left:3888;top:1910;width:60;height:2" coordorigin="3888,1910" coordsize="60,0" path="m3888,1910l3948,1910e" filled="f" stroked="t" strokeweight="1pt" strokecolor="#000000">
                <v:path arrowok="t"/>
              </v:shape>
            </v:group>
            <v:group style="position:absolute;left:4008;top:1910;width:60;height:2" coordorigin="4008,1910" coordsize="60,2">
              <v:shape style="position:absolute;left:4008;top:1910;width:60;height:2" coordorigin="4008,1910" coordsize="60,0" path="m4008,1910l4068,19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5.876999pt;margin-top:95.003998pt;width:10.001pt;height:1pt;mso-position-horizontal-relative:page;mso-position-vertical-relative:page;z-index:-46643" coordorigin="4118,1900" coordsize="200,20">
            <v:group style="position:absolute;left:4128;top:1910;width:60;height:2" coordorigin="4128,1910" coordsize="60,2">
              <v:shape style="position:absolute;left:4128;top:1910;width:60;height:2" coordorigin="4128,1910" coordsize="60,0" path="m4128,1910l4188,1910e" filled="f" stroked="t" strokeweight="1pt" strokecolor="#000000">
                <v:path arrowok="t"/>
              </v:shape>
            </v:group>
            <v:group style="position:absolute;left:4248;top:1910;width:60;height:2" coordorigin="4248,1910" coordsize="60,2">
              <v:shape style="position:absolute;left:4248;top:1910;width:60;height:2" coordorigin="4248,1910" coordsize="60,0" path="m4248,1910l4308,19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7.878006pt;margin-top:95.003998pt;width:10.001pt;height:1pt;mso-position-horizontal-relative:page;mso-position-vertical-relative:page;z-index:-46642" coordorigin="4358,1900" coordsize="200,20">
            <v:group style="position:absolute;left:4368;top:1910;width:60;height:2" coordorigin="4368,1910" coordsize="60,2">
              <v:shape style="position:absolute;left:4368;top:1910;width:60;height:2" coordorigin="4368,1910" coordsize="60,0" path="m4368,1910l4428,1910e" filled="f" stroked="t" strokeweight="1pt" strokecolor="#000000">
                <v:path arrowok="t"/>
              </v:shape>
            </v:group>
            <v:group style="position:absolute;left:4488;top:1910;width:60;height:2" coordorigin="4488,1910" coordsize="60,2">
              <v:shape style="position:absolute;left:4488;top:1910;width:60;height:2" coordorigin="4488,1910" coordsize="60,0" path="m4488,1910l4548,19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9.878998pt;margin-top:95.003998pt;width:10.001pt;height:1pt;mso-position-horizontal-relative:page;mso-position-vertical-relative:page;z-index:-46641" coordorigin="4598,1900" coordsize="200,20">
            <v:group style="position:absolute;left:4608;top:1910;width:60;height:2" coordorigin="4608,1910" coordsize="60,2">
              <v:shape style="position:absolute;left:4608;top:1910;width:60;height:2" coordorigin="4608,1910" coordsize="60,0" path="m4608,1910l4668,1910e" filled="f" stroked="t" strokeweight="1pt" strokecolor="#000000">
                <v:path arrowok="t"/>
              </v:shape>
            </v:group>
            <v:group style="position:absolute;left:4728;top:1910;width:60;height:2" coordorigin="4728,1910" coordsize="60,2">
              <v:shape style="position:absolute;left:4728;top:1910;width:60;height:2" coordorigin="4728,1910" coordsize="60,0" path="m4728,1910l4788,19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1.880997pt;margin-top:95.003998pt;width:10.001pt;height:1pt;mso-position-horizontal-relative:page;mso-position-vertical-relative:page;z-index:-46640" coordorigin="4838,1900" coordsize="200,20">
            <v:group style="position:absolute;left:4848;top:1910;width:60;height:2" coordorigin="4848,1910" coordsize="60,2">
              <v:shape style="position:absolute;left:4848;top:1910;width:60;height:2" coordorigin="4848,1910" coordsize="60,0" path="m4848,1910l4908,1910e" filled="f" stroked="t" strokeweight="1pt" strokecolor="#000000">
                <v:path arrowok="t"/>
              </v:shape>
            </v:group>
            <v:group style="position:absolute;left:4968;top:1910;width:60;height:2" coordorigin="4968,1910" coordsize="60,2">
              <v:shape style="position:absolute;left:4968;top:1910;width:60;height:2" coordorigin="4968,1910" coordsize="60,0" path="m4968,1910l5028,19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882004pt;margin-top:95.003998pt;width:10.001pt;height:1pt;mso-position-horizontal-relative:page;mso-position-vertical-relative:page;z-index:-46639" coordorigin="5078,1900" coordsize="200,20">
            <v:group style="position:absolute;left:5088;top:1910;width:60;height:2" coordorigin="5088,1910" coordsize="60,2">
              <v:shape style="position:absolute;left:5088;top:1910;width:60;height:2" coordorigin="5088,1910" coordsize="60,0" path="m5088,1910l5148,1910e" filled="f" stroked="t" strokeweight="1pt" strokecolor="#000000">
                <v:path arrowok="t"/>
              </v:shape>
            </v:group>
            <v:group style="position:absolute;left:5208;top:1910;width:60;height:2" coordorigin="5208,1910" coordsize="60,2">
              <v:shape style="position:absolute;left:5208;top:1910;width:60;height:2" coordorigin="5208,1910" coordsize="60,0" path="m5208,1910l5268,19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5.882996pt;margin-top:95.003998pt;width:10.001pt;height:1pt;mso-position-horizontal-relative:page;mso-position-vertical-relative:page;z-index:-46638" coordorigin="5318,1900" coordsize="200,20">
            <v:group style="position:absolute;left:5328;top:1910;width:60;height:2" coordorigin="5328,1910" coordsize="60,2">
              <v:shape style="position:absolute;left:5328;top:1910;width:60;height:2" coordorigin="5328,1910" coordsize="60,0" path="m5328,1910l5388,1910e" filled="f" stroked="t" strokeweight="1pt" strokecolor="#000000">
                <v:path arrowok="t"/>
              </v:shape>
            </v:group>
            <v:group style="position:absolute;left:5448;top:1910;width:60;height:2" coordorigin="5448,1910" coordsize="60,2">
              <v:shape style="position:absolute;left:5448;top:1910;width:60;height:2" coordorigin="5448,1910" coordsize="60,0" path="m5448,1910l5508,19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7.885010pt;margin-top:95.003998pt;width:10.001pt;height:1pt;mso-position-horizontal-relative:page;mso-position-vertical-relative:page;z-index:-46637" coordorigin="5558,1900" coordsize="200,20">
            <v:group style="position:absolute;left:5568;top:1910;width:60;height:2" coordorigin="5568,1910" coordsize="60,2">
              <v:shape style="position:absolute;left:5568;top:1910;width:60;height:2" coordorigin="5568,1910" coordsize="60,0" path="m5568,1910l5628,1910e" filled="f" stroked="t" strokeweight="1pt" strokecolor="#000000">
                <v:path arrowok="t"/>
              </v:shape>
            </v:group>
            <v:group style="position:absolute;left:5688;top:1910;width:60;height:2" coordorigin="5688,1910" coordsize="60,2">
              <v:shape style="position:absolute;left:5688;top:1910;width:60;height:2" coordorigin="5688,1910" coordsize="60,0" path="m5688,1910l5748,19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9.885986pt;margin-top:95.003998pt;width:10.001pt;height:1pt;mso-position-horizontal-relative:page;mso-position-vertical-relative:page;z-index:-46636" coordorigin="5798,1900" coordsize="200,20">
            <v:group style="position:absolute;left:5808;top:1910;width:60;height:2" coordorigin="5808,1910" coordsize="60,2">
              <v:shape style="position:absolute;left:5808;top:1910;width:60;height:2" coordorigin="5808,1910" coordsize="60,0" path="m5808,1910l5868,1910e" filled="f" stroked="t" strokeweight="1pt" strokecolor="#000000">
                <v:path arrowok="t"/>
              </v:shape>
            </v:group>
            <v:group style="position:absolute;left:5928;top:1910;width:60;height:2" coordorigin="5928,1910" coordsize="60,2">
              <v:shape style="position:absolute;left:5928;top:1910;width:60;height:2" coordorigin="5928,1910" coordsize="60,0" path="m5928,1910l5988,19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1.886993pt;margin-top:95.003998pt;width:10.001pt;height:1pt;mso-position-horizontal-relative:page;mso-position-vertical-relative:page;z-index:-46635" coordorigin="6038,1900" coordsize="200,20">
            <v:group style="position:absolute;left:6048;top:1910;width:60;height:2" coordorigin="6048,1910" coordsize="60,2">
              <v:shape style="position:absolute;left:6048;top:1910;width:60;height:2" coordorigin="6048,1910" coordsize="60,0" path="m6048,1910l6108,1910e" filled="f" stroked="t" strokeweight="1pt" strokecolor="#000000">
                <v:path arrowok="t"/>
              </v:shape>
            </v:group>
            <v:group style="position:absolute;left:6168;top:1910;width:60;height:2" coordorigin="6168,1910" coordsize="60,2">
              <v:shape style="position:absolute;left:6168;top:1910;width:60;height:2" coordorigin="6168,1910" coordsize="60,0" path="m6168,1910l6228,19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889008pt;margin-top:95.003998pt;width:10.001pt;height:1pt;mso-position-horizontal-relative:page;mso-position-vertical-relative:page;z-index:-46634" coordorigin="6278,1900" coordsize="200,20">
            <v:group style="position:absolute;left:6288;top:1910;width:60;height:2" coordorigin="6288,1910" coordsize="60,2">
              <v:shape style="position:absolute;left:6288;top:1910;width:60;height:2" coordorigin="6288,1910" coordsize="60,0" path="m6288,1910l6348,1910e" filled="f" stroked="t" strokeweight="1pt" strokecolor="#000000">
                <v:path arrowok="t"/>
              </v:shape>
            </v:group>
            <v:group style="position:absolute;left:6408;top:1910;width:60;height:2" coordorigin="6408,1910" coordsize="60,2">
              <v:shape style="position:absolute;left:6408;top:1910;width:60;height:2" coordorigin="6408,1910" coordsize="60,0" path="m6408,1910l6468,1910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26" w:lineRule="exact"/>
        <w:ind w:left="1107" w:right="-20"/>
        <w:jc w:val="left"/>
        <w:tabs>
          <w:tab w:pos="41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Would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Seek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From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Adult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Woul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See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Hel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Fro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Adult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20" w:right="67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Driving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intoxicated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disturbing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consequences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consumption.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hazardous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particularly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tragic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involves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one-third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Substantially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admit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rises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figures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75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notably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</w:rPr>
        <w:t>A’s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8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B’s,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steroids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well.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Interestingly,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declines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hallucinogens,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1"/>
        </w:rPr>
        <w:t>A’s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B’s.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remained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remains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high-risk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responding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anti-drug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initiatives.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592" w:right="26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substance-related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considerably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grownup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contrast,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23).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extreme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uppers,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twice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recently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terms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interventions,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identify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friend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rather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distinguish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female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versus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Nonetheless,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highlights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developing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emphasize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trust-building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406" w:lineRule="exact"/>
        <w:ind w:left="12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3"/>
          <w:b/>
          <w:bCs/>
          <w:position w:val="-1"/>
        </w:rPr>
        <w:t>FACTORS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14"/>
          <w:w w:val="93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  <w:position w:val="-1"/>
        </w:rPr>
        <w:t>WHICH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2"/>
          <w:b/>
          <w:bCs/>
          <w:position w:val="-1"/>
        </w:rPr>
        <w:t>MAY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9"/>
          <w:w w:val="9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2"/>
          <w:b/>
          <w:bCs/>
          <w:position w:val="-1"/>
        </w:rPr>
        <w:t>INFLUENCE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79"/>
          <w:w w:val="9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2"/>
          <w:b/>
          <w:bCs/>
          <w:position w:val="-1"/>
        </w:rPr>
        <w:t>SUBSTANCE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58"/>
          <w:w w:val="92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  <w:position w:val="-1"/>
        </w:rPr>
        <w:t>USE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78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b/>
          <w:bCs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extent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reflects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acceptabilit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substanc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amon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peer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9"/>
        </w:rPr>
        <w:t>opportunit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experiment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C3).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confessing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activity,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willing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discuss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friends’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coolers,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liquor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risen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C4).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grew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larger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(83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close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sniff,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huff,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inhale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high,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respectively,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dramatically.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ago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seniors).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739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7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(34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attended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C5).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frequently;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gatherings.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figures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essentially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unchanged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6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changed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dramatically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slight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going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teenage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parties.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Fourteen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ago.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teenage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often,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avoiding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gatherings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available.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implications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promotion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community-sponsored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substitute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unsupervised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parties.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592" w:right="517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Availability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availability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perhaps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easiest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acquire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commonly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households.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general,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easier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cocaine,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crack,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Also,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higher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levels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consistently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easier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virtually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surprisingly,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widely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acknowledged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C6).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unchanged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readily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saying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24).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68.5pt;margin-top:157.989136pt;width:10pt;height:1pt;mso-position-horizontal-relative:page;mso-position-vertical-relative:paragraph;z-index:-46589" coordorigin="5370,3160" coordsize="200,20">
            <v:group style="position:absolute;left:5380;top:3170;width:60;height:2" coordorigin="5380,3170" coordsize="60,2">
              <v:shape style="position:absolute;left:5380;top:3170;width:60;height:2" coordorigin="5380,3170" coordsize="60,0" path="m5380,3170l5440,3170e" filled="f" stroked="t" strokeweight="1pt" strokecolor="#000000">
                <v:path arrowok="t"/>
              </v:shape>
            </v:group>
            <v:group style="position:absolute;left:5500;top:3170;width:60;height:2" coordorigin="5500,3170" coordsize="60,2">
              <v:shape style="position:absolute;left:5500;top:3170;width:60;height:2" coordorigin="5500,3170" coordsize="60,0" path="m5500,3170l5560,31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0.5pt;margin-top:157.989136pt;width:10pt;height:1pt;mso-position-horizontal-relative:page;mso-position-vertical-relative:paragraph;z-index:-46588" coordorigin="5610,3160" coordsize="200,20">
            <v:group style="position:absolute;left:5620;top:3170;width:60;height:2" coordorigin="5620,3170" coordsize="60,2">
              <v:shape style="position:absolute;left:5620;top:3170;width:60;height:2" coordorigin="5620,3170" coordsize="60,0" path="m5620,3170l5680,3170e" filled="f" stroked="t" strokeweight="1pt" strokecolor="#000000">
                <v:path arrowok="t"/>
              </v:shape>
            </v:group>
            <v:group style="position:absolute;left:5740;top:3170;width:60;height:2" coordorigin="5740,3170" coordsize="60,2">
              <v:shape style="position:absolute;left:5740;top:3170;width:60;height:2" coordorigin="5740,3170" coordsize="60,0" path="m5740,3170l5800,31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2.5pt;margin-top:157.989136pt;width:10pt;height:1pt;mso-position-horizontal-relative:page;mso-position-vertical-relative:paragraph;z-index:-46587" coordorigin="5850,3160" coordsize="200,20">
            <v:group style="position:absolute;left:5860;top:3170;width:60;height:2" coordorigin="5860,3170" coordsize="60,2">
              <v:shape style="position:absolute;left:5860;top:3170;width:60;height:2" coordorigin="5860,3170" coordsize="60,0" path="m5860,3170l5920,3170e" filled="f" stroked="t" strokeweight="1pt" strokecolor="#000000">
                <v:path arrowok="t"/>
              </v:shape>
            </v:group>
            <v:group style="position:absolute;left:5980;top:3170;width:60;height:2" coordorigin="5980,3170" coordsize="60,2">
              <v:shape style="position:absolute;left:5980;top:3170;width:60;height:2" coordorigin="5980,3170" coordsize="60,0" path="m5980,3170l6040,31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5pt;margin-top:157.989136pt;width:10pt;height:1pt;mso-position-horizontal-relative:page;mso-position-vertical-relative:paragraph;z-index:-46586" coordorigin="6090,3160" coordsize="200,20">
            <v:group style="position:absolute;left:6100;top:3170;width:60;height:2" coordorigin="6100,3170" coordsize="60,2">
              <v:shape style="position:absolute;left:6100;top:3170;width:60;height:2" coordorigin="6100,3170" coordsize="60,0" path="m6100,3170l6160,3170e" filled="f" stroked="t" strokeweight="1pt" strokecolor="#000000">
                <v:path arrowok="t"/>
              </v:shape>
            </v:group>
            <v:group style="position:absolute;left:6220;top:3170;width:60;height:2" coordorigin="6220,3170" coordsize="60,2">
              <v:shape style="position:absolute;left:6220;top:3170;width:60;height:2" coordorigin="6220,3170" coordsize="60,0" path="m6220,3170l6280,31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6.5pt;margin-top:157.989136pt;width:10pt;height:1pt;mso-position-horizontal-relative:page;mso-position-vertical-relative:paragraph;z-index:-46585" coordorigin="6330,3160" coordsize="200,20">
            <v:group style="position:absolute;left:6340;top:3170;width:60;height:2" coordorigin="6340,3170" coordsize="60,2">
              <v:shape style="position:absolute;left:6340;top:3170;width:60;height:2" coordorigin="6340,3170" coordsize="60,0" path="m6340,3170l6400,3170e" filled="f" stroked="t" strokeweight="1pt" strokecolor="#000000">
                <v:path arrowok="t"/>
              </v:shape>
            </v:group>
            <v:group style="position:absolute;left:6460;top:3170;width:60;height:2" coordorigin="6460,3170" coordsize="60,2">
              <v:shape style="position:absolute;left:6460;top:3170;width:60;height:2" coordorigin="6460,3170" coordsize="60,0" path="m6460,3170l6520,31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8.5pt;margin-top:157.989136pt;width:10pt;height:1pt;mso-position-horizontal-relative:page;mso-position-vertical-relative:paragraph;z-index:-46584" coordorigin="6570,3160" coordsize="200,20">
            <v:group style="position:absolute;left:6580;top:3170;width:60;height:2" coordorigin="6580,3170" coordsize="60,2">
              <v:shape style="position:absolute;left:6580;top:3170;width:60;height:2" coordorigin="6580,3170" coordsize="60,0" path="m6580,3170l6640,3170e" filled="f" stroked="t" strokeweight="1pt" strokecolor="#000000">
                <v:path arrowok="t"/>
              </v:shape>
            </v:group>
            <v:group style="position:absolute;left:6700;top:3170;width:60;height:2" coordorigin="6700,3170" coordsize="60,2">
              <v:shape style="position:absolute;left:6700;top:3170;width:60;height:2" coordorigin="6700,3170" coordsize="60,0" path="m6700,3170l6760,31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0.5pt;margin-top:157.989136pt;width:10pt;height:1pt;mso-position-horizontal-relative:page;mso-position-vertical-relative:paragraph;z-index:-46583" coordorigin="6810,3160" coordsize="200,20">
            <v:group style="position:absolute;left:6820;top:3170;width:60;height:2" coordorigin="6820,3170" coordsize="60,2">
              <v:shape style="position:absolute;left:6820;top:3170;width:60;height:2" coordorigin="6820,3170" coordsize="60,0" path="m6820,3170l6880,3170e" filled="f" stroked="t" strokeweight="1pt" strokecolor="#000000">
                <v:path arrowok="t"/>
              </v:shape>
            </v:group>
            <v:group style="position:absolute;left:6940;top:3170;width:60;height:2" coordorigin="6940,3170" coordsize="60,2">
              <v:shape style="position:absolute;left:6940;top:3170;width:60;height:2" coordorigin="6940,3170" coordsize="60,0" path="m6940,3170l7000,31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6.5pt;margin-top:157.989136pt;width:10pt;height:1pt;mso-position-horizontal-relative:page;mso-position-vertical-relative:paragraph;z-index:-46582" coordorigin="7530,3160" coordsize="200,20">
            <v:group style="position:absolute;left:7540;top:3170;width:60;height:2" coordorigin="7540,3170" coordsize="60,2">
              <v:shape style="position:absolute;left:7540;top:3170;width:60;height:2" coordorigin="7540,3170" coordsize="60,0" path="m7540,3170l7600,3170e" filled="f" stroked="t" strokeweight="1pt" strokecolor="#000000">
                <v:path arrowok="t"/>
              </v:shape>
            </v:group>
            <v:group style="position:absolute;left:7660;top:3170;width:60;height:2" coordorigin="7660,3170" coordsize="60,2">
              <v:shape style="position:absolute;left:7660;top:3170;width:60;height:2" coordorigin="7660,3170" coordsize="60,0" path="m7660,3170l7720,31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8.5pt;margin-top:157.989136pt;width:10pt;height:1pt;mso-position-horizontal-relative:page;mso-position-vertical-relative:paragraph;z-index:-46581" coordorigin="7770,3160" coordsize="200,20">
            <v:group style="position:absolute;left:7780;top:3170;width:60;height:2" coordorigin="7780,3170" coordsize="60,2">
              <v:shape style="position:absolute;left:7780;top:3170;width:60;height:2" coordorigin="7780,3170" coordsize="60,0" path="m7780,3170l7840,3170e" filled="f" stroked="t" strokeweight="1pt" strokecolor="#000000">
                <v:path arrowok="t"/>
              </v:shape>
            </v:group>
            <v:group style="position:absolute;left:7900;top:3170;width:60;height:2" coordorigin="7900,3170" coordsize="60,2">
              <v:shape style="position:absolute;left:7900;top:3170;width:60;height:2" coordorigin="7900,3170" coordsize="60,0" path="m7900,3170l7960,317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6.5pt;margin-top:140.995132pt;width:10pt;height:1pt;mso-position-horizontal-relative:page;mso-position-vertical-relative:paragraph;z-index:-46580" coordorigin="5130,2820" coordsize="200,20">
            <v:group style="position:absolute;left:5140;top:2830;width:60;height:2" coordorigin="5140,2830" coordsize="60,2">
              <v:shape style="position:absolute;left:5140;top:2830;width:60;height:2" coordorigin="5140,2830" coordsize="60,0" path="m5140,2830l5200,2830e" filled="f" stroked="t" strokeweight="1pt" strokecolor="#000000">
                <v:path arrowok="t"/>
              </v:shape>
            </v:group>
            <v:group style="position:absolute;left:5260;top:2830;width:60;height:2" coordorigin="5260,2830" coordsize="60,2">
              <v:shape style="position:absolute;left:5260;top:2830;width:60;height:2" coordorigin="5260,2830" coordsize="60,0" path="m5260,2830l532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8.5pt;margin-top:140.995132pt;width:10pt;height:1pt;mso-position-horizontal-relative:page;mso-position-vertical-relative:paragraph;z-index:-46579" coordorigin="5370,2820" coordsize="200,20">
            <v:group style="position:absolute;left:5380;top:2830;width:60;height:2" coordorigin="5380,2830" coordsize="60,2">
              <v:shape style="position:absolute;left:5380;top:2830;width:60;height:2" coordorigin="5380,2830" coordsize="60,0" path="m5380,2830l5440,2830e" filled="f" stroked="t" strokeweight="1pt" strokecolor="#000000">
                <v:path arrowok="t"/>
              </v:shape>
            </v:group>
            <v:group style="position:absolute;left:5500;top:2830;width:60;height:2" coordorigin="5500,2830" coordsize="60,2">
              <v:shape style="position:absolute;left:5500;top:2830;width:60;height:2" coordorigin="5500,2830" coordsize="60,0" path="m5500,2830l556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0.5pt;margin-top:140.995132pt;width:10pt;height:1pt;mso-position-horizontal-relative:page;mso-position-vertical-relative:paragraph;z-index:-46578" coordorigin="5610,2820" coordsize="200,20">
            <v:group style="position:absolute;left:5620;top:2830;width:60;height:2" coordorigin="5620,2830" coordsize="60,2">
              <v:shape style="position:absolute;left:5620;top:2830;width:60;height:2" coordorigin="5620,2830" coordsize="60,0" path="m5620,2830l5680,2830e" filled="f" stroked="t" strokeweight="1pt" strokecolor="#000000">
                <v:path arrowok="t"/>
              </v:shape>
            </v:group>
            <v:group style="position:absolute;left:5740;top:2830;width:60;height:2" coordorigin="5740,2830" coordsize="60,2">
              <v:shape style="position:absolute;left:5740;top:2830;width:60;height:2" coordorigin="5740,2830" coordsize="60,0" path="m5740,2830l580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2.5pt;margin-top:140.995132pt;width:10pt;height:1pt;mso-position-horizontal-relative:page;mso-position-vertical-relative:paragraph;z-index:-46577" coordorigin="5850,2820" coordsize="200,20">
            <v:group style="position:absolute;left:5860;top:2830;width:60;height:2" coordorigin="5860,2830" coordsize="60,2">
              <v:shape style="position:absolute;left:5860;top:2830;width:60;height:2" coordorigin="5860,2830" coordsize="60,0" path="m5860,2830l5920,2830e" filled="f" stroked="t" strokeweight="1pt" strokecolor="#000000">
                <v:path arrowok="t"/>
              </v:shape>
            </v:group>
            <v:group style="position:absolute;left:5980;top:2830;width:60;height:2" coordorigin="5980,2830" coordsize="60,2">
              <v:shape style="position:absolute;left:5980;top:2830;width:60;height:2" coordorigin="5980,2830" coordsize="60,0" path="m5980,2830l604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5pt;margin-top:140.995132pt;width:10pt;height:1pt;mso-position-horizontal-relative:page;mso-position-vertical-relative:paragraph;z-index:-46576" coordorigin="6090,2820" coordsize="200,20">
            <v:group style="position:absolute;left:6100;top:2830;width:60;height:2" coordorigin="6100,2830" coordsize="60,2">
              <v:shape style="position:absolute;left:6100;top:2830;width:60;height:2" coordorigin="6100,2830" coordsize="60,0" path="m6100,2830l6160,2830e" filled="f" stroked="t" strokeweight="1pt" strokecolor="#000000">
                <v:path arrowok="t"/>
              </v:shape>
            </v:group>
            <v:group style="position:absolute;left:6220;top:2830;width:60;height:2" coordorigin="6220,2830" coordsize="60,2">
              <v:shape style="position:absolute;left:6220;top:2830;width:60;height:2" coordorigin="6220,2830" coordsize="60,0" path="m6220,2830l628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6.5pt;margin-top:140.995132pt;width:10pt;height:1pt;mso-position-horizontal-relative:page;mso-position-vertical-relative:paragraph;z-index:-46575" coordorigin="6330,2820" coordsize="200,20">
            <v:group style="position:absolute;left:6340;top:2830;width:60;height:2" coordorigin="6340,2830" coordsize="60,2">
              <v:shape style="position:absolute;left:6340;top:2830;width:60;height:2" coordorigin="6340,2830" coordsize="60,0" path="m6340,2830l6400,2830e" filled="f" stroked="t" strokeweight="1pt" strokecolor="#000000">
                <v:path arrowok="t"/>
              </v:shape>
            </v:group>
            <v:group style="position:absolute;left:6460;top:2830;width:60;height:2" coordorigin="6460,2830" coordsize="60,2">
              <v:shape style="position:absolute;left:6460;top:2830;width:60;height:2" coordorigin="6460,2830" coordsize="60,0" path="m6460,2830l652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8.5pt;margin-top:140.995132pt;width:10pt;height:1pt;mso-position-horizontal-relative:page;mso-position-vertical-relative:paragraph;z-index:-46574" coordorigin="6570,2820" coordsize="200,20">
            <v:group style="position:absolute;left:6580;top:2830;width:60;height:2" coordorigin="6580,2830" coordsize="60,2">
              <v:shape style="position:absolute;left:6580;top:2830;width:60;height:2" coordorigin="6580,2830" coordsize="60,0" path="m6580,2830l6640,2830e" filled="f" stroked="t" strokeweight="1pt" strokecolor="#000000">
                <v:path arrowok="t"/>
              </v:shape>
            </v:group>
            <v:group style="position:absolute;left:6700;top:2830;width:60;height:2" coordorigin="6700,2830" coordsize="60,2">
              <v:shape style="position:absolute;left:6700;top:2830;width:60;height:2" coordorigin="6700,2830" coordsize="60,0" path="m6700,2830l676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0.5pt;margin-top:140.995132pt;width:10pt;height:1pt;mso-position-horizontal-relative:page;mso-position-vertical-relative:paragraph;z-index:-46573" coordorigin="6810,2820" coordsize="200,20">
            <v:group style="position:absolute;left:6820;top:2830;width:60;height:2" coordorigin="6820,2830" coordsize="60,2">
              <v:shape style="position:absolute;left:6820;top:2830;width:60;height:2" coordorigin="6820,2830" coordsize="60,0" path="m6820,2830l6880,2830e" filled="f" stroked="t" strokeweight="1pt" strokecolor="#000000">
                <v:path arrowok="t"/>
              </v:shape>
            </v:group>
            <v:group style="position:absolute;left:6940;top:2830;width:60;height:2" coordorigin="6940,2830" coordsize="60,2">
              <v:shape style="position:absolute;left:6940;top:2830;width:60;height:2" coordorigin="6940,2830" coordsize="60,0" path="m6940,2830l700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2.5pt;margin-top:140.995132pt;width:10pt;height:1pt;mso-position-horizontal-relative:page;mso-position-vertical-relative:paragraph;z-index:-46572" coordorigin="7050,2820" coordsize="200,20">
            <v:group style="position:absolute;left:7060;top:2830;width:60;height:2" coordorigin="7060,2830" coordsize="60,2">
              <v:shape style="position:absolute;left:7060;top:2830;width:60;height:2" coordorigin="7060,2830" coordsize="60,0" path="m7060,2830l7120,2830e" filled="f" stroked="t" strokeweight="1pt" strokecolor="#000000">
                <v:path arrowok="t"/>
              </v:shape>
            </v:group>
            <v:group style="position:absolute;left:7180;top:2830;width:60;height:2" coordorigin="7180,2830" coordsize="60,2">
              <v:shape style="position:absolute;left:7180;top:2830;width:60;height:2" coordorigin="7180,2830" coordsize="60,0" path="m7180,2830l724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4.5pt;margin-top:140.995132pt;width:10pt;height:1pt;mso-position-horizontal-relative:page;mso-position-vertical-relative:paragraph;z-index:-46571" coordorigin="7290,2820" coordsize="200,20">
            <v:group style="position:absolute;left:7300;top:2830;width:60;height:2" coordorigin="7300,2830" coordsize="60,2">
              <v:shape style="position:absolute;left:7300;top:2830;width:60;height:2" coordorigin="7300,2830" coordsize="60,0" path="m7300,2830l7360,2830e" filled="f" stroked="t" strokeweight="1pt" strokecolor="#000000">
                <v:path arrowok="t"/>
              </v:shape>
            </v:group>
            <v:group style="position:absolute;left:7420;top:2830;width:60;height:2" coordorigin="7420,2830" coordsize="60,2">
              <v:shape style="position:absolute;left:7420;top:2830;width:60;height:2" coordorigin="7420,2830" coordsize="60,0" path="m7420,2830l748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6.5pt;margin-top:140.995132pt;width:10pt;height:1pt;mso-position-horizontal-relative:page;mso-position-vertical-relative:paragraph;z-index:-46570" coordorigin="7530,2820" coordsize="200,20">
            <v:group style="position:absolute;left:7540;top:2830;width:60;height:2" coordorigin="7540,2830" coordsize="60,2">
              <v:shape style="position:absolute;left:7540;top:2830;width:60;height:2" coordorigin="7540,2830" coordsize="60,0" path="m7540,2830l7600,2830e" filled="f" stroked="t" strokeweight="1pt" strokecolor="#000000">
                <v:path arrowok="t"/>
              </v:shape>
            </v:group>
            <v:group style="position:absolute;left:7660;top:2830;width:60;height:2" coordorigin="7660,2830" coordsize="60,2">
              <v:shape style="position:absolute;left:7660;top:2830;width:60;height:2" coordorigin="7660,2830" coordsize="60,0" path="m7660,2830l772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8.5pt;margin-top:140.995132pt;width:10pt;height:1pt;mso-position-horizontal-relative:page;mso-position-vertical-relative:paragraph;z-index:-46569" coordorigin="7770,2820" coordsize="200,20">
            <v:group style="position:absolute;left:7780;top:2830;width:60;height:2" coordorigin="7780,2830" coordsize="60,2">
              <v:shape style="position:absolute;left:7780;top:2830;width:60;height:2" coordorigin="7780,2830" coordsize="60,0" path="m7780,2830l7840,2830e" filled="f" stroked="t" strokeweight="1pt" strokecolor="#000000">
                <v:path arrowok="t"/>
              </v:shape>
            </v:group>
            <v:group style="position:absolute;left:7900;top:2830;width:60;height:2" coordorigin="7900,2830" coordsize="60,2">
              <v:shape style="position:absolute;left:7900;top:2830;width:60;height:2" coordorigin="7900,2830" coordsize="60,0" path="m7900,2830l796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5pt;margin-top:140.995132pt;width:10pt;height:1pt;mso-position-horizontal-relative:page;mso-position-vertical-relative:paragraph;z-index:-46568" coordorigin="8010,2820" coordsize="200,20">
            <v:group style="position:absolute;left:8020;top:2830;width:60;height:2" coordorigin="8020,2830" coordsize="60,2">
              <v:shape style="position:absolute;left:8020;top:2830;width:60;height:2" coordorigin="8020,2830" coordsize="60,0" path="m8020,2830l8080,2830e" filled="f" stroked="t" strokeweight="1pt" strokecolor="#000000">
                <v:path arrowok="t"/>
              </v:shape>
            </v:group>
            <v:group style="position:absolute;left:8140;top:2830;width:60;height:2" coordorigin="8140,2830" coordsize="60,2">
              <v:shape style="position:absolute;left:8140;top:2830;width:60;height:2" coordorigin="8140,2830" coordsize="60,0" path="m8140,2830l820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2.5pt;margin-top:140.995132pt;width:10pt;height:1pt;mso-position-horizontal-relative:page;mso-position-vertical-relative:paragraph;z-index:-46567" coordorigin="8250,2820" coordsize="200,20">
            <v:group style="position:absolute;left:8260;top:2830;width:60;height:2" coordorigin="8260,2830" coordsize="60,2">
              <v:shape style="position:absolute;left:8260;top:2830;width:60;height:2" coordorigin="8260,2830" coordsize="60,0" path="m8260,2830l8320,2830e" filled="f" stroked="t" strokeweight="1pt" strokecolor="#000000">
                <v:path arrowok="t"/>
              </v:shape>
            </v:group>
            <v:group style="position:absolute;left:8380;top:2830;width:60;height:2" coordorigin="8380,2830" coordsize="60,2">
              <v:shape style="position:absolute;left:8380;top:2830;width:60;height:2" coordorigin="8380,2830" coordsize="60,0" path="m8380,2830l844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4.5pt;margin-top:140.995132pt;width:10pt;height:1pt;mso-position-horizontal-relative:page;mso-position-vertical-relative:paragraph;z-index:-46566" coordorigin="8490,2820" coordsize="200,20">
            <v:group style="position:absolute;left:8500;top:2830;width:60;height:2" coordorigin="8500,2830" coordsize="60,2">
              <v:shape style="position:absolute;left:8500;top:2830;width:60;height:2" coordorigin="8500,2830" coordsize="60,0" path="m8500,2830l8560,2830e" filled="f" stroked="t" strokeweight="1pt" strokecolor="#000000">
                <v:path arrowok="t"/>
              </v:shape>
            </v:group>
            <v:group style="position:absolute;left:8620;top:2830;width:60;height:2" coordorigin="8620,2830" coordsize="60,2">
              <v:shape style="position:absolute;left:8620;top:2830;width:60;height:2" coordorigin="8620,2830" coordsize="60,0" path="m8620,2830l868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6.5pt;margin-top:140.995132pt;width:10pt;height:1pt;mso-position-horizontal-relative:page;mso-position-vertical-relative:paragraph;z-index:-46565" coordorigin="8730,2820" coordsize="200,20">
            <v:group style="position:absolute;left:8740;top:2830;width:60;height:2" coordorigin="8740,2830" coordsize="60,2">
              <v:shape style="position:absolute;left:8740;top:2830;width:60;height:2" coordorigin="8740,2830" coordsize="60,0" path="m8740,2830l8800,2830e" filled="f" stroked="t" strokeweight="1pt" strokecolor="#000000">
                <v:path arrowok="t"/>
              </v:shape>
            </v:group>
            <v:group style="position:absolute;left:8860;top:2830;width:60;height:2" coordorigin="8860,2830" coordsize="60,2">
              <v:shape style="position:absolute;left:8860;top:2830;width:60;height:2" coordorigin="8860,2830" coordsize="60,0" path="m8860,2830l892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4.5pt;margin-top:140.995132pt;width:10pt;height:1pt;mso-position-horizontal-relative:page;mso-position-vertical-relative:paragraph;z-index:-46564" coordorigin="9690,2820" coordsize="200,20">
            <v:group style="position:absolute;left:9700;top:2830;width:60;height:2" coordorigin="9700,2830" coordsize="60,2">
              <v:shape style="position:absolute;left:9700;top:2830;width:60;height:2" coordorigin="9700,2830" coordsize="60,0" path="m9700,2830l9760,2830e" filled="f" stroked="t" strokeweight="1pt" strokecolor="#000000">
                <v:path arrowok="t"/>
              </v:shape>
            </v:group>
            <v:group style="position:absolute;left:9820;top:2830;width:60;height:2" coordorigin="9820,2830" coordsize="60,2">
              <v:shape style="position:absolute;left:9820;top:2830;width:60;height:2" coordorigin="9820,2830" coordsize="60,0" path="m9820,2830l988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6.5pt;margin-top:140.995132pt;width:10pt;height:1pt;mso-position-horizontal-relative:page;mso-position-vertical-relative:paragraph;z-index:-46563" coordorigin="9930,2820" coordsize="200,20">
            <v:group style="position:absolute;left:9940;top:2830;width:60;height:2" coordorigin="9940,2830" coordsize="60,2">
              <v:shape style="position:absolute;left:9940;top:2830;width:60;height:2" coordorigin="9940,2830" coordsize="60,0" path="m9940,2830l10000,2830e" filled="f" stroked="t" strokeweight="1pt" strokecolor="#000000">
                <v:path arrowok="t"/>
              </v:shape>
            </v:group>
            <v:group style="position:absolute;left:10060;top:2830;width:60;height:2" coordorigin="10060,2830" coordsize="60,2">
              <v:shape style="position:absolute;left:10060;top:2830;width:60;height:2" coordorigin="10060,2830" coordsize="60,0" path="m10060,2830l1012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5pt;margin-top:140.995132pt;width:10pt;height:1pt;mso-position-horizontal-relative:page;mso-position-vertical-relative:paragraph;z-index:-46562" coordorigin="10650,2820" coordsize="200,20">
            <v:group style="position:absolute;left:10660;top:2830;width:60;height:2" coordorigin="10660,2830" coordsize="60,2">
              <v:shape style="position:absolute;left:10660;top:2830;width:60;height:2" coordorigin="10660,2830" coordsize="60,0" path="m10660,2830l10720,2830e" filled="f" stroked="t" strokeweight="1pt" strokecolor="#000000">
                <v:path arrowok="t"/>
              </v:shape>
            </v:group>
            <v:group style="position:absolute;left:10780;top:2830;width:60;height:2" coordorigin="10780,2830" coordsize="60,2">
              <v:shape style="position:absolute;left:10780;top:2830;width:60;height:2" coordorigin="10780,2830" coordsize="60,0" path="m10780,2830l1084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4.5pt;margin-top:140.995132pt;width:10pt;height:1pt;mso-position-horizontal-relative:page;mso-position-vertical-relative:paragraph;z-index:-46561" coordorigin="10890,2820" coordsize="200,20">
            <v:group style="position:absolute;left:10900;top:2830;width:60;height:2" coordorigin="10900,2830" coordsize="60,2">
              <v:shape style="position:absolute;left:10900;top:2830;width:60;height:2" coordorigin="10900,2830" coordsize="60,0" path="m10900,2830l10960,2830e" filled="f" stroked="t" strokeweight="1pt" strokecolor="#000000">
                <v:path arrowok="t"/>
              </v:shape>
            </v:group>
            <v:group style="position:absolute;left:11020;top:2830;width:60;height:2" coordorigin="11020,2830" coordsize="60,2">
              <v:shape style="position:absolute;left:11020;top:2830;width:60;height:2" coordorigin="11020,2830" coordsize="60,0" path="m11020,2830l11080,283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6.5pt;margin-top:125.00013pt;width:10pt;height:1pt;mso-position-horizontal-relative:page;mso-position-vertical-relative:paragraph;z-index:-46560" coordorigin="5130,2500" coordsize="200,20">
            <v:group style="position:absolute;left:5140;top:2510;width:60;height:2" coordorigin="5140,2510" coordsize="60,2">
              <v:shape style="position:absolute;left:5140;top:2510;width:60;height:2" coordorigin="5140,2510" coordsize="60,0" path="m5140,2510l5200,2510e" filled="f" stroked="t" strokeweight="1pt" strokecolor="#000000">
                <v:path arrowok="t"/>
              </v:shape>
            </v:group>
            <v:group style="position:absolute;left:5260;top:2510;width:60;height:2" coordorigin="5260,2510" coordsize="60,2">
              <v:shape style="position:absolute;left:5260;top:2510;width:60;height:2" coordorigin="5260,2510" coordsize="60,0" path="m5260,2510l532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8.5pt;margin-top:125.00013pt;width:10pt;height:1pt;mso-position-horizontal-relative:page;mso-position-vertical-relative:paragraph;z-index:-46559" coordorigin="5370,2500" coordsize="200,20">
            <v:group style="position:absolute;left:5380;top:2510;width:60;height:2" coordorigin="5380,2510" coordsize="60,2">
              <v:shape style="position:absolute;left:5380;top:2510;width:60;height:2" coordorigin="5380,2510" coordsize="60,0" path="m5380,2510l5440,2510e" filled="f" stroked="t" strokeweight="1pt" strokecolor="#000000">
                <v:path arrowok="t"/>
              </v:shape>
            </v:group>
            <v:group style="position:absolute;left:5500;top:2510;width:60;height:2" coordorigin="5500,2510" coordsize="60,2">
              <v:shape style="position:absolute;left:5500;top:2510;width:60;height:2" coordorigin="5500,2510" coordsize="60,0" path="m5500,2510l556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0.5pt;margin-top:125.00013pt;width:10pt;height:1pt;mso-position-horizontal-relative:page;mso-position-vertical-relative:paragraph;z-index:-46558" coordorigin="5610,2500" coordsize="200,20">
            <v:group style="position:absolute;left:5620;top:2510;width:60;height:2" coordorigin="5620,2510" coordsize="60,2">
              <v:shape style="position:absolute;left:5620;top:2510;width:60;height:2" coordorigin="5620,2510" coordsize="60,0" path="m5620,2510l5680,2510e" filled="f" stroked="t" strokeweight="1pt" strokecolor="#000000">
                <v:path arrowok="t"/>
              </v:shape>
            </v:group>
            <v:group style="position:absolute;left:5740;top:2510;width:60;height:2" coordorigin="5740,2510" coordsize="60,2">
              <v:shape style="position:absolute;left:5740;top:2510;width:60;height:2" coordorigin="5740,2510" coordsize="60,0" path="m5740,2510l580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2.5pt;margin-top:125.00013pt;width:10pt;height:1pt;mso-position-horizontal-relative:page;mso-position-vertical-relative:paragraph;z-index:-46557" coordorigin="5850,2500" coordsize="200,20">
            <v:group style="position:absolute;left:5860;top:2510;width:60;height:2" coordorigin="5860,2510" coordsize="60,2">
              <v:shape style="position:absolute;left:5860;top:2510;width:60;height:2" coordorigin="5860,2510" coordsize="60,0" path="m5860,2510l5920,2510e" filled="f" stroked="t" strokeweight="1pt" strokecolor="#000000">
                <v:path arrowok="t"/>
              </v:shape>
            </v:group>
            <v:group style="position:absolute;left:5980;top:2510;width:60;height:2" coordorigin="5980,2510" coordsize="60,2">
              <v:shape style="position:absolute;left:5980;top:2510;width:60;height:2" coordorigin="5980,2510" coordsize="60,0" path="m5980,2510l604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5pt;margin-top:125.00013pt;width:10pt;height:1pt;mso-position-horizontal-relative:page;mso-position-vertical-relative:paragraph;z-index:-46556" coordorigin="6090,2500" coordsize="200,20">
            <v:group style="position:absolute;left:6100;top:2510;width:60;height:2" coordorigin="6100,2510" coordsize="60,2">
              <v:shape style="position:absolute;left:6100;top:2510;width:60;height:2" coordorigin="6100,2510" coordsize="60,0" path="m6100,2510l6160,2510e" filled="f" stroked="t" strokeweight="1pt" strokecolor="#000000">
                <v:path arrowok="t"/>
              </v:shape>
            </v:group>
            <v:group style="position:absolute;left:6220;top:2510;width:60;height:2" coordorigin="6220,2510" coordsize="60,2">
              <v:shape style="position:absolute;left:6220;top:2510;width:60;height:2" coordorigin="6220,2510" coordsize="60,0" path="m6220,2510l628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6.5pt;margin-top:125.00013pt;width:10pt;height:1pt;mso-position-horizontal-relative:page;mso-position-vertical-relative:paragraph;z-index:-46555" coordorigin="6330,2500" coordsize="200,20">
            <v:group style="position:absolute;left:6340;top:2510;width:60;height:2" coordorigin="6340,2510" coordsize="60,2">
              <v:shape style="position:absolute;left:6340;top:2510;width:60;height:2" coordorigin="6340,2510" coordsize="60,0" path="m6340,2510l6400,2510e" filled="f" stroked="t" strokeweight="1pt" strokecolor="#000000">
                <v:path arrowok="t"/>
              </v:shape>
            </v:group>
            <v:group style="position:absolute;left:6460;top:2510;width:60;height:2" coordorigin="6460,2510" coordsize="60,2">
              <v:shape style="position:absolute;left:6460;top:2510;width:60;height:2" coordorigin="6460,2510" coordsize="60,0" path="m6460,2510l652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8.5pt;margin-top:125.00013pt;width:10pt;height:1pt;mso-position-horizontal-relative:page;mso-position-vertical-relative:paragraph;z-index:-46554" coordorigin="6570,2500" coordsize="200,20">
            <v:group style="position:absolute;left:6580;top:2510;width:60;height:2" coordorigin="6580,2510" coordsize="60,2">
              <v:shape style="position:absolute;left:6580;top:2510;width:60;height:2" coordorigin="6580,2510" coordsize="60,0" path="m6580,2510l6640,2510e" filled="f" stroked="t" strokeweight="1pt" strokecolor="#000000">
                <v:path arrowok="t"/>
              </v:shape>
            </v:group>
            <v:group style="position:absolute;left:6700;top:2510;width:60;height:2" coordorigin="6700,2510" coordsize="60,2">
              <v:shape style="position:absolute;left:6700;top:2510;width:60;height:2" coordorigin="6700,2510" coordsize="60,0" path="m6700,2510l676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40.5pt;margin-top:125.00013pt;width:10pt;height:1pt;mso-position-horizontal-relative:page;mso-position-vertical-relative:paragraph;z-index:-46553" coordorigin="6810,2500" coordsize="200,20">
            <v:group style="position:absolute;left:6820;top:2510;width:60;height:2" coordorigin="6820,2510" coordsize="60,2">
              <v:shape style="position:absolute;left:6820;top:2510;width:60;height:2" coordorigin="6820,2510" coordsize="60,0" path="m6820,2510l6880,2510e" filled="f" stroked="t" strokeweight="1pt" strokecolor="#000000">
                <v:path arrowok="t"/>
              </v:shape>
            </v:group>
            <v:group style="position:absolute;left:6940;top:2510;width:60;height:2" coordorigin="6940,2510" coordsize="60,2">
              <v:shape style="position:absolute;left:6940;top:2510;width:60;height:2" coordorigin="6940,2510" coordsize="60,0" path="m6940,2510l700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2.5pt;margin-top:125.00013pt;width:10pt;height:1pt;mso-position-horizontal-relative:page;mso-position-vertical-relative:paragraph;z-index:-46552" coordorigin="7050,2500" coordsize="200,20">
            <v:group style="position:absolute;left:7060;top:2510;width:60;height:2" coordorigin="7060,2510" coordsize="60,2">
              <v:shape style="position:absolute;left:7060;top:2510;width:60;height:2" coordorigin="7060,2510" coordsize="60,0" path="m7060,2510l7120,2510e" filled="f" stroked="t" strokeweight="1pt" strokecolor="#000000">
                <v:path arrowok="t"/>
              </v:shape>
            </v:group>
            <v:group style="position:absolute;left:7180;top:2510;width:60;height:2" coordorigin="7180,2510" coordsize="60,2">
              <v:shape style="position:absolute;left:7180;top:2510;width:60;height:2" coordorigin="7180,2510" coordsize="60,0" path="m7180,2510l724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4.5pt;margin-top:125.00013pt;width:10pt;height:1pt;mso-position-horizontal-relative:page;mso-position-vertical-relative:paragraph;z-index:-46551" coordorigin="7290,2500" coordsize="200,20">
            <v:group style="position:absolute;left:7300;top:2510;width:60;height:2" coordorigin="7300,2510" coordsize="60,2">
              <v:shape style="position:absolute;left:7300;top:2510;width:60;height:2" coordorigin="7300,2510" coordsize="60,0" path="m7300,2510l7360,2510e" filled="f" stroked="t" strokeweight="1pt" strokecolor="#000000">
                <v:path arrowok="t"/>
              </v:shape>
            </v:group>
            <v:group style="position:absolute;left:7420;top:2510;width:60;height:2" coordorigin="7420,2510" coordsize="60,2">
              <v:shape style="position:absolute;left:7420;top:2510;width:60;height:2" coordorigin="7420,2510" coordsize="60,0" path="m7420,2510l748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6.5pt;margin-top:125.00013pt;width:10pt;height:1pt;mso-position-horizontal-relative:page;mso-position-vertical-relative:paragraph;z-index:-46550" coordorigin="7530,2500" coordsize="200,20">
            <v:group style="position:absolute;left:7540;top:2510;width:60;height:2" coordorigin="7540,2510" coordsize="60,2">
              <v:shape style="position:absolute;left:7540;top:2510;width:60;height:2" coordorigin="7540,2510" coordsize="60,0" path="m7540,2510l7600,2510e" filled="f" stroked="t" strokeweight="1pt" strokecolor="#000000">
                <v:path arrowok="t"/>
              </v:shape>
            </v:group>
            <v:group style="position:absolute;left:7660;top:2510;width:60;height:2" coordorigin="7660,2510" coordsize="60,2">
              <v:shape style="position:absolute;left:7660;top:2510;width:60;height:2" coordorigin="7660,2510" coordsize="60,0" path="m7660,2510l772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8.5pt;margin-top:125.00013pt;width:10pt;height:1pt;mso-position-horizontal-relative:page;mso-position-vertical-relative:paragraph;z-index:-46549" coordorigin="7770,2500" coordsize="200,20">
            <v:group style="position:absolute;left:7780;top:2510;width:60;height:2" coordorigin="7780,2510" coordsize="60,2">
              <v:shape style="position:absolute;left:7780;top:2510;width:60;height:2" coordorigin="7780,2510" coordsize="60,0" path="m7780,2510l7840,2510e" filled="f" stroked="t" strokeweight="1pt" strokecolor="#000000">
                <v:path arrowok="t"/>
              </v:shape>
            </v:group>
            <v:group style="position:absolute;left:7900;top:2510;width:60;height:2" coordorigin="7900,2510" coordsize="60,2">
              <v:shape style="position:absolute;left:7900;top:2510;width:60;height:2" coordorigin="7900,2510" coordsize="60,0" path="m7900,2510l796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0.5pt;margin-top:125.00013pt;width:10pt;height:1pt;mso-position-horizontal-relative:page;mso-position-vertical-relative:paragraph;z-index:-46548" coordorigin="8010,2500" coordsize="200,20">
            <v:group style="position:absolute;left:8020;top:2510;width:60;height:2" coordorigin="8020,2510" coordsize="60,2">
              <v:shape style="position:absolute;left:8020;top:2510;width:60;height:2" coordorigin="8020,2510" coordsize="60,0" path="m8020,2510l8080,2510e" filled="f" stroked="t" strokeweight="1pt" strokecolor="#000000">
                <v:path arrowok="t"/>
              </v:shape>
            </v:group>
            <v:group style="position:absolute;left:8140;top:2510;width:60;height:2" coordorigin="8140,2510" coordsize="60,2">
              <v:shape style="position:absolute;left:8140;top:2510;width:60;height:2" coordorigin="8140,2510" coordsize="60,0" path="m8140,2510l820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2.5pt;margin-top:125.00013pt;width:10pt;height:1pt;mso-position-horizontal-relative:page;mso-position-vertical-relative:paragraph;z-index:-46547" coordorigin="8250,2500" coordsize="200,20">
            <v:group style="position:absolute;left:8260;top:2510;width:60;height:2" coordorigin="8260,2510" coordsize="60,2">
              <v:shape style="position:absolute;left:8260;top:2510;width:60;height:2" coordorigin="8260,2510" coordsize="60,0" path="m8260,2510l8320,2510e" filled="f" stroked="t" strokeweight="1pt" strokecolor="#000000">
                <v:path arrowok="t"/>
              </v:shape>
            </v:group>
            <v:group style="position:absolute;left:8380;top:2510;width:60;height:2" coordorigin="8380,2510" coordsize="60,2">
              <v:shape style="position:absolute;left:8380;top:2510;width:60;height:2" coordorigin="8380,2510" coordsize="60,0" path="m8380,2510l844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4.5pt;margin-top:125.00013pt;width:10pt;height:1pt;mso-position-horizontal-relative:page;mso-position-vertical-relative:paragraph;z-index:-46546" coordorigin="8490,2500" coordsize="200,20">
            <v:group style="position:absolute;left:8500;top:2510;width:60;height:2" coordorigin="8500,2510" coordsize="60,2">
              <v:shape style="position:absolute;left:8500;top:2510;width:60;height:2" coordorigin="8500,2510" coordsize="60,0" path="m8500,2510l8560,2510e" filled="f" stroked="t" strokeweight="1pt" strokecolor="#000000">
                <v:path arrowok="t"/>
              </v:shape>
            </v:group>
            <v:group style="position:absolute;left:8620;top:2510;width:60;height:2" coordorigin="8620,2510" coordsize="60,2">
              <v:shape style="position:absolute;left:8620;top:2510;width:60;height:2" coordorigin="8620,2510" coordsize="60,0" path="m8620,2510l868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6.5pt;margin-top:125.00013pt;width:10pt;height:1pt;mso-position-horizontal-relative:page;mso-position-vertical-relative:paragraph;z-index:-46545" coordorigin="8730,2500" coordsize="200,20">
            <v:group style="position:absolute;left:8740;top:2510;width:60;height:2" coordorigin="8740,2510" coordsize="60,2">
              <v:shape style="position:absolute;left:8740;top:2510;width:60;height:2" coordorigin="8740,2510" coordsize="60,0" path="m8740,2510l8800,2510e" filled="f" stroked="t" strokeweight="1pt" strokecolor="#000000">
                <v:path arrowok="t"/>
              </v:shape>
            </v:group>
            <v:group style="position:absolute;left:8860;top:2510;width:60;height:2" coordorigin="8860,2510" coordsize="60,2">
              <v:shape style="position:absolute;left:8860;top:2510;width:60;height:2" coordorigin="8860,2510" coordsize="60,0" path="m8860,2510l892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8.5pt;margin-top:125.00013pt;width:10pt;height:1pt;mso-position-horizontal-relative:page;mso-position-vertical-relative:paragraph;z-index:-46544" coordorigin="8970,2500" coordsize="200,20">
            <v:group style="position:absolute;left:8980;top:2510;width:60;height:2" coordorigin="8980,2510" coordsize="60,2">
              <v:shape style="position:absolute;left:8980;top:2510;width:60;height:2" coordorigin="8980,2510" coordsize="60,0" path="m8980,2510l9040,2510e" filled="f" stroked="t" strokeweight="1pt" strokecolor="#000000">
                <v:path arrowok="t"/>
              </v:shape>
            </v:group>
            <v:group style="position:absolute;left:9100;top:2510;width:60;height:2" coordorigin="9100,2510" coordsize="60,2">
              <v:shape style="position:absolute;left:9100;top:2510;width:60;height:2" coordorigin="9100,2510" coordsize="60,0" path="m9100,2510l916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0.5pt;margin-top:125.00013pt;width:10pt;height:1pt;mso-position-horizontal-relative:page;mso-position-vertical-relative:paragraph;z-index:-46543" coordorigin="9210,2500" coordsize="200,20">
            <v:group style="position:absolute;left:9220;top:2510;width:60;height:2" coordorigin="9220,2510" coordsize="60,2">
              <v:shape style="position:absolute;left:9220;top:2510;width:60;height:2" coordorigin="9220,2510" coordsize="60,0" path="m9220,2510l9280,2510e" filled="f" stroked="t" strokeweight="1pt" strokecolor="#000000">
                <v:path arrowok="t"/>
              </v:shape>
            </v:group>
            <v:group style="position:absolute;left:9340;top:2510;width:60;height:2" coordorigin="9340,2510" coordsize="60,2">
              <v:shape style="position:absolute;left:9340;top:2510;width:60;height:2" coordorigin="9340,2510" coordsize="60,0" path="m9340,2510l940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2.5pt;margin-top:125.00013pt;width:10pt;height:1pt;mso-position-horizontal-relative:page;mso-position-vertical-relative:paragraph;z-index:-46542" coordorigin="9450,2500" coordsize="200,20">
            <v:group style="position:absolute;left:9460;top:2510;width:60;height:2" coordorigin="9460,2510" coordsize="60,2">
              <v:shape style="position:absolute;left:9460;top:2510;width:60;height:2" coordorigin="9460,2510" coordsize="60,0" path="m9460,2510l9520,2510e" filled="f" stroked="t" strokeweight="1pt" strokecolor="#000000">
                <v:path arrowok="t"/>
              </v:shape>
            </v:group>
            <v:group style="position:absolute;left:9580;top:2510;width:60;height:2" coordorigin="9580,2510" coordsize="60,2">
              <v:shape style="position:absolute;left:9580;top:2510;width:60;height:2" coordorigin="9580,2510" coordsize="60,0" path="m9580,2510l964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4.5pt;margin-top:125.00013pt;width:10pt;height:1pt;mso-position-horizontal-relative:page;mso-position-vertical-relative:paragraph;z-index:-46541" coordorigin="9690,2500" coordsize="200,20">
            <v:group style="position:absolute;left:9700;top:2510;width:60;height:2" coordorigin="9700,2510" coordsize="60,2">
              <v:shape style="position:absolute;left:9700;top:2510;width:60;height:2" coordorigin="9700,2510" coordsize="60,0" path="m9700,2510l9760,2510e" filled="f" stroked="t" strokeweight="1pt" strokecolor="#000000">
                <v:path arrowok="t"/>
              </v:shape>
            </v:group>
            <v:group style="position:absolute;left:9820;top:2510;width:60;height:2" coordorigin="9820,2510" coordsize="60,2">
              <v:shape style="position:absolute;left:9820;top:2510;width:60;height:2" coordorigin="9820,2510" coordsize="60,0" path="m9820,2510l988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6.5pt;margin-top:125.00013pt;width:10pt;height:1pt;mso-position-horizontal-relative:page;mso-position-vertical-relative:paragraph;z-index:-46540" coordorigin="9930,2500" coordsize="200,20">
            <v:group style="position:absolute;left:9940;top:2510;width:60;height:2" coordorigin="9940,2510" coordsize="60,2">
              <v:shape style="position:absolute;left:9940;top:2510;width:60;height:2" coordorigin="9940,2510" coordsize="60,0" path="m9940,2510l10000,2510e" filled="f" stroked="t" strokeweight="1pt" strokecolor="#000000">
                <v:path arrowok="t"/>
              </v:shape>
            </v:group>
            <v:group style="position:absolute;left:10060;top:2510;width:60;height:2" coordorigin="10060,2510" coordsize="60,2">
              <v:shape style="position:absolute;left:10060;top:2510;width:60;height:2" coordorigin="10060,2510" coordsize="60,0" path="m10060,2510l1012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8.5pt;margin-top:125.00013pt;width:10pt;height:1pt;mso-position-horizontal-relative:page;mso-position-vertical-relative:paragraph;z-index:-46539" coordorigin="10170,2500" coordsize="200,20">
            <v:group style="position:absolute;left:10180;top:2510;width:60;height:2" coordorigin="10180,2510" coordsize="60,2">
              <v:shape style="position:absolute;left:10180;top:2510;width:60;height:2" coordorigin="10180,2510" coordsize="60,0" path="m10180,2510l10240,2510e" filled="f" stroked="t" strokeweight="1pt" strokecolor="#000000">
                <v:path arrowok="t"/>
              </v:shape>
            </v:group>
            <v:group style="position:absolute;left:10300;top:2510;width:60;height:2" coordorigin="10300,2510" coordsize="60,2">
              <v:shape style="position:absolute;left:10300;top:2510;width:60;height:2" coordorigin="10300,2510" coordsize="60,0" path="m10300,2510l1036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0.5pt;margin-top:125.00013pt;width:10pt;height:1pt;mso-position-horizontal-relative:page;mso-position-vertical-relative:paragraph;z-index:-46538" coordorigin="10410,2500" coordsize="200,20">
            <v:group style="position:absolute;left:10420;top:2510;width:60;height:2" coordorigin="10420,2510" coordsize="60,2">
              <v:shape style="position:absolute;left:10420;top:2510;width:60;height:2" coordorigin="10420,2510" coordsize="60,0" path="m10420,2510l10480,2510e" filled="f" stroked="t" strokeweight="1pt" strokecolor="#000000">
                <v:path arrowok="t"/>
              </v:shape>
            </v:group>
            <v:group style="position:absolute;left:10540;top:2510;width:60;height:2" coordorigin="10540,2510" coordsize="60,2">
              <v:shape style="position:absolute;left:10540;top:2510;width:60;height:2" coordorigin="10540,2510" coordsize="60,0" path="m10540,2510l1060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2.5pt;margin-top:125.00013pt;width:10pt;height:1pt;mso-position-horizontal-relative:page;mso-position-vertical-relative:paragraph;z-index:-46537" coordorigin="10650,2500" coordsize="200,20">
            <v:group style="position:absolute;left:10660;top:2510;width:60;height:2" coordorigin="10660,2510" coordsize="60,2">
              <v:shape style="position:absolute;left:10660;top:2510;width:60;height:2" coordorigin="10660,2510" coordsize="60,0" path="m10660,2510l10720,2510e" filled="f" stroked="t" strokeweight="1pt" strokecolor="#000000">
                <v:path arrowok="t"/>
              </v:shape>
            </v:group>
            <v:group style="position:absolute;left:10780;top:2510;width:60;height:2" coordorigin="10780,2510" coordsize="60,2">
              <v:shape style="position:absolute;left:10780;top:2510;width:60;height:2" coordorigin="10780,2510" coordsize="60,0" path="m10780,2510l10840,2510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4.5pt;margin-top:125.00013pt;width:10pt;height:1pt;mso-position-horizontal-relative:page;mso-position-vertical-relative:paragraph;z-index:-46536" coordorigin="10890,2500" coordsize="200,20">
            <v:group style="position:absolute;left:10900;top:2510;width:60;height:2" coordorigin="10900,2510" coordsize="60,2">
              <v:shape style="position:absolute;left:10900;top:2510;width:60;height:2" coordorigin="10900,2510" coordsize="60,0" path="m10900,2510l10960,2510e" filled="f" stroked="t" strokeweight="1pt" strokecolor="#000000">
                <v:path arrowok="t"/>
              </v:shape>
            </v:group>
            <v:group style="position:absolute;left:11020;top:2510;width:60;height:2" coordorigin="11020,2510" coordsize="60,2">
              <v:shape style="position:absolute;left:11020;top:2510;width:60;height:2" coordorigin="11020,2510" coordsize="60,0" path="m11020,2510l11080,2510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harder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25).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Forty-one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(60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obtain,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saying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56" w:after="0" w:line="240" w:lineRule="auto"/>
        <w:ind w:left="318" w:right="16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Saying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120" w:right="-37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6.5pt;margin-top:42.775948pt;width:10pt;height:1pt;mso-position-horizontal-relative:page;mso-position-vertical-relative:paragraph;z-index:-46595" coordorigin="5130,856" coordsize="200,20">
            <v:group style="position:absolute;left:5140;top:866;width:60;height:2" coordorigin="5140,866" coordsize="60,2">
              <v:shape style="position:absolute;left:5140;top:866;width:60;height:2" coordorigin="5140,866" coordsize="60,0" path="m5140,866l5200,866e" filled="f" stroked="t" strokeweight="1pt" strokecolor="#000000">
                <v:path arrowok="t"/>
              </v:shape>
            </v:group>
            <v:group style="position:absolute;left:5260;top:866;width:60;height:2" coordorigin="5260,866" coordsize="60,2">
              <v:shape style="position:absolute;left:5260;top:866;width:60;height:2" coordorigin="5260,866" coordsize="60,0" path="m5260,866l5320,866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8.5pt;margin-top:42.775948pt;width:10pt;height:1pt;mso-position-horizontal-relative:page;mso-position-vertical-relative:paragraph;z-index:-46594" coordorigin="5370,856" coordsize="200,20">
            <v:group style="position:absolute;left:5380;top:866;width:60;height:2" coordorigin="5380,866" coordsize="60,2">
              <v:shape style="position:absolute;left:5380;top:866;width:60;height:2" coordorigin="5380,866" coordsize="60,0" path="m5380,866l5440,866e" filled="f" stroked="t" strokeweight="1pt" strokecolor="#000000">
                <v:path arrowok="t"/>
              </v:shape>
            </v:group>
            <v:group style="position:absolute;left:5500;top:866;width:60;height:2" coordorigin="5500,866" coordsize="60,2">
              <v:shape style="position:absolute;left:5500;top:866;width:60;height:2" coordorigin="5500,866" coordsize="60,0" path="m5500,866l5560,866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0.5pt;margin-top:42.775948pt;width:10pt;height:1pt;mso-position-horizontal-relative:page;mso-position-vertical-relative:paragraph;z-index:-46593" coordorigin="5610,856" coordsize="200,20">
            <v:group style="position:absolute;left:5620;top:866;width:60;height:2" coordorigin="5620,866" coordsize="60,2">
              <v:shape style="position:absolute;left:5620;top:866;width:60;height:2" coordorigin="5620,866" coordsize="60,0" path="m5620,866l5680,866e" filled="f" stroked="t" strokeweight="1pt" strokecolor="#000000">
                <v:path arrowok="t"/>
              </v:shape>
            </v:group>
            <v:group style="position:absolute;left:5740;top:866;width:60;height:2" coordorigin="5740,866" coordsize="60,2">
              <v:shape style="position:absolute;left:5740;top:866;width:60;height:2" coordorigin="5740,866" coordsize="60,0" path="m5740,866l5800,866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2.5pt;margin-top:42.775948pt;width:10pt;height:1pt;mso-position-horizontal-relative:page;mso-position-vertical-relative:paragraph;z-index:-46592" coordorigin="5850,856" coordsize="200,20">
            <v:group style="position:absolute;left:5860;top:866;width:60;height:2" coordorigin="5860,866" coordsize="60,2">
              <v:shape style="position:absolute;left:5860;top:866;width:60;height:2" coordorigin="5860,866" coordsize="60,0" path="m5860,866l5920,866e" filled="f" stroked="t" strokeweight="1pt" strokecolor="#000000">
                <v:path arrowok="t"/>
              </v:shape>
            </v:group>
            <v:group style="position:absolute;left:5980;top:866;width:60;height:2" coordorigin="5980,866" coordsize="60,2">
              <v:shape style="position:absolute;left:5980;top:866;width:60;height:2" coordorigin="5980,866" coordsize="60,0" path="m5980,866l6040,866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4.5pt;margin-top:42.775948pt;width:10pt;height:1pt;mso-position-horizontal-relative:page;mso-position-vertical-relative:paragraph;z-index:-46591" coordorigin="6090,856" coordsize="200,20">
            <v:group style="position:absolute;left:6100;top:866;width:60;height:2" coordorigin="6100,866" coordsize="60,2">
              <v:shape style="position:absolute;left:6100;top:866;width:60;height:2" coordorigin="6100,866" coordsize="60,0" path="m6100,866l6160,866e" filled="f" stroked="t" strokeweight="1pt" strokecolor="#000000">
                <v:path arrowok="t"/>
              </v:shape>
            </v:group>
            <v:group style="position:absolute;left:6220;top:866;width:60;height:2" coordorigin="6220,866" coordsize="60,2">
              <v:shape style="position:absolute;left:6220;top:866;width:60;height:2" coordorigin="6220,866" coordsize="60,0" path="m6220,866l6280,866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6.5pt;margin-top:26.781948pt;width:10pt;height:1pt;mso-position-horizontal-relative:page;mso-position-vertical-relative:paragraph;z-index:-46590" coordorigin="5130,536" coordsize="200,20">
            <v:group style="position:absolute;left:5140;top:546;width:60;height:2" coordorigin="5140,546" coordsize="60,2">
              <v:shape style="position:absolute;left:5140;top:546;width:60;height:2" coordorigin="5140,546" coordsize="60,0" path="m5140,546l5200,546e" filled="f" stroked="t" strokeweight="1pt" strokecolor="#000000">
                <v:path arrowok="t"/>
              </v:shape>
            </v:group>
            <v:group style="position:absolute;left:5260;top:546;width:60;height:2" coordorigin="5260,546" coordsize="60,2">
              <v:shape style="position:absolute;left:5260;top:546;width:60;height:2" coordorigin="5260,546" coordsize="60,0" path="m5260,546l5320,546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Very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Somewhat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Easy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Obtain,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Grade,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40" w:lineRule="auto"/>
        <w:ind w:left="-3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100%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90%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80%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70%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56.5pt;margin-top:10.876682pt;width:10pt;height:1pt;mso-position-horizontal-relative:page;mso-position-vertical-relative:paragraph;z-index:-46596" coordorigin="5130,218" coordsize="200,20">
            <v:group style="position:absolute;left:5140;top:228;width:60;height:2" coordorigin="5140,228" coordsize="60,2">
              <v:shape style="position:absolute;left:5140;top:228;width:60;height:2" coordorigin="5140,228" coordsize="60,0" path="m5140,228l5200,228e" filled="f" stroked="t" strokeweight="1pt" strokecolor="#000000">
                <v:path arrowok="t"/>
              </v:shape>
            </v:group>
            <v:group style="position:absolute;left:5260;top:228;width:60;height:2" coordorigin="5260,228" coordsize="60,2">
              <v:shape style="position:absolute;left:5260;top:228;width:60;height:2" coordorigin="5260,228" coordsize="60,0" path="m5260,228l5320,228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60%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50%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40%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30%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20%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5" w:right="-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0"/>
          <w:w w:val="100"/>
        </w:rPr>
        <w:t>10%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0" w:after="0" w:line="240" w:lineRule="auto"/>
        <w:ind w:left="20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1"/>
          <w:w w:val="100"/>
        </w:rPr>
        <w:t>0%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41.998001pt;margin-top:-170.55751pt;width:314.008pt;height:165.949pt;mso-position-horizontal-relative:page;mso-position-vertical-relative:paragraph;z-index:-46597" coordorigin="4840,-3411" coordsize="6280,3319">
            <v:group style="position:absolute;left:4900;top:-462;width:60;height:2" coordorigin="4900,-462" coordsize="60,2">
              <v:shape style="position:absolute;left:4900;top:-462;width:60;height:2" coordorigin="4900,-462" coordsize="60,0" path="m4900,-462l4960,-462e" filled="f" stroked="t" strokeweight="1pt" strokecolor="#000000">
                <v:path arrowok="t"/>
              </v:shape>
            </v:group>
            <v:group style="position:absolute;left:5420;top:-462;width:20;height:2" coordorigin="5420,-462" coordsize="20,2">
              <v:shape style="position:absolute;left:5420;top:-462;width:20;height:2" coordorigin="5420,-462" coordsize="20,0" path="m5420,-462l5440,-462e" filled="f" stroked="t" strokeweight="1pt" strokecolor="#000000">
                <v:path arrowok="t"/>
              </v:shape>
            </v:group>
            <v:group style="position:absolute;left:4900;top:-802;width:60;height:2" coordorigin="4900,-802" coordsize="60,2">
              <v:shape style="position:absolute;left:4900;top:-802;width:60;height:2" coordorigin="4900,-802" coordsize="60,0" path="m4900,-802l4960,-802e" filled="f" stroked="t" strokeweight="1pt" strokecolor="#000000">
                <v:path arrowok="t"/>
              </v:shape>
            </v:group>
            <v:group style="position:absolute;left:5420;top:-802;width:20;height:2" coordorigin="5420,-802" coordsize="20,2">
              <v:shape style="position:absolute;left:5420;top:-802;width:20;height:2" coordorigin="5420,-802" coordsize="20,0" path="m5420,-802l5440,-802e" filled="f" stroked="t" strokeweight="1pt" strokecolor="#000000">
                <v:path arrowok="t"/>
              </v:shape>
            </v:group>
            <v:group style="position:absolute;left:4900;top:-1122;width:60;height:2" coordorigin="4900,-1122" coordsize="60,2">
              <v:shape style="position:absolute;left:4900;top:-1122;width:60;height:2" coordorigin="4900,-1122" coordsize="60,0" path="m4900,-1122l4960,-1122e" filled="f" stroked="t" strokeweight="1pt" strokecolor="#000000">
                <v:path arrowok="t"/>
              </v:shape>
            </v:group>
            <v:group style="position:absolute;left:5420;top:-1122;width:20;height:2" coordorigin="5420,-1122" coordsize="20,2">
              <v:shape style="position:absolute;left:5420;top:-1122;width:20;height:2" coordorigin="5420,-1122" coordsize="20,0" path="m5420,-1122l5440,-1122e" filled="f" stroked="t" strokeweight="1pt" strokecolor="#000000">
                <v:path arrowok="t"/>
              </v:shape>
            </v:group>
            <v:group style="position:absolute;left:4900;top:-1442;width:60;height:2" coordorigin="4900,-1442" coordsize="60,2">
              <v:shape style="position:absolute;left:4900;top:-1442;width:60;height:2" coordorigin="4900,-1442" coordsize="60,0" path="m4900,-1442l4960,-1442e" filled="f" stroked="t" strokeweight="1pt" strokecolor="#000000">
                <v:path arrowok="t"/>
              </v:shape>
            </v:group>
            <v:group style="position:absolute;left:5420;top:-1442;width:20;height:2" coordorigin="5420,-1442" coordsize="20,2">
              <v:shape style="position:absolute;left:5420;top:-1442;width:20;height:2" coordorigin="5420,-1442" coordsize="20,0" path="m5420,-1442l5440,-1442e" filled="f" stroked="t" strokeweight="1pt" strokecolor="#000000">
                <v:path arrowok="t"/>
              </v:shape>
            </v:group>
            <v:group style="position:absolute;left:4900;top:-1782;width:60;height:2" coordorigin="4900,-1782" coordsize="60,2">
              <v:shape style="position:absolute;left:4900;top:-1782;width:60;height:2" coordorigin="4900,-1782" coordsize="60,0" path="m4900,-1782l4960,-1782e" filled="f" stroked="t" strokeweight="1pt" strokecolor="#000000">
                <v:path arrowok="t"/>
              </v:shape>
            </v:group>
            <v:group style="position:absolute;left:5420;top:-1782;width:20;height:2" coordorigin="5420,-1782" coordsize="20,2">
              <v:shape style="position:absolute;left:5420;top:-1782;width:20;height:2" coordorigin="5420,-1782" coordsize="20,0" path="m5420,-1782l5440,-1782e" filled="f" stroked="t" strokeweight="1pt" strokecolor="#000000">
                <v:path arrowok="t"/>
              </v:shape>
            </v:group>
            <v:group style="position:absolute;left:5000;top:-1972;width:420;height:1819" coordorigin="5000,-1972" coordsize="420,1819">
              <v:shape style="position:absolute;left:5000;top:-1972;width:420;height:1819" coordorigin="5000,-1972" coordsize="420,1819" path="m5000,-1972l5420,-1972,5420,-152,5000,-152,5000,-1972e" filled="t" fillcolor="#EFEFEF" stroked="f">
                <v:path arrowok="t"/>
                <v:fill/>
              </v:shape>
            </v:group>
            <v:group style="position:absolute;left:5000;top:-1962;width:440;height:2" coordorigin="5000,-1962" coordsize="440,2">
              <v:shape style="position:absolute;left:5000;top:-1962;width:440;height:2" coordorigin="5000,-1962" coordsize="440,0" path="m5000,-1962l5440,-1962e" filled="f" stroked="t" strokeweight="1pt" strokecolor="#000000">
                <v:path arrowok="t"/>
              </v:shape>
            </v:group>
            <v:group style="position:absolute;left:5380;top:-2102;width:60;height:2" coordorigin="5380,-2102" coordsize="60,2">
              <v:shape style="position:absolute;left:5380;top:-2102;width:60;height:2" coordorigin="5380,-2102" coordsize="60,0" path="m5380,-2102l5440,-2102e" filled="f" stroked="t" strokeweight="1pt" strokecolor="#000000">
                <v:path arrowok="t"/>
              </v:shape>
            </v:group>
            <v:group style="position:absolute;left:5500;top:-2102;width:60;height:2" coordorigin="5500,-2102" coordsize="60,2">
              <v:shape style="position:absolute;left:5500;top:-2102;width:60;height:2" coordorigin="5500,-2102" coordsize="60,0" path="m5500,-2102l5560,-2102e" filled="f" stroked="t" strokeweight="1pt" strokecolor="#000000">
                <v:path arrowok="t"/>
              </v:shape>
            </v:group>
            <v:group style="position:absolute;left:5430;top:-2072;width:2;height:1919" coordorigin="5430,-2072" coordsize="2,1919">
              <v:shape style="position:absolute;left:5430;top:-2072;width:2;height:1919" coordorigin="5430,-2072" coordsize="0,1919" path="m5430,-2072l5430,-152e" filled="f" stroked="t" strokeweight="1pt" strokecolor="#000000">
                <v:path arrowok="t"/>
              </v:shape>
            </v:group>
            <v:group style="position:absolute;left:5010;top:-1972;width:2;height:1819" coordorigin="5010,-1972" coordsize="2,1819">
              <v:shape style="position:absolute;left:5010;top:-1972;width:2;height:1819" coordorigin="5010,-1972" coordsize="0,1819" path="m5010,-1972l5010,-152e" filled="f" stroked="t" strokeweight="1pt" strokecolor="#000000">
                <v:path arrowok="t"/>
              </v:shape>
            </v:group>
            <v:group style="position:absolute;left:5860;top:-462;width:60;height:2" coordorigin="5860,-462" coordsize="60,2">
              <v:shape style="position:absolute;left:5860;top:-462;width:60;height:2" coordorigin="5860,-462" coordsize="60,0" path="m5860,-462l5920,-462e" filled="f" stroked="t" strokeweight="1pt" strokecolor="#000000">
                <v:path arrowok="t"/>
              </v:shape>
            </v:group>
            <v:group style="position:absolute;left:5980;top:-462;width:60;height:2" coordorigin="5980,-462" coordsize="60,2">
              <v:shape style="position:absolute;left:5980;top:-462;width:60;height:2" coordorigin="5980,-462" coordsize="60,0" path="m5980,-462l6040,-462e" filled="f" stroked="t" strokeweight="1pt" strokecolor="#000000">
                <v:path arrowok="t"/>
              </v:shape>
            </v:group>
            <v:group style="position:absolute;left:5860;top:-802;width:60;height:2" coordorigin="5860,-802" coordsize="60,2">
              <v:shape style="position:absolute;left:5860;top:-802;width:60;height:2" coordorigin="5860,-802" coordsize="60,0" path="m5860,-802l5920,-802e" filled="f" stroked="t" strokeweight="1pt" strokecolor="#000000">
                <v:path arrowok="t"/>
              </v:shape>
            </v:group>
            <v:group style="position:absolute;left:5980;top:-802;width:60;height:2" coordorigin="5980,-802" coordsize="60,2">
              <v:shape style="position:absolute;left:5980;top:-802;width:60;height:2" coordorigin="5980,-802" coordsize="60,0" path="m5980,-802l6040,-802e" filled="f" stroked="t" strokeweight="1pt" strokecolor="#000000">
                <v:path arrowok="t"/>
              </v:shape>
            </v:group>
            <v:group style="position:absolute;left:5860;top:-1122;width:60;height:2" coordorigin="5860,-1122" coordsize="60,2">
              <v:shape style="position:absolute;left:5860;top:-1122;width:60;height:2" coordorigin="5860,-1122" coordsize="60,0" path="m5860,-1122l5920,-1122e" filled="f" stroked="t" strokeweight="1pt" strokecolor="#000000">
                <v:path arrowok="t"/>
              </v:shape>
            </v:group>
            <v:group style="position:absolute;left:5980;top:-1122;width:60;height:2" coordorigin="5980,-1122" coordsize="60,2">
              <v:shape style="position:absolute;left:5980;top:-1122;width:60;height:2" coordorigin="5980,-1122" coordsize="60,0" path="m5980,-1122l6040,-1122e" filled="f" stroked="t" strokeweight="1pt" strokecolor="#000000">
                <v:path arrowok="t"/>
              </v:shape>
            </v:group>
            <v:group style="position:absolute;left:5860;top:-1442;width:60;height:2" coordorigin="5860,-1442" coordsize="60,2">
              <v:shape style="position:absolute;left:5860;top:-1442;width:60;height:2" coordorigin="5860,-1442" coordsize="60,0" path="m5860,-1442l5920,-1442e" filled="f" stroked="t" strokeweight="1pt" strokecolor="#000000">
                <v:path arrowok="t"/>
              </v:shape>
            </v:group>
            <v:group style="position:absolute;left:5980;top:-1442;width:60;height:2" coordorigin="5980,-1442" coordsize="60,2">
              <v:shape style="position:absolute;left:5980;top:-1442;width:60;height:2" coordorigin="5980,-1442" coordsize="60,0" path="m5980,-1442l6040,-1442e" filled="f" stroked="t" strokeweight="1pt" strokecolor="#000000">
                <v:path arrowok="t"/>
              </v:shape>
            </v:group>
            <v:group style="position:absolute;left:5860;top:-1782;width:60;height:2" coordorigin="5860,-1782" coordsize="60,2">
              <v:shape style="position:absolute;left:5860;top:-1782;width:60;height:2" coordorigin="5860,-1782" coordsize="60,0" path="m5860,-1782l5920,-1782e" filled="f" stroked="t" strokeweight="1pt" strokecolor="#000000">
                <v:path arrowok="t"/>
              </v:shape>
            </v:group>
            <v:group style="position:absolute;left:5980;top:-1782;width:60;height:2" coordorigin="5980,-1782" coordsize="60,2">
              <v:shape style="position:absolute;left:5980;top:-1782;width:60;height:2" coordorigin="5980,-1782" coordsize="60,0" path="m5980,-1782l6040,-1782e" filled="f" stroked="t" strokeweight="1pt" strokecolor="#000000">
                <v:path arrowok="t"/>
              </v:shape>
            </v:group>
            <v:group style="position:absolute;left:5860;top:-2102;width:60;height:2" coordorigin="5860,-2102" coordsize="60,2">
              <v:shape style="position:absolute;left:5860;top:-2102;width:60;height:2" coordorigin="5860,-2102" coordsize="60,0" path="m5860,-2102l5920,-2102e" filled="f" stroked="t" strokeweight="1pt" strokecolor="#000000">
                <v:path arrowok="t"/>
              </v:shape>
            </v:group>
            <v:group style="position:absolute;left:5980;top:-2102;width:60;height:2" coordorigin="5980,-2102" coordsize="60,2">
              <v:shape style="position:absolute;left:5980;top:-2102;width:60;height:2" coordorigin="5980,-2102" coordsize="60,0" path="m5980,-2102l6040,-2102e" filled="f" stroked="t" strokeweight="1pt" strokecolor="#000000">
                <v:path arrowok="t"/>
              </v:shape>
            </v:group>
            <v:group style="position:absolute;left:6040;top:-2272;width:420;height:2119" coordorigin="6040,-2272" coordsize="420,2119">
              <v:shape style="position:absolute;left:6040;top:-2272;width:420;height:2119" coordorigin="6040,-2272" coordsize="420,2119" path="m6040,-2272l6460,-2272,6460,-152,6040,-152,6040,-2272e" filled="t" fillcolor="#EFEFEF" stroked="f">
                <v:path arrowok="t"/>
                <v:fill/>
              </v:shape>
            </v:group>
            <v:group style="position:absolute;left:6040;top:-2262;width:440;height:2" coordorigin="6040,-2262" coordsize="440,2">
              <v:shape style="position:absolute;left:6040;top:-2262;width:440;height:2" coordorigin="6040,-2262" coordsize="440,0" path="m6040,-2262l6480,-2262e" filled="f" stroked="t" strokeweight="1pt" strokecolor="#000000">
                <v:path arrowok="t"/>
              </v:shape>
            </v:group>
            <v:group style="position:absolute;left:6340;top:-2421;width:60;height:2" coordorigin="6340,-2421" coordsize="60,2">
              <v:shape style="position:absolute;left:6340;top:-2421;width:60;height:2" coordorigin="6340,-2421" coordsize="60,0" path="m6340,-2421l6400,-2421e" filled="f" stroked="t" strokeweight="1pt" strokecolor="#000000">
                <v:path arrowok="t"/>
              </v:shape>
            </v:group>
            <v:group style="position:absolute;left:6460;top:-2421;width:60;height:2" coordorigin="6460,-2421" coordsize="60,2">
              <v:shape style="position:absolute;left:6460;top:-2421;width:60;height:2" coordorigin="6460,-2421" coordsize="60,0" path="m6460,-2421l6520,-2421e" filled="f" stroked="t" strokeweight="1pt" strokecolor="#000000">
                <v:path arrowok="t"/>
              </v:shape>
            </v:group>
            <v:group style="position:absolute;left:6470;top:-2391;width:2;height:2239" coordorigin="6470,-2391" coordsize="2,2239">
              <v:shape style="position:absolute;left:6470;top:-2391;width:2;height:2239" coordorigin="6470,-2391" coordsize="0,2239" path="m6470,-2391l6470,-152e" filled="f" stroked="t" strokeweight="1pt" strokecolor="#000000">
                <v:path arrowok="t"/>
              </v:shape>
            </v:group>
            <v:group style="position:absolute;left:6050;top:-2272;width:2;height:2119" coordorigin="6050,-2272" coordsize="2,2119">
              <v:shape style="position:absolute;left:6050;top:-2272;width:2;height:2119" coordorigin="6050,-2272" coordsize="0,2119" path="m6050,-2272l6050,-152e" filled="f" stroked="t" strokeweight="1pt" strokecolor="#000000">
                <v:path arrowok="t"/>
              </v:shape>
            </v:group>
            <v:group style="position:absolute;left:5620;top:-2102;width:60;height:2" coordorigin="5620,-2102" coordsize="60,2">
              <v:shape style="position:absolute;left:5620;top:-2102;width:60;height:2" coordorigin="5620,-2102" coordsize="60,0" path="m5620,-2102l5680,-2102e" filled="f" stroked="t" strokeweight="1pt" strokecolor="#000000">
                <v:path arrowok="t"/>
              </v:shape>
            </v:group>
            <v:group style="position:absolute;left:5740;top:-2102;width:60;height:2" coordorigin="5740,-2102" coordsize="60,2">
              <v:shape style="position:absolute;left:5740;top:-2102;width:60;height:2" coordorigin="5740,-2102" coordsize="60,0" path="m5740,-2102l5800,-2102e" filled="f" stroked="t" strokeweight="1pt" strokecolor="#000000">
                <v:path arrowok="t"/>
              </v:shape>
            </v:group>
            <v:group style="position:absolute;left:5420;top:-2072;width:420;height:1919" coordorigin="5420,-2072" coordsize="420,1919">
              <v:shape style="position:absolute;left:5420;top:-2072;width:420;height:1919" coordorigin="5420,-2072" coordsize="420,1919" path="m5420,-2072l5840,-2072,5840,-152,5420,-152,5420,-2072e" filled="t" fillcolor="#3F3F3F" stroked="f">
                <v:path arrowok="t"/>
                <v:fill/>
              </v:shape>
            </v:group>
            <v:group style="position:absolute;left:5420;top:-2062;width:440;height:2" coordorigin="5420,-2062" coordsize="440,2">
              <v:shape style="position:absolute;left:5420;top:-2062;width:440;height:2" coordorigin="5420,-2062" coordsize="440,0" path="m5420,-2062l5860,-2062e" filled="f" stroked="t" strokeweight="1pt" strokecolor="#000000">
                <v:path arrowok="t"/>
              </v:shape>
            </v:group>
            <v:group style="position:absolute;left:5850;top:-2072;width:2;height:1919" coordorigin="5850,-2072" coordsize="2,1919">
              <v:shape style="position:absolute;left:5850;top:-2072;width:2;height:1919" coordorigin="5850,-2072" coordsize="0,1919" path="m5850,-2072l5850,-152e" filled="f" stroked="t" strokeweight="1pt" strokecolor="#000000">
                <v:path arrowok="t"/>
              </v:shape>
            </v:group>
            <v:group style="position:absolute;left:6580;top:-2421;width:60;height:2" coordorigin="6580,-2421" coordsize="60,2">
              <v:shape style="position:absolute;left:6580;top:-2421;width:60;height:2" coordorigin="6580,-2421" coordsize="60,0" path="m6580,-2421l6640,-2421e" filled="f" stroked="t" strokeweight="1pt" strokecolor="#000000">
                <v:path arrowok="t"/>
              </v:shape>
            </v:group>
            <v:group style="position:absolute;left:6700;top:-2421;width:60;height:2" coordorigin="6700,-2421" coordsize="60,2">
              <v:shape style="position:absolute;left:6700;top:-2421;width:60;height:2" coordorigin="6700,-2421" coordsize="60,0" path="m6700,-2421l6760,-2421e" filled="f" stroked="t" strokeweight="1pt" strokecolor="#000000">
                <v:path arrowok="t"/>
              </v:shape>
            </v:group>
            <v:group style="position:absolute;left:6820;top:-2421;width:60;height:2" coordorigin="6820,-2421" coordsize="60,2">
              <v:shape style="position:absolute;left:6820;top:-2421;width:60;height:2" coordorigin="6820,-2421" coordsize="60,0" path="m6820,-2421l6880,-2421e" filled="f" stroked="t" strokeweight="1pt" strokecolor="#000000">
                <v:path arrowok="t"/>
              </v:shape>
            </v:group>
            <v:group style="position:absolute;left:6940;top:-2421;width:60;height:2" coordorigin="6940,-2421" coordsize="60,2">
              <v:shape style="position:absolute;left:6940;top:-2421;width:60;height:2" coordorigin="6940,-2421" coordsize="60,0" path="m6940,-2421l7000,-2421e" filled="f" stroked="t" strokeweight="1pt" strokecolor="#000000">
                <v:path arrowok="t"/>
              </v:shape>
            </v:group>
            <v:group style="position:absolute;left:6460;top:-2391;width:420;height:2239" coordorigin="6460,-2391" coordsize="420,2239">
              <v:shape style="position:absolute;left:6460;top:-2391;width:420;height:2239" coordorigin="6460,-2391" coordsize="420,2239" path="m6460,-2391l6880,-2391,6880,-152,6460,-152,6460,-2391e" filled="t" fillcolor="#3F3F3F" stroked="f">
                <v:path arrowok="t"/>
                <v:fill/>
              </v:shape>
            </v:group>
            <v:group style="position:absolute;left:6460;top:-2381;width:440;height:2" coordorigin="6460,-2381" coordsize="440,2">
              <v:shape style="position:absolute;left:6460;top:-2381;width:440;height:2" coordorigin="6460,-2381" coordsize="440,0" path="m6460,-2381l6900,-2381e" filled="f" stroked="t" strokeweight="1pt" strokecolor="#000000">
                <v:path arrowok="t"/>
              </v:shape>
            </v:group>
            <v:group style="position:absolute;left:6940;top:-462;width:60;height:2" coordorigin="6940,-462" coordsize="60,2">
              <v:shape style="position:absolute;left:6940;top:-462;width:60;height:2" coordorigin="6940,-462" coordsize="60,0" path="m6940,-462l7000,-462e" filled="f" stroked="t" strokeweight="1pt" strokecolor="#000000">
                <v:path arrowok="t"/>
              </v:shape>
            </v:group>
            <v:group style="position:absolute;left:7060;top:-462;width:20;height:2" coordorigin="7060,-462" coordsize="20,2">
              <v:shape style="position:absolute;left:7060;top:-462;width:20;height:2" coordorigin="7060,-462" coordsize="20,0" path="m7060,-462l7080,-462e" filled="f" stroked="t" strokeweight="1pt" strokecolor="#000000">
                <v:path arrowok="t"/>
              </v:shape>
            </v:group>
            <v:group style="position:absolute;left:6940;top:-802;width:60;height:2" coordorigin="6940,-802" coordsize="60,2">
              <v:shape style="position:absolute;left:6940;top:-802;width:60;height:2" coordorigin="6940,-802" coordsize="60,0" path="m6940,-802l7000,-802e" filled="f" stroked="t" strokeweight="1pt" strokecolor="#000000">
                <v:path arrowok="t"/>
              </v:shape>
            </v:group>
            <v:group style="position:absolute;left:7060;top:-802;width:20;height:2" coordorigin="7060,-802" coordsize="20,2">
              <v:shape style="position:absolute;left:7060;top:-802;width:20;height:2" coordorigin="7060,-802" coordsize="20,0" path="m7060,-802l7080,-802e" filled="f" stroked="t" strokeweight="1pt" strokecolor="#000000">
                <v:path arrowok="t"/>
              </v:shape>
            </v:group>
            <v:group style="position:absolute;left:6940;top:-1122;width:60;height:2" coordorigin="6940,-1122" coordsize="60,2">
              <v:shape style="position:absolute;left:6940;top:-1122;width:60;height:2" coordorigin="6940,-1122" coordsize="60,0" path="m6940,-1122l7000,-1122e" filled="f" stroked="t" strokeweight="1pt" strokecolor="#000000">
                <v:path arrowok="t"/>
              </v:shape>
            </v:group>
            <v:group style="position:absolute;left:7060;top:-1122;width:20;height:2" coordorigin="7060,-1122" coordsize="20,2">
              <v:shape style="position:absolute;left:7060;top:-1122;width:20;height:2" coordorigin="7060,-1122" coordsize="20,0" path="m7060,-1122l7080,-1122e" filled="f" stroked="t" strokeweight="1pt" strokecolor="#000000">
                <v:path arrowok="t"/>
              </v:shape>
            </v:group>
            <v:group style="position:absolute;left:6940;top:-1442;width:60;height:2" coordorigin="6940,-1442" coordsize="60,2">
              <v:shape style="position:absolute;left:6940;top:-1442;width:60;height:2" coordorigin="6940,-1442" coordsize="60,0" path="m6940,-1442l7000,-1442e" filled="f" stroked="t" strokeweight="1pt" strokecolor="#000000">
                <v:path arrowok="t"/>
              </v:shape>
            </v:group>
            <v:group style="position:absolute;left:7060;top:-1442;width:20;height:2" coordorigin="7060,-1442" coordsize="20,2">
              <v:shape style="position:absolute;left:7060;top:-1442;width:20;height:2" coordorigin="7060,-1442" coordsize="20,0" path="m7060,-1442l7080,-1442e" filled="f" stroked="t" strokeweight="1pt" strokecolor="#000000">
                <v:path arrowok="t"/>
              </v:shape>
            </v:group>
            <v:group style="position:absolute;left:6940;top:-1782;width:60;height:2" coordorigin="6940,-1782" coordsize="60,2">
              <v:shape style="position:absolute;left:6940;top:-1782;width:60;height:2" coordorigin="6940,-1782" coordsize="60,0" path="m6940,-1782l7000,-1782e" filled="f" stroked="t" strokeweight="1pt" strokecolor="#000000">
                <v:path arrowok="t"/>
              </v:shape>
            </v:group>
            <v:group style="position:absolute;left:7060;top:-1782;width:20;height:2" coordorigin="7060,-1782" coordsize="20,2">
              <v:shape style="position:absolute;left:7060;top:-1782;width:20;height:2" coordorigin="7060,-1782" coordsize="20,0" path="m7060,-1782l7080,-1782e" filled="f" stroked="t" strokeweight="1pt" strokecolor="#000000">
                <v:path arrowok="t"/>
              </v:shape>
            </v:group>
            <v:group style="position:absolute;left:6940;top:-2102;width:60;height:2" coordorigin="6940,-2102" coordsize="60,2">
              <v:shape style="position:absolute;left:6940;top:-2102;width:60;height:2" coordorigin="6940,-2102" coordsize="60,0" path="m6940,-2102l7000,-2102e" filled="f" stroked="t" strokeweight="1pt" strokecolor="#000000">
                <v:path arrowok="t"/>
              </v:shape>
            </v:group>
            <v:group style="position:absolute;left:7060;top:-2102;width:20;height:2" coordorigin="7060,-2102" coordsize="20,2">
              <v:shape style="position:absolute;left:7060;top:-2102;width:20;height:2" coordorigin="7060,-2102" coordsize="20,0" path="m7060,-2102l7080,-2102e" filled="f" stroked="t" strokeweight="1pt" strokecolor="#000000">
                <v:path arrowok="t"/>
              </v:shape>
            </v:group>
            <v:group style="position:absolute;left:7060;top:-2421;width:20;height:2" coordorigin="7060,-2421" coordsize="20,2">
              <v:shape style="position:absolute;left:7060;top:-2421;width:20;height:2" coordorigin="7060,-2421" coordsize="20,0" path="m7060,-2421l7080,-2421e" filled="f" stroked="t" strokeweight="1pt" strokecolor="#000000">
                <v:path arrowok="t"/>
              </v:shape>
            </v:group>
            <v:group style="position:absolute;left:7060;top:-2741;width:60;height:2" coordorigin="7060,-2741" coordsize="60,2">
              <v:shape style="position:absolute;left:7060;top:-2741;width:60;height:2" coordorigin="7060,-2741" coordsize="60,0" path="m7060,-2741l7120,-2741e" filled="f" stroked="t" strokeweight="1pt" strokecolor="#000000">
                <v:path arrowok="t"/>
              </v:shape>
            </v:group>
            <v:group style="position:absolute;left:7180;top:-2741;width:60;height:2" coordorigin="7180,-2741" coordsize="60,2">
              <v:shape style="position:absolute;left:7180;top:-2741;width:60;height:2" coordorigin="7180,-2741" coordsize="60,0" path="m7180,-2741l7240,-2741e" filled="f" stroked="t" strokeweight="1pt" strokecolor="#000000">
                <v:path arrowok="t"/>
              </v:shape>
            </v:group>
            <v:group style="position:absolute;left:7300;top:-2741;width:60;height:2" coordorigin="7300,-2741" coordsize="60,2">
              <v:shape style="position:absolute;left:7300;top:-2741;width:60;height:2" coordorigin="7300,-2741" coordsize="60,0" path="m7300,-2741l7360,-2741e" filled="f" stroked="t" strokeweight="1pt" strokecolor="#000000">
                <v:path arrowok="t"/>
              </v:shape>
            </v:group>
            <v:group style="position:absolute;left:7420;top:-2741;width:60;height:2" coordorigin="7420,-2741" coordsize="60,2">
              <v:shape style="position:absolute;left:7420;top:-2741;width:60;height:2" coordorigin="7420,-2741" coordsize="60,0" path="m7420,-2741l7480,-2741e" filled="f" stroked="t" strokeweight="1pt" strokecolor="#000000">
                <v:path arrowok="t"/>
              </v:shape>
            </v:group>
            <v:group style="position:absolute;left:7080;top:-2731;width:420;height:2579" coordorigin="7080,-2731" coordsize="420,2579">
              <v:shape style="position:absolute;left:7080;top:-2731;width:420;height:2579" coordorigin="7080,-2731" coordsize="420,2579" path="m7080,-2731l7500,-2731,7500,-152,7080,-152,7080,-2731e" filled="t" fillcolor="#EFEFEF" stroked="f">
                <v:path arrowok="t"/>
                <v:fill/>
              </v:shape>
            </v:group>
            <v:group style="position:absolute;left:7080;top:-2721;width:440;height:2" coordorigin="7080,-2721" coordsize="440,2">
              <v:shape style="position:absolute;left:7080;top:-2721;width:440;height:2" coordorigin="7080,-2721" coordsize="440,0" path="m7080,-2721l7520,-2721e" filled="f" stroked="t" strokeweight="1pt" strokecolor="#000000">
                <v:path arrowok="t"/>
              </v:shape>
            </v:group>
            <v:group style="position:absolute;left:7510;top:-2731;width:2;height:2579" coordorigin="7510,-2731" coordsize="2,2579">
              <v:shape style="position:absolute;left:7510;top:-2731;width:2;height:2579" coordorigin="7510,-2731" coordsize="0,2579" path="m7510,-2731l7510,-152e" filled="f" stroked="t" strokeweight="1pt" strokecolor="#000000">
                <v:path arrowok="t"/>
              </v:shape>
            </v:group>
            <v:group style="position:absolute;left:7090;top:-2731;width:2;height:2579" coordorigin="7090,-2731" coordsize="2,2579">
              <v:shape style="position:absolute;left:7090;top:-2731;width:2;height:2579" coordorigin="7090,-2731" coordsize="0,2579" path="m7090,-2731l7090,-152e" filled="f" stroked="t" strokeweight="1pt" strokecolor="#000000">
                <v:path arrowok="t"/>
              </v:shape>
            </v:group>
            <v:group style="position:absolute;left:6890;top:-2391;width:2;height:2239" coordorigin="6890,-2391" coordsize="2,2239">
              <v:shape style="position:absolute;left:6890;top:-2391;width:2;height:2239" coordorigin="6890,-2391" coordsize="0,2239" path="m6890,-2391l6890,-152e" filled="f" stroked="t" strokeweight="1pt" strokecolor="#000000">
                <v:path arrowok="t"/>
              </v:shape>
            </v:group>
            <v:group style="position:absolute;left:7900;top:-462;width:60;height:2" coordorigin="7900,-462" coordsize="60,2">
              <v:shape style="position:absolute;left:7900;top:-462;width:60;height:2" coordorigin="7900,-462" coordsize="60,0" path="m7900,-462l7960,-462e" filled="f" stroked="t" strokeweight="1pt" strokecolor="#000000">
                <v:path arrowok="t"/>
              </v:shape>
            </v:group>
            <v:group style="position:absolute;left:8020;top:-462;width:60;height:2" coordorigin="8020,-462" coordsize="60,2">
              <v:shape style="position:absolute;left:8020;top:-462;width:60;height:2" coordorigin="8020,-462" coordsize="60,0" path="m8020,-462l8080,-462e" filled="f" stroked="t" strokeweight="1pt" strokecolor="#000000">
                <v:path arrowok="t"/>
              </v:shape>
            </v:group>
            <v:group style="position:absolute;left:8540;top:-462;width:20;height:2" coordorigin="8540,-462" coordsize="20,2">
              <v:shape style="position:absolute;left:8540;top:-462;width:20;height:2" coordorigin="8540,-462" coordsize="20,0" path="m8540,-462l8560,-462e" filled="f" stroked="t" strokeweight="1pt" strokecolor="#000000">
                <v:path arrowok="t"/>
              </v:shape>
            </v:group>
            <v:group style="position:absolute;left:7900;top:-802;width:60;height:2" coordorigin="7900,-802" coordsize="60,2">
              <v:shape style="position:absolute;left:7900;top:-802;width:60;height:2" coordorigin="7900,-802" coordsize="60,0" path="m7900,-802l7960,-802e" filled="f" stroked="t" strokeweight="1pt" strokecolor="#000000">
                <v:path arrowok="t"/>
              </v:shape>
            </v:group>
            <v:group style="position:absolute;left:8020;top:-802;width:60;height:2" coordorigin="8020,-802" coordsize="60,2">
              <v:shape style="position:absolute;left:8020;top:-802;width:60;height:2" coordorigin="8020,-802" coordsize="60,0" path="m8020,-802l8080,-802e" filled="f" stroked="t" strokeweight="1pt" strokecolor="#000000">
                <v:path arrowok="t"/>
              </v:shape>
            </v:group>
            <v:group style="position:absolute;left:8540;top:-802;width:20;height:2" coordorigin="8540,-802" coordsize="20,2">
              <v:shape style="position:absolute;left:8540;top:-802;width:20;height:2" coordorigin="8540,-802" coordsize="20,0" path="m8540,-802l8560,-802e" filled="f" stroked="t" strokeweight="1pt" strokecolor="#000000">
                <v:path arrowok="t"/>
              </v:shape>
            </v:group>
            <v:group style="position:absolute;left:7900;top:-1122;width:60;height:2" coordorigin="7900,-1122" coordsize="60,2">
              <v:shape style="position:absolute;left:7900;top:-1122;width:60;height:2" coordorigin="7900,-1122" coordsize="60,0" path="m7900,-1122l7960,-1122e" filled="f" stroked="t" strokeweight="1pt" strokecolor="#000000">
                <v:path arrowok="t"/>
              </v:shape>
            </v:group>
            <v:group style="position:absolute;left:8020;top:-1122;width:60;height:2" coordorigin="8020,-1122" coordsize="60,2">
              <v:shape style="position:absolute;left:8020;top:-1122;width:60;height:2" coordorigin="8020,-1122" coordsize="60,0" path="m8020,-1122l8080,-1122e" filled="f" stroked="t" strokeweight="1pt" strokecolor="#000000">
                <v:path arrowok="t"/>
              </v:shape>
            </v:group>
            <v:group style="position:absolute;left:8540;top:-1122;width:20;height:2" coordorigin="8540,-1122" coordsize="20,2">
              <v:shape style="position:absolute;left:8540;top:-1122;width:20;height:2" coordorigin="8540,-1122" coordsize="20,0" path="m8540,-1122l8560,-1122e" filled="f" stroked="t" strokeweight="1pt" strokecolor="#000000">
                <v:path arrowok="t"/>
              </v:shape>
            </v:group>
            <v:group style="position:absolute;left:7900;top:-1442;width:60;height:2" coordorigin="7900,-1442" coordsize="60,2">
              <v:shape style="position:absolute;left:7900;top:-1442;width:60;height:2" coordorigin="7900,-1442" coordsize="60,0" path="m7900,-1442l7960,-1442e" filled="f" stroked="t" strokeweight="1pt" strokecolor="#000000">
                <v:path arrowok="t"/>
              </v:shape>
            </v:group>
            <v:group style="position:absolute;left:8020;top:-1442;width:60;height:2" coordorigin="8020,-1442" coordsize="60,2">
              <v:shape style="position:absolute;left:8020;top:-1442;width:60;height:2" coordorigin="8020,-1442" coordsize="60,0" path="m8020,-1442l8080,-1442e" filled="f" stroked="t" strokeweight="1pt" strokecolor="#000000">
                <v:path arrowok="t"/>
              </v:shape>
            </v:group>
            <v:group style="position:absolute;left:8540;top:-1442;width:20;height:2" coordorigin="8540,-1442" coordsize="20,2">
              <v:shape style="position:absolute;left:8540;top:-1442;width:20;height:2" coordorigin="8540,-1442" coordsize="20,0" path="m8540,-1442l8560,-1442e" filled="f" stroked="t" strokeweight="1pt" strokecolor="#000000">
                <v:path arrowok="t"/>
              </v:shape>
            </v:group>
            <v:group style="position:absolute;left:7900;top:-1782;width:60;height:2" coordorigin="7900,-1782" coordsize="60,2">
              <v:shape style="position:absolute;left:7900;top:-1782;width:60;height:2" coordorigin="7900,-1782" coordsize="60,0" path="m7900,-1782l7960,-1782e" filled="f" stroked="t" strokeweight="1pt" strokecolor="#000000">
                <v:path arrowok="t"/>
              </v:shape>
            </v:group>
            <v:group style="position:absolute;left:8020;top:-1782;width:60;height:2" coordorigin="8020,-1782" coordsize="60,2">
              <v:shape style="position:absolute;left:8020;top:-1782;width:60;height:2" coordorigin="8020,-1782" coordsize="60,0" path="m8020,-1782l8080,-1782e" filled="f" stroked="t" strokeweight="1pt" strokecolor="#000000">
                <v:path arrowok="t"/>
              </v:shape>
            </v:group>
            <v:group style="position:absolute;left:8540;top:-1782;width:20;height:2" coordorigin="8540,-1782" coordsize="20,2">
              <v:shape style="position:absolute;left:8540;top:-1782;width:20;height:2" coordorigin="8540,-1782" coordsize="20,0" path="m8540,-1782l8560,-1782e" filled="f" stroked="t" strokeweight="1pt" strokecolor="#000000">
                <v:path arrowok="t"/>
              </v:shape>
            </v:group>
            <v:group style="position:absolute;left:7900;top:-2102;width:60;height:2" coordorigin="7900,-2102" coordsize="60,2">
              <v:shape style="position:absolute;left:7900;top:-2102;width:60;height:2" coordorigin="7900,-2102" coordsize="60,0" path="m7900,-2102l7960,-2102e" filled="f" stroked="t" strokeweight="1pt" strokecolor="#000000">
                <v:path arrowok="t"/>
              </v:shape>
            </v:group>
            <v:group style="position:absolute;left:8020;top:-2102;width:60;height:2" coordorigin="8020,-2102" coordsize="60,2">
              <v:shape style="position:absolute;left:8020;top:-2102;width:60;height:2" coordorigin="8020,-2102" coordsize="60,0" path="m8020,-2102l8080,-2102e" filled="f" stroked="t" strokeweight="1pt" strokecolor="#000000">
                <v:path arrowok="t"/>
              </v:shape>
            </v:group>
            <v:group style="position:absolute;left:8540;top:-2102;width:20;height:2" coordorigin="8540,-2102" coordsize="20,2">
              <v:shape style="position:absolute;left:8540;top:-2102;width:20;height:2" coordorigin="8540,-2102" coordsize="20,0" path="m8540,-2102l8560,-2102e" filled="f" stroked="t" strokeweight="1pt" strokecolor="#000000">
                <v:path arrowok="t"/>
              </v:shape>
            </v:group>
            <v:group style="position:absolute;left:7900;top:-2421;width:60;height:2" coordorigin="7900,-2421" coordsize="60,2">
              <v:shape style="position:absolute;left:7900;top:-2421;width:60;height:2" coordorigin="7900,-2421" coordsize="60,0" path="m7900,-2421l7960,-2421e" filled="f" stroked="t" strokeweight="1pt" strokecolor="#000000">
                <v:path arrowok="t"/>
              </v:shape>
            </v:group>
            <v:group style="position:absolute;left:8020;top:-2421;width:60;height:2" coordorigin="8020,-2421" coordsize="60,2">
              <v:shape style="position:absolute;left:8020;top:-2421;width:60;height:2" coordorigin="8020,-2421" coordsize="60,0" path="m8020,-2421l8080,-2421e" filled="f" stroked="t" strokeweight="1pt" strokecolor="#000000">
                <v:path arrowok="t"/>
              </v:shape>
            </v:group>
            <v:group style="position:absolute;left:8540;top:-2421;width:20;height:2" coordorigin="8540,-2421" coordsize="20,2">
              <v:shape style="position:absolute;left:8540;top:-2421;width:20;height:2" coordorigin="8540,-2421" coordsize="20,0" path="m8540,-2421l8560,-2421e" filled="f" stroked="t" strokeweight="1pt" strokecolor="#000000">
                <v:path arrowok="t"/>
              </v:shape>
            </v:group>
            <v:group style="position:absolute;left:8020;top:-2741;width:60;height:2" coordorigin="8020,-2741" coordsize="60,2">
              <v:shape style="position:absolute;left:8020;top:-2741;width:60;height:2" coordorigin="8020,-2741" coordsize="60,0" path="m8020,-2741l8080,-2741e" filled="f" stroked="t" strokeweight="1pt" strokecolor="#000000">
                <v:path arrowok="t"/>
              </v:shape>
            </v:group>
            <v:group style="position:absolute;left:8540;top:-2741;width:20;height:2" coordorigin="8540,-2741" coordsize="20,2">
              <v:shape style="position:absolute;left:8540;top:-2741;width:20;height:2" coordorigin="8540,-2741" coordsize="20,0" path="m8540,-2741l8560,-2741e" filled="f" stroked="t" strokeweight="1pt" strokecolor="#000000">
                <v:path arrowok="t"/>
              </v:shape>
            </v:group>
            <v:group style="position:absolute;left:8120;top:-2951;width:420;height:2799" coordorigin="8120,-2951" coordsize="420,2799">
              <v:shape style="position:absolute;left:8120;top:-2951;width:420;height:2799" coordorigin="8120,-2951" coordsize="420,2799" path="m8120,-2951l8540,-2951,8540,-152,8120,-152,8120,-2951e" filled="t" fillcolor="#EFEFEF" stroked="f">
                <v:path arrowok="t"/>
                <v:fill/>
              </v:shape>
            </v:group>
            <v:group style="position:absolute;left:8120;top:-2941;width:440;height:2" coordorigin="8120,-2941" coordsize="440,2">
              <v:shape style="position:absolute;left:8120;top:-2941;width:440;height:2" coordorigin="8120,-2941" coordsize="440,0" path="m8120,-2941l8560,-2941e" filled="f" stroked="t" strokeweight="1pt" strokecolor="#000000">
                <v:path arrowok="t"/>
              </v:shape>
            </v:group>
            <v:group style="position:absolute;left:8550;top:-2951;width:2;height:2799" coordorigin="8550,-2951" coordsize="2,2799">
              <v:shape style="position:absolute;left:8550;top:-2951;width:2;height:2799" coordorigin="8550,-2951" coordsize="0,2799" path="m8550,-2951l8550,-152e" filled="f" stroked="t" strokeweight="1pt" strokecolor="#000000">
                <v:path arrowok="t"/>
              </v:shape>
            </v:group>
            <v:group style="position:absolute;left:8130;top:-2951;width:2;height:2799" coordorigin="8130,-2951" coordsize="2,2799">
              <v:shape style="position:absolute;left:8130;top:-2951;width:2;height:2799" coordorigin="8130,-2951" coordsize="0,2799" path="m8130,-2951l8130,-152e" filled="f" stroked="t" strokeweight="1pt" strokecolor="#000000">
                <v:path arrowok="t"/>
              </v:shape>
            </v:group>
            <v:group style="position:absolute;left:7500;top:-2671;width:420;height:2519" coordorigin="7500,-2671" coordsize="420,2519">
              <v:shape style="position:absolute;left:7500;top:-2671;width:420;height:2519" coordorigin="7500,-2671" coordsize="420,2519" path="m7500,-2671l7920,-2671,7920,-152,7500,-152,7500,-2671e" filled="t" fillcolor="#3F3F3F" stroked="f">
                <v:path arrowok="t"/>
                <v:fill/>
              </v:shape>
            </v:group>
            <v:group style="position:absolute;left:7500;top:-2661;width:440;height:2" coordorigin="7500,-2661" coordsize="440,2">
              <v:shape style="position:absolute;left:7500;top:-2661;width:440;height:2" coordorigin="7500,-2661" coordsize="440,0" path="m7500,-2661l7940,-2661e" filled="f" stroked="t" strokeweight="1pt" strokecolor="#000000">
                <v:path arrowok="t"/>
              </v:shape>
            </v:group>
            <v:group style="position:absolute;left:7930;top:-2671;width:2;height:2519" coordorigin="7930,-2671" coordsize="2,2519">
              <v:shape style="position:absolute;left:7930;top:-2671;width:2;height:2519" coordorigin="7930,-2671" coordsize="0,2519" path="m7930,-2671l7930,-152e" filled="f" stroked="t" strokeweight="1pt" strokecolor="#000000">
                <v:path arrowok="t"/>
              </v:shape>
            </v:group>
            <v:group style="position:absolute;left:8980;top:-462;width:60;height:2" coordorigin="8980,-462" coordsize="60,2">
              <v:shape style="position:absolute;left:8980;top:-462;width:60;height:2" coordorigin="8980,-462" coordsize="60,0" path="m8980,-462l9040,-462e" filled="f" stroked="t" strokeweight="1pt" strokecolor="#000000">
                <v:path arrowok="t"/>
              </v:shape>
            </v:group>
            <v:group style="position:absolute;left:9100;top:-462;width:60;height:2" coordorigin="9100,-462" coordsize="60,2">
              <v:shape style="position:absolute;left:9100;top:-462;width:60;height:2" coordorigin="9100,-462" coordsize="60,0" path="m9100,-462l9160,-462e" filled="f" stroked="t" strokeweight="1pt" strokecolor="#000000">
                <v:path arrowok="t"/>
              </v:shape>
            </v:group>
            <v:group style="position:absolute;left:8980;top:-802;width:60;height:2" coordorigin="8980,-802" coordsize="60,2">
              <v:shape style="position:absolute;left:8980;top:-802;width:60;height:2" coordorigin="8980,-802" coordsize="60,0" path="m8980,-802l9040,-802e" filled="f" stroked="t" strokeweight="1pt" strokecolor="#000000">
                <v:path arrowok="t"/>
              </v:shape>
            </v:group>
            <v:group style="position:absolute;left:9100;top:-802;width:60;height:2" coordorigin="9100,-802" coordsize="60,2">
              <v:shape style="position:absolute;left:9100;top:-802;width:60;height:2" coordorigin="9100,-802" coordsize="60,0" path="m9100,-802l9160,-802e" filled="f" stroked="t" strokeweight="1pt" strokecolor="#000000">
                <v:path arrowok="t"/>
              </v:shape>
            </v:group>
            <v:group style="position:absolute;left:8980;top:-1122;width:60;height:2" coordorigin="8980,-1122" coordsize="60,2">
              <v:shape style="position:absolute;left:8980;top:-1122;width:60;height:2" coordorigin="8980,-1122" coordsize="60,0" path="m8980,-1122l9040,-1122e" filled="f" stroked="t" strokeweight="1pt" strokecolor="#000000">
                <v:path arrowok="t"/>
              </v:shape>
            </v:group>
            <v:group style="position:absolute;left:9100;top:-1122;width:60;height:2" coordorigin="9100,-1122" coordsize="60,2">
              <v:shape style="position:absolute;left:9100;top:-1122;width:60;height:2" coordorigin="9100,-1122" coordsize="60,0" path="m9100,-1122l9160,-1122e" filled="f" stroked="t" strokeweight="1pt" strokecolor="#000000">
                <v:path arrowok="t"/>
              </v:shape>
            </v:group>
            <v:group style="position:absolute;left:8980;top:-1442;width:60;height:2" coordorigin="8980,-1442" coordsize="60,2">
              <v:shape style="position:absolute;left:8980;top:-1442;width:60;height:2" coordorigin="8980,-1442" coordsize="60,0" path="m8980,-1442l9040,-1442e" filled="f" stroked="t" strokeweight="1pt" strokecolor="#000000">
                <v:path arrowok="t"/>
              </v:shape>
            </v:group>
            <v:group style="position:absolute;left:9100;top:-1442;width:60;height:2" coordorigin="9100,-1442" coordsize="60,2">
              <v:shape style="position:absolute;left:9100;top:-1442;width:60;height:2" coordorigin="9100,-1442" coordsize="60,0" path="m9100,-1442l9160,-1442e" filled="f" stroked="t" strokeweight="1pt" strokecolor="#000000">
                <v:path arrowok="t"/>
              </v:shape>
            </v:group>
            <v:group style="position:absolute;left:8980;top:-1782;width:60;height:2" coordorigin="8980,-1782" coordsize="60,2">
              <v:shape style="position:absolute;left:8980;top:-1782;width:60;height:2" coordorigin="8980,-1782" coordsize="60,0" path="m8980,-1782l9040,-1782e" filled="f" stroked="t" strokeweight="1pt" strokecolor="#000000">
                <v:path arrowok="t"/>
              </v:shape>
            </v:group>
            <v:group style="position:absolute;left:9100;top:-1782;width:60;height:2" coordorigin="9100,-1782" coordsize="60,2">
              <v:shape style="position:absolute;left:9100;top:-1782;width:60;height:2" coordorigin="9100,-1782" coordsize="60,0" path="m9100,-1782l9160,-1782e" filled="f" stroked="t" strokeweight="1pt" strokecolor="#000000">
                <v:path arrowok="t"/>
              </v:shape>
            </v:group>
            <v:group style="position:absolute;left:8980;top:-2102;width:60;height:2" coordorigin="8980,-2102" coordsize="60,2">
              <v:shape style="position:absolute;left:8980;top:-2102;width:60;height:2" coordorigin="8980,-2102" coordsize="60,0" path="m8980,-2102l9040,-2102e" filled="f" stroked="t" strokeweight="1pt" strokecolor="#000000">
                <v:path arrowok="t"/>
              </v:shape>
            </v:group>
            <v:group style="position:absolute;left:9100;top:-2102;width:60;height:2" coordorigin="9100,-2102" coordsize="60,2">
              <v:shape style="position:absolute;left:9100;top:-2102;width:60;height:2" coordorigin="9100,-2102" coordsize="60,0" path="m9100,-2102l9160,-2102e" filled="f" stroked="t" strokeweight="1pt" strokecolor="#000000">
                <v:path arrowok="t"/>
              </v:shape>
            </v:group>
            <v:group style="position:absolute;left:8980;top:-2421;width:60;height:2" coordorigin="8980,-2421" coordsize="60,2">
              <v:shape style="position:absolute;left:8980;top:-2421;width:60;height:2" coordorigin="8980,-2421" coordsize="60,0" path="m8980,-2421l9040,-2421e" filled="f" stroked="t" strokeweight="1pt" strokecolor="#000000">
                <v:path arrowok="t"/>
              </v:shape>
            </v:group>
            <v:group style="position:absolute;left:9100;top:-2421;width:60;height:2" coordorigin="9100,-2421" coordsize="60,2">
              <v:shape style="position:absolute;left:9100;top:-2421;width:60;height:2" coordorigin="9100,-2421" coordsize="60,0" path="m9100,-2421l9160,-2421e" filled="f" stroked="t" strokeweight="1pt" strokecolor="#000000">
                <v:path arrowok="t"/>
              </v:shape>
            </v:group>
            <v:group style="position:absolute;left:8980;top:-2741;width:60;height:2" coordorigin="8980,-2741" coordsize="60,2">
              <v:shape style="position:absolute;left:8980;top:-2741;width:60;height:2" coordorigin="8980,-2741" coordsize="60,0" path="m8980,-2741l9040,-2741e" filled="f" stroked="t" strokeweight="1pt" strokecolor="#000000">
                <v:path arrowok="t"/>
              </v:shape>
            </v:group>
            <v:group style="position:absolute;left:9100;top:-2741;width:60;height:2" coordorigin="9100,-2741" coordsize="60,2">
              <v:shape style="position:absolute;left:9100;top:-2741;width:60;height:2" coordorigin="9100,-2741" coordsize="60,0" path="m9100,-2741l9160,-2741e" filled="f" stroked="t" strokeweight="1pt" strokecolor="#000000">
                <v:path arrowok="t"/>
              </v:shape>
            </v:group>
            <v:group style="position:absolute;left:8980;top:-3081;width:60;height:2" coordorigin="8980,-3081" coordsize="60,2">
              <v:shape style="position:absolute;left:8980;top:-3081;width:60;height:2" coordorigin="8980,-3081" coordsize="60,0" path="m8980,-3081l9040,-3081e" filled="f" stroked="t" strokeweight="1pt" strokecolor="#000000">
                <v:path arrowok="t"/>
              </v:shape>
            </v:group>
            <v:group style="position:absolute;left:9100;top:-3081;width:60;height:2" coordorigin="9100,-3081" coordsize="60,2">
              <v:shape style="position:absolute;left:9100;top:-3081;width:60;height:2" coordorigin="9100,-3081" coordsize="60,0" path="m9100,-3081l9160,-3081e" filled="f" stroked="t" strokeweight="1pt" strokecolor="#000000">
                <v:path arrowok="t"/>
              </v:shape>
            </v:group>
            <v:group style="position:absolute;left:9140;top:-3091;width:500;height:2" coordorigin="9140,-3091" coordsize="500,2">
              <v:shape style="position:absolute;left:9140;top:-3091;width:500;height:2" coordorigin="9140,-3091" coordsize="500,0" path="m9140,-3091l9640,-3091e" filled="f" stroked="t" strokeweight="2pt" strokecolor="#000000">
                <v:path arrowok="t"/>
              </v:shape>
            </v:group>
            <v:group style="position:absolute;left:9140;top:-3111;width:420;height:2959" coordorigin="9140,-3111" coordsize="420,2959">
              <v:shape style="position:absolute;left:9140;top:-3111;width:420;height:2959" coordorigin="9140,-3111" coordsize="420,2959" path="m9140,-3111l9560,-3111,9560,-152,9140,-152,9140,-3111e" filled="t" fillcolor="#EFEFEF" stroked="f">
                <v:path arrowok="t"/>
                <v:fill/>
              </v:shape>
            </v:group>
            <v:group style="position:absolute;left:9570;top:-3111;width:2;height:2959" coordorigin="9570,-3111" coordsize="2,2959">
              <v:shape style="position:absolute;left:9570;top:-3111;width:2;height:2959" coordorigin="9570,-3111" coordsize="0,2959" path="m9570,-3111l9570,-152e" filled="f" stroked="t" strokeweight="1pt" strokecolor="#000000">
                <v:path arrowok="t"/>
              </v:shape>
            </v:group>
            <v:group style="position:absolute;left:9150;top:-3111;width:2;height:2959" coordorigin="9150,-3111" coordsize="2,2959">
              <v:shape style="position:absolute;left:9150;top:-3111;width:2;height:2959" coordorigin="9150,-3111" coordsize="0,2959" path="m9150,-3111l9150,-152e" filled="f" stroked="t" strokeweight="1pt" strokecolor="#000000">
                <v:path arrowok="t"/>
              </v:shape>
            </v:group>
            <v:group style="position:absolute;left:8540;top:-2851;width:400;height:2699" coordorigin="8540,-2851" coordsize="400,2699">
              <v:shape style="position:absolute;left:8540;top:-2851;width:400;height:2699" coordorigin="8540,-2851" coordsize="400,2699" path="m8540,-2851l8940,-2851,8940,-152,8540,-152,8540,-2851e" filled="t" fillcolor="#3F3F3F" stroked="f">
                <v:path arrowok="t"/>
                <v:fill/>
              </v:shape>
            </v:group>
            <v:group style="position:absolute;left:8540;top:-2841;width:420;height:2" coordorigin="8540,-2841" coordsize="420,2">
              <v:shape style="position:absolute;left:8540;top:-2841;width:420;height:2" coordorigin="8540,-2841" coordsize="420,0" path="m8540,-2841l8960,-2841e" filled="f" stroked="t" strokeweight="1pt" strokecolor="#000000">
                <v:path arrowok="t"/>
              </v:shape>
            </v:group>
            <v:group style="position:absolute;left:8950;top:-2851;width:2;height:2699" coordorigin="8950,-2851" coordsize="2,2699">
              <v:shape style="position:absolute;left:8950;top:-2851;width:2;height:2699" coordorigin="8950,-2851" coordsize="0,2699" path="m8950,-2851l8950,-152e" filled="f" stroked="t" strokeweight="1pt" strokecolor="#000000">
                <v:path arrowok="t"/>
              </v:shape>
            </v:group>
            <v:group style="position:absolute;left:9980;top:-462;width:20;height:2" coordorigin="9980,-462" coordsize="20,2">
              <v:shape style="position:absolute;left:9980;top:-462;width:20;height:2" coordorigin="9980,-462" coordsize="20,0" path="m9980,-462l10000,-462e" filled="f" stroked="t" strokeweight="1pt" strokecolor="#000000">
                <v:path arrowok="t"/>
              </v:shape>
            </v:group>
            <v:group style="position:absolute;left:10060;top:-462;width:60;height:2" coordorigin="10060,-462" coordsize="60,2">
              <v:shape style="position:absolute;left:10060;top:-462;width:60;height:2" coordorigin="10060,-462" coordsize="60,0" path="m10060,-462l10120,-462e" filled="f" stroked="t" strokeweight="1pt" strokecolor="#000000">
                <v:path arrowok="t"/>
              </v:shape>
            </v:group>
            <v:group style="position:absolute;left:9980;top:-802;width:20;height:2" coordorigin="9980,-802" coordsize="20,2">
              <v:shape style="position:absolute;left:9980;top:-802;width:20;height:2" coordorigin="9980,-802" coordsize="20,0" path="m9980,-802l10000,-802e" filled="f" stroked="t" strokeweight="1pt" strokecolor="#000000">
                <v:path arrowok="t"/>
              </v:shape>
            </v:group>
            <v:group style="position:absolute;left:10060;top:-802;width:60;height:2" coordorigin="10060,-802" coordsize="60,2">
              <v:shape style="position:absolute;left:10060;top:-802;width:60;height:2" coordorigin="10060,-802" coordsize="60,0" path="m10060,-802l10120,-802e" filled="f" stroked="t" strokeweight="1pt" strokecolor="#000000">
                <v:path arrowok="t"/>
              </v:shape>
            </v:group>
            <v:group style="position:absolute;left:9980;top:-1122;width:20;height:2" coordorigin="9980,-1122" coordsize="20,2">
              <v:shape style="position:absolute;left:9980;top:-1122;width:20;height:2" coordorigin="9980,-1122" coordsize="20,0" path="m9980,-1122l10000,-1122e" filled="f" stroked="t" strokeweight="1pt" strokecolor="#000000">
                <v:path arrowok="t"/>
              </v:shape>
            </v:group>
            <v:group style="position:absolute;left:10060;top:-1122;width:60;height:2" coordorigin="10060,-1122" coordsize="60,2">
              <v:shape style="position:absolute;left:10060;top:-1122;width:60;height:2" coordorigin="10060,-1122" coordsize="60,0" path="m10060,-1122l10120,-1122e" filled="f" stroked="t" strokeweight="1pt" strokecolor="#000000">
                <v:path arrowok="t"/>
              </v:shape>
            </v:group>
            <v:group style="position:absolute;left:9980;top:-1442;width:20;height:2" coordorigin="9980,-1442" coordsize="20,2">
              <v:shape style="position:absolute;left:9980;top:-1442;width:20;height:2" coordorigin="9980,-1442" coordsize="20,0" path="m9980,-1442l10000,-1442e" filled="f" stroked="t" strokeweight="1pt" strokecolor="#000000">
                <v:path arrowok="t"/>
              </v:shape>
            </v:group>
            <v:group style="position:absolute;left:10060;top:-1442;width:60;height:2" coordorigin="10060,-1442" coordsize="60,2">
              <v:shape style="position:absolute;left:10060;top:-1442;width:60;height:2" coordorigin="10060,-1442" coordsize="60,0" path="m10060,-1442l10120,-1442e" filled="f" stroked="t" strokeweight="1pt" strokecolor="#000000">
                <v:path arrowok="t"/>
              </v:shape>
            </v:group>
            <v:group style="position:absolute;left:9980;top:-1782;width:20;height:2" coordorigin="9980,-1782" coordsize="20,2">
              <v:shape style="position:absolute;left:9980;top:-1782;width:20;height:2" coordorigin="9980,-1782" coordsize="20,0" path="m9980,-1782l10000,-1782e" filled="f" stroked="t" strokeweight="1pt" strokecolor="#000000">
                <v:path arrowok="t"/>
              </v:shape>
            </v:group>
            <v:group style="position:absolute;left:10060;top:-1782;width:60;height:2" coordorigin="10060,-1782" coordsize="60,2">
              <v:shape style="position:absolute;left:10060;top:-1782;width:60;height:2" coordorigin="10060,-1782" coordsize="60,0" path="m10060,-1782l10120,-1782e" filled="f" stroked="t" strokeweight="1pt" strokecolor="#000000">
                <v:path arrowok="t"/>
              </v:shape>
            </v:group>
            <v:group style="position:absolute;left:9980;top:-2102;width:20;height:2" coordorigin="9980,-2102" coordsize="20,2">
              <v:shape style="position:absolute;left:9980;top:-2102;width:20;height:2" coordorigin="9980,-2102" coordsize="20,0" path="m9980,-2102l10000,-2102e" filled="f" stroked="t" strokeweight="1pt" strokecolor="#000000">
                <v:path arrowok="t"/>
              </v:shape>
            </v:group>
            <v:group style="position:absolute;left:10060;top:-2102;width:60;height:2" coordorigin="10060,-2102" coordsize="60,2">
              <v:shape style="position:absolute;left:10060;top:-2102;width:60;height:2" coordorigin="10060,-2102" coordsize="60,0" path="m10060,-2102l10120,-2102e" filled="f" stroked="t" strokeweight="1pt" strokecolor="#000000">
                <v:path arrowok="t"/>
              </v:shape>
            </v:group>
            <v:group style="position:absolute;left:9980;top:-2421;width:20;height:2" coordorigin="9980,-2421" coordsize="20,2">
              <v:shape style="position:absolute;left:9980;top:-2421;width:20;height:2" coordorigin="9980,-2421" coordsize="20,0" path="m9980,-2421l10000,-2421e" filled="f" stroked="t" strokeweight="1pt" strokecolor="#000000">
                <v:path arrowok="t"/>
              </v:shape>
            </v:group>
            <v:group style="position:absolute;left:10060;top:-2421;width:60;height:2" coordorigin="10060,-2421" coordsize="60,2">
              <v:shape style="position:absolute;left:10060;top:-2421;width:60;height:2" coordorigin="10060,-2421" coordsize="60,0" path="m10060,-2421l10120,-2421e" filled="f" stroked="t" strokeweight="1pt" strokecolor="#000000">
                <v:path arrowok="t"/>
              </v:shape>
            </v:group>
            <v:group style="position:absolute;left:9980;top:-2741;width:20;height:2" coordorigin="9980,-2741" coordsize="20,2">
              <v:shape style="position:absolute;left:9980;top:-2741;width:20;height:2" coordorigin="9980,-2741" coordsize="20,0" path="m9980,-2741l10000,-2741e" filled="f" stroked="t" strokeweight="1pt" strokecolor="#000000">
                <v:path arrowok="t"/>
              </v:shape>
            </v:group>
            <v:group style="position:absolute;left:10060;top:-2741;width:60;height:2" coordorigin="10060,-2741" coordsize="60,2">
              <v:shape style="position:absolute;left:10060;top:-2741;width:60;height:2" coordorigin="10060,-2741" coordsize="60,0" path="m10060,-2741l10120,-2741e" filled="f" stroked="t" strokeweight="1pt" strokecolor="#000000">
                <v:path arrowok="t"/>
              </v:shape>
            </v:group>
            <v:group style="position:absolute;left:9560;top:-2991;width:420;height:2839" coordorigin="9560,-2991" coordsize="420,2839">
              <v:shape style="position:absolute;left:9560;top:-2991;width:420;height:2839" coordorigin="9560,-2991" coordsize="420,2839" path="m9560,-2991l9980,-2991,9980,-152,9560,-152,9560,-2991e" filled="t" fillcolor="#3F3F3F" stroked="f">
                <v:path arrowok="t"/>
                <v:fill/>
              </v:shape>
            </v:group>
            <v:group style="position:absolute;left:9560;top:-2981;width:440;height:2" coordorigin="9560,-2981" coordsize="440,2">
              <v:shape style="position:absolute;left:9560;top:-2981;width:440;height:2" coordorigin="9560,-2981" coordsize="440,0" path="m9560,-2981l10000,-2981e" filled="f" stroked="t" strokeweight="1pt" strokecolor="#000000">
                <v:path arrowok="t"/>
              </v:shape>
            </v:group>
            <v:group style="position:absolute;left:9990;top:-2991;width:2;height:2839" coordorigin="9990,-2991" coordsize="2,2839">
              <v:shape style="position:absolute;left:9990;top:-2991;width:2;height:2839" coordorigin="9990,-2991" coordsize="0,2839" path="m9990,-2991l9990,-152e" filled="f" stroked="t" strokeweight="1pt" strokecolor="#000000">
                <v:path arrowok="t"/>
              </v:shape>
            </v:group>
            <v:group style="position:absolute;left:4900;top:-2102;width:60;height:2" coordorigin="4900,-2102" coordsize="60,2">
              <v:shape style="position:absolute;left:4900;top:-2102;width:60;height:2" coordorigin="4900,-2102" coordsize="60,0" path="m4900,-2102l4960,-2102e" filled="f" stroked="t" strokeweight="1pt" strokecolor="#000000">
                <v:path arrowok="t"/>
              </v:shape>
            </v:group>
            <v:group style="position:absolute;left:5020;top:-2102;width:60;height:2" coordorigin="5020,-2102" coordsize="60,2">
              <v:shape style="position:absolute;left:5020;top:-2102;width:60;height:2" coordorigin="5020,-2102" coordsize="60,0" path="m5020,-2102l5080,-2102e" filled="f" stroked="t" strokeweight="1pt" strokecolor="#000000">
                <v:path arrowok="t"/>
              </v:shape>
            </v:group>
            <v:group style="position:absolute;left:4900;top:-2421;width:60;height:2" coordorigin="4900,-2421" coordsize="60,2">
              <v:shape style="position:absolute;left:4900;top:-2421;width:60;height:2" coordorigin="4900,-2421" coordsize="60,0" path="m4900,-2421l4960,-2421e" filled="f" stroked="t" strokeweight="1pt" strokecolor="#000000">
                <v:path arrowok="t"/>
              </v:shape>
            </v:group>
            <v:group style="position:absolute;left:5020;top:-2421;width:60;height:2" coordorigin="5020,-2421" coordsize="60,2">
              <v:shape style="position:absolute;left:5020;top:-2421;width:60;height:2" coordorigin="5020,-2421" coordsize="60,0" path="m5020,-2421l5080,-2421e" filled="f" stroked="t" strokeweight="1pt" strokecolor="#000000">
                <v:path arrowok="t"/>
              </v:shape>
            </v:group>
            <v:group style="position:absolute;left:4900;top:-2741;width:60;height:2" coordorigin="4900,-2741" coordsize="60,2">
              <v:shape style="position:absolute;left:4900;top:-2741;width:60;height:2" coordorigin="4900,-2741" coordsize="60,0" path="m4900,-2741l4960,-2741e" filled="f" stroked="t" strokeweight="1pt" strokecolor="#000000">
                <v:path arrowok="t"/>
              </v:shape>
            </v:group>
            <v:group style="position:absolute;left:5020;top:-2741;width:60;height:2" coordorigin="5020,-2741" coordsize="60,2">
              <v:shape style="position:absolute;left:5020;top:-2741;width:60;height:2" coordorigin="5020,-2741" coordsize="60,0" path="m5020,-2741l5080,-2741e" filled="f" stroked="t" strokeweight="1pt" strokecolor="#000000">
                <v:path arrowok="t"/>
              </v:shape>
            </v:group>
            <v:group style="position:absolute;left:4900;top:-3081;width:60;height:2" coordorigin="4900,-3081" coordsize="60,2">
              <v:shape style="position:absolute;left:4900;top:-3081;width:60;height:2" coordorigin="4900,-3081" coordsize="60,0" path="m4900,-3081l4960,-3081e" filled="f" stroked="t" strokeweight="1pt" strokecolor="#000000">
                <v:path arrowok="t"/>
              </v:shape>
            </v:group>
            <v:group style="position:absolute;left:5020;top:-3081;width:60;height:2" coordorigin="5020,-3081" coordsize="60,2">
              <v:shape style="position:absolute;left:5020;top:-3081;width:60;height:2" coordorigin="5020,-3081" coordsize="60,0" path="m5020,-3081l5080,-3081e" filled="f" stroked="t" strokeweight="1pt" strokecolor="#000000">
                <v:path arrowok="t"/>
              </v:shape>
            </v:group>
            <v:group style="position:absolute;left:4900;top:-3401;width:60;height:2" coordorigin="4900,-3401" coordsize="60,2">
              <v:shape style="position:absolute;left:4900;top:-3401;width:60;height:2" coordorigin="4900,-3401" coordsize="60,0" path="m4900,-3401l4960,-3401e" filled="f" stroked="t" strokeweight="1pt" strokecolor="#000000">
                <v:path arrowok="t"/>
              </v:shape>
            </v:group>
            <v:group style="position:absolute;left:5020;top:-3401;width:60;height:2" coordorigin="5020,-3401" coordsize="60,2">
              <v:shape style="position:absolute;left:5020;top:-3401;width:60;height:2" coordorigin="5020,-3401" coordsize="60,0" path="m5020,-3401l5080,-3401e" filled="f" stroked="t" strokeweight="1pt" strokecolor="#000000">
                <v:path arrowok="t"/>
              </v:shape>
            </v:group>
            <v:group style="position:absolute;left:4900;top:-3411;width:2;height:3319" coordorigin="4900,-3411" coordsize="2,3319">
              <v:shape style="position:absolute;left:4900;top:-3411;width:2;height:3319" coordorigin="4900,-3411" coordsize="0,3319" path="m4900,-3411l4900,-92e" filled="f" stroked="t" strokeweight=".004pt" strokecolor="#000000">
                <v:path arrowok="t"/>
              </v:shape>
            </v:group>
            <v:group style="position:absolute;left:11020;top:-462;width:60;height:2" coordorigin="11020,-462" coordsize="60,2">
              <v:shape style="position:absolute;left:11020;top:-462;width:60;height:2" coordorigin="11020,-462" coordsize="60,0" path="m11020,-462l11080,-462e" filled="f" stroked="t" strokeweight="1pt" strokecolor="#000000">
                <v:path arrowok="t"/>
              </v:shape>
            </v:group>
            <v:group style="position:absolute;left:11020;top:-802;width:60;height:2" coordorigin="11020,-802" coordsize="60,2">
              <v:shape style="position:absolute;left:11020;top:-802;width:60;height:2" coordorigin="11020,-802" coordsize="60,0" path="m11020,-802l11080,-802e" filled="f" stroked="t" strokeweight="1pt" strokecolor="#000000">
                <v:path arrowok="t"/>
              </v:shape>
            </v:group>
            <v:group style="position:absolute;left:11020;top:-1122;width:60;height:2" coordorigin="11020,-1122" coordsize="60,2">
              <v:shape style="position:absolute;left:11020;top:-1122;width:60;height:2" coordorigin="11020,-1122" coordsize="60,0" path="m11020,-1122l11080,-1122e" filled="f" stroked="t" strokeweight="1pt" strokecolor="#000000">
                <v:path arrowok="t"/>
              </v:shape>
            </v:group>
            <v:group style="position:absolute;left:11020;top:-1442;width:60;height:2" coordorigin="11020,-1442" coordsize="60,2">
              <v:shape style="position:absolute;left:11020;top:-1442;width:60;height:2" coordorigin="11020,-1442" coordsize="60,0" path="m11020,-1442l11080,-1442e" filled="f" stroked="t" strokeweight="1pt" strokecolor="#000000">
                <v:path arrowok="t"/>
              </v:shape>
            </v:group>
            <v:group style="position:absolute;left:11020;top:-1782;width:60;height:2" coordorigin="11020,-1782" coordsize="60,2">
              <v:shape style="position:absolute;left:11020;top:-1782;width:60;height:2" coordorigin="11020,-1782" coordsize="60,0" path="m11020,-1782l11080,-1782e" filled="f" stroked="t" strokeweight="1pt" strokecolor="#000000">
                <v:path arrowok="t"/>
              </v:shape>
            </v:group>
            <v:group style="position:absolute;left:11020;top:-2102;width:60;height:2" coordorigin="11020,-2102" coordsize="60,2">
              <v:shape style="position:absolute;left:11020;top:-2102;width:60;height:2" coordorigin="11020,-2102" coordsize="60,0" path="m11020,-2102l11080,-2102e" filled="f" stroked="t" strokeweight="1pt" strokecolor="#000000">
                <v:path arrowok="t"/>
              </v:shape>
            </v:group>
            <v:group style="position:absolute;left:11020;top:-2421;width:60;height:2" coordorigin="11020,-2421" coordsize="60,2">
              <v:shape style="position:absolute;left:11020;top:-2421;width:60;height:2" coordorigin="11020,-2421" coordsize="60,0" path="m11020,-2421l11080,-2421e" filled="f" stroked="t" strokeweight="1pt" strokecolor="#000000">
                <v:path arrowok="t"/>
              </v:shape>
            </v:group>
            <v:group style="position:absolute;left:11020;top:-2741;width:60;height:2" coordorigin="11020,-2741" coordsize="60,2">
              <v:shape style="position:absolute;left:11020;top:-2741;width:60;height:2" coordorigin="11020,-2741" coordsize="60,0" path="m11020,-2741l11080,-2741e" filled="f" stroked="t" strokeweight="1pt" strokecolor="#000000">
                <v:path arrowok="t"/>
              </v:shape>
            </v:group>
            <v:group style="position:absolute;left:10180;top:-3081;width:60;height:2" coordorigin="10180,-3081" coordsize="60,2">
              <v:shape style="position:absolute;left:10180;top:-3081;width:60;height:2" coordorigin="10180,-3081" coordsize="60,0" path="m10180,-3081l10240,-3081e" filled="f" stroked="t" strokeweight="1pt" strokecolor="#000000">
                <v:path arrowok="t"/>
              </v:shape>
            </v:group>
            <v:group style="position:absolute;left:10300;top:-3081;width:60;height:2" coordorigin="10300,-3081" coordsize="60,2">
              <v:shape style="position:absolute;left:10300;top:-3081;width:60;height:2" coordorigin="10300,-3081" coordsize="60,0" path="m10300,-3081l10360,-3081e" filled="f" stroked="t" strokeweight="1pt" strokecolor="#000000">
                <v:path arrowok="t"/>
              </v:shape>
            </v:group>
            <v:group style="position:absolute;left:10420;top:-3081;width:60;height:2" coordorigin="10420,-3081" coordsize="60,2">
              <v:shape style="position:absolute;left:10420;top:-3081;width:60;height:2" coordorigin="10420,-3081" coordsize="60,0" path="m10420,-3081l10480,-3081e" filled="f" stroked="t" strokeweight="1pt" strokecolor="#000000">
                <v:path arrowok="t"/>
              </v:shape>
            </v:group>
            <v:group style="position:absolute;left:10540;top:-3081;width:60;height:2" coordorigin="10540,-3081" coordsize="60,2">
              <v:shape style="position:absolute;left:10540;top:-3081;width:60;height:2" coordorigin="10540,-3081" coordsize="60,0" path="m10540,-3081l10600,-3081e" filled="f" stroked="t" strokeweight="1pt" strokecolor="#000000">
                <v:path arrowok="t"/>
              </v:shape>
            </v:group>
            <v:group style="position:absolute;left:10180;top:-3051;width:420;height:2899" coordorigin="10180,-3051" coordsize="420,2899">
              <v:shape style="position:absolute;left:10180;top:-3051;width:420;height:2899" coordorigin="10180,-3051" coordsize="420,2899" path="m10180,-3051l10600,-3051,10600,-152,10180,-152,10180,-3051e" filled="t" fillcolor="#EFEFEF" stroked="f">
                <v:path arrowok="t"/>
                <v:fill/>
              </v:shape>
            </v:group>
            <v:group style="position:absolute;left:10180;top:-3041;width:440;height:2" coordorigin="10180,-3041" coordsize="440,2">
              <v:shape style="position:absolute;left:10180;top:-3041;width:440;height:2" coordorigin="10180,-3041" coordsize="440,0" path="m10180,-3041l10620,-3041e" filled="f" stroked="t" strokeweight="1pt" strokecolor="#000000">
                <v:path arrowok="t"/>
              </v:shape>
            </v:group>
            <v:group style="position:absolute;left:10610;top:-3051;width:2;height:2899" coordorigin="10610,-3051" coordsize="2,2899">
              <v:shape style="position:absolute;left:10610;top:-3051;width:2;height:2899" coordorigin="10610,-3051" coordsize="0,2899" path="m10610,-3051l10610,-152e" filled="f" stroked="t" strokeweight="1pt" strokecolor="#000000">
                <v:path arrowok="t"/>
              </v:shape>
            </v:group>
            <v:group style="position:absolute;left:10190;top:-3051;width:2;height:2899" coordorigin="10190,-3051" coordsize="2,2899">
              <v:shape style="position:absolute;left:10190;top:-3051;width:2;height:2899" coordorigin="10190,-3051" coordsize="0,2899" path="m10190,-3051l10190,-152e" filled="f" stroked="t" strokeweight="1pt" strokecolor="#000000">
                <v:path arrowok="t"/>
              </v:shape>
            </v:group>
            <v:group style="position:absolute;left:10600;top:-2991;width:420;height:2839" coordorigin="10600,-2991" coordsize="420,2839">
              <v:shape style="position:absolute;left:10600;top:-2991;width:420;height:2839" coordorigin="10600,-2991" coordsize="420,2839" path="m10600,-2991l11020,-2991,11020,-152,10600,-152,10600,-2991e" filled="t" fillcolor="#3F3F3F" stroked="f">
                <v:path arrowok="t"/>
                <v:fill/>
              </v:shape>
            </v:group>
            <v:group style="position:absolute;left:10600;top:-2981;width:440;height:2" coordorigin="10600,-2981" coordsize="440,2">
              <v:shape style="position:absolute;left:10600;top:-2981;width:440;height:2" coordorigin="10600,-2981" coordsize="440,0" path="m10600,-2981l11040,-2981e" filled="f" stroked="t" strokeweight="1pt" strokecolor="#000000">
                <v:path arrowok="t"/>
              </v:shape>
            </v:group>
            <v:group style="position:absolute;left:11030;top:-2991;width:2;height:2839" coordorigin="11030,-2991" coordsize="2,2839">
              <v:shape style="position:absolute;left:11030;top:-2991;width:2;height:2839" coordorigin="11030,-2991" coordsize="0,2839" path="m11030,-2991l11030,-152e" filled="f" stroked="t" strokeweight="1pt" strokecolor="#000000">
                <v:path arrowok="t"/>
              </v:shape>
            </v:group>
            <v:group style="position:absolute;left:4840;top:-152;width:6280;height:2" coordorigin="4840,-152" coordsize="6280,2">
              <v:shape style="position:absolute;left:4840;top:-152;width:6280;height:2" coordorigin="4840,-152" coordsize="6280,0" path="m4840,-152l11120,-152e" filled="f" stroked="t" strokeweight=".004pt" strokecolor="#000000">
                <v:path arrowok="t"/>
              </v:shape>
            </v:group>
            <v:group style="position:absolute;left:4840;top:-472;width:120;height:2" coordorigin="4840,-472" coordsize="120,2">
              <v:shape style="position:absolute;left:4840;top:-472;width:120;height:2" coordorigin="4840,-472" coordsize="120,0" path="m4840,-472l4960,-472e" filled="f" stroked="t" strokeweight=".004pt" strokecolor="#000000">
                <v:path arrowok="t"/>
              </v:shape>
            </v:group>
            <v:group style="position:absolute;left:4840;top:-812;width:120;height:2" coordorigin="4840,-812" coordsize="120,2">
              <v:shape style="position:absolute;left:4840;top:-812;width:120;height:2" coordorigin="4840,-812" coordsize="120,0" path="m4840,-812l4960,-812e" filled="f" stroked="t" strokeweight=".004pt" strokecolor="#000000">
                <v:path arrowok="t"/>
              </v:shape>
            </v:group>
            <v:group style="position:absolute;left:4840;top:-1132;width:120;height:2" coordorigin="4840,-1132" coordsize="120,2">
              <v:shape style="position:absolute;left:4840;top:-1132;width:120;height:2" coordorigin="4840,-1132" coordsize="120,0" path="m4840,-1132l4960,-1132e" filled="f" stroked="t" strokeweight=".004pt" strokecolor="#000000">
                <v:path arrowok="t"/>
              </v:shape>
            </v:group>
            <v:group style="position:absolute;left:4840;top:-1452;width:120;height:2" coordorigin="4840,-1452" coordsize="120,2">
              <v:shape style="position:absolute;left:4840;top:-1452;width:120;height:2" coordorigin="4840,-1452" coordsize="120,0" path="m4840,-1452l4960,-1452e" filled="f" stroked="t" strokeweight=".004pt" strokecolor="#000000">
                <v:path arrowok="t"/>
              </v:shape>
            </v:group>
            <v:group style="position:absolute;left:4840;top:-1792;width:120;height:2" coordorigin="4840,-1792" coordsize="120,2">
              <v:shape style="position:absolute;left:4840;top:-1792;width:120;height:2" coordorigin="4840,-1792" coordsize="120,0" path="m4840,-1792l4960,-1792e" filled="f" stroked="t" strokeweight=".004pt" strokecolor="#000000">
                <v:path arrowok="t"/>
              </v:shape>
            </v:group>
            <v:group style="position:absolute;left:4840;top:-2112;width:120;height:2" coordorigin="4840,-2112" coordsize="120,2">
              <v:shape style="position:absolute;left:4840;top:-2112;width:120;height:2" coordorigin="4840,-2112" coordsize="120,0" path="m4840,-2112l4960,-2112e" filled="f" stroked="t" strokeweight=".004pt" strokecolor="#000000">
                <v:path arrowok="t"/>
              </v:shape>
            </v:group>
            <v:group style="position:absolute;left:4840;top:-2431;width:120;height:2" coordorigin="4840,-2431" coordsize="120,2">
              <v:shape style="position:absolute;left:4840;top:-2431;width:120;height:2" coordorigin="4840,-2431" coordsize="120,0" path="m4840,-2431l4960,-2431e" filled="f" stroked="t" strokeweight=".004pt" strokecolor="#000000">
                <v:path arrowok="t"/>
              </v:shape>
            </v:group>
            <v:group style="position:absolute;left:4840;top:-2751;width:120;height:2" coordorigin="4840,-2751" coordsize="120,2">
              <v:shape style="position:absolute;left:4840;top:-2751;width:120;height:2" coordorigin="4840,-2751" coordsize="120,0" path="m4840,-2751l4960,-2751e" filled="f" stroked="t" strokeweight=".004pt" strokecolor="#000000">
                <v:path arrowok="t"/>
              </v:shape>
            </v:group>
            <v:group style="position:absolute;left:4840;top:-3091;width:120;height:2" coordorigin="4840,-3091" coordsize="120,2">
              <v:shape style="position:absolute;left:4840;top:-3091;width:120;height:2" coordorigin="4840,-3091" coordsize="120,0" path="m4840,-3091l4960,-3091e" filled="f" stroked="t" strokeweight=".004pt" strokecolor="#000000">
                <v:path arrowok="t"/>
              </v:shape>
            </v:group>
            <v:group style="position:absolute;left:4840;top:-3411;width:120;height:2" coordorigin="4840,-3411" coordsize="120,2">
              <v:shape style="position:absolute;left:4840;top:-3411;width:120;height:2" coordorigin="4840,-3411" coordsize="120,0" path="m4840,-3411l4960,-3411e" filled="f" stroked="t" strokeweight=".004pt" strokecolor="#000000">
                <v:path arrowok="t"/>
              </v:shape>
            </v:group>
            <v:group style="position:absolute;left:5940;top:-212;width:2;height:120" coordorigin="5940,-212" coordsize="2,120">
              <v:shape style="position:absolute;left:5940;top:-212;width:2;height:120" coordorigin="5940,-212" coordsize="0,120" path="m5940,-212l5940,-92e" filled="f" stroked="t" strokeweight=".004pt" strokecolor="#000000">
                <v:path arrowok="t"/>
              </v:shape>
            </v:group>
            <v:group style="position:absolute;left:6980;top:-212;width:2;height:120" coordorigin="6980,-212" coordsize="2,120">
              <v:shape style="position:absolute;left:6980;top:-212;width:2;height:120" coordorigin="6980,-212" coordsize="0,120" path="m6980,-212l6980,-92e" filled="f" stroked="t" strokeweight=".004pt" strokecolor="#000000">
                <v:path arrowok="t"/>
              </v:shape>
            </v:group>
            <v:group style="position:absolute;left:8020;top:-212;width:2;height:120" coordorigin="8020,-212" coordsize="2,120">
              <v:shape style="position:absolute;left:8020;top:-212;width:2;height:120" coordorigin="8020,-212" coordsize="0,120" path="m8020,-212l8020,-92e" filled="f" stroked="t" strokeweight=".004pt" strokecolor="#000000">
                <v:path arrowok="t"/>
              </v:shape>
            </v:group>
            <v:group style="position:absolute;left:9040;top:-212;width:2;height:120" coordorigin="9040,-212" coordsize="2,120">
              <v:shape style="position:absolute;left:9040;top:-212;width:2;height:120" coordorigin="9040,-212" coordsize="0,120" path="m9040,-212l9040,-92e" filled="f" stroked="t" strokeweight=".004pt" strokecolor="#000000">
                <v:path arrowok="t"/>
              </v:shape>
            </v:group>
            <v:group style="position:absolute;left:10080;top:-212;width:2;height:120" coordorigin="10080,-212" coordsize="2,120">
              <v:shape style="position:absolute;left:10080;top:-212;width:2;height:120" coordorigin="10080,-212" coordsize="0,120" path="m10080,-212l10080,-92e" filled="f" stroked="t" strokeweight=".004pt" strokecolor="#000000">
                <v:path arrowok="t"/>
              </v:shape>
            </v:group>
            <v:group style="position:absolute;left:11120;top:-212;width:2;height:120" coordorigin="11120,-212" coordsize="2,120">
              <v:shape style="position:absolute;left:11120;top:-212;width:2;height:120" coordorigin="11120,-212" coordsize="0,120" path="m11120,-212l11120,-92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185" w:right="15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185" w:right="15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185" w:right="150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50.497986pt;margin-top:18.376282pt;width:111.004pt;height:14.999pt;mso-position-horizontal-relative:page;mso-position-vertical-relative:paragraph;z-index:-46535" coordorigin="7010,368" coordsize="2220,300">
            <v:group style="position:absolute;left:7010;top:368;width:2220;height:300" coordorigin="7010,368" coordsize="2220,300">
              <v:shape style="position:absolute;left:7010;top:368;width:2220;height:300" coordorigin="7010,368" coordsize="2220,300" path="m7010,368l9230,368,9230,667,7010,667,7010,368xe" filled="f" stroked="t" strokeweight=".004pt" strokecolor="#000000">
                <v:path arrowok="t"/>
              </v:shape>
            </v:group>
            <v:group style="position:absolute;left:7260;top:418;width:120;height:120" coordorigin="7260,418" coordsize="120,120">
              <v:shape style="position:absolute;left:7260;top:418;width:120;height:120" coordorigin="7260,418" coordsize="120,120" path="m7260,538l7380,538,7380,418,7260,418,7260,538e" filled="t" fillcolor="#EFEFEF" stroked="f">
                <v:path arrowok="t"/>
                <v:fill/>
              </v:shape>
            </v:group>
            <v:group style="position:absolute;left:7270;top:428;width:100;height:100" coordorigin="7270,428" coordsize="100,100">
              <v:shape style="position:absolute;left:7270;top:428;width:100;height:100" coordorigin="7270,428" coordsize="100,100" path="m7270,428l7370,428,7370,528,7270,528,7270,428xe" filled="f" stroked="t" strokeweight="1pt" strokecolor="#000000">
                <v:path arrowok="t"/>
              </v:shape>
            </v:group>
            <v:group style="position:absolute;left:8380;top:418;width:120;height:120" coordorigin="8380,418" coordsize="120,120">
              <v:shape style="position:absolute;left:8380;top:418;width:120;height:120" coordorigin="8380,418" coordsize="120,120" path="m8380,538l8500,538,8500,418,8380,418,8380,538e" filled="t" fillcolor="#3F3F3F" stroked="f">
                <v:path arrowok="t"/>
                <v:fill/>
              </v:shape>
            </v:group>
            <v:group style="position:absolute;left:8390;top:428;width:100;height:100" coordorigin="8390,428" coordsize="100,100">
              <v:shape style="position:absolute;left:8390;top:428;width:100;height:100" coordorigin="8390,428" coordsize="100,100" path="m8390,428l8490,428,8490,528,8390,528,8390,428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12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8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-38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5" w:right="-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125" w:right="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8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-38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5" w:right="34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left="125" w:right="46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8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-38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320" w:right="960"/>
          <w:cols w:num="8" w:equalWidth="0">
            <w:col w:w="2409" w:space="471"/>
            <w:col w:w="552" w:space="408"/>
            <w:col w:w="536" w:space="504"/>
            <w:col w:w="536" w:space="504"/>
            <w:col w:w="536" w:space="484"/>
            <w:col w:w="536" w:space="504"/>
            <w:col w:w="536" w:space="504"/>
            <w:col w:w="940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6100" w:right="-20"/>
        <w:jc w:val="left"/>
        <w:tabs>
          <w:tab w:pos="7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2"/>
          <w:w w:val="100"/>
        </w:rPr>
        <w:t>198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  <w:tab/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1990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42" w:after="0" w:line="240" w:lineRule="auto"/>
        <w:ind w:left="120"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60%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</w:rPr>
        <w:t>50%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left="120"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  <w:position w:val="-1"/>
        </w:rPr>
        <w:t>40%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50" w:lineRule="auto"/>
        <w:ind w:left="-17" w:right="94" w:firstLine="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Percentage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Saying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Selected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Very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Somewhat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Easy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Get,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522" w:space="7023"/>
            <w:col w:w="2415"/>
          </w:cols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04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8.282997pt;margin-top:-73.532913pt;width:336.716pt;height:164.422pt;mso-position-horizontal-relative:page;mso-position-vertical-relative:paragraph;z-index:-46533" coordorigin="1566,-1471" coordsize="6734,3288">
            <v:group style="position:absolute;left:1622;top:1229;width:56;height:2" coordorigin="1622,1229" coordsize="56,2">
              <v:shape style="position:absolute;left:1622;top:1229;width:56;height:2" coordorigin="1622,1229" coordsize="56,0" path="m1622,1229l1678,1229e" filled="f" stroked="t" strokeweight=".934pt" strokecolor="#000000">
                <v:path arrowok="t"/>
              </v:shape>
            </v:group>
            <v:group style="position:absolute;left:1734;top:1229;width:56;height:2" coordorigin="1734,1229" coordsize="56,2">
              <v:shape style="position:absolute;left:1734;top:1229;width:56;height:2" coordorigin="1734,1229" coordsize="56,0" path="m1734,1229l1790,1229e" filled="f" stroked="t" strokeweight=".934pt" strokecolor="#000000">
                <v:path arrowok="t"/>
              </v:shape>
            </v:group>
            <v:group style="position:absolute;left:1622;top:687;width:56;height:2" coordorigin="1622,687" coordsize="56,2">
              <v:shape style="position:absolute;left:1622;top:687;width:56;height:2" coordorigin="1622,687" coordsize="56,0" path="m1622,687l1678,687e" filled="f" stroked="t" strokeweight=".934pt" strokecolor="#000000">
                <v:path arrowok="t"/>
              </v:shape>
            </v:group>
            <v:group style="position:absolute;left:1734;top:687;width:56;height:2" coordorigin="1734,687" coordsize="56,2">
              <v:shape style="position:absolute;left:1734;top:687;width:56;height:2" coordorigin="1734,687" coordsize="56,0" path="m1734,687l1790,687e" filled="f" stroked="t" strokeweight=".934pt" strokecolor="#000000">
                <v:path arrowok="t"/>
              </v:shape>
            </v:group>
            <v:group style="position:absolute;left:1622;top:164;width:56;height:2" coordorigin="1622,164" coordsize="56,2">
              <v:shape style="position:absolute;left:1622;top:164;width:56;height:2" coordorigin="1622,164" coordsize="56,0" path="m1622,164l1678,164e" filled="f" stroked="t" strokeweight=".934pt" strokecolor="#000000">
                <v:path arrowok="t"/>
              </v:shape>
            </v:group>
            <v:group style="position:absolute;left:1734;top:164;width:56;height:2" coordorigin="1734,164" coordsize="56,2">
              <v:shape style="position:absolute;left:1734;top:164;width:56;height:2" coordorigin="1734,164" coordsize="56,0" path="m1734,164l1790,164e" filled="f" stroked="t" strokeweight=".934pt" strokecolor="#000000">
                <v:path arrowok="t"/>
              </v:shape>
            </v:group>
            <v:group style="position:absolute;left:1622;top:-378;width:56;height:2" coordorigin="1622,-378" coordsize="56,2">
              <v:shape style="position:absolute;left:1622;top:-378;width:56;height:2" coordorigin="1622,-378" coordsize="56,0" path="m1622,-378l1678,-378e" filled="f" stroked="t" strokeweight=".934pt" strokecolor="#000000">
                <v:path arrowok="t"/>
              </v:shape>
            </v:group>
            <v:group style="position:absolute;left:1734;top:-378;width:56;height:2" coordorigin="1734,-378" coordsize="56,2">
              <v:shape style="position:absolute;left:1734;top:-378;width:56;height:2" coordorigin="1734,-378" coordsize="56,0" path="m1734,-378l1790,-378e" filled="f" stroked="t" strokeweight=".934pt" strokecolor="#000000">
                <v:path arrowok="t"/>
              </v:shape>
            </v:group>
            <v:group style="position:absolute;left:1622;top:-919;width:56;height:2" coordorigin="1622,-919" coordsize="56,2">
              <v:shape style="position:absolute;left:1622;top:-919;width:56;height:2" coordorigin="1622,-919" coordsize="56,0" path="m1622,-919l1678,-919e" filled="f" stroked="t" strokeweight=".934pt" strokecolor="#000000">
                <v:path arrowok="t"/>
              </v:shape>
            </v:group>
            <v:group style="position:absolute;left:1734;top:-919;width:56;height:2" coordorigin="1734,-919" coordsize="56,2">
              <v:shape style="position:absolute;left:1734;top:-919;width:56;height:2" coordorigin="1734,-919" coordsize="56,0" path="m1734,-919l1790,-919e" filled="f" stroked="t" strokeweight=".934pt" strokecolor="#000000">
                <v:path arrowok="t"/>
              </v:shape>
            </v:group>
            <v:group style="position:absolute;left:2518;top:-919;width:56;height:2" coordorigin="2518,-919" coordsize="56,2">
              <v:shape style="position:absolute;left:2518;top:-919;width:56;height:2" coordorigin="2518,-919" coordsize="56,0" path="m2518,-919l2574,-919e" filled="f" stroked="t" strokeweight=".934pt" strokecolor="#000000">
                <v:path arrowok="t"/>
              </v:shape>
            </v:group>
            <v:group style="position:absolute;left:2630;top:-919;width:56;height:2" coordorigin="2630,-919" coordsize="56,2">
              <v:shape style="position:absolute;left:2630;top:-919;width:56;height:2" coordorigin="2630,-919" coordsize="56,0" path="m2630,-919l2687,-919e" filled="f" stroked="t" strokeweight=".934pt" strokecolor="#000000">
                <v:path arrowok="t"/>
              </v:shape>
            </v:group>
            <v:group style="position:absolute;left:2743;top:-919;width:56;height:2" coordorigin="2743,-919" coordsize="56,2">
              <v:shape style="position:absolute;left:2743;top:-919;width:56;height:2" coordorigin="2743,-919" coordsize="56,0" path="m2743,-919l2799,-919e" filled="f" stroked="t" strokeweight=".934pt" strokecolor="#000000">
                <v:path arrowok="t"/>
              </v:shape>
            </v:group>
            <v:group style="position:absolute;left:2855;top:-919;width:56;height:2" coordorigin="2855,-919" coordsize="56,2">
              <v:shape style="position:absolute;left:2855;top:-919;width:56;height:2" coordorigin="2855,-919" coordsize="56,0" path="m2855,-919l2911,-919e" filled="f" stroked="t" strokeweight=".934pt" strokecolor="#000000">
                <v:path arrowok="t"/>
              </v:shape>
            </v:group>
            <v:group style="position:absolute;left:2967;top:-919;width:56;height:2" coordorigin="2967,-919" coordsize="56,2">
              <v:shape style="position:absolute;left:2967;top:-919;width:56;height:2" coordorigin="2967,-919" coordsize="56,0" path="m2967,-919l3023,-919e" filled="f" stroked="t" strokeweight=".934pt" strokecolor="#000000">
                <v:path arrowok="t"/>
              </v:shape>
            </v:group>
            <v:group style="position:absolute;left:3079;top:-919;width:56;height:2" coordorigin="3079,-919" coordsize="56,2">
              <v:shape style="position:absolute;left:3079;top:-919;width:56;height:2" coordorigin="3079,-919" coordsize="56,0" path="m3079,-919l3135,-919e" filled="f" stroked="t" strokeweight=".934pt" strokecolor="#000000">
                <v:path arrowok="t"/>
              </v:shape>
            </v:group>
            <v:group style="position:absolute;left:3191;top:-919;width:56;height:2" coordorigin="3191,-919" coordsize="56,2">
              <v:shape style="position:absolute;left:3191;top:-919;width:56;height:2" coordorigin="3191,-919" coordsize="56,0" path="m3191,-919l3247,-919e" filled="f" stroked="t" strokeweight=".934pt" strokecolor="#000000">
                <v:path arrowok="t"/>
              </v:shape>
            </v:group>
            <v:group style="position:absolute;left:3303;top:-919;width:56;height:2" coordorigin="3303,-919" coordsize="56,2">
              <v:shape style="position:absolute;left:3303;top:-919;width:56;height:2" coordorigin="3303,-919" coordsize="56,0" path="m3303,-919l3359,-919e" filled="f" stroked="t" strokeweight=".934pt" strokecolor="#000000">
                <v:path arrowok="t"/>
              </v:shape>
            </v:group>
            <v:group style="position:absolute;left:3415;top:-919;width:56;height:2" coordorigin="3415,-919" coordsize="56,2">
              <v:shape style="position:absolute;left:3415;top:-919;width:56;height:2" coordorigin="3415,-919" coordsize="56,0" path="m3415,-919l3471,-919e" filled="f" stroked="t" strokeweight=".934pt" strokecolor="#000000">
                <v:path arrowok="t"/>
              </v:shape>
            </v:group>
            <v:group style="position:absolute;left:3527;top:-919;width:56;height:2" coordorigin="3527,-919" coordsize="56,2">
              <v:shape style="position:absolute;left:3527;top:-919;width:56;height:2" coordorigin="3527,-919" coordsize="56,0" path="m3527,-919l3583,-919e" filled="f" stroked="t" strokeweight=".934pt" strokecolor="#000000">
                <v:path arrowok="t"/>
              </v:shape>
            </v:group>
            <v:group style="position:absolute;left:3639;top:-919;width:56;height:2" coordorigin="3639,-919" coordsize="56,2">
              <v:shape style="position:absolute;left:3639;top:-919;width:56;height:2" coordorigin="3639,-919" coordsize="56,0" path="m3639,-919l3695,-919e" filled="f" stroked="t" strokeweight=".934pt" strokecolor="#000000">
                <v:path arrowok="t"/>
              </v:shape>
            </v:group>
            <v:group style="position:absolute;left:3751;top:-919;width:56;height:2" coordorigin="3751,-919" coordsize="56,2">
              <v:shape style="position:absolute;left:3751;top:-919;width:56;height:2" coordorigin="3751,-919" coordsize="56,0" path="m3751,-919l3807,-919e" filled="f" stroked="t" strokeweight=".934pt" strokecolor="#000000">
                <v:path arrowok="t"/>
              </v:shape>
            </v:group>
            <v:group style="position:absolute;left:3863;top:-919;width:56;height:2" coordorigin="3863,-919" coordsize="56,2">
              <v:shape style="position:absolute;left:3863;top:-919;width:56;height:2" coordorigin="3863,-919" coordsize="56,0" path="m3863,-919l3919,-919e" filled="f" stroked="t" strokeweight=".934pt" strokecolor="#000000">
                <v:path arrowok="t"/>
              </v:shape>
            </v:group>
            <v:group style="position:absolute;left:3975;top:-919;width:56;height:2" coordorigin="3975,-919" coordsize="56,2">
              <v:shape style="position:absolute;left:3975;top:-919;width:56;height:2" coordorigin="3975,-919" coordsize="56,0" path="m3975,-919l4031,-919e" filled="f" stroked="t" strokeweight=".934pt" strokecolor="#000000">
                <v:path arrowok="t"/>
              </v:shape>
            </v:group>
            <v:group style="position:absolute;left:4088;top:-919;width:56;height:2" coordorigin="4088,-919" coordsize="56,2">
              <v:shape style="position:absolute;left:4088;top:-919;width:56;height:2" coordorigin="4088,-919" coordsize="56,0" path="m4088,-919l4144,-919e" filled="f" stroked="t" strokeweight=".934pt" strokecolor="#000000">
                <v:path arrowok="t"/>
              </v:shape>
            </v:group>
            <v:group style="position:absolute;left:4200;top:-919;width:56;height:2" coordorigin="4200,-919" coordsize="56,2">
              <v:shape style="position:absolute;left:4200;top:-919;width:56;height:2" coordorigin="4200,-919" coordsize="56,0" path="m4200,-919l4256,-919e" filled="f" stroked="t" strokeweight=".934pt" strokecolor="#000000">
                <v:path arrowok="t"/>
              </v:shape>
            </v:group>
            <v:group style="position:absolute;left:4312;top:-919;width:56;height:2" coordorigin="4312,-919" coordsize="56,2">
              <v:shape style="position:absolute;left:4312;top:-919;width:56;height:2" coordorigin="4312,-919" coordsize="56,0" path="m4312,-919l4368,-919e" filled="f" stroked="t" strokeweight=".934pt" strokecolor="#000000">
                <v:path arrowok="t"/>
              </v:shape>
            </v:group>
            <v:group style="position:absolute;left:4424;top:-919;width:56;height:2" coordorigin="4424,-919" coordsize="56,2">
              <v:shape style="position:absolute;left:4424;top:-919;width:56;height:2" coordorigin="4424,-919" coordsize="56,0" path="m4424,-919l4480,-919e" filled="f" stroked="t" strokeweight=".934pt" strokecolor="#000000">
                <v:path arrowok="t"/>
              </v:shape>
            </v:group>
            <v:group style="position:absolute;left:4536;top:-919;width:56;height:2" coordorigin="4536,-919" coordsize="56,2">
              <v:shape style="position:absolute;left:4536;top:-919;width:56;height:2" coordorigin="4536,-919" coordsize="56,0" path="m4536,-919l4592,-919e" filled="f" stroked="t" strokeweight=".934pt" strokecolor="#000000">
                <v:path arrowok="t"/>
              </v:shape>
            </v:group>
            <v:group style="position:absolute;left:4648;top:-919;width:56;height:2" coordorigin="4648,-919" coordsize="56,2">
              <v:shape style="position:absolute;left:4648;top:-919;width:56;height:2" coordorigin="4648,-919" coordsize="56,0" path="m4648,-919l4704,-919e" filled="f" stroked="t" strokeweight=".934pt" strokecolor="#000000">
                <v:path arrowok="t"/>
              </v:shape>
            </v:group>
            <v:group style="position:absolute;left:4760;top:-919;width:56;height:2" coordorigin="4760,-919" coordsize="56,2">
              <v:shape style="position:absolute;left:4760;top:-919;width:56;height:2" coordorigin="4760,-919" coordsize="56,0" path="m4760,-919l4816,-919e" filled="f" stroked="t" strokeweight=".934pt" strokecolor="#000000">
                <v:path arrowok="t"/>
              </v:shape>
            </v:group>
            <v:group style="position:absolute;left:4872;top:-919;width:56;height:2" coordorigin="4872,-919" coordsize="56,2">
              <v:shape style="position:absolute;left:4872;top:-919;width:56;height:2" coordorigin="4872,-919" coordsize="56,0" path="m4872,-919l4928,-919e" filled="f" stroked="t" strokeweight=".934pt" strokecolor="#000000">
                <v:path arrowok="t"/>
              </v:shape>
            </v:group>
            <v:group style="position:absolute;left:4984;top:-919;width:56;height:2" coordorigin="4984,-919" coordsize="56,2">
              <v:shape style="position:absolute;left:4984;top:-919;width:56;height:2" coordorigin="4984,-919" coordsize="56,0" path="m4984,-919l5040,-919e" filled="f" stroked="t" strokeweight=".934pt" strokecolor="#000000">
                <v:path arrowok="t"/>
              </v:shape>
            </v:group>
            <v:group style="position:absolute;left:5096;top:-919;width:56;height:2" coordorigin="5096,-919" coordsize="56,2">
              <v:shape style="position:absolute;left:5096;top:-919;width:56;height:2" coordorigin="5096,-919" coordsize="56,0" path="m5096,-919l5152,-919e" filled="f" stroked="t" strokeweight=".934pt" strokecolor="#000000">
                <v:path arrowok="t"/>
              </v:shape>
            </v:group>
            <v:group style="position:absolute;left:5208;top:-919;width:56;height:2" coordorigin="5208,-919" coordsize="56,2">
              <v:shape style="position:absolute;left:5208;top:-919;width:56;height:2" coordorigin="5208,-919" coordsize="56,0" path="m5208,-919l5264,-919e" filled="f" stroked="t" strokeweight=".934pt" strokecolor="#000000">
                <v:path arrowok="t"/>
              </v:shape>
            </v:group>
            <v:group style="position:absolute;left:5320;top:-919;width:56;height:2" coordorigin="5320,-919" coordsize="56,2">
              <v:shape style="position:absolute;left:5320;top:-919;width:56;height:2" coordorigin="5320,-919" coordsize="56,0" path="m5320,-919l5377,-919e" filled="f" stroked="t" strokeweight=".934pt" strokecolor="#000000">
                <v:path arrowok="t"/>
              </v:shape>
            </v:group>
            <v:group style="position:absolute;left:5433;top:-919;width:56;height:2" coordorigin="5433,-919" coordsize="56,2">
              <v:shape style="position:absolute;left:5433;top:-919;width:56;height:2" coordorigin="5433,-919" coordsize="56,0" path="m5433,-919l5489,-919e" filled="f" stroked="t" strokeweight=".934pt" strokecolor="#000000">
                <v:path arrowok="t"/>
              </v:shape>
            </v:group>
            <v:group style="position:absolute;left:5545;top:-919;width:56;height:2" coordorigin="5545,-919" coordsize="56,2">
              <v:shape style="position:absolute;left:5545;top:-919;width:56;height:2" coordorigin="5545,-919" coordsize="56,0" path="m5545,-919l5601,-919e" filled="f" stroked="t" strokeweight=".934pt" strokecolor="#000000">
                <v:path arrowok="t"/>
              </v:shape>
            </v:group>
            <v:group style="position:absolute;left:5657;top:-919;width:56;height:2" coordorigin="5657,-919" coordsize="56,2">
              <v:shape style="position:absolute;left:5657;top:-919;width:56;height:2" coordorigin="5657,-919" coordsize="56,0" path="m5657,-919l5713,-919e" filled="f" stroked="t" strokeweight=".934pt" strokecolor="#000000">
                <v:path arrowok="t"/>
              </v:shape>
            </v:group>
            <v:group style="position:absolute;left:5769;top:-919;width:56;height:2" coordorigin="5769,-919" coordsize="56,2">
              <v:shape style="position:absolute;left:5769;top:-919;width:56;height:2" coordorigin="5769,-919" coordsize="56,0" path="m5769,-919l5825,-919e" filled="f" stroked="t" strokeweight=".934pt" strokecolor="#000000">
                <v:path arrowok="t"/>
              </v:shape>
            </v:group>
            <v:group style="position:absolute;left:5881;top:-919;width:56;height:2" coordorigin="5881,-919" coordsize="56,2">
              <v:shape style="position:absolute;left:5881;top:-919;width:56;height:2" coordorigin="5881,-919" coordsize="56,0" path="m5881,-919l5937,-919e" filled="f" stroked="t" strokeweight=".934pt" strokecolor="#000000">
                <v:path arrowok="t"/>
              </v:shape>
            </v:group>
            <v:group style="position:absolute;left:5993;top:-919;width:56;height:2" coordorigin="5993,-919" coordsize="56,2">
              <v:shape style="position:absolute;left:5993;top:-919;width:56;height:2" coordorigin="5993,-919" coordsize="56,0" path="m5993,-919l6049,-919e" filled="f" stroked="t" strokeweight=".934pt" strokecolor="#000000">
                <v:path arrowok="t"/>
              </v:shape>
            </v:group>
            <v:group style="position:absolute;left:6105;top:-919;width:56;height:2" coordorigin="6105,-919" coordsize="56,2">
              <v:shape style="position:absolute;left:6105;top:-919;width:56;height:2" coordorigin="6105,-919" coordsize="56,0" path="m6105,-919l6161,-919e" filled="f" stroked="t" strokeweight=".934pt" strokecolor="#000000">
                <v:path arrowok="t"/>
              </v:shape>
            </v:group>
            <v:group style="position:absolute;left:6217;top:-919;width:56;height:2" coordorigin="6217,-919" coordsize="56,2">
              <v:shape style="position:absolute;left:6217;top:-919;width:56;height:2" coordorigin="6217,-919" coordsize="56,0" path="m6217,-919l6273,-919e" filled="f" stroked="t" strokeweight=".934pt" strokecolor="#000000">
                <v:path arrowok="t"/>
              </v:shape>
            </v:group>
            <v:group style="position:absolute;left:6329;top:-919;width:56;height:2" coordorigin="6329,-919" coordsize="56,2">
              <v:shape style="position:absolute;left:6329;top:-919;width:56;height:2" coordorigin="6329,-919" coordsize="56,0" path="m6329,-919l6385,-919e" filled="f" stroked="t" strokeweight=".934pt" strokecolor="#000000">
                <v:path arrowok="t"/>
              </v:shape>
            </v:group>
            <v:group style="position:absolute;left:6441;top:-919;width:56;height:2" coordorigin="6441,-919" coordsize="56,2">
              <v:shape style="position:absolute;left:6441;top:-919;width:56;height:2" coordorigin="6441,-919" coordsize="56,0" path="m6441,-919l6497,-919e" filled="f" stroked="t" strokeweight=".934pt" strokecolor="#000000">
                <v:path arrowok="t"/>
              </v:shape>
            </v:group>
            <v:group style="position:absolute;left:6553;top:-919;width:56;height:2" coordorigin="6553,-919" coordsize="56,2">
              <v:shape style="position:absolute;left:6553;top:-919;width:56;height:2" coordorigin="6553,-919" coordsize="56,0" path="m6553,-919l6609,-919e" filled="f" stroked="t" strokeweight=".934pt" strokecolor="#000000">
                <v:path arrowok="t"/>
              </v:shape>
            </v:group>
            <v:group style="position:absolute;left:6665;top:-919;width:56;height:2" coordorigin="6665,-919" coordsize="56,2">
              <v:shape style="position:absolute;left:6665;top:-919;width:56;height:2" coordorigin="6665,-919" coordsize="56,0" path="m6665,-919l6721,-919e" filled="f" stroked="t" strokeweight=".934pt" strokecolor="#000000">
                <v:path arrowok="t"/>
              </v:shape>
            </v:group>
            <v:group style="position:absolute;left:6778;top:-919;width:56;height:2" coordorigin="6778,-919" coordsize="56,2">
              <v:shape style="position:absolute;left:6778;top:-919;width:56;height:2" coordorigin="6778,-919" coordsize="56,0" path="m6778,-919l6834,-919e" filled="f" stroked="t" strokeweight=".934pt" strokecolor="#000000">
                <v:path arrowok="t"/>
              </v:shape>
            </v:group>
            <v:group style="position:absolute;left:6890;top:-919;width:56;height:2" coordorigin="6890,-919" coordsize="56,2">
              <v:shape style="position:absolute;left:6890;top:-919;width:56;height:2" coordorigin="6890,-919" coordsize="56,0" path="m6890,-919l6946,-919e" filled="f" stroked="t" strokeweight=".934pt" strokecolor="#000000">
                <v:path arrowok="t"/>
              </v:shape>
            </v:group>
            <v:group style="position:absolute;left:7002;top:-919;width:56;height:2" coordorigin="7002,-919" coordsize="56,2">
              <v:shape style="position:absolute;left:7002;top:-919;width:56;height:2" coordorigin="7002,-919" coordsize="56,0" path="m7002,-919l7058,-919e" filled="f" stroked="t" strokeweight=".934pt" strokecolor="#000000">
                <v:path arrowok="t"/>
              </v:shape>
            </v:group>
            <v:group style="position:absolute;left:7114;top:-919;width:56;height:2" coordorigin="7114,-919" coordsize="56,2">
              <v:shape style="position:absolute;left:7114;top:-919;width:56;height:2" coordorigin="7114,-919" coordsize="56,0" path="m7114,-919l7170,-919e" filled="f" stroked="t" strokeweight=".934pt" strokecolor="#000000">
                <v:path arrowok="t"/>
              </v:shape>
            </v:group>
            <v:group style="position:absolute;left:7226;top:-919;width:56;height:2" coordorigin="7226,-919" coordsize="56,2">
              <v:shape style="position:absolute;left:7226;top:-919;width:56;height:2" coordorigin="7226,-919" coordsize="56,0" path="m7226,-919l7282,-919e" filled="f" stroked="t" strokeweight=".934pt" strokecolor="#000000">
                <v:path arrowok="t"/>
              </v:shape>
            </v:group>
            <v:group style="position:absolute;left:7338;top:-919;width:56;height:2" coordorigin="7338,-919" coordsize="56,2">
              <v:shape style="position:absolute;left:7338;top:-919;width:56;height:2" coordorigin="7338,-919" coordsize="56,0" path="m7338,-919l7394,-919e" filled="f" stroked="t" strokeweight=".934pt" strokecolor="#000000">
                <v:path arrowok="t"/>
              </v:shape>
            </v:group>
            <v:group style="position:absolute;left:7450;top:-919;width:56;height:2" coordorigin="7450,-919" coordsize="56,2">
              <v:shape style="position:absolute;left:7450;top:-919;width:56;height:2" coordorigin="7450,-919" coordsize="56,0" path="m7450,-919l7506,-919e" filled="f" stroked="t" strokeweight=".934pt" strokecolor="#000000">
                <v:path arrowok="t"/>
              </v:shape>
            </v:group>
            <v:group style="position:absolute;left:7562;top:-919;width:56;height:2" coordorigin="7562,-919" coordsize="56,2">
              <v:shape style="position:absolute;left:7562;top:-919;width:56;height:2" coordorigin="7562,-919" coordsize="56,0" path="m7562,-919l7618,-919e" filled="f" stroked="t" strokeweight=".934pt" strokecolor="#000000">
                <v:path arrowok="t"/>
              </v:shape>
            </v:group>
            <v:group style="position:absolute;left:7674;top:-919;width:56;height:2" coordorigin="7674,-919" coordsize="56,2">
              <v:shape style="position:absolute;left:7674;top:-919;width:56;height:2" coordorigin="7674,-919" coordsize="56,0" path="m7674,-919l7730,-919e" filled="f" stroked="t" strokeweight=".934pt" strokecolor="#000000">
                <v:path arrowok="t"/>
              </v:shape>
            </v:group>
            <v:group style="position:absolute;left:7786;top:-919;width:56;height:2" coordorigin="7786,-919" coordsize="56,2">
              <v:shape style="position:absolute;left:7786;top:-919;width:56;height:2" coordorigin="7786,-919" coordsize="56,0" path="m7786,-919l7842,-919e" filled="f" stroked="t" strokeweight=".934pt" strokecolor="#000000">
                <v:path arrowok="t"/>
              </v:shape>
            </v:group>
            <v:group style="position:absolute;left:7898;top:-919;width:56;height:2" coordorigin="7898,-919" coordsize="56,2">
              <v:shape style="position:absolute;left:7898;top:-919;width:56;height:2" coordorigin="7898,-919" coordsize="56,0" path="m7898,-919l7954,-919e" filled="f" stroked="t" strokeweight=".934pt" strokecolor="#000000">
                <v:path arrowok="t"/>
              </v:shape>
            </v:group>
            <v:group style="position:absolute;left:8010;top:-919;width:56;height:2" coordorigin="8010,-919" coordsize="56,2">
              <v:shape style="position:absolute;left:8010;top:-919;width:56;height:2" coordorigin="8010,-919" coordsize="56,0" path="m8010,-919l8066,-919e" filled="f" stroked="t" strokeweight=".934pt" strokecolor="#000000">
                <v:path arrowok="t"/>
              </v:shape>
            </v:group>
            <v:group style="position:absolute;left:8123;top:-919;width:56;height:2" coordorigin="8123,-919" coordsize="56,2">
              <v:shape style="position:absolute;left:8123;top:-919;width:56;height:2" coordorigin="8123,-919" coordsize="56,0" path="m8123,-919l8179,-919e" filled="f" stroked="t" strokeweight=".934pt" strokecolor="#000000">
                <v:path arrowok="t"/>
              </v:shape>
            </v:group>
            <v:group style="position:absolute;left:8235;top:-919;width:56;height:2" coordorigin="8235,-919" coordsize="56,2">
              <v:shape style="position:absolute;left:8235;top:-919;width:56;height:2" coordorigin="8235,-919" coordsize="56,0" path="m8235,-919l8291,-919e" filled="f" stroked="t" strokeweight=".934pt" strokecolor="#000000">
                <v:path arrowok="t"/>
              </v:shape>
            </v:group>
            <v:group style="position:absolute;left:1790;top:-1284;width:673;height:3045" coordorigin="1790,-1284" coordsize="673,3045">
              <v:shape style="position:absolute;left:1790;top:-1284;width:673;height:3045" coordorigin="1790,-1284" coordsize="673,3045" path="m1790,-1284l2462,-1284,2462,1762,1790,1762,1790,-1284e" filled="t" fillcolor="#EFEFEF" stroked="f">
                <v:path arrowok="t"/>
                <v:fill/>
              </v:shape>
            </v:group>
            <v:group style="position:absolute;left:1790;top:-1274;width:691;height:2" coordorigin="1790,-1274" coordsize="691,2">
              <v:shape style="position:absolute;left:1790;top:-1274;width:691;height:2" coordorigin="1790,-1274" coordsize="691,0" path="m1790,-1274l2481,-1274e" filled="f" stroked="t" strokeweight=".934pt" strokecolor="#000000">
                <v:path arrowok="t"/>
              </v:shape>
            </v:group>
            <v:group style="position:absolute;left:2472;top:-1284;width:2;height:3045" coordorigin="2472,-1284" coordsize="2,3045">
              <v:shape style="position:absolute;left:2472;top:-1284;width:2;height:3045" coordorigin="2472,-1284" coordsize="0,3045" path="m2472,-1284l2472,1762e" filled="f" stroked="t" strokeweight=".934pt" strokecolor="#000000">
                <v:path arrowok="t"/>
              </v:shape>
            </v:group>
            <v:group style="position:absolute;left:1799;top:-1284;width:2;height:3045" coordorigin="1799,-1284" coordsize="2,3045">
              <v:shape style="position:absolute;left:1799;top:-1284;width:2;height:3045" coordorigin="1799,-1284" coordsize="0,3045" path="m1799,-1284l1799,1762e" filled="f" stroked="t" strokeweight=".934pt" strokecolor="#000000">
                <v:path arrowok="t"/>
              </v:shape>
            </v:group>
            <v:group style="position:absolute;left:3126;top:1220;width:2;height:19" coordorigin="3126,1220" coordsize="2,19">
              <v:shape style="position:absolute;left:3126;top:1220;width:2;height:19" coordorigin="3126,1220" coordsize="0,19" path="m3126,1220l3126,1238e" filled="f" stroked="t" strokeweight=".934pt" strokecolor="#000000">
                <v:path arrowok="t"/>
              </v:shape>
            </v:group>
            <v:group style="position:absolute;left:3191;top:1229;width:56;height:2" coordorigin="3191,1229" coordsize="56,2">
              <v:shape style="position:absolute;left:3191;top:1229;width:56;height:2" coordorigin="3191,1229" coordsize="56,0" path="m3191,1229l3247,1229e" filled="f" stroked="t" strokeweight=".934pt" strokecolor="#000000">
                <v:path arrowok="t"/>
              </v:shape>
            </v:group>
            <v:group style="position:absolute;left:3303;top:1229;width:56;height:2" coordorigin="3303,1229" coordsize="56,2">
              <v:shape style="position:absolute;left:3303;top:1229;width:56;height:2" coordorigin="3303,1229" coordsize="56,0" path="m3303,1229l3359,1229e" filled="f" stroked="t" strokeweight=".934pt" strokecolor="#000000">
                <v:path arrowok="t"/>
              </v:shape>
            </v:group>
            <v:group style="position:absolute;left:3415;top:1229;width:56;height:2" coordorigin="3415,1229" coordsize="56,2">
              <v:shape style="position:absolute;left:3415;top:1229;width:56;height:2" coordorigin="3415,1229" coordsize="56,0" path="m3415,1229l3471,1229e" filled="f" stroked="t" strokeweight=".934pt" strokecolor="#000000">
                <v:path arrowok="t"/>
              </v:shape>
            </v:group>
            <v:group style="position:absolute;left:4134;top:1220;width:2;height:19" coordorigin="4134,1220" coordsize="2,19">
              <v:shape style="position:absolute;left:4134;top:1220;width:2;height:19" coordorigin="4134,1220" coordsize="0,19" path="m4134,1220l4134,1238e" filled="f" stroked="t" strokeweight=".934pt" strokecolor="#000000">
                <v:path arrowok="t"/>
              </v:shape>
            </v:group>
            <v:group style="position:absolute;left:3126;top:678;width:2;height:19" coordorigin="3126,678" coordsize="2,19">
              <v:shape style="position:absolute;left:3126;top:678;width:2;height:19" coordorigin="3126,678" coordsize="0,19" path="m3126,678l3126,697e" filled="f" stroked="t" strokeweight=".934pt" strokecolor="#000000">
                <v:path arrowok="t"/>
              </v:shape>
            </v:group>
            <v:group style="position:absolute;left:3191;top:687;width:56;height:2" coordorigin="3191,687" coordsize="56,2">
              <v:shape style="position:absolute;left:3191;top:687;width:56;height:2" coordorigin="3191,687" coordsize="56,0" path="m3191,687l3247,687e" filled="f" stroked="t" strokeweight=".934pt" strokecolor="#000000">
                <v:path arrowok="t"/>
              </v:shape>
            </v:group>
            <v:group style="position:absolute;left:3303;top:687;width:56;height:2" coordorigin="3303,687" coordsize="56,2">
              <v:shape style="position:absolute;left:3303;top:687;width:56;height:2" coordorigin="3303,687" coordsize="56,0" path="m3303,687l3359,687e" filled="f" stroked="t" strokeweight=".934pt" strokecolor="#000000">
                <v:path arrowok="t"/>
              </v:shape>
            </v:group>
            <v:group style="position:absolute;left:3415;top:687;width:56;height:2" coordorigin="3415,687" coordsize="56,2">
              <v:shape style="position:absolute;left:3415;top:687;width:56;height:2" coordorigin="3415,687" coordsize="56,0" path="m3415,687l3471,687e" filled="f" stroked="t" strokeweight=".934pt" strokecolor="#000000">
                <v:path arrowok="t"/>
              </v:shape>
            </v:group>
            <v:group style="position:absolute;left:4134;top:678;width:2;height:19" coordorigin="4134,678" coordsize="2,19">
              <v:shape style="position:absolute;left:4134;top:678;width:2;height:19" coordorigin="4134,678" coordsize="0,19" path="m4134,678l4134,697e" filled="f" stroked="t" strokeweight=".934pt" strokecolor="#000000">
                <v:path arrowok="t"/>
              </v:shape>
            </v:group>
            <v:group style="position:absolute;left:3126;top:155;width:2;height:19" coordorigin="3126,155" coordsize="2,19">
              <v:shape style="position:absolute;left:3126;top:155;width:2;height:19" coordorigin="3126,155" coordsize="0,19" path="m3126,155l3126,174e" filled="f" stroked="t" strokeweight=".934pt" strokecolor="#000000">
                <v:path arrowok="t"/>
              </v:shape>
            </v:group>
            <v:group style="position:absolute;left:3191;top:164;width:56;height:2" coordorigin="3191,164" coordsize="56,2">
              <v:shape style="position:absolute;left:3191;top:164;width:56;height:2" coordorigin="3191,164" coordsize="56,0" path="m3191,164l3247,164e" filled="f" stroked="t" strokeweight=".934pt" strokecolor="#000000">
                <v:path arrowok="t"/>
              </v:shape>
            </v:group>
            <v:group style="position:absolute;left:3303;top:164;width:56;height:2" coordorigin="3303,164" coordsize="56,2">
              <v:shape style="position:absolute;left:3303;top:164;width:56;height:2" coordorigin="3303,164" coordsize="56,0" path="m3303,164l3359,164e" filled="f" stroked="t" strokeweight=".934pt" strokecolor="#000000">
                <v:path arrowok="t"/>
              </v:shape>
            </v:group>
            <v:group style="position:absolute;left:3415;top:164;width:56;height:2" coordorigin="3415,164" coordsize="56,2">
              <v:shape style="position:absolute;left:3415;top:164;width:56;height:2" coordorigin="3415,164" coordsize="56,0" path="m3415,164l3471,164e" filled="f" stroked="t" strokeweight=".934pt" strokecolor="#000000">
                <v:path arrowok="t"/>
              </v:shape>
            </v:group>
            <v:group style="position:absolute;left:3527;top:164;width:56;height:2" coordorigin="3527,164" coordsize="56,2">
              <v:shape style="position:absolute;left:3527;top:164;width:56;height:2" coordorigin="3527,164" coordsize="56,0" path="m3527,164l3583,164e" filled="f" stroked="t" strokeweight=".934pt" strokecolor="#000000">
                <v:path arrowok="t"/>
              </v:shape>
            </v:group>
            <v:group style="position:absolute;left:3639;top:164;width:56;height:2" coordorigin="3639,164" coordsize="56,2">
              <v:shape style="position:absolute;left:3639;top:164;width:56;height:2" coordorigin="3639,164" coordsize="56,0" path="m3639,164l3695,164e" filled="f" stroked="t" strokeweight=".934pt" strokecolor="#000000">
                <v:path arrowok="t"/>
              </v:shape>
            </v:group>
            <v:group style="position:absolute;left:3751;top:164;width:56;height:2" coordorigin="3751,164" coordsize="56,2">
              <v:shape style="position:absolute;left:3751;top:164;width:56;height:2" coordorigin="3751,164" coordsize="56,0" path="m3751,164l3807,164e" filled="f" stroked="t" strokeweight=".934pt" strokecolor="#000000">
                <v:path arrowok="t"/>
              </v:shape>
            </v:group>
            <v:group style="position:absolute;left:3863;top:164;width:56;height:2" coordorigin="3863,164" coordsize="56,2">
              <v:shape style="position:absolute;left:3863;top:164;width:56;height:2" coordorigin="3863,164" coordsize="56,0" path="m3863,164l3919,164e" filled="f" stroked="t" strokeweight=".934pt" strokecolor="#000000">
                <v:path arrowok="t"/>
              </v:shape>
            </v:group>
            <v:group style="position:absolute;left:3975;top:164;width:56;height:2" coordorigin="3975,164" coordsize="56,2">
              <v:shape style="position:absolute;left:3975;top:164;width:56;height:2" coordorigin="3975,164" coordsize="56,0" path="m3975,164l4031,164e" filled="f" stroked="t" strokeweight=".934pt" strokecolor="#000000">
                <v:path arrowok="t"/>
              </v:shape>
            </v:group>
            <v:group style="position:absolute;left:4088;top:164;width:56;height:2" coordorigin="4088,164" coordsize="56,2">
              <v:shape style="position:absolute;left:4088;top:164;width:56;height:2" coordorigin="4088,164" coordsize="56,0" path="m4088,164l4144,164e" filled="f" stroked="t" strokeweight=".934pt" strokecolor="#000000">
                <v:path arrowok="t"/>
              </v:shape>
            </v:group>
            <v:group style="position:absolute;left:4200;top:164;width:56;height:2" coordorigin="4200,164" coordsize="56,2">
              <v:shape style="position:absolute;left:4200;top:164;width:56;height:2" coordorigin="4200,164" coordsize="56,0" path="m4200,164l4256,164e" filled="f" stroked="t" strokeweight=".934pt" strokecolor="#000000">
                <v:path arrowok="t"/>
              </v:shape>
            </v:group>
            <v:group style="position:absolute;left:4312;top:164;width:56;height:2" coordorigin="4312,164" coordsize="56,2">
              <v:shape style="position:absolute;left:4312;top:164;width:56;height:2" coordorigin="4312,164" coordsize="56,0" path="m4312,164l4368,164e" filled="f" stroked="t" strokeweight=".934pt" strokecolor="#000000">
                <v:path arrowok="t"/>
              </v:shape>
            </v:group>
            <v:group style="position:absolute;left:4424;top:164;width:56;height:2" coordorigin="4424,164" coordsize="56,2">
              <v:shape style="position:absolute;left:4424;top:164;width:56;height:2" coordorigin="4424,164" coordsize="56,0" path="m4424,164l4480,164e" filled="f" stroked="t" strokeweight=".934pt" strokecolor="#000000">
                <v:path arrowok="t"/>
              </v:shape>
            </v:group>
            <v:group style="position:absolute;left:4536;top:164;width:56;height:2" coordorigin="4536,164" coordsize="56,2">
              <v:shape style="position:absolute;left:4536;top:164;width:56;height:2" coordorigin="4536,164" coordsize="56,0" path="m4536,164l4592,164e" filled="f" stroked="t" strokeweight=".934pt" strokecolor="#000000">
                <v:path arrowok="t"/>
              </v:shape>
            </v:group>
            <v:group style="position:absolute;left:4648;top:164;width:56;height:2" coordorigin="4648,164" coordsize="56,2">
              <v:shape style="position:absolute;left:4648;top:164;width:56;height:2" coordorigin="4648,164" coordsize="56,0" path="m4648,164l4704,164e" filled="f" stroked="t" strokeweight=".934pt" strokecolor="#000000">
                <v:path arrowok="t"/>
              </v:shape>
            </v:group>
            <v:group style="position:absolute;left:4760;top:164;width:56;height:2" coordorigin="4760,164" coordsize="56,2">
              <v:shape style="position:absolute;left:4760;top:164;width:56;height:2" coordorigin="4760,164" coordsize="56,0" path="m4760,164l4816,164e" filled="f" stroked="t" strokeweight=".934pt" strokecolor="#000000">
                <v:path arrowok="t"/>
              </v:shape>
            </v:group>
            <v:group style="position:absolute;left:4872;top:164;width:56;height:2" coordorigin="4872,164" coordsize="56,2">
              <v:shape style="position:absolute;left:4872;top:164;width:56;height:2" coordorigin="4872,164" coordsize="56,0" path="m4872,164l4928,164e" filled="f" stroked="t" strokeweight=".934pt" strokecolor="#000000">
                <v:path arrowok="t"/>
              </v:shape>
            </v:group>
            <v:group style="position:absolute;left:4984;top:164;width:56;height:2" coordorigin="4984,164" coordsize="56,2">
              <v:shape style="position:absolute;left:4984;top:164;width:56;height:2" coordorigin="4984,164" coordsize="56,0" path="m4984,164l5040,164e" filled="f" stroked="t" strokeweight=".934pt" strokecolor="#000000">
                <v:path arrowok="t"/>
              </v:shape>
            </v:group>
            <v:group style="position:absolute;left:5096;top:164;width:56;height:2" coordorigin="5096,164" coordsize="56,2">
              <v:shape style="position:absolute;left:5096;top:164;width:56;height:2" coordorigin="5096,164" coordsize="56,0" path="m5096,164l5152,164e" filled="f" stroked="t" strokeweight=".934pt" strokecolor="#000000">
                <v:path arrowok="t"/>
              </v:shape>
            </v:group>
            <v:group style="position:absolute;left:5208;top:164;width:56;height:2" coordorigin="5208,164" coordsize="56,2">
              <v:shape style="position:absolute;left:5208;top:164;width:56;height:2" coordorigin="5208,164" coordsize="56,0" path="m5208,164l5264,164e" filled="f" stroked="t" strokeweight=".934pt" strokecolor="#000000">
                <v:path arrowok="t"/>
              </v:shape>
            </v:group>
            <v:group style="position:absolute;left:5320;top:164;width:56;height:2" coordorigin="5320,164" coordsize="56,2">
              <v:shape style="position:absolute;left:5320;top:164;width:56;height:2" coordorigin="5320,164" coordsize="56,0" path="m5320,164l5377,164e" filled="f" stroked="t" strokeweight=".934pt" strokecolor="#000000">
                <v:path arrowok="t"/>
              </v:shape>
            </v:group>
            <v:group style="position:absolute;left:5433;top:164;width:56;height:2" coordorigin="5433,164" coordsize="56,2">
              <v:shape style="position:absolute;left:5433;top:164;width:56;height:2" coordorigin="5433,164" coordsize="56,0" path="m5433,164l5489,164e" filled="f" stroked="t" strokeweight=".934pt" strokecolor="#000000">
                <v:path arrowok="t"/>
              </v:shape>
            </v:group>
            <v:group style="position:absolute;left:5545;top:164;width:56;height:2" coordorigin="5545,164" coordsize="56,2">
              <v:shape style="position:absolute;left:5545;top:164;width:56;height:2" coordorigin="5545,164" coordsize="56,0" path="m5545,164l5601,164e" filled="f" stroked="t" strokeweight=".934pt" strokecolor="#000000">
                <v:path arrowok="t"/>
              </v:shape>
            </v:group>
            <v:group style="position:absolute;left:5657;top:164;width:56;height:2" coordorigin="5657,164" coordsize="56,2">
              <v:shape style="position:absolute;left:5657;top:164;width:56;height:2" coordorigin="5657,164" coordsize="56,0" path="m5657,164l5713,164e" filled="f" stroked="t" strokeweight=".934pt" strokecolor="#000000">
                <v:path arrowok="t"/>
              </v:shape>
            </v:group>
            <v:group style="position:absolute;left:5769;top:164;width:56;height:2" coordorigin="5769,164" coordsize="56,2">
              <v:shape style="position:absolute;left:5769;top:164;width:56;height:2" coordorigin="5769,164" coordsize="56,0" path="m5769,164l5825,164e" filled="f" stroked="t" strokeweight=".934pt" strokecolor="#000000">
                <v:path arrowok="t"/>
              </v:shape>
            </v:group>
            <v:group style="position:absolute;left:5881;top:164;width:56;height:2" coordorigin="5881,164" coordsize="56,2">
              <v:shape style="position:absolute;left:5881;top:164;width:56;height:2" coordorigin="5881,164" coordsize="56,0" path="m5881,164l5937,164e" filled="f" stroked="t" strokeweight=".934pt" strokecolor="#000000">
                <v:path arrowok="t"/>
              </v:shape>
            </v:group>
            <v:group style="position:absolute;left:5993;top:164;width:56;height:2" coordorigin="5993,164" coordsize="56,2">
              <v:shape style="position:absolute;left:5993;top:164;width:56;height:2" coordorigin="5993,164" coordsize="56,0" path="m5993,164l6049,164e" filled="f" stroked="t" strokeweight=".934pt" strokecolor="#000000">
                <v:path arrowok="t"/>
              </v:shape>
            </v:group>
            <v:group style="position:absolute;left:6105;top:164;width:56;height:2" coordorigin="6105,164" coordsize="56,2">
              <v:shape style="position:absolute;left:6105;top:164;width:56;height:2" coordorigin="6105,164" coordsize="56,0" path="m6105,164l6161,164e" filled="f" stroked="t" strokeweight=".934pt" strokecolor="#000000">
                <v:path arrowok="t"/>
              </v:shape>
            </v:group>
            <v:group style="position:absolute;left:6217;top:164;width:56;height:2" coordorigin="6217,164" coordsize="56,2">
              <v:shape style="position:absolute;left:6217;top:164;width:56;height:2" coordorigin="6217,164" coordsize="56,0" path="m6217,164l6273,164e" filled="f" stroked="t" strokeweight=".934pt" strokecolor="#000000">
                <v:path arrowok="t"/>
              </v:shape>
            </v:group>
            <v:group style="position:absolute;left:6329;top:164;width:56;height:2" coordorigin="6329,164" coordsize="56,2">
              <v:shape style="position:absolute;left:6329;top:164;width:56;height:2" coordorigin="6329,164" coordsize="56,0" path="m6329,164l6385,164e" filled="f" stroked="t" strokeweight=".934pt" strokecolor="#000000">
                <v:path arrowok="t"/>
              </v:shape>
            </v:group>
            <v:group style="position:absolute;left:6441;top:164;width:56;height:2" coordorigin="6441,164" coordsize="56,2">
              <v:shape style="position:absolute;left:6441;top:164;width:56;height:2" coordorigin="6441,164" coordsize="56,0" path="m6441,164l6497,164e" filled="f" stroked="t" strokeweight=".934pt" strokecolor="#000000">
                <v:path arrowok="t"/>
              </v:shape>
            </v:group>
            <v:group style="position:absolute;left:6553;top:164;width:56;height:2" coordorigin="6553,164" coordsize="56,2">
              <v:shape style="position:absolute;left:6553;top:164;width:56;height:2" coordorigin="6553,164" coordsize="56,0" path="m6553,164l6609,164e" filled="f" stroked="t" strokeweight=".934pt" strokecolor="#000000">
                <v:path arrowok="t"/>
              </v:shape>
            </v:group>
            <v:group style="position:absolute;left:6665;top:164;width:56;height:2" coordorigin="6665,164" coordsize="56,2">
              <v:shape style="position:absolute;left:6665;top:164;width:56;height:2" coordorigin="6665,164" coordsize="56,0" path="m6665,164l6721,164e" filled="f" stroked="t" strokeweight=".934pt" strokecolor="#000000">
                <v:path arrowok="t"/>
              </v:shape>
            </v:group>
            <v:group style="position:absolute;left:6778;top:164;width:56;height:2" coordorigin="6778,164" coordsize="56,2">
              <v:shape style="position:absolute;left:6778;top:164;width:56;height:2" coordorigin="6778,164" coordsize="56,0" path="m6778,164l6834,164e" filled="f" stroked="t" strokeweight=".934pt" strokecolor="#000000">
                <v:path arrowok="t"/>
              </v:shape>
            </v:group>
            <v:group style="position:absolute;left:6890;top:164;width:56;height:2" coordorigin="6890,164" coordsize="56,2">
              <v:shape style="position:absolute;left:6890;top:164;width:56;height:2" coordorigin="6890,164" coordsize="56,0" path="m6890,164l6946,164e" filled="f" stroked="t" strokeweight=".934pt" strokecolor="#000000">
                <v:path arrowok="t"/>
              </v:shape>
            </v:group>
            <v:group style="position:absolute;left:7002;top:164;width:56;height:2" coordorigin="7002,164" coordsize="56,2">
              <v:shape style="position:absolute;left:7002;top:164;width:56;height:2" coordorigin="7002,164" coordsize="56,0" path="m7002,164l7058,164e" filled="f" stroked="t" strokeweight=".934pt" strokecolor="#000000">
                <v:path arrowok="t"/>
              </v:shape>
            </v:group>
            <v:group style="position:absolute;left:7114;top:164;width:56;height:2" coordorigin="7114,164" coordsize="56,2">
              <v:shape style="position:absolute;left:7114;top:164;width:56;height:2" coordorigin="7114,164" coordsize="56,0" path="m7114,164l7170,164e" filled="f" stroked="t" strokeweight=".934pt" strokecolor="#000000">
                <v:path arrowok="t"/>
              </v:shape>
            </v:group>
            <v:group style="position:absolute;left:7226;top:164;width:56;height:2" coordorigin="7226,164" coordsize="56,2">
              <v:shape style="position:absolute;left:7226;top:164;width:56;height:2" coordorigin="7226,164" coordsize="56,0" path="m7226,164l7282,164e" filled="f" stroked="t" strokeweight=".934pt" strokecolor="#000000">
                <v:path arrowok="t"/>
              </v:shape>
            </v:group>
            <v:group style="position:absolute;left:7338;top:164;width:56;height:2" coordorigin="7338,164" coordsize="56,2">
              <v:shape style="position:absolute;left:7338;top:164;width:56;height:2" coordorigin="7338,164" coordsize="56,0" path="m7338,164l7394,164e" filled="f" stroked="t" strokeweight=".934pt" strokecolor="#000000">
                <v:path arrowok="t"/>
              </v:shape>
            </v:group>
            <v:group style="position:absolute;left:7450;top:164;width:56;height:2" coordorigin="7450,164" coordsize="56,2">
              <v:shape style="position:absolute;left:7450;top:164;width:56;height:2" coordorigin="7450,164" coordsize="56,0" path="m7450,164l7506,164e" filled="f" stroked="t" strokeweight=".934pt" strokecolor="#000000">
                <v:path arrowok="t"/>
              </v:shape>
            </v:group>
            <v:group style="position:absolute;left:7562;top:164;width:56;height:2" coordorigin="7562,164" coordsize="56,2">
              <v:shape style="position:absolute;left:7562;top:164;width:56;height:2" coordorigin="7562,164" coordsize="56,0" path="m7562,164l7618,164e" filled="f" stroked="t" strokeweight=".934pt" strokecolor="#000000">
                <v:path arrowok="t"/>
              </v:shape>
            </v:group>
            <v:group style="position:absolute;left:7674;top:164;width:56;height:2" coordorigin="7674,164" coordsize="56,2">
              <v:shape style="position:absolute;left:7674;top:164;width:56;height:2" coordorigin="7674,164" coordsize="56,0" path="m7674,164l7730,164e" filled="f" stroked="t" strokeweight=".934pt" strokecolor="#000000">
                <v:path arrowok="t"/>
              </v:shape>
            </v:group>
            <v:group style="position:absolute;left:7786;top:164;width:56;height:2" coordorigin="7786,164" coordsize="56,2">
              <v:shape style="position:absolute;left:7786;top:164;width:56;height:2" coordorigin="7786,164" coordsize="56,0" path="m7786,164l7842,164e" filled="f" stroked="t" strokeweight=".934pt" strokecolor="#000000">
                <v:path arrowok="t"/>
              </v:shape>
            </v:group>
            <v:group style="position:absolute;left:7898;top:164;width:56;height:2" coordorigin="7898,164" coordsize="56,2">
              <v:shape style="position:absolute;left:7898;top:164;width:56;height:2" coordorigin="7898,164" coordsize="56,0" path="m7898,164l7954,164e" filled="f" stroked="t" strokeweight=".934pt" strokecolor="#000000">
                <v:path arrowok="t"/>
              </v:shape>
            </v:group>
            <v:group style="position:absolute;left:8010;top:164;width:56;height:2" coordorigin="8010,164" coordsize="56,2">
              <v:shape style="position:absolute;left:8010;top:164;width:56;height:2" coordorigin="8010,164" coordsize="56,0" path="m8010,164l8066,164e" filled="f" stroked="t" strokeweight=".934pt" strokecolor="#000000">
                <v:path arrowok="t"/>
              </v:shape>
            </v:group>
            <v:group style="position:absolute;left:8123;top:164;width:56;height:2" coordorigin="8123,164" coordsize="56,2">
              <v:shape style="position:absolute;left:8123;top:164;width:56;height:2" coordorigin="8123,164" coordsize="56,0" path="m8123,164l8179,164e" filled="f" stroked="t" strokeweight=".934pt" strokecolor="#000000">
                <v:path arrowok="t"/>
              </v:shape>
            </v:group>
            <v:group style="position:absolute;left:8235;top:164;width:56;height:2" coordorigin="8235,164" coordsize="56,2">
              <v:shape style="position:absolute;left:8235;top:164;width:56;height:2" coordorigin="8235,164" coordsize="56,0" path="m8235,164l8291,164e" filled="f" stroked="t" strokeweight=".934pt" strokecolor="#000000">
                <v:path arrowok="t"/>
              </v:shape>
            </v:group>
            <v:group style="position:absolute;left:3452;top:174;width:673;height:1588" coordorigin="3452,174" coordsize="673,1588">
              <v:shape style="position:absolute;left:3452;top:174;width:673;height:1588" coordorigin="3452,174" coordsize="673,1588" path="m3452,174l4125,174,4125,1762,3452,1762,3452,174e" filled="t" fillcolor="#EFEFEF" stroked="f">
                <v:path arrowok="t"/>
                <v:fill/>
              </v:shape>
            </v:group>
            <v:group style="position:absolute;left:3452;top:183;width:691;height:2" coordorigin="3452,183" coordsize="691,2">
              <v:shape style="position:absolute;left:3452;top:183;width:691;height:2" coordorigin="3452,183" coordsize="691,0" path="m3452,183l4144,183e" filled="f" stroked="t" strokeweight=".934pt" strokecolor="#000000">
                <v:path arrowok="t"/>
              </v:shape>
            </v:group>
            <v:group style="position:absolute;left:4134;top:174;width:2;height:1588" coordorigin="4134,174" coordsize="2,1588">
              <v:shape style="position:absolute;left:4134;top:174;width:2;height:1588" coordorigin="4134,174" coordsize="0,1588" path="m4134,174l4134,1762e" filled="f" stroked="t" strokeweight=".934pt" strokecolor="#000000">
                <v:path arrowok="t"/>
              </v:shape>
            </v:group>
            <v:group style="position:absolute;left:3462;top:174;width:2;height:1588" coordorigin="3462,174" coordsize="2,1588">
              <v:shape style="position:absolute;left:3462;top:174;width:2;height:1588" coordorigin="3462,174" coordsize="0,1588" path="m3462,174l3462,1762e" filled="f" stroked="t" strokeweight=".934pt" strokecolor="#000000">
                <v:path arrowok="t"/>
              </v:shape>
            </v:group>
            <v:group style="position:absolute;left:4797;top:1229;width:19;height:2" coordorigin="4797,1229" coordsize="19,2">
              <v:shape style="position:absolute;left:4797;top:1229;width:19;height:2" coordorigin="4797,1229" coordsize="19,0" path="m4797,1229l4816,1229e" filled="f" stroked="t" strokeweight=".934pt" strokecolor="#000000">
                <v:path arrowok="t"/>
              </v:shape>
            </v:group>
            <v:group style="position:absolute;left:4872;top:1229;width:56;height:2" coordorigin="4872,1229" coordsize="56,2">
              <v:shape style="position:absolute;left:4872;top:1229;width:56;height:2" coordorigin="4872,1229" coordsize="56,0" path="m4872,1229l4928,1229e" filled="f" stroked="t" strokeweight=".934pt" strokecolor="#000000">
                <v:path arrowok="t"/>
              </v:shape>
            </v:group>
            <v:group style="position:absolute;left:4984;top:1229;width:56;height:2" coordorigin="4984,1229" coordsize="56,2">
              <v:shape style="position:absolute;left:4984;top:1229;width:56;height:2" coordorigin="4984,1229" coordsize="56,0" path="m4984,1229l5040,1229e" filled="f" stroked="t" strokeweight=".934pt" strokecolor="#000000">
                <v:path arrowok="t"/>
              </v:shape>
            </v:group>
            <v:group style="position:absolute;left:5096;top:1229;width:56;height:2" coordorigin="5096,1229" coordsize="56,2">
              <v:shape style="position:absolute;left:5096;top:1229;width:56;height:2" coordorigin="5096,1229" coordsize="56,0" path="m5096,1229l5152,1229e" filled="f" stroked="t" strokeweight=".934pt" strokecolor="#000000">
                <v:path arrowok="t"/>
              </v:shape>
            </v:group>
            <v:group style="position:absolute;left:5806;top:1229;width:19;height:2" coordorigin="5806,1229" coordsize="19,2">
              <v:shape style="position:absolute;left:5806;top:1229;width:19;height:2" coordorigin="5806,1229" coordsize="19,0" path="m5806,1229l5825,1229e" filled="f" stroked="t" strokeweight=".934pt" strokecolor="#000000">
                <v:path arrowok="t"/>
              </v:shape>
            </v:group>
            <v:group style="position:absolute;left:4797;top:687;width:19;height:2" coordorigin="4797,687" coordsize="19,2">
              <v:shape style="position:absolute;left:4797;top:687;width:19;height:2" coordorigin="4797,687" coordsize="19,0" path="m4797,687l4816,687e" filled="f" stroked="t" strokeweight=".934pt" strokecolor="#000000">
                <v:path arrowok="t"/>
              </v:shape>
            </v:group>
            <v:group style="position:absolute;left:4872;top:687;width:56;height:2" coordorigin="4872,687" coordsize="56,2">
              <v:shape style="position:absolute;left:4872;top:687;width:56;height:2" coordorigin="4872,687" coordsize="56,0" path="m4872,687l4928,687e" filled="f" stroked="t" strokeweight=".934pt" strokecolor="#000000">
                <v:path arrowok="t"/>
              </v:shape>
            </v:group>
            <v:group style="position:absolute;left:4984;top:687;width:56;height:2" coordorigin="4984,687" coordsize="56,2">
              <v:shape style="position:absolute;left:4984;top:687;width:56;height:2" coordorigin="4984,687" coordsize="56,0" path="m4984,687l5040,687e" filled="f" stroked="t" strokeweight=".934pt" strokecolor="#000000">
                <v:path arrowok="t"/>
              </v:shape>
            </v:group>
            <v:group style="position:absolute;left:5096;top:687;width:56;height:2" coordorigin="5096,687" coordsize="56,2">
              <v:shape style="position:absolute;left:5096;top:687;width:56;height:2" coordorigin="5096,687" coordsize="56,0" path="m5096,687l5152,687e" filled="f" stroked="t" strokeweight=".934pt" strokecolor="#000000">
                <v:path arrowok="t"/>
              </v:shape>
            </v:group>
            <v:group style="position:absolute;left:5806;top:687;width:19;height:2" coordorigin="5806,687" coordsize="19,2">
              <v:shape style="position:absolute;left:5806;top:687;width:19;height:2" coordorigin="5806,687" coordsize="19,0" path="m5806,687l5825,687e" filled="f" stroked="t" strokeweight=".934pt" strokecolor="#000000">
                <v:path arrowok="t"/>
              </v:shape>
            </v:group>
            <v:group style="position:absolute;left:5134;top:529;width:673;height:1233" coordorigin="5134,529" coordsize="673,1233">
              <v:shape style="position:absolute;left:5134;top:529;width:673;height:1233" coordorigin="5134,529" coordsize="673,1233" path="m5134,529l5806,529,5806,1762,5134,1762,5134,529e" filled="t" fillcolor="#EFEFEF" stroked="f">
                <v:path arrowok="t"/>
                <v:fill/>
              </v:shape>
            </v:group>
            <v:group style="position:absolute;left:5134;top:538;width:691;height:2" coordorigin="5134,538" coordsize="691,2">
              <v:shape style="position:absolute;left:5134;top:538;width:691;height:2" coordorigin="5134,538" coordsize="691,0" path="m5134,538l5825,538e" filled="f" stroked="t" strokeweight=".934pt" strokecolor="#000000">
                <v:path arrowok="t"/>
              </v:shape>
            </v:group>
            <v:group style="position:absolute;left:5815;top:529;width:2;height:1233" coordorigin="5815,529" coordsize="2,1233">
              <v:shape style="position:absolute;left:5815;top:529;width:2;height:1233" coordorigin="5815,529" coordsize="0,1233" path="m5815,529l5815,1762e" filled="f" stroked="t" strokeweight=".934pt" strokecolor="#000000">
                <v:path arrowok="t"/>
              </v:shape>
            </v:group>
            <v:group style="position:absolute;left:5143;top:529;width:2;height:1233" coordorigin="5143,529" coordsize="2,1233">
              <v:shape style="position:absolute;left:5143;top:529;width:2;height:1233" coordorigin="5143,529" coordsize="0,1233" path="m5143,529l5143,1762e" filled="f" stroked="t" strokeweight=".934pt" strokecolor="#000000">
                <v:path arrowok="t"/>
              </v:shape>
            </v:group>
            <v:group style="position:absolute;left:6441;top:1229;width:56;height:2" coordorigin="6441,1229" coordsize="56,2">
              <v:shape style="position:absolute;left:6441;top:1229;width:56;height:2" coordorigin="6441,1229" coordsize="56,0" path="m6441,1229l6497,1229e" filled="f" stroked="t" strokeweight=".934pt" strokecolor="#000000">
                <v:path arrowok="t"/>
              </v:shape>
            </v:group>
            <v:group style="position:absolute;left:6553;top:1229;width:56;height:2" coordorigin="6553,1229" coordsize="56,2">
              <v:shape style="position:absolute;left:6553;top:1229;width:56;height:2" coordorigin="6553,1229" coordsize="56,0" path="m6553,1229l6609,1229e" filled="f" stroked="t" strokeweight=".934pt" strokecolor="#000000">
                <v:path arrowok="t"/>
              </v:shape>
            </v:group>
            <v:group style="position:absolute;left:6665;top:1229;width:56;height:2" coordorigin="6665,1229" coordsize="56,2">
              <v:shape style="position:absolute;left:6665;top:1229;width:56;height:2" coordorigin="6665,1229" coordsize="56,0" path="m6665,1229l6721,1229e" filled="f" stroked="t" strokeweight=".934pt" strokecolor="#000000">
                <v:path arrowok="t"/>
              </v:shape>
            </v:group>
            <v:group style="position:absolute;left:6778;top:1229;width:19;height:2" coordorigin="6778,1229" coordsize="19,2">
              <v:shape style="position:absolute;left:6778;top:1229;width:19;height:2" coordorigin="6778,1229" coordsize="19,0" path="m6778,1229l6796,1229e" filled="f" stroked="t" strokeweight=".934pt" strokecolor="#000000">
                <v:path arrowok="t"/>
              </v:shape>
            </v:group>
            <v:group style="position:absolute;left:7450;top:1229;width:19;height:2" coordorigin="7450,1229" coordsize="19,2">
              <v:shape style="position:absolute;left:7450;top:1229;width:19;height:2" coordorigin="7450,1229" coordsize="19,0" path="m7450,1229l7469,1229e" filled="f" stroked="t" strokeweight=".934pt" strokecolor="#000000">
                <v:path arrowok="t"/>
              </v:shape>
            </v:group>
            <v:group style="position:absolute;left:6441;top:687;width:56;height:2" coordorigin="6441,687" coordsize="56,2">
              <v:shape style="position:absolute;left:6441;top:687;width:56;height:2" coordorigin="6441,687" coordsize="56,0" path="m6441,687l6497,687e" filled="f" stroked="t" strokeweight=".934pt" strokecolor="#000000">
                <v:path arrowok="t"/>
              </v:shape>
            </v:group>
            <v:group style="position:absolute;left:6553;top:687;width:56;height:2" coordorigin="6553,687" coordsize="56,2">
              <v:shape style="position:absolute;left:6553;top:687;width:56;height:2" coordorigin="6553,687" coordsize="56,0" path="m6553,687l6609,687e" filled="f" stroked="t" strokeweight=".934pt" strokecolor="#000000">
                <v:path arrowok="t"/>
              </v:shape>
            </v:group>
            <v:group style="position:absolute;left:6665;top:687;width:56;height:2" coordorigin="6665,687" coordsize="56,2">
              <v:shape style="position:absolute;left:6665;top:687;width:56;height:2" coordorigin="6665,687" coordsize="56,0" path="m6665,687l6721,687e" filled="f" stroked="t" strokeweight=".934pt" strokecolor="#000000">
                <v:path arrowok="t"/>
              </v:shape>
            </v:group>
            <v:group style="position:absolute;left:6778;top:687;width:56;height:2" coordorigin="6778,687" coordsize="56,2">
              <v:shape style="position:absolute;left:6778;top:687;width:56;height:2" coordorigin="6778,687" coordsize="56,0" path="m6778,687l6834,687e" filled="f" stroked="t" strokeweight=".934pt" strokecolor="#000000">
                <v:path arrowok="t"/>
              </v:shape>
            </v:group>
            <v:group style="position:absolute;left:6890;top:687;width:56;height:2" coordorigin="6890,687" coordsize="56,2">
              <v:shape style="position:absolute;left:6890;top:687;width:56;height:2" coordorigin="6890,687" coordsize="56,0" path="m6890,687l6946,687e" filled="f" stroked="t" strokeweight=".934pt" strokecolor="#000000">
                <v:path arrowok="t"/>
              </v:shape>
            </v:group>
            <v:group style="position:absolute;left:7002;top:687;width:56;height:2" coordorigin="7002,687" coordsize="56,2">
              <v:shape style="position:absolute;left:7002;top:687;width:56;height:2" coordorigin="7002,687" coordsize="56,0" path="m7002,687l7058,687e" filled="f" stroked="t" strokeweight=".934pt" strokecolor="#000000">
                <v:path arrowok="t"/>
              </v:shape>
            </v:group>
            <v:group style="position:absolute;left:7114;top:687;width:56;height:2" coordorigin="7114,687" coordsize="56,2">
              <v:shape style="position:absolute;left:7114;top:687;width:56;height:2" coordorigin="7114,687" coordsize="56,0" path="m7114,687l7170,687e" filled="f" stroked="t" strokeweight=".934pt" strokecolor="#000000">
                <v:path arrowok="t"/>
              </v:shape>
            </v:group>
            <v:group style="position:absolute;left:7226;top:687;width:56;height:2" coordorigin="7226,687" coordsize="56,2">
              <v:shape style="position:absolute;left:7226;top:687;width:56;height:2" coordorigin="7226,687" coordsize="56,0" path="m7226,687l7282,687e" filled="f" stroked="t" strokeweight=".934pt" strokecolor="#000000">
                <v:path arrowok="t"/>
              </v:shape>
            </v:group>
            <v:group style="position:absolute;left:7338;top:687;width:56;height:2" coordorigin="7338,687" coordsize="56,2">
              <v:shape style="position:absolute;left:7338;top:687;width:56;height:2" coordorigin="7338,687" coordsize="56,0" path="m7338,687l7394,687e" filled="f" stroked="t" strokeweight=".934pt" strokecolor="#000000">
                <v:path arrowok="t"/>
              </v:shape>
            </v:group>
            <v:group style="position:absolute;left:7450;top:687;width:56;height:2" coordorigin="7450,687" coordsize="56,2">
              <v:shape style="position:absolute;left:7450;top:687;width:56;height:2" coordorigin="7450,687" coordsize="56,0" path="m7450,687l7506,687e" filled="f" stroked="t" strokeweight=".934pt" strokecolor="#000000">
                <v:path arrowok="t"/>
              </v:shape>
            </v:group>
            <v:group style="position:absolute;left:7562;top:687;width:56;height:2" coordorigin="7562,687" coordsize="56,2">
              <v:shape style="position:absolute;left:7562;top:687;width:56;height:2" coordorigin="7562,687" coordsize="56,0" path="m7562,687l7618,687e" filled="f" stroked="t" strokeweight=".934pt" strokecolor="#000000">
                <v:path arrowok="t"/>
              </v:shape>
            </v:group>
            <v:group style="position:absolute;left:7674;top:687;width:56;height:2" coordorigin="7674,687" coordsize="56,2">
              <v:shape style="position:absolute;left:7674;top:687;width:56;height:2" coordorigin="7674,687" coordsize="56,0" path="m7674,687l7730,687e" filled="f" stroked="t" strokeweight=".934pt" strokecolor="#000000">
                <v:path arrowok="t"/>
              </v:shape>
            </v:group>
            <v:group style="position:absolute;left:7786;top:687;width:56;height:2" coordorigin="7786,687" coordsize="56,2">
              <v:shape style="position:absolute;left:7786;top:687;width:56;height:2" coordorigin="7786,687" coordsize="56,0" path="m7786,687l7842,687e" filled="f" stroked="t" strokeweight=".934pt" strokecolor="#000000">
                <v:path arrowok="t"/>
              </v:shape>
            </v:group>
            <v:group style="position:absolute;left:7898;top:687;width:56;height:2" coordorigin="7898,687" coordsize="56,2">
              <v:shape style="position:absolute;left:7898;top:687;width:56;height:2" coordorigin="7898,687" coordsize="56,0" path="m7898,687l7954,687e" filled="f" stroked="t" strokeweight=".934pt" strokecolor="#000000">
                <v:path arrowok="t"/>
              </v:shape>
            </v:group>
            <v:group style="position:absolute;left:8010;top:687;width:56;height:2" coordorigin="8010,687" coordsize="56,2">
              <v:shape style="position:absolute;left:8010;top:687;width:56;height:2" coordorigin="8010,687" coordsize="56,0" path="m8010,687l8066,687e" filled="f" stroked="t" strokeweight=".934pt" strokecolor="#000000">
                <v:path arrowok="t"/>
              </v:shape>
            </v:group>
            <v:group style="position:absolute;left:8123;top:687;width:56;height:2" coordorigin="8123,687" coordsize="56,2">
              <v:shape style="position:absolute;left:8123;top:687;width:56;height:2" coordorigin="8123,687" coordsize="56,0" path="m8123,687l8179,687e" filled="f" stroked="t" strokeweight=".934pt" strokecolor="#000000">
                <v:path arrowok="t"/>
              </v:shape>
            </v:group>
            <v:group style="position:absolute;left:8235;top:687;width:56;height:2" coordorigin="8235,687" coordsize="56,2">
              <v:shape style="position:absolute;left:8235;top:687;width:56;height:2" coordorigin="8235,687" coordsize="56,0" path="m8235,687l8291,687e" filled="f" stroked="t" strokeweight=".934pt" strokecolor="#000000">
                <v:path arrowok="t"/>
              </v:shape>
            </v:group>
            <v:group style="position:absolute;left:6796;top:734;width:673;height:1028" coordorigin="6796,734" coordsize="673,1028">
              <v:shape style="position:absolute;left:6796;top:734;width:673;height:1028" coordorigin="6796,734" coordsize="673,1028" path="m6796,734l7469,734,7469,1762,6796,1762,6796,734e" filled="t" fillcolor="#EFEFEF" stroked="f">
                <v:path arrowok="t"/>
                <v:fill/>
              </v:shape>
            </v:group>
            <v:group style="position:absolute;left:6796;top:743;width:1345;height:2" coordorigin="6796,743" coordsize="1345,2">
              <v:shape style="position:absolute;left:6796;top:743;width:1345;height:2" coordorigin="6796,743" coordsize="1345,0" path="m6796,743l8141,743e" filled="f" stroked="t" strokeweight=".934pt" strokecolor="#000000">
                <v:path arrowok="t"/>
              </v:shape>
            </v:group>
            <v:group style="position:absolute;left:7478;top:734;width:2;height:1028" coordorigin="7478,734" coordsize="2,1028">
              <v:shape style="position:absolute;left:7478;top:734;width:2;height:1028" coordorigin="7478,734" coordsize="0,1028" path="m7478,734l7478,1762e" filled="f" stroked="t" strokeweight=".934pt" strokecolor="#000000">
                <v:path arrowok="t"/>
              </v:shape>
            </v:group>
            <v:group style="position:absolute;left:6806;top:734;width:2;height:1028" coordorigin="6806,734" coordsize="2,1028">
              <v:shape style="position:absolute;left:6806;top:734;width:2;height:1028" coordorigin="6806,734" coordsize="0,1028" path="m6806,734l6806,1762e" filled="f" stroked="t" strokeweight=".934pt" strokecolor="#000000">
                <v:path arrowok="t"/>
              </v:shape>
            </v:group>
            <v:group style="position:absolute;left:3126;top:-387;width:2;height:19" coordorigin="3126,-387" coordsize="2,19">
              <v:shape style="position:absolute;left:3126;top:-387;width:2;height:19" coordorigin="3126,-387" coordsize="0,19" path="m3126,-387l3126,-368e" filled="f" stroked="t" strokeweight=".934pt" strokecolor="#000000">
                <v:path arrowok="t"/>
              </v:shape>
            </v:group>
            <v:group style="position:absolute;left:3191;top:-378;width:56;height:2" coordorigin="3191,-378" coordsize="56,2">
              <v:shape style="position:absolute;left:3191;top:-378;width:56;height:2" coordorigin="3191,-378" coordsize="56,0" path="m3191,-378l3247,-378e" filled="f" stroked="t" strokeweight=".934pt" strokecolor="#000000">
                <v:path arrowok="t"/>
              </v:shape>
            </v:group>
            <v:group style="position:absolute;left:3303;top:-378;width:56;height:2" coordorigin="3303,-378" coordsize="56,2">
              <v:shape style="position:absolute;left:3303;top:-378;width:56;height:2" coordorigin="3303,-378" coordsize="56,0" path="m3303,-378l3359,-378e" filled="f" stroked="t" strokeweight=".934pt" strokecolor="#000000">
                <v:path arrowok="t"/>
              </v:shape>
            </v:group>
            <v:group style="position:absolute;left:3415;top:-378;width:56;height:2" coordorigin="3415,-378" coordsize="56,2">
              <v:shape style="position:absolute;left:3415;top:-378;width:56;height:2" coordorigin="3415,-378" coordsize="56,0" path="m3415,-378l3471,-378e" filled="f" stroked="t" strokeweight=".934pt" strokecolor="#000000">
                <v:path arrowok="t"/>
              </v:shape>
            </v:group>
            <v:group style="position:absolute;left:3527;top:-378;width:56;height:2" coordorigin="3527,-378" coordsize="56,2">
              <v:shape style="position:absolute;left:3527;top:-378;width:56;height:2" coordorigin="3527,-378" coordsize="56,0" path="m3527,-378l3583,-378e" filled="f" stroked="t" strokeweight=".934pt" strokecolor="#000000">
                <v:path arrowok="t"/>
              </v:shape>
            </v:group>
            <v:group style="position:absolute;left:3639;top:-378;width:56;height:2" coordorigin="3639,-378" coordsize="56,2">
              <v:shape style="position:absolute;left:3639;top:-378;width:56;height:2" coordorigin="3639,-378" coordsize="56,0" path="m3639,-378l3695,-378e" filled="f" stroked="t" strokeweight=".934pt" strokecolor="#000000">
                <v:path arrowok="t"/>
              </v:shape>
            </v:group>
            <v:group style="position:absolute;left:3751;top:-378;width:56;height:2" coordorigin="3751,-378" coordsize="56,2">
              <v:shape style="position:absolute;left:3751;top:-378;width:56;height:2" coordorigin="3751,-378" coordsize="56,0" path="m3751,-378l3807,-378e" filled="f" stroked="t" strokeweight=".934pt" strokecolor="#000000">
                <v:path arrowok="t"/>
              </v:shape>
            </v:group>
            <v:group style="position:absolute;left:3863;top:-378;width:56;height:2" coordorigin="3863,-378" coordsize="56,2">
              <v:shape style="position:absolute;left:3863;top:-378;width:56;height:2" coordorigin="3863,-378" coordsize="56,0" path="m3863,-378l3919,-378e" filled="f" stroked="t" strokeweight=".934pt" strokecolor="#000000">
                <v:path arrowok="t"/>
              </v:shape>
            </v:group>
            <v:group style="position:absolute;left:3975;top:-378;width:56;height:2" coordorigin="3975,-378" coordsize="56,2">
              <v:shape style="position:absolute;left:3975;top:-378;width:56;height:2" coordorigin="3975,-378" coordsize="56,0" path="m3975,-378l4031,-378e" filled="f" stroked="t" strokeweight=".934pt" strokecolor="#000000">
                <v:path arrowok="t"/>
              </v:shape>
            </v:group>
            <v:group style="position:absolute;left:4088;top:-378;width:56;height:2" coordorigin="4088,-378" coordsize="56,2">
              <v:shape style="position:absolute;left:4088;top:-378;width:56;height:2" coordorigin="4088,-378" coordsize="56,0" path="m4088,-378l4144,-378e" filled="f" stroked="t" strokeweight=".934pt" strokecolor="#000000">
                <v:path arrowok="t"/>
              </v:shape>
            </v:group>
            <v:group style="position:absolute;left:4200;top:-378;width:56;height:2" coordorigin="4200,-378" coordsize="56,2">
              <v:shape style="position:absolute;left:4200;top:-378;width:56;height:2" coordorigin="4200,-378" coordsize="56,0" path="m4200,-378l4256,-378e" filled="f" stroked="t" strokeweight=".934pt" strokecolor="#000000">
                <v:path arrowok="t"/>
              </v:shape>
            </v:group>
            <v:group style="position:absolute;left:4312;top:-378;width:56;height:2" coordorigin="4312,-378" coordsize="56,2">
              <v:shape style="position:absolute;left:4312;top:-378;width:56;height:2" coordorigin="4312,-378" coordsize="56,0" path="m4312,-378l4368,-378e" filled="f" stroked="t" strokeweight=".934pt" strokecolor="#000000">
                <v:path arrowok="t"/>
              </v:shape>
            </v:group>
            <v:group style="position:absolute;left:4424;top:-378;width:56;height:2" coordorigin="4424,-378" coordsize="56,2">
              <v:shape style="position:absolute;left:4424;top:-378;width:56;height:2" coordorigin="4424,-378" coordsize="56,0" path="m4424,-378l4480,-378e" filled="f" stroked="t" strokeweight=".934pt" strokecolor="#000000">
                <v:path arrowok="t"/>
              </v:shape>
            </v:group>
            <v:group style="position:absolute;left:4536;top:-378;width:56;height:2" coordorigin="4536,-378" coordsize="56,2">
              <v:shape style="position:absolute;left:4536;top:-378;width:56;height:2" coordorigin="4536,-378" coordsize="56,0" path="m4536,-378l4592,-378e" filled="f" stroked="t" strokeweight=".934pt" strokecolor="#000000">
                <v:path arrowok="t"/>
              </v:shape>
            </v:group>
            <v:group style="position:absolute;left:4648;top:-378;width:56;height:2" coordorigin="4648,-378" coordsize="56,2">
              <v:shape style="position:absolute;left:4648;top:-378;width:56;height:2" coordorigin="4648,-378" coordsize="56,0" path="m4648,-378l4704,-378e" filled="f" stroked="t" strokeweight=".934pt" strokecolor="#000000">
                <v:path arrowok="t"/>
              </v:shape>
            </v:group>
            <v:group style="position:absolute;left:4760;top:-378;width:56;height:2" coordorigin="4760,-378" coordsize="56,2">
              <v:shape style="position:absolute;left:4760;top:-378;width:56;height:2" coordorigin="4760,-378" coordsize="56,0" path="m4760,-378l4816,-378e" filled="f" stroked="t" strokeweight=".934pt" strokecolor="#000000">
                <v:path arrowok="t"/>
              </v:shape>
            </v:group>
            <v:group style="position:absolute;left:4872;top:-378;width:56;height:2" coordorigin="4872,-378" coordsize="56,2">
              <v:shape style="position:absolute;left:4872;top:-378;width:56;height:2" coordorigin="4872,-378" coordsize="56,0" path="m4872,-378l4928,-378e" filled="f" stroked="t" strokeweight=".934pt" strokecolor="#000000">
                <v:path arrowok="t"/>
              </v:shape>
            </v:group>
            <v:group style="position:absolute;left:4984;top:-378;width:56;height:2" coordorigin="4984,-378" coordsize="56,2">
              <v:shape style="position:absolute;left:4984;top:-378;width:56;height:2" coordorigin="4984,-378" coordsize="56,0" path="m4984,-378l5040,-378e" filled="f" stroked="t" strokeweight=".934pt" strokecolor="#000000">
                <v:path arrowok="t"/>
              </v:shape>
            </v:group>
            <v:group style="position:absolute;left:5096;top:-378;width:56;height:2" coordorigin="5096,-378" coordsize="56,2">
              <v:shape style="position:absolute;left:5096;top:-378;width:56;height:2" coordorigin="5096,-378" coordsize="56,0" path="m5096,-378l5152,-378e" filled="f" stroked="t" strokeweight=".934pt" strokecolor="#000000">
                <v:path arrowok="t"/>
              </v:shape>
            </v:group>
            <v:group style="position:absolute;left:5208;top:-378;width:56;height:2" coordorigin="5208,-378" coordsize="56,2">
              <v:shape style="position:absolute;left:5208;top:-378;width:56;height:2" coordorigin="5208,-378" coordsize="56,0" path="m5208,-378l5264,-378e" filled="f" stroked="t" strokeweight=".934pt" strokecolor="#000000">
                <v:path arrowok="t"/>
              </v:shape>
            </v:group>
            <v:group style="position:absolute;left:5320;top:-378;width:56;height:2" coordorigin="5320,-378" coordsize="56,2">
              <v:shape style="position:absolute;left:5320;top:-378;width:56;height:2" coordorigin="5320,-378" coordsize="56,0" path="m5320,-378l5377,-378e" filled="f" stroked="t" strokeweight=".934pt" strokecolor="#000000">
                <v:path arrowok="t"/>
              </v:shape>
            </v:group>
            <v:group style="position:absolute;left:5433;top:-378;width:56;height:2" coordorigin="5433,-378" coordsize="56,2">
              <v:shape style="position:absolute;left:5433;top:-378;width:56;height:2" coordorigin="5433,-378" coordsize="56,0" path="m5433,-378l5489,-378e" filled="f" stroked="t" strokeweight=".934pt" strokecolor="#000000">
                <v:path arrowok="t"/>
              </v:shape>
            </v:group>
            <v:group style="position:absolute;left:5545;top:-378;width:56;height:2" coordorigin="5545,-378" coordsize="56,2">
              <v:shape style="position:absolute;left:5545;top:-378;width:56;height:2" coordorigin="5545,-378" coordsize="56,0" path="m5545,-378l5601,-378e" filled="f" stroked="t" strokeweight=".934pt" strokecolor="#000000">
                <v:path arrowok="t"/>
              </v:shape>
            </v:group>
            <v:group style="position:absolute;left:5657;top:-378;width:56;height:2" coordorigin="5657,-378" coordsize="56,2">
              <v:shape style="position:absolute;left:5657;top:-378;width:56;height:2" coordorigin="5657,-378" coordsize="56,0" path="m5657,-378l5713,-378e" filled="f" stroked="t" strokeweight=".934pt" strokecolor="#000000">
                <v:path arrowok="t"/>
              </v:shape>
            </v:group>
            <v:group style="position:absolute;left:5769;top:-378;width:56;height:2" coordorigin="5769,-378" coordsize="56,2">
              <v:shape style="position:absolute;left:5769;top:-378;width:56;height:2" coordorigin="5769,-378" coordsize="56,0" path="m5769,-378l5825,-378e" filled="f" stroked="t" strokeweight=".934pt" strokecolor="#000000">
                <v:path arrowok="t"/>
              </v:shape>
            </v:group>
            <v:group style="position:absolute;left:5881;top:-378;width:56;height:2" coordorigin="5881,-378" coordsize="56,2">
              <v:shape style="position:absolute;left:5881;top:-378;width:56;height:2" coordorigin="5881,-378" coordsize="56,0" path="m5881,-378l5937,-378e" filled="f" stroked="t" strokeweight=".934pt" strokecolor="#000000">
                <v:path arrowok="t"/>
              </v:shape>
            </v:group>
            <v:group style="position:absolute;left:5993;top:-378;width:56;height:2" coordorigin="5993,-378" coordsize="56,2">
              <v:shape style="position:absolute;left:5993;top:-378;width:56;height:2" coordorigin="5993,-378" coordsize="56,0" path="m5993,-378l6049,-378e" filled="f" stroked="t" strokeweight=".934pt" strokecolor="#000000">
                <v:path arrowok="t"/>
              </v:shape>
            </v:group>
            <v:group style="position:absolute;left:6105;top:-378;width:56;height:2" coordorigin="6105,-378" coordsize="56,2">
              <v:shape style="position:absolute;left:6105;top:-378;width:56;height:2" coordorigin="6105,-378" coordsize="56,0" path="m6105,-378l6161,-378e" filled="f" stroked="t" strokeweight=".934pt" strokecolor="#000000">
                <v:path arrowok="t"/>
              </v:shape>
            </v:group>
            <v:group style="position:absolute;left:6217;top:-378;width:56;height:2" coordorigin="6217,-378" coordsize="56,2">
              <v:shape style="position:absolute;left:6217;top:-378;width:56;height:2" coordorigin="6217,-378" coordsize="56,0" path="m6217,-378l6273,-378e" filled="f" stroked="t" strokeweight=".934pt" strokecolor="#000000">
                <v:path arrowok="t"/>
              </v:shape>
            </v:group>
            <v:group style="position:absolute;left:6329;top:-378;width:56;height:2" coordorigin="6329,-378" coordsize="56,2">
              <v:shape style="position:absolute;left:6329;top:-378;width:56;height:2" coordorigin="6329,-378" coordsize="56,0" path="m6329,-378l6385,-378e" filled="f" stroked="t" strokeweight=".934pt" strokecolor="#000000">
                <v:path arrowok="t"/>
              </v:shape>
            </v:group>
            <v:group style="position:absolute;left:6441;top:-378;width:56;height:2" coordorigin="6441,-378" coordsize="56,2">
              <v:shape style="position:absolute;left:6441;top:-378;width:56;height:2" coordorigin="6441,-378" coordsize="56,0" path="m6441,-378l6497,-378e" filled="f" stroked="t" strokeweight=".934pt" strokecolor="#000000">
                <v:path arrowok="t"/>
              </v:shape>
            </v:group>
            <v:group style="position:absolute;left:6553;top:-378;width:56;height:2" coordorigin="6553,-378" coordsize="56,2">
              <v:shape style="position:absolute;left:6553;top:-378;width:56;height:2" coordorigin="6553,-378" coordsize="56,0" path="m6553,-378l6609,-378e" filled="f" stroked="t" strokeweight=".934pt" strokecolor="#000000">
                <v:path arrowok="t"/>
              </v:shape>
            </v:group>
            <v:group style="position:absolute;left:6665;top:-378;width:56;height:2" coordorigin="6665,-378" coordsize="56,2">
              <v:shape style="position:absolute;left:6665;top:-378;width:56;height:2" coordorigin="6665,-378" coordsize="56,0" path="m6665,-378l6721,-378e" filled="f" stroked="t" strokeweight=".934pt" strokecolor="#000000">
                <v:path arrowok="t"/>
              </v:shape>
            </v:group>
            <v:group style="position:absolute;left:6778;top:-378;width:56;height:2" coordorigin="6778,-378" coordsize="56,2">
              <v:shape style="position:absolute;left:6778;top:-378;width:56;height:2" coordorigin="6778,-378" coordsize="56,0" path="m6778,-378l6834,-378e" filled="f" stroked="t" strokeweight=".934pt" strokecolor="#000000">
                <v:path arrowok="t"/>
              </v:shape>
            </v:group>
            <v:group style="position:absolute;left:6890;top:-378;width:56;height:2" coordorigin="6890,-378" coordsize="56,2">
              <v:shape style="position:absolute;left:6890;top:-378;width:56;height:2" coordorigin="6890,-378" coordsize="56,0" path="m6890,-378l6946,-378e" filled="f" stroked="t" strokeweight=".934pt" strokecolor="#000000">
                <v:path arrowok="t"/>
              </v:shape>
            </v:group>
            <v:group style="position:absolute;left:7002;top:-378;width:56;height:2" coordorigin="7002,-378" coordsize="56,2">
              <v:shape style="position:absolute;left:7002;top:-378;width:56;height:2" coordorigin="7002,-378" coordsize="56,0" path="m7002,-378l7058,-378e" filled="f" stroked="t" strokeweight=".934pt" strokecolor="#000000">
                <v:path arrowok="t"/>
              </v:shape>
            </v:group>
            <v:group style="position:absolute;left:7114;top:-378;width:56;height:2" coordorigin="7114,-378" coordsize="56,2">
              <v:shape style="position:absolute;left:7114;top:-378;width:56;height:2" coordorigin="7114,-378" coordsize="56,0" path="m7114,-378l7170,-378e" filled="f" stroked="t" strokeweight=".934pt" strokecolor="#000000">
                <v:path arrowok="t"/>
              </v:shape>
            </v:group>
            <v:group style="position:absolute;left:7226;top:-378;width:56;height:2" coordorigin="7226,-378" coordsize="56,2">
              <v:shape style="position:absolute;left:7226;top:-378;width:56;height:2" coordorigin="7226,-378" coordsize="56,0" path="m7226,-378l7282,-378e" filled="f" stroked="t" strokeweight=".934pt" strokecolor="#000000">
                <v:path arrowok="t"/>
              </v:shape>
            </v:group>
            <v:group style="position:absolute;left:7338;top:-378;width:56;height:2" coordorigin="7338,-378" coordsize="56,2">
              <v:shape style="position:absolute;left:7338;top:-378;width:56;height:2" coordorigin="7338,-378" coordsize="56,0" path="m7338,-378l7394,-378e" filled="f" stroked="t" strokeweight=".934pt" strokecolor="#000000">
                <v:path arrowok="t"/>
              </v:shape>
            </v:group>
            <v:group style="position:absolute;left:7450;top:-378;width:56;height:2" coordorigin="7450,-378" coordsize="56,2">
              <v:shape style="position:absolute;left:7450;top:-378;width:56;height:2" coordorigin="7450,-378" coordsize="56,0" path="m7450,-378l7506,-378e" filled="f" stroked="t" strokeweight=".934pt" strokecolor="#000000">
                <v:path arrowok="t"/>
              </v:shape>
            </v:group>
            <v:group style="position:absolute;left:7562;top:-378;width:56;height:2" coordorigin="7562,-378" coordsize="56,2">
              <v:shape style="position:absolute;left:7562;top:-378;width:56;height:2" coordorigin="7562,-378" coordsize="56,0" path="m7562,-378l7618,-378e" filled="f" stroked="t" strokeweight=".934pt" strokecolor="#000000">
                <v:path arrowok="t"/>
              </v:shape>
            </v:group>
            <v:group style="position:absolute;left:7674;top:-378;width:56;height:2" coordorigin="7674,-378" coordsize="56,2">
              <v:shape style="position:absolute;left:7674;top:-378;width:56;height:2" coordorigin="7674,-378" coordsize="56,0" path="m7674,-378l7730,-378e" filled="f" stroked="t" strokeweight=".934pt" strokecolor="#000000">
                <v:path arrowok="t"/>
              </v:shape>
            </v:group>
            <v:group style="position:absolute;left:7786;top:-378;width:56;height:2" coordorigin="7786,-378" coordsize="56,2">
              <v:shape style="position:absolute;left:7786;top:-378;width:56;height:2" coordorigin="7786,-378" coordsize="56,0" path="m7786,-378l7842,-378e" filled="f" stroked="t" strokeweight=".934pt" strokecolor="#000000">
                <v:path arrowok="t"/>
              </v:shape>
            </v:group>
            <v:group style="position:absolute;left:7898;top:-378;width:56;height:2" coordorigin="7898,-378" coordsize="56,2">
              <v:shape style="position:absolute;left:7898;top:-378;width:56;height:2" coordorigin="7898,-378" coordsize="56,0" path="m7898,-378l7954,-378e" filled="f" stroked="t" strokeweight=".934pt" strokecolor="#000000">
                <v:path arrowok="t"/>
              </v:shape>
            </v:group>
            <v:group style="position:absolute;left:8010;top:-378;width:56;height:2" coordorigin="8010,-378" coordsize="56,2">
              <v:shape style="position:absolute;left:8010;top:-378;width:56;height:2" coordorigin="8010,-378" coordsize="56,0" path="m8010,-378l8066,-378e" filled="f" stroked="t" strokeweight=".934pt" strokecolor="#000000">
                <v:path arrowok="t"/>
              </v:shape>
            </v:group>
            <v:group style="position:absolute;left:8123;top:-378;width:56;height:2" coordorigin="8123,-378" coordsize="56,2">
              <v:shape style="position:absolute;left:8123;top:-378;width:56;height:2" coordorigin="8123,-378" coordsize="56,0" path="m8123,-378l8179,-378e" filled="f" stroked="t" strokeweight=".934pt" strokecolor="#000000">
                <v:path arrowok="t"/>
              </v:shape>
            </v:group>
            <v:group style="position:absolute;left:8235;top:-378;width:56;height:2" coordorigin="8235,-378" coordsize="56,2">
              <v:shape style="position:absolute;left:8235;top:-378;width:56;height:2" coordorigin="8235,-378" coordsize="56,0" path="m8235,-378l8291,-378e" filled="f" stroked="t" strokeweight=".934pt" strokecolor="#000000">
                <v:path arrowok="t"/>
              </v:shape>
            </v:group>
            <v:group style="position:absolute;left:2462;top:-462;width:654;height:2223" coordorigin="2462,-462" coordsize="654,2223">
              <v:shape style="position:absolute;left:2462;top:-462;width:654;height:2223" coordorigin="2462,-462" coordsize="654,2223" path="m2462,-462l3116,-462,3116,1762,2462,1762,2462,-462e" filled="t" fillcolor="#3F3F3F" stroked="f">
                <v:path arrowok="t"/>
                <v:fill/>
              </v:shape>
            </v:group>
            <v:group style="position:absolute;left:2462;top:-452;width:672;height:2" coordorigin="2462,-452" coordsize="672,2">
              <v:shape style="position:absolute;left:2462;top:-452;width:672;height:2" coordorigin="2462,-452" coordsize="672,0" path="m2462,-452l3135,-452e" filled="f" stroked="t" strokeweight=".934pt" strokecolor="#000000">
                <v:path arrowok="t"/>
              </v:shape>
            </v:group>
            <v:group style="position:absolute;left:3125;top:-462;width:2;height:2223" coordorigin="3125,-462" coordsize="2,2223">
              <v:shape style="position:absolute;left:3125;top:-462;width:2;height:2223" coordorigin="3125,-462" coordsize="0,2223" path="m3125,-462l3125,1762e" filled="f" stroked="t" strokeweight=".934pt" strokecolor="#000000">
                <v:path arrowok="t"/>
              </v:shape>
            </v:group>
            <v:group style="position:absolute;left:4125;top:379;width:673;height:1383" coordorigin="4125,379" coordsize="673,1383">
              <v:shape style="position:absolute;left:4125;top:379;width:673;height:1383" coordorigin="4125,379" coordsize="673,1383" path="m4125,379l4797,379,4797,1762,4125,1762,4125,379e" filled="t" fillcolor="#3F3F3F" stroked="f">
                <v:path arrowok="t"/>
                <v:fill/>
              </v:shape>
            </v:group>
            <v:group style="position:absolute;left:4125;top:388;width:691;height:2" coordorigin="4125,388" coordsize="691,2">
              <v:shape style="position:absolute;left:4125;top:388;width:691;height:2" coordorigin="4125,388" coordsize="691,0" path="m4125,388l4816,388e" filled="f" stroked="t" strokeweight=".934pt" strokecolor="#000000">
                <v:path arrowok="t"/>
              </v:shape>
            </v:group>
            <v:group style="position:absolute;left:4807;top:379;width:2;height:1383" coordorigin="4807,379" coordsize="2,1383">
              <v:shape style="position:absolute;left:4807;top:379;width:2;height:1383" coordorigin="4807,379" coordsize="0,1383" path="m4807,379l4807,1762e" filled="f" stroked="t" strokeweight=".934pt" strokecolor="#000000">
                <v:path arrowok="t"/>
              </v:shape>
            </v:group>
            <v:group style="position:absolute;left:5806;top:547;width:654;height:1214" coordorigin="5806,547" coordsize="654,1214">
              <v:shape style="position:absolute;left:5806;top:547;width:654;height:1214" coordorigin="5806,547" coordsize="654,1214" path="m5806,547l6460,547,6460,1762,5806,1762,5806,547e" filled="t" fillcolor="#3F3F3F" stroked="f">
                <v:path arrowok="t"/>
                <v:fill/>
              </v:shape>
            </v:group>
            <v:group style="position:absolute;left:5806;top:557;width:673;height:2" coordorigin="5806,557" coordsize="673,2">
              <v:shape style="position:absolute;left:5806;top:557;width:673;height:2" coordorigin="5806,557" coordsize="673,0" path="m5806,557l6479,557e" filled="f" stroked="t" strokeweight=".934pt" strokecolor="#000000">
                <v:path arrowok="t"/>
              </v:shape>
            </v:group>
            <v:group style="position:absolute;left:6469;top:547;width:2;height:1214" coordorigin="6469,547" coordsize="2,1214">
              <v:shape style="position:absolute;left:6469;top:547;width:2;height:1214" coordorigin="6469,547" coordsize="0,1214" path="m6469,547l6469,1762e" filled="f" stroked="t" strokeweight=".934pt" strokecolor="#000000">
                <v:path arrowok="t"/>
              </v:shape>
            </v:group>
            <v:group style="position:absolute;left:8123;top:1229;width:56;height:2" coordorigin="8123,1229" coordsize="56,2">
              <v:shape style="position:absolute;left:8123;top:1229;width:56;height:2" coordorigin="8123,1229" coordsize="56,0" path="m8123,1229l8179,1229e" filled="f" stroked="t" strokeweight=".934pt" strokecolor="#000000">
                <v:path arrowok="t"/>
              </v:shape>
            </v:group>
            <v:group style="position:absolute;left:8235;top:1229;width:56;height:2" coordorigin="8235,1229" coordsize="56,2">
              <v:shape style="position:absolute;left:8235;top:1229;width:56;height:2" coordorigin="8235,1229" coordsize="56,0" path="m8235,1229l8291,1229e" filled="f" stroked="t" strokeweight=".934pt" strokecolor="#000000">
                <v:path arrowok="t"/>
              </v:shape>
            </v:group>
            <v:group style="position:absolute;left:7469;top:734;width:654;height:1028" coordorigin="7469,734" coordsize="654,1028">
              <v:shape style="position:absolute;left:7469;top:734;width:654;height:1028" coordorigin="7469,734" coordsize="654,1028" path="m7469,734l8123,734,8123,1762,7469,1762,7469,734e" filled="t" fillcolor="#3F3F3F" stroked="f">
                <v:path arrowok="t"/>
                <v:fill/>
              </v:shape>
            </v:group>
            <v:group style="position:absolute;left:8132;top:734;width:2;height:1028" coordorigin="8132,734" coordsize="2,1028">
              <v:shape style="position:absolute;left:8132;top:734;width:2;height:1028" coordorigin="8132,734" coordsize="0,1028" path="m8132,734l8132,1762e" filled="f" stroked="t" strokeweight=".934pt" strokecolor="#000000">
                <v:path arrowok="t"/>
              </v:shape>
            </v:group>
            <v:group style="position:absolute;left:1622;top:-1461;width:56;height:2" coordorigin="1622,-1461" coordsize="56,2">
              <v:shape style="position:absolute;left:1622;top:-1461;width:56;height:2" coordorigin="1622,-1461" coordsize="56,0" path="m1622,-1461l1678,-1461e" filled="f" stroked="t" strokeweight=".934pt" strokecolor="#000000">
                <v:path arrowok="t"/>
              </v:shape>
            </v:group>
            <v:group style="position:absolute;left:1734;top:-1461;width:56;height:2" coordorigin="1734,-1461" coordsize="56,2">
              <v:shape style="position:absolute;left:1734;top:-1461;width:56;height:2" coordorigin="1734,-1461" coordsize="56,0" path="m1734,-1461l1790,-1461e" filled="f" stroked="t" strokeweight=".934pt" strokecolor="#000000">
                <v:path arrowok="t"/>
              </v:shape>
            </v:group>
            <v:group style="position:absolute;left:1846;top:-1461;width:56;height:2" coordorigin="1846,-1461" coordsize="56,2">
              <v:shape style="position:absolute;left:1846;top:-1461;width:56;height:2" coordorigin="1846,-1461" coordsize="56,0" path="m1846,-1461l1902,-1461e" filled="f" stroked="t" strokeweight=".934pt" strokecolor="#000000">
                <v:path arrowok="t"/>
              </v:shape>
            </v:group>
            <v:group style="position:absolute;left:1958;top:-1461;width:56;height:2" coordorigin="1958,-1461" coordsize="56,2">
              <v:shape style="position:absolute;left:1958;top:-1461;width:56;height:2" coordorigin="1958,-1461" coordsize="56,0" path="m1958,-1461l2014,-1461e" filled="f" stroked="t" strokeweight=".934pt" strokecolor="#000000">
                <v:path arrowok="t"/>
              </v:shape>
            </v:group>
            <v:group style="position:absolute;left:2070;top:-1461;width:56;height:2" coordorigin="2070,-1461" coordsize="56,2">
              <v:shape style="position:absolute;left:2070;top:-1461;width:56;height:2" coordorigin="2070,-1461" coordsize="56,0" path="m2070,-1461l2126,-1461e" filled="f" stroked="t" strokeweight=".934pt" strokecolor="#000000">
                <v:path arrowok="t"/>
              </v:shape>
            </v:group>
            <v:group style="position:absolute;left:2182;top:-1461;width:56;height:2" coordorigin="2182,-1461" coordsize="56,2">
              <v:shape style="position:absolute;left:2182;top:-1461;width:56;height:2" coordorigin="2182,-1461" coordsize="56,0" path="m2182,-1461l2238,-1461e" filled="f" stroked="t" strokeweight=".934pt" strokecolor="#000000">
                <v:path arrowok="t"/>
              </v:shape>
            </v:group>
            <v:group style="position:absolute;left:2294;top:-1461;width:56;height:2" coordorigin="2294,-1461" coordsize="56,2">
              <v:shape style="position:absolute;left:2294;top:-1461;width:56;height:2" coordorigin="2294,-1461" coordsize="56,0" path="m2294,-1461l2350,-1461e" filled="f" stroked="t" strokeweight=".934pt" strokecolor="#000000">
                <v:path arrowok="t"/>
              </v:shape>
            </v:group>
            <v:group style="position:absolute;left:2406;top:-1461;width:56;height:2" coordorigin="2406,-1461" coordsize="56,2">
              <v:shape style="position:absolute;left:2406;top:-1461;width:56;height:2" coordorigin="2406,-1461" coordsize="56,0" path="m2406,-1461l2462,-1461e" filled="f" stroked="t" strokeweight=".934pt" strokecolor="#000000">
                <v:path arrowok="t"/>
              </v:shape>
            </v:group>
            <v:group style="position:absolute;left:2518;top:-1461;width:56;height:2" coordorigin="2518,-1461" coordsize="56,2">
              <v:shape style="position:absolute;left:2518;top:-1461;width:56;height:2" coordorigin="2518,-1461" coordsize="56,0" path="m2518,-1461l2574,-1461e" filled="f" stroked="t" strokeweight=".934pt" strokecolor="#000000">
                <v:path arrowok="t"/>
              </v:shape>
            </v:group>
            <v:group style="position:absolute;left:2630;top:-1461;width:56;height:2" coordorigin="2630,-1461" coordsize="56,2">
              <v:shape style="position:absolute;left:2630;top:-1461;width:56;height:2" coordorigin="2630,-1461" coordsize="56,0" path="m2630,-1461l2687,-1461e" filled="f" stroked="t" strokeweight=".934pt" strokecolor="#000000">
                <v:path arrowok="t"/>
              </v:shape>
            </v:group>
            <v:group style="position:absolute;left:2743;top:-1461;width:56;height:2" coordorigin="2743,-1461" coordsize="56,2">
              <v:shape style="position:absolute;left:2743;top:-1461;width:56;height:2" coordorigin="2743,-1461" coordsize="56,0" path="m2743,-1461l2799,-1461e" filled="f" stroked="t" strokeweight=".934pt" strokecolor="#000000">
                <v:path arrowok="t"/>
              </v:shape>
            </v:group>
            <v:group style="position:absolute;left:2855;top:-1461;width:56;height:2" coordorigin="2855,-1461" coordsize="56,2">
              <v:shape style="position:absolute;left:2855;top:-1461;width:56;height:2" coordorigin="2855,-1461" coordsize="56,0" path="m2855,-1461l2911,-1461e" filled="f" stroked="t" strokeweight=".934pt" strokecolor="#000000">
                <v:path arrowok="t"/>
              </v:shape>
            </v:group>
            <v:group style="position:absolute;left:2967;top:-1461;width:56;height:2" coordorigin="2967,-1461" coordsize="56,2">
              <v:shape style="position:absolute;left:2967;top:-1461;width:56;height:2" coordorigin="2967,-1461" coordsize="56,0" path="m2967,-1461l3023,-1461e" filled="f" stroked="t" strokeweight=".934pt" strokecolor="#000000">
                <v:path arrowok="t"/>
              </v:shape>
            </v:group>
            <v:group style="position:absolute;left:3079;top:-1461;width:56;height:2" coordorigin="3079,-1461" coordsize="56,2">
              <v:shape style="position:absolute;left:3079;top:-1461;width:56;height:2" coordorigin="3079,-1461" coordsize="56,0" path="m3079,-1461l3135,-1461e" filled="f" stroked="t" strokeweight=".934pt" strokecolor="#000000">
                <v:path arrowok="t"/>
              </v:shape>
            </v:group>
            <v:group style="position:absolute;left:3191;top:-1461;width:56;height:2" coordorigin="3191,-1461" coordsize="56,2">
              <v:shape style="position:absolute;left:3191;top:-1461;width:56;height:2" coordorigin="3191,-1461" coordsize="56,0" path="m3191,-1461l3247,-1461e" filled="f" stroked="t" strokeweight=".934pt" strokecolor="#000000">
                <v:path arrowok="t"/>
              </v:shape>
            </v:group>
            <v:group style="position:absolute;left:3303;top:-1461;width:56;height:2" coordorigin="3303,-1461" coordsize="56,2">
              <v:shape style="position:absolute;left:3303;top:-1461;width:56;height:2" coordorigin="3303,-1461" coordsize="56,0" path="m3303,-1461l3359,-1461e" filled="f" stroked="t" strokeweight=".934pt" strokecolor="#000000">
                <v:path arrowok="t"/>
              </v:shape>
            </v:group>
            <v:group style="position:absolute;left:3415;top:-1461;width:56;height:2" coordorigin="3415,-1461" coordsize="56,2">
              <v:shape style="position:absolute;left:3415;top:-1461;width:56;height:2" coordorigin="3415,-1461" coordsize="56,0" path="m3415,-1461l3471,-1461e" filled="f" stroked="t" strokeweight=".934pt" strokecolor="#000000">
                <v:path arrowok="t"/>
              </v:shape>
            </v:group>
            <v:group style="position:absolute;left:3527;top:-1461;width:56;height:2" coordorigin="3527,-1461" coordsize="56,2">
              <v:shape style="position:absolute;left:3527;top:-1461;width:56;height:2" coordorigin="3527,-1461" coordsize="56,0" path="m3527,-1461l3583,-1461e" filled="f" stroked="t" strokeweight=".934pt" strokecolor="#000000">
                <v:path arrowok="t"/>
              </v:shape>
            </v:group>
            <v:group style="position:absolute;left:3639;top:-1461;width:56;height:2" coordorigin="3639,-1461" coordsize="56,2">
              <v:shape style="position:absolute;left:3639;top:-1461;width:56;height:2" coordorigin="3639,-1461" coordsize="56,0" path="m3639,-1461l3695,-1461e" filled="f" stroked="t" strokeweight=".934pt" strokecolor="#000000">
                <v:path arrowok="t"/>
              </v:shape>
            </v:group>
            <v:group style="position:absolute;left:3751;top:-1461;width:56;height:2" coordorigin="3751,-1461" coordsize="56,2">
              <v:shape style="position:absolute;left:3751;top:-1461;width:56;height:2" coordorigin="3751,-1461" coordsize="56,0" path="m3751,-1461l3807,-1461e" filled="f" stroked="t" strokeweight=".934pt" strokecolor="#000000">
                <v:path arrowok="t"/>
              </v:shape>
            </v:group>
            <v:group style="position:absolute;left:3863;top:-1461;width:56;height:2" coordorigin="3863,-1461" coordsize="56,2">
              <v:shape style="position:absolute;left:3863;top:-1461;width:56;height:2" coordorigin="3863,-1461" coordsize="56,0" path="m3863,-1461l3919,-1461e" filled="f" stroked="t" strokeweight=".934pt" strokecolor="#000000">
                <v:path arrowok="t"/>
              </v:shape>
            </v:group>
            <v:group style="position:absolute;left:3975;top:-1461;width:56;height:2" coordorigin="3975,-1461" coordsize="56,2">
              <v:shape style="position:absolute;left:3975;top:-1461;width:56;height:2" coordorigin="3975,-1461" coordsize="56,0" path="m3975,-1461l4031,-1461e" filled="f" stroked="t" strokeweight=".934pt" strokecolor="#000000">
                <v:path arrowok="t"/>
              </v:shape>
            </v:group>
            <v:group style="position:absolute;left:4088;top:-1461;width:56;height:2" coordorigin="4088,-1461" coordsize="56,2">
              <v:shape style="position:absolute;left:4088;top:-1461;width:56;height:2" coordorigin="4088,-1461" coordsize="56,0" path="m4088,-1461l4144,-1461e" filled="f" stroked="t" strokeweight=".934pt" strokecolor="#000000">
                <v:path arrowok="t"/>
              </v:shape>
            </v:group>
            <v:group style="position:absolute;left:4200;top:-1461;width:56;height:2" coordorigin="4200,-1461" coordsize="56,2">
              <v:shape style="position:absolute;left:4200;top:-1461;width:56;height:2" coordorigin="4200,-1461" coordsize="56,0" path="m4200,-1461l4256,-1461e" filled="f" stroked="t" strokeweight=".934pt" strokecolor="#000000">
                <v:path arrowok="t"/>
              </v:shape>
            </v:group>
            <v:group style="position:absolute;left:4312;top:-1461;width:56;height:2" coordorigin="4312,-1461" coordsize="56,2">
              <v:shape style="position:absolute;left:4312;top:-1461;width:56;height:2" coordorigin="4312,-1461" coordsize="56,0" path="m4312,-1461l4368,-1461e" filled="f" stroked="t" strokeweight=".934pt" strokecolor="#000000">
                <v:path arrowok="t"/>
              </v:shape>
            </v:group>
            <v:group style="position:absolute;left:4424;top:-1461;width:56;height:2" coordorigin="4424,-1461" coordsize="56,2">
              <v:shape style="position:absolute;left:4424;top:-1461;width:56;height:2" coordorigin="4424,-1461" coordsize="56,0" path="m4424,-1461l4480,-1461e" filled="f" stroked="t" strokeweight=".934pt" strokecolor="#000000">
                <v:path arrowok="t"/>
              </v:shape>
            </v:group>
            <v:group style="position:absolute;left:4536;top:-1461;width:56;height:2" coordorigin="4536,-1461" coordsize="56,2">
              <v:shape style="position:absolute;left:4536;top:-1461;width:56;height:2" coordorigin="4536,-1461" coordsize="56,0" path="m4536,-1461l4592,-1461e" filled="f" stroked="t" strokeweight=".934pt" strokecolor="#000000">
                <v:path arrowok="t"/>
              </v:shape>
            </v:group>
            <v:group style="position:absolute;left:4648;top:-1461;width:56;height:2" coordorigin="4648,-1461" coordsize="56,2">
              <v:shape style="position:absolute;left:4648;top:-1461;width:56;height:2" coordorigin="4648,-1461" coordsize="56,0" path="m4648,-1461l4704,-1461e" filled="f" stroked="t" strokeweight=".934pt" strokecolor="#000000">
                <v:path arrowok="t"/>
              </v:shape>
            </v:group>
            <v:group style="position:absolute;left:4760;top:-1461;width:56;height:2" coordorigin="4760,-1461" coordsize="56,2">
              <v:shape style="position:absolute;left:4760;top:-1461;width:56;height:2" coordorigin="4760,-1461" coordsize="56,0" path="m4760,-1461l4816,-1461e" filled="f" stroked="t" strokeweight=".934pt" strokecolor="#000000">
                <v:path arrowok="t"/>
              </v:shape>
            </v:group>
            <v:group style="position:absolute;left:4872;top:-1461;width:56;height:2" coordorigin="4872,-1461" coordsize="56,2">
              <v:shape style="position:absolute;left:4872;top:-1461;width:56;height:2" coordorigin="4872,-1461" coordsize="56,0" path="m4872,-1461l4928,-1461e" filled="f" stroked="t" strokeweight=".934pt" strokecolor="#000000">
                <v:path arrowok="t"/>
              </v:shape>
            </v:group>
            <v:group style="position:absolute;left:4984;top:-1461;width:56;height:2" coordorigin="4984,-1461" coordsize="56,2">
              <v:shape style="position:absolute;left:4984;top:-1461;width:56;height:2" coordorigin="4984,-1461" coordsize="56,0" path="m4984,-1461l5040,-1461e" filled="f" stroked="t" strokeweight=".934pt" strokecolor="#000000">
                <v:path arrowok="t"/>
              </v:shape>
            </v:group>
            <v:group style="position:absolute;left:5096;top:-1461;width:56;height:2" coordorigin="5096,-1461" coordsize="56,2">
              <v:shape style="position:absolute;left:5096;top:-1461;width:56;height:2" coordorigin="5096,-1461" coordsize="56,0" path="m5096,-1461l5152,-1461e" filled="f" stroked="t" strokeweight=".934pt" strokecolor="#000000">
                <v:path arrowok="t"/>
              </v:shape>
            </v:group>
            <v:group style="position:absolute;left:5208;top:-1461;width:56;height:2" coordorigin="5208,-1461" coordsize="56,2">
              <v:shape style="position:absolute;left:5208;top:-1461;width:56;height:2" coordorigin="5208,-1461" coordsize="56,0" path="m5208,-1461l5264,-1461e" filled="f" stroked="t" strokeweight=".934pt" strokecolor="#000000">
                <v:path arrowok="t"/>
              </v:shape>
            </v:group>
            <v:group style="position:absolute;left:5320;top:-1461;width:56;height:2" coordorigin="5320,-1461" coordsize="56,2">
              <v:shape style="position:absolute;left:5320;top:-1461;width:56;height:2" coordorigin="5320,-1461" coordsize="56,0" path="m5320,-1461l5377,-1461e" filled="f" stroked="t" strokeweight=".934pt" strokecolor="#000000">
                <v:path arrowok="t"/>
              </v:shape>
            </v:group>
            <v:group style="position:absolute;left:5433;top:-1461;width:56;height:2" coordorigin="5433,-1461" coordsize="56,2">
              <v:shape style="position:absolute;left:5433;top:-1461;width:56;height:2" coordorigin="5433,-1461" coordsize="56,0" path="m5433,-1461l5489,-1461e" filled="f" stroked="t" strokeweight=".934pt" strokecolor="#000000">
                <v:path arrowok="t"/>
              </v:shape>
            </v:group>
            <v:group style="position:absolute;left:5545;top:-1461;width:56;height:2" coordorigin="5545,-1461" coordsize="56,2">
              <v:shape style="position:absolute;left:5545;top:-1461;width:56;height:2" coordorigin="5545,-1461" coordsize="56,0" path="m5545,-1461l5601,-1461e" filled="f" stroked="t" strokeweight=".934pt" strokecolor="#000000">
                <v:path arrowok="t"/>
              </v:shape>
            </v:group>
            <v:group style="position:absolute;left:5657;top:-1461;width:56;height:2" coordorigin="5657,-1461" coordsize="56,2">
              <v:shape style="position:absolute;left:5657;top:-1461;width:56;height:2" coordorigin="5657,-1461" coordsize="56,0" path="m5657,-1461l5713,-1461e" filled="f" stroked="t" strokeweight=".934pt" strokecolor="#000000">
                <v:path arrowok="t"/>
              </v:shape>
            </v:group>
            <v:group style="position:absolute;left:5769;top:-1461;width:56;height:2" coordorigin="5769,-1461" coordsize="56,2">
              <v:shape style="position:absolute;left:5769;top:-1461;width:56;height:2" coordorigin="5769,-1461" coordsize="56,0" path="m5769,-1461l5825,-1461e" filled="f" stroked="t" strokeweight=".934pt" strokecolor="#000000">
                <v:path arrowok="t"/>
              </v:shape>
            </v:group>
            <v:group style="position:absolute;left:5881;top:-1461;width:56;height:2" coordorigin="5881,-1461" coordsize="56,2">
              <v:shape style="position:absolute;left:5881;top:-1461;width:56;height:2" coordorigin="5881,-1461" coordsize="56,0" path="m5881,-1461l5937,-1461e" filled="f" stroked="t" strokeweight=".934pt" strokecolor="#000000">
                <v:path arrowok="t"/>
              </v:shape>
            </v:group>
            <v:group style="position:absolute;left:5993;top:-1461;width:56;height:2" coordorigin="5993,-1461" coordsize="56,2">
              <v:shape style="position:absolute;left:5993;top:-1461;width:56;height:2" coordorigin="5993,-1461" coordsize="56,0" path="m5993,-1461l6049,-1461e" filled="f" stroked="t" strokeweight=".934pt" strokecolor="#000000">
                <v:path arrowok="t"/>
              </v:shape>
            </v:group>
            <v:group style="position:absolute;left:6105;top:-1461;width:56;height:2" coordorigin="6105,-1461" coordsize="56,2">
              <v:shape style="position:absolute;left:6105;top:-1461;width:56;height:2" coordorigin="6105,-1461" coordsize="56,0" path="m6105,-1461l6161,-1461e" filled="f" stroked="t" strokeweight=".934pt" strokecolor="#000000">
                <v:path arrowok="t"/>
              </v:shape>
            </v:group>
            <v:group style="position:absolute;left:6217;top:-1461;width:56;height:2" coordorigin="6217,-1461" coordsize="56,2">
              <v:shape style="position:absolute;left:6217;top:-1461;width:56;height:2" coordorigin="6217,-1461" coordsize="56,0" path="m6217,-1461l6273,-1461e" filled="f" stroked="t" strokeweight=".934pt" strokecolor="#000000">
                <v:path arrowok="t"/>
              </v:shape>
            </v:group>
            <v:group style="position:absolute;left:6329;top:-1461;width:56;height:2" coordorigin="6329,-1461" coordsize="56,2">
              <v:shape style="position:absolute;left:6329;top:-1461;width:56;height:2" coordorigin="6329,-1461" coordsize="56,0" path="m6329,-1461l6385,-1461e" filled="f" stroked="t" strokeweight=".934pt" strokecolor="#000000">
                <v:path arrowok="t"/>
              </v:shape>
            </v:group>
            <v:group style="position:absolute;left:6441;top:-1461;width:56;height:2" coordorigin="6441,-1461" coordsize="56,2">
              <v:shape style="position:absolute;left:6441;top:-1461;width:56;height:2" coordorigin="6441,-1461" coordsize="56,0" path="m6441,-1461l6497,-1461e" filled="f" stroked="t" strokeweight=".934pt" strokecolor="#000000">
                <v:path arrowok="t"/>
              </v:shape>
            </v:group>
            <v:group style="position:absolute;left:6553;top:-1461;width:56;height:2" coordorigin="6553,-1461" coordsize="56,2">
              <v:shape style="position:absolute;left:6553;top:-1461;width:56;height:2" coordorigin="6553,-1461" coordsize="56,0" path="m6553,-1461l6609,-1461e" filled="f" stroked="t" strokeweight=".934pt" strokecolor="#000000">
                <v:path arrowok="t"/>
              </v:shape>
            </v:group>
            <v:group style="position:absolute;left:6665;top:-1461;width:56;height:2" coordorigin="6665,-1461" coordsize="56,2">
              <v:shape style="position:absolute;left:6665;top:-1461;width:56;height:2" coordorigin="6665,-1461" coordsize="56,0" path="m6665,-1461l6721,-1461e" filled="f" stroked="t" strokeweight=".934pt" strokecolor="#000000">
                <v:path arrowok="t"/>
              </v:shape>
            </v:group>
            <v:group style="position:absolute;left:6778;top:-1461;width:56;height:2" coordorigin="6778,-1461" coordsize="56,2">
              <v:shape style="position:absolute;left:6778;top:-1461;width:56;height:2" coordorigin="6778,-1461" coordsize="56,0" path="m6778,-1461l6834,-1461e" filled="f" stroked="t" strokeweight=".934pt" strokecolor="#000000">
                <v:path arrowok="t"/>
              </v:shape>
            </v:group>
            <v:group style="position:absolute;left:6890;top:-1461;width:56;height:2" coordorigin="6890,-1461" coordsize="56,2">
              <v:shape style="position:absolute;left:6890;top:-1461;width:56;height:2" coordorigin="6890,-1461" coordsize="56,0" path="m6890,-1461l6946,-1461e" filled="f" stroked="t" strokeweight=".934pt" strokecolor="#000000">
                <v:path arrowok="t"/>
              </v:shape>
            </v:group>
            <v:group style="position:absolute;left:7002;top:-1461;width:56;height:2" coordorigin="7002,-1461" coordsize="56,2">
              <v:shape style="position:absolute;left:7002;top:-1461;width:56;height:2" coordorigin="7002,-1461" coordsize="56,0" path="m7002,-1461l7058,-1461e" filled="f" stroked="t" strokeweight=".934pt" strokecolor="#000000">
                <v:path arrowok="t"/>
              </v:shape>
            </v:group>
            <v:group style="position:absolute;left:7114;top:-1461;width:56;height:2" coordorigin="7114,-1461" coordsize="56,2">
              <v:shape style="position:absolute;left:7114;top:-1461;width:56;height:2" coordorigin="7114,-1461" coordsize="56,0" path="m7114,-1461l7170,-1461e" filled="f" stroked="t" strokeweight=".934pt" strokecolor="#000000">
                <v:path arrowok="t"/>
              </v:shape>
            </v:group>
            <v:group style="position:absolute;left:7226;top:-1461;width:56;height:2" coordorigin="7226,-1461" coordsize="56,2">
              <v:shape style="position:absolute;left:7226;top:-1461;width:56;height:2" coordorigin="7226,-1461" coordsize="56,0" path="m7226,-1461l7282,-1461e" filled="f" stroked="t" strokeweight=".934pt" strokecolor="#000000">
                <v:path arrowok="t"/>
              </v:shape>
            </v:group>
            <v:group style="position:absolute;left:7338;top:-1461;width:56;height:2" coordorigin="7338,-1461" coordsize="56,2">
              <v:shape style="position:absolute;left:7338;top:-1461;width:56;height:2" coordorigin="7338,-1461" coordsize="56,0" path="m7338,-1461l7394,-1461e" filled="f" stroked="t" strokeweight=".934pt" strokecolor="#000000">
                <v:path arrowok="t"/>
              </v:shape>
            </v:group>
            <v:group style="position:absolute;left:7450;top:-1461;width:56;height:2" coordorigin="7450,-1461" coordsize="56,2">
              <v:shape style="position:absolute;left:7450;top:-1461;width:56;height:2" coordorigin="7450,-1461" coordsize="56,0" path="m7450,-1461l7506,-1461e" filled="f" stroked="t" strokeweight=".934pt" strokecolor="#000000">
                <v:path arrowok="t"/>
              </v:shape>
            </v:group>
            <v:group style="position:absolute;left:7562;top:-1461;width:56;height:2" coordorigin="7562,-1461" coordsize="56,2">
              <v:shape style="position:absolute;left:7562;top:-1461;width:56;height:2" coordorigin="7562,-1461" coordsize="56,0" path="m7562,-1461l7618,-1461e" filled="f" stroked="t" strokeweight=".934pt" strokecolor="#000000">
                <v:path arrowok="t"/>
              </v:shape>
            </v:group>
            <v:group style="position:absolute;left:7674;top:-1461;width:56;height:2" coordorigin="7674,-1461" coordsize="56,2">
              <v:shape style="position:absolute;left:7674;top:-1461;width:56;height:2" coordorigin="7674,-1461" coordsize="56,0" path="m7674,-1461l7730,-1461e" filled="f" stroked="t" strokeweight=".934pt" strokecolor="#000000">
                <v:path arrowok="t"/>
              </v:shape>
            </v:group>
            <v:group style="position:absolute;left:7786;top:-1461;width:56;height:2" coordorigin="7786,-1461" coordsize="56,2">
              <v:shape style="position:absolute;left:7786;top:-1461;width:56;height:2" coordorigin="7786,-1461" coordsize="56,0" path="m7786,-1461l7842,-1461e" filled="f" stroked="t" strokeweight=".934pt" strokecolor="#000000">
                <v:path arrowok="t"/>
              </v:shape>
            </v:group>
            <v:group style="position:absolute;left:7898;top:-1461;width:56;height:2" coordorigin="7898,-1461" coordsize="56,2">
              <v:shape style="position:absolute;left:7898;top:-1461;width:56;height:2" coordorigin="7898,-1461" coordsize="56,0" path="m7898,-1461l7954,-1461e" filled="f" stroked="t" strokeweight=".934pt" strokecolor="#000000">
                <v:path arrowok="t"/>
              </v:shape>
            </v:group>
            <v:group style="position:absolute;left:8010;top:-1461;width:56;height:2" coordorigin="8010,-1461" coordsize="56,2">
              <v:shape style="position:absolute;left:8010;top:-1461;width:56;height:2" coordorigin="8010,-1461" coordsize="56,0" path="m8010,-1461l8066,-1461e" filled="f" stroked="t" strokeweight=".934pt" strokecolor="#000000">
                <v:path arrowok="t"/>
              </v:shape>
            </v:group>
            <v:group style="position:absolute;left:8123;top:-1461;width:56;height:2" coordorigin="8123,-1461" coordsize="56,2">
              <v:shape style="position:absolute;left:8123;top:-1461;width:56;height:2" coordorigin="8123,-1461" coordsize="56,0" path="m8123,-1461l8179,-1461e" filled="f" stroked="t" strokeweight=".934pt" strokecolor="#000000">
                <v:path arrowok="t"/>
              </v:shape>
            </v:group>
            <v:group style="position:absolute;left:8235;top:-1461;width:56;height:2" coordorigin="8235,-1461" coordsize="56,2">
              <v:shape style="position:absolute;left:8235;top:-1461;width:56;height:2" coordorigin="8235,-1461" coordsize="56,0" path="m8235,-1461l8291,-1461e" filled="f" stroked="t" strokeweight=".934pt" strokecolor="#000000">
                <v:path arrowok="t"/>
              </v:shape>
            </v:group>
            <v:group style="position:absolute;left:1622;top:-1471;width:2;height:3288" coordorigin="1622,-1471" coordsize="2,3288">
              <v:shape style="position:absolute;left:1622;top:-1471;width:2;height:3288" coordorigin="1622,-1471" coordsize="0,3288" path="m1622,-1471l1622,1818e" filled="f" stroked="t" strokeweight=".004pt" strokecolor="#000000">
                <v:path arrowok="t"/>
              </v:shape>
            </v:group>
            <v:group style="position:absolute;left:1566;top:1762;width:6725;height:2" coordorigin="1566,1762" coordsize="6725,2">
              <v:shape style="position:absolute;left:1566;top:1762;width:6725;height:2" coordorigin="1566,1762" coordsize="6725,0" path="m1566,1762l8291,1762e" filled="f" stroked="t" strokeweight=".004pt" strokecolor="#000000">
                <v:path arrowok="t"/>
              </v:shape>
            </v:group>
            <v:group style="position:absolute;left:1566;top:1220;width:112;height:2" coordorigin="1566,1220" coordsize="112,2">
              <v:shape style="position:absolute;left:1566;top:1220;width:112;height:2" coordorigin="1566,1220" coordsize="112,0" path="m1566,1220l1678,1220e" filled="f" stroked="t" strokeweight=".004pt" strokecolor="#000000">
                <v:path arrowok="t"/>
              </v:shape>
            </v:group>
            <v:group style="position:absolute;left:1566;top:678;width:112;height:2" coordorigin="1566,678" coordsize="112,2">
              <v:shape style="position:absolute;left:1566;top:678;width:112;height:2" coordorigin="1566,678" coordsize="112,0" path="m1566,678l1678,678e" filled="f" stroked="t" strokeweight=".004pt" strokecolor="#000000">
                <v:path arrowok="t"/>
              </v:shape>
            </v:group>
            <v:group style="position:absolute;left:1566;top:155;width:112;height:2" coordorigin="1566,155" coordsize="112,2">
              <v:shape style="position:absolute;left:1566;top:155;width:112;height:2" coordorigin="1566,155" coordsize="112,0" path="m1566,155l1678,155e" filled="f" stroked="t" strokeweight=".004pt" strokecolor="#000000">
                <v:path arrowok="t"/>
              </v:shape>
            </v:group>
            <v:group style="position:absolute;left:1566;top:-387;width:112;height:2" coordorigin="1566,-387" coordsize="112,2">
              <v:shape style="position:absolute;left:1566;top:-387;width:112;height:2" coordorigin="1566,-387" coordsize="112,0" path="m1566,-387l1678,-387e" filled="f" stroked="t" strokeweight=".004pt" strokecolor="#000000">
                <v:path arrowok="t"/>
              </v:shape>
            </v:group>
            <v:group style="position:absolute;left:1566;top:-929;width:112;height:2" coordorigin="1566,-929" coordsize="112,2">
              <v:shape style="position:absolute;left:1566;top:-929;width:112;height:2" coordorigin="1566,-929" coordsize="112,0" path="m1566,-929l1678,-929e" filled="f" stroked="t" strokeweight=".004pt" strokecolor="#000000">
                <v:path arrowok="t"/>
              </v:shape>
            </v:group>
            <v:group style="position:absolute;left:1566;top:-1471;width:112;height:2" coordorigin="1566,-1471" coordsize="112,2">
              <v:shape style="position:absolute;left:1566;top:-1471;width:112;height:2" coordorigin="1566,-1471" coordsize="112,0" path="m1566,-1471l1678,-1471e" filled="f" stroked="t" strokeweight=".004pt" strokecolor="#000000">
                <v:path arrowok="t"/>
              </v:shape>
            </v:group>
            <v:group style="position:absolute;left:3284;top:1706;width:2;height:112" coordorigin="3284,1706" coordsize="2,112">
              <v:shape style="position:absolute;left:3284;top:1706;width:2;height:112" coordorigin="3284,1706" coordsize="0,112" path="m3284,1706l3284,1818e" filled="f" stroked="t" strokeweight=".004pt" strokecolor="#000000">
                <v:path arrowok="t"/>
              </v:shape>
            </v:group>
            <v:group style="position:absolute;left:4966;top:1706;width:2;height:112" coordorigin="4966,1706" coordsize="2,112">
              <v:shape style="position:absolute;left:4966;top:1706;width:2;height:112" coordorigin="4966,1706" coordsize="0,112" path="m4966,1706l4966,1818e" filled="f" stroked="t" strokeweight=".004pt" strokecolor="#000000">
                <v:path arrowok="t"/>
              </v:shape>
            </v:group>
            <v:group style="position:absolute;left:6628;top:1706;width:2;height:112" coordorigin="6628,1706" coordsize="2,112">
              <v:shape style="position:absolute;left:6628;top:1706;width:2;height:112" coordorigin="6628,1706" coordsize="0,112" path="m6628,1706l6628,1818e" filled="f" stroked="t" strokeweight=".004pt" strokecolor="#000000">
                <v:path arrowok="t"/>
              </v:shape>
            </v:group>
            <v:group style="position:absolute;left:8291;top:1706;width:2;height:112" coordorigin="8291,1706" coordsize="2,112">
              <v:shape style="position:absolute;left:8291;top:1706;width:2;height:112" coordorigin="8291,1706" coordsize="0,112" path="m8291,1706l8291,1818e" filled="f" stroked="t" strokeweight=".00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9"/>
          <w:w w:val="103"/>
          <w:position w:val="-1"/>
        </w:rPr>
        <w:t>30%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04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  <w:position w:val="-1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04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9"/>
          <w:w w:val="103"/>
          <w:position w:val="-1"/>
        </w:rPr>
        <w:t>10%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2" w:after="0" w:line="240" w:lineRule="auto"/>
        <w:ind w:left="23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0"/>
          <w:w w:val="103"/>
        </w:rPr>
        <w:t>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4" w:after="0" w:line="240" w:lineRule="auto"/>
        <w:ind w:left="945" w:right="2612"/>
        <w:jc w:val="center"/>
        <w:tabs>
          <w:tab w:pos="2720" w:val="left"/>
          <w:tab w:pos="4480" w:val="left"/>
          <w:tab w:pos="56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2.039993pt;margin-top:20.014103pt;width:93.406pt;height:14.017pt;mso-position-horizontal-relative:page;mso-position-vertical-relative:paragraph;z-index:-46532" coordorigin="4041,400" coordsize="1868,280">
            <v:group style="position:absolute;left:4041;top:400;width:1868;height:280" coordorigin="4041,400" coordsize="1868,280">
              <v:shape style="position:absolute;left:4041;top:400;width:1868;height:280" coordorigin="4041,400" coordsize="1868,280" path="m4041,400l5909,400,5909,681,4041,681,4041,400xe" filled="f" stroked="t" strokeweight=".004pt" strokecolor="#000000">
                <v:path arrowok="t"/>
              </v:shape>
            </v:group>
            <v:group style="position:absolute;left:4218;top:447;width:112;height:112" coordorigin="4218,447" coordsize="112,112">
              <v:shape style="position:absolute;left:4218;top:447;width:112;height:112" coordorigin="4218,447" coordsize="112,112" path="m4218,559l4330,559,4330,447,4218,447,4218,559e" filled="t" fillcolor="#EFEFEF" stroked="f">
                <v:path arrowok="t"/>
                <v:fill/>
              </v:shape>
            </v:group>
            <v:group style="position:absolute;left:4228;top:456;width:93;height:93" coordorigin="4228,456" coordsize="93,93">
              <v:shape style="position:absolute;left:4228;top:456;width:93;height:93" coordorigin="4228,456" coordsize="93,93" path="m4228,456l4321,456,4321,550,4228,550,4228,456xe" filled="f" stroked="t" strokeweight=".934pt" strokecolor="#000000">
                <v:path arrowok="t"/>
              </v:shape>
            </v:group>
            <v:group style="position:absolute;left:5171;top:447;width:112;height:112" coordorigin="5171,447" coordsize="112,112">
              <v:shape style="position:absolute;left:5171;top:447;width:112;height:112" coordorigin="5171,447" coordsize="112,112" path="m5171,559l5283,559,5283,447,5171,447,5171,559e" filled="t" fillcolor="#3F3F3F" stroked="f">
                <v:path arrowok="t"/>
                <v:fill/>
              </v:shape>
            </v:group>
            <v:group style="position:absolute;left:5180;top:456;width:93;height:93" coordorigin="5180,456" coordsize="93,93">
              <v:shape style="position:absolute;left:5180;top:456;width:93;height:93" coordorigin="5180,456" coordsize="93,93" path="m5180,456l5274,456,5274,550,5180,550,5180,456xe" filled="f" stroked="t" strokeweight=".93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MARIJUAN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COCAIN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CRAC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HALLUCINOGENS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4" w:lineRule="exact"/>
        <w:ind w:left="3374" w:right="5086"/>
        <w:jc w:val="center"/>
        <w:tabs>
          <w:tab w:pos="43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198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8</w:t>
      </w:r>
      <w:r>
        <w:rPr>
          <w:rFonts w:ascii="Arial" w:hAnsi="Arial" w:cs="Arial" w:eastAsia="Arial"/>
          <w:sz w:val="18"/>
          <w:szCs w:val="18"/>
          <w:spacing w:val="-3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11"/>
          <w:w w:val="103"/>
          <w:position w:val="-1"/>
        </w:rPr>
        <w:t>1990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120" w:right="25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somewhat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hallucinogens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80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Perceived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5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believed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threatening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describing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dangerous.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believed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ecstasy,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steroids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dangerous.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Nearly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everyone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agreed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(93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crack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(95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6"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danger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various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27).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contrast,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50" w:lineRule="auto"/>
        <w:ind w:left="7550" w:right="8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72.018005pt;margin-top:1.966934pt;width:137.497pt;height:123.967pt;mso-position-horizontal-relative:page;mso-position-vertical-relative:paragraph;z-index:-46534" coordorigin="3440,39" coordsize="2750,2479">
            <v:group style="position:absolute;left:3451;top:60;width:2729;height:2" coordorigin="3451,60" coordsize="2729,2">
              <v:shape style="position:absolute;left:3451;top:60;width:2729;height:2" coordorigin="3451,60" coordsize="2729,0" path="m3451,60l6180,60e" filled="f" stroked="t" strokeweight="1.042pt" strokecolor="#010101">
                <v:path arrowok="t"/>
              </v:shape>
            </v:group>
            <v:group style="position:absolute;left:3451;top:2498;width:2729;height:2" coordorigin="3451,2498" coordsize="2729,2">
              <v:shape style="position:absolute;left:3451;top:2498;width:2729;height:2" coordorigin="3451,2498" coordsize="2729,0" path="m3451,2498l6180,2498e" filled="f" stroked="t" strokeweight="1.042pt" strokecolor="#010101">
                <v:path arrowok="t"/>
              </v:shape>
            </v:group>
            <v:group style="position:absolute;left:3461;top:50;width:2;height:2459" coordorigin="3461,50" coordsize="2,2459">
              <v:shape style="position:absolute;left:3461;top:50;width:2;height:2459" coordorigin="3461,50" coordsize="0,2459" path="m3461,50l3461,2508e" filled="f" stroked="t" strokeweight="1.042pt" strokecolor="#000000">
                <v:path arrowok="t"/>
              </v:shape>
            </v:group>
            <v:group style="position:absolute;left:6169;top:50;width:2;height:2459" coordorigin="6169,50" coordsize="2,2459">
              <v:shape style="position:absolute;left:6169;top:50;width:2;height:2459" coordorigin="6169,50" coordsize="0,2459" path="m6169,50l6169,2508e" filled="f" stroked="t" strokeweight="1.042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0.330002pt;margin-top:14.048886pt;width:98.79842pt;height:101.6704pt;mso-position-horizontal-relative:page;mso-position-vertical-relative:paragraph;z-index:-4653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40" w:hRule="exact"/>
                    </w:trPr>
                    <w:tc>
                      <w:tcPr>
                        <w:tcW w:w="13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101"/>
                            <w:spacing w:val="0"/>
                            <w:w w:val="100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13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101"/>
                            <w:spacing w:val="0"/>
                            <w:w w:val="100"/>
                          </w:rPr>
                          <w:t>37%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13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101"/>
                            <w:spacing w:val="0"/>
                            <w:w w:val="100"/>
                          </w:rPr>
                          <w:t>INHALANTS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13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101"/>
                            <w:spacing w:val="0"/>
                            <w:w w:val="100"/>
                          </w:rPr>
                          <w:t>77%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13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10101"/>
                            <w:spacing w:val="0"/>
                            <w:w w:val="100"/>
                          </w:rPr>
                          <w:t>MARIJUANA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13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73%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13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COCAINE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13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93%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13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CRACK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13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95%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13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ECSTASY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13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72%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138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STEROIDS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3" w:after="0" w:line="240" w:lineRule="auto"/>
                          <w:ind w:left="138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  <w:t>72%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Percentage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Various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Very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Dangerous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50" w:lineRule="auto"/>
        <w:ind w:left="2592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dangerous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smoked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very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dangerous.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holds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virtually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34" w:after="0" w:line="250" w:lineRule="auto"/>
        <w:ind w:left="158" w:right="-3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30-Day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Among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Saying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Various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Very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Very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Dangerous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1959" w:right="-20"/>
        <w:jc w:val="left"/>
        <w:tabs>
          <w:tab w:pos="32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22"/>
          <w:w w:val="100"/>
          <w:b/>
          <w:bCs/>
        </w:rPr>
        <w:t>Ver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  <w:tab/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Very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619" w:right="-20"/>
        <w:jc w:val="left"/>
        <w:tabs>
          <w:tab w:pos="31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7"/>
          <w:b/>
          <w:bCs/>
        </w:rPr>
        <w:t>Dangerou</w:t>
      </w:r>
      <w:r>
        <w:rPr>
          <w:rFonts w:ascii="Arial" w:hAnsi="Arial" w:cs="Arial" w:eastAsia="Arial"/>
          <w:sz w:val="20"/>
          <w:szCs w:val="20"/>
          <w:spacing w:val="0"/>
          <w:b/>
          <w:bCs/>
        </w:rPr>
        <w:t>s</w:t>
        <w:tab/>
      </w:r>
      <w:r>
        <w:rPr>
          <w:rFonts w:ascii="Arial" w:hAnsi="Arial" w:cs="Arial" w:eastAsia="Arial"/>
          <w:sz w:val="20"/>
          <w:szCs w:val="20"/>
          <w:spacing w:val="17"/>
          <w:b/>
          <w:bCs/>
        </w:rPr>
        <w:t>Dangerou</w:t>
      </w:r>
      <w:r>
        <w:rPr>
          <w:rFonts w:ascii="Arial" w:hAnsi="Arial" w:cs="Arial" w:eastAsia="Arial"/>
          <w:sz w:val="20"/>
          <w:szCs w:val="20"/>
          <w:spacing w:val="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3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right="2041"/>
        <w:jc w:val="left"/>
        <w:tabs>
          <w:tab w:pos="1980" w:val="left"/>
          <w:tab w:pos="2040" w:val="left"/>
          <w:tab w:pos="34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5.254486pt;margin-top:-37.087421pt;width:151.445pt;height:25.983pt;mso-position-horizontal-relative:page;mso-position-vertical-relative:paragraph;z-index:-46530" coordorigin="6705,-742" coordsize="3029,520">
            <v:group style="position:absolute;left:6725;top:-722;width:2999;height:2" coordorigin="6725,-722" coordsize="2999,2">
              <v:shape style="position:absolute;left:6725;top:-722;width:2999;height:2" coordorigin="6725,-722" coordsize="2999,0" path="m6725,-722l9724,-722e" filled="f" stroked="t" strokeweight=".999pt" strokecolor="#000000">
                <v:path arrowok="t"/>
              </v:shape>
            </v:group>
            <v:group style="position:absolute;left:6725;top:-242;width:2999;height:2" coordorigin="6725,-242" coordsize="2999,2">
              <v:shape style="position:absolute;left:6725;top:-242;width:2999;height:2" coordorigin="6725,-242" coordsize="2999,0" path="m6725,-242l9724,-242e" filled="f" stroked="t" strokeweight=".999pt" strokecolor="#000000">
                <v:path arrowok="t"/>
              </v:shape>
            </v:group>
            <v:group style="position:absolute;left:6715;top:-732;width:2;height:500" coordorigin="6715,-732" coordsize="2,500">
              <v:shape style="position:absolute;left:6715;top:-732;width:2;height:500" coordorigin="6715,-732" coordsize="0,500" path="m6715,-732l6715,-232e" filled="f" stroked="t" strokeweight=".999pt" strokecolor="#000000">
                <v:path arrowok="t"/>
              </v:shape>
            </v:group>
            <v:group style="position:absolute;left:8215;top:-732;width:2;height:500" coordorigin="8215,-732" coordsize="2,500">
              <v:shape style="position:absolute;left:8215;top:-732;width:2;height:500" coordorigin="8215,-732" coordsize="0,500" path="m8215,-732l8215,-232e" filled="f" stroked="t" strokeweight=".999pt" strokecolor="#000000">
                <v:path arrowok="t"/>
              </v:shape>
            </v:group>
            <v:group style="position:absolute;left:9714;top:-732;width:2;height:500" coordorigin="9714,-732" coordsize="2,500">
              <v:shape style="position:absolute;left:9714;top:-732;width:2;height:500" coordorigin="9714,-732" coordsize="0,500" path="m9714,-732l9714,-232e" filled="f" stroked="t" strokeweight=".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5.254486pt;margin-top:-1.111420pt;width:151.445pt;height:85.944pt;mso-position-horizontal-relative:page;mso-position-vertical-relative:paragraph;z-index:-46529" coordorigin="6705,-22" coordsize="3029,1719">
            <v:group style="position:absolute;left:6725;top:-2;width:2999;height:2" coordorigin="6725,-2" coordsize="2999,2">
              <v:shape style="position:absolute;left:6725;top:-2;width:2999;height:2" coordorigin="6725,-2" coordsize="2999,0" path="m6725,-2l9724,-2e" filled="f" stroked="t" strokeweight=".999pt" strokecolor="#000000">
                <v:path arrowok="t"/>
              </v:shape>
            </v:group>
            <v:group style="position:absolute;left:6725;top:1677;width:2999;height:2" coordorigin="6725,1677" coordsize="2999,2">
              <v:shape style="position:absolute;left:6725;top:1677;width:2999;height:2" coordorigin="6725,1677" coordsize="2999,0" path="m6725,1677l9724,1677e" filled="f" stroked="t" strokeweight=".999pt" strokecolor="#000000">
                <v:path arrowok="t"/>
              </v:shape>
            </v:group>
            <v:group style="position:absolute;left:6715;top:-12;width:2;height:1699" coordorigin="6715,-12" coordsize="2,1699">
              <v:shape style="position:absolute;left:6715;top:-12;width:2;height:1699" coordorigin="6715,-12" coordsize="0,1699" path="m6715,-12l6715,1687e" filled="f" stroked="t" strokeweight=".999pt" strokecolor="#000000">
                <v:path arrowok="t"/>
              </v:shape>
            </v:group>
            <v:group style="position:absolute;left:8215;top:-12;width:2;height:1699" coordorigin="8215,-12" coordsize="2,1699">
              <v:shape style="position:absolute;left:8215;top:-12;width:2;height:1699" coordorigin="8215,-12" coordsize="0,1699" path="m8215,-12l8215,1687e" filled="f" stroked="t" strokeweight=".999pt" strokecolor="#000000">
                <v:path arrowok="t"/>
              </v:shape>
            </v:group>
            <v:group style="position:absolute;left:9714;top:-12;width:2;height:1699" coordorigin="9714,-12" coordsize="2,1699">
              <v:shape style="position:absolute;left:9714;top:-12;width:2;height:1699" coordorigin="9714,-12" coordsize="0,1699" path="m9714,-12l9714,1687e" filled="f" stroked="t" strokeweight=".99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  <w:tab/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INHALANTS</w:t>
        <w:tab/>
        <w:tab/>
      </w:r>
      <w:r>
        <w:rPr>
          <w:rFonts w:ascii="Arial" w:hAnsi="Arial" w:cs="Arial" w:eastAsia="Arial"/>
          <w:sz w:val="20"/>
          <w:szCs w:val="20"/>
          <w:spacing w:val="0"/>
          <w:w w:val="35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  <w:tab/>
        <w:tab/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COCAIN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  <w:tab/>
        <w:tab/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CRACK</w:t>
        <w:tab/>
        <w:tab/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ECSTAS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  <w:tab/>
        <w:tab/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STEROIDS</w:t>
        <w:tab/>
        <w:tab/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2414" w:space="1532"/>
            <w:col w:w="601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2592" w:right="55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6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play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role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influencing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attitudes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toward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become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responsibility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position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clear.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took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know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kids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unsure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attitudes.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unsure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views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uncertain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today.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convictions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2592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(87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disapprove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voice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equally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disapproval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drinking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disapproval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fairly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consistent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across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felt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disapproved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ranged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juniors.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contrast,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approval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older: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disapproved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40" w:after="0" w:line="240" w:lineRule="auto"/>
        <w:ind w:left="120" w:right="-68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829002pt;margin-top:22.857897pt;width:314.571pt;height:23.914pt;mso-position-horizontal-relative:page;mso-position-vertical-relative:paragraph;z-index:-4652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41" w:hRule="exact"/>
                    </w:trPr>
                    <w:tc>
                      <w:tcPr>
                        <w:tcW w:w="1159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13" w:right="7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2"/>
                            <w:b/>
                            <w:bCs/>
                          </w:rPr>
                          <w:t>Strongl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-15" w:right="-6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3"/>
                            <w:w w:val="102"/>
                            <w:b/>
                            <w:bCs/>
                          </w:rPr>
                          <w:t>Dis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3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3"/>
                            <w:w w:val="102"/>
                            <w:b/>
                            <w:bCs/>
                          </w:rPr>
                          <w:t>rov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79" w:right="23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0"/>
                            <w:w w:val="102"/>
                            <w:b/>
                            <w:bCs/>
                          </w:rPr>
                          <w:t>Mildly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3" w:right="-5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3"/>
                            <w:w w:val="102"/>
                            <w:b/>
                            <w:bCs/>
                          </w:rPr>
                          <w:t>Disapprov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17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6" w:lineRule="exact"/>
                          <w:ind w:left="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2"/>
                            <w:b/>
                            <w:bCs/>
                          </w:rPr>
                          <w:t>Neithe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50" w:right="10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0"/>
                            <w:w w:val="102"/>
                            <w:b/>
                            <w:bCs/>
                          </w:rPr>
                          <w:t>Mildly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2" w:right="-3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2"/>
                            <w:b/>
                            <w:bCs/>
                          </w:rPr>
                          <w:t>Approv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2"/>
                            <w:b/>
                            <w:bCs/>
                          </w:rPr>
                          <w:t>Strongl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2"/>
                            <w:b/>
                            <w:bCs/>
                          </w:rPr>
                          <w:t>Approv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8"/>
                            <w:w w:val="102"/>
                            <w:b/>
                            <w:bCs/>
                          </w:rPr>
                          <w:t>Don'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2"/>
                            <w:b/>
                            <w:bCs/>
                          </w:rPr>
                          <w:t>Kno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Drinkin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2"/>
          <w:b/>
          <w:bCs/>
        </w:rPr>
        <w:t>Beer?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829002pt;margin-top:-1.217322pt;width:314.571pt;height:79.099pt;mso-position-horizontal-relative:page;mso-position-vertical-relative:paragraph;z-index:-4652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545" w:hRule="exact"/>
                    </w:trPr>
                    <w:tc>
                      <w:tcPr>
                        <w:tcW w:w="1159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58.4%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66.1%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63.4%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59.5%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59.6%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53.2%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44.3%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1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17.5%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9.7%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1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13.2%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1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15.8%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19.9%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1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22.6%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31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27.1%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10.0%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10.3%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12.4%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15.8%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3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3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3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3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23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1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1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1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1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31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9.7%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14.7%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12.0%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10.7%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2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2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"/>
          <w:w w:val="102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2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2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04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2"/>
          <w:position w:val="-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50" w:lineRule="auto"/>
        <w:ind w:left="-17" w:right="201" w:firstLine="-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"How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parents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feel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kids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age.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.",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95" w:right="71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Schoo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Survey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1599" w:space="6002"/>
            <w:col w:w="2359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0" w:after="0" w:line="204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  <w:position w:val="-1"/>
        </w:rPr>
        <w:t>Usin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2"/>
          <w:b/>
          <w:bCs/>
          <w:position w:val="-1"/>
        </w:rPr>
        <w:t>Marijuana?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6.579971" w:type="dxa"/>
      </w:tblPr>
      <w:tblGrid/>
      <w:tr>
        <w:trPr>
          <w:trHeight w:val="441" w:hRule="exact"/>
        </w:trPr>
        <w:tc>
          <w:tcPr>
            <w:tcW w:w="1159" w:type="dxa"/>
            <w:tcBorders>
              <w:top w:val="single" w:sz="7.36" w:space="0" w:color="000000"/>
              <w:bottom w:val="single" w:sz="7.36" w:space="0" w:color="000000"/>
              <w:left w:val="single" w:sz="7.36" w:space="0" w:color="000000"/>
              <w:right w:val="single" w:sz="7.36" w:space="0" w:color="000000"/>
            </w:tcBorders>
          </w:tcPr>
          <w:p>
            <w:pPr>
              <w:spacing w:before="0" w:after="0" w:line="204" w:lineRule="exact"/>
              <w:ind w:left="113" w:right="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4"/>
                <w:w w:val="102"/>
                <w:b/>
                <w:bCs/>
              </w:rPr>
              <w:t>Strongl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06" w:lineRule="exact"/>
              <w:ind w:left="-15" w:right="-6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w w:val="102"/>
                <w:b/>
                <w:bCs/>
              </w:rPr>
              <w:t>Dis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2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2"/>
                <w:b/>
                <w:bCs/>
              </w:rPr>
              <w:t>rov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single" w:sz="7.36" w:space="0" w:color="000000"/>
              <w:bottom w:val="single" w:sz="7.36" w:space="0" w:color="000000"/>
              <w:left w:val="single" w:sz="7.36" w:space="0" w:color="000000"/>
              <w:right w:val="single" w:sz="7.36" w:space="0" w:color="000000"/>
            </w:tcBorders>
          </w:tcPr>
          <w:p>
            <w:pPr>
              <w:spacing w:before="0" w:after="0" w:line="204" w:lineRule="exact"/>
              <w:ind w:left="279" w:right="2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2"/>
                <w:b/>
                <w:bCs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06" w:lineRule="exact"/>
              <w:ind w:left="3" w:right="-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3"/>
                <w:w w:val="102"/>
                <w:b/>
                <w:bCs/>
              </w:rPr>
              <w:t>Disapprov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1" w:type="dxa"/>
            <w:tcBorders>
              <w:top w:val="single" w:sz="7.36" w:space="0" w:color="000000"/>
              <w:bottom w:val="single" w:sz="7.36" w:space="0" w:color="000000"/>
              <w:left w:val="single" w:sz="7.36" w:space="0" w:color="000000"/>
              <w:right w:val="single" w:sz="7.36" w:space="0" w:color="000000"/>
            </w:tcBorders>
          </w:tcPr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6" w:lineRule="exact"/>
              <w:ind w:left="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102"/>
                <w:b/>
                <w:bCs/>
              </w:rPr>
              <w:t>Neithe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8" w:type="dxa"/>
            <w:tcBorders>
              <w:top w:val="single" w:sz="7.36" w:space="0" w:color="000000"/>
              <w:bottom w:val="single" w:sz="7.36" w:space="0" w:color="000000"/>
              <w:left w:val="single" w:sz="7.36" w:space="0" w:color="000000"/>
              <w:right w:val="single" w:sz="7.36" w:space="0" w:color="000000"/>
            </w:tcBorders>
          </w:tcPr>
          <w:p>
            <w:pPr>
              <w:spacing w:before="0" w:after="0" w:line="204" w:lineRule="exact"/>
              <w:ind w:left="150" w:right="10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0"/>
                <w:w w:val="102"/>
                <w:b/>
                <w:bCs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06" w:lineRule="exact"/>
              <w:ind w:left="2" w:right="-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102"/>
                <w:b/>
                <w:bCs/>
              </w:rPr>
              <w:t>Approv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7" w:type="dxa"/>
            <w:tcBorders>
              <w:top w:val="single" w:sz="7.36" w:space="0" w:color="000000"/>
              <w:bottom w:val="single" w:sz="7.36" w:space="0" w:color="000000"/>
              <w:left w:val="single" w:sz="7.36" w:space="0" w:color="000000"/>
              <w:right w:val="single" w:sz="7.36" w:space="0" w:color="000000"/>
            </w:tcBorders>
          </w:tcPr>
          <w:p>
            <w:pPr>
              <w:spacing w:before="0" w:after="0" w:line="204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4"/>
                <w:w w:val="102"/>
                <w:b/>
                <w:bCs/>
              </w:rPr>
              <w:t>Strongl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06" w:lineRule="exact"/>
              <w:ind w:left="1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102"/>
                <w:b/>
                <w:bCs/>
              </w:rPr>
              <w:t>Approv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3" w:type="dxa"/>
            <w:tcBorders>
              <w:top w:val="single" w:sz="7.36" w:space="0" w:color="000000"/>
              <w:bottom w:val="single" w:sz="7.36" w:space="0" w:color="000000"/>
              <w:left w:val="single" w:sz="7.36" w:space="0" w:color="000000"/>
              <w:right w:val="single" w:sz="7.36" w:space="0" w:color="000000"/>
            </w:tcBorders>
          </w:tcPr>
          <w:p>
            <w:pPr>
              <w:spacing w:before="0" w:after="0" w:line="204" w:lineRule="exact"/>
              <w:ind w:left="2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8"/>
                <w:w w:val="102"/>
                <w:b/>
                <w:bCs/>
              </w:rPr>
              <w:t>Don'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3" w:after="0" w:line="206" w:lineRule="exact"/>
              <w:ind w:left="2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7"/>
                <w:w w:val="102"/>
                <w:b/>
                <w:bCs/>
              </w:rPr>
              <w:t>Kno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829002pt;margin-top:.783691pt;width:314.571pt;height:79.099pt;mso-position-horizontal-relative:page;mso-position-vertical-relative:paragraph;z-index:-4652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545" w:hRule="exact"/>
                    </w:trPr>
                    <w:tc>
                      <w:tcPr>
                        <w:tcW w:w="1159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87.3%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83.8%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86.5%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86.6%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89.4%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90.3%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2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87.9%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2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88" w:right="37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88" w:right="37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88" w:right="37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88" w:right="37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88" w:right="37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88" w:right="37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388" w:right="37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3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7.36" w:space="0" w:color="000000"/>
                          <w:bottom w:val="single" w:sz="7.36" w:space="0" w:color="000000"/>
                          <w:left w:val="single" w:sz="7.36" w:space="0" w:color="000000"/>
                          <w:right w:val="single" w:sz="7.36" w:space="0" w:color="000000"/>
                        </w:tcBorders>
                      </w:tcPr>
                      <w:p>
                        <w:pPr>
                          <w:spacing w:before="0" w:after="0" w:line="204" w:lineRule="exact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11.2%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6" w:lineRule="exact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2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"/>
          <w:w w:val="102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2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2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04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2"/>
          <w:position w:val="-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40" w:after="0" w:line="204" w:lineRule="exact"/>
        <w:ind w:left="113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*</w:t>
      </w:r>
      <w:r>
        <w:rPr>
          <w:rFonts w:ascii="Arial" w:hAnsi="Arial" w:cs="Arial" w:eastAsia="Arial"/>
          <w:sz w:val="18"/>
          <w:szCs w:val="1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Less</w:t>
      </w:r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than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  <w:position w:val="-1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attitude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closely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29).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Twenty-eight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mildly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disapprove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previous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mildly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drank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period.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30-day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strongly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mildly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disapprove.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42" w:right="-74"/>
        <w:jc w:val="left"/>
        <w:tabs>
          <w:tab w:pos="4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Bee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502" w:right="255"/>
        <w:jc w:val="left"/>
        <w:tabs>
          <w:tab w:pos="3500" w:val="left"/>
          <w:tab w:pos="50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95.093994pt;margin-top:-25.137115pt;width:151.446pt;height:14.007pt;mso-position-horizontal-relative:page;mso-position-vertical-relative:paragraph;z-index:-46528" coordorigin="3902,-503" coordsize="3029,280">
            <v:group style="position:absolute;left:3922;top:-483;width:2999;height:2" coordorigin="3922,-483" coordsize="2999,2">
              <v:shape style="position:absolute;left:3922;top:-483;width:2999;height:2" coordorigin="3922,-483" coordsize="2999,0" path="m3922,-483l6921,-483e" filled="f" stroked="t" strokeweight="1pt" strokecolor="#000000">
                <v:path arrowok="t"/>
              </v:shape>
            </v:group>
            <v:group style="position:absolute;left:3922;top:-243;width:2999;height:2" coordorigin="3922,-243" coordsize="2999,2">
              <v:shape style="position:absolute;left:3922;top:-243;width:2999;height:2" coordorigin="3922,-243" coordsize="2999,0" path="m3922,-243l6921,-243e" filled="f" stroked="t" strokeweight="1pt" strokecolor="#000000">
                <v:path arrowok="t"/>
              </v:shape>
            </v:group>
            <v:group style="position:absolute;left:3912;top:-493;width:2;height:260" coordorigin="3912,-493" coordsize="2,260">
              <v:shape style="position:absolute;left:3912;top:-493;width:2;height:260" coordorigin="3912,-493" coordsize="0,260" path="m3912,-493l3912,-233e" filled="f" stroked="t" strokeweight="1pt" strokecolor="#000000">
                <v:path arrowok="t"/>
              </v:shape>
            </v:group>
            <v:group style="position:absolute;left:5411;top:-493;width:2;height:260" coordorigin="5411,-493" coordsize="2,260">
              <v:shape style="position:absolute;left:5411;top:-493;width:2;height:260" coordorigin="5411,-493" coordsize="0,260" path="m5411,-493l5411,-233e" filled="f" stroked="t" strokeweight="1pt" strokecolor="#000000">
                <v:path arrowok="t"/>
              </v:shape>
            </v:group>
            <v:group style="position:absolute;left:6911;top:-493;width:2;height:260" coordorigin="6911,-493" coordsize="2,260">
              <v:shape style="position:absolute;left:6911;top:-493;width:2;height:260" coordorigin="6911,-493" coordsize="0,260" path="m6911,-493l6911,-23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5.093994pt;margin-top:-1.124115pt;width:151.446pt;height:50.026pt;mso-position-horizontal-relative:page;mso-position-vertical-relative:paragraph;z-index:-46527" coordorigin="3902,-22" coordsize="3029,1001">
            <v:group style="position:absolute;left:3922;top:-2;width:2999;height:2" coordorigin="3922,-2" coordsize="2999,2">
              <v:shape style="position:absolute;left:3922;top:-2;width:2999;height:2" coordorigin="3922,-2" coordsize="2999,0" path="m3922,-2l6921,-2e" filled="f" stroked="t" strokeweight="1pt" strokecolor="#000000">
                <v:path arrowok="t"/>
              </v:shape>
            </v:group>
            <v:group style="position:absolute;left:3922;top:958;width:2999;height:2" coordorigin="3922,958" coordsize="2999,2">
              <v:shape style="position:absolute;left:3922;top:958;width:2999;height:2" coordorigin="3922,958" coordsize="2999,0" path="m3922,958l6921,958e" filled="f" stroked="t" strokeweight="1pt" strokecolor="#000000">
                <v:path arrowok="t"/>
              </v:shape>
            </v:group>
            <v:group style="position:absolute;left:3912;top:-12;width:2;height:981" coordorigin="3912,-12" coordsize="2,981">
              <v:shape style="position:absolute;left:3912;top:-12;width:2;height:981" coordorigin="3912,-12" coordsize="0,981" path="m3912,-12l3912,968e" filled="f" stroked="t" strokeweight="1pt" strokecolor="#000000">
                <v:path arrowok="t"/>
              </v:shape>
            </v:group>
            <v:group style="position:absolute;left:5411;top:-12;width:2;height:981" coordorigin="5411,-12" coordsize="2,981">
              <v:shape style="position:absolute;left:5411;top:-12;width:2;height:981" coordorigin="5411,-12" coordsize="0,981" path="m5411,-12l5411,968e" filled="f" stroked="t" strokeweight="1pt" strokecolor="#000000">
                <v:path arrowok="t"/>
              </v:shape>
            </v:group>
            <v:group style="position:absolute;left:6911;top:-12;width:2;height:981" coordorigin="6911,-12" coordsize="2,981">
              <v:shape style="position:absolute;left:6911;top:-12;width:2;height:981" coordorigin="6911,-12" coordsize="0,981" path="m6911,-12l6911,968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DISAPPROV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APPROV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NEITHE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DON'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KNO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50" w:lineRule="auto"/>
        <w:ind w:left="-17" w:right="11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30-Day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Beer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Marijuana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Parental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Approval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5732" w:space="1842"/>
            <w:col w:w="2386"/>
          </w:cols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592" w:right="57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b/>
          <w:bCs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b/>
          <w:bCs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trying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today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experimenting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months),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months),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cocaine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fallen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months),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hallucinogens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years),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uppers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months).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dramatic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declines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downers.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average,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downers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(14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ago.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increased.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seniors,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ironic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large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consumption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widespread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surprising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average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34" w:after="0" w:line="240" w:lineRule="auto"/>
        <w:ind w:left="210" w:right="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2" w:right="-5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Selected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Substances,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Years,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649" w:right="49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right="4248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4.338348pt;margin-top:-14.196804pt;width:152.485164pt;height:127.807472pt;mso-position-horizontal-relative:page;mso-position-vertical-relative:paragraph;z-index:-4652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80" w:hRule="exact"/>
                    </w:trPr>
                    <w:tc>
                      <w:tcPr>
                        <w:tcW w:w="1500" w:type="dxa"/>
                        <w:tcBorders>
                          <w:top w:val="single" w:sz="7.986406" w:space="0" w:color="010101"/>
                          <w:bottom w:val="single" w:sz="7.986406" w:space="0" w:color="010101"/>
                          <w:left w:val="single" w:sz="7.997594" w:space="0" w:color="000000"/>
                          <w:right w:val="single" w:sz="7.997594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46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100"/>
                          </w:rPr>
                          <w:t>1988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7.986406" w:space="0" w:color="010101"/>
                          <w:bottom w:val="single" w:sz="7.986406" w:space="0" w:color="010101"/>
                          <w:left w:val="single" w:sz="7.997594" w:space="0" w:color="000000"/>
                          <w:right w:val="single" w:sz="7.997594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46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100"/>
                          </w:rPr>
                          <w:t>1990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37" w:hRule="exact"/>
                    </w:trPr>
                    <w:tc>
                      <w:tcPr>
                        <w:tcW w:w="1500" w:type="dxa"/>
                        <w:tcBorders>
                          <w:top w:val="single" w:sz="7.986406" w:space="0" w:color="010101"/>
                          <w:bottom w:val="single" w:sz="7.986406" w:space="0" w:color="010101"/>
                          <w:left w:val="single" w:sz="7.997594" w:space="0" w:color="000000"/>
                          <w:right w:val="single" w:sz="7.997594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462" w:right="455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99"/>
                          </w:rPr>
                          <w:t>13.5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462" w:right="455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99"/>
                          </w:rPr>
                          <w:t>12.9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462" w:right="455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99"/>
                          </w:rPr>
                          <w:t>14.4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462" w:right="455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99"/>
                          </w:rPr>
                          <w:t>14.6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462" w:right="455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99"/>
                          </w:rPr>
                          <w:t>15.8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462" w:right="455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99"/>
                          </w:rPr>
                          <w:t>15.8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462" w:right="455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99"/>
                          </w:rPr>
                          <w:t>15.3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462" w:right="455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99"/>
                          </w:rPr>
                          <w:t>15.1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7.986406" w:space="0" w:color="010101"/>
                          <w:bottom w:val="single" w:sz="7.986406" w:space="0" w:color="010101"/>
                          <w:left w:val="single" w:sz="7.997594" w:space="0" w:color="000000"/>
                          <w:right w:val="single" w:sz="7.997594" w:space="0" w:color="000000"/>
                        </w:tcBorders>
                      </w:tcPr>
                      <w:p>
                        <w:pPr>
                          <w:spacing w:before="0" w:after="0" w:line="250" w:lineRule="exact"/>
                          <w:ind w:left="462" w:right="455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99"/>
                          </w:rPr>
                          <w:t>12.8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462" w:right="455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99"/>
                          </w:rPr>
                          <w:t>13.3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462" w:right="455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99"/>
                          </w:rPr>
                          <w:t>13.3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462" w:right="455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99"/>
                          </w:rPr>
                          <w:t>14.2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462" w:right="455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99"/>
                          </w:rPr>
                          <w:t>15.2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462" w:right="455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99"/>
                          </w:rPr>
                          <w:t>15.0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462" w:right="455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99"/>
                          </w:rPr>
                          <w:t>14.5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462" w:right="455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10101"/>
                            <w:spacing w:val="0"/>
                            <w:w w:val="99"/>
                          </w:rPr>
                          <w:t>14.1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00"/>
        </w:rPr>
        <w:t>TOBACCO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00"/>
        </w:rPr>
        <w:t>ALCOHOL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00"/>
        </w:rPr>
        <w:t>INHALANTS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00"/>
        </w:rPr>
        <w:t>MARIJUANA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00"/>
        </w:rPr>
        <w:t>COCAINE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00"/>
        </w:rPr>
        <w:t>HALLUCINOGENS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00"/>
        </w:rPr>
        <w:t>UPPERS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10101"/>
          <w:spacing w:val="0"/>
          <w:w w:val="100"/>
        </w:rPr>
        <w:t>DOWNERS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2409" w:space="1188"/>
            <w:col w:w="6363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50" w:lineRule="auto"/>
        <w:ind w:left="120" w:right="4009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4"/>
          <w:b/>
          <w:bCs/>
        </w:rPr>
        <w:t>SOURCES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9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6"/>
          <w:b/>
          <w:bCs/>
        </w:rPr>
        <w:t>INFORMATION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8"/>
          <w:w w:val="96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b/>
          <w:bCs/>
        </w:rPr>
        <w:t>ASSISTANCE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6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media,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educators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C7).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(98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87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largest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assembly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widely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mentioned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invited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guest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science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sessions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(28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counselors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(27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classes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(15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gotten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well.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8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receiving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guidance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counselors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risen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assembly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programs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sessions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utilizing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communication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supplement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academic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effects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62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willing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(73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friend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(63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counselor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outside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(51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counselor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(40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(36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medical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doctor.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Despite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fact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relatively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turn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problem,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expressing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risen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sharply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source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C8).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counselor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(i.e.,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nurse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teacher)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efforts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Assistance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592" w:right="40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Sought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Seven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sought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someone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friends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connected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31).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possible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explanations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finding.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point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help;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greater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awareness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consequences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encouraging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dependent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families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promptly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increases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counseling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services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drawing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treatment.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combination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work.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34" w:after="0" w:line="250" w:lineRule="auto"/>
        <w:ind w:left="158" w:right="-37" w:firstLine="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"Since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school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began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September,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sought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help,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family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friends,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problems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way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connected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marijuana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drugs?",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left="1679" w:right="-20"/>
        <w:jc w:val="left"/>
        <w:tabs>
          <w:tab w:pos="31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6"/>
          <w:w w:val="99"/>
          <w:b/>
          <w:bCs/>
        </w:rPr>
        <w:t>1988/Ye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26"/>
          <w:w w:val="99"/>
          <w:b/>
          <w:bCs/>
        </w:rPr>
        <w:t>1990/Ye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right="2035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34.174011pt;margin-top:-25.140528pt;width:151.446pt;height:14.008pt;mso-position-horizontal-relative:page;mso-position-vertical-relative:paragraph;z-index:-46522" coordorigin="6683,-503" coordsize="3029,280">
            <v:group style="position:absolute;left:6703;top:-483;width:2999;height:2" coordorigin="6703,-483" coordsize="2999,2">
              <v:shape style="position:absolute;left:6703;top:-483;width:2999;height:2" coordorigin="6703,-483" coordsize="2999,0" path="m6703,-483l9702,-483e" filled="f" stroked="t" strokeweight="1pt" strokecolor="#000000">
                <v:path arrowok="t"/>
              </v:shape>
            </v:group>
            <v:group style="position:absolute;left:6703;top:-243;width:2999;height:2" coordorigin="6703,-243" coordsize="2999,2">
              <v:shape style="position:absolute;left:6703;top:-243;width:2999;height:2" coordorigin="6703,-243" coordsize="2999,0" path="m6703,-243l9702,-243e" filled="f" stroked="t" strokeweight="1pt" strokecolor="#000000">
                <v:path arrowok="t"/>
              </v:shape>
            </v:group>
            <v:group style="position:absolute;left:6693;top:-493;width:2;height:260" coordorigin="6693,-493" coordsize="2,260">
              <v:shape style="position:absolute;left:6693;top:-493;width:2;height:260" coordorigin="6693,-493" coordsize="0,260" path="m6693,-493l6693,-233e" filled="f" stroked="t" strokeweight="1pt" strokecolor="#000000">
                <v:path arrowok="t"/>
              </v:shape>
            </v:group>
            <v:group style="position:absolute;left:8193;top:-493;width:2;height:260" coordorigin="8193,-493" coordsize="2,260">
              <v:shape style="position:absolute;left:8193;top:-493;width:2;height:260" coordorigin="8193,-493" coordsize="0,260" path="m8193,-493l8193,-233e" filled="f" stroked="t" strokeweight="1pt" strokecolor="#000000">
                <v:path arrowok="t"/>
              </v:shape>
            </v:group>
            <v:group style="position:absolute;left:9692;top:-493;width:2;height:260" coordorigin="9692,-493" coordsize="2,260">
              <v:shape style="position:absolute;left:9692;top:-493;width:2;height:260" coordorigin="9692,-493" coordsize="0,260" path="m9692,-493l9692,-233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4.174011pt;margin-top:-1.126529pt;width:151.446pt;height:86.052pt;mso-position-horizontal-relative:page;mso-position-vertical-relative:paragraph;z-index:-46521" coordorigin="6683,-23" coordsize="3029,1721">
            <v:group style="position:absolute;left:6703;top:-3;width:2999;height:2" coordorigin="6703,-3" coordsize="2999,2">
              <v:shape style="position:absolute;left:6703;top:-3;width:2999;height:2" coordorigin="6703,-3" coordsize="2999,0" path="m6703,-3l9702,-3e" filled="f" stroked="t" strokeweight="1pt" strokecolor="#000000">
                <v:path arrowok="t"/>
              </v:shape>
            </v:group>
            <v:group style="position:absolute;left:6703;top:1678;width:2999;height:2" coordorigin="6703,1678" coordsize="2999,2">
              <v:shape style="position:absolute;left:6703;top:1678;width:2999;height:2" coordorigin="6703,1678" coordsize="2999,0" path="m6703,1678l9702,1678e" filled="f" stroked="t" strokeweight="1pt" strokecolor="#000000">
                <v:path arrowok="t"/>
              </v:shape>
            </v:group>
            <v:group style="position:absolute;left:6693;top:-13;width:2;height:1701" coordorigin="6693,-13" coordsize="2,1701">
              <v:shape style="position:absolute;left:6693;top:-13;width:2;height:1701" coordorigin="6693,-13" coordsize="0,1701" path="m6693,-13l6693,1689e" filled="f" stroked="t" strokeweight="1pt" strokecolor="#000000">
                <v:path arrowok="t"/>
              </v:shape>
            </v:group>
            <v:group style="position:absolute;left:8193;top:-13;width:2;height:1701" coordorigin="8193,-13" coordsize="2,1701">
              <v:shape style="position:absolute;left:8193;top:-13;width:2;height:1701" coordorigin="8193,-13" coordsize="0,1701" path="m8193,-13l8193,1689e" filled="f" stroked="t" strokeweight="1pt" strokecolor="#000000">
                <v:path arrowok="t"/>
              </v:shape>
            </v:group>
            <v:group style="position:absolute;left:9692;top:-13;width:2;height:1701" coordorigin="9692,-13" coordsize="2,1701">
              <v:shape style="position:absolute;left:9692;top:-13;width:2;height:1701" coordorigin="9692,-13" coordsize="0,1701" path="m9692,-13l9692,1689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8.8%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7.5%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7.0%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6.1%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5.4%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4.5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      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5.5%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9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2392" w:space="1532"/>
            <w:col w:w="60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142" w:right="7632"/>
        <w:jc w:val="both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7"/>
          <w:w w:val="97"/>
          <w:b/>
          <w:bCs/>
        </w:rPr>
        <w:t>FOOTNOTES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54" w:right="24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Jones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Massey,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  <w:position w:val="0"/>
        </w:rPr>
        <w:t>1980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(Austin,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Texas: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position w:val="0"/>
        </w:rPr>
        <w:t>Affairs,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1980).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54" w:right="249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2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Lloyd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Johnston,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0"/>
        </w:rPr>
        <w:t>Patrick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O’Malley,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Jerald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Bachman,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i/>
          <w:position w:val="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4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  <w:position w:val="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  <w:position w:val="0"/>
        </w:rPr>
        <w:t>Drinking,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  <w:position w:val="0"/>
        </w:rPr>
        <w:t>Smoking: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  <w:position w:val="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8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  <w:position w:val="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88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  <w:position w:val="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8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  <w:position w:val="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8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  <w:position w:val="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88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  <w:position w:val="0"/>
        </w:rPr>
        <w:t>School,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i/>
          <w:position w:val="0"/>
        </w:rPr>
        <w:t>College,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8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  <w:position w:val="0"/>
        </w:rPr>
        <w:t>Young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i/>
          <w:position w:val="0"/>
        </w:rPr>
        <w:t>Adult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Populations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  <w:i/>
          <w:position w:val="0"/>
        </w:rPr>
        <w:t>1975-1988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(Rockville,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0"/>
        </w:rPr>
        <w:t>Maryland: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  <w:position w:val="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  <w:position w:val="0"/>
        </w:rPr>
        <w:t>Institute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Abuse,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1989).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54" w:right="249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231F20"/>
          <w:spacing w:val="1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0"/>
        </w:rPr>
        <w:t>Lloyd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Johnston,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Jerald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0"/>
        </w:rPr>
        <w:t>Bachman,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  <w:position w:val="0"/>
        </w:rPr>
        <w:t>Patrick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O'Malley,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  <w:position w:val="0"/>
        </w:rPr>
        <w:t>Monitoring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i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i/>
          <w:position w:val="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i/>
          <w:position w:val="0"/>
        </w:rPr>
        <w:t>Survey,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  <w:position w:val="0"/>
        </w:rPr>
        <w:t>1989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Senior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  <w:i/>
          <w:position w:val="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  <w:position w:val="0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Paper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position w:val="0"/>
        </w:rPr>
        <w:t>released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press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position w:val="0"/>
        </w:rPr>
        <w:t>conference,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U.S.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Department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position w:val="0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Rockville,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Maryland,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position w:val="0"/>
        </w:rPr>
        <w:t>February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13,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pgMar w:header="791" w:footer="0" w:top="1020" w:bottom="280" w:left="960" w:right="1320"/>
          <w:pgSz w:w="12240" w:h="15840"/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3" w:after="0" w:line="406" w:lineRule="exact"/>
        <w:ind w:left="12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8"/>
          <w:w w:val="100"/>
          <w:b/>
          <w:bCs/>
          <w:position w:val="-1"/>
        </w:rPr>
        <w:t>CONCLUSIONS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259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drug-free.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moved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closer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goal: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services,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earlier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groups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involved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activities,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secondar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illici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marijuana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cocain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amphetamines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shared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commitment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reduce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important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dividends.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accomplish: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two-thirds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0" w:lineRule="auto"/>
        <w:ind w:left="2592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meaning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one-third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completely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drug-free.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illegal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trying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and/or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inhalants;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“legal”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gateways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sooner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begins,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sooner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beginning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drink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alcohol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smoke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trying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actually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depend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maintaining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commitment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programs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step.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long-term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prospects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reducing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depend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preventing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tobacco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“legal”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already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prohibited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law,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sales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minors,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easy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unlikely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legal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measures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reduce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availability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realistic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hope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reductions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alcohol,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tobacco,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reductions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fundamental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substance-related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attitudes.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“bringing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view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human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potential,”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taking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message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utmost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importance.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factors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outline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urgent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prevention.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course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truant,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disciplinary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Simply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stated,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risk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dropping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future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economic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vitality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depends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challenges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increasingly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technological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world,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keeping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essential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effort.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592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offers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opportunity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long-term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reduction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late.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high-risk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requires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80" w:bottom="280" w:left="1320" w:right="960"/>
          <w:pgSz w:w="12240" w:h="15840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(parents,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officials,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enforcement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authorities)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recognize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signs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adolescent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cooperate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discourage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illicit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encourage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addicted,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insatiable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building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productive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lives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treated.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treatment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process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long,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expensive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discouraging,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alternative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abandon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addiction,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knowing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contribute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social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ills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community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family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violence,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crime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streets,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correctional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facilities,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birth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drug-addicted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babies,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incidence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AIDS.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91" w:footer="0" w:top="1080" w:bottom="280" w:left="96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3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4"/>
          <w:w w:val="100"/>
        </w:rPr>
        <w:t>APPENDI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4"/>
          <w:w w:val="100"/>
        </w:rPr>
        <w:t>A: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18" w:after="0" w:line="406" w:lineRule="exact"/>
        <w:ind w:left="12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position w:val="-1"/>
        </w:rPr>
        <w:t>Adjusted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5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position w:val="-1"/>
        </w:rPr>
        <w:t>Inhalant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position w:val="-1"/>
        </w:rPr>
        <w:t>Use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7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position w:val="-1"/>
        </w:rPr>
        <w:t>Reporting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2"/>
          <w:position w:val="-1"/>
        </w:rPr>
        <w:t>Patterns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609" w:right="64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  <w:b/>
          <w:bCs/>
        </w:rPr>
        <w:t>Abstract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60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10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utilized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slightly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modifications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produced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patterns,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unrelated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actual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reviewed,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method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correcting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presented.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revised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tables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Appendix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adjusted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statistic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09" w:right="599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  <w:b/>
          <w:bCs/>
        </w:rPr>
        <w:t>Introduction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60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Measurement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problems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estimation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complicated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several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factors: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729" w:right="-20"/>
        <w:jc w:val="left"/>
        <w:tabs>
          <w:tab w:pos="3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  <w:i/>
        </w:rPr>
        <w:t>Age: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generally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332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w w:val="93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5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developed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cognitive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reading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skills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misunderstand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questionnaire.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3329" w:right="57" w:firstLine="-600"/>
        <w:jc w:val="both"/>
        <w:tabs>
          <w:tab w:pos="3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Nomenclature: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1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usually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familiar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concepts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“sniffing”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“huffing”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often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unfamiliar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“inhalant.”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correction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fluid,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spray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paint,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gasoline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high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always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realize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behavior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called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“inhalant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use.”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3329" w:right="58" w:firstLine="-600"/>
        <w:jc w:val="both"/>
        <w:tabs>
          <w:tab w:pos="3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  <w:i/>
        </w:rPr>
        <w:t>Research: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7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Relatively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epidemiological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inhalants;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consequently,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optimal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methodology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gather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3329" w:right="56" w:firstLine="-600"/>
        <w:jc w:val="both"/>
        <w:tabs>
          <w:tab w:pos="3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  <w:i/>
        </w:rPr>
        <w:t>Complexity: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diverse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surveyed.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600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products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administration,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distinct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prevalence.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3329" w:right="57" w:firstLine="-600"/>
        <w:jc w:val="both"/>
        <w:tabs>
          <w:tab w:pos="3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5.</w:t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i/>
        </w:rPr>
        <w:t>Rapid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4"/>
          <w:i/>
        </w:rPr>
        <w:t>change: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84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Driven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teenage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rapidly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particular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anticipate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products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45"/>
          <w:pgMar w:header="741" w:footer="0" w:top="940" w:bottom="280" w:left="1320" w:right="960"/>
          <w:headerReference w:type="odd" r:id="rId11"/>
          <w:headerReference w:type="even" r:id="rId12"/>
          <w:pgSz w:w="12240" w:h="15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52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120" w:right="25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contained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“Specifi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inhalan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mad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referenc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product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sniff,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huff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inhale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high,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“How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sniffed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glue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high?”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queried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liqui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8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spra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paint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correctio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fluid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gasoline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freon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popper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(locke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room,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rush,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medusa,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whippets,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CO2),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spray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shoe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shine,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glue,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paint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(lacquer)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thinner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toluene,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sprays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(cooking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oil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sprays,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hairspray),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A1).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comparisons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commonly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1" w:footer="0" w:top="1020" w:bottom="280" w:left="960" w:right="1320"/>
          <w:pgSz w:w="12240" w:h="1584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-61"/>
        <w:jc w:val="left"/>
        <w:tabs>
          <w:tab w:pos="388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56503pt;margin-top:7.128424pt;width:138.8495pt;height:67.347pt;mso-position-horizontal-relative:page;mso-position-vertical-relative:paragraph;z-index:-4652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Neve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"/>
                            <w:w w:val="105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5"/>
                            <w:w w:val="105"/>
                            <w:b/>
                            <w:bCs/>
                          </w:rPr>
                          <w:t>20+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5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92.9%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93.4%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90.6%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91.8%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93.6%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93.4%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95.0%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7.1%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6.7%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4.8%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71051pt;margin-top:7.128424pt;width:138.8495pt;height:67.347pt;mso-position-horizontal-relative:page;mso-position-vertical-relative:paragraph;z-index:-4651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Neve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"/>
                            <w:w w:val="105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5"/>
                            <w:w w:val="105"/>
                            <w:b/>
                            <w:bCs/>
                          </w:rPr>
                          <w:t>20+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5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98.4%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97.9%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97.6%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98.3%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99.1%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98.6%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99.0%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66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66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LIQUI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SPRA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Y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PAIN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SHO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SHINE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TEXA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5"/>
        </w:rPr>
        <w:t>SHINE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4" w:after="0" w:line="240" w:lineRule="atLeast"/>
        <w:ind w:right="136" w:firstLine="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"About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times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(if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any)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5673" w:space="2002"/>
            <w:col w:w="2285"/>
          </w:cols>
        </w:sectPr>
      </w:pPr>
      <w:rPr/>
    </w:p>
    <w:p>
      <w:pPr>
        <w:spacing w:before="0" w:after="0" w:line="96" w:lineRule="exact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5"/>
          <w:position w:val="1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5"/>
          <w:position w:val="1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5"/>
          <w:position w:val="1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9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148" w:lineRule="exact"/>
        <w:ind w:left="120"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96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spacing w:val="-1"/>
          <w:w w:val="105"/>
          <w:position w:val="1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5"/>
          <w:position w:val="1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5"/>
          <w:position w:val="1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  <w:position w:val="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9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148" w:lineRule="exact"/>
        <w:ind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0" w:after="0" w:line="250" w:lineRule="auto"/>
        <w:ind w:left="-17" w:right="182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sniffed,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huffed,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inhaled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inhalants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"kicks"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"high"?,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783" w:right="98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3" w:equalWidth="0">
            <w:col w:w="683" w:space="3191"/>
            <w:col w:w="563" w:space="3266"/>
            <w:col w:w="2257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48" w:lineRule="exact"/>
        <w:ind w:left="120" w:right="-20"/>
        <w:jc w:val="left"/>
        <w:tabs>
          <w:tab w:pos="386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56503pt;margin-top:7.130435pt;width:138.8495pt;height:67.347pt;mso-position-horizontal-relative:page;mso-position-vertical-relative:paragraph;z-index:-4651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Neve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"/>
                            <w:w w:val="105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5"/>
                            <w:w w:val="105"/>
                            <w:b/>
                            <w:bCs/>
                          </w:rPr>
                          <w:t>20+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5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86.2%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87.4%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84.0%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85.2%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84.8%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87.7%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88.5%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13.8%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12.6%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16.0%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14.8%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15.2%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11.5%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10.2%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11.7%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10.1%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11.9%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8.4%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4.1%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4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71051pt;margin-top:7.130435pt;width:138.8495pt;height:67.347pt;mso-position-horizontal-relative:page;mso-position-vertical-relative:paragraph;z-index:-465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Neve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"/>
                            <w:w w:val="105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5"/>
                            <w:w w:val="105"/>
                            <w:b/>
                            <w:bCs/>
                          </w:rPr>
                          <w:t>20+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5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92.0%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89.6%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89.5%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92.7%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92.9%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93.3%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94.4%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0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10.4%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10.5%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7.3%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7.1%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6.7%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7.9%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spacing w:val="-2"/>
          <w:w w:val="105"/>
        </w:rPr>
        <w:t>CORRECTIO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N</w:t>
      </w:r>
      <w:r>
        <w:rPr>
          <w:rFonts w:ascii="Arial" w:hAnsi="Arial" w:cs="Arial" w:eastAsia="Arial"/>
          <w:sz w:val="13"/>
          <w:szCs w:val="13"/>
          <w:spacing w:val="-3"/>
          <w:w w:val="105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FLUID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LIQUI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D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PAPE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spacing w:val="-2"/>
          <w:w w:val="105"/>
        </w:rPr>
        <w:t>GLUE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5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9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148" w:lineRule="exact"/>
        <w:ind w:left="120"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5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9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148" w:lineRule="exact"/>
        <w:ind w:left="1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683" w:space="3190"/>
            <w:col w:w="6087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48" w:lineRule="exact"/>
        <w:ind w:left="120" w:right="-20"/>
        <w:jc w:val="left"/>
        <w:tabs>
          <w:tab w:pos="386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56503pt;margin-top:7.129211pt;width:138.8495pt;height:67.348pt;mso-position-horizontal-relative:page;mso-position-vertical-relative:paragraph;z-index:-4651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Neve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"/>
                            <w:w w:val="105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5"/>
                            <w:w w:val="105"/>
                            <w:b/>
                            <w:bCs/>
                          </w:rPr>
                          <w:t>20+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5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92.3%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91.8%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90.8%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91.4%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92.8%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92.8%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95.0%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8.6%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71051pt;margin-top:7.129211pt;width:138.8495pt;height:67.348pt;mso-position-horizontal-relative:page;mso-position-vertical-relative:paragraph;z-index:-4651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Neve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"/>
                            <w:w w:val="105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5"/>
                            <w:w w:val="105"/>
                            <w:b/>
                            <w:bCs/>
                          </w:rPr>
                          <w:t>20+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5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93.6%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94.0%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92.1%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92.5%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93.9%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93.8%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95.8%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6.0%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7.9%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7.5%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4.3%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66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GASOLIN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PAIN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T</w:t>
      </w:r>
      <w:r>
        <w:rPr>
          <w:rFonts w:ascii="Arial" w:hAnsi="Arial" w:cs="Arial" w:eastAsia="Arial"/>
          <w:sz w:val="13"/>
          <w:szCs w:val="13"/>
          <w:spacing w:val="2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THINNER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3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TOLUENE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3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SOLVENTS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5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9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148" w:lineRule="exact"/>
        <w:ind w:left="120"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5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9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148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683" w:space="3191"/>
            <w:col w:w="6086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48" w:lineRule="exact"/>
        <w:ind w:left="120" w:right="-20"/>
        <w:jc w:val="left"/>
        <w:tabs>
          <w:tab w:pos="386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56503pt;margin-top:7.130238pt;width:138.8495pt;height:67.347pt;mso-position-horizontal-relative:page;mso-position-vertical-relative:paragraph;z-index:-4651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Neve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"/>
                            <w:w w:val="105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5"/>
                            <w:w w:val="105"/>
                            <w:b/>
                            <w:bCs/>
                          </w:rPr>
                          <w:t>20+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5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98.1%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98.9%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98.3%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97.7%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98.6%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97.6%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97.4%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71051pt;margin-top:7.130238pt;width:138.8495pt;height:67.347pt;mso-position-horizontal-relative:page;mso-position-vertical-relative:paragraph;z-index:-4651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Neve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"/>
                            <w:w w:val="105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5"/>
                            <w:w w:val="105"/>
                            <w:b/>
                            <w:bCs/>
                          </w:rPr>
                          <w:t>20+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5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93.6%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90.6%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90.2%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92.8%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95.4%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96.6%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97.2%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6.0%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FREON</w:t>
      </w:r>
      <w:r>
        <w:rPr>
          <w:rFonts w:ascii="Arial" w:hAnsi="Arial" w:cs="Arial" w:eastAsia="Arial"/>
          <w:sz w:val="13"/>
          <w:szCs w:val="13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2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SPRAY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(PAM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HAI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0"/>
        </w:rPr>
        <w:t>SPRAY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2"/>
          <w:w w:val="105"/>
        </w:rPr>
        <w:t>ETC.)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5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9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148" w:lineRule="exact"/>
        <w:ind w:left="120"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5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9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148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683" w:space="3191"/>
            <w:col w:w="6086"/>
          </w:cols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</w:rPr>
        <w:t>POPPERS,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LOCKER</w:t>
      </w:r>
      <w:r>
        <w:rPr>
          <w:rFonts w:ascii="Arial" w:hAnsi="Arial" w:cs="Arial" w:eastAsia="Arial"/>
          <w:sz w:val="13"/>
          <w:szCs w:val="13"/>
          <w:spacing w:val="29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ROOM,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RUSH,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148" w:lineRule="exact"/>
        <w:ind w:left="120" w:right="-20"/>
        <w:jc w:val="left"/>
        <w:tabs>
          <w:tab w:pos="3860" w:val="left"/>
        </w:tabs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056503pt;margin-top:7.879828pt;width:138.8495pt;height:67.347pt;mso-position-horizontal-relative:page;mso-position-vertical-relative:paragraph;z-index:-4651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Neve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"/>
                            <w:w w:val="105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5"/>
                            <w:w w:val="105"/>
                            <w:b/>
                            <w:bCs/>
                          </w:rPr>
                          <w:t>20+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5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94.8%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97.4%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97.0%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95.9%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94.4%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92.7%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89.4%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4.1%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7.3%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10.6%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71051pt;margin-top:7.879828pt;width:138.8495pt;height:67.347pt;mso-position-horizontal-relative:page;mso-position-vertical-relative:paragraph;z-index:-465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Neve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15"/>
                            <w:w w:val="105"/>
                            <w:b/>
                            <w:bCs/>
                          </w:rPr>
                          <w:t>Eve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5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3"/>
                            <w:w w:val="105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5"/>
                            <w:w w:val="105"/>
                            <w:b/>
                            <w:bCs/>
                          </w:rPr>
                          <w:t>20+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55" w:hRule="exact"/>
                    </w:trPr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94.2%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93.5%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92.1%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93.7%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94.2%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96.1%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69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96.5%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7.9%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6.3%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5.496" w:space="0" w:color="000000"/>
                          <w:bottom w:val="single" w:sz="5.496" w:space="0" w:color="000000"/>
                          <w:left w:val="single" w:sz="5.496" w:space="0" w:color="000000"/>
                          <w:right w:val="single" w:sz="5.496" w:space="0" w:color="000000"/>
                        </w:tcBorders>
                      </w:tcPr>
                      <w:p>
                        <w:pPr>
                          <w:spacing w:before="1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10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6"/>
                            <w:w w:val="105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40" w:lineRule="auto"/>
                          <w:ind w:left="165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5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MEDUSA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WHIPPETS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,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CO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2</w:t>
      </w:r>
      <w:r>
        <w:rPr>
          <w:rFonts w:ascii="Arial" w:hAnsi="Arial" w:cs="Arial" w:eastAsia="Arial"/>
          <w:sz w:val="13"/>
          <w:szCs w:val="13"/>
          <w:spacing w:val="-23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ab/>
      </w:r>
      <w:r>
        <w:rPr>
          <w:rFonts w:ascii="Arial" w:hAnsi="Arial" w:cs="Arial" w:eastAsia="Arial"/>
          <w:sz w:val="13"/>
          <w:szCs w:val="13"/>
          <w:spacing w:val="-1"/>
          <w:w w:val="100"/>
        </w:rPr>
        <w:t>OTHE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R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INHALANTS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5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9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left="120"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148" w:lineRule="exact"/>
        <w:ind w:left="120" w:right="-61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5"/>
        </w:rPr>
        <w:t>A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l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7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8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3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5"/>
        </w:rPr>
        <w:t>9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10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11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15" w:after="0" w:line="148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-1"/>
          <w:w w:val="100"/>
        </w:rPr>
        <w:t>Grad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-1"/>
          <w:w w:val="105"/>
        </w:rPr>
        <w:t>12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683" w:space="3191"/>
            <w:col w:w="6086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9" w:after="0" w:line="240" w:lineRule="auto"/>
        <w:ind w:left="862"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1"/>
          <w:w w:val="100"/>
        </w:rPr>
        <w:t>*Les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s</w:t>
      </w:r>
      <w:r>
        <w:rPr>
          <w:rFonts w:ascii="Arial" w:hAnsi="Arial" w:cs="Arial" w:eastAsia="Arial"/>
          <w:sz w:val="13"/>
          <w:szCs w:val="13"/>
          <w:spacing w:val="24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0"/>
        </w:rPr>
        <w:t>tha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n</w:t>
      </w:r>
      <w:r>
        <w:rPr>
          <w:rFonts w:ascii="Arial" w:hAnsi="Arial" w:cs="Arial" w:eastAsia="Arial"/>
          <w:sz w:val="13"/>
          <w:szCs w:val="13"/>
          <w:spacing w:val="2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1"/>
          <w:w w:val="105"/>
        </w:rPr>
        <w:t>0.5%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260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“Generic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questions”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queried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minimal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reference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products,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“How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(glue,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spray,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gas,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etc.)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month?”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purpose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solicit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regardless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ascertain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times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09" w:right="27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609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Responses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ascertain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existed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logical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possibilities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“specific”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“generic”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questions: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09" w:right="628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3041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questions.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understood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609" w:right="628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3041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Respondents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admit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respond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comparably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types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understood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609" w:right="628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3041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admit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questions,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deny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questions.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tried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unfamiliar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term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“inhalant,”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therefore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respond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appropriately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2609" w:right="628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3041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den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0"/>
        </w:rPr>
        <w:t>specifi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inhalan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9"/>
        </w:rPr>
        <w:t>admi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difficult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interpret,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might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mean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2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respondent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6"/>
        </w:rPr>
        <w:t>misunderstoo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9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generi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8"/>
        </w:rPr>
        <w:t>inhalan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5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9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incorrectly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reporte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inhalatio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2"/>
        </w:rPr>
        <w:t>nasa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spray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9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plausible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explanation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substance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Finally,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inadvertently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question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incorrectly.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260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four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categories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described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broken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compared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suggest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declines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trouble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09" w:right="287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  <w:b/>
          <w:bCs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  <w:b/>
          <w:bCs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60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indicating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example,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reported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categories,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words,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two-thirds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41" w:footer="0" w:top="1020" w:bottom="280" w:left="1320" w:right="96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1" w:footer="0" w:top="1020" w:bottom="280" w:left="960" w:right="1320"/>
          <w:pgSz w:w="12240" w:h="15840"/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787498pt;margin-top:-35.415829pt;width:323.7725pt;height:102.24pt;mso-position-horizontal-relative:page;mso-position-vertical-relative:paragraph;z-index:-4651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23" w:hRule="exact"/>
                    </w:trPr>
                    <w:tc>
                      <w:tcPr>
                        <w:tcW w:w="1580" w:type="dxa"/>
                        <w:tcBorders>
                          <w:top w:val="single" w:sz="6.872" w:space="0" w:color="000000"/>
                          <w:bottom w:val="single" w:sz="6.872" w:space="0" w:color="000000"/>
                          <w:left w:val="single" w:sz="6.872" w:space="0" w:color="000000"/>
                          <w:right w:val="single" w:sz="6.872" w:space="0" w:color="000000"/>
                        </w:tcBorders>
                      </w:tcPr>
                      <w:p>
                        <w:pPr>
                          <w:spacing w:before="12" w:after="0" w:line="194" w:lineRule="exact"/>
                          <w:ind w:left="49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"/>
                            <w:w w:val="100"/>
                            <w:b/>
                            <w:bCs/>
                          </w:rPr>
                          <w:t>Categor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.872" w:space="0" w:color="000000"/>
                          <w:bottom w:val="single" w:sz="6.872" w:space="0" w:color="000000"/>
                          <w:left w:val="single" w:sz="6.872" w:space="0" w:color="000000"/>
                          <w:right w:val="single" w:sz="6.872" w:space="0" w:color="000000"/>
                        </w:tcBorders>
                      </w:tcPr>
                      <w:p>
                        <w:pPr>
                          <w:spacing w:before="12" w:after="0" w:line="194" w:lineRule="exact"/>
                          <w:ind w:left="49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"/>
                            <w:w w:val="100"/>
                            <w:b/>
                            <w:bCs/>
                          </w:rPr>
                          <w:t>Categor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6.872" w:space="0" w:color="000000"/>
                          <w:bottom w:val="single" w:sz="6.872" w:space="0" w:color="000000"/>
                          <w:left w:val="single" w:sz="6.872" w:space="0" w:color="000000"/>
                          <w:right w:val="single" w:sz="6.872" w:space="0" w:color="000000"/>
                        </w:tcBorders>
                      </w:tcPr>
                      <w:p>
                        <w:pPr>
                          <w:spacing w:before="12" w:after="0" w:line="194" w:lineRule="exact"/>
                          <w:ind w:left="49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"/>
                            <w:w w:val="100"/>
                            <w:b/>
                            <w:bCs/>
                          </w:rPr>
                          <w:t>Categor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6.872" w:space="0" w:color="000000"/>
                          <w:bottom w:val="single" w:sz="6.872" w:space="0" w:color="000000"/>
                          <w:left w:val="single" w:sz="6.872" w:space="0" w:color="000000"/>
                          <w:right w:val="single" w:sz="6.872" w:space="0" w:color="000000"/>
                        </w:tcBorders>
                      </w:tcPr>
                      <w:p>
                        <w:pPr>
                          <w:spacing w:before="12" w:after="0" w:line="194" w:lineRule="exact"/>
                          <w:ind w:left="436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"/>
                            <w:w w:val="100"/>
                            <w:b/>
                            <w:bCs/>
                          </w:rPr>
                          <w:t>Categor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47" w:hRule="exact"/>
                    </w:trPr>
                    <w:tc>
                      <w:tcPr>
                        <w:tcW w:w="1580" w:type="dxa"/>
                        <w:tcBorders>
                          <w:top w:val="single" w:sz="6.872" w:space="0" w:color="000000"/>
                          <w:bottom w:val="single" w:sz="6.872" w:space="0" w:color="000000"/>
                          <w:left w:val="single" w:sz="6.872" w:space="0" w:color="000000"/>
                          <w:right w:val="single" w:sz="6.87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523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7"/>
                            <w:w w:val="100"/>
                          </w:rPr>
                          <w:t>Neve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7"/>
                            <w:w w:val="101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194" w:lineRule="exact"/>
                          <w:ind w:left="206" w:right="-20"/>
                          <w:jc w:val="left"/>
                          <w:tabs>
                            <w:tab w:pos="98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0"/>
                          </w:rPr>
                          <w:t>198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1"/>
                          </w:rPr>
                          <w:t>1990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.872" w:space="0" w:color="000000"/>
                          <w:bottom w:val="single" w:sz="6.872" w:space="0" w:color="000000"/>
                          <w:left w:val="single" w:sz="6.872" w:space="0" w:color="000000"/>
                          <w:right w:val="single" w:sz="6.87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56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7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7"/>
                            <w:w w:val="101"/>
                          </w:rPr>
                          <w:t>Both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194" w:lineRule="exact"/>
                          <w:ind w:left="189" w:right="-20"/>
                          <w:jc w:val="left"/>
                          <w:tabs>
                            <w:tab w:pos="92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0"/>
                          </w:rPr>
                          <w:t>198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1"/>
                          </w:rPr>
                          <w:t>1990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6.872" w:space="0" w:color="000000"/>
                          <w:bottom w:val="single" w:sz="6.872" w:space="0" w:color="000000"/>
                          <w:left w:val="single" w:sz="6.872" w:space="0" w:color="000000"/>
                          <w:right w:val="single" w:sz="6.87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217" w:right="-66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0"/>
                          </w:rPr>
                          <w:t>Specifi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2"/>
                            <w:w w:val="101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"/>
                            <w:w w:val="10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194" w:lineRule="exact"/>
                          <w:ind w:left="172" w:right="-20"/>
                          <w:jc w:val="left"/>
                          <w:tabs>
                            <w:tab w:pos="98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0"/>
                          </w:rPr>
                          <w:t>198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1"/>
                          </w:rPr>
                          <w:t>1990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6.872" w:space="0" w:color="000000"/>
                          <w:bottom w:val="single" w:sz="6.872" w:space="0" w:color="000000"/>
                          <w:left w:val="single" w:sz="6.872" w:space="0" w:color="000000"/>
                          <w:right w:val="single" w:sz="6.87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70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"/>
                            <w:w w:val="100"/>
                          </w:rPr>
                          <w:t>Generi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3"/>
                            <w:w w:val="101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194" w:lineRule="exact"/>
                          <w:ind w:left="259" w:right="-20"/>
                          <w:jc w:val="left"/>
                          <w:tabs>
                            <w:tab w:pos="110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0"/>
                          </w:rPr>
                          <w:t>198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10"/>
                            <w:w w:val="101"/>
                          </w:rPr>
                          <w:t>1990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340" w:hRule="exact"/>
                    </w:trPr>
                    <w:tc>
                      <w:tcPr>
                        <w:tcW w:w="1580" w:type="dxa"/>
                        <w:tcBorders>
                          <w:top w:val="single" w:sz="6.872" w:space="0" w:color="000000"/>
                          <w:bottom w:val="single" w:sz="6.872" w:space="0" w:color="000000"/>
                          <w:left w:val="single" w:sz="6.872" w:space="0" w:color="000000"/>
                          <w:right w:val="single" w:sz="6.87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55" w:right="-20"/>
                          <w:jc w:val="left"/>
                          <w:tabs>
                            <w:tab w:pos="94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65.9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75.0%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155" w:right="-20"/>
                          <w:jc w:val="left"/>
                          <w:tabs>
                            <w:tab w:pos="94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67.5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74.3%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155" w:right="-20"/>
                          <w:jc w:val="left"/>
                          <w:tabs>
                            <w:tab w:pos="94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68.7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74.1%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155" w:right="-20"/>
                          <w:jc w:val="left"/>
                          <w:tabs>
                            <w:tab w:pos="94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70.0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76.0%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155" w:right="-20"/>
                          <w:jc w:val="left"/>
                          <w:tabs>
                            <w:tab w:pos="94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72.9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77.7%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194" w:lineRule="exact"/>
                          <w:ind w:left="155" w:right="-20"/>
                          <w:jc w:val="left"/>
                          <w:tabs>
                            <w:tab w:pos="94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73.9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77.6%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single" w:sz="6.872" w:space="0" w:color="000000"/>
                          <w:bottom w:val="single" w:sz="6.872" w:space="0" w:color="000000"/>
                          <w:left w:val="single" w:sz="6.872" w:space="0" w:color="000000"/>
                          <w:right w:val="single" w:sz="6.87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37" w:right="-20"/>
                          <w:jc w:val="left"/>
                          <w:tabs>
                            <w:tab w:pos="86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25.5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137" w:right="-20"/>
                          <w:jc w:val="left"/>
                          <w:tabs>
                            <w:tab w:pos="86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24.8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14.9%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137" w:right="-20"/>
                          <w:jc w:val="left"/>
                          <w:tabs>
                            <w:tab w:pos="86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22.3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15.0%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137" w:right="-20"/>
                          <w:jc w:val="left"/>
                          <w:tabs>
                            <w:tab w:pos="86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20.4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14.6%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137" w:right="-20"/>
                          <w:jc w:val="left"/>
                          <w:tabs>
                            <w:tab w:pos="86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18.2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11.8%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194" w:lineRule="exact"/>
                          <w:ind w:left="137" w:right="-20"/>
                          <w:jc w:val="left"/>
                          <w:tabs>
                            <w:tab w:pos="86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15.7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13.2%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6.872" w:space="0" w:color="000000"/>
                          <w:bottom w:val="single" w:sz="6.872" w:space="0" w:color="000000"/>
                          <w:left w:val="single" w:sz="6.872" w:space="0" w:color="000000"/>
                          <w:right w:val="single" w:sz="6.87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171" w:right="-20"/>
                          <w:jc w:val="left"/>
                          <w:tabs>
                            <w:tab w:pos="94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6.6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12.1%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171" w:right="-20"/>
                          <w:jc w:val="left"/>
                          <w:tabs>
                            <w:tab w:pos="94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6.6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10.5%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171" w:right="-20"/>
                          <w:jc w:val="left"/>
                          <w:tabs>
                            <w:tab w:pos="94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8.1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10.7%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171" w:right="-20"/>
                          <w:jc w:val="left"/>
                          <w:tabs>
                            <w:tab w:pos="98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8.5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9.1%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171" w:right="-20"/>
                          <w:jc w:val="left"/>
                          <w:tabs>
                            <w:tab w:pos="98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8.0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9.9%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194" w:lineRule="exact"/>
                          <w:ind w:left="171" w:right="-20"/>
                          <w:jc w:val="left"/>
                          <w:tabs>
                            <w:tab w:pos="98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9.3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8.6%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6.872" w:space="0" w:color="000000"/>
                          <w:bottom w:val="single" w:sz="6.872" w:space="0" w:color="000000"/>
                          <w:left w:val="single" w:sz="6.872" w:space="0" w:color="000000"/>
                          <w:right w:val="single" w:sz="6.872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257" w:right="-20"/>
                          <w:jc w:val="left"/>
                          <w:tabs>
                            <w:tab w:pos="110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2.0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257" w:right="-20"/>
                          <w:jc w:val="left"/>
                          <w:tabs>
                            <w:tab w:pos="110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1.1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0.3%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257" w:right="-20"/>
                          <w:jc w:val="left"/>
                          <w:tabs>
                            <w:tab w:pos="110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0.9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0.2%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258" w:right="-20"/>
                          <w:jc w:val="left"/>
                          <w:tabs>
                            <w:tab w:pos="110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1.1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0.3%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240" w:lineRule="auto"/>
                          <w:ind w:left="258" w:right="-20"/>
                          <w:jc w:val="left"/>
                          <w:tabs>
                            <w:tab w:pos="110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0.8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8" w:after="0" w:line="194" w:lineRule="exact"/>
                          <w:ind w:left="258" w:right="-20"/>
                          <w:jc w:val="left"/>
                          <w:tabs>
                            <w:tab w:pos="1100" w:val="left"/>
                          </w:tabs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0"/>
                          </w:rPr>
                          <w:t>1.1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7"/>
                            <w:w w:val="101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spacing w:val="-3"/>
          <w:w w:val="100"/>
        </w:rPr>
        <w:t>Grad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7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8" w:after="0" w:line="240" w:lineRule="auto"/>
        <w:ind w:left="12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3"/>
          <w:w w:val="100"/>
        </w:rPr>
        <w:t>Grad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8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8" w:after="0" w:line="240" w:lineRule="auto"/>
        <w:ind w:left="12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3"/>
          <w:w w:val="100"/>
        </w:rPr>
        <w:t>Grad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1"/>
        </w:rPr>
        <w:t>9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8" w:after="0" w:line="240" w:lineRule="auto"/>
        <w:ind w:left="120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2"/>
          <w:w w:val="100"/>
        </w:rPr>
        <w:t>Grad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1"/>
        </w:rPr>
        <w:t>10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8" w:after="0" w:line="240" w:lineRule="auto"/>
        <w:ind w:left="120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2"/>
          <w:w w:val="100"/>
        </w:rPr>
        <w:t>Grad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1"/>
        </w:rPr>
        <w:t>11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8" w:after="0" w:line="192" w:lineRule="exact"/>
        <w:ind w:left="120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2"/>
          <w:w w:val="101"/>
          <w:position w:val="-1"/>
        </w:rPr>
        <w:t>12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34" w:after="0" w:line="250" w:lineRule="auto"/>
        <w:ind w:left="-17" w:right="20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Response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Patterns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Questions,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Grade,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823" w:space="6864"/>
            <w:col w:w="2273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120" w:right="25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three-quarters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Similar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observed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significant.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shifts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occurred,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marked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First,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admitted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(category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2);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admitted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Second,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dramatic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admit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sniffing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huffing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products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deny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3);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doubled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probably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misunderstood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questions.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Shifts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twelfth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smaller.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explanation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shifts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format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expanding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scope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Survey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10,000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administered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designed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hand-entered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processing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personnel.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constraints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physical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length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apart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accompanied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redundant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explanations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wherever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asked.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1989,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demand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surveys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required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redesigned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machine-readable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format.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20" w:right="25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shorten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instrument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while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covering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topics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queried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project,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included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matrix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much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redundant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explanation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removed.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appears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affected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significantly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changed.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43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Adjusting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120" w:right="25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correct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differences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changes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years,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accurately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65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260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discussion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presented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(category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considered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users.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addition,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“huffed”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“sniffed”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exactly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purposes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assumed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inhalants;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incorrect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corrected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1" w:lineRule="exact"/>
        <w:ind w:left="2609" w:right="67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41" w:footer="0" w:top="1020" w:bottom="280" w:left="1320" w:right="960"/>
          <w:pgSz w:w="12240" w:h="15840"/>
        </w:sectPr>
      </w:pPr>
      <w:rPr/>
    </w:p>
    <w:p>
      <w:pPr>
        <w:spacing w:before="34" w:after="0" w:line="250" w:lineRule="auto"/>
        <w:ind w:left="196" w:right="-37" w:firstLine="-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Adjusted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-36" w:right="6845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22.680023pt;margin-top:6.711883pt;width:322.258472pt;height:157.803pt;mso-position-horizontal-relative:page;mso-position-vertical-relative:paragraph;z-index:-46509" coordorigin="4454,134" coordsize="6445,3156">
            <v:group style="position:absolute;left:4535;top:2799;width:63;height:2" coordorigin="4535,2799" coordsize="63,2">
              <v:shape style="position:absolute;left:4535;top:2799;width:63;height:2" coordorigin="4535,2799" coordsize="63,0" path="m4535,2799l4598,2799e" filled="f" stroked="t" strokeweight="1.045pt" strokecolor="#000000">
                <v:path arrowok="t"/>
              </v:shape>
            </v:group>
            <v:group style="position:absolute;left:4660;top:2799;width:63;height:2" coordorigin="4660,2799" coordsize="63,2">
              <v:shape style="position:absolute;left:4660;top:2799;width:63;height:2" coordorigin="4660,2799" coordsize="63,0" path="m4660,2799l4723,2799e" filled="f" stroked="t" strokeweight="1.045pt" strokecolor="#000000">
                <v:path arrowok="t"/>
              </v:shape>
            </v:group>
            <v:group style="position:absolute;left:4535;top:2360;width:63;height:2" coordorigin="4535,2360" coordsize="63,2">
              <v:shape style="position:absolute;left:4535;top:2360;width:63;height:2" coordorigin="4535,2360" coordsize="63,0" path="m4535,2360l4598,2360e" filled="f" stroked="t" strokeweight="1.045pt" strokecolor="#000000">
                <v:path arrowok="t"/>
              </v:shape>
            </v:group>
            <v:group style="position:absolute;left:4660;top:2360;width:63;height:2" coordorigin="4660,2360" coordsize="63,2">
              <v:shape style="position:absolute;left:4660;top:2360;width:63;height:2" coordorigin="4660,2360" coordsize="63,0" path="m4660,2360l4723,2360e" filled="f" stroked="t" strokeweight="1.045pt" strokecolor="#000000">
                <v:path arrowok="t"/>
              </v:shape>
            </v:group>
            <v:group style="position:absolute;left:4535;top:1921;width:63;height:2" coordorigin="4535,1921" coordsize="63,2">
              <v:shape style="position:absolute;left:4535;top:1921;width:63;height:2" coordorigin="4535,1921" coordsize="63,0" path="m4535,1921l4598,1921e" filled="f" stroked="t" strokeweight="1.045pt" strokecolor="#000000">
                <v:path arrowok="t"/>
              </v:shape>
            </v:group>
            <v:group style="position:absolute;left:4660;top:1921;width:63;height:2" coordorigin="4660,1921" coordsize="63,2">
              <v:shape style="position:absolute;left:4660;top:1921;width:63;height:2" coordorigin="4660,1921" coordsize="63,0" path="m4660,1921l4723,1921e" filled="f" stroked="t" strokeweight="1.045pt" strokecolor="#000000">
                <v:path arrowok="t"/>
              </v:shape>
            </v:group>
            <v:group style="position:absolute;left:4535;top:1461;width:63;height:2" coordorigin="4535,1461" coordsize="63,2">
              <v:shape style="position:absolute;left:4535;top:1461;width:63;height:2" coordorigin="4535,1461" coordsize="63,0" path="m4535,1461l4598,1461e" filled="f" stroked="t" strokeweight="1.045pt" strokecolor="#000000">
                <v:path arrowok="t"/>
              </v:shape>
            </v:group>
            <v:group style="position:absolute;left:4660;top:1461;width:63;height:2" coordorigin="4660,1461" coordsize="63,2">
              <v:shape style="position:absolute;left:4660;top:1461;width:63;height:2" coordorigin="4660,1461" coordsize="63,0" path="m4660,1461l4723,1461e" filled="f" stroked="t" strokeweight="1.045pt" strokecolor="#000000">
                <v:path arrowok="t"/>
              </v:shape>
            </v:group>
            <v:group style="position:absolute;left:4535;top:1023;width:63;height:2" coordorigin="4535,1023" coordsize="63,2">
              <v:shape style="position:absolute;left:4535;top:1023;width:63;height:2" coordorigin="4535,1023" coordsize="63,0" path="m4535,1023l4598,1023e" filled="f" stroked="t" strokeweight="1.045pt" strokecolor="#000000">
                <v:path arrowok="t"/>
              </v:shape>
            </v:group>
            <v:group style="position:absolute;left:4660;top:1023;width:63;height:2" coordorigin="4660,1023" coordsize="63,2">
              <v:shape style="position:absolute;left:4660;top:1023;width:63;height:2" coordorigin="4660,1023" coordsize="63,0" path="m4660,1023l4723,1023e" filled="f" stroked="t" strokeweight="1.045pt" strokecolor="#000000">
                <v:path arrowok="t"/>
              </v:shape>
            </v:group>
            <v:group style="position:absolute;left:4535;top:584;width:63;height:2" coordorigin="4535,584" coordsize="63,2">
              <v:shape style="position:absolute;left:4535;top:584;width:63;height:2" coordorigin="4535,584" coordsize="63,0" path="m4535,584l4598,584e" filled="f" stroked="t" strokeweight="1.045pt" strokecolor="#000000">
                <v:path arrowok="t"/>
              </v:shape>
            </v:group>
            <v:group style="position:absolute;left:4660;top:584;width:63;height:2" coordorigin="4660,584" coordsize="63,2">
              <v:shape style="position:absolute;left:4660;top:584;width:63;height:2" coordorigin="4660,584" coordsize="63,0" path="m4660,584l4723,584e" filled="f" stroked="t" strokeweight="1.045pt" strokecolor="#000000">
                <v:path arrowok="t"/>
              </v:shape>
            </v:group>
            <v:group style="position:absolute;left:4535;top:364;width:2;height:2926" coordorigin="4535,364" coordsize="2,2926">
              <v:shape style="position:absolute;left:4535;top:364;width:2;height:2926" coordorigin="4535,364" coordsize="0,2926" path="m4535,364l4535,3290e" filled="f" stroked="t" strokeweight=".004pt" strokecolor="#000000">
                <v:path arrowok="t"/>
              </v:shape>
            </v:group>
            <v:group style="position:absolute;left:5799;top:3144;width:2;height:63" coordorigin="5799,3144" coordsize="2,63">
              <v:shape style="position:absolute;left:5799;top:3144;width:2;height:63" coordorigin="5799,3144" coordsize="0,63" path="m5799,3144l5799,3207e" filled="f" stroked="t" strokeweight="1.045pt" strokecolor="#000000">
                <v:path arrowok="t"/>
              </v:shape>
            </v:group>
            <v:group style="position:absolute;left:7053;top:3144;width:2;height:63" coordorigin="7053,3144" coordsize="2,63">
              <v:shape style="position:absolute;left:7053;top:3144;width:2;height:63" coordorigin="7053,3144" coordsize="0,63" path="m7053,3144l7053,3207e" filled="f" stroked="t" strokeweight="1.045pt" strokecolor="#000000">
                <v:path arrowok="t"/>
              </v:shape>
            </v:group>
            <v:group style="position:absolute;left:8328;top:3144;width:2;height:63" coordorigin="8328,3144" coordsize="2,63">
              <v:shape style="position:absolute;left:8328;top:3144;width:2;height:63" coordorigin="8328,3144" coordsize="0,63" path="m8328,3144l8328,3207e" filled="f" stroked="t" strokeweight="1.045pt" strokecolor="#000000">
                <v:path arrowok="t"/>
              </v:shape>
            </v:group>
            <v:group style="position:absolute;left:9582;top:3144;width:2;height:63" coordorigin="9582,3144" coordsize="2,63">
              <v:shape style="position:absolute;left:9582;top:3144;width:2;height:63" coordorigin="9582,3144" coordsize="0,63" path="m9582,3144l9582,3207e" filled="f" stroked="t" strokeweight="1.045pt" strokecolor="#000000">
                <v:path arrowok="t"/>
              </v:shape>
            </v:group>
            <v:group style="position:absolute;left:10836;top:3144;width:2;height:63" coordorigin="10836,3144" coordsize="2,63">
              <v:shape style="position:absolute;left:10836;top:3144;width:2;height:63" coordorigin="10836,3144" coordsize="0,63" path="m10836,3144l10836,3207e" filled="f" stroked="t" strokeweight="1.045pt" strokecolor="#000000">
                <v:path arrowok="t"/>
              </v:shape>
            </v:group>
            <v:group style="position:absolute;left:4472;top:3228;width:6354;height:2" coordorigin="4472,3228" coordsize="6354,2">
              <v:shape style="position:absolute;left:4472;top:3228;width:6354;height:2" coordorigin="4472,3228" coordsize="6354,0" path="m4472,3228l10826,3228e" filled="f" stroked="t" strokeweight=".004pt" strokecolor="#000000">
                <v:path arrowok="t"/>
              </v:shape>
            </v:group>
            <v:group style="position:absolute;left:4472;top:2789;width:125;height:2" coordorigin="4472,2789" coordsize="125,2">
              <v:shape style="position:absolute;left:4472;top:2789;width:125;height:2" coordorigin="4472,2789" coordsize="125,0" path="m4472,2789l4598,2789e" filled="f" stroked="t" strokeweight=".004pt" strokecolor="#000000">
                <v:path arrowok="t"/>
              </v:shape>
            </v:group>
            <v:group style="position:absolute;left:4472;top:2350;width:125;height:2" coordorigin="4472,2350" coordsize="125,2">
              <v:shape style="position:absolute;left:4472;top:2350;width:125;height:2" coordorigin="4472,2350" coordsize="125,0" path="m4472,2350l4598,2350e" filled="f" stroked="t" strokeweight=".004pt" strokecolor="#000000">
                <v:path arrowok="t"/>
              </v:shape>
            </v:group>
            <v:group style="position:absolute;left:4472;top:1911;width:125;height:2" coordorigin="4472,1911" coordsize="125,2">
              <v:shape style="position:absolute;left:4472;top:1911;width:125;height:2" coordorigin="4472,1911" coordsize="125,0" path="m4472,1911l4598,1911e" filled="f" stroked="t" strokeweight=".004pt" strokecolor="#000000">
                <v:path arrowok="t"/>
              </v:shape>
            </v:group>
            <v:group style="position:absolute;left:4472;top:1451;width:125;height:2" coordorigin="4472,1451" coordsize="125,2">
              <v:shape style="position:absolute;left:4472;top:1451;width:125;height:2" coordorigin="4472,1451" coordsize="125,0" path="m4472,1451l4598,1451e" filled="f" stroked="t" strokeweight=".004pt" strokecolor="#000000">
                <v:path arrowok="t"/>
              </v:shape>
            </v:group>
            <v:group style="position:absolute;left:4472;top:1012;width:125;height:2" coordorigin="4472,1012" coordsize="125,2">
              <v:shape style="position:absolute;left:4472;top:1012;width:125;height:2" coordorigin="4472,1012" coordsize="125,0" path="m4472,1012l4598,1012e" filled="f" stroked="t" strokeweight=".004pt" strokecolor="#000000">
                <v:path arrowok="t"/>
              </v:shape>
            </v:group>
            <v:group style="position:absolute;left:4472;top:573;width:125;height:2" coordorigin="4472,573" coordsize="125,2">
              <v:shape style="position:absolute;left:4472;top:573;width:125;height:2" coordorigin="4472,573" coordsize="125,0" path="m4472,573l4598,573e" filled="f" stroked="t" strokeweight=".004pt" strokecolor="#000000">
                <v:path arrowok="t"/>
              </v:shape>
            </v:group>
            <v:group style="position:absolute;left:5789;top:3165;width:2;height:125" coordorigin="5789,3165" coordsize="2,125">
              <v:shape style="position:absolute;left:5789;top:3165;width:2;height:125" coordorigin="5789,3165" coordsize="0,125" path="m5789,3165l5789,3290e" filled="f" stroked="t" strokeweight=".004pt" strokecolor="#000000">
                <v:path arrowok="t"/>
              </v:shape>
            </v:group>
            <v:group style="position:absolute;left:7043;top:3165;width:2;height:125" coordorigin="7043,3165" coordsize="2,125">
              <v:shape style="position:absolute;left:7043;top:3165;width:2;height:125" coordorigin="7043,3165" coordsize="0,125" path="m7043,3165l7043,3290e" filled="f" stroked="t" strokeweight=".004pt" strokecolor="#000000">
                <v:path arrowok="t"/>
              </v:shape>
            </v:group>
            <v:group style="position:absolute;left:8318;top:3165;width:2;height:125" coordorigin="8318,3165" coordsize="2,125">
              <v:shape style="position:absolute;left:8318;top:3165;width:2;height:125" coordorigin="8318,3165" coordsize="0,125" path="m8318,3165l8318,3290e" filled="f" stroked="t" strokeweight=".004pt" strokecolor="#000000">
                <v:path arrowok="t"/>
              </v:shape>
            </v:group>
            <v:group style="position:absolute;left:9572;top:3165;width:2;height:125" coordorigin="9572,3165" coordsize="2,125">
              <v:shape style="position:absolute;left:9572;top:3165;width:2;height:125" coordorigin="9572,3165" coordsize="0,125" path="m9572,3165l9572,3290e" filled="f" stroked="t" strokeweight=".004pt" strokecolor="#000000">
                <v:path arrowok="t"/>
              </v:shape>
            </v:group>
            <v:group style="position:absolute;left:10826;top:3165;width:2;height:125" coordorigin="10826,3165" coordsize="2,125">
              <v:shape style="position:absolute;left:10826;top:3165;width:2;height:125" coordorigin="10826,3165" coordsize="0,125" path="m10826,3165l10826,3290e" filled="f" stroked="t" strokeweight=".004pt" strokecolor="#000000">
                <v:path arrowok="t"/>
              </v:shape>
            </v:group>
            <v:group style="position:absolute;left:4786;top:1023;width:63;height:2" coordorigin="4786,1023" coordsize="63,2">
              <v:shape style="position:absolute;left:4786;top:1023;width:63;height:2" coordorigin="4786,1023" coordsize="63,0" path="m4786,1023l4848,1023e" filled="f" stroked="t" strokeweight="1.045pt" strokecolor="#000000">
                <v:path arrowok="t"/>
              </v:shape>
            </v:group>
            <v:group style="position:absolute;left:4911;top:1023;width:63;height:2" coordorigin="4911,1023" coordsize="63,2">
              <v:shape style="position:absolute;left:4911;top:1023;width:63;height:2" coordorigin="4911,1023" coordsize="63,0" path="m4911,1023l4974,1023e" filled="f" stroked="t" strokeweight="1.045pt" strokecolor="#000000">
                <v:path arrowok="t"/>
              </v:shape>
            </v:group>
            <v:group style="position:absolute;left:5036;top:1023;width:63;height:2" coordorigin="5036,1023" coordsize="63,2">
              <v:shape style="position:absolute;left:5036;top:1023;width:63;height:2" coordorigin="5036,1023" coordsize="63,0" path="m5036,1023l5099,1023e" filled="f" stroked="t" strokeweight="1.045pt" strokecolor="#000000">
                <v:path arrowok="t"/>
              </v:shape>
            </v:group>
            <v:group style="position:absolute;left:5162;top:1023;width:63;height:2" coordorigin="5162,1023" coordsize="63,2">
              <v:shape style="position:absolute;left:5162;top:1023;width:63;height:2" coordorigin="5162,1023" coordsize="63,0" path="m5162,1023l5225,1023e" filled="f" stroked="t" strokeweight="1.045pt" strokecolor="#000000">
                <v:path arrowok="t"/>
              </v:shape>
            </v:group>
            <v:group style="position:absolute;left:5287;top:1023;width:63;height:2" coordorigin="5287,1023" coordsize="63,2">
              <v:shape style="position:absolute;left:5287;top:1023;width:63;height:2" coordorigin="5287,1023" coordsize="63,0" path="m5287,1023l5350,1023e" filled="f" stroked="t" strokeweight="1.045pt" strokecolor="#000000">
                <v:path arrowok="t"/>
              </v:shape>
            </v:group>
            <v:group style="position:absolute;left:5413;top:1023;width:63;height:2" coordorigin="5413,1023" coordsize="63,2">
              <v:shape style="position:absolute;left:5413;top:1023;width:63;height:2" coordorigin="5413,1023" coordsize="63,0" path="m5413,1023l5475,1023e" filled="f" stroked="t" strokeweight="1.045pt" strokecolor="#000000">
                <v:path arrowok="t"/>
              </v:shape>
            </v:group>
            <v:group style="position:absolute;left:5538;top:1023;width:63;height:2" coordorigin="5538,1023" coordsize="63,2">
              <v:shape style="position:absolute;left:5538;top:1023;width:63;height:2" coordorigin="5538,1023" coordsize="63,0" path="m5538,1023l5601,1023e" filled="f" stroked="t" strokeweight="1.045pt" strokecolor="#000000">
                <v:path arrowok="t"/>
              </v:shape>
            </v:group>
            <v:group style="position:absolute;left:5663;top:1023;width:63;height:2" coordorigin="5663,1023" coordsize="63,2">
              <v:shape style="position:absolute;left:5663;top:1023;width:63;height:2" coordorigin="5663,1023" coordsize="63,0" path="m5663,1023l5726,1023e" filled="f" stroked="t" strokeweight="1.045pt" strokecolor="#000000">
                <v:path arrowok="t"/>
              </v:shape>
            </v:group>
            <v:group style="position:absolute;left:5789;top:1023;width:63;height:2" coordorigin="5789,1023" coordsize="63,2">
              <v:shape style="position:absolute;left:5789;top:1023;width:63;height:2" coordorigin="5789,1023" coordsize="63,0" path="m5789,1023l5852,1023e" filled="f" stroked="t" strokeweight="1.045pt" strokecolor="#000000">
                <v:path arrowok="t"/>
              </v:shape>
            </v:group>
            <v:group style="position:absolute;left:5914;top:1023;width:63;height:2" coordorigin="5914,1023" coordsize="63,2">
              <v:shape style="position:absolute;left:5914;top:1023;width:63;height:2" coordorigin="5914,1023" coordsize="63,0" path="m5914,1023l5977,1023e" filled="f" stroked="t" strokeweight="1.045pt" strokecolor="#000000">
                <v:path arrowok="t"/>
              </v:shape>
            </v:group>
            <v:group style="position:absolute;left:5799;top:1012;width:2;height:63" coordorigin="5799,1012" coordsize="2,63">
              <v:shape style="position:absolute;left:5799;top:1012;width:2;height:63" coordorigin="5799,1012" coordsize="0,63" path="m5799,1012l5799,1075e" filled="f" stroked="t" strokeweight="1.045pt" strokecolor="#000000">
                <v:path arrowok="t"/>
              </v:shape>
            </v:group>
            <v:group style="position:absolute;left:5799;top:761;width:2;height:63" coordorigin="5799,761" coordsize="2,63">
              <v:shape style="position:absolute;left:5799;top:761;width:2;height:63" coordorigin="5799,761" coordsize="0,63" path="m5799,761l5799,824e" filled="f" stroked="t" strokeweight="1.045pt" strokecolor="#000000">
                <v:path arrowok="t"/>
              </v:shape>
            </v:group>
            <v:group style="position:absolute;left:5799;top:887;width:2;height:63" coordorigin="5799,887" coordsize="2,63">
              <v:shape style="position:absolute;left:5799;top:887;width:2;height:63" coordorigin="5799,887" coordsize="0,63" path="m5799,887l5799,949e" filled="f" stroked="t" strokeweight="1.045pt" strokecolor="#000000">
                <v:path arrowok="t"/>
              </v:shape>
            </v:group>
            <v:group style="position:absolute;left:4514;top:949;width:1296;height:125" coordorigin="4514,949" coordsize="1296,125">
              <v:shape style="position:absolute;left:4514;top:949;width:1296;height:125" coordorigin="4514,949" coordsize="1296,125" path="m5810,949l5768,949,4514,1033,4514,1075,4556,1075,5810,991,5810,949e" filled="t" fillcolor="#3F3F3F" stroked="f">
                <v:path arrowok="t"/>
                <v:fill/>
              </v:shape>
            </v:group>
            <v:group style="position:absolute;left:6040;top:1023;width:63;height:2" coordorigin="6040,1023" coordsize="63,2">
              <v:shape style="position:absolute;left:6040;top:1023;width:63;height:2" coordorigin="6040,1023" coordsize="63,0" path="m6040,1023l6102,1023e" filled="f" stroked="t" strokeweight="1.045pt" strokecolor="#000000">
                <v:path arrowok="t"/>
              </v:shape>
            </v:group>
            <v:group style="position:absolute;left:6165;top:1023;width:63;height:2" coordorigin="6165,1023" coordsize="63,2">
              <v:shape style="position:absolute;left:6165;top:1023;width:63;height:2" coordorigin="6165,1023" coordsize="63,0" path="m6165,1023l6228,1023e" filled="f" stroked="t" strokeweight="1.045pt" strokecolor="#000000">
                <v:path arrowok="t"/>
              </v:shape>
            </v:group>
            <v:group style="position:absolute;left:6290;top:1023;width:63;height:2" coordorigin="6290,1023" coordsize="63,2">
              <v:shape style="position:absolute;left:6290;top:1023;width:63;height:2" coordorigin="6290,1023" coordsize="63,0" path="m6290,1023l6353,1023e" filled="f" stroked="t" strokeweight="1.045pt" strokecolor="#000000">
                <v:path arrowok="t"/>
              </v:shape>
            </v:group>
            <v:group style="position:absolute;left:6416;top:1023;width:63;height:2" coordorigin="6416,1023" coordsize="63,2">
              <v:shape style="position:absolute;left:6416;top:1023;width:63;height:2" coordorigin="6416,1023" coordsize="63,0" path="m6416,1023l6479,1023e" filled="f" stroked="t" strokeweight="1.045pt" strokecolor="#000000">
                <v:path arrowok="t"/>
              </v:shape>
            </v:group>
            <v:group style="position:absolute;left:6541;top:1023;width:63;height:2" coordorigin="6541,1023" coordsize="63,2">
              <v:shape style="position:absolute;left:6541;top:1023;width:63;height:2" coordorigin="6541,1023" coordsize="63,0" path="m6541,1023l6604,1023e" filled="f" stroked="t" strokeweight="1.045pt" strokecolor="#000000">
                <v:path arrowok="t"/>
              </v:shape>
            </v:group>
            <v:group style="position:absolute;left:6667;top:1023;width:63;height:2" coordorigin="6667,1023" coordsize="63,2">
              <v:shape style="position:absolute;left:6667;top:1023;width:63;height:2" coordorigin="6667,1023" coordsize="63,0" path="m6667,1023l6729,1023e" filled="f" stroked="t" strokeweight="1.045pt" strokecolor="#000000">
                <v:path arrowok="t"/>
              </v:shape>
            </v:group>
            <v:group style="position:absolute;left:6792;top:1023;width:63;height:2" coordorigin="6792,1023" coordsize="63,2">
              <v:shape style="position:absolute;left:6792;top:1023;width:63;height:2" coordorigin="6792,1023" coordsize="63,0" path="m6792,1023l6855,1023e" filled="f" stroked="t" strokeweight="1.045pt" strokecolor="#000000">
                <v:path arrowok="t"/>
              </v:shape>
            </v:group>
            <v:group style="position:absolute;left:6917;top:1023;width:63;height:2" coordorigin="6917,1023" coordsize="63,2">
              <v:shape style="position:absolute;left:6917;top:1023;width:63;height:2" coordorigin="6917,1023" coordsize="63,0" path="m6917,1023l6980,1023e" filled="f" stroked="t" strokeweight="1.045pt" strokecolor="#000000">
                <v:path arrowok="t"/>
              </v:shape>
            </v:group>
            <v:group style="position:absolute;left:7043;top:1023;width:63;height:2" coordorigin="7043,1023" coordsize="63,2">
              <v:shape style="position:absolute;left:7043;top:1023;width:63;height:2" coordorigin="7043,1023" coordsize="63,0" path="m7043,1023l7106,1023e" filled="f" stroked="t" strokeweight="1.045pt" strokecolor="#000000">
                <v:path arrowok="t"/>
              </v:shape>
            </v:group>
            <v:group style="position:absolute;left:7168;top:1023;width:63;height:2" coordorigin="7168,1023" coordsize="63,2">
              <v:shape style="position:absolute;left:7168;top:1023;width:63;height:2" coordorigin="7168,1023" coordsize="63,0" path="m7168,1023l7231,1023e" filled="f" stroked="t" strokeweight="1.045pt" strokecolor="#000000">
                <v:path arrowok="t"/>
              </v:shape>
            </v:group>
            <v:group style="position:absolute;left:7053;top:1012;width:2;height:63" coordorigin="7053,1012" coordsize="2,63">
              <v:shape style="position:absolute;left:7053;top:1012;width:2;height:63" coordorigin="7053,1012" coordsize="0,63" path="m7053,1012l7053,1075e" filled="f" stroked="t" strokeweight="1.045pt" strokecolor="#000000">
                <v:path arrowok="t"/>
              </v:shape>
            </v:group>
            <v:group style="position:absolute;left:7053;top:761;width:2;height:63" coordorigin="7053,761" coordsize="2,63">
              <v:shape style="position:absolute;left:7053;top:761;width:2;height:63" coordorigin="7053,761" coordsize="0,63" path="m7053,761l7053,824e" filled="f" stroked="t" strokeweight="1.045pt" strokecolor="#000000">
                <v:path arrowok="t"/>
              </v:shape>
            </v:group>
            <v:group style="position:absolute;left:7053;top:887;width:2;height:63" coordorigin="7053,887" coordsize="2,63">
              <v:shape style="position:absolute;left:7053;top:887;width:2;height:63" coordorigin="7053,887" coordsize="0,63" path="m7053,887l7053,949e" filled="f" stroked="t" strokeweight="1.045pt" strokecolor="#000000">
                <v:path arrowok="t"/>
              </v:shape>
            </v:group>
            <v:group style="position:absolute;left:5768;top:970;width:1296;height:2" coordorigin="5768,970" coordsize="1296,2">
              <v:shape style="position:absolute;left:5768;top:970;width:1296;height:2" coordorigin="5768,970" coordsize="1296,0" path="m5768,970l7064,970e" filled="f" stroked="t" strokeweight="2.09pt" strokecolor="#3F3F3F">
                <v:path arrowok="t"/>
              </v:shape>
            </v:group>
            <v:group style="position:absolute;left:7294;top:1023;width:63;height:2" coordorigin="7294,1023" coordsize="63,2">
              <v:shape style="position:absolute;left:7294;top:1023;width:63;height:2" coordorigin="7294,1023" coordsize="63,0" path="m7294,1023l7356,1023e" filled="f" stroked="t" strokeweight="1.045pt" strokecolor="#000000">
                <v:path arrowok="t"/>
              </v:shape>
            </v:group>
            <v:group style="position:absolute;left:7419;top:1023;width:63;height:2" coordorigin="7419,1023" coordsize="63,2">
              <v:shape style="position:absolute;left:7419;top:1023;width:63;height:2" coordorigin="7419,1023" coordsize="63,0" path="m7419,1023l7482,1023e" filled="f" stroked="t" strokeweight="1.045pt" strokecolor="#000000">
                <v:path arrowok="t"/>
              </v:shape>
            </v:group>
            <v:group style="position:absolute;left:7544;top:1023;width:63;height:2" coordorigin="7544,1023" coordsize="63,2">
              <v:shape style="position:absolute;left:7544;top:1023;width:63;height:2" coordorigin="7544,1023" coordsize="63,0" path="m7544,1023l7607,1023e" filled="f" stroked="t" strokeweight="1.045pt" strokecolor="#000000">
                <v:path arrowok="t"/>
              </v:shape>
            </v:group>
            <v:group style="position:absolute;left:7670;top:1023;width:63;height:2" coordorigin="7670,1023" coordsize="63,2">
              <v:shape style="position:absolute;left:7670;top:1023;width:63;height:2" coordorigin="7670,1023" coordsize="63,0" path="m7670,1023l7732,1023e" filled="f" stroked="t" strokeweight="1.045pt" strokecolor="#000000">
                <v:path arrowok="t"/>
              </v:shape>
            </v:group>
            <v:group style="position:absolute;left:7795;top:1023;width:63;height:2" coordorigin="7795,1023" coordsize="63,2">
              <v:shape style="position:absolute;left:7795;top:1023;width:63;height:2" coordorigin="7795,1023" coordsize="63,0" path="m7795,1023l7858,1023e" filled="f" stroked="t" strokeweight="1.045pt" strokecolor="#000000">
                <v:path arrowok="t"/>
              </v:shape>
            </v:group>
            <v:group style="position:absolute;left:7921;top:1023;width:63;height:2" coordorigin="7921,1023" coordsize="63,2">
              <v:shape style="position:absolute;left:7921;top:1023;width:63;height:2" coordorigin="7921,1023" coordsize="63,0" path="m7921,1023l7983,1023e" filled="f" stroked="t" strokeweight="1.045pt" strokecolor="#000000">
                <v:path arrowok="t"/>
              </v:shape>
            </v:group>
            <v:group style="position:absolute;left:8046;top:1023;width:63;height:2" coordorigin="8046,1023" coordsize="63,2">
              <v:shape style="position:absolute;left:8046;top:1023;width:63;height:2" coordorigin="8046,1023" coordsize="63,0" path="m8046,1023l8109,1023e" filled="f" stroked="t" strokeweight="1.045pt" strokecolor="#000000">
                <v:path arrowok="t"/>
              </v:shape>
            </v:group>
            <v:group style="position:absolute;left:8171;top:1023;width:63;height:2" coordorigin="8171,1023" coordsize="63,2">
              <v:shape style="position:absolute;left:8171;top:1023;width:63;height:2" coordorigin="8171,1023" coordsize="63,0" path="m8171,1023l8234,1023e" filled="f" stroked="t" strokeweight="1.045pt" strokecolor="#000000">
                <v:path arrowok="t"/>
              </v:shape>
            </v:group>
            <v:group style="position:absolute;left:8297;top:1023;width:63;height:2" coordorigin="8297,1023" coordsize="63,2">
              <v:shape style="position:absolute;left:8297;top:1023;width:63;height:2" coordorigin="8297,1023" coordsize="63,0" path="m8297,1023l8359,1023e" filled="f" stroked="t" strokeweight="1.045pt" strokecolor="#000000">
                <v:path arrowok="t"/>
              </v:shape>
            </v:group>
            <v:group style="position:absolute;left:8422;top:1023;width:63;height:2" coordorigin="8422,1023" coordsize="63,2">
              <v:shape style="position:absolute;left:8422;top:1023;width:63;height:2" coordorigin="8422,1023" coordsize="63,0" path="m8422,1023l8485,1023e" filled="f" stroked="t" strokeweight="1.045pt" strokecolor="#000000">
                <v:path arrowok="t"/>
              </v:shape>
            </v:group>
            <v:group style="position:absolute;left:8328;top:1012;width:2;height:63" coordorigin="8328,1012" coordsize="2,63">
              <v:shape style="position:absolute;left:8328;top:1012;width:2;height:63" coordorigin="8328,1012" coordsize="0,63" path="m8328,1012l8328,1075e" filled="f" stroked="t" strokeweight="1.045pt" strokecolor="#000000">
                <v:path arrowok="t"/>
              </v:shape>
            </v:group>
            <v:group style="position:absolute;left:7053;top:1137;width:2;height:63" coordorigin="7053,1137" coordsize="2,63">
              <v:shape style="position:absolute;left:7053;top:1137;width:2;height:63" coordorigin="7053,1137" coordsize="0,63" path="m7053,1137l7053,1200e" filled="f" stroked="t" strokeweight="1.045pt" strokecolor="#000000">
                <v:path arrowok="t"/>
              </v:shape>
            </v:group>
            <v:group style="position:absolute;left:7053;top:1263;width:2;height:63" coordorigin="7053,1263" coordsize="2,63">
              <v:shape style="position:absolute;left:7053;top:1263;width:2;height:63" coordorigin="7053,1263" coordsize="0,63" path="m7053,1263l7053,1326e" filled="f" stroked="t" strokeweight="1.045pt" strokecolor="#000000">
                <v:path arrowok="t"/>
              </v:shape>
            </v:group>
            <v:group style="position:absolute;left:8328;top:761;width:2;height:63" coordorigin="8328,761" coordsize="2,63">
              <v:shape style="position:absolute;left:8328;top:761;width:2;height:63" coordorigin="8328,761" coordsize="0,63" path="m8328,761l8328,824e" filled="f" stroked="t" strokeweight="1.045pt" strokecolor="#000000">
                <v:path arrowok="t"/>
              </v:shape>
            </v:group>
            <v:group style="position:absolute;left:8328;top:887;width:2;height:63" coordorigin="8328,887" coordsize="2,63">
              <v:shape style="position:absolute;left:8328;top:887;width:2;height:63" coordorigin="8328,887" coordsize="0,63" path="m8328,887l8328,949e" filled="f" stroked="t" strokeweight="1.045pt" strokecolor="#000000">
                <v:path arrowok="t"/>
              </v:shape>
            </v:group>
            <v:group style="position:absolute;left:8328;top:1137;width:2;height:63" coordorigin="8328,1137" coordsize="2,63">
              <v:shape style="position:absolute;left:8328;top:1137;width:2;height:63" coordorigin="8328,1137" coordsize="0,63" path="m8328,1137l8328,1200e" filled="f" stroked="t" strokeweight="1.045pt" strokecolor="#000000">
                <v:path arrowok="t"/>
              </v:shape>
            </v:group>
            <v:group style="position:absolute;left:8328;top:1263;width:2;height:63" coordorigin="8328,1263" coordsize="2,63">
              <v:shape style="position:absolute;left:8328;top:1263;width:2;height:63" coordorigin="8328,1263" coordsize="0,63" path="m8328,1263l8328,1326e" filled="f" stroked="t" strokeweight="1.045pt" strokecolor="#000000">
                <v:path arrowok="t"/>
              </v:shape>
            </v:group>
            <v:group style="position:absolute;left:7022;top:949;width:1317;height:188" coordorigin="7022,949" coordsize="1317,188">
              <v:shape style="position:absolute;left:7022;top:949;width:1317;height:188" coordorigin="7022,949" coordsize="1317,188" path="m7064,949l7022,949,7022,991,8297,1137,8339,1137,8339,1096,7064,949e" filled="t" fillcolor="#3F3F3F" stroked="f">
                <v:path arrowok="t"/>
                <v:fill/>
              </v:shape>
            </v:group>
            <v:group style="position:absolute;left:9551;top:1023;width:63;height:2" coordorigin="9551,1023" coordsize="63,2">
              <v:shape style="position:absolute;left:9551;top:1023;width:63;height:2" coordorigin="9551,1023" coordsize="63,0" path="m9551,1023l9613,1023e" filled="f" stroked="t" strokeweight="1.045pt" strokecolor="#000000">
                <v:path arrowok="t"/>
              </v:shape>
            </v:group>
            <v:group style="position:absolute;left:9676;top:1023;width:63;height:2" coordorigin="9676,1023" coordsize="63,2">
              <v:shape style="position:absolute;left:9676;top:1023;width:63;height:2" coordorigin="9676,1023" coordsize="63,0" path="m9676,1023l9739,1023e" filled="f" stroked="t" strokeweight="1.045pt" strokecolor="#000000">
                <v:path arrowok="t"/>
              </v:shape>
            </v:group>
            <v:group style="position:absolute;left:9582;top:1012;width:2;height:63" coordorigin="9582,1012" coordsize="2,63">
              <v:shape style="position:absolute;left:9582;top:1012;width:2;height:63" coordorigin="9582,1012" coordsize="0,63" path="m9582,1012l9582,1075e" filled="f" stroked="t" strokeweight="1.045pt" strokecolor="#000000">
                <v:path arrowok="t"/>
              </v:shape>
            </v:group>
            <v:group style="position:absolute;left:9582;top:1137;width:2;height:63" coordorigin="9582,1137" coordsize="2,63">
              <v:shape style="position:absolute;left:9582;top:1137;width:2;height:63" coordorigin="9582,1137" coordsize="0,63" path="m9582,1137l9582,1200e" filled="f" stroked="t" strokeweight="1.045pt" strokecolor="#000000">
                <v:path arrowok="t"/>
              </v:shape>
            </v:group>
            <v:group style="position:absolute;left:9582;top:1263;width:2;height:63" coordorigin="9582,1263" coordsize="2,63">
              <v:shape style="position:absolute;left:9582;top:1263;width:2;height:63" coordorigin="9582,1263" coordsize="0,63" path="m9582,1263l9582,1326e" filled="f" stroked="t" strokeweight="1.045pt" strokecolor="#000000">
                <v:path arrowok="t"/>
              </v:shape>
            </v:group>
            <v:group style="position:absolute;left:8297;top:1096;width:1296;height:209" coordorigin="8297,1096" coordsize="1296,209">
              <v:shape style="position:absolute;left:8297;top:1096;width:1296;height:209" coordorigin="8297,1096" coordsize="1296,209" path="m8339,1096l8297,1096,8297,1137,9551,1305,9593,1305,9593,1263,8339,1096e" filled="t" fillcolor="#3F3F3F" stroked="f">
                <v:path arrowok="t"/>
                <v:fill/>
              </v:shape>
            </v:group>
            <v:group style="position:absolute;left:10836;top:1137;width:2;height:63" coordorigin="10836,1137" coordsize="2,63">
              <v:shape style="position:absolute;left:10836;top:1137;width:2;height:63" coordorigin="10836,1137" coordsize="0,63" path="m10836,1137l10836,1200e" filled="f" stroked="t" strokeweight="1.045pt" strokecolor="#000000">
                <v:path arrowok="t"/>
              </v:shape>
            </v:group>
            <v:group style="position:absolute;left:10836;top:1263;width:2;height:63" coordorigin="10836,1263" coordsize="2,63">
              <v:shape style="position:absolute;left:10836;top:1263;width:2;height:63" coordorigin="10836,1263" coordsize="0,63" path="m10836,1263l10836,1326e" filled="f" stroked="t" strokeweight="1.045pt" strokecolor="#000000">
                <v:path arrowok="t"/>
              </v:shape>
            </v:group>
            <v:group style="position:absolute;left:9551;top:1284;width:1296;height:2" coordorigin="9551,1284" coordsize="1296,2">
              <v:shape style="position:absolute;left:9551;top:1284;width:1296;height:2" coordorigin="9551,1284" coordsize="1296,0" path="m9551,1284l10847,1284e" filled="f" stroked="t" strokeweight="2.09pt" strokecolor="#3F3F3F">
                <v:path arrowok="t"/>
              </v:shape>
            </v:group>
            <v:group style="position:absolute;left:4535;top:145;width:63;height:2" coordorigin="4535,145" coordsize="63,2">
              <v:shape style="position:absolute;left:4535;top:145;width:63;height:2" coordorigin="4535,145" coordsize="63,0" path="m4535,145l4598,145e" filled="f" stroked="t" strokeweight="1.045pt" strokecolor="#000000">
                <v:path arrowok="t"/>
              </v:shape>
            </v:group>
            <v:group style="position:absolute;left:4660;top:145;width:63;height:2" coordorigin="4660,145" coordsize="63,2">
              <v:shape style="position:absolute;left:4660;top:145;width:63;height:2" coordorigin="4660,145" coordsize="63,0" path="m4660,145l4723,145e" filled="f" stroked="t" strokeweight="1.045pt" strokecolor="#000000">
                <v:path arrowok="t"/>
              </v:shape>
            </v:group>
            <v:group style="position:absolute;left:4535;top:134;width:2;height:105" coordorigin="4535,134" coordsize="2,105">
              <v:shape style="position:absolute;left:4535;top:134;width:2;height:105" coordorigin="4535,134" coordsize="0,105" path="m4535,134l4535,239e" filled="f" stroked="t" strokeweight=".004pt" strokecolor="#000000">
                <v:path arrowok="t"/>
              </v:shape>
            </v:group>
            <v:group style="position:absolute;left:4472;top:134;width:125;height:2" coordorigin="4472,134" coordsize="125,2">
              <v:shape style="position:absolute;left:4472;top:134;width:125;height:2" coordorigin="4472,134" coordsize="125,0" path="m4472,134l4598,134e" filled="f" stroked="t" strokeweight=".004pt" strokecolor="#000000">
                <v:path arrowok="t"/>
              </v:shape>
            </v:group>
            <v:group style="position:absolute;left:5799;top:260;width:2;height:63" coordorigin="5799,260" coordsize="2,63">
              <v:shape style="position:absolute;left:5799;top:260;width:2;height:63" coordorigin="5799,260" coordsize="0,63" path="m5799,260l5799,322e" filled="f" stroked="t" strokeweight="1.045pt" strokecolor="#000000">
                <v:path arrowok="t"/>
              </v:shape>
            </v:group>
            <v:group style="position:absolute;left:4514;top:281;width:1296;height:146" coordorigin="4514,281" coordsize="1296,146">
              <v:shape style="position:absolute;left:4514;top:281;width:1296;height:146" coordorigin="4514,281" coordsize="1296,146" path="m4556,281l4514,281,4514,322,5768,427,5810,427,5810,385,4556,281e" filled="t" fillcolor="#000000" stroked="f">
                <v:path arrowok="t"/>
                <v:fill/>
              </v:shape>
            </v:group>
            <v:group style="position:absolute;left:5789;top:584;width:63;height:2" coordorigin="5789,584" coordsize="63,2">
              <v:shape style="position:absolute;left:5789;top:584;width:63;height:2" coordorigin="5789,584" coordsize="63,0" path="m5789,584l5852,584e" filled="f" stroked="t" strokeweight="1.045pt" strokecolor="#000000">
                <v:path arrowok="t"/>
              </v:shape>
            </v:group>
            <v:group style="position:absolute;left:5914;top:584;width:63;height:2" coordorigin="5914,584" coordsize="63,2">
              <v:shape style="position:absolute;left:5914;top:584;width:63;height:2" coordorigin="5914,584" coordsize="63,0" path="m5914,584l5977,584e" filled="f" stroked="t" strokeweight="1.045pt" strokecolor="#000000">
                <v:path arrowok="t"/>
              </v:shape>
            </v:group>
            <v:group style="position:absolute;left:5799;top:510;width:2;height:63" coordorigin="5799,510" coordsize="2,63">
              <v:shape style="position:absolute;left:5799;top:510;width:2;height:63" coordorigin="5799,510" coordsize="0,63" path="m5799,510l5799,573e" filled="f" stroked="t" strokeweight="1.045pt" strokecolor="#000000">
                <v:path arrowok="t"/>
              </v:shape>
            </v:group>
            <v:group style="position:absolute;left:5799;top:636;width:2;height:63" coordorigin="5799,636" coordsize="2,63">
              <v:shape style="position:absolute;left:5799;top:636;width:2;height:63" coordorigin="5799,636" coordsize="0,63" path="m5799,636l5799,699e" filled="f" stroked="t" strokeweight="1.045pt" strokecolor="#000000">
                <v:path arrowok="t"/>
              </v:shape>
            </v:group>
            <v:group style="position:absolute;left:6040;top:584;width:63;height:2" coordorigin="6040,584" coordsize="63,2">
              <v:shape style="position:absolute;left:6040;top:584;width:63;height:2" coordorigin="6040,584" coordsize="63,0" path="m6040,584l6102,584e" filled="f" stroked="t" strokeweight="1.045pt" strokecolor="#000000">
                <v:path arrowok="t"/>
              </v:shape>
            </v:group>
            <v:group style="position:absolute;left:6165;top:584;width:63;height:2" coordorigin="6165,584" coordsize="63,2">
              <v:shape style="position:absolute;left:6165;top:584;width:63;height:2" coordorigin="6165,584" coordsize="63,0" path="m6165,584l6228,584e" filled="f" stroked="t" strokeweight="1.045pt" strokecolor="#000000">
                <v:path arrowok="t"/>
              </v:shape>
            </v:group>
            <v:group style="position:absolute;left:6290;top:584;width:63;height:2" coordorigin="6290,584" coordsize="63,2">
              <v:shape style="position:absolute;left:6290;top:584;width:63;height:2" coordorigin="6290,584" coordsize="63,0" path="m6290,584l6353,584e" filled="f" stroked="t" strokeweight="1.045pt" strokecolor="#000000">
                <v:path arrowok="t"/>
              </v:shape>
            </v:group>
            <v:group style="position:absolute;left:6416;top:584;width:63;height:2" coordorigin="6416,584" coordsize="63,2">
              <v:shape style="position:absolute;left:6416;top:584;width:63;height:2" coordorigin="6416,584" coordsize="63,0" path="m6416,584l6479,584e" filled="f" stroked="t" strokeweight="1.045pt" strokecolor="#000000">
                <v:path arrowok="t"/>
              </v:shape>
            </v:group>
            <v:group style="position:absolute;left:6541;top:584;width:63;height:2" coordorigin="6541,584" coordsize="63,2">
              <v:shape style="position:absolute;left:6541;top:584;width:63;height:2" coordorigin="6541,584" coordsize="63,0" path="m6541,584l6604,584e" filled="f" stroked="t" strokeweight="1.045pt" strokecolor="#000000">
                <v:path arrowok="t"/>
              </v:shape>
            </v:group>
            <v:group style="position:absolute;left:6667;top:584;width:63;height:2" coordorigin="6667,584" coordsize="63,2">
              <v:shape style="position:absolute;left:6667;top:584;width:63;height:2" coordorigin="6667,584" coordsize="63,0" path="m6667,584l6729,584e" filled="f" stroked="t" strokeweight="1.045pt" strokecolor="#000000">
                <v:path arrowok="t"/>
              </v:shape>
            </v:group>
            <v:group style="position:absolute;left:6792;top:584;width:63;height:2" coordorigin="6792,584" coordsize="63,2">
              <v:shape style="position:absolute;left:6792;top:584;width:63;height:2" coordorigin="6792,584" coordsize="63,0" path="m6792,584l6855,584e" filled="f" stroked="t" strokeweight="1.045pt" strokecolor="#000000">
                <v:path arrowok="t"/>
              </v:shape>
            </v:group>
            <v:group style="position:absolute;left:6917;top:584;width:63;height:2" coordorigin="6917,584" coordsize="63,2">
              <v:shape style="position:absolute;left:6917;top:584;width:63;height:2" coordorigin="6917,584" coordsize="63,0" path="m6917,584l6980,584e" filled="f" stroked="t" strokeweight="1.045pt" strokecolor="#000000">
                <v:path arrowok="t"/>
              </v:shape>
            </v:group>
            <v:group style="position:absolute;left:7043;top:584;width:63;height:2" coordorigin="7043,584" coordsize="63,2">
              <v:shape style="position:absolute;left:7043;top:584;width:63;height:2" coordorigin="7043,584" coordsize="63,0" path="m7043,584l7106,584e" filled="f" stroked="t" strokeweight="1.045pt" strokecolor="#000000">
                <v:path arrowok="t"/>
              </v:shape>
            </v:group>
            <v:group style="position:absolute;left:7168;top:584;width:63;height:2" coordorigin="7168,584" coordsize="63,2">
              <v:shape style="position:absolute;left:7168;top:584;width:63;height:2" coordorigin="7168,584" coordsize="63,0" path="m7168,584l7231,584e" filled="f" stroked="t" strokeweight="1.045pt" strokecolor="#000000">
                <v:path arrowok="t"/>
              </v:shape>
            </v:group>
            <v:group style="position:absolute;left:7053;top:636;width:2;height:63" coordorigin="7053,636" coordsize="2,63">
              <v:shape style="position:absolute;left:7053;top:636;width:2;height:63" coordorigin="7053,636" coordsize="0,63" path="m7053,636l7053,699e" filled="f" stroked="t" strokeweight="1.045pt" strokecolor="#000000">
                <v:path arrowok="t"/>
              </v:shape>
            </v:group>
            <v:group style="position:absolute;left:7053;top:260;width:2;height:63" coordorigin="7053,260" coordsize="2,63">
              <v:shape style="position:absolute;left:7053;top:260;width:2;height:63" coordorigin="7053,260" coordsize="0,63" path="m7053,260l7053,322e" filled="f" stroked="t" strokeweight="1.045pt" strokecolor="#000000">
                <v:path arrowok="t"/>
              </v:shape>
            </v:group>
            <v:group style="position:absolute;left:7053;top:385;width:2;height:63" coordorigin="7053,385" coordsize="2,63">
              <v:shape style="position:absolute;left:7053;top:385;width:2;height:63" coordorigin="7053,385" coordsize="0,63" path="m7053,385l7053,448e" filled="f" stroked="t" strokeweight="1.045pt" strokecolor="#000000">
                <v:path arrowok="t"/>
              </v:shape>
            </v:group>
            <v:group style="position:absolute;left:5768;top:385;width:1296;height:146" coordorigin="5768,385" coordsize="1296,146">
              <v:shape style="position:absolute;left:5768;top:385;width:1296;height:146" coordorigin="5768,385" coordsize="1296,146" path="m5810,385l5768,385,5768,427,7022,531,7064,531,7064,490,5810,385e" filled="t" fillcolor="#000000" stroked="f">
                <v:path arrowok="t"/>
                <v:fill/>
              </v:shape>
            </v:group>
            <v:group style="position:absolute;left:7294;top:584;width:63;height:2" coordorigin="7294,584" coordsize="63,2">
              <v:shape style="position:absolute;left:7294;top:584;width:63;height:2" coordorigin="7294,584" coordsize="63,0" path="m7294,584l7356,584e" filled="f" stroked="t" strokeweight="1.045pt" strokecolor="#000000">
                <v:path arrowok="t"/>
              </v:shape>
            </v:group>
            <v:group style="position:absolute;left:7419;top:584;width:63;height:2" coordorigin="7419,584" coordsize="63,2">
              <v:shape style="position:absolute;left:7419;top:584;width:63;height:2" coordorigin="7419,584" coordsize="63,0" path="m7419,584l7482,584e" filled="f" stroked="t" strokeweight="1.045pt" strokecolor="#000000">
                <v:path arrowok="t"/>
              </v:shape>
            </v:group>
            <v:group style="position:absolute;left:7544;top:584;width:63;height:2" coordorigin="7544,584" coordsize="63,2">
              <v:shape style="position:absolute;left:7544;top:584;width:63;height:2" coordorigin="7544,584" coordsize="63,0" path="m7544,584l7607,584e" filled="f" stroked="t" strokeweight="1.045pt" strokecolor="#000000">
                <v:path arrowok="t"/>
              </v:shape>
            </v:group>
            <v:group style="position:absolute;left:7670;top:584;width:63;height:2" coordorigin="7670,584" coordsize="63,2">
              <v:shape style="position:absolute;left:7670;top:584;width:63;height:2" coordorigin="7670,584" coordsize="63,0" path="m7670,584l7732,584e" filled="f" stroked="t" strokeweight="1.045pt" strokecolor="#000000">
                <v:path arrowok="t"/>
              </v:shape>
            </v:group>
            <v:group style="position:absolute;left:7795;top:584;width:63;height:2" coordorigin="7795,584" coordsize="63,2">
              <v:shape style="position:absolute;left:7795;top:584;width:63;height:2" coordorigin="7795,584" coordsize="63,0" path="m7795,584l7858,584e" filled="f" stroked="t" strokeweight="1.045pt" strokecolor="#000000">
                <v:path arrowok="t"/>
              </v:shape>
            </v:group>
            <v:group style="position:absolute;left:7921;top:584;width:63;height:2" coordorigin="7921,584" coordsize="63,2">
              <v:shape style="position:absolute;left:7921;top:584;width:63;height:2" coordorigin="7921,584" coordsize="63,0" path="m7921,584l7983,584e" filled="f" stroked="t" strokeweight="1.045pt" strokecolor="#000000">
                <v:path arrowok="t"/>
              </v:shape>
            </v:group>
            <v:group style="position:absolute;left:8046;top:584;width:63;height:2" coordorigin="8046,584" coordsize="63,2">
              <v:shape style="position:absolute;left:8046;top:584;width:63;height:2" coordorigin="8046,584" coordsize="63,0" path="m8046,584l8109,584e" filled="f" stroked="t" strokeweight="1.045pt" strokecolor="#000000">
                <v:path arrowok="t"/>
              </v:shape>
            </v:group>
            <v:group style="position:absolute;left:8171;top:584;width:63;height:2" coordorigin="8171,584" coordsize="63,2">
              <v:shape style="position:absolute;left:8171;top:584;width:63;height:2" coordorigin="8171,584" coordsize="63,0" path="m8171,584l8234,584e" filled="f" stroked="t" strokeweight="1.045pt" strokecolor="#000000">
                <v:path arrowok="t"/>
              </v:shape>
            </v:group>
            <v:group style="position:absolute;left:8297;top:584;width:63;height:2" coordorigin="8297,584" coordsize="63,2">
              <v:shape style="position:absolute;left:8297;top:584;width:63;height:2" coordorigin="8297,584" coordsize="63,0" path="m8297,584l8359,584e" filled="f" stroked="t" strokeweight="1.045pt" strokecolor="#000000">
                <v:path arrowok="t"/>
              </v:shape>
            </v:group>
            <v:group style="position:absolute;left:8422;top:584;width:63;height:2" coordorigin="8422,584" coordsize="63,2">
              <v:shape style="position:absolute;left:8422;top:584;width:63;height:2" coordorigin="8422,584" coordsize="63,0" path="m8422,584l8485,584e" filled="f" stroked="t" strokeweight="1.045pt" strokecolor="#000000">
                <v:path arrowok="t"/>
              </v:shape>
            </v:group>
            <v:group style="position:absolute;left:8328;top:510;width:2;height:63" coordorigin="8328,510" coordsize="2,63">
              <v:shape style="position:absolute;left:8328;top:510;width:2;height:63" coordorigin="8328,510" coordsize="0,63" path="m8328,510l8328,573e" filled="f" stroked="t" strokeweight="1.045pt" strokecolor="#000000">
                <v:path arrowok="t"/>
              </v:shape>
            </v:group>
            <v:group style="position:absolute;left:8328;top:260;width:2;height:63" coordorigin="8328,260" coordsize="2,63">
              <v:shape style="position:absolute;left:8328;top:260;width:2;height:63" coordorigin="8328,260" coordsize="0,63" path="m8328,260l8328,322e" filled="f" stroked="t" strokeweight="1.045pt" strokecolor="#000000">
                <v:path arrowok="t"/>
              </v:shape>
            </v:group>
            <v:group style="position:absolute;left:8328;top:385;width:2;height:63" coordorigin="8328,385" coordsize="2,63">
              <v:shape style="position:absolute;left:8328;top:385;width:2;height:63" coordorigin="8328,385" coordsize="0,63" path="m8328,385l8328,448e" filled="f" stroked="t" strokeweight="1.045pt" strokecolor="#000000">
                <v:path arrowok="t"/>
              </v:shape>
            </v:group>
            <v:group style="position:absolute;left:7022;top:490;width:1317;height:167" coordorigin="7022,490" coordsize="1317,167">
              <v:shape style="position:absolute;left:7022;top:490;width:1317;height:167" coordorigin="7022,490" coordsize="1317,167" path="m7064,490l7022,490,7022,531,8297,657,8339,657,8339,615,7064,490e" filled="t" fillcolor="#000000" stroked="f">
                <v:path arrowok="t"/>
                <v:fill/>
              </v:shape>
            </v:group>
            <v:group style="position:absolute;left:8548;top:584;width:63;height:2" coordorigin="8548,584" coordsize="63,2">
              <v:shape style="position:absolute;left:8548;top:584;width:63;height:2" coordorigin="8548,584" coordsize="63,0" path="m8548,584l8610,584e" filled="f" stroked="t" strokeweight="1.045pt" strokecolor="#000000">
                <v:path arrowok="t"/>
              </v:shape>
            </v:group>
            <v:group style="position:absolute;left:8673;top:584;width:63;height:2" coordorigin="8673,584" coordsize="63,2">
              <v:shape style="position:absolute;left:8673;top:584;width:63;height:2" coordorigin="8673,584" coordsize="63,0" path="m8673,584l8736,584e" filled="f" stroked="t" strokeweight="1.045pt" strokecolor="#000000">
                <v:path arrowok="t"/>
              </v:shape>
            </v:group>
            <v:group style="position:absolute;left:8798;top:584;width:63;height:2" coordorigin="8798,584" coordsize="63,2">
              <v:shape style="position:absolute;left:8798;top:584;width:63;height:2" coordorigin="8798,584" coordsize="63,0" path="m8798,584l8861,584e" filled="f" stroked="t" strokeweight="1.045pt" strokecolor="#000000">
                <v:path arrowok="t"/>
              </v:shape>
            </v:group>
            <v:group style="position:absolute;left:8924;top:584;width:63;height:2" coordorigin="8924,584" coordsize="63,2">
              <v:shape style="position:absolute;left:8924;top:584;width:63;height:2" coordorigin="8924,584" coordsize="63,0" path="m8924,584l8986,584e" filled="f" stroked="t" strokeweight="1.045pt" strokecolor="#000000">
                <v:path arrowok="t"/>
              </v:shape>
            </v:group>
            <v:group style="position:absolute;left:9049;top:584;width:63;height:2" coordorigin="9049,584" coordsize="63,2">
              <v:shape style="position:absolute;left:9049;top:584;width:63;height:2" coordorigin="9049,584" coordsize="63,0" path="m9049,584l9112,584e" filled="f" stroked="t" strokeweight="1.045pt" strokecolor="#000000">
                <v:path arrowok="t"/>
              </v:shape>
            </v:group>
            <v:group style="position:absolute;left:9175;top:584;width:63;height:2" coordorigin="9175,584" coordsize="63,2">
              <v:shape style="position:absolute;left:9175;top:584;width:63;height:2" coordorigin="9175,584" coordsize="63,0" path="m9175,584l9237,584e" filled="f" stroked="t" strokeweight="1.045pt" strokecolor="#000000">
                <v:path arrowok="t"/>
              </v:shape>
            </v:group>
            <v:group style="position:absolute;left:9300;top:584;width:63;height:2" coordorigin="9300,584" coordsize="63,2">
              <v:shape style="position:absolute;left:9300;top:584;width:63;height:2" coordorigin="9300,584" coordsize="63,0" path="m9300,584l9363,584e" filled="f" stroked="t" strokeweight="1.045pt" strokecolor="#000000">
                <v:path arrowok="t"/>
              </v:shape>
            </v:group>
            <v:group style="position:absolute;left:9425;top:584;width:63;height:2" coordorigin="9425,584" coordsize="63,2">
              <v:shape style="position:absolute;left:9425;top:584;width:63;height:2" coordorigin="9425,584" coordsize="63,0" path="m9425,584l9488,584e" filled="f" stroked="t" strokeweight="1.045pt" strokecolor="#000000">
                <v:path arrowok="t"/>
              </v:shape>
            </v:group>
            <v:group style="position:absolute;left:9551;top:584;width:63;height:2" coordorigin="9551,584" coordsize="63,2">
              <v:shape style="position:absolute;left:9551;top:584;width:63;height:2" coordorigin="9551,584" coordsize="63,0" path="m9551,584l9613,584e" filled="f" stroked="t" strokeweight="1.045pt" strokecolor="#000000">
                <v:path arrowok="t"/>
              </v:shape>
            </v:group>
            <v:group style="position:absolute;left:9676;top:584;width:63;height:2" coordorigin="9676,584" coordsize="63,2">
              <v:shape style="position:absolute;left:9676;top:584;width:63;height:2" coordorigin="9676,584" coordsize="63,0" path="m9676,584l9739,584e" filled="f" stroked="t" strokeweight="1.045pt" strokecolor="#000000">
                <v:path arrowok="t"/>
              </v:shape>
            </v:group>
            <v:group style="position:absolute;left:9582;top:510;width:2;height:63" coordorigin="9582,510" coordsize="2,63">
              <v:shape style="position:absolute;left:9582;top:510;width:2;height:63" coordorigin="9582,510" coordsize="0,63" path="m9582,510l9582,573e" filled="f" stroked="t" strokeweight="1.045pt" strokecolor="#000000">
                <v:path arrowok="t"/>
              </v:shape>
            </v:group>
            <v:group style="position:absolute;left:9582;top:636;width:2;height:63" coordorigin="9582,636" coordsize="2,63">
              <v:shape style="position:absolute;left:9582;top:636;width:2;height:63" coordorigin="9582,636" coordsize="0,63" path="m9582,636l9582,699e" filled="f" stroked="t" strokeweight="1.045pt" strokecolor="#000000">
                <v:path arrowok="t"/>
              </v:shape>
            </v:group>
            <v:group style="position:absolute;left:9582;top:761;width:2;height:63" coordorigin="9582,761" coordsize="2,63">
              <v:shape style="position:absolute;left:9582;top:761;width:2;height:63" coordorigin="9582,761" coordsize="0,63" path="m9582,761l9582,824e" filled="f" stroked="t" strokeweight="1.045pt" strokecolor="#000000">
                <v:path arrowok="t"/>
              </v:shape>
            </v:group>
            <v:group style="position:absolute;left:9572;top:939;width:21;height:2" coordorigin="9572,939" coordsize="21,2">
              <v:shape style="position:absolute;left:9572;top:939;width:21;height:2" coordorigin="9572,939" coordsize="21,0" path="m9572,939l9593,939e" filled="f" stroked="t" strokeweight="1.045pt" strokecolor="#000000">
                <v:path arrowok="t"/>
              </v:shape>
            </v:group>
            <v:group style="position:absolute;left:8297;top:615;width:1296;height:272" coordorigin="8297,615" coordsize="1296,272">
              <v:shape style="position:absolute;left:8297;top:615;width:1296;height:272" coordorigin="8297,615" coordsize="1296,272" path="m8339,615l8297,615,8297,657,9551,887,9593,887,9593,845,8339,615e" filled="t" fillcolor="#000000" stroked="f">
                <v:path arrowok="t"/>
                <v:fill/>
              </v:shape>
            </v:group>
            <v:group style="position:absolute;left:9802;top:1023;width:63;height:2" coordorigin="9802,1023" coordsize="63,2">
              <v:shape style="position:absolute;left:9802;top:1023;width:63;height:2" coordorigin="9802,1023" coordsize="63,0" path="m9802,1023l9864,1023e" filled="f" stroked="t" strokeweight="1.045pt" strokecolor="#000000">
                <v:path arrowok="t"/>
              </v:shape>
            </v:group>
            <v:group style="position:absolute;left:9927;top:1023;width:63;height:2" coordorigin="9927,1023" coordsize="63,2">
              <v:shape style="position:absolute;left:9927;top:1023;width:63;height:2" coordorigin="9927,1023" coordsize="63,0" path="m9927,1023l9990,1023e" filled="f" stroked="t" strokeweight="1.045pt" strokecolor="#000000">
                <v:path arrowok="t"/>
              </v:shape>
            </v:group>
            <v:group style="position:absolute;left:10052;top:1023;width:63;height:2" coordorigin="10052,1023" coordsize="63,2">
              <v:shape style="position:absolute;left:10052;top:1023;width:63;height:2" coordorigin="10052,1023" coordsize="63,0" path="m10052,1023l10115,1023e" filled="f" stroked="t" strokeweight="1.045pt" strokecolor="#000000">
                <v:path arrowok="t"/>
              </v:shape>
            </v:group>
            <v:group style="position:absolute;left:10178;top:1023;width:63;height:2" coordorigin="10178,1023" coordsize="63,2">
              <v:shape style="position:absolute;left:10178;top:1023;width:63;height:2" coordorigin="10178,1023" coordsize="63,0" path="m10178,1023l10240,1023e" filled="f" stroked="t" strokeweight="1.045pt" strokecolor="#000000">
                <v:path arrowok="t"/>
              </v:shape>
            </v:group>
            <v:group style="position:absolute;left:10303;top:1023;width:63;height:2" coordorigin="10303,1023" coordsize="63,2">
              <v:shape style="position:absolute;left:10303;top:1023;width:63;height:2" coordorigin="10303,1023" coordsize="63,0" path="m10303,1023l10366,1023e" filled="f" stroked="t" strokeweight="1.045pt" strokecolor="#000000">
                <v:path arrowok="t"/>
              </v:shape>
            </v:group>
            <v:group style="position:absolute;left:10429;top:1023;width:63;height:2" coordorigin="10429,1023" coordsize="63,2">
              <v:shape style="position:absolute;left:10429;top:1023;width:63;height:2" coordorigin="10429,1023" coordsize="63,0" path="m10429,1023l10491,1023e" filled="f" stroked="t" strokeweight="1.045pt" strokecolor="#000000">
                <v:path arrowok="t"/>
              </v:shape>
            </v:group>
            <v:group style="position:absolute;left:10554;top:1023;width:63;height:2" coordorigin="10554,1023" coordsize="63,2">
              <v:shape style="position:absolute;left:10554;top:1023;width:63;height:2" coordorigin="10554,1023" coordsize="63,0" path="m10554,1023l10617,1023e" filled="f" stroked="t" strokeweight="1.045pt" strokecolor="#000000">
                <v:path arrowok="t"/>
              </v:shape>
            </v:group>
            <v:group style="position:absolute;left:10679;top:1023;width:63;height:2" coordorigin="10679,1023" coordsize="63,2">
              <v:shape style="position:absolute;left:10679;top:1023;width:63;height:2" coordorigin="10679,1023" coordsize="63,0" path="m10679,1023l10742,1023e" filled="f" stroked="t" strokeweight="1.045pt" strokecolor="#000000">
                <v:path arrowok="t"/>
              </v:shape>
            </v:group>
            <v:group style="position:absolute;left:10805;top:1023;width:21;height:2" coordorigin="10805,1023" coordsize="21,2">
              <v:shape style="position:absolute;left:10805;top:1023;width:21;height:2" coordorigin="10805,1023" coordsize="21,0" path="m10805,1023l10826,1023e" filled="f" stroked="t" strokeweight="1.045pt" strokecolor="#000000">
                <v:path arrowok="t"/>
              </v:shape>
            </v:group>
            <v:group style="position:absolute;left:10836;top:1012;width:2;height:63" coordorigin="10836,1012" coordsize="2,63">
              <v:shape style="position:absolute;left:10836;top:1012;width:2;height:63" coordorigin="10836,1012" coordsize="0,63" path="m10836,1012l10836,1075e" filled="f" stroked="t" strokeweight="1.045pt" strokecolor="#000000">
                <v:path arrowok="t"/>
              </v:shape>
            </v:group>
            <v:group style="position:absolute;left:10836;top:761;width:2;height:63" coordorigin="10836,761" coordsize="2,63">
              <v:shape style="position:absolute;left:10836;top:761;width:2;height:63" coordorigin="10836,761" coordsize="0,63" path="m10836,761l10836,824e" filled="f" stroked="t" strokeweight="1.045pt" strokecolor="#000000">
                <v:path arrowok="t"/>
              </v:shape>
            </v:group>
            <v:group style="position:absolute;left:10826;top:897;width:21;height:2" coordorigin="10826,897" coordsize="21,2">
              <v:shape style="position:absolute;left:10826;top:897;width:21;height:2" coordorigin="10826,897" coordsize="21,0" path="m10826,897l10847,897e" filled="f" stroked="t" strokeweight="1.045pt" strokecolor="#000000">
                <v:path arrowok="t"/>
              </v:shape>
            </v:group>
            <v:group style="position:absolute;left:9551;top:845;width:1296;height:146" coordorigin="9551,845" coordsize="1296,146">
              <v:shape style="position:absolute;left:9551;top:845;width:1296;height:146" coordorigin="9551,845" coordsize="1296,146" path="m9593,845l9551,845,9551,887,10805,991,10847,991,10847,949,9593,845e" filled="t" fillcolor="#000000" stroked="f">
                <v:path arrowok="t"/>
                <v:fill/>
              </v:shape>
            </v:group>
            <v:group style="position:absolute;left:4475;top:991;width:123;height:125" coordorigin="4475,991" coordsize="123,125">
              <v:shape style="position:absolute;left:4475;top:991;width:123;height:125" coordorigin="4475,991" coordsize="123,125" path="m4532,991l4476,1043,4475,1071,4484,1089,4499,1103,4519,1112,4545,1115,4566,1108,4582,1094,4593,1076,4597,1054,4596,1042,4589,1021,4574,1005,4555,995,4532,991e" filled="t" fillcolor="#DC0806" stroked="f">
                <v:path arrowok="t"/>
                <v:fill/>
              </v:shape>
            </v:group>
            <v:group style="position:absolute;left:4483;top:1005;width:104;height:98" coordorigin="4483,1005" coordsize="104,98">
              <v:shape style="position:absolute;left:4483;top:1005;width:104;height:98" coordorigin="4483,1005" coordsize="104,98" path="m4587,1054l4582,1075,4569,1093,4550,1103,4523,1101,4503,1092,4489,1078,4483,1060,4487,1036,4498,1017,4515,1005,4543,1006,4565,1014,4579,1027,4586,1043,4587,1054xe" filled="f" stroked="t" strokeweight="1.045pt" strokecolor="#000000">
                <v:path arrowok="t"/>
              </v:shape>
            </v:group>
            <v:group style="position:absolute;left:5729;top:907;width:123;height:125" coordorigin="5729,907" coordsize="123,125">
              <v:shape style="position:absolute;left:5729;top:907;width:123;height:125" coordorigin="5729,907" coordsize="123,125" path="m5786,907l5730,959,5729,987,5738,1005,5753,1019,5773,1028,5799,1031,5820,1024,5836,1010,5847,992,5851,970,5850,958,5843,937,5828,921,5809,911,5786,907e" filled="t" fillcolor="#DC0806" stroked="f">
                <v:path arrowok="t"/>
                <v:fill/>
              </v:shape>
            </v:group>
            <v:group style="position:absolute;left:5737;top:922;width:104;height:98" coordorigin="5737,922" coordsize="104,98">
              <v:shape style="position:absolute;left:5737;top:922;width:104;height:98" coordorigin="5737,922" coordsize="104,98" path="m5841,971l5836,993,5823,1010,5804,1021,5777,1018,5757,1010,5743,995,5737,978,5741,953,5752,934,5769,922,5797,924,5819,931,5833,944,5840,960,5841,971xe" filled="f" stroked="t" strokeweight="1.045pt" strokecolor="#000000">
                <v:path arrowok="t"/>
              </v:shape>
            </v:group>
            <v:group style="position:absolute;left:6983;top:907;width:123;height:125" coordorigin="6983,907" coordsize="123,125">
              <v:shape style="position:absolute;left:6983;top:907;width:123;height:125" coordorigin="6983,907" coordsize="123,125" path="m7040,907l6984,959,6983,987,6992,1005,7007,1019,7027,1028,7053,1031,7074,1024,7090,1010,7101,992,7105,970,7104,958,7097,937,7082,921,7063,911,7040,907e" filled="t" fillcolor="#DC0806" stroked="f">
                <v:path arrowok="t"/>
                <v:fill/>
              </v:shape>
            </v:group>
            <v:group style="position:absolute;left:6991;top:922;width:104;height:98" coordorigin="6991,922" coordsize="104,98">
              <v:shape style="position:absolute;left:6991;top:922;width:104;height:98" coordorigin="6991,922" coordsize="104,98" path="m7095,971l7090,993,7077,1010,7058,1021,7031,1018,7011,1010,6997,995,6991,978,6995,953,7006,934,7023,922,7051,924,7073,931,7087,944,7094,960,7095,971xe" filled="f" stroked="t" strokeweight="1.045pt" strokecolor="#000000">
                <v:path arrowok="t"/>
              </v:shape>
            </v:group>
            <v:group style="position:absolute;left:8257;top:1053;width:123;height:125" coordorigin="8257,1053" coordsize="123,125">
              <v:shape style="position:absolute;left:8257;top:1053;width:123;height:125" coordorigin="8257,1053" coordsize="123,125" path="m8314,1053l8259,1106,8257,1133,8266,1151,8281,1166,8302,1175,8327,1178,8348,1171,8365,1157,8376,1138,8380,1116,8379,1104,8371,1084,8357,1068,8337,1057,8314,1053e" filled="t" fillcolor="#DC0806" stroked="f">
                <v:path arrowok="t"/>
                <v:fill/>
              </v:shape>
            </v:group>
            <v:group style="position:absolute;left:8265;top:1068;width:104;height:98" coordorigin="8265,1068" coordsize="104,98">
              <v:shape style="position:absolute;left:8265;top:1068;width:104;height:98" coordorigin="8265,1068" coordsize="104,98" path="m8369,1116l8365,1138,8352,1155,8333,1166,8306,1164,8285,1155,8272,1141,8265,1123,8269,1098,8281,1080,8297,1068,8326,1069,8347,1076,8361,1089,8368,1106,8369,1116xe" filled="f" stroked="t" strokeweight="1.045pt" strokecolor="#000000">
                <v:path arrowok="t"/>
              </v:shape>
            </v:group>
            <v:group style="position:absolute;left:9551;top:1461;width:63;height:2" coordorigin="9551,1461" coordsize="63,2">
              <v:shape style="position:absolute;left:9551;top:1461;width:63;height:2" coordorigin="9551,1461" coordsize="63,0" path="m9551,1461l9613,1461e" filled="f" stroked="t" strokeweight="1.045pt" strokecolor="#000000">
                <v:path arrowok="t"/>
              </v:shape>
            </v:group>
            <v:group style="position:absolute;left:9676;top:1461;width:63;height:2" coordorigin="9676,1461" coordsize="63,2">
              <v:shape style="position:absolute;left:9676;top:1461;width:63;height:2" coordorigin="9676,1461" coordsize="63,0" path="m9676,1461l9739,1461e" filled="f" stroked="t" strokeweight="1.045pt" strokecolor="#000000">
                <v:path arrowok="t"/>
              </v:shape>
            </v:group>
            <v:group style="position:absolute;left:9582;top:1388;width:2;height:63" coordorigin="9582,1388" coordsize="2,63">
              <v:shape style="position:absolute;left:9582;top:1388;width:2;height:63" coordorigin="9582,1388" coordsize="0,63" path="m9582,1388l9582,1451e" filled="f" stroked="t" strokeweight="1.045pt" strokecolor="#000000">
                <v:path arrowok="t"/>
              </v:shape>
            </v:group>
            <v:group style="position:absolute;left:9582;top:1514;width:2;height:63" coordorigin="9582,1514" coordsize="2,63">
              <v:shape style="position:absolute;left:9582;top:1514;width:2;height:63" coordorigin="9582,1514" coordsize="0,63" path="m9582,1514l9582,1576e" filled="f" stroked="t" strokeweight="1.045pt" strokecolor="#000000">
                <v:path arrowok="t"/>
              </v:shape>
            </v:group>
            <v:group style="position:absolute;left:9512;top:1221;width:123;height:125" coordorigin="9512,1221" coordsize="123,125">
              <v:shape style="position:absolute;left:9512;top:1221;width:123;height:125" coordorigin="9512,1221" coordsize="123,125" path="m9569,1221l9514,1274,9512,1301,9521,1319,9536,1334,9557,1343,9582,1346,9603,1339,9620,1325,9631,1306,9635,1284,9634,1272,9626,1252,9612,1236,9593,1225,9569,1221e" filled="t" fillcolor="#DC0806" stroked="f">
                <v:path arrowok="t"/>
                <v:fill/>
              </v:shape>
            </v:group>
            <v:group style="position:absolute;left:9519;top:1236;width:104;height:98" coordorigin="9519,1236" coordsize="104,98">
              <v:shape style="position:absolute;left:9519;top:1236;width:104;height:98" coordorigin="9519,1236" coordsize="104,98" path="m9623,1284l9619,1306,9606,1323,9587,1334,9560,1332,9539,1323,9526,1309,9519,1291,9523,1266,9535,1248,9551,1236,9580,1237,9601,1244,9615,1257,9622,1274,9623,1284xe" filled="f" stroked="t" strokeweight="1.045pt" strokecolor="#000000">
                <v:path arrowok="t"/>
              </v:shape>
            </v:group>
            <v:group style="position:absolute;left:10836;top:1388;width:2;height:63" coordorigin="10836,1388" coordsize="2,63">
              <v:shape style="position:absolute;left:10836;top:1388;width:2;height:63" coordorigin="10836,1388" coordsize="0,63" path="m10836,1388l10836,1451e" filled="f" stroked="t" strokeweight="1.045pt" strokecolor="#000000">
                <v:path arrowok="t"/>
              </v:shape>
            </v:group>
            <v:group style="position:absolute;left:10836;top:1514;width:2;height:63" coordorigin="10836,1514" coordsize="2,63">
              <v:shape style="position:absolute;left:10836;top:1514;width:2;height:63" coordorigin="10836,1514" coordsize="0,63" path="m10836,1514l10836,1576e" filled="f" stroked="t" strokeweight="1.045pt" strokecolor="#000000">
                <v:path arrowok="t"/>
              </v:shape>
            </v:group>
            <v:group style="position:absolute;left:10765;top:1221;width:123;height:125" coordorigin="10765,1221" coordsize="123,125">
              <v:shape style="position:absolute;left:10765;top:1221;width:123;height:125" coordorigin="10765,1221" coordsize="123,125" path="m10822,1221l10767,1274,10765,1301,10774,1319,10789,1334,10810,1343,10835,1346,10856,1339,10873,1325,10884,1306,10888,1284,10887,1272,10879,1252,10865,1236,10845,1225,10822,1221e" filled="t" fillcolor="#DC0806" stroked="f">
                <v:path arrowok="t"/>
                <v:fill/>
              </v:shape>
            </v:group>
            <v:group style="position:absolute;left:10773;top:1236;width:104;height:98" coordorigin="10773,1236" coordsize="104,98">
              <v:shape style="position:absolute;left:10773;top:1236;width:104;height:98" coordorigin="10773,1236" coordsize="104,98" path="m10877,1284l10873,1306,10860,1323,10841,1334,10814,1332,10793,1323,10780,1309,10773,1291,10777,1266,10789,1248,10805,1236,10834,1237,10855,1244,10869,1257,10876,1274,10877,1284xe" filled="f" stroked="t" strokeweight="1.045pt" strokecolor="#000000">
                <v:path arrowok="t"/>
              </v:shape>
            </v:group>
            <v:group style="position:absolute;left:4472;top:239;width:125;height:125" coordorigin="4472,239" coordsize="125,125">
              <v:shape style="position:absolute;left:4472;top:239;width:125;height:125" coordorigin="4472,239" coordsize="125,125" path="m4472,364l4598,364,4598,239,4472,239,4472,364e" filled="t" fillcolor="#007F11" stroked="f">
                <v:path arrowok="t"/>
                <v:fill/>
              </v:shape>
            </v:group>
            <v:group style="position:absolute;left:4483;top:249;width:104;height:105" coordorigin="4483,249" coordsize="104,105">
              <v:shape style="position:absolute;left:4483;top:249;width:104;height:105" coordorigin="4483,249" coordsize="104,105" path="m4483,249l4587,249,4587,354,4483,354,4483,249xe" filled="f" stroked="t" strokeweight="1.045pt" strokecolor="#000000">
                <v:path arrowok="t"/>
              </v:shape>
            </v:group>
            <v:group style="position:absolute;left:5726;top:343;width:125;height:125" coordorigin="5726,343" coordsize="125,125">
              <v:shape style="position:absolute;left:5726;top:343;width:125;height:125" coordorigin="5726,343" coordsize="125,125" path="m5726,469l5852,469,5852,343,5726,343,5726,469e" filled="t" fillcolor="#007F11" stroked="f">
                <v:path arrowok="t"/>
                <v:fill/>
              </v:shape>
            </v:group>
            <v:group style="position:absolute;left:5737;top:354;width:105;height:105" coordorigin="5737,354" coordsize="105,105">
              <v:shape style="position:absolute;left:5737;top:354;width:105;height:105" coordorigin="5737,354" coordsize="105,105" path="m5737,354l5841,354,5841,458,5737,458,5737,354xe" filled="f" stroked="t" strokeweight="1.045pt" strokecolor="#000000">
                <v:path arrowok="t"/>
              </v:shape>
            </v:group>
            <v:group style="position:absolute;left:6980;top:448;width:125;height:125" coordorigin="6980,448" coordsize="125,125">
              <v:shape style="position:absolute;left:6980;top:448;width:125;height:125" coordorigin="6980,448" coordsize="125,125" path="m6980,573l7106,573,7106,448,6980,448,6980,573e" filled="t" fillcolor="#007F11" stroked="f">
                <v:path arrowok="t"/>
                <v:fill/>
              </v:shape>
            </v:group>
            <v:group style="position:absolute;left:6991;top:458;width:105;height:105" coordorigin="6991,458" coordsize="105,105">
              <v:shape style="position:absolute;left:6991;top:458;width:105;height:105" coordorigin="6991,458" coordsize="105,105" path="m6991,458l7095,458,7095,563,6991,563,6991,458xe" filled="f" stroked="t" strokeweight="1.045pt" strokecolor="#000000">
                <v:path arrowok="t"/>
              </v:shape>
            </v:group>
            <v:group style="position:absolute;left:8255;top:573;width:125;height:125" coordorigin="8255,573" coordsize="125,125">
              <v:shape style="position:absolute;left:8255;top:573;width:125;height:125" coordorigin="8255,573" coordsize="125,125" path="m8255,699l8380,699,8380,573,8255,573,8255,699e" filled="t" fillcolor="#007F11" stroked="f">
                <v:path arrowok="t"/>
                <v:fill/>
              </v:shape>
            </v:group>
            <v:group style="position:absolute;left:8265;top:584;width:105;height:105" coordorigin="8265,584" coordsize="105,105">
              <v:shape style="position:absolute;left:8265;top:584;width:105;height:105" coordorigin="8265,584" coordsize="105,105" path="m8265,584l8370,584,8370,688,8265,688,8265,584xe" filled="f" stroked="t" strokeweight="1.045pt" strokecolor="#000000">
                <v:path arrowok="t"/>
              </v:shape>
            </v:group>
            <v:group style="position:absolute;left:9509;top:803;width:125;height:125" coordorigin="9509,803" coordsize="125,125">
              <v:shape style="position:absolute;left:9509;top:803;width:125;height:125" coordorigin="9509,803" coordsize="125,125" path="m9509,928l9634,928,9634,803,9509,803,9509,928e" filled="t" fillcolor="#007F11" stroked="f">
                <v:path arrowok="t"/>
                <v:fill/>
              </v:shape>
            </v:group>
            <v:group style="position:absolute;left:9519;top:814;width:105;height:105" coordorigin="9519,814" coordsize="105,105">
              <v:shape style="position:absolute;left:9519;top:814;width:105;height:105" coordorigin="9519,814" coordsize="105,105" path="m9519,814l9624,814,9624,918,9519,918,9519,814xe" filled="f" stroked="t" strokeweight="1.045pt" strokecolor="#000000">
                <v:path arrowok="t"/>
              </v:shape>
            </v:group>
            <v:group style="position:absolute;left:10763;top:908;width:125;height:125" coordorigin="10763,908" coordsize="125,125">
              <v:shape style="position:absolute;left:10763;top:908;width:125;height:125" coordorigin="10763,908" coordsize="125,125" path="m10763,1033l10888,1033,10888,908,10763,908,10763,1033e" filled="t" fillcolor="#007F11" stroked="f">
                <v:path arrowok="t"/>
                <v:fill/>
              </v:shape>
            </v:group>
            <v:group style="position:absolute;left:10773;top:918;width:105;height:105" coordorigin="10773,918" coordsize="105,105">
              <v:shape style="position:absolute;left:10773;top:918;width:105;height:105" coordorigin="10773,918" coordsize="105,105" path="m10773,918l10878,918,10878,1023,10773,1023,10773,918x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8.761505pt;margin-top:6.714383pt;width:10.45pt;height:1.045pt;mso-position-horizontal-relative:page;mso-position-vertical-relative:paragraph;z-index:-46396" coordorigin="4775,134" coordsize="209,21">
            <v:group style="position:absolute;left:4786;top:145;width:63;height:2" coordorigin="4786,145" coordsize="63,2">
              <v:shape style="position:absolute;left:4786;top:145;width:63;height:2" coordorigin="4786,145" coordsize="63,0" path="m4786,145l4848,145e" filled="f" stroked="t" strokeweight="1.045pt" strokecolor="#000000">
                <v:path arrowok="t"/>
              </v:shape>
            </v:group>
            <v:group style="position:absolute;left:4911;top:145;width:63;height:2" coordorigin="4911,145" coordsize="63,2">
              <v:shape style="position:absolute;left:4911;top:145;width:63;height:2" coordorigin="4911,145" coordsize="63,0" path="m4911,145l4974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1.300507pt;margin-top:6.714383pt;width:10.45pt;height:1.045pt;mso-position-horizontal-relative:page;mso-position-vertical-relative:paragraph;z-index:-46395" coordorigin="5026,134" coordsize="209,21">
            <v:group style="position:absolute;left:5036;top:145;width:63;height:2" coordorigin="5036,145" coordsize="63,2">
              <v:shape style="position:absolute;left:5036;top:145;width:63;height:2" coordorigin="5036,145" coordsize="63,0" path="m5036,145l5099,145e" filled="f" stroked="t" strokeweight="1.045pt" strokecolor="#000000">
                <v:path arrowok="t"/>
              </v:shape>
            </v:group>
            <v:group style="position:absolute;left:5162;top:145;width:63;height:2" coordorigin="5162,145" coordsize="63,2">
              <v:shape style="position:absolute;left:5162;top:145;width:63;height:2" coordorigin="5162,145" coordsize="63,0" path="m5162,145l5225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3.840515pt;margin-top:6.714383pt;width:10.45pt;height:1.045pt;mso-position-horizontal-relative:page;mso-position-vertical-relative:paragraph;z-index:-46394" coordorigin="5277,134" coordsize="209,21">
            <v:group style="position:absolute;left:5287;top:145;width:63;height:2" coordorigin="5287,145" coordsize="63,2">
              <v:shape style="position:absolute;left:5287;top:145;width:63;height:2" coordorigin="5287,145" coordsize="63,0" path="m5287,145l5350,145e" filled="f" stroked="t" strokeweight="1.045pt" strokecolor="#000000">
                <v:path arrowok="t"/>
              </v:shape>
            </v:group>
            <v:group style="position:absolute;left:5413;top:145;width:63;height:2" coordorigin="5413,145" coordsize="63,2">
              <v:shape style="position:absolute;left:5413;top:145;width:63;height:2" coordorigin="5413,145" coordsize="63,0" path="m5413,145l5475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6.380493pt;margin-top:6.714383pt;width:10.45pt;height:1.045pt;mso-position-horizontal-relative:page;mso-position-vertical-relative:paragraph;z-index:-46393" coordorigin="5528,134" coordsize="209,21">
            <v:group style="position:absolute;left:5538;top:145;width:63;height:2" coordorigin="5538,145" coordsize="63,2">
              <v:shape style="position:absolute;left:5538;top:145;width:63;height:2" coordorigin="5538,145" coordsize="63,0" path="m5538,145l5601,145e" filled="f" stroked="t" strokeweight="1.045pt" strokecolor="#000000">
                <v:path arrowok="t"/>
              </v:shape>
            </v:group>
            <v:group style="position:absolute;left:5663;top:145;width:63;height:2" coordorigin="5663,145" coordsize="63,2">
              <v:shape style="position:absolute;left:5663;top:145;width:63;height:2" coordorigin="5663,145" coordsize="63,0" path="m5663,145l5726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919495pt;margin-top:6.191383pt;width:10.45pt;height:4.18pt;mso-position-horizontal-relative:page;mso-position-vertical-relative:paragraph;z-index:-46392" coordorigin="5778,124" coordsize="209,84">
            <v:group style="position:absolute;left:5789;top:145;width:63;height:2" coordorigin="5789,145" coordsize="63,2">
              <v:shape style="position:absolute;left:5789;top:145;width:63;height:2" coordorigin="5789,145" coordsize="63,0" path="m5789,145l5852,145e" filled="f" stroked="t" strokeweight="1.045pt" strokecolor="#000000">
                <v:path arrowok="t"/>
              </v:shape>
            </v:group>
            <v:group style="position:absolute;left:5914;top:145;width:63;height:2" coordorigin="5914,145" coordsize="63,2">
              <v:shape style="position:absolute;left:5914;top:145;width:63;height:2" coordorigin="5914,145" coordsize="63,0" path="m5914,145l5977,145e" filled="f" stroked="t" strokeweight="1.045pt" strokecolor="#000000">
                <v:path arrowok="t"/>
              </v:shape>
            </v:group>
            <v:group style="position:absolute;left:5799;top:134;width:2;height:63" coordorigin="5799,134" coordsize="2,63">
              <v:shape style="position:absolute;left:5799;top:134;width:2;height:63" coordorigin="5799,134" coordsize="0,63" path="m5799,134l5799,19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1.459503pt;margin-top:6.714383pt;width:10.45pt;height:1.045pt;mso-position-horizontal-relative:page;mso-position-vertical-relative:paragraph;z-index:-46391" coordorigin="6029,134" coordsize="209,21">
            <v:group style="position:absolute;left:6040;top:145;width:63;height:2" coordorigin="6040,145" coordsize="63,2">
              <v:shape style="position:absolute;left:6040;top:145;width:63;height:2" coordorigin="6040,145" coordsize="63,0" path="m6040,145l6102,145e" filled="f" stroked="t" strokeweight="1.045pt" strokecolor="#000000">
                <v:path arrowok="t"/>
              </v:shape>
            </v:group>
            <v:group style="position:absolute;left:6165;top:145;width:63;height:2" coordorigin="6165,145" coordsize="63,2">
              <v:shape style="position:absolute;left:6165;top:145;width:63;height:2" coordorigin="6165,145" coordsize="63,0" path="m6165,145l6228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999512pt;margin-top:6.714383pt;width:10.449pt;height:1.045pt;mso-position-horizontal-relative:page;mso-position-vertical-relative:paragraph;z-index:-46390" coordorigin="6280,134" coordsize="209,21">
            <v:group style="position:absolute;left:6290;top:145;width:63;height:2" coordorigin="6290,145" coordsize="63,2">
              <v:shape style="position:absolute;left:6290;top:145;width:63;height:2" coordorigin="6290,145" coordsize="63,0" path="m6290,145l6353,145e" filled="f" stroked="t" strokeweight="1.045pt" strokecolor="#000000">
                <v:path arrowok="t"/>
              </v:shape>
            </v:group>
            <v:group style="position:absolute;left:6416;top:145;width:63;height:2" coordorigin="6416,145" coordsize="63,2">
              <v:shape style="position:absolute;left:6416;top:145;width:63;height:2" coordorigin="6416,145" coordsize="63,0" path="m6416,145l6479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6.538513pt;margin-top:6.714383pt;width:10.45pt;height:1.045pt;mso-position-horizontal-relative:page;mso-position-vertical-relative:paragraph;z-index:-46389" coordorigin="6531,134" coordsize="209,21">
            <v:group style="position:absolute;left:6541;top:145;width:63;height:2" coordorigin="6541,145" coordsize="63,2">
              <v:shape style="position:absolute;left:6541;top:145;width:63;height:2" coordorigin="6541,145" coordsize="63,0" path="m6541,145l6604,145e" filled="f" stroked="t" strokeweight="1.045pt" strokecolor="#000000">
                <v:path arrowok="t"/>
              </v:shape>
            </v:group>
            <v:group style="position:absolute;left:6667;top:145;width:63;height:2" coordorigin="6667,145" coordsize="63,2">
              <v:shape style="position:absolute;left:6667;top:145;width:63;height:2" coordorigin="6667,145" coordsize="63,0" path="m6667,145l6729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9.078491pt;margin-top:6.714383pt;width:10.45pt;height:1.045pt;mso-position-horizontal-relative:page;mso-position-vertical-relative:paragraph;z-index:-46388" coordorigin="6782,134" coordsize="209,21">
            <v:group style="position:absolute;left:6792;top:145;width:63;height:2" coordorigin="6792,145" coordsize="63,2">
              <v:shape style="position:absolute;left:6792;top:145;width:63;height:2" coordorigin="6792,145" coordsize="63,0" path="m6792,145l6855,145e" filled="f" stroked="t" strokeweight="1.045pt" strokecolor="#000000">
                <v:path arrowok="t"/>
              </v:shape>
            </v:group>
            <v:group style="position:absolute;left:6917;top:145;width:63;height:2" coordorigin="6917,145" coordsize="63,2">
              <v:shape style="position:absolute;left:6917;top:145;width:63;height:2" coordorigin="6917,145" coordsize="63,0" path="m6917,145l6980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1.6185pt;margin-top:6.191383pt;width:10.449pt;height:4.18pt;mso-position-horizontal-relative:page;mso-position-vertical-relative:paragraph;z-index:-46387" coordorigin="7032,124" coordsize="209,84">
            <v:group style="position:absolute;left:7043;top:145;width:63;height:2" coordorigin="7043,145" coordsize="63,2">
              <v:shape style="position:absolute;left:7043;top:145;width:63;height:2" coordorigin="7043,145" coordsize="63,0" path="m7043,145l7106,145e" filled="f" stroked="t" strokeweight="1.045pt" strokecolor="#000000">
                <v:path arrowok="t"/>
              </v:shape>
            </v:group>
            <v:group style="position:absolute;left:7168;top:145;width:63;height:2" coordorigin="7168,145" coordsize="63,2">
              <v:shape style="position:absolute;left:7168;top:145;width:63;height:2" coordorigin="7168,145" coordsize="63,0" path="m7168,145l7231,145e" filled="f" stroked="t" strokeweight="1.045pt" strokecolor="#000000">
                <v:path arrowok="t"/>
              </v:shape>
            </v:group>
            <v:group style="position:absolute;left:7053;top:134;width:2;height:63" coordorigin="7053,134" coordsize="2,63">
              <v:shape style="position:absolute;left:7053;top:134;width:2;height:63" coordorigin="7053,134" coordsize="0,63" path="m7053,134l7053,19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4.157501pt;margin-top:6.714383pt;width:10.45pt;height:1.045pt;mso-position-horizontal-relative:page;mso-position-vertical-relative:paragraph;z-index:-46386" coordorigin="7283,134" coordsize="209,21">
            <v:group style="position:absolute;left:7294;top:145;width:63;height:2" coordorigin="7294,145" coordsize="63,2">
              <v:shape style="position:absolute;left:7294;top:145;width:63;height:2" coordorigin="7294,145" coordsize="63,0" path="m7294,145l7356,145e" filled="f" stroked="t" strokeweight="1.045pt" strokecolor="#000000">
                <v:path arrowok="t"/>
              </v:shape>
            </v:group>
            <v:group style="position:absolute;left:7419;top:145;width:63;height:2" coordorigin="7419,145" coordsize="63,2">
              <v:shape style="position:absolute;left:7419;top:145;width:63;height:2" coordorigin="7419,145" coordsize="63,0" path="m7419,145l7482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6.69751pt;margin-top:6.714383pt;width:10.45pt;height:1.045pt;mso-position-horizontal-relative:page;mso-position-vertical-relative:paragraph;z-index:-46385" coordorigin="7534,134" coordsize="209,21">
            <v:group style="position:absolute;left:7544;top:145;width:63;height:2" coordorigin="7544,145" coordsize="63,2">
              <v:shape style="position:absolute;left:7544;top:145;width:63;height:2" coordorigin="7544,145" coordsize="63,0" path="m7544,145l7607,145e" filled="f" stroked="t" strokeweight="1.045pt" strokecolor="#000000">
                <v:path arrowok="t"/>
              </v:shape>
            </v:group>
            <v:group style="position:absolute;left:7670;top:145;width:63;height:2" coordorigin="7670,145" coordsize="63,2">
              <v:shape style="position:absolute;left:7670;top:145;width:63;height:2" coordorigin="7670,145" coordsize="63,0" path="m7670,145l7733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9.237488pt;margin-top:6.714383pt;width:10.449pt;height:1.045pt;mso-position-horizontal-relative:page;mso-position-vertical-relative:paragraph;z-index:-46384" coordorigin="7785,134" coordsize="209,21">
            <v:group style="position:absolute;left:7795;top:145;width:63;height:2" coordorigin="7795,145" coordsize="63,2">
              <v:shape style="position:absolute;left:7795;top:145;width:63;height:2" coordorigin="7795,145" coordsize="63,0" path="m7795,145l7858,145e" filled="f" stroked="t" strokeweight="1.045pt" strokecolor="#000000">
                <v:path arrowok="t"/>
              </v:shape>
            </v:group>
            <v:group style="position:absolute;left:7921;top:145;width:63;height:2" coordorigin="7921,145" coordsize="63,2">
              <v:shape style="position:absolute;left:7921;top:145;width:63;height:2" coordorigin="7921,145" coordsize="63,0" path="m7921,145l7983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776489pt;margin-top:6.714383pt;width:10.45pt;height:1.045pt;mso-position-horizontal-relative:page;mso-position-vertical-relative:paragraph;z-index:-46383" coordorigin="8036,134" coordsize="209,21">
            <v:group style="position:absolute;left:8046;top:145;width:63;height:2" coordorigin="8046,145" coordsize="63,2">
              <v:shape style="position:absolute;left:8046;top:145;width:63;height:2" coordorigin="8046,145" coordsize="63,0" path="m8046,145l8109,145e" filled="f" stroked="t" strokeweight="1.045pt" strokecolor="#000000">
                <v:path arrowok="t"/>
              </v:shape>
            </v:group>
            <v:group style="position:absolute;left:8171;top:145;width:63;height:2" coordorigin="8171,145" coordsize="63,2">
              <v:shape style="position:absolute;left:8171;top:145;width:63;height:2" coordorigin="8171,145" coordsize="63,0" path="m8171,145l8234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316498pt;margin-top:6.191383pt;width:10.45pt;height:4.18pt;mso-position-horizontal-relative:page;mso-position-vertical-relative:paragraph;z-index:-46382" coordorigin="8286,124" coordsize="209,84">
            <v:group style="position:absolute;left:8297;top:145;width:63;height:2" coordorigin="8297,145" coordsize="63,2">
              <v:shape style="position:absolute;left:8297;top:145;width:63;height:2" coordorigin="8297,145" coordsize="63,0" path="m8297,145l8359,145e" filled="f" stroked="t" strokeweight="1.045pt" strokecolor="#000000">
                <v:path arrowok="t"/>
              </v:shape>
            </v:group>
            <v:group style="position:absolute;left:8422;top:145;width:63;height:2" coordorigin="8422,145" coordsize="63,2">
              <v:shape style="position:absolute;left:8422;top:145;width:63;height:2" coordorigin="8422,145" coordsize="63,0" path="m8422,145l8485,145e" filled="f" stroked="t" strokeweight="1.045pt" strokecolor="#000000">
                <v:path arrowok="t"/>
              </v:shape>
            </v:group>
            <v:group style="position:absolute;left:8328;top:134;width:2;height:63" coordorigin="8328,134" coordsize="2,63">
              <v:shape style="position:absolute;left:8328;top:134;width:2;height:63" coordorigin="8328,134" coordsize="0,63" path="m8328,134l8328,19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6.856506pt;margin-top:6.714383pt;width:10.449pt;height:1.045pt;mso-position-horizontal-relative:page;mso-position-vertical-relative:paragraph;z-index:-46381" coordorigin="8537,134" coordsize="209,21">
            <v:group style="position:absolute;left:8548;top:145;width:63;height:2" coordorigin="8548,145" coordsize="63,2">
              <v:shape style="position:absolute;left:8548;top:145;width:63;height:2" coordorigin="8548,145" coordsize="63,0" path="m8548,145l8610,145e" filled="f" stroked="t" strokeweight="1.045pt" strokecolor="#000000">
                <v:path arrowok="t"/>
              </v:shape>
            </v:group>
            <v:group style="position:absolute;left:8673;top:145;width:63;height:2" coordorigin="8673,145" coordsize="63,2">
              <v:shape style="position:absolute;left:8673;top:145;width:63;height:2" coordorigin="8673,145" coordsize="63,0" path="m8673,145l8736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9.395508pt;margin-top:6.714383pt;width:10.45pt;height:1.045pt;mso-position-horizontal-relative:page;mso-position-vertical-relative:paragraph;z-index:-46380" coordorigin="8788,134" coordsize="209,21">
            <v:group style="position:absolute;left:8798;top:145;width:63;height:2" coordorigin="8798,145" coordsize="63,2">
              <v:shape style="position:absolute;left:8798;top:145;width:63;height:2" coordorigin="8798,145" coordsize="63,0" path="m8798,145l8861,145e" filled="f" stroked="t" strokeweight="1.045pt" strokecolor="#000000">
                <v:path arrowok="t"/>
              </v:shape>
            </v:group>
            <v:group style="position:absolute;left:8924;top:145;width:63;height:2" coordorigin="8924,145" coordsize="63,2">
              <v:shape style="position:absolute;left:8924;top:145;width:63;height:2" coordorigin="8924,145" coordsize="63,0" path="m8924,145l8986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1.935486pt;margin-top:6.714383pt;width:10.45pt;height:1.045pt;mso-position-horizontal-relative:page;mso-position-vertical-relative:paragraph;z-index:-46379" coordorigin="9039,134" coordsize="209,21">
            <v:group style="position:absolute;left:9049;top:145;width:63;height:2" coordorigin="9049,145" coordsize="63,2">
              <v:shape style="position:absolute;left:9049;top:145;width:63;height:2" coordorigin="9049,145" coordsize="63,0" path="m9049,145l9112,145e" filled="f" stroked="t" strokeweight="1.045pt" strokecolor="#000000">
                <v:path arrowok="t"/>
              </v:shape>
            </v:group>
            <v:group style="position:absolute;left:9175;top:145;width:63;height:2" coordorigin="9175,145" coordsize="63,2">
              <v:shape style="position:absolute;left:9175;top:145;width:63;height:2" coordorigin="9175,145" coordsize="63,0" path="m9175,145l9237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475494pt;margin-top:6.714383pt;width:10.449pt;height:1.045pt;mso-position-horizontal-relative:page;mso-position-vertical-relative:paragraph;z-index:-46378" coordorigin="9290,134" coordsize="209,21">
            <v:group style="position:absolute;left:9300;top:145;width:63;height:2" coordorigin="9300,145" coordsize="63,2">
              <v:shape style="position:absolute;left:9300;top:145;width:63;height:2" coordorigin="9300,145" coordsize="63,0" path="m9300,145l9363,145e" filled="f" stroked="t" strokeweight="1.045pt" strokecolor="#000000">
                <v:path arrowok="t"/>
              </v:shape>
            </v:group>
            <v:group style="position:absolute;left:9425;top:145;width:63;height:2" coordorigin="9425,145" coordsize="63,2">
              <v:shape style="position:absolute;left:9425;top:145;width:63;height:2" coordorigin="9425,145" coordsize="63,0" path="m9425,145l9488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014496pt;margin-top:6.191383pt;width:10.45pt;height:4.18pt;mso-position-horizontal-relative:page;mso-position-vertical-relative:paragraph;z-index:-46377" coordorigin="9540,124" coordsize="209,84">
            <v:group style="position:absolute;left:9551;top:145;width:63;height:2" coordorigin="9551,145" coordsize="63,2">
              <v:shape style="position:absolute;left:9551;top:145;width:63;height:2" coordorigin="9551,145" coordsize="63,0" path="m9551,145l9613,145e" filled="f" stroked="t" strokeweight="1.045pt" strokecolor="#000000">
                <v:path arrowok="t"/>
              </v:shape>
            </v:group>
            <v:group style="position:absolute;left:9676;top:145;width:63;height:2" coordorigin="9676,145" coordsize="63,2">
              <v:shape style="position:absolute;left:9676;top:145;width:63;height:2" coordorigin="9676,145" coordsize="63,0" path="m9676,145l9739,145e" filled="f" stroked="t" strokeweight="1.045pt" strokecolor="#000000">
                <v:path arrowok="t"/>
              </v:shape>
            </v:group>
            <v:group style="position:absolute;left:9582;top:134;width:2;height:63" coordorigin="9582,134" coordsize="2,63">
              <v:shape style="position:absolute;left:9582;top:134;width:2;height:63" coordorigin="9582,134" coordsize="0,63" path="m9582,134l9582,19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9.554504pt;margin-top:6.714383pt;width:10.45pt;height:1.045pt;mso-position-horizontal-relative:page;mso-position-vertical-relative:paragraph;z-index:-46376" coordorigin="9791,134" coordsize="209,21">
            <v:group style="position:absolute;left:9802;top:145;width:63;height:2" coordorigin="9802,145" coordsize="63,2">
              <v:shape style="position:absolute;left:9802;top:145;width:63;height:2" coordorigin="9802,145" coordsize="63,0" path="m9802,145l9864,145e" filled="f" stroked="t" strokeweight="1.045pt" strokecolor="#000000">
                <v:path arrowok="t"/>
              </v:shape>
            </v:group>
            <v:group style="position:absolute;left:9927;top:145;width:63;height:2" coordorigin="9927,145" coordsize="63,2">
              <v:shape style="position:absolute;left:9927;top:145;width:63;height:2" coordorigin="9927,145" coordsize="63,0" path="m9927,145l9990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2.094513pt;margin-top:6.714383pt;width:10.449pt;height:1.045pt;mso-position-horizontal-relative:page;mso-position-vertical-relative:paragraph;z-index:-46375" coordorigin="10042,134" coordsize="209,21">
            <v:group style="position:absolute;left:10052;top:145;width:63;height:2" coordorigin="10052,145" coordsize="63,2">
              <v:shape style="position:absolute;left:10052;top:145;width:63;height:2" coordorigin="10052,145" coordsize="63,0" path="m10052,145l10115,145e" filled="f" stroked="t" strokeweight="1.045pt" strokecolor="#000000">
                <v:path arrowok="t"/>
              </v:shape>
            </v:group>
            <v:group style="position:absolute;left:10178;top:145;width:63;height:2" coordorigin="10178,145" coordsize="63,2">
              <v:shape style="position:absolute;left:10178;top:145;width:63;height:2" coordorigin="10178,145" coordsize="63,0" path="m10178,145l10240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4.633484pt;margin-top:6.714383pt;width:10.45pt;height:1.045pt;mso-position-horizontal-relative:page;mso-position-vertical-relative:paragraph;z-index:-46374" coordorigin="10293,134" coordsize="209,21">
            <v:group style="position:absolute;left:10303;top:145;width:63;height:2" coordorigin="10303,145" coordsize="63,2">
              <v:shape style="position:absolute;left:10303;top:145;width:63;height:2" coordorigin="10303,145" coordsize="63,0" path="m10303,145l10366,145e" filled="f" stroked="t" strokeweight="1.045pt" strokecolor="#000000">
                <v:path arrowok="t"/>
              </v:shape>
            </v:group>
            <v:group style="position:absolute;left:10429;top:145;width:63;height:2" coordorigin="10429,145" coordsize="63,2">
              <v:shape style="position:absolute;left:10429;top:145;width:63;height:2" coordorigin="10429,145" coordsize="63,0" path="m10429,145l10491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7.173523pt;margin-top:6.714383pt;width:10.45pt;height:1.045pt;mso-position-horizontal-relative:page;mso-position-vertical-relative:paragraph;z-index:-46373" coordorigin="10543,134" coordsize="209,21">
            <v:group style="position:absolute;left:10554;top:145;width:63;height:2" coordorigin="10554,145" coordsize="63,2">
              <v:shape style="position:absolute;left:10554;top:145;width:63;height:2" coordorigin="10554,145" coordsize="63,0" path="m10554,145l10617,145e" filled="f" stroked="t" strokeweight="1.045pt" strokecolor="#000000">
                <v:path arrowok="t"/>
              </v:shape>
            </v:group>
            <v:group style="position:absolute;left:10679;top:145;width:63;height:2" coordorigin="10679,145" coordsize="63,2">
              <v:shape style="position:absolute;left:10679;top:145;width:63;height:2" coordorigin="10679,145" coordsize="63,0" path="m10679,145l10742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9.712524pt;margin-top:6.191383pt;width:2.613pt;height:4.18pt;mso-position-horizontal-relative:page;mso-position-vertical-relative:paragraph;z-index:-46372" coordorigin="10794,124" coordsize="52,84">
            <v:group style="position:absolute;left:10805;top:145;width:21;height:2" coordorigin="10805,145" coordsize="21,2">
              <v:shape style="position:absolute;left:10805;top:145;width:21;height:2" coordorigin="10805,145" coordsize="21,0" path="m10805,145l10826,145e" filled="f" stroked="t" strokeweight="1.045pt" strokecolor="#000000">
                <v:path arrowok="t"/>
              </v:shape>
            </v:group>
            <v:group style="position:absolute;left:10836;top:134;width:2;height:63" coordorigin="10836,134" coordsize="2,63">
              <v:shape style="position:absolute;left:10836;top:134;width:2;height:63" coordorigin="10836,134" coordsize="0,63" path="m10836,134l10836,19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8.582489pt;margin-top:12.461383pt;width:1.045pt;height:10.45pt;mso-position-horizontal-relative:page;mso-position-vertical-relative:paragraph;z-index:-46358" coordorigin="9572,249" coordsize="21,209">
            <v:group style="position:absolute;left:9582;top:260;width:2;height:63" coordorigin="9582,260" coordsize="2,63">
              <v:shape style="position:absolute;left:9582;top:260;width:2;height:63" coordorigin="9582,260" coordsize="0,63" path="m9582,260l9582,322e" filled="f" stroked="t" strokeweight="1.045pt" strokecolor="#000000">
                <v:path arrowok="t"/>
              </v:shape>
            </v:group>
            <v:group style="position:absolute;left:9582;top:385;width:2;height:63" coordorigin="9582,385" coordsize="2,63">
              <v:shape style="position:absolute;left:9582;top:385;width:2;height:63" coordorigin="9582,385" coordsize="0,63" path="m9582,385l9582,448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1.280518pt;margin-top:12.461383pt;width:1.045pt;height:10.45pt;mso-position-horizontal-relative:page;mso-position-vertical-relative:paragraph;z-index:-46353" coordorigin="10826,249" coordsize="21,209">
            <v:group style="position:absolute;left:10836;top:260;width:2;height:63" coordorigin="10836,260" coordsize="2,63">
              <v:shape style="position:absolute;left:10836;top:260;width:2;height:63" coordorigin="10836,260" coordsize="0,63" path="m10836,260l10836,322e" filled="f" stroked="t" strokeweight="1.045pt" strokecolor="#000000">
                <v:path arrowok="t"/>
              </v:shape>
            </v:group>
            <v:group style="position:absolute;left:10836;top:385;width:2;height:63" coordorigin="10836,385" coordsize="2,63">
              <v:shape style="position:absolute;left:10836;top:385;width:2;height:63" coordorigin="10836,385" coordsize="0,63" path="m10836,385l10836,448e" filled="f" stroked="t" strokeweight="1.04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11"/>
          <w:w w:val="99"/>
        </w:rPr>
        <w:t>0.35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90" w:right="6845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38.761505pt;margin-top:6.714375pt;width:10.45pt;height:1.045pt;mso-position-horizontal-relative:page;mso-position-vertical-relative:paragraph;z-index:-46405" coordorigin="4775,134" coordsize="209,21">
            <v:group style="position:absolute;left:4786;top:145;width:63;height:2" coordorigin="4786,145" coordsize="63,2">
              <v:shape style="position:absolute;left:4786;top:145;width:63;height:2" coordorigin="4786,145" coordsize="63,0" path="m4786,145l4848,145e" filled="f" stroked="t" strokeweight="1.045pt" strokecolor="#000000">
                <v:path arrowok="t"/>
              </v:shape>
            </v:group>
            <v:group style="position:absolute;left:4911;top:145;width:63;height:2" coordorigin="4911,145" coordsize="63,2">
              <v:shape style="position:absolute;left:4911;top:145;width:63;height:2" coordorigin="4911,145" coordsize="63,0" path="m4911,145l4974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1.300507pt;margin-top:6.714375pt;width:10.45pt;height:1.045pt;mso-position-horizontal-relative:page;mso-position-vertical-relative:paragraph;z-index:-46404" coordorigin="5026,134" coordsize="209,21">
            <v:group style="position:absolute;left:5036;top:145;width:63;height:2" coordorigin="5036,145" coordsize="63,2">
              <v:shape style="position:absolute;left:5036;top:145;width:63;height:2" coordorigin="5036,145" coordsize="63,0" path="m5036,145l5099,145e" filled="f" stroked="t" strokeweight="1.045pt" strokecolor="#000000">
                <v:path arrowok="t"/>
              </v:shape>
            </v:group>
            <v:group style="position:absolute;left:5162;top:145;width:63;height:2" coordorigin="5162,145" coordsize="63,2">
              <v:shape style="position:absolute;left:5162;top:145;width:63;height:2" coordorigin="5162,145" coordsize="63,0" path="m5162,145l5225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3.840515pt;margin-top:6.714375pt;width:10.45pt;height:1.045pt;mso-position-horizontal-relative:page;mso-position-vertical-relative:paragraph;z-index:-46403" coordorigin="5277,134" coordsize="209,21">
            <v:group style="position:absolute;left:5287;top:145;width:63;height:2" coordorigin="5287,145" coordsize="63,2">
              <v:shape style="position:absolute;left:5287;top:145;width:63;height:2" coordorigin="5287,145" coordsize="63,0" path="m5287,145l5350,145e" filled="f" stroked="t" strokeweight="1.045pt" strokecolor="#000000">
                <v:path arrowok="t"/>
              </v:shape>
            </v:group>
            <v:group style="position:absolute;left:5413;top:145;width:63;height:2" coordorigin="5413,145" coordsize="63,2">
              <v:shape style="position:absolute;left:5413;top:145;width:63;height:2" coordorigin="5413,145" coordsize="63,0" path="m5413,145l5475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6.380493pt;margin-top:6.714375pt;width:10.45pt;height:1.045pt;mso-position-horizontal-relative:page;mso-position-vertical-relative:paragraph;z-index:-46402" coordorigin="5528,134" coordsize="209,21">
            <v:group style="position:absolute;left:5538;top:145;width:63;height:2" coordorigin="5538,145" coordsize="63,2">
              <v:shape style="position:absolute;left:5538;top:145;width:63;height:2" coordorigin="5538,145" coordsize="63,0" path="m5538,145l5601,145e" filled="f" stroked="t" strokeweight="1.045pt" strokecolor="#000000">
                <v:path arrowok="t"/>
              </v:shape>
            </v:group>
            <v:group style="position:absolute;left:5663;top:145;width:63;height:2" coordorigin="5663,145" coordsize="63,2">
              <v:shape style="position:absolute;left:5663;top:145;width:63;height:2" coordorigin="5663,145" coordsize="63,0" path="m5663,145l5726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9.554504pt;margin-top:6.714375pt;width:10.45pt;height:1.045pt;mso-position-horizontal-relative:page;mso-position-vertical-relative:paragraph;z-index:-46401" coordorigin="9791,134" coordsize="209,21">
            <v:group style="position:absolute;left:9802;top:145;width:63;height:2" coordorigin="9802,145" coordsize="63,2">
              <v:shape style="position:absolute;left:9802;top:145;width:63;height:2" coordorigin="9802,145" coordsize="63,0" path="m9802,145l9864,145e" filled="f" stroked="t" strokeweight="1.045pt" strokecolor="#000000">
                <v:path arrowok="t"/>
              </v:shape>
            </v:group>
            <v:group style="position:absolute;left:9927;top:145;width:63;height:2" coordorigin="9927,145" coordsize="63,2">
              <v:shape style="position:absolute;left:9927;top:145;width:63;height:2" coordorigin="9927,145" coordsize="63,0" path="m9927,145l9990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2.094513pt;margin-top:6.714375pt;width:10.449pt;height:1.045pt;mso-position-horizontal-relative:page;mso-position-vertical-relative:paragraph;z-index:-46400" coordorigin="10042,134" coordsize="209,21">
            <v:group style="position:absolute;left:10052;top:145;width:63;height:2" coordorigin="10052,145" coordsize="63,2">
              <v:shape style="position:absolute;left:10052;top:145;width:63;height:2" coordorigin="10052,145" coordsize="63,0" path="m10052,145l10115,145e" filled="f" stroked="t" strokeweight="1.045pt" strokecolor="#000000">
                <v:path arrowok="t"/>
              </v:shape>
            </v:group>
            <v:group style="position:absolute;left:10178;top:145;width:63;height:2" coordorigin="10178,145" coordsize="63,2">
              <v:shape style="position:absolute;left:10178;top:145;width:63;height:2" coordorigin="10178,145" coordsize="63,0" path="m10178,145l10240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4.633484pt;margin-top:6.714375pt;width:10.45pt;height:1.045pt;mso-position-horizontal-relative:page;mso-position-vertical-relative:paragraph;z-index:-46399" coordorigin="10293,134" coordsize="209,21">
            <v:group style="position:absolute;left:10303;top:145;width:63;height:2" coordorigin="10303,145" coordsize="63,2">
              <v:shape style="position:absolute;left:10303;top:145;width:63;height:2" coordorigin="10303,145" coordsize="63,0" path="m10303,145l10366,145e" filled="f" stroked="t" strokeweight="1.045pt" strokecolor="#000000">
                <v:path arrowok="t"/>
              </v:shape>
            </v:group>
            <v:group style="position:absolute;left:10429;top:145;width:63;height:2" coordorigin="10429,145" coordsize="63,2">
              <v:shape style="position:absolute;left:10429;top:145;width:63;height:2" coordorigin="10429,145" coordsize="63,0" path="m10429,145l10491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7.173523pt;margin-top:6.714375pt;width:10.45pt;height:1.045pt;mso-position-horizontal-relative:page;mso-position-vertical-relative:paragraph;z-index:-46398" coordorigin="10543,134" coordsize="209,21">
            <v:group style="position:absolute;left:10554;top:145;width:63;height:2" coordorigin="10554,145" coordsize="63,2">
              <v:shape style="position:absolute;left:10554;top:145;width:63;height:2" coordorigin="10554,145" coordsize="63,0" path="m10554,145l10617,145e" filled="f" stroked="t" strokeweight="1.045pt" strokecolor="#000000">
                <v:path arrowok="t"/>
              </v:shape>
            </v:group>
            <v:group style="position:absolute;left:10679;top:145;width:63;height:2" coordorigin="10679,145" coordsize="63,2">
              <v:shape style="position:absolute;left:10679;top:145;width:63;height:2" coordorigin="10679,145" coordsize="63,0" path="m10679,145l10742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0.234985pt;margin-top:7.236876pt;width:1.045pt;height:.1pt;mso-position-horizontal-relative:page;mso-position-vertical-relative:paragraph;z-index:-46397" coordorigin="10805,145" coordsize="21,2">
            <v:shape style="position:absolute;left:10805;top:145;width:21;height:2" coordorigin="10805,145" coordsize="21,0" path="m10805,145l10826,145e" filled="f" stroked="t" strokeweight="1.045pt" strokecolor="#000000">
              <v:path arrowok="t"/>
            </v:shape>
          </v:group>
          <w10:wrap type="none"/>
        </w:pict>
      </w:r>
      <w:r>
        <w:rPr/>
        <w:pict>
          <v:group style="position:absolute;margin-left:541.280518pt;margin-top:3.056376pt;width:1.045pt;height:10.45pt;mso-position-horizontal-relative:page;mso-position-vertical-relative:paragraph;z-index:-46352" coordorigin="10826,61" coordsize="21,209">
            <v:group style="position:absolute;left:10836;top:72;width:2;height:63" coordorigin="10836,72" coordsize="2,63">
              <v:shape style="position:absolute;left:10836;top:72;width:2;height:63" coordorigin="10836,72" coordsize="0,63" path="m10836,72l10836,134e" filled="f" stroked="t" strokeweight="1.045pt" strokecolor="#000000">
                <v:path arrowok="t"/>
              </v:shape>
            </v:group>
            <v:group style="position:absolute;left:10836;top:197;width:2;height:63" coordorigin="10836,197" coordsize="2,63">
              <v:shape style="position:absolute;left:10836;top:197;width:2;height:63" coordorigin="10836,197" coordsize="0,63" path="m10836,197l10836,260e" filled="f" stroked="t" strokeweight="1.04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11"/>
          <w:w w:val="99"/>
        </w:rPr>
        <w:t>0.3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7" w:lineRule="exact"/>
        <w:ind w:left="-36" w:right="6845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426.856506pt;margin-top:6.714368pt;width:10.449pt;height:1.045pt;mso-position-horizontal-relative:page;mso-position-vertical-relative:paragraph;z-index:-46409" coordorigin="8537,134" coordsize="209,21">
            <v:group style="position:absolute;left:8548;top:145;width:63;height:2" coordorigin="8548,145" coordsize="63,2">
              <v:shape style="position:absolute;left:8548;top:145;width:63;height:2" coordorigin="8548,145" coordsize="63,0" path="m8548,145l8610,145e" filled="f" stroked="t" strokeweight="1.045pt" strokecolor="#000000">
                <v:path arrowok="t"/>
              </v:shape>
            </v:group>
            <v:group style="position:absolute;left:8673;top:145;width:63;height:2" coordorigin="8673,145" coordsize="63,2">
              <v:shape style="position:absolute;left:8673;top:145;width:63;height:2" coordorigin="8673,145" coordsize="63,0" path="m8673,145l8736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9.395508pt;margin-top:6.714368pt;width:10.45pt;height:1.045pt;mso-position-horizontal-relative:page;mso-position-vertical-relative:paragraph;z-index:-46408" coordorigin="8788,134" coordsize="209,21">
            <v:group style="position:absolute;left:8798;top:145;width:63;height:2" coordorigin="8798,145" coordsize="63,2">
              <v:shape style="position:absolute;left:8798;top:145;width:63;height:2" coordorigin="8798,145" coordsize="63,0" path="m8798,145l8861,145e" filled="f" stroked="t" strokeweight="1.045pt" strokecolor="#000000">
                <v:path arrowok="t"/>
              </v:shape>
            </v:group>
            <v:group style="position:absolute;left:8924;top:145;width:63;height:2" coordorigin="8924,145" coordsize="63,2">
              <v:shape style="position:absolute;left:8924;top:145;width:63;height:2" coordorigin="8924,145" coordsize="63,0" path="m8924,145l8986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1.935486pt;margin-top:6.714368pt;width:10.45pt;height:1.045pt;mso-position-horizontal-relative:page;mso-position-vertical-relative:paragraph;z-index:-46407" coordorigin="9039,134" coordsize="209,21">
            <v:group style="position:absolute;left:9049;top:145;width:63;height:2" coordorigin="9049,145" coordsize="63,2">
              <v:shape style="position:absolute;left:9049;top:145;width:63;height:2" coordorigin="9049,145" coordsize="63,0" path="m9049,145l9112,145e" filled="f" stroked="t" strokeweight="1.045pt" strokecolor="#000000">
                <v:path arrowok="t"/>
              </v:shape>
            </v:group>
            <v:group style="position:absolute;left:9175;top:145;width:63;height:2" coordorigin="9175,145" coordsize="63,2">
              <v:shape style="position:absolute;left:9175;top:145;width:63;height:2" coordorigin="9175,145" coordsize="63,0" path="m9175,145l9237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475494pt;margin-top:6.714368pt;width:10.449pt;height:1.045pt;mso-position-horizontal-relative:page;mso-position-vertical-relative:paragraph;z-index:-46406" coordorigin="9290,134" coordsize="209,21">
            <v:group style="position:absolute;left:9300;top:145;width:63;height:2" coordorigin="9300,145" coordsize="63,2">
              <v:shape style="position:absolute;left:9300;top:145;width:63;height:2" coordorigin="9300,145" coordsize="63,0" path="m9300,145l9363,145e" filled="f" stroked="t" strokeweight="1.045pt" strokecolor="#000000">
                <v:path arrowok="t"/>
              </v:shape>
            </v:group>
            <v:group style="position:absolute;left:9425;top:145;width:63;height:2" coordorigin="9425,145" coordsize="63,2">
              <v:shape style="position:absolute;left:9425;top:145;width:63;height:2" coordorigin="9425,145" coordsize="63,0" path="m9425,145l9488,145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9.442505pt;margin-top:12.461369pt;width:1.045pt;height:10.45pt;mso-position-horizontal-relative:page;mso-position-vertical-relative:paragraph;z-index:-46371" coordorigin="5789,249" coordsize="21,209">
            <v:group style="position:absolute;left:5799;top:260;width:2;height:63" coordorigin="5799,260" coordsize="2,63">
              <v:shape style="position:absolute;left:5799;top:260;width:2;height:63" coordorigin="5799,260" coordsize="0,63" path="m5799,260l5799,322e" filled="f" stroked="t" strokeweight="1.045pt" strokecolor="#000000">
                <v:path arrowok="t"/>
              </v:shape>
            </v:group>
            <v:group style="position:absolute;left:5799;top:385;width:2;height:63" coordorigin="5799,385" coordsize="2,63">
              <v:shape style="position:absolute;left:5799;top:385;width:2;height:63" coordorigin="5799,385" coordsize="0,63" path="m5799,385l5799,448e" filled="f" stroked="t" strokeweight="1.04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11"/>
          <w:w w:val="99"/>
          <w:position w:val="-1"/>
        </w:rPr>
        <w:t>0.25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320" w:right="960"/>
          <w:cols w:num="2" w:equalWidth="0">
            <w:col w:w="2303" w:space="306"/>
            <w:col w:w="7351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2" w:after="0" w:line="237" w:lineRule="exact"/>
        <w:ind w:left="273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38.761505pt;margin-top:8.314391pt;width:10.45pt;height:1.045pt;mso-position-horizontal-relative:page;mso-position-vertical-relative:paragraph;z-index:-46433" coordorigin="4775,166" coordsize="209,21">
            <v:group style="position:absolute;left:4786;top:177;width:63;height:2" coordorigin="4786,177" coordsize="63,2">
              <v:shape style="position:absolute;left:4786;top:177;width:63;height:2" coordorigin="4786,177" coordsize="63,0" path="m4786,177l4848,177e" filled="f" stroked="t" strokeweight="1.045pt" strokecolor="#000000">
                <v:path arrowok="t"/>
              </v:shape>
            </v:group>
            <v:group style="position:absolute;left:4911;top:177;width:63;height:2" coordorigin="4911,177" coordsize="63,2">
              <v:shape style="position:absolute;left:4911;top:177;width:63;height:2" coordorigin="4911,177" coordsize="63,0" path="m4911,177l4974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1.300507pt;margin-top:8.314391pt;width:10.45pt;height:1.045pt;mso-position-horizontal-relative:page;mso-position-vertical-relative:paragraph;z-index:-46432" coordorigin="5026,166" coordsize="209,21">
            <v:group style="position:absolute;left:5036;top:177;width:63;height:2" coordorigin="5036,177" coordsize="63,2">
              <v:shape style="position:absolute;left:5036;top:177;width:63;height:2" coordorigin="5036,177" coordsize="63,0" path="m5036,177l5099,177e" filled="f" stroked="t" strokeweight="1.045pt" strokecolor="#000000">
                <v:path arrowok="t"/>
              </v:shape>
            </v:group>
            <v:group style="position:absolute;left:5162;top:177;width:63;height:2" coordorigin="5162,177" coordsize="63,2">
              <v:shape style="position:absolute;left:5162;top:177;width:63;height:2" coordorigin="5162,177" coordsize="63,0" path="m5162,177l5225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3.840515pt;margin-top:8.314391pt;width:10.45pt;height:1.045pt;mso-position-horizontal-relative:page;mso-position-vertical-relative:paragraph;z-index:-46431" coordorigin="5277,166" coordsize="209,21">
            <v:group style="position:absolute;left:5287;top:177;width:63;height:2" coordorigin="5287,177" coordsize="63,2">
              <v:shape style="position:absolute;left:5287;top:177;width:63;height:2" coordorigin="5287,177" coordsize="63,0" path="m5287,177l5350,177e" filled="f" stroked="t" strokeweight="1.045pt" strokecolor="#000000">
                <v:path arrowok="t"/>
              </v:shape>
            </v:group>
            <v:group style="position:absolute;left:5413;top:177;width:63;height:2" coordorigin="5413,177" coordsize="63,2">
              <v:shape style="position:absolute;left:5413;top:177;width:63;height:2" coordorigin="5413,177" coordsize="63,0" path="m5413,177l5475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6.380493pt;margin-top:8.314391pt;width:10.45pt;height:1.045pt;mso-position-horizontal-relative:page;mso-position-vertical-relative:paragraph;z-index:-46430" coordorigin="5528,166" coordsize="209,21">
            <v:group style="position:absolute;left:5538;top:177;width:63;height:2" coordorigin="5538,177" coordsize="63,2">
              <v:shape style="position:absolute;left:5538;top:177;width:63;height:2" coordorigin="5538,177" coordsize="63,0" path="m5538,177l5601,177e" filled="f" stroked="t" strokeweight="1.045pt" strokecolor="#000000">
                <v:path arrowok="t"/>
              </v:shape>
            </v:group>
            <v:group style="position:absolute;left:5663;top:177;width:63;height:2" coordorigin="5663,177" coordsize="63,2">
              <v:shape style="position:absolute;left:5663;top:177;width:63;height:2" coordorigin="5663,177" coordsize="63,0" path="m5663,177l5726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919495pt;margin-top:4.656392pt;width:10.45pt;height:10.45pt;mso-position-horizontal-relative:page;mso-position-vertical-relative:paragraph;z-index:-46429" coordorigin="5778,93" coordsize="209,209">
            <v:group style="position:absolute;left:5789;top:177;width:63;height:2" coordorigin="5789,177" coordsize="63,2">
              <v:shape style="position:absolute;left:5789;top:177;width:63;height:2" coordorigin="5789,177" coordsize="63,0" path="m5789,177l5852,177e" filled="f" stroked="t" strokeweight="1.045pt" strokecolor="#000000">
                <v:path arrowok="t"/>
              </v:shape>
            </v:group>
            <v:group style="position:absolute;left:5914;top:177;width:63;height:2" coordorigin="5914,177" coordsize="63,2">
              <v:shape style="position:absolute;left:5914;top:177;width:63;height:2" coordorigin="5914,177" coordsize="63,0" path="m5914,177l5977,177e" filled="f" stroked="t" strokeweight="1.045pt" strokecolor="#000000">
                <v:path arrowok="t"/>
              </v:shape>
            </v:group>
            <v:group style="position:absolute;left:5799;top:104;width:2;height:63" coordorigin="5799,104" coordsize="2,63">
              <v:shape style="position:absolute;left:5799;top:104;width:2;height:63" coordorigin="5799,104" coordsize="0,63" path="m5799,104l5799,166e" filled="f" stroked="t" strokeweight="1.045pt" strokecolor="#000000">
                <v:path arrowok="t"/>
              </v:shape>
            </v:group>
            <v:group style="position:absolute;left:5799;top:229;width:2;height:63" coordorigin="5799,229" coordsize="2,63">
              <v:shape style="position:absolute;left:5799;top:229;width:2;height:63" coordorigin="5799,229" coordsize="0,63" path="m5799,229l5799,292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1.459503pt;margin-top:8.314391pt;width:10.45pt;height:1.045pt;mso-position-horizontal-relative:page;mso-position-vertical-relative:paragraph;z-index:-46428" coordorigin="6029,166" coordsize="209,21">
            <v:group style="position:absolute;left:6040;top:177;width:63;height:2" coordorigin="6040,177" coordsize="63,2">
              <v:shape style="position:absolute;left:6040;top:177;width:63;height:2" coordorigin="6040,177" coordsize="63,0" path="m6040,177l6102,177e" filled="f" stroked="t" strokeweight="1.045pt" strokecolor="#000000">
                <v:path arrowok="t"/>
              </v:shape>
            </v:group>
            <v:group style="position:absolute;left:6165;top:177;width:63;height:2" coordorigin="6165,177" coordsize="63,2">
              <v:shape style="position:absolute;left:6165;top:177;width:63;height:2" coordorigin="6165,177" coordsize="63,0" path="m6165,177l6228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999512pt;margin-top:8.314391pt;width:10.449pt;height:1.045pt;mso-position-horizontal-relative:page;mso-position-vertical-relative:paragraph;z-index:-46427" coordorigin="6280,166" coordsize="209,21">
            <v:group style="position:absolute;left:6290;top:177;width:63;height:2" coordorigin="6290,177" coordsize="63,2">
              <v:shape style="position:absolute;left:6290;top:177;width:63;height:2" coordorigin="6290,177" coordsize="63,0" path="m6290,177l6353,177e" filled="f" stroked="t" strokeweight="1.045pt" strokecolor="#000000">
                <v:path arrowok="t"/>
              </v:shape>
            </v:group>
            <v:group style="position:absolute;left:6416;top:177;width:63;height:2" coordorigin="6416,177" coordsize="63,2">
              <v:shape style="position:absolute;left:6416;top:177;width:63;height:2" coordorigin="6416,177" coordsize="63,0" path="m6416,177l6479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6.538513pt;margin-top:8.314391pt;width:10.45pt;height:1.045pt;mso-position-horizontal-relative:page;mso-position-vertical-relative:paragraph;z-index:-46426" coordorigin="6531,166" coordsize="209,21">
            <v:group style="position:absolute;left:6541;top:177;width:63;height:2" coordorigin="6541,177" coordsize="63,2">
              <v:shape style="position:absolute;left:6541;top:177;width:63;height:2" coordorigin="6541,177" coordsize="63,0" path="m6541,177l6604,177e" filled="f" stroked="t" strokeweight="1.045pt" strokecolor="#000000">
                <v:path arrowok="t"/>
              </v:shape>
            </v:group>
            <v:group style="position:absolute;left:6667;top:177;width:63;height:2" coordorigin="6667,177" coordsize="63,2">
              <v:shape style="position:absolute;left:6667;top:177;width:63;height:2" coordorigin="6667,177" coordsize="63,0" path="m6667,177l6729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9.078491pt;margin-top:8.314391pt;width:10.45pt;height:1.045pt;mso-position-horizontal-relative:page;mso-position-vertical-relative:paragraph;z-index:-46425" coordorigin="6782,166" coordsize="209,21">
            <v:group style="position:absolute;left:6792;top:177;width:63;height:2" coordorigin="6792,177" coordsize="63,2">
              <v:shape style="position:absolute;left:6792;top:177;width:63;height:2" coordorigin="6792,177" coordsize="63,0" path="m6792,177l6855,177e" filled="f" stroked="t" strokeweight="1.045pt" strokecolor="#000000">
                <v:path arrowok="t"/>
              </v:shape>
            </v:group>
            <v:group style="position:absolute;left:6917;top:177;width:63;height:2" coordorigin="6917,177" coordsize="63,2">
              <v:shape style="position:absolute;left:6917;top:177;width:63;height:2" coordorigin="6917,177" coordsize="63,0" path="m6917,177l6980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1.6185pt;margin-top:4.656392pt;width:10.449pt;height:10.45pt;mso-position-horizontal-relative:page;mso-position-vertical-relative:paragraph;z-index:-46424" coordorigin="7032,93" coordsize="209,209">
            <v:group style="position:absolute;left:7043;top:177;width:63;height:2" coordorigin="7043,177" coordsize="63,2">
              <v:shape style="position:absolute;left:7043;top:177;width:63;height:2" coordorigin="7043,177" coordsize="63,0" path="m7043,177l7106,177e" filled="f" stroked="t" strokeweight="1.045pt" strokecolor="#000000">
                <v:path arrowok="t"/>
              </v:shape>
            </v:group>
            <v:group style="position:absolute;left:7168;top:177;width:63;height:2" coordorigin="7168,177" coordsize="63,2">
              <v:shape style="position:absolute;left:7168;top:177;width:63;height:2" coordorigin="7168,177" coordsize="63,0" path="m7168,177l7231,177e" filled="f" stroked="t" strokeweight="1.045pt" strokecolor="#000000">
                <v:path arrowok="t"/>
              </v:shape>
            </v:group>
            <v:group style="position:absolute;left:7053;top:104;width:2;height:63" coordorigin="7053,104" coordsize="2,63">
              <v:shape style="position:absolute;left:7053;top:104;width:2;height:63" coordorigin="7053,104" coordsize="0,63" path="m7053,104l7053,166e" filled="f" stroked="t" strokeweight="1.045pt" strokecolor="#000000">
                <v:path arrowok="t"/>
              </v:shape>
            </v:group>
            <v:group style="position:absolute;left:7053;top:229;width:2;height:63" coordorigin="7053,229" coordsize="2,63">
              <v:shape style="position:absolute;left:7053;top:229;width:2;height:63" coordorigin="7053,229" coordsize="0,63" path="m7053,229l7053,292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4.157501pt;margin-top:8.314391pt;width:10.45pt;height:1.045pt;mso-position-horizontal-relative:page;mso-position-vertical-relative:paragraph;z-index:-46423" coordorigin="7283,166" coordsize="209,21">
            <v:group style="position:absolute;left:7294;top:177;width:63;height:2" coordorigin="7294,177" coordsize="63,2">
              <v:shape style="position:absolute;left:7294;top:177;width:63;height:2" coordorigin="7294,177" coordsize="63,0" path="m7294,177l7356,177e" filled="f" stroked="t" strokeweight="1.045pt" strokecolor="#000000">
                <v:path arrowok="t"/>
              </v:shape>
            </v:group>
            <v:group style="position:absolute;left:7419;top:177;width:63;height:2" coordorigin="7419,177" coordsize="63,2">
              <v:shape style="position:absolute;left:7419;top:177;width:63;height:2" coordorigin="7419,177" coordsize="63,0" path="m7419,177l7482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6.69751pt;margin-top:8.314391pt;width:10.45pt;height:1.045pt;mso-position-horizontal-relative:page;mso-position-vertical-relative:paragraph;z-index:-46422" coordorigin="7534,166" coordsize="209,21">
            <v:group style="position:absolute;left:7544;top:177;width:63;height:2" coordorigin="7544,177" coordsize="63,2">
              <v:shape style="position:absolute;left:7544;top:177;width:63;height:2" coordorigin="7544,177" coordsize="63,0" path="m7544,177l7607,177e" filled="f" stroked="t" strokeweight="1.045pt" strokecolor="#000000">
                <v:path arrowok="t"/>
              </v:shape>
            </v:group>
            <v:group style="position:absolute;left:7670;top:177;width:63;height:2" coordorigin="7670,177" coordsize="63,2">
              <v:shape style="position:absolute;left:7670;top:177;width:63;height:2" coordorigin="7670,177" coordsize="63,0" path="m7670,177l7733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9.237488pt;margin-top:8.314391pt;width:10.449pt;height:1.045pt;mso-position-horizontal-relative:page;mso-position-vertical-relative:paragraph;z-index:-46421" coordorigin="7785,166" coordsize="209,21">
            <v:group style="position:absolute;left:7795;top:177;width:63;height:2" coordorigin="7795,177" coordsize="63,2">
              <v:shape style="position:absolute;left:7795;top:177;width:63;height:2" coordorigin="7795,177" coordsize="63,0" path="m7795,177l7858,177e" filled="f" stroked="t" strokeweight="1.045pt" strokecolor="#000000">
                <v:path arrowok="t"/>
              </v:shape>
            </v:group>
            <v:group style="position:absolute;left:7921;top:177;width:63;height:2" coordorigin="7921,177" coordsize="63,2">
              <v:shape style="position:absolute;left:7921;top:177;width:63;height:2" coordorigin="7921,177" coordsize="63,0" path="m7921,177l7983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776489pt;margin-top:8.314391pt;width:10.45pt;height:1.045pt;mso-position-horizontal-relative:page;mso-position-vertical-relative:paragraph;z-index:-46420" coordorigin="8036,166" coordsize="209,21">
            <v:group style="position:absolute;left:8046;top:177;width:63;height:2" coordorigin="8046,177" coordsize="63,2">
              <v:shape style="position:absolute;left:8046;top:177;width:63;height:2" coordorigin="8046,177" coordsize="63,0" path="m8046,177l8109,177e" filled="f" stroked="t" strokeweight="1.045pt" strokecolor="#000000">
                <v:path arrowok="t"/>
              </v:shape>
            </v:group>
            <v:group style="position:absolute;left:8171;top:177;width:63;height:2" coordorigin="8171,177" coordsize="63,2">
              <v:shape style="position:absolute;left:8171;top:177;width:63;height:2" coordorigin="8171,177" coordsize="63,0" path="m8171,177l8234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316498pt;margin-top:4.656392pt;width:10.45pt;height:10.45pt;mso-position-horizontal-relative:page;mso-position-vertical-relative:paragraph;z-index:-46419" coordorigin="8286,93" coordsize="209,209">
            <v:group style="position:absolute;left:8297;top:177;width:63;height:2" coordorigin="8297,177" coordsize="63,2">
              <v:shape style="position:absolute;left:8297;top:177;width:63;height:2" coordorigin="8297,177" coordsize="63,0" path="m8297,177l8359,177e" filled="f" stroked="t" strokeweight="1.045pt" strokecolor="#000000">
                <v:path arrowok="t"/>
              </v:shape>
            </v:group>
            <v:group style="position:absolute;left:8422;top:177;width:63;height:2" coordorigin="8422,177" coordsize="63,2">
              <v:shape style="position:absolute;left:8422;top:177;width:63;height:2" coordorigin="8422,177" coordsize="63,0" path="m8422,177l8485,177e" filled="f" stroked="t" strokeweight="1.045pt" strokecolor="#000000">
                <v:path arrowok="t"/>
              </v:shape>
            </v:group>
            <v:group style="position:absolute;left:8328;top:104;width:2;height:63" coordorigin="8328,104" coordsize="2,63">
              <v:shape style="position:absolute;left:8328;top:104;width:2;height:63" coordorigin="8328,104" coordsize="0,63" path="m8328,104l8328,166e" filled="f" stroked="t" strokeweight="1.045pt" strokecolor="#000000">
                <v:path arrowok="t"/>
              </v:shape>
            </v:group>
            <v:group style="position:absolute;left:8328;top:229;width:2;height:63" coordorigin="8328,229" coordsize="2,63">
              <v:shape style="position:absolute;left:8328;top:229;width:2;height:63" coordorigin="8328,229" coordsize="0,63" path="m8328,229l8328,292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6.856506pt;margin-top:8.314391pt;width:10.449pt;height:1.045pt;mso-position-horizontal-relative:page;mso-position-vertical-relative:paragraph;z-index:-46418" coordorigin="8537,166" coordsize="209,21">
            <v:group style="position:absolute;left:8548;top:177;width:63;height:2" coordorigin="8548,177" coordsize="63,2">
              <v:shape style="position:absolute;left:8548;top:177;width:63;height:2" coordorigin="8548,177" coordsize="63,0" path="m8548,177l8610,177e" filled="f" stroked="t" strokeweight="1.045pt" strokecolor="#000000">
                <v:path arrowok="t"/>
              </v:shape>
            </v:group>
            <v:group style="position:absolute;left:8673;top:177;width:63;height:2" coordorigin="8673,177" coordsize="63,2">
              <v:shape style="position:absolute;left:8673;top:177;width:63;height:2" coordorigin="8673,177" coordsize="63,0" path="m8673,177l8736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9.395508pt;margin-top:8.314391pt;width:10.45pt;height:1.045pt;mso-position-horizontal-relative:page;mso-position-vertical-relative:paragraph;z-index:-46417" coordorigin="8788,166" coordsize="209,21">
            <v:group style="position:absolute;left:8798;top:177;width:63;height:2" coordorigin="8798,177" coordsize="63,2">
              <v:shape style="position:absolute;left:8798;top:177;width:63;height:2" coordorigin="8798,177" coordsize="63,0" path="m8798,177l8861,177e" filled="f" stroked="t" strokeweight="1.045pt" strokecolor="#000000">
                <v:path arrowok="t"/>
              </v:shape>
            </v:group>
            <v:group style="position:absolute;left:8924;top:177;width:63;height:2" coordorigin="8924,177" coordsize="63,2">
              <v:shape style="position:absolute;left:8924;top:177;width:63;height:2" coordorigin="8924,177" coordsize="63,0" path="m8924,177l8986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1.935486pt;margin-top:8.314391pt;width:10.45pt;height:1.045pt;mso-position-horizontal-relative:page;mso-position-vertical-relative:paragraph;z-index:-46416" coordorigin="9039,166" coordsize="209,21">
            <v:group style="position:absolute;left:9049;top:177;width:63;height:2" coordorigin="9049,177" coordsize="63,2">
              <v:shape style="position:absolute;left:9049;top:177;width:63;height:2" coordorigin="9049,177" coordsize="63,0" path="m9049,177l9112,177e" filled="f" stroked="t" strokeweight="1.045pt" strokecolor="#000000">
                <v:path arrowok="t"/>
              </v:shape>
            </v:group>
            <v:group style="position:absolute;left:9175;top:177;width:63;height:2" coordorigin="9175,177" coordsize="63,2">
              <v:shape style="position:absolute;left:9175;top:177;width:63;height:2" coordorigin="9175,177" coordsize="63,0" path="m9175,177l9237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475494pt;margin-top:8.314391pt;width:10.449pt;height:1.045pt;mso-position-horizontal-relative:page;mso-position-vertical-relative:paragraph;z-index:-46415" coordorigin="9290,166" coordsize="209,21">
            <v:group style="position:absolute;left:9300;top:177;width:63;height:2" coordorigin="9300,177" coordsize="63,2">
              <v:shape style="position:absolute;left:9300;top:177;width:63;height:2" coordorigin="9300,177" coordsize="63,0" path="m9300,177l9363,177e" filled="f" stroked="t" strokeweight="1.045pt" strokecolor="#000000">
                <v:path arrowok="t"/>
              </v:shape>
            </v:group>
            <v:group style="position:absolute;left:9425;top:177;width:63;height:2" coordorigin="9425,177" coordsize="63,2">
              <v:shape style="position:absolute;left:9425;top:177;width:63;height:2" coordorigin="9425,177" coordsize="63,0" path="m9425,177l9488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9.554504pt;margin-top:8.314391pt;width:10.45pt;height:1.045pt;mso-position-horizontal-relative:page;mso-position-vertical-relative:paragraph;z-index:-46414" coordorigin="9791,166" coordsize="209,21">
            <v:group style="position:absolute;left:9802;top:177;width:63;height:2" coordorigin="9802,177" coordsize="63,2">
              <v:shape style="position:absolute;left:9802;top:177;width:63;height:2" coordorigin="9802,177" coordsize="63,0" path="m9802,177l9864,177e" filled="f" stroked="t" strokeweight="1.045pt" strokecolor="#000000">
                <v:path arrowok="t"/>
              </v:shape>
            </v:group>
            <v:group style="position:absolute;left:9927;top:177;width:63;height:2" coordorigin="9927,177" coordsize="63,2">
              <v:shape style="position:absolute;left:9927;top:177;width:63;height:2" coordorigin="9927,177" coordsize="63,0" path="m9927,177l9990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2.094513pt;margin-top:8.314391pt;width:10.449pt;height:1.045pt;mso-position-horizontal-relative:page;mso-position-vertical-relative:paragraph;z-index:-46413" coordorigin="10042,166" coordsize="209,21">
            <v:group style="position:absolute;left:10052;top:177;width:63;height:2" coordorigin="10052,177" coordsize="63,2">
              <v:shape style="position:absolute;left:10052;top:177;width:63;height:2" coordorigin="10052,177" coordsize="63,0" path="m10052,177l10115,177e" filled="f" stroked="t" strokeweight="1.045pt" strokecolor="#000000">
                <v:path arrowok="t"/>
              </v:shape>
            </v:group>
            <v:group style="position:absolute;left:10178;top:177;width:63;height:2" coordorigin="10178,177" coordsize="63,2">
              <v:shape style="position:absolute;left:10178;top:177;width:63;height:2" coordorigin="10178,177" coordsize="63,0" path="m10178,177l10240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4.633484pt;margin-top:8.314391pt;width:10.45pt;height:1.045pt;mso-position-horizontal-relative:page;mso-position-vertical-relative:paragraph;z-index:-46412" coordorigin="10293,166" coordsize="209,21">
            <v:group style="position:absolute;left:10303;top:177;width:63;height:2" coordorigin="10303,177" coordsize="63,2">
              <v:shape style="position:absolute;left:10303;top:177;width:63;height:2" coordorigin="10303,177" coordsize="63,0" path="m10303,177l10366,177e" filled="f" stroked="t" strokeweight="1.045pt" strokecolor="#000000">
                <v:path arrowok="t"/>
              </v:shape>
            </v:group>
            <v:group style="position:absolute;left:10429;top:177;width:63;height:2" coordorigin="10429,177" coordsize="63,2">
              <v:shape style="position:absolute;left:10429;top:177;width:63;height:2" coordorigin="10429,177" coordsize="63,0" path="m10429,177l10491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7.173523pt;margin-top:8.314391pt;width:10.45pt;height:1.045pt;mso-position-horizontal-relative:page;mso-position-vertical-relative:paragraph;z-index:-46411" coordorigin="10543,166" coordsize="209,21">
            <v:group style="position:absolute;left:10554;top:177;width:63;height:2" coordorigin="10554,177" coordsize="63,2">
              <v:shape style="position:absolute;left:10554;top:177;width:63;height:2" coordorigin="10554,177" coordsize="63,0" path="m10554,177l10617,177e" filled="f" stroked="t" strokeweight="1.045pt" strokecolor="#000000">
                <v:path arrowok="t"/>
              </v:shape>
            </v:group>
            <v:group style="position:absolute;left:10679;top:177;width:63;height:2" coordorigin="10679,177" coordsize="63,2">
              <v:shape style="position:absolute;left:10679;top:177;width:63;height:2" coordorigin="10679,177" coordsize="63,0" path="m10679,177l10742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0.234985pt;margin-top:8.836891pt;width:1.045pt;height:.1pt;mso-position-horizontal-relative:page;mso-position-vertical-relative:paragraph;z-index:-46410" coordorigin="10805,177" coordsize="21,2">
            <v:shape style="position:absolute;left:10805;top:177;width:21;height:2" coordorigin="10805,177" coordsize="21,0" path="m10805,177l10826,177e" filled="f" stroked="t" strokeweight="1.04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11"/>
          <w:w w:val="100"/>
          <w:position w:val="-1"/>
        </w:rPr>
        <w:t>0.2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2" w:after="0" w:line="237" w:lineRule="exact"/>
        <w:ind w:left="260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38.761505pt;margin-top:8.314371pt;width:10.45pt;height:1.045pt;mso-position-horizontal-relative:page;mso-position-vertical-relative:paragraph;z-index:-46458" coordorigin="4775,166" coordsize="209,21">
            <v:group style="position:absolute;left:4786;top:177;width:63;height:2" coordorigin="4786,177" coordsize="63,2">
              <v:shape style="position:absolute;left:4786;top:177;width:63;height:2" coordorigin="4786,177" coordsize="63,0" path="m4786,177l4848,177e" filled="f" stroked="t" strokeweight="1.045pt" strokecolor="#000000">
                <v:path arrowok="t"/>
              </v:shape>
            </v:group>
            <v:group style="position:absolute;left:4911;top:177;width:63;height:2" coordorigin="4911,177" coordsize="63,2">
              <v:shape style="position:absolute;left:4911;top:177;width:63;height:2" coordorigin="4911,177" coordsize="63,0" path="m4911,177l4974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1.300507pt;margin-top:8.314371pt;width:10.45pt;height:1.045pt;mso-position-horizontal-relative:page;mso-position-vertical-relative:paragraph;z-index:-46457" coordorigin="5026,166" coordsize="209,21">
            <v:group style="position:absolute;left:5036;top:177;width:63;height:2" coordorigin="5036,177" coordsize="63,2">
              <v:shape style="position:absolute;left:5036;top:177;width:63;height:2" coordorigin="5036,177" coordsize="63,0" path="m5036,177l5099,177e" filled="f" stroked="t" strokeweight="1.045pt" strokecolor="#000000">
                <v:path arrowok="t"/>
              </v:shape>
            </v:group>
            <v:group style="position:absolute;left:5162;top:177;width:63;height:2" coordorigin="5162,177" coordsize="63,2">
              <v:shape style="position:absolute;left:5162;top:177;width:63;height:2" coordorigin="5162,177" coordsize="63,0" path="m5162,177l5225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3.840515pt;margin-top:8.314371pt;width:10.45pt;height:1.045pt;mso-position-horizontal-relative:page;mso-position-vertical-relative:paragraph;z-index:-46456" coordorigin="5277,166" coordsize="209,21">
            <v:group style="position:absolute;left:5287;top:177;width:63;height:2" coordorigin="5287,177" coordsize="63,2">
              <v:shape style="position:absolute;left:5287;top:177;width:63;height:2" coordorigin="5287,177" coordsize="63,0" path="m5287,177l5350,177e" filled="f" stroked="t" strokeweight="1.045pt" strokecolor="#000000">
                <v:path arrowok="t"/>
              </v:shape>
            </v:group>
            <v:group style="position:absolute;left:5413;top:177;width:63;height:2" coordorigin="5413,177" coordsize="63,2">
              <v:shape style="position:absolute;left:5413;top:177;width:63;height:2" coordorigin="5413,177" coordsize="63,0" path="m5413,177l5475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6.380493pt;margin-top:8.314371pt;width:10.45pt;height:1.045pt;mso-position-horizontal-relative:page;mso-position-vertical-relative:paragraph;z-index:-46455" coordorigin="5528,166" coordsize="209,21">
            <v:group style="position:absolute;left:5538;top:177;width:63;height:2" coordorigin="5538,177" coordsize="63,2">
              <v:shape style="position:absolute;left:5538;top:177;width:63;height:2" coordorigin="5538,177" coordsize="63,0" path="m5538,177l5601,177e" filled="f" stroked="t" strokeweight="1.045pt" strokecolor="#000000">
                <v:path arrowok="t"/>
              </v:shape>
            </v:group>
            <v:group style="position:absolute;left:5663;top:177;width:63;height:2" coordorigin="5663,177" coordsize="63,2">
              <v:shape style="position:absolute;left:5663;top:177;width:63;height:2" coordorigin="5663,177" coordsize="63,0" path="m5663,177l5726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919495pt;margin-top:6.746371pt;width:10.45pt;height:4.18pt;mso-position-horizontal-relative:page;mso-position-vertical-relative:paragraph;z-index:-46454" coordorigin="5778,135" coordsize="209,84">
            <v:group style="position:absolute;left:5789;top:177;width:63;height:2" coordorigin="5789,177" coordsize="63,2">
              <v:shape style="position:absolute;left:5789;top:177;width:63;height:2" coordorigin="5789,177" coordsize="63,0" path="m5789,177l5852,177e" filled="f" stroked="t" strokeweight="1.045pt" strokecolor="#000000">
                <v:path arrowok="t"/>
              </v:shape>
            </v:group>
            <v:group style="position:absolute;left:5914;top:177;width:63;height:2" coordorigin="5914,177" coordsize="63,2">
              <v:shape style="position:absolute;left:5914;top:177;width:63;height:2" coordorigin="5914,177" coordsize="63,0" path="m5914,177l5977,177e" filled="f" stroked="t" strokeweight="1.045pt" strokecolor="#000000">
                <v:path arrowok="t"/>
              </v:shape>
            </v:group>
            <v:group style="position:absolute;left:5799;top:145;width:2;height:63" coordorigin="5799,145" coordsize="2,63">
              <v:shape style="position:absolute;left:5799;top:145;width:2;height:63" coordorigin="5799,145" coordsize="0,63" path="m5799,145l5799,208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1.459503pt;margin-top:8.314371pt;width:10.45pt;height:1.045pt;mso-position-horizontal-relative:page;mso-position-vertical-relative:paragraph;z-index:-46453" coordorigin="6029,166" coordsize="209,21">
            <v:group style="position:absolute;left:6040;top:177;width:63;height:2" coordorigin="6040,177" coordsize="63,2">
              <v:shape style="position:absolute;left:6040;top:177;width:63;height:2" coordorigin="6040,177" coordsize="63,0" path="m6040,177l6102,177e" filled="f" stroked="t" strokeweight="1.045pt" strokecolor="#000000">
                <v:path arrowok="t"/>
              </v:shape>
            </v:group>
            <v:group style="position:absolute;left:6165;top:177;width:63;height:2" coordorigin="6165,177" coordsize="63,2">
              <v:shape style="position:absolute;left:6165;top:177;width:63;height:2" coordorigin="6165,177" coordsize="63,0" path="m6165,177l6228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999512pt;margin-top:8.314371pt;width:10.449pt;height:1.045pt;mso-position-horizontal-relative:page;mso-position-vertical-relative:paragraph;z-index:-46452" coordorigin="6280,166" coordsize="209,21">
            <v:group style="position:absolute;left:6290;top:177;width:63;height:2" coordorigin="6290,177" coordsize="63,2">
              <v:shape style="position:absolute;left:6290;top:177;width:63;height:2" coordorigin="6290,177" coordsize="63,0" path="m6290,177l6353,177e" filled="f" stroked="t" strokeweight="1.045pt" strokecolor="#000000">
                <v:path arrowok="t"/>
              </v:shape>
            </v:group>
            <v:group style="position:absolute;left:6416;top:177;width:63;height:2" coordorigin="6416,177" coordsize="63,2">
              <v:shape style="position:absolute;left:6416;top:177;width:63;height:2" coordorigin="6416,177" coordsize="63,0" path="m6416,177l6479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6.538513pt;margin-top:8.314371pt;width:10.45pt;height:1.045pt;mso-position-horizontal-relative:page;mso-position-vertical-relative:paragraph;z-index:-46451" coordorigin="6531,166" coordsize="209,21">
            <v:group style="position:absolute;left:6541;top:177;width:63;height:2" coordorigin="6541,177" coordsize="63,2">
              <v:shape style="position:absolute;left:6541;top:177;width:63;height:2" coordorigin="6541,177" coordsize="63,0" path="m6541,177l6604,177e" filled="f" stroked="t" strokeweight="1.045pt" strokecolor="#000000">
                <v:path arrowok="t"/>
              </v:shape>
            </v:group>
            <v:group style="position:absolute;left:6667;top:177;width:63;height:2" coordorigin="6667,177" coordsize="63,2">
              <v:shape style="position:absolute;left:6667;top:177;width:63;height:2" coordorigin="6667,177" coordsize="63,0" path="m6667,177l6729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9.078491pt;margin-top:8.314371pt;width:10.45pt;height:1.045pt;mso-position-horizontal-relative:page;mso-position-vertical-relative:paragraph;z-index:-46450" coordorigin="6782,166" coordsize="209,21">
            <v:group style="position:absolute;left:6792;top:177;width:63;height:2" coordorigin="6792,177" coordsize="63,2">
              <v:shape style="position:absolute;left:6792;top:177;width:63;height:2" coordorigin="6792,177" coordsize="63,0" path="m6792,177l6855,177e" filled="f" stroked="t" strokeweight="1.045pt" strokecolor="#000000">
                <v:path arrowok="t"/>
              </v:shape>
            </v:group>
            <v:group style="position:absolute;left:6917;top:177;width:63;height:2" coordorigin="6917,177" coordsize="63,2">
              <v:shape style="position:absolute;left:6917;top:177;width:63;height:2" coordorigin="6917,177" coordsize="63,0" path="m6917,177l6980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1.6185pt;margin-top:6.746371pt;width:10.449pt;height:4.18pt;mso-position-horizontal-relative:page;mso-position-vertical-relative:paragraph;z-index:-46449" coordorigin="7032,135" coordsize="209,84">
            <v:group style="position:absolute;left:7043;top:177;width:63;height:2" coordorigin="7043,177" coordsize="63,2">
              <v:shape style="position:absolute;left:7043;top:177;width:63;height:2" coordorigin="7043,177" coordsize="63,0" path="m7043,177l7106,177e" filled="f" stroked="t" strokeweight="1.045pt" strokecolor="#000000">
                <v:path arrowok="t"/>
              </v:shape>
            </v:group>
            <v:group style="position:absolute;left:7168;top:177;width:63;height:2" coordorigin="7168,177" coordsize="63,2">
              <v:shape style="position:absolute;left:7168;top:177;width:63;height:2" coordorigin="7168,177" coordsize="63,0" path="m7168,177l7231,177e" filled="f" stroked="t" strokeweight="1.045pt" strokecolor="#000000">
                <v:path arrowok="t"/>
              </v:shape>
            </v:group>
            <v:group style="position:absolute;left:7053;top:145;width:2;height:63" coordorigin="7053,145" coordsize="2,63">
              <v:shape style="position:absolute;left:7053;top:145;width:2;height:63" coordorigin="7053,145" coordsize="0,63" path="m7053,145l7053,208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4.157501pt;margin-top:8.314371pt;width:10.45pt;height:1.045pt;mso-position-horizontal-relative:page;mso-position-vertical-relative:paragraph;z-index:-46448" coordorigin="7283,166" coordsize="209,21">
            <v:group style="position:absolute;left:7294;top:177;width:63;height:2" coordorigin="7294,177" coordsize="63,2">
              <v:shape style="position:absolute;left:7294;top:177;width:63;height:2" coordorigin="7294,177" coordsize="63,0" path="m7294,177l7356,177e" filled="f" stroked="t" strokeweight="1.045pt" strokecolor="#000000">
                <v:path arrowok="t"/>
              </v:shape>
            </v:group>
            <v:group style="position:absolute;left:7419;top:177;width:63;height:2" coordorigin="7419,177" coordsize="63,2">
              <v:shape style="position:absolute;left:7419;top:177;width:63;height:2" coordorigin="7419,177" coordsize="63,0" path="m7419,177l7482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6.69751pt;margin-top:8.314371pt;width:10.45pt;height:1.045pt;mso-position-horizontal-relative:page;mso-position-vertical-relative:paragraph;z-index:-46447" coordorigin="7534,166" coordsize="209,21">
            <v:group style="position:absolute;left:7544;top:177;width:63;height:2" coordorigin="7544,177" coordsize="63,2">
              <v:shape style="position:absolute;left:7544;top:177;width:63;height:2" coordorigin="7544,177" coordsize="63,0" path="m7544,177l7607,177e" filled="f" stroked="t" strokeweight="1.045pt" strokecolor="#000000">
                <v:path arrowok="t"/>
              </v:shape>
            </v:group>
            <v:group style="position:absolute;left:7670;top:177;width:63;height:2" coordorigin="7670,177" coordsize="63,2">
              <v:shape style="position:absolute;left:7670;top:177;width:63;height:2" coordorigin="7670,177" coordsize="63,0" path="m7670,177l7733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9.237488pt;margin-top:8.314371pt;width:10.449pt;height:1.045pt;mso-position-horizontal-relative:page;mso-position-vertical-relative:paragraph;z-index:-46446" coordorigin="7785,166" coordsize="209,21">
            <v:group style="position:absolute;left:7795;top:177;width:63;height:2" coordorigin="7795,177" coordsize="63,2">
              <v:shape style="position:absolute;left:7795;top:177;width:63;height:2" coordorigin="7795,177" coordsize="63,0" path="m7795,177l7858,177e" filled="f" stroked="t" strokeweight="1.045pt" strokecolor="#000000">
                <v:path arrowok="t"/>
              </v:shape>
            </v:group>
            <v:group style="position:absolute;left:7921;top:177;width:63;height:2" coordorigin="7921,177" coordsize="63,2">
              <v:shape style="position:absolute;left:7921;top:177;width:63;height:2" coordorigin="7921,177" coordsize="63,0" path="m7921,177l7983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776489pt;margin-top:8.314371pt;width:10.45pt;height:1.045pt;mso-position-horizontal-relative:page;mso-position-vertical-relative:paragraph;z-index:-46445" coordorigin="8036,166" coordsize="209,21">
            <v:group style="position:absolute;left:8046;top:177;width:63;height:2" coordorigin="8046,177" coordsize="63,2">
              <v:shape style="position:absolute;left:8046;top:177;width:63;height:2" coordorigin="8046,177" coordsize="63,0" path="m8046,177l8109,177e" filled="f" stroked="t" strokeweight="1.045pt" strokecolor="#000000">
                <v:path arrowok="t"/>
              </v:shape>
            </v:group>
            <v:group style="position:absolute;left:8171;top:177;width:63;height:2" coordorigin="8171,177" coordsize="63,2">
              <v:shape style="position:absolute;left:8171;top:177;width:63;height:2" coordorigin="8171,177" coordsize="63,0" path="m8171,177l8234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316498pt;margin-top:6.746371pt;width:10.45pt;height:4.18pt;mso-position-horizontal-relative:page;mso-position-vertical-relative:paragraph;z-index:-46444" coordorigin="8286,135" coordsize="209,84">
            <v:group style="position:absolute;left:8297;top:177;width:63;height:2" coordorigin="8297,177" coordsize="63,2">
              <v:shape style="position:absolute;left:8297;top:177;width:63;height:2" coordorigin="8297,177" coordsize="63,0" path="m8297,177l8359,177e" filled="f" stroked="t" strokeweight="1.045pt" strokecolor="#000000">
                <v:path arrowok="t"/>
              </v:shape>
            </v:group>
            <v:group style="position:absolute;left:8422;top:177;width:63;height:2" coordorigin="8422,177" coordsize="63,2">
              <v:shape style="position:absolute;left:8422;top:177;width:63;height:2" coordorigin="8422,177" coordsize="63,0" path="m8422,177l8485,177e" filled="f" stroked="t" strokeweight="1.045pt" strokecolor="#000000">
                <v:path arrowok="t"/>
              </v:shape>
            </v:group>
            <v:group style="position:absolute;left:8328;top:145;width:2;height:63" coordorigin="8328,145" coordsize="2,63">
              <v:shape style="position:absolute;left:8328;top:145;width:2;height:63" coordorigin="8328,145" coordsize="0,63" path="m8328,145l8328,208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6.856506pt;margin-top:8.314371pt;width:10.449pt;height:1.045pt;mso-position-horizontal-relative:page;mso-position-vertical-relative:paragraph;z-index:-46443" coordorigin="8537,166" coordsize="209,21">
            <v:group style="position:absolute;left:8548;top:177;width:63;height:2" coordorigin="8548,177" coordsize="63,2">
              <v:shape style="position:absolute;left:8548;top:177;width:63;height:2" coordorigin="8548,177" coordsize="63,0" path="m8548,177l8610,177e" filled="f" stroked="t" strokeweight="1.045pt" strokecolor="#000000">
                <v:path arrowok="t"/>
              </v:shape>
            </v:group>
            <v:group style="position:absolute;left:8673;top:177;width:63;height:2" coordorigin="8673,177" coordsize="63,2">
              <v:shape style="position:absolute;left:8673;top:177;width:63;height:2" coordorigin="8673,177" coordsize="63,0" path="m8673,177l8736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9.395508pt;margin-top:8.314371pt;width:10.45pt;height:1.045pt;mso-position-horizontal-relative:page;mso-position-vertical-relative:paragraph;z-index:-46442" coordorigin="8788,166" coordsize="209,21">
            <v:group style="position:absolute;left:8798;top:177;width:63;height:2" coordorigin="8798,177" coordsize="63,2">
              <v:shape style="position:absolute;left:8798;top:177;width:63;height:2" coordorigin="8798,177" coordsize="63,0" path="m8798,177l8861,177e" filled="f" stroked="t" strokeweight="1.045pt" strokecolor="#000000">
                <v:path arrowok="t"/>
              </v:shape>
            </v:group>
            <v:group style="position:absolute;left:8924;top:177;width:63;height:2" coordorigin="8924,177" coordsize="63,2">
              <v:shape style="position:absolute;left:8924;top:177;width:63;height:2" coordorigin="8924,177" coordsize="63,0" path="m8924,177l8986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1.935486pt;margin-top:8.314371pt;width:10.45pt;height:1.045pt;mso-position-horizontal-relative:page;mso-position-vertical-relative:paragraph;z-index:-46441" coordorigin="9039,166" coordsize="209,21">
            <v:group style="position:absolute;left:9049;top:177;width:63;height:2" coordorigin="9049,177" coordsize="63,2">
              <v:shape style="position:absolute;left:9049;top:177;width:63;height:2" coordorigin="9049,177" coordsize="63,0" path="m9049,177l9112,177e" filled="f" stroked="t" strokeweight="1.045pt" strokecolor="#000000">
                <v:path arrowok="t"/>
              </v:shape>
            </v:group>
            <v:group style="position:absolute;left:9175;top:177;width:63;height:2" coordorigin="9175,177" coordsize="63,2">
              <v:shape style="position:absolute;left:9175;top:177;width:63;height:2" coordorigin="9175,177" coordsize="63,0" path="m9175,177l9237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475494pt;margin-top:8.314371pt;width:10.449pt;height:1.045pt;mso-position-horizontal-relative:page;mso-position-vertical-relative:paragraph;z-index:-46440" coordorigin="9290,166" coordsize="209,21">
            <v:group style="position:absolute;left:9300;top:177;width:63;height:2" coordorigin="9300,177" coordsize="63,2">
              <v:shape style="position:absolute;left:9300;top:177;width:63;height:2" coordorigin="9300,177" coordsize="63,0" path="m9300,177l9363,177e" filled="f" stroked="t" strokeweight="1.045pt" strokecolor="#000000">
                <v:path arrowok="t"/>
              </v:shape>
            </v:group>
            <v:group style="position:absolute;left:9425;top:177;width:63;height:2" coordorigin="9425,177" coordsize="63,2">
              <v:shape style="position:absolute;left:9425;top:177;width:63;height:2" coordorigin="9425,177" coordsize="63,0" path="m9425,177l9488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014496pt;margin-top:6.746371pt;width:10.45pt;height:4.18pt;mso-position-horizontal-relative:page;mso-position-vertical-relative:paragraph;z-index:-46439" coordorigin="9540,135" coordsize="209,84">
            <v:group style="position:absolute;left:9551;top:177;width:63;height:2" coordorigin="9551,177" coordsize="63,2">
              <v:shape style="position:absolute;left:9551;top:177;width:63;height:2" coordorigin="9551,177" coordsize="63,0" path="m9551,177l9613,177e" filled="f" stroked="t" strokeweight="1.045pt" strokecolor="#000000">
                <v:path arrowok="t"/>
              </v:shape>
            </v:group>
            <v:group style="position:absolute;left:9676;top:177;width:63;height:2" coordorigin="9676,177" coordsize="63,2">
              <v:shape style="position:absolute;left:9676;top:177;width:63;height:2" coordorigin="9676,177" coordsize="63,0" path="m9676,177l9739,177e" filled="f" stroked="t" strokeweight="1.045pt" strokecolor="#000000">
                <v:path arrowok="t"/>
              </v:shape>
            </v:group>
            <v:group style="position:absolute;left:9582;top:145;width:2;height:63" coordorigin="9582,145" coordsize="2,63">
              <v:shape style="position:absolute;left:9582;top:145;width:2;height:63" coordorigin="9582,145" coordsize="0,63" path="m9582,145l9582,208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9.554504pt;margin-top:8.314371pt;width:10.45pt;height:1.045pt;mso-position-horizontal-relative:page;mso-position-vertical-relative:paragraph;z-index:-46438" coordorigin="9791,166" coordsize="209,21">
            <v:group style="position:absolute;left:9802;top:177;width:63;height:2" coordorigin="9802,177" coordsize="63,2">
              <v:shape style="position:absolute;left:9802;top:177;width:63;height:2" coordorigin="9802,177" coordsize="63,0" path="m9802,177l9864,177e" filled="f" stroked="t" strokeweight="1.045pt" strokecolor="#000000">
                <v:path arrowok="t"/>
              </v:shape>
            </v:group>
            <v:group style="position:absolute;left:9927;top:177;width:63;height:2" coordorigin="9927,177" coordsize="63,2">
              <v:shape style="position:absolute;left:9927;top:177;width:63;height:2" coordorigin="9927,177" coordsize="63,0" path="m9927,177l9990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2.094513pt;margin-top:8.314371pt;width:10.449pt;height:1.045pt;mso-position-horizontal-relative:page;mso-position-vertical-relative:paragraph;z-index:-46437" coordorigin="10042,166" coordsize="209,21">
            <v:group style="position:absolute;left:10052;top:177;width:63;height:2" coordorigin="10052,177" coordsize="63,2">
              <v:shape style="position:absolute;left:10052;top:177;width:63;height:2" coordorigin="10052,177" coordsize="63,0" path="m10052,177l10115,177e" filled="f" stroked="t" strokeweight="1.045pt" strokecolor="#000000">
                <v:path arrowok="t"/>
              </v:shape>
            </v:group>
            <v:group style="position:absolute;left:10178;top:177;width:63;height:2" coordorigin="10178,177" coordsize="63,2">
              <v:shape style="position:absolute;left:10178;top:177;width:63;height:2" coordorigin="10178,177" coordsize="63,0" path="m10178,177l10240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4.633484pt;margin-top:8.314371pt;width:10.45pt;height:1.045pt;mso-position-horizontal-relative:page;mso-position-vertical-relative:paragraph;z-index:-46436" coordorigin="10293,166" coordsize="209,21">
            <v:group style="position:absolute;left:10303;top:177;width:63;height:2" coordorigin="10303,177" coordsize="63,2">
              <v:shape style="position:absolute;left:10303;top:177;width:63;height:2" coordorigin="10303,177" coordsize="63,0" path="m10303,177l10366,177e" filled="f" stroked="t" strokeweight="1.045pt" strokecolor="#000000">
                <v:path arrowok="t"/>
              </v:shape>
            </v:group>
            <v:group style="position:absolute;left:10429;top:177;width:63;height:2" coordorigin="10429,177" coordsize="63,2">
              <v:shape style="position:absolute;left:10429;top:177;width:63;height:2" coordorigin="10429,177" coordsize="63,0" path="m10429,177l10491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7.173523pt;margin-top:8.314371pt;width:10.45pt;height:1.045pt;mso-position-horizontal-relative:page;mso-position-vertical-relative:paragraph;z-index:-46435" coordorigin="10543,166" coordsize="209,21">
            <v:group style="position:absolute;left:10554;top:177;width:63;height:2" coordorigin="10554,177" coordsize="63,2">
              <v:shape style="position:absolute;left:10554;top:177;width:63;height:2" coordorigin="10554,177" coordsize="63,0" path="m10554,177l10617,177e" filled="f" stroked="t" strokeweight="1.045pt" strokecolor="#000000">
                <v:path arrowok="t"/>
              </v:shape>
            </v:group>
            <v:group style="position:absolute;left:10679;top:177;width:63;height:2" coordorigin="10679,177" coordsize="63,2">
              <v:shape style="position:absolute;left:10679;top:177;width:63;height:2" coordorigin="10679,177" coordsize="63,0" path="m10679,177l10742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9.712524pt;margin-top:6.746371pt;width:2.613pt;height:4.18pt;mso-position-horizontal-relative:page;mso-position-vertical-relative:paragraph;z-index:-46434" coordorigin="10794,135" coordsize="52,84">
            <v:group style="position:absolute;left:10805;top:177;width:21;height:2" coordorigin="10805,177" coordsize="21,2">
              <v:shape style="position:absolute;left:10805;top:177;width:21;height:2" coordorigin="10805,177" coordsize="21,0" path="m10805,177l10826,177e" filled="f" stroked="t" strokeweight="1.045pt" strokecolor="#000000">
                <v:path arrowok="t"/>
              </v:shape>
            </v:group>
            <v:group style="position:absolute;left:10836;top:145;width:2;height:63" coordorigin="10836,145" coordsize="2,63">
              <v:shape style="position:absolute;left:10836;top:145;width:2;height:63" coordorigin="10836,145" coordsize="0,63" path="m10836,145l10836,208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9.442505pt;margin-top:-5.793629pt;width:1.045pt;height:10.45pt;mso-position-horizontal-relative:page;mso-position-vertical-relative:paragraph;z-index:-46370" coordorigin="5789,-116" coordsize="21,209">
            <v:group style="position:absolute;left:5799;top:-105;width:2;height:63" coordorigin="5799,-105" coordsize="2,63">
              <v:shape style="position:absolute;left:5799;top:-105;width:2;height:63" coordorigin="5799,-105" coordsize="0,63" path="m5799,-105l5799,-43e" filled="f" stroked="t" strokeweight="1.045pt" strokecolor="#000000">
                <v:path arrowok="t"/>
              </v:shape>
            </v:group>
            <v:group style="position:absolute;left:5799;top:20;width:2;height:63" coordorigin="5799,20" coordsize="2,63">
              <v:shape style="position:absolute;left:5799;top:20;width:2;height:63" coordorigin="5799,20" coordsize="0,63" path="m5799,20l5799,83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9.442505pt;margin-top:13.016371pt;width:1.045pt;height:10.45pt;mso-position-horizontal-relative:page;mso-position-vertical-relative:paragraph;z-index:-46369" coordorigin="5789,260" coordsize="21,209">
            <v:group style="position:absolute;left:5799;top:271;width:2;height:63" coordorigin="5799,271" coordsize="2,63">
              <v:shape style="position:absolute;left:5799;top:271;width:2;height:63" coordorigin="5799,271" coordsize="0,63" path="m5799,271l5799,333e" filled="f" stroked="t" strokeweight="1.045pt" strokecolor="#000000">
                <v:path arrowok="t"/>
              </v:shape>
            </v:group>
            <v:group style="position:absolute;left:5799;top:396;width:2;height:63" coordorigin="5799,396" coordsize="2,63">
              <v:shape style="position:absolute;left:5799;top:396;width:2;height:63" coordorigin="5799,396" coordsize="0,63" path="m5799,396l5799,459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2.140503pt;margin-top:-5.793629pt;width:1.045pt;height:10.45pt;mso-position-horizontal-relative:page;mso-position-vertical-relative:paragraph;z-index:-46366" coordorigin="7043,-116" coordsize="21,209">
            <v:group style="position:absolute;left:7053;top:-105;width:2;height:63" coordorigin="7053,-105" coordsize="2,63">
              <v:shape style="position:absolute;left:7053;top:-105;width:2;height:63" coordorigin="7053,-105" coordsize="0,63" path="m7053,-105l7053,-43e" filled="f" stroked="t" strokeweight="1.045pt" strokecolor="#000000">
                <v:path arrowok="t"/>
              </v:shape>
            </v:group>
            <v:group style="position:absolute;left:7053;top:20;width:2;height:63" coordorigin="7053,20" coordsize="2,63">
              <v:shape style="position:absolute;left:7053;top:20;width:2;height:63" coordorigin="7053,20" coordsize="0,63" path="m7053,20l7053,83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2.140503pt;margin-top:13.016371pt;width:1.045pt;height:10.45pt;mso-position-horizontal-relative:page;mso-position-vertical-relative:paragraph;z-index:-46365" coordorigin="7043,260" coordsize="21,209">
            <v:group style="position:absolute;left:7053;top:271;width:2;height:63" coordorigin="7053,271" coordsize="2,63">
              <v:shape style="position:absolute;left:7053;top:271;width:2;height:63" coordorigin="7053,271" coordsize="0,63" path="m7053,271l7053,333e" filled="f" stroked="t" strokeweight="1.045pt" strokecolor="#000000">
                <v:path arrowok="t"/>
              </v:shape>
            </v:group>
            <v:group style="position:absolute;left:7053;top:396;width:2;height:63" coordorigin="7053,396" coordsize="2,63">
              <v:shape style="position:absolute;left:7053;top:396;width:2;height:63" coordorigin="7053,396" coordsize="0,63" path="m7053,396l7053,459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5.883514pt;margin-top:-5.793629pt;width:1.045pt;height:10.45pt;mso-position-horizontal-relative:page;mso-position-vertical-relative:paragraph;z-index:-46362" coordorigin="8318,-116" coordsize="21,209">
            <v:group style="position:absolute;left:8328;top:-105;width:2;height:63" coordorigin="8328,-105" coordsize="2,63">
              <v:shape style="position:absolute;left:8328;top:-105;width:2;height:63" coordorigin="8328,-105" coordsize="0,63" path="m8328,-105l8328,-43e" filled="f" stroked="t" strokeweight="1.045pt" strokecolor="#000000">
                <v:path arrowok="t"/>
              </v:shape>
            </v:group>
            <v:group style="position:absolute;left:8328;top:20;width:2;height:63" coordorigin="8328,20" coordsize="2,63">
              <v:shape style="position:absolute;left:8328;top:20;width:2;height:63" coordorigin="8328,20" coordsize="0,63" path="m8328,20l8328,83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5.883514pt;margin-top:13.016371pt;width:1.045pt;height:10.45pt;mso-position-horizontal-relative:page;mso-position-vertical-relative:paragraph;z-index:-46361" coordorigin="8318,260" coordsize="21,209">
            <v:group style="position:absolute;left:8328;top:271;width:2;height:63" coordorigin="8328,271" coordsize="2,63">
              <v:shape style="position:absolute;left:8328;top:271;width:2;height:63" coordorigin="8328,271" coordsize="0,63" path="m8328,271l8328,333e" filled="f" stroked="t" strokeweight="1.045pt" strokecolor="#000000">
                <v:path arrowok="t"/>
              </v:shape>
            </v:group>
            <v:group style="position:absolute;left:8328;top:396;width:2;height:63" coordorigin="8328,396" coordsize="2,63">
              <v:shape style="position:absolute;left:8328;top:396;width:2;height:63" coordorigin="8328,396" coordsize="0,63" path="m8328,396l8328,459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8.582489pt;margin-top:-5.793629pt;width:1.045pt;height:10.45pt;mso-position-horizontal-relative:page;mso-position-vertical-relative:paragraph;z-index:-46357" coordorigin="9572,-116" coordsize="21,209">
            <v:group style="position:absolute;left:9582;top:-105;width:2;height:63" coordorigin="9582,-105" coordsize="2,63">
              <v:shape style="position:absolute;left:9582;top:-105;width:2;height:63" coordorigin="9582,-105" coordsize="0,63" path="m9582,-105l9582,-43e" filled="f" stroked="t" strokeweight="1.045pt" strokecolor="#000000">
                <v:path arrowok="t"/>
              </v:shape>
            </v:group>
            <v:group style="position:absolute;left:9582;top:20;width:2;height:63" coordorigin="9582,20" coordsize="2,63">
              <v:shape style="position:absolute;left:9582;top:20;width:2;height:63" coordorigin="9582,20" coordsize="0,63" path="m9582,20l9582,83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8.582489pt;margin-top:13.016371pt;width:1.045pt;height:10.45pt;mso-position-horizontal-relative:page;mso-position-vertical-relative:paragraph;z-index:-46356" coordorigin="9572,260" coordsize="21,209">
            <v:group style="position:absolute;left:9582;top:271;width:2;height:63" coordorigin="9582,271" coordsize="2,63">
              <v:shape style="position:absolute;left:9582;top:271;width:2;height:63" coordorigin="9582,271" coordsize="0,63" path="m9582,271l9582,333e" filled="f" stroked="t" strokeweight="1.045pt" strokecolor="#000000">
                <v:path arrowok="t"/>
              </v:shape>
            </v:group>
            <v:group style="position:absolute;left:9582;top:396;width:2;height:63" coordorigin="9582,396" coordsize="2,63">
              <v:shape style="position:absolute;left:9582;top:396;width:2;height:63" coordorigin="9582,396" coordsize="0,63" path="m9582,396l9582,459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1.280518pt;margin-top:-5.793629pt;width:1.045pt;height:10.45pt;mso-position-horizontal-relative:page;mso-position-vertical-relative:paragraph;z-index:-46351" coordorigin="10826,-116" coordsize="21,209">
            <v:group style="position:absolute;left:10836;top:-105;width:2;height:63" coordorigin="10836,-105" coordsize="2,63">
              <v:shape style="position:absolute;left:10836;top:-105;width:2;height:63" coordorigin="10836,-105" coordsize="0,63" path="m10836,-105l10836,-43e" filled="f" stroked="t" strokeweight="1.045pt" strokecolor="#000000">
                <v:path arrowok="t"/>
              </v:shape>
            </v:group>
            <v:group style="position:absolute;left:10836;top:20;width:2;height:63" coordorigin="10836,20" coordsize="2,63">
              <v:shape style="position:absolute;left:10836;top:20;width:2;height:63" coordorigin="10836,20" coordsize="0,63" path="m10836,20l10836,83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1.280518pt;margin-top:13.016371pt;width:1.045pt;height:10.45pt;mso-position-horizontal-relative:page;mso-position-vertical-relative:paragraph;z-index:-46350" coordorigin="10826,260" coordsize="21,209">
            <v:group style="position:absolute;left:10836;top:271;width:2;height:63" coordorigin="10836,271" coordsize="2,63">
              <v:shape style="position:absolute;left:10836;top:271;width:2;height:63" coordorigin="10836,271" coordsize="0,63" path="m10836,271l10836,333e" filled="f" stroked="t" strokeweight="1.045pt" strokecolor="#000000">
                <v:path arrowok="t"/>
              </v:shape>
            </v:group>
            <v:group style="position:absolute;left:10836;top:396;width:2;height:63" coordorigin="10836,396" coordsize="2,63">
              <v:shape style="position:absolute;left:10836;top:396;width:2;height:63" coordorigin="10836,396" coordsize="0,63" path="m10836,396l10836,459e" filled="f" stroked="t" strokeweight="1.04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11"/>
          <w:w w:val="100"/>
          <w:position w:val="-1"/>
        </w:rPr>
        <w:t>0.15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2" w:after="0" w:line="237" w:lineRule="exact"/>
        <w:ind w:left="273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38.761505pt;margin-top:8.314363pt;width:10.45pt;height:1.045pt;mso-position-horizontal-relative:page;mso-position-vertical-relative:paragraph;z-index:-46483" coordorigin="4775,166" coordsize="209,21">
            <v:group style="position:absolute;left:4786;top:177;width:63;height:2" coordorigin="4786,177" coordsize="63,2">
              <v:shape style="position:absolute;left:4786;top:177;width:63;height:2" coordorigin="4786,177" coordsize="63,0" path="m4786,177l4848,177e" filled="f" stroked="t" strokeweight="1.045pt" strokecolor="#000000">
                <v:path arrowok="t"/>
              </v:shape>
            </v:group>
            <v:group style="position:absolute;left:4911;top:177;width:63;height:2" coordorigin="4911,177" coordsize="63,2">
              <v:shape style="position:absolute;left:4911;top:177;width:63;height:2" coordorigin="4911,177" coordsize="63,0" path="m4911,177l4974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1.300507pt;margin-top:8.314363pt;width:10.45pt;height:1.045pt;mso-position-horizontal-relative:page;mso-position-vertical-relative:paragraph;z-index:-46482" coordorigin="5026,166" coordsize="209,21">
            <v:group style="position:absolute;left:5036;top:177;width:63;height:2" coordorigin="5036,177" coordsize="63,2">
              <v:shape style="position:absolute;left:5036;top:177;width:63;height:2" coordorigin="5036,177" coordsize="63,0" path="m5036,177l5099,177e" filled="f" stroked="t" strokeweight="1.045pt" strokecolor="#000000">
                <v:path arrowok="t"/>
              </v:shape>
            </v:group>
            <v:group style="position:absolute;left:5162;top:177;width:63;height:2" coordorigin="5162,177" coordsize="63,2">
              <v:shape style="position:absolute;left:5162;top:177;width:63;height:2" coordorigin="5162,177" coordsize="63,0" path="m5162,177l5225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3.840515pt;margin-top:8.314363pt;width:10.45pt;height:1.045pt;mso-position-horizontal-relative:page;mso-position-vertical-relative:paragraph;z-index:-46481" coordorigin="5277,166" coordsize="209,21">
            <v:group style="position:absolute;left:5287;top:177;width:63;height:2" coordorigin="5287,177" coordsize="63,2">
              <v:shape style="position:absolute;left:5287;top:177;width:63;height:2" coordorigin="5287,177" coordsize="63,0" path="m5287,177l5350,177e" filled="f" stroked="t" strokeweight="1.045pt" strokecolor="#000000">
                <v:path arrowok="t"/>
              </v:shape>
            </v:group>
            <v:group style="position:absolute;left:5413;top:177;width:63;height:2" coordorigin="5413,177" coordsize="63,2">
              <v:shape style="position:absolute;left:5413;top:177;width:63;height:2" coordorigin="5413,177" coordsize="63,0" path="m5413,177l5475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6.380493pt;margin-top:8.314363pt;width:10.45pt;height:1.045pt;mso-position-horizontal-relative:page;mso-position-vertical-relative:paragraph;z-index:-46480" coordorigin="5528,166" coordsize="209,21">
            <v:group style="position:absolute;left:5538;top:177;width:63;height:2" coordorigin="5538,177" coordsize="63,2">
              <v:shape style="position:absolute;left:5538;top:177;width:63;height:2" coordorigin="5538,177" coordsize="63,0" path="m5538,177l5601,177e" filled="f" stroked="t" strokeweight="1.045pt" strokecolor="#000000">
                <v:path arrowok="t"/>
              </v:shape>
            </v:group>
            <v:group style="position:absolute;left:5663;top:177;width:63;height:2" coordorigin="5663,177" coordsize="63,2">
              <v:shape style="position:absolute;left:5663;top:177;width:63;height:2" coordorigin="5663,177" coordsize="63,0" path="m5663,177l5726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919495pt;margin-top:3.611363pt;width:10.45pt;height:10.45pt;mso-position-horizontal-relative:page;mso-position-vertical-relative:paragraph;z-index:-46479" coordorigin="5778,72" coordsize="209,209">
            <v:group style="position:absolute;left:5789;top:177;width:63;height:2" coordorigin="5789,177" coordsize="63,2">
              <v:shape style="position:absolute;left:5789;top:177;width:63;height:2" coordorigin="5789,177" coordsize="63,0" path="m5789,177l5852,177e" filled="f" stroked="t" strokeweight="1.045pt" strokecolor="#000000">
                <v:path arrowok="t"/>
              </v:shape>
            </v:group>
            <v:group style="position:absolute;left:5914;top:177;width:63;height:2" coordorigin="5914,177" coordsize="63,2">
              <v:shape style="position:absolute;left:5914;top:177;width:63;height:2" coordorigin="5914,177" coordsize="63,0" path="m5914,177l5977,177e" filled="f" stroked="t" strokeweight="1.045pt" strokecolor="#000000">
                <v:path arrowok="t"/>
              </v:shape>
            </v:group>
            <v:group style="position:absolute;left:5799;top:83;width:2;height:63" coordorigin="5799,83" coordsize="2,63">
              <v:shape style="position:absolute;left:5799;top:83;width:2;height:63" coordorigin="5799,83" coordsize="0,63" path="m5799,83l5799,145e" filled="f" stroked="t" strokeweight="1.045pt" strokecolor="#000000">
                <v:path arrowok="t"/>
              </v:shape>
            </v:group>
            <v:group style="position:absolute;left:5799;top:208;width:2;height:63" coordorigin="5799,208" coordsize="2,63">
              <v:shape style="position:absolute;left:5799;top:208;width:2;height:63" coordorigin="5799,208" coordsize="0,63" path="m5799,208l5799,271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1.459503pt;margin-top:8.314363pt;width:10.45pt;height:1.045pt;mso-position-horizontal-relative:page;mso-position-vertical-relative:paragraph;z-index:-46478" coordorigin="6029,166" coordsize="209,21">
            <v:group style="position:absolute;left:6040;top:177;width:63;height:2" coordorigin="6040,177" coordsize="63,2">
              <v:shape style="position:absolute;left:6040;top:177;width:63;height:2" coordorigin="6040,177" coordsize="63,0" path="m6040,177l6102,177e" filled="f" stroked="t" strokeweight="1.045pt" strokecolor="#000000">
                <v:path arrowok="t"/>
              </v:shape>
            </v:group>
            <v:group style="position:absolute;left:6165;top:177;width:63;height:2" coordorigin="6165,177" coordsize="63,2">
              <v:shape style="position:absolute;left:6165;top:177;width:63;height:2" coordorigin="6165,177" coordsize="63,0" path="m6165,177l6228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999512pt;margin-top:8.314363pt;width:10.449pt;height:1.045pt;mso-position-horizontal-relative:page;mso-position-vertical-relative:paragraph;z-index:-46477" coordorigin="6280,166" coordsize="209,21">
            <v:group style="position:absolute;left:6290;top:177;width:63;height:2" coordorigin="6290,177" coordsize="63,2">
              <v:shape style="position:absolute;left:6290;top:177;width:63;height:2" coordorigin="6290,177" coordsize="63,0" path="m6290,177l6353,177e" filled="f" stroked="t" strokeweight="1.045pt" strokecolor="#000000">
                <v:path arrowok="t"/>
              </v:shape>
            </v:group>
            <v:group style="position:absolute;left:6416;top:177;width:63;height:2" coordorigin="6416,177" coordsize="63,2">
              <v:shape style="position:absolute;left:6416;top:177;width:63;height:2" coordorigin="6416,177" coordsize="63,0" path="m6416,177l6479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6.538513pt;margin-top:8.314363pt;width:10.45pt;height:1.045pt;mso-position-horizontal-relative:page;mso-position-vertical-relative:paragraph;z-index:-46476" coordorigin="6531,166" coordsize="209,21">
            <v:group style="position:absolute;left:6541;top:177;width:63;height:2" coordorigin="6541,177" coordsize="63,2">
              <v:shape style="position:absolute;left:6541;top:177;width:63;height:2" coordorigin="6541,177" coordsize="63,0" path="m6541,177l6604,177e" filled="f" stroked="t" strokeweight="1.045pt" strokecolor="#000000">
                <v:path arrowok="t"/>
              </v:shape>
            </v:group>
            <v:group style="position:absolute;left:6667;top:177;width:63;height:2" coordorigin="6667,177" coordsize="63,2">
              <v:shape style="position:absolute;left:6667;top:177;width:63;height:2" coordorigin="6667,177" coordsize="63,0" path="m6667,177l6729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9.078491pt;margin-top:8.314363pt;width:10.45pt;height:1.045pt;mso-position-horizontal-relative:page;mso-position-vertical-relative:paragraph;z-index:-46475" coordorigin="6782,166" coordsize="209,21">
            <v:group style="position:absolute;left:6792;top:177;width:63;height:2" coordorigin="6792,177" coordsize="63,2">
              <v:shape style="position:absolute;left:6792;top:177;width:63;height:2" coordorigin="6792,177" coordsize="63,0" path="m6792,177l6855,177e" filled="f" stroked="t" strokeweight="1.045pt" strokecolor="#000000">
                <v:path arrowok="t"/>
              </v:shape>
            </v:group>
            <v:group style="position:absolute;left:6917;top:177;width:63;height:2" coordorigin="6917,177" coordsize="63,2">
              <v:shape style="position:absolute;left:6917;top:177;width:63;height:2" coordorigin="6917,177" coordsize="63,0" path="m6917,177l6980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1.6185pt;margin-top:3.611363pt;width:10.449pt;height:10.45pt;mso-position-horizontal-relative:page;mso-position-vertical-relative:paragraph;z-index:-46474" coordorigin="7032,72" coordsize="209,209">
            <v:group style="position:absolute;left:7043;top:177;width:63;height:2" coordorigin="7043,177" coordsize="63,2">
              <v:shape style="position:absolute;left:7043;top:177;width:63;height:2" coordorigin="7043,177" coordsize="63,0" path="m7043,177l7106,177e" filled="f" stroked="t" strokeweight="1.045pt" strokecolor="#000000">
                <v:path arrowok="t"/>
              </v:shape>
            </v:group>
            <v:group style="position:absolute;left:7168;top:177;width:63;height:2" coordorigin="7168,177" coordsize="63,2">
              <v:shape style="position:absolute;left:7168;top:177;width:63;height:2" coordorigin="7168,177" coordsize="63,0" path="m7168,177l7231,177e" filled="f" stroked="t" strokeweight="1.045pt" strokecolor="#000000">
                <v:path arrowok="t"/>
              </v:shape>
            </v:group>
            <v:group style="position:absolute;left:7053;top:83;width:2;height:63" coordorigin="7053,83" coordsize="2,63">
              <v:shape style="position:absolute;left:7053;top:83;width:2;height:63" coordorigin="7053,83" coordsize="0,63" path="m7053,83l7053,145e" filled="f" stroked="t" strokeweight="1.045pt" strokecolor="#000000">
                <v:path arrowok="t"/>
              </v:shape>
            </v:group>
            <v:group style="position:absolute;left:7053;top:208;width:2;height:63" coordorigin="7053,208" coordsize="2,63">
              <v:shape style="position:absolute;left:7053;top:208;width:2;height:63" coordorigin="7053,208" coordsize="0,63" path="m7053,208l7053,271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4.157501pt;margin-top:8.314363pt;width:10.45pt;height:1.045pt;mso-position-horizontal-relative:page;mso-position-vertical-relative:paragraph;z-index:-46473" coordorigin="7283,166" coordsize="209,21">
            <v:group style="position:absolute;left:7294;top:177;width:63;height:2" coordorigin="7294,177" coordsize="63,2">
              <v:shape style="position:absolute;left:7294;top:177;width:63;height:2" coordorigin="7294,177" coordsize="63,0" path="m7294,177l7356,177e" filled="f" stroked="t" strokeweight="1.045pt" strokecolor="#000000">
                <v:path arrowok="t"/>
              </v:shape>
            </v:group>
            <v:group style="position:absolute;left:7419;top:177;width:63;height:2" coordorigin="7419,177" coordsize="63,2">
              <v:shape style="position:absolute;left:7419;top:177;width:63;height:2" coordorigin="7419,177" coordsize="63,0" path="m7419,177l7482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6.69751pt;margin-top:8.314363pt;width:10.45pt;height:1.045pt;mso-position-horizontal-relative:page;mso-position-vertical-relative:paragraph;z-index:-46472" coordorigin="7534,166" coordsize="209,21">
            <v:group style="position:absolute;left:7544;top:177;width:63;height:2" coordorigin="7544,177" coordsize="63,2">
              <v:shape style="position:absolute;left:7544;top:177;width:63;height:2" coordorigin="7544,177" coordsize="63,0" path="m7544,177l7607,177e" filled="f" stroked="t" strokeweight="1.045pt" strokecolor="#000000">
                <v:path arrowok="t"/>
              </v:shape>
            </v:group>
            <v:group style="position:absolute;left:7670;top:177;width:63;height:2" coordorigin="7670,177" coordsize="63,2">
              <v:shape style="position:absolute;left:7670;top:177;width:63;height:2" coordorigin="7670,177" coordsize="63,0" path="m7670,177l7733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9.237488pt;margin-top:8.314363pt;width:10.449pt;height:1.045pt;mso-position-horizontal-relative:page;mso-position-vertical-relative:paragraph;z-index:-46471" coordorigin="7785,166" coordsize="209,21">
            <v:group style="position:absolute;left:7795;top:177;width:63;height:2" coordorigin="7795,177" coordsize="63,2">
              <v:shape style="position:absolute;left:7795;top:177;width:63;height:2" coordorigin="7795,177" coordsize="63,0" path="m7795,177l7858,177e" filled="f" stroked="t" strokeweight="1.045pt" strokecolor="#000000">
                <v:path arrowok="t"/>
              </v:shape>
            </v:group>
            <v:group style="position:absolute;left:7921;top:177;width:63;height:2" coordorigin="7921,177" coordsize="63,2">
              <v:shape style="position:absolute;left:7921;top:177;width:63;height:2" coordorigin="7921,177" coordsize="63,0" path="m7921,177l7983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776489pt;margin-top:8.314363pt;width:10.45pt;height:1.045pt;mso-position-horizontal-relative:page;mso-position-vertical-relative:paragraph;z-index:-46470" coordorigin="8036,166" coordsize="209,21">
            <v:group style="position:absolute;left:8046;top:177;width:63;height:2" coordorigin="8046,177" coordsize="63,2">
              <v:shape style="position:absolute;left:8046;top:177;width:63;height:2" coordorigin="8046,177" coordsize="63,0" path="m8046,177l8109,177e" filled="f" stroked="t" strokeweight="1.045pt" strokecolor="#000000">
                <v:path arrowok="t"/>
              </v:shape>
            </v:group>
            <v:group style="position:absolute;left:8171;top:177;width:63;height:2" coordorigin="8171,177" coordsize="63,2">
              <v:shape style="position:absolute;left:8171;top:177;width:63;height:2" coordorigin="8171,177" coordsize="63,0" path="m8171,177l8234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316498pt;margin-top:3.611363pt;width:10.45pt;height:10.45pt;mso-position-horizontal-relative:page;mso-position-vertical-relative:paragraph;z-index:-46469" coordorigin="8286,72" coordsize="209,209">
            <v:group style="position:absolute;left:8297;top:177;width:63;height:2" coordorigin="8297,177" coordsize="63,2">
              <v:shape style="position:absolute;left:8297;top:177;width:63;height:2" coordorigin="8297,177" coordsize="63,0" path="m8297,177l8359,177e" filled="f" stroked="t" strokeweight="1.045pt" strokecolor="#000000">
                <v:path arrowok="t"/>
              </v:shape>
            </v:group>
            <v:group style="position:absolute;left:8422;top:177;width:63;height:2" coordorigin="8422,177" coordsize="63,2">
              <v:shape style="position:absolute;left:8422;top:177;width:63;height:2" coordorigin="8422,177" coordsize="63,0" path="m8422,177l8485,177e" filled="f" stroked="t" strokeweight="1.045pt" strokecolor="#000000">
                <v:path arrowok="t"/>
              </v:shape>
            </v:group>
            <v:group style="position:absolute;left:8328;top:83;width:2;height:63" coordorigin="8328,83" coordsize="2,63">
              <v:shape style="position:absolute;left:8328;top:83;width:2;height:63" coordorigin="8328,83" coordsize="0,63" path="m8328,83l8328,145e" filled="f" stroked="t" strokeweight="1.045pt" strokecolor="#000000">
                <v:path arrowok="t"/>
              </v:shape>
            </v:group>
            <v:group style="position:absolute;left:8328;top:208;width:2;height:63" coordorigin="8328,208" coordsize="2,63">
              <v:shape style="position:absolute;left:8328;top:208;width:2;height:63" coordorigin="8328,208" coordsize="0,63" path="m8328,208l8328,271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6.856506pt;margin-top:8.314363pt;width:10.449pt;height:1.045pt;mso-position-horizontal-relative:page;mso-position-vertical-relative:paragraph;z-index:-46468" coordorigin="8537,166" coordsize="209,21">
            <v:group style="position:absolute;left:8548;top:177;width:63;height:2" coordorigin="8548,177" coordsize="63,2">
              <v:shape style="position:absolute;left:8548;top:177;width:63;height:2" coordorigin="8548,177" coordsize="63,0" path="m8548,177l8610,177e" filled="f" stroked="t" strokeweight="1.045pt" strokecolor="#000000">
                <v:path arrowok="t"/>
              </v:shape>
            </v:group>
            <v:group style="position:absolute;left:8673;top:177;width:63;height:2" coordorigin="8673,177" coordsize="63,2">
              <v:shape style="position:absolute;left:8673;top:177;width:63;height:2" coordorigin="8673,177" coordsize="63,0" path="m8673,177l8736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9.395508pt;margin-top:8.314363pt;width:10.45pt;height:1.045pt;mso-position-horizontal-relative:page;mso-position-vertical-relative:paragraph;z-index:-46467" coordorigin="8788,166" coordsize="209,21">
            <v:group style="position:absolute;left:8798;top:177;width:63;height:2" coordorigin="8798,177" coordsize="63,2">
              <v:shape style="position:absolute;left:8798;top:177;width:63;height:2" coordorigin="8798,177" coordsize="63,0" path="m8798,177l8861,177e" filled="f" stroked="t" strokeweight="1.045pt" strokecolor="#000000">
                <v:path arrowok="t"/>
              </v:shape>
            </v:group>
            <v:group style="position:absolute;left:8924;top:177;width:63;height:2" coordorigin="8924,177" coordsize="63,2">
              <v:shape style="position:absolute;left:8924;top:177;width:63;height:2" coordorigin="8924,177" coordsize="63,0" path="m8924,177l8986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1.935486pt;margin-top:8.314363pt;width:10.45pt;height:1.045pt;mso-position-horizontal-relative:page;mso-position-vertical-relative:paragraph;z-index:-46466" coordorigin="9039,166" coordsize="209,21">
            <v:group style="position:absolute;left:9049;top:177;width:63;height:2" coordorigin="9049,177" coordsize="63,2">
              <v:shape style="position:absolute;left:9049;top:177;width:63;height:2" coordorigin="9049,177" coordsize="63,0" path="m9049,177l9112,177e" filled="f" stroked="t" strokeweight="1.045pt" strokecolor="#000000">
                <v:path arrowok="t"/>
              </v:shape>
            </v:group>
            <v:group style="position:absolute;left:9175;top:177;width:63;height:2" coordorigin="9175,177" coordsize="63,2">
              <v:shape style="position:absolute;left:9175;top:177;width:63;height:2" coordorigin="9175,177" coordsize="63,0" path="m9175,177l9237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475494pt;margin-top:8.314363pt;width:10.449pt;height:1.045pt;mso-position-horizontal-relative:page;mso-position-vertical-relative:paragraph;z-index:-46465" coordorigin="9290,166" coordsize="209,21">
            <v:group style="position:absolute;left:9300;top:177;width:63;height:2" coordorigin="9300,177" coordsize="63,2">
              <v:shape style="position:absolute;left:9300;top:177;width:63;height:2" coordorigin="9300,177" coordsize="63,0" path="m9300,177l9363,177e" filled="f" stroked="t" strokeweight="1.045pt" strokecolor="#000000">
                <v:path arrowok="t"/>
              </v:shape>
            </v:group>
            <v:group style="position:absolute;left:9425;top:177;width:63;height:2" coordorigin="9425,177" coordsize="63,2">
              <v:shape style="position:absolute;left:9425;top:177;width:63;height:2" coordorigin="9425,177" coordsize="63,0" path="m9425,177l9488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014496pt;margin-top:3.611363pt;width:10.45pt;height:10.45pt;mso-position-horizontal-relative:page;mso-position-vertical-relative:paragraph;z-index:-46464" coordorigin="9540,72" coordsize="209,209">
            <v:group style="position:absolute;left:9551;top:177;width:63;height:2" coordorigin="9551,177" coordsize="63,2">
              <v:shape style="position:absolute;left:9551;top:177;width:63;height:2" coordorigin="9551,177" coordsize="63,0" path="m9551,177l9613,177e" filled="f" stroked="t" strokeweight="1.045pt" strokecolor="#000000">
                <v:path arrowok="t"/>
              </v:shape>
            </v:group>
            <v:group style="position:absolute;left:9676;top:177;width:63;height:2" coordorigin="9676,177" coordsize="63,2">
              <v:shape style="position:absolute;left:9676;top:177;width:63;height:2" coordorigin="9676,177" coordsize="63,0" path="m9676,177l9739,177e" filled="f" stroked="t" strokeweight="1.045pt" strokecolor="#000000">
                <v:path arrowok="t"/>
              </v:shape>
            </v:group>
            <v:group style="position:absolute;left:9582;top:83;width:2;height:63" coordorigin="9582,83" coordsize="2,63">
              <v:shape style="position:absolute;left:9582;top:83;width:2;height:63" coordorigin="9582,83" coordsize="0,63" path="m9582,83l9582,145e" filled="f" stroked="t" strokeweight="1.045pt" strokecolor="#000000">
                <v:path arrowok="t"/>
              </v:shape>
            </v:group>
            <v:group style="position:absolute;left:9582;top:208;width:2;height:63" coordorigin="9582,208" coordsize="2,63">
              <v:shape style="position:absolute;left:9582;top:208;width:2;height:63" coordorigin="9582,208" coordsize="0,63" path="m9582,208l9582,271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9.554504pt;margin-top:8.314363pt;width:10.45pt;height:1.045pt;mso-position-horizontal-relative:page;mso-position-vertical-relative:paragraph;z-index:-46463" coordorigin="9791,166" coordsize="209,21">
            <v:group style="position:absolute;left:9802;top:177;width:63;height:2" coordorigin="9802,177" coordsize="63,2">
              <v:shape style="position:absolute;left:9802;top:177;width:63;height:2" coordorigin="9802,177" coordsize="63,0" path="m9802,177l9864,177e" filled="f" stroked="t" strokeweight="1.045pt" strokecolor="#000000">
                <v:path arrowok="t"/>
              </v:shape>
            </v:group>
            <v:group style="position:absolute;left:9927;top:177;width:63;height:2" coordorigin="9927,177" coordsize="63,2">
              <v:shape style="position:absolute;left:9927;top:177;width:63;height:2" coordorigin="9927,177" coordsize="63,0" path="m9927,177l9990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2.094513pt;margin-top:8.314363pt;width:10.449pt;height:1.045pt;mso-position-horizontal-relative:page;mso-position-vertical-relative:paragraph;z-index:-46462" coordorigin="10042,166" coordsize="209,21">
            <v:group style="position:absolute;left:10052;top:177;width:63;height:2" coordorigin="10052,177" coordsize="63,2">
              <v:shape style="position:absolute;left:10052;top:177;width:63;height:2" coordorigin="10052,177" coordsize="63,0" path="m10052,177l10115,177e" filled="f" stroked="t" strokeweight="1.045pt" strokecolor="#000000">
                <v:path arrowok="t"/>
              </v:shape>
            </v:group>
            <v:group style="position:absolute;left:10178;top:177;width:63;height:2" coordorigin="10178,177" coordsize="63,2">
              <v:shape style="position:absolute;left:10178;top:177;width:63;height:2" coordorigin="10178,177" coordsize="63,0" path="m10178,177l10240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4.633484pt;margin-top:8.314363pt;width:10.45pt;height:1.045pt;mso-position-horizontal-relative:page;mso-position-vertical-relative:paragraph;z-index:-46461" coordorigin="10293,166" coordsize="209,21">
            <v:group style="position:absolute;left:10303;top:177;width:63;height:2" coordorigin="10303,177" coordsize="63,2">
              <v:shape style="position:absolute;left:10303;top:177;width:63;height:2" coordorigin="10303,177" coordsize="63,0" path="m10303,177l10366,177e" filled="f" stroked="t" strokeweight="1.045pt" strokecolor="#000000">
                <v:path arrowok="t"/>
              </v:shape>
            </v:group>
            <v:group style="position:absolute;left:10429;top:177;width:63;height:2" coordorigin="10429,177" coordsize="63,2">
              <v:shape style="position:absolute;left:10429;top:177;width:63;height:2" coordorigin="10429,177" coordsize="63,0" path="m10429,177l10491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7.173523pt;margin-top:8.314363pt;width:10.45pt;height:1.045pt;mso-position-horizontal-relative:page;mso-position-vertical-relative:paragraph;z-index:-46460" coordorigin="10543,166" coordsize="209,21">
            <v:group style="position:absolute;left:10554;top:177;width:63;height:2" coordorigin="10554,177" coordsize="63,2">
              <v:shape style="position:absolute;left:10554;top:177;width:63;height:2" coordorigin="10554,177" coordsize="63,0" path="m10554,177l10617,177e" filled="f" stroked="t" strokeweight="1.045pt" strokecolor="#000000">
                <v:path arrowok="t"/>
              </v:shape>
            </v:group>
            <v:group style="position:absolute;left:10679;top:177;width:63;height:2" coordorigin="10679,177" coordsize="63,2">
              <v:shape style="position:absolute;left:10679;top:177;width:63;height:2" coordorigin="10679,177" coordsize="63,0" path="m10679,177l10742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0.234985pt;margin-top:8.836864pt;width:1.045pt;height:.1pt;mso-position-horizontal-relative:page;mso-position-vertical-relative:paragraph;z-index:-46459" coordorigin="10805,177" coordsize="21,2">
            <v:shape style="position:absolute;left:10805;top:177;width:21;height:2" coordorigin="10805,177" coordsize="21,0" path="m10805,177l10826,177e" filled="f" stroked="t" strokeweight="1.045pt" strokecolor="#000000">
              <v:path arrowok="t"/>
            </v:shape>
          </v:group>
          <w10:wrap type="none"/>
        </w:pict>
      </w:r>
      <w:r>
        <w:rPr/>
        <w:pict>
          <v:group style="position:absolute;margin-left:541.280518pt;margin-top:3.611363pt;width:1.045pt;height:10.45pt;mso-position-horizontal-relative:page;mso-position-vertical-relative:paragraph;z-index:-46349" coordorigin="10826,72" coordsize="21,209">
            <v:group style="position:absolute;left:10836;top:83;width:2;height:63" coordorigin="10836,83" coordsize="2,63">
              <v:shape style="position:absolute;left:10836;top:83;width:2;height:63" coordorigin="10836,83" coordsize="0,63" path="m10836,83l10836,145e" filled="f" stroked="t" strokeweight="1.045pt" strokecolor="#000000">
                <v:path arrowok="t"/>
              </v:shape>
            </v:group>
            <v:group style="position:absolute;left:10836;top:208;width:2;height:63" coordorigin="10836,208" coordsize="2,63">
              <v:shape style="position:absolute;left:10836;top:208;width:2;height:63" coordorigin="10836,208" coordsize="0,63" path="m10836,208l10836,271e" filled="f" stroked="t" strokeweight="1.04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11"/>
          <w:w w:val="100"/>
          <w:position w:val="-1"/>
        </w:rPr>
        <w:t>0.1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2" w:after="0" w:line="237" w:lineRule="exact"/>
        <w:ind w:left="2609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38.761505pt;margin-top:8.314386pt;width:10.45pt;height:1.045pt;mso-position-horizontal-relative:page;mso-position-vertical-relative:paragraph;z-index:-46508" coordorigin="4775,166" coordsize="209,21">
            <v:group style="position:absolute;left:4786;top:177;width:63;height:2" coordorigin="4786,177" coordsize="63,2">
              <v:shape style="position:absolute;left:4786;top:177;width:63;height:2" coordorigin="4786,177" coordsize="63,0" path="m4786,177l4848,177e" filled="f" stroked="t" strokeweight="1.045pt" strokecolor="#000000">
                <v:path arrowok="t"/>
              </v:shape>
            </v:group>
            <v:group style="position:absolute;left:4911;top:177;width:63;height:2" coordorigin="4911,177" coordsize="63,2">
              <v:shape style="position:absolute;left:4911;top:177;width:63;height:2" coordorigin="4911,177" coordsize="63,0" path="m4911,177l4974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1.300507pt;margin-top:8.314386pt;width:10.45pt;height:1.045pt;mso-position-horizontal-relative:page;mso-position-vertical-relative:paragraph;z-index:-46507" coordorigin="5026,166" coordsize="209,21">
            <v:group style="position:absolute;left:5036;top:177;width:63;height:2" coordorigin="5036,177" coordsize="63,2">
              <v:shape style="position:absolute;left:5036;top:177;width:63;height:2" coordorigin="5036,177" coordsize="63,0" path="m5036,177l5099,177e" filled="f" stroked="t" strokeweight="1.045pt" strokecolor="#000000">
                <v:path arrowok="t"/>
              </v:shape>
            </v:group>
            <v:group style="position:absolute;left:5162;top:177;width:63;height:2" coordorigin="5162,177" coordsize="63,2">
              <v:shape style="position:absolute;left:5162;top:177;width:63;height:2" coordorigin="5162,177" coordsize="63,0" path="m5162,177l5225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3.840515pt;margin-top:8.314386pt;width:10.45pt;height:1.045pt;mso-position-horizontal-relative:page;mso-position-vertical-relative:paragraph;z-index:-46506" coordorigin="5277,166" coordsize="209,21">
            <v:group style="position:absolute;left:5287;top:177;width:63;height:2" coordorigin="5287,177" coordsize="63,2">
              <v:shape style="position:absolute;left:5287;top:177;width:63;height:2" coordorigin="5287,177" coordsize="63,0" path="m5287,177l5350,177e" filled="f" stroked="t" strokeweight="1.045pt" strokecolor="#000000">
                <v:path arrowok="t"/>
              </v:shape>
            </v:group>
            <v:group style="position:absolute;left:5413;top:177;width:63;height:2" coordorigin="5413,177" coordsize="63,2">
              <v:shape style="position:absolute;left:5413;top:177;width:63;height:2" coordorigin="5413,177" coordsize="63,0" path="m5413,177l5475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6.380493pt;margin-top:8.314386pt;width:10.45pt;height:1.045pt;mso-position-horizontal-relative:page;mso-position-vertical-relative:paragraph;z-index:-46505" coordorigin="5528,166" coordsize="209,21">
            <v:group style="position:absolute;left:5538;top:177;width:63;height:2" coordorigin="5538,177" coordsize="63,2">
              <v:shape style="position:absolute;left:5538;top:177;width:63;height:2" coordorigin="5538,177" coordsize="63,0" path="m5538,177l5601,177e" filled="f" stroked="t" strokeweight="1.045pt" strokecolor="#000000">
                <v:path arrowok="t"/>
              </v:shape>
            </v:group>
            <v:group style="position:absolute;left:5663;top:177;width:63;height:2" coordorigin="5663,177" coordsize="63,2">
              <v:shape style="position:absolute;left:5663;top:177;width:63;height:2" coordorigin="5663,177" coordsize="63,0" path="m5663,177l5726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8.919495pt;margin-top:6.746387pt;width:10.45pt;height:4.18pt;mso-position-horizontal-relative:page;mso-position-vertical-relative:paragraph;z-index:-46504" coordorigin="5778,135" coordsize="209,84">
            <v:group style="position:absolute;left:5789;top:177;width:63;height:2" coordorigin="5789,177" coordsize="63,2">
              <v:shape style="position:absolute;left:5789;top:177;width:63;height:2" coordorigin="5789,177" coordsize="63,0" path="m5789,177l5852,177e" filled="f" stroked="t" strokeweight="1.045pt" strokecolor="#000000">
                <v:path arrowok="t"/>
              </v:shape>
            </v:group>
            <v:group style="position:absolute;left:5914;top:177;width:63;height:2" coordorigin="5914,177" coordsize="63,2">
              <v:shape style="position:absolute;left:5914;top:177;width:63;height:2" coordorigin="5914,177" coordsize="63,0" path="m5914,177l5977,177e" filled="f" stroked="t" strokeweight="1.045pt" strokecolor="#000000">
                <v:path arrowok="t"/>
              </v:shape>
            </v:group>
            <v:group style="position:absolute;left:5799;top:145;width:2;height:63" coordorigin="5799,145" coordsize="2,63">
              <v:shape style="position:absolute;left:5799;top:145;width:2;height:63" coordorigin="5799,145" coordsize="0,63" path="m5799,145l5799,208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1.459503pt;margin-top:8.314386pt;width:10.45pt;height:1.045pt;mso-position-horizontal-relative:page;mso-position-vertical-relative:paragraph;z-index:-46503" coordorigin="6029,166" coordsize="209,21">
            <v:group style="position:absolute;left:6040;top:177;width:63;height:2" coordorigin="6040,177" coordsize="63,2">
              <v:shape style="position:absolute;left:6040;top:177;width:63;height:2" coordorigin="6040,177" coordsize="63,0" path="m6040,177l6102,177e" filled="f" stroked="t" strokeweight="1.045pt" strokecolor="#000000">
                <v:path arrowok="t"/>
              </v:shape>
            </v:group>
            <v:group style="position:absolute;left:6165;top:177;width:63;height:2" coordorigin="6165,177" coordsize="63,2">
              <v:shape style="position:absolute;left:6165;top:177;width:63;height:2" coordorigin="6165,177" coordsize="63,0" path="m6165,177l6228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3.999512pt;margin-top:8.314386pt;width:10.449pt;height:1.045pt;mso-position-horizontal-relative:page;mso-position-vertical-relative:paragraph;z-index:-46502" coordorigin="6280,166" coordsize="209,21">
            <v:group style="position:absolute;left:6290;top:177;width:63;height:2" coordorigin="6290,177" coordsize="63,2">
              <v:shape style="position:absolute;left:6290;top:177;width:63;height:2" coordorigin="6290,177" coordsize="63,0" path="m6290,177l6353,177e" filled="f" stroked="t" strokeweight="1.045pt" strokecolor="#000000">
                <v:path arrowok="t"/>
              </v:shape>
            </v:group>
            <v:group style="position:absolute;left:6416;top:177;width:63;height:2" coordorigin="6416,177" coordsize="63,2">
              <v:shape style="position:absolute;left:6416;top:177;width:63;height:2" coordorigin="6416,177" coordsize="63,0" path="m6416,177l6479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6.538513pt;margin-top:8.314386pt;width:10.45pt;height:1.045pt;mso-position-horizontal-relative:page;mso-position-vertical-relative:paragraph;z-index:-46501" coordorigin="6531,166" coordsize="209,21">
            <v:group style="position:absolute;left:6541;top:177;width:63;height:2" coordorigin="6541,177" coordsize="63,2">
              <v:shape style="position:absolute;left:6541;top:177;width:63;height:2" coordorigin="6541,177" coordsize="63,0" path="m6541,177l6604,177e" filled="f" stroked="t" strokeweight="1.045pt" strokecolor="#000000">
                <v:path arrowok="t"/>
              </v:shape>
            </v:group>
            <v:group style="position:absolute;left:6667;top:177;width:63;height:2" coordorigin="6667,177" coordsize="63,2">
              <v:shape style="position:absolute;left:6667;top:177;width:63;height:2" coordorigin="6667,177" coordsize="63,0" path="m6667,177l6729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9.078491pt;margin-top:8.314386pt;width:10.45pt;height:1.045pt;mso-position-horizontal-relative:page;mso-position-vertical-relative:paragraph;z-index:-46500" coordorigin="6782,166" coordsize="209,21">
            <v:group style="position:absolute;left:6792;top:177;width:63;height:2" coordorigin="6792,177" coordsize="63,2">
              <v:shape style="position:absolute;left:6792;top:177;width:63;height:2" coordorigin="6792,177" coordsize="63,0" path="m6792,177l6855,177e" filled="f" stroked="t" strokeweight="1.045pt" strokecolor="#000000">
                <v:path arrowok="t"/>
              </v:shape>
            </v:group>
            <v:group style="position:absolute;left:6917;top:177;width:63;height:2" coordorigin="6917,177" coordsize="63,2">
              <v:shape style="position:absolute;left:6917;top:177;width:63;height:2" coordorigin="6917,177" coordsize="63,0" path="m6917,177l6980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1.6185pt;margin-top:6.746387pt;width:10.449pt;height:4.18pt;mso-position-horizontal-relative:page;mso-position-vertical-relative:paragraph;z-index:-46499" coordorigin="7032,135" coordsize="209,84">
            <v:group style="position:absolute;left:7043;top:177;width:63;height:2" coordorigin="7043,177" coordsize="63,2">
              <v:shape style="position:absolute;left:7043;top:177;width:63;height:2" coordorigin="7043,177" coordsize="63,0" path="m7043,177l7106,177e" filled="f" stroked="t" strokeweight="1.045pt" strokecolor="#000000">
                <v:path arrowok="t"/>
              </v:shape>
            </v:group>
            <v:group style="position:absolute;left:7168;top:177;width:63;height:2" coordorigin="7168,177" coordsize="63,2">
              <v:shape style="position:absolute;left:7168;top:177;width:63;height:2" coordorigin="7168,177" coordsize="63,0" path="m7168,177l7231,177e" filled="f" stroked="t" strokeweight="1.045pt" strokecolor="#000000">
                <v:path arrowok="t"/>
              </v:shape>
            </v:group>
            <v:group style="position:absolute;left:7053;top:145;width:2;height:63" coordorigin="7053,145" coordsize="2,63">
              <v:shape style="position:absolute;left:7053;top:145;width:2;height:63" coordorigin="7053,145" coordsize="0,63" path="m7053,145l7053,208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4.157501pt;margin-top:8.314386pt;width:10.45pt;height:1.045pt;mso-position-horizontal-relative:page;mso-position-vertical-relative:paragraph;z-index:-46498" coordorigin="7283,166" coordsize="209,21">
            <v:group style="position:absolute;left:7294;top:177;width:63;height:2" coordorigin="7294,177" coordsize="63,2">
              <v:shape style="position:absolute;left:7294;top:177;width:63;height:2" coordorigin="7294,177" coordsize="63,0" path="m7294,177l7356,177e" filled="f" stroked="t" strokeweight="1.045pt" strokecolor="#000000">
                <v:path arrowok="t"/>
              </v:shape>
            </v:group>
            <v:group style="position:absolute;left:7419;top:177;width:63;height:2" coordorigin="7419,177" coordsize="63,2">
              <v:shape style="position:absolute;left:7419;top:177;width:63;height:2" coordorigin="7419,177" coordsize="63,0" path="m7419,177l7482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6.69751pt;margin-top:8.314386pt;width:10.45pt;height:1.045pt;mso-position-horizontal-relative:page;mso-position-vertical-relative:paragraph;z-index:-46497" coordorigin="7534,166" coordsize="209,21">
            <v:group style="position:absolute;left:7544;top:177;width:63;height:2" coordorigin="7544,177" coordsize="63,2">
              <v:shape style="position:absolute;left:7544;top:177;width:63;height:2" coordorigin="7544,177" coordsize="63,0" path="m7544,177l7607,177e" filled="f" stroked="t" strokeweight="1.045pt" strokecolor="#000000">
                <v:path arrowok="t"/>
              </v:shape>
            </v:group>
            <v:group style="position:absolute;left:7670;top:177;width:63;height:2" coordorigin="7670,177" coordsize="63,2">
              <v:shape style="position:absolute;left:7670;top:177;width:63;height:2" coordorigin="7670,177" coordsize="63,0" path="m7670,177l7733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9.237488pt;margin-top:8.314386pt;width:10.449pt;height:1.045pt;mso-position-horizontal-relative:page;mso-position-vertical-relative:paragraph;z-index:-46496" coordorigin="7785,166" coordsize="209,21">
            <v:group style="position:absolute;left:7795;top:177;width:63;height:2" coordorigin="7795,177" coordsize="63,2">
              <v:shape style="position:absolute;left:7795;top:177;width:63;height:2" coordorigin="7795,177" coordsize="63,0" path="m7795,177l7858,177e" filled="f" stroked="t" strokeweight="1.045pt" strokecolor="#000000">
                <v:path arrowok="t"/>
              </v:shape>
            </v:group>
            <v:group style="position:absolute;left:7921;top:177;width:63;height:2" coordorigin="7921,177" coordsize="63,2">
              <v:shape style="position:absolute;left:7921;top:177;width:63;height:2" coordorigin="7921,177" coordsize="63,0" path="m7921,177l7983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776489pt;margin-top:8.314386pt;width:10.45pt;height:1.045pt;mso-position-horizontal-relative:page;mso-position-vertical-relative:paragraph;z-index:-46495" coordorigin="8036,166" coordsize="209,21">
            <v:group style="position:absolute;left:8046;top:177;width:63;height:2" coordorigin="8046,177" coordsize="63,2">
              <v:shape style="position:absolute;left:8046;top:177;width:63;height:2" coordorigin="8046,177" coordsize="63,0" path="m8046,177l8109,177e" filled="f" stroked="t" strokeweight="1.045pt" strokecolor="#000000">
                <v:path arrowok="t"/>
              </v:shape>
            </v:group>
            <v:group style="position:absolute;left:8171;top:177;width:63;height:2" coordorigin="8171,177" coordsize="63,2">
              <v:shape style="position:absolute;left:8171;top:177;width:63;height:2" coordorigin="8171,177" coordsize="63,0" path="m8171,177l8234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4.316498pt;margin-top:6.746387pt;width:10.45pt;height:4.18pt;mso-position-horizontal-relative:page;mso-position-vertical-relative:paragraph;z-index:-46494" coordorigin="8286,135" coordsize="209,84">
            <v:group style="position:absolute;left:8297;top:177;width:63;height:2" coordorigin="8297,177" coordsize="63,2">
              <v:shape style="position:absolute;left:8297;top:177;width:63;height:2" coordorigin="8297,177" coordsize="63,0" path="m8297,177l8359,177e" filled="f" stroked="t" strokeweight="1.045pt" strokecolor="#000000">
                <v:path arrowok="t"/>
              </v:shape>
            </v:group>
            <v:group style="position:absolute;left:8422;top:177;width:63;height:2" coordorigin="8422,177" coordsize="63,2">
              <v:shape style="position:absolute;left:8422;top:177;width:63;height:2" coordorigin="8422,177" coordsize="63,0" path="m8422,177l8485,177e" filled="f" stroked="t" strokeweight="1.045pt" strokecolor="#000000">
                <v:path arrowok="t"/>
              </v:shape>
            </v:group>
            <v:group style="position:absolute;left:8328;top:145;width:2;height:63" coordorigin="8328,145" coordsize="2,63">
              <v:shape style="position:absolute;left:8328;top:145;width:2;height:63" coordorigin="8328,145" coordsize="0,63" path="m8328,145l8328,208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6.856506pt;margin-top:8.314386pt;width:10.449pt;height:1.045pt;mso-position-horizontal-relative:page;mso-position-vertical-relative:paragraph;z-index:-46493" coordorigin="8537,166" coordsize="209,21">
            <v:group style="position:absolute;left:8548;top:177;width:63;height:2" coordorigin="8548,177" coordsize="63,2">
              <v:shape style="position:absolute;left:8548;top:177;width:63;height:2" coordorigin="8548,177" coordsize="63,0" path="m8548,177l8610,177e" filled="f" stroked="t" strokeweight="1.045pt" strokecolor="#000000">
                <v:path arrowok="t"/>
              </v:shape>
            </v:group>
            <v:group style="position:absolute;left:8673;top:177;width:63;height:2" coordorigin="8673,177" coordsize="63,2">
              <v:shape style="position:absolute;left:8673;top:177;width:63;height:2" coordorigin="8673,177" coordsize="63,0" path="m8673,177l8736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9.395508pt;margin-top:8.314386pt;width:10.45pt;height:1.045pt;mso-position-horizontal-relative:page;mso-position-vertical-relative:paragraph;z-index:-46492" coordorigin="8788,166" coordsize="209,21">
            <v:group style="position:absolute;left:8798;top:177;width:63;height:2" coordorigin="8798,177" coordsize="63,2">
              <v:shape style="position:absolute;left:8798;top:177;width:63;height:2" coordorigin="8798,177" coordsize="63,0" path="m8798,177l8861,177e" filled="f" stroked="t" strokeweight="1.045pt" strokecolor="#000000">
                <v:path arrowok="t"/>
              </v:shape>
            </v:group>
            <v:group style="position:absolute;left:8924;top:177;width:63;height:2" coordorigin="8924,177" coordsize="63,2">
              <v:shape style="position:absolute;left:8924;top:177;width:63;height:2" coordorigin="8924,177" coordsize="63,0" path="m8924,177l8986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1.935486pt;margin-top:8.314386pt;width:10.45pt;height:1.045pt;mso-position-horizontal-relative:page;mso-position-vertical-relative:paragraph;z-index:-46491" coordorigin="9039,166" coordsize="209,21">
            <v:group style="position:absolute;left:9049;top:177;width:63;height:2" coordorigin="9049,177" coordsize="63,2">
              <v:shape style="position:absolute;left:9049;top:177;width:63;height:2" coordorigin="9049,177" coordsize="63,0" path="m9049,177l9112,177e" filled="f" stroked="t" strokeweight="1.045pt" strokecolor="#000000">
                <v:path arrowok="t"/>
              </v:shape>
            </v:group>
            <v:group style="position:absolute;left:9175;top:177;width:63;height:2" coordorigin="9175,177" coordsize="63,2">
              <v:shape style="position:absolute;left:9175;top:177;width:63;height:2" coordorigin="9175,177" coordsize="63,0" path="m9175,177l9237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4.475494pt;margin-top:8.314386pt;width:10.449pt;height:1.045pt;mso-position-horizontal-relative:page;mso-position-vertical-relative:paragraph;z-index:-46490" coordorigin="9290,166" coordsize="209,21">
            <v:group style="position:absolute;left:9300;top:177;width:63;height:2" coordorigin="9300,177" coordsize="63,2">
              <v:shape style="position:absolute;left:9300;top:177;width:63;height:2" coordorigin="9300,177" coordsize="63,0" path="m9300,177l9363,177e" filled="f" stroked="t" strokeweight="1.045pt" strokecolor="#000000">
                <v:path arrowok="t"/>
              </v:shape>
            </v:group>
            <v:group style="position:absolute;left:9425;top:177;width:63;height:2" coordorigin="9425,177" coordsize="63,2">
              <v:shape style="position:absolute;left:9425;top:177;width:63;height:2" coordorigin="9425,177" coordsize="63,0" path="m9425,177l9488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7.014496pt;margin-top:6.746387pt;width:10.45pt;height:4.18pt;mso-position-horizontal-relative:page;mso-position-vertical-relative:paragraph;z-index:-46489" coordorigin="9540,135" coordsize="209,84">
            <v:group style="position:absolute;left:9551;top:177;width:63;height:2" coordorigin="9551,177" coordsize="63,2">
              <v:shape style="position:absolute;left:9551;top:177;width:63;height:2" coordorigin="9551,177" coordsize="63,0" path="m9551,177l9613,177e" filled="f" stroked="t" strokeweight="1.045pt" strokecolor="#000000">
                <v:path arrowok="t"/>
              </v:shape>
            </v:group>
            <v:group style="position:absolute;left:9676;top:177;width:63;height:2" coordorigin="9676,177" coordsize="63,2">
              <v:shape style="position:absolute;left:9676;top:177;width:63;height:2" coordorigin="9676,177" coordsize="63,0" path="m9676,177l9739,177e" filled="f" stroked="t" strokeweight="1.045pt" strokecolor="#000000">
                <v:path arrowok="t"/>
              </v:shape>
            </v:group>
            <v:group style="position:absolute;left:9582;top:145;width:2;height:63" coordorigin="9582,145" coordsize="2,63">
              <v:shape style="position:absolute;left:9582;top:145;width:2;height:63" coordorigin="9582,145" coordsize="0,63" path="m9582,145l9582,208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9.554504pt;margin-top:8.314386pt;width:10.45pt;height:1.045pt;mso-position-horizontal-relative:page;mso-position-vertical-relative:paragraph;z-index:-46488" coordorigin="9791,166" coordsize="209,21">
            <v:group style="position:absolute;left:9802;top:177;width:63;height:2" coordorigin="9802,177" coordsize="63,2">
              <v:shape style="position:absolute;left:9802;top:177;width:63;height:2" coordorigin="9802,177" coordsize="63,0" path="m9802,177l9864,177e" filled="f" stroked="t" strokeweight="1.045pt" strokecolor="#000000">
                <v:path arrowok="t"/>
              </v:shape>
            </v:group>
            <v:group style="position:absolute;left:9927;top:177;width:63;height:2" coordorigin="9927,177" coordsize="63,2">
              <v:shape style="position:absolute;left:9927;top:177;width:63;height:2" coordorigin="9927,177" coordsize="63,0" path="m9927,177l9990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2.094513pt;margin-top:8.314386pt;width:10.449pt;height:1.045pt;mso-position-horizontal-relative:page;mso-position-vertical-relative:paragraph;z-index:-46487" coordorigin="10042,166" coordsize="209,21">
            <v:group style="position:absolute;left:10052;top:177;width:63;height:2" coordorigin="10052,177" coordsize="63,2">
              <v:shape style="position:absolute;left:10052;top:177;width:63;height:2" coordorigin="10052,177" coordsize="63,0" path="m10052,177l10115,177e" filled="f" stroked="t" strokeweight="1.045pt" strokecolor="#000000">
                <v:path arrowok="t"/>
              </v:shape>
            </v:group>
            <v:group style="position:absolute;left:10178;top:177;width:63;height:2" coordorigin="10178,177" coordsize="63,2">
              <v:shape style="position:absolute;left:10178;top:177;width:63;height:2" coordorigin="10178,177" coordsize="63,0" path="m10178,177l10240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4.633484pt;margin-top:8.314386pt;width:10.45pt;height:1.045pt;mso-position-horizontal-relative:page;mso-position-vertical-relative:paragraph;z-index:-46486" coordorigin="10293,166" coordsize="209,21">
            <v:group style="position:absolute;left:10303;top:177;width:63;height:2" coordorigin="10303,177" coordsize="63,2">
              <v:shape style="position:absolute;left:10303;top:177;width:63;height:2" coordorigin="10303,177" coordsize="63,0" path="m10303,177l10366,177e" filled="f" stroked="t" strokeweight="1.045pt" strokecolor="#000000">
                <v:path arrowok="t"/>
              </v:shape>
            </v:group>
            <v:group style="position:absolute;left:10429;top:177;width:63;height:2" coordorigin="10429,177" coordsize="63,2">
              <v:shape style="position:absolute;left:10429;top:177;width:63;height:2" coordorigin="10429,177" coordsize="63,0" path="m10429,177l10491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7.173523pt;margin-top:8.314386pt;width:10.45pt;height:1.045pt;mso-position-horizontal-relative:page;mso-position-vertical-relative:paragraph;z-index:-46485" coordorigin="10543,166" coordsize="209,21">
            <v:group style="position:absolute;left:10554;top:177;width:63;height:2" coordorigin="10554,177" coordsize="63,2">
              <v:shape style="position:absolute;left:10554;top:177;width:63;height:2" coordorigin="10554,177" coordsize="63,0" path="m10554,177l10617,177e" filled="f" stroked="t" strokeweight="1.045pt" strokecolor="#000000">
                <v:path arrowok="t"/>
              </v:shape>
            </v:group>
            <v:group style="position:absolute;left:10679;top:177;width:63;height:2" coordorigin="10679,177" coordsize="63,2">
              <v:shape style="position:absolute;left:10679;top:177;width:63;height:2" coordorigin="10679,177" coordsize="63,0" path="m10679,177l10742,177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9.712524pt;margin-top:6.746387pt;width:2.613pt;height:4.18pt;mso-position-horizontal-relative:page;mso-position-vertical-relative:paragraph;z-index:-46484" coordorigin="10794,135" coordsize="52,84">
            <v:group style="position:absolute;left:10805;top:177;width:21;height:2" coordorigin="10805,177" coordsize="21,2">
              <v:shape style="position:absolute;left:10805;top:177;width:21;height:2" coordorigin="10805,177" coordsize="21,0" path="m10805,177l10826,177e" filled="f" stroked="t" strokeweight="1.045pt" strokecolor="#000000">
                <v:path arrowok="t"/>
              </v:shape>
            </v:group>
            <v:group style="position:absolute;left:10836;top:145;width:2;height:63" coordorigin="10836,145" coordsize="2,63">
              <v:shape style="position:absolute;left:10836;top:145;width:2;height:63" coordorigin="10836,145" coordsize="0,63" path="m10836,145l10836,208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9.442505pt;margin-top:-5.793613pt;width:1.045pt;height:10.45pt;mso-position-horizontal-relative:page;mso-position-vertical-relative:paragraph;z-index:-46368" coordorigin="5789,-116" coordsize="21,209">
            <v:group style="position:absolute;left:5799;top:-105;width:2;height:63" coordorigin="5799,-105" coordsize="2,63">
              <v:shape style="position:absolute;left:5799;top:-105;width:2;height:63" coordorigin="5799,-105" coordsize="0,63" path="m5799,-105l5799,-43e" filled="f" stroked="t" strokeweight="1.045pt" strokecolor="#000000">
                <v:path arrowok="t"/>
              </v:shape>
            </v:group>
            <v:group style="position:absolute;left:5799;top:20;width:2;height:63" coordorigin="5799,20" coordsize="2,63">
              <v:shape style="position:absolute;left:5799;top:20;width:2;height:63" coordorigin="5799,20" coordsize="0,63" path="m5799,20l5799,83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9.442505pt;margin-top:13.016387pt;width:1.045pt;height:10.45pt;mso-position-horizontal-relative:page;mso-position-vertical-relative:paragraph;z-index:-46367" coordorigin="5789,260" coordsize="21,209">
            <v:group style="position:absolute;left:5799;top:271;width:2;height:63" coordorigin="5799,271" coordsize="2,63">
              <v:shape style="position:absolute;left:5799;top:271;width:2;height:63" coordorigin="5799,271" coordsize="0,63" path="m5799,271l5799,333e" filled="f" stroked="t" strokeweight="1.045pt" strokecolor="#000000">
                <v:path arrowok="t"/>
              </v:shape>
            </v:group>
            <v:group style="position:absolute;left:5799;top:396;width:2;height:63" coordorigin="5799,396" coordsize="2,63">
              <v:shape style="position:absolute;left:5799;top:396;width:2;height:63" coordorigin="5799,396" coordsize="0,63" path="m5799,396l5799,459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2.140503pt;margin-top:-5.793613pt;width:1.045pt;height:10.45pt;mso-position-horizontal-relative:page;mso-position-vertical-relative:paragraph;z-index:-46364" coordorigin="7043,-116" coordsize="21,209">
            <v:group style="position:absolute;left:7053;top:-105;width:2;height:63" coordorigin="7053,-105" coordsize="2,63">
              <v:shape style="position:absolute;left:7053;top:-105;width:2;height:63" coordorigin="7053,-105" coordsize="0,63" path="m7053,-105l7053,-43e" filled="f" stroked="t" strokeweight="1.045pt" strokecolor="#000000">
                <v:path arrowok="t"/>
              </v:shape>
            </v:group>
            <v:group style="position:absolute;left:7053;top:20;width:2;height:63" coordorigin="7053,20" coordsize="2,63">
              <v:shape style="position:absolute;left:7053;top:20;width:2;height:63" coordorigin="7053,20" coordsize="0,63" path="m7053,20l7053,83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2.140503pt;margin-top:13.016387pt;width:1.045pt;height:10.45pt;mso-position-horizontal-relative:page;mso-position-vertical-relative:paragraph;z-index:-46363" coordorigin="7043,260" coordsize="21,209">
            <v:group style="position:absolute;left:7053;top:271;width:2;height:63" coordorigin="7053,271" coordsize="2,63">
              <v:shape style="position:absolute;left:7053;top:271;width:2;height:63" coordorigin="7053,271" coordsize="0,63" path="m7053,271l7053,333e" filled="f" stroked="t" strokeweight="1.045pt" strokecolor="#000000">
                <v:path arrowok="t"/>
              </v:shape>
            </v:group>
            <v:group style="position:absolute;left:7053;top:396;width:2;height:63" coordorigin="7053,396" coordsize="2,63">
              <v:shape style="position:absolute;left:7053;top:396;width:2;height:63" coordorigin="7053,396" coordsize="0,63" path="m7053,396l7053,459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5.883514pt;margin-top:-5.793613pt;width:1.045pt;height:10.45pt;mso-position-horizontal-relative:page;mso-position-vertical-relative:paragraph;z-index:-46360" coordorigin="8318,-116" coordsize="21,209">
            <v:group style="position:absolute;left:8328;top:-105;width:2;height:63" coordorigin="8328,-105" coordsize="2,63">
              <v:shape style="position:absolute;left:8328;top:-105;width:2;height:63" coordorigin="8328,-105" coordsize="0,63" path="m8328,-105l8328,-43e" filled="f" stroked="t" strokeweight="1.045pt" strokecolor="#000000">
                <v:path arrowok="t"/>
              </v:shape>
            </v:group>
            <v:group style="position:absolute;left:8328;top:20;width:2;height:63" coordorigin="8328,20" coordsize="2,63">
              <v:shape style="position:absolute;left:8328;top:20;width:2;height:63" coordorigin="8328,20" coordsize="0,63" path="m8328,20l8328,83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15.883514pt;margin-top:13.016387pt;width:1.045pt;height:10.45pt;mso-position-horizontal-relative:page;mso-position-vertical-relative:paragraph;z-index:-46359" coordorigin="8318,260" coordsize="21,209">
            <v:group style="position:absolute;left:8328;top:271;width:2;height:63" coordorigin="8328,271" coordsize="2,63">
              <v:shape style="position:absolute;left:8328;top:271;width:2;height:63" coordorigin="8328,271" coordsize="0,63" path="m8328,271l8328,333e" filled="f" stroked="t" strokeweight="1.045pt" strokecolor="#000000">
                <v:path arrowok="t"/>
              </v:shape>
            </v:group>
            <v:group style="position:absolute;left:8328;top:396;width:2;height:63" coordorigin="8328,396" coordsize="2,63">
              <v:shape style="position:absolute;left:8328;top:396;width:2;height:63" coordorigin="8328,396" coordsize="0,63" path="m8328,396l8328,459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8.582489pt;margin-top:-5.793613pt;width:1.045pt;height:10.45pt;mso-position-horizontal-relative:page;mso-position-vertical-relative:paragraph;z-index:-46355" coordorigin="9572,-116" coordsize="21,209">
            <v:group style="position:absolute;left:9582;top:-105;width:2;height:63" coordorigin="9582,-105" coordsize="2,63">
              <v:shape style="position:absolute;left:9582;top:-105;width:2;height:63" coordorigin="9582,-105" coordsize="0,63" path="m9582,-105l9582,-43e" filled="f" stroked="t" strokeweight="1.045pt" strokecolor="#000000">
                <v:path arrowok="t"/>
              </v:shape>
            </v:group>
            <v:group style="position:absolute;left:9582;top:20;width:2;height:63" coordorigin="9582,20" coordsize="2,63">
              <v:shape style="position:absolute;left:9582;top:20;width:2;height:63" coordorigin="9582,20" coordsize="0,63" path="m9582,20l9582,83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8.582489pt;margin-top:13.016387pt;width:1.045pt;height:10.45pt;mso-position-horizontal-relative:page;mso-position-vertical-relative:paragraph;z-index:-46354" coordorigin="9572,260" coordsize="21,209">
            <v:group style="position:absolute;left:9582;top:271;width:2;height:63" coordorigin="9582,271" coordsize="2,63">
              <v:shape style="position:absolute;left:9582;top:271;width:2;height:63" coordorigin="9582,271" coordsize="0,63" path="m9582,271l9582,333e" filled="f" stroked="t" strokeweight="1.045pt" strokecolor="#000000">
                <v:path arrowok="t"/>
              </v:shape>
            </v:group>
            <v:group style="position:absolute;left:9582;top:396;width:2;height:63" coordorigin="9582,396" coordsize="2,63">
              <v:shape style="position:absolute;left:9582;top:396;width:2;height:63" coordorigin="9582,396" coordsize="0,63" path="m9582,396l9582,459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1.280518pt;margin-top:-5.793613pt;width:1.045pt;height:10.45pt;mso-position-horizontal-relative:page;mso-position-vertical-relative:paragraph;z-index:-46348" coordorigin="10826,-116" coordsize="21,209">
            <v:group style="position:absolute;left:10836;top:-105;width:2;height:63" coordorigin="10836,-105" coordsize="2,63">
              <v:shape style="position:absolute;left:10836;top:-105;width:2;height:63" coordorigin="10836,-105" coordsize="0,63" path="m10836,-105l10836,-43e" filled="f" stroked="t" strokeweight="1.045pt" strokecolor="#000000">
                <v:path arrowok="t"/>
              </v:shape>
            </v:group>
            <v:group style="position:absolute;left:10836;top:20;width:2;height:63" coordorigin="10836,20" coordsize="2,63">
              <v:shape style="position:absolute;left:10836;top:20;width:2;height:63" coordorigin="10836,20" coordsize="0,63" path="m10836,20l10836,83e" filled="f" stroked="t" strokeweight="1.04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1.280518pt;margin-top:13.016387pt;width:1.045pt;height:10.45pt;mso-position-horizontal-relative:page;mso-position-vertical-relative:paragraph;z-index:-46347" coordorigin="10826,260" coordsize="21,209">
            <v:group style="position:absolute;left:10836;top:271;width:2;height:63" coordorigin="10836,271" coordsize="2,63">
              <v:shape style="position:absolute;left:10836;top:271;width:2;height:63" coordorigin="10836,271" coordsize="0,63" path="m10836,271l10836,333e" filled="f" stroked="t" strokeweight="1.045pt" strokecolor="#000000">
                <v:path arrowok="t"/>
              </v:shape>
            </v:group>
            <v:group style="position:absolute;left:10836;top:396;width:2;height:63" coordorigin="10836,396" coordsize="2,63">
              <v:shape style="position:absolute;left:10836;top:396;width:2;height:63" coordorigin="10836,396" coordsize="0,63" path="m10836,396l10836,459e" filled="f" stroked="t" strokeweight="1.04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11"/>
          <w:w w:val="100"/>
          <w:position w:val="-1"/>
        </w:rPr>
        <w:t>0.05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32" w:after="0" w:line="240" w:lineRule="auto"/>
        <w:ind w:right="445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9"/>
        </w:rPr>
        <w:t>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1" w:after="0" w:line="240" w:lineRule="auto"/>
        <w:ind w:right="-20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4"/>
          <w:w w:val="99"/>
        </w:rPr>
        <w:t>Grade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9" w:after="0" w:line="237" w:lineRule="exact"/>
        <w:ind w:right="194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9"/>
          <w:position w:val="-1"/>
        </w:rPr>
        <w:t>7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6" w:right="-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4"/>
          <w:w w:val="99"/>
        </w:rPr>
        <w:t>Grade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9" w:after="0" w:line="237" w:lineRule="exact"/>
        <w:ind w:left="194" w:right="158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298.322998pt;margin-top:22.314865pt;width:180.784pt;height:19.859pt;mso-position-horizontal-relative:page;mso-position-vertical-relative:paragraph;z-index:-46346" coordorigin="5966,446" coordsize="3616,397">
            <v:group style="position:absolute;left:5966;top:446;width:3616;height:397" coordorigin="5966,446" coordsize="3616,397">
              <v:shape style="position:absolute;left:5966;top:446;width:3616;height:397" coordorigin="5966,446" coordsize="3616,397" path="m5966,446l9582,446,9582,843,5966,843,5966,446xe" filled="f" stroked="t" strokeweight=".004pt" strokecolor="#000000">
                <v:path arrowok="t"/>
              </v:shape>
            </v:group>
            <v:group style="position:absolute;left:6228;top:582;width:794;height:2" coordorigin="6228,582" coordsize="794,2">
              <v:shape style="position:absolute;left:6228;top:582;width:794;height:2" coordorigin="6228,582" coordsize="794,0" path="m6228,582l7022,582e" filled="f" stroked="t" strokeweight="2.09pt" strokecolor="#3F3F3F">
                <v:path arrowok="t"/>
              </v:shape>
            </v:group>
            <v:group style="position:absolute;left:6565;top:519;width:123;height:125" coordorigin="6565,519" coordsize="123,125">
              <v:shape style="position:absolute;left:6565;top:519;width:123;height:125" coordorigin="6565,519" coordsize="123,125" path="m6622,519l6567,572,6565,599,6574,617,6589,632,6610,641,6635,644,6656,637,6673,623,6684,604,6688,582,6687,570,6679,550,6665,534,6645,523,6622,519e" filled="t" fillcolor="#DC0806" stroked="f">
                <v:path arrowok="t"/>
                <v:fill/>
              </v:shape>
            </v:group>
            <v:group style="position:absolute;left:6573;top:534;width:104;height:98" coordorigin="6573,534" coordsize="104,98">
              <v:shape style="position:absolute;left:6573;top:534;width:104;height:98" coordorigin="6573,534" coordsize="104,98" path="m6677,582l6673,604,6660,621,6641,632,6614,630,6593,621,6580,607,6573,589,6577,564,6589,546,6605,534,6634,535,6655,542,6669,555,6676,572,6677,582xe" filled="f" stroked="t" strokeweight="1.045pt" strokecolor="#000000">
                <v:path arrowok="t"/>
              </v:shape>
            </v:group>
            <v:group style="position:absolute;left:8506;top:582;width:334;height:2" coordorigin="8506,582" coordsize="334,2">
              <v:shape style="position:absolute;left:8506;top:582;width:334;height:2" coordorigin="8506,582" coordsize="334,0" path="m8506,582l8840,582e" filled="f" stroked="t" strokeweight="2.09pt" strokecolor="#000000">
                <v:path arrowok="t"/>
              </v:shape>
            </v:group>
            <v:group style="position:absolute;left:8046;top:582;width:334;height:2" coordorigin="8046,582" coordsize="334,2">
              <v:shape style="position:absolute;left:8046;top:582;width:334;height:2" coordorigin="8046,582" coordsize="334,0" path="m8046,582l8380,582e" filled="f" stroked="t" strokeweight="2.09pt" strokecolor="#000000">
                <v:path arrowok="t"/>
              </v:shape>
            </v:group>
            <v:group style="position:absolute;left:8380;top:519;width:125;height:125" coordorigin="8380,519" coordsize="125,125">
              <v:shape style="position:absolute;left:8380;top:519;width:125;height:125" coordorigin="8380,519" coordsize="125,125" path="m8380,645l8506,645,8506,519,8380,519,8380,645e" filled="t" fillcolor="#007F11" stroked="f">
                <v:path arrowok="t"/>
                <v:fill/>
              </v:shape>
            </v:group>
            <v:group style="position:absolute;left:8391;top:530;width:105;height:105" coordorigin="8391,530" coordsize="105,105">
              <v:shape style="position:absolute;left:8391;top:530;width:105;height:105" coordorigin="8391,530" coordsize="105,105" path="m8391,530l8495,530,8495,634,8391,634,8391,530xe" filled="f" stroked="t" strokeweight="1.04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99"/>
          <w:position w:val="-1"/>
        </w:rPr>
        <w:t>8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6" w:right="-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4"/>
          <w:w w:val="99"/>
        </w:rPr>
        <w:t>Grade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9" w:after="0" w:line="237" w:lineRule="exact"/>
        <w:ind w:left="194" w:right="15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9"/>
          <w:position w:val="-1"/>
        </w:rPr>
        <w:t>9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6" w:right="-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4"/>
          <w:w w:val="99"/>
        </w:rPr>
        <w:t>Grade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9" w:after="0" w:line="237" w:lineRule="exact"/>
        <w:ind w:left="132" w:right="6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8"/>
          <w:w w:val="99"/>
          <w:position w:val="-1"/>
        </w:rPr>
        <w:t>1</w:t>
      </w:r>
      <w:r>
        <w:rPr>
          <w:rFonts w:ascii="Arial" w:hAnsi="Arial" w:cs="Arial" w:eastAsia="Arial"/>
          <w:sz w:val="21"/>
          <w:szCs w:val="21"/>
          <w:spacing w:val="0"/>
          <w:w w:val="99"/>
          <w:position w:val="-1"/>
        </w:rPr>
        <w:t>0</w:t>
      </w:r>
      <w:r>
        <w:rPr>
          <w:rFonts w:ascii="Arial" w:hAnsi="Arial" w:cs="Arial" w:eastAsia="Arial"/>
          <w:sz w:val="21"/>
          <w:szCs w:val="21"/>
          <w:spacing w:val="-4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6" w:right="-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4"/>
          <w:w w:val="99"/>
        </w:rPr>
        <w:t>Grade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9" w:after="0" w:line="237" w:lineRule="exact"/>
        <w:ind w:left="132" w:right="6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8"/>
          <w:w w:val="99"/>
          <w:position w:val="-1"/>
        </w:rPr>
        <w:t>1</w:t>
      </w:r>
      <w:r>
        <w:rPr>
          <w:rFonts w:ascii="Arial" w:hAnsi="Arial" w:cs="Arial" w:eastAsia="Arial"/>
          <w:sz w:val="21"/>
          <w:szCs w:val="21"/>
          <w:spacing w:val="0"/>
          <w:w w:val="99"/>
          <w:position w:val="-1"/>
        </w:rPr>
        <w:t>1</w:t>
      </w:r>
      <w:r>
        <w:rPr>
          <w:rFonts w:ascii="Arial" w:hAnsi="Arial" w:cs="Arial" w:eastAsia="Arial"/>
          <w:sz w:val="21"/>
          <w:szCs w:val="21"/>
          <w:spacing w:val="-4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6" w:right="110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4"/>
          <w:w w:val="99"/>
        </w:rPr>
        <w:t>Grade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9" w:after="0" w:line="237" w:lineRule="exact"/>
        <w:ind w:left="132" w:right="234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8"/>
          <w:w w:val="99"/>
          <w:position w:val="-1"/>
        </w:rPr>
        <w:t>1</w:t>
      </w:r>
      <w:r>
        <w:rPr>
          <w:rFonts w:ascii="Arial" w:hAnsi="Arial" w:cs="Arial" w:eastAsia="Arial"/>
          <w:sz w:val="21"/>
          <w:szCs w:val="21"/>
          <w:spacing w:val="0"/>
          <w:w w:val="99"/>
          <w:position w:val="-1"/>
        </w:rPr>
        <w:t>2</w:t>
      </w:r>
      <w:r>
        <w:rPr>
          <w:rFonts w:ascii="Arial" w:hAnsi="Arial" w:cs="Arial" w:eastAsia="Arial"/>
          <w:sz w:val="21"/>
          <w:szCs w:val="21"/>
          <w:spacing w:val="-4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320" w:right="960"/>
          <w:cols w:num="6" w:equalWidth="0">
            <w:col w:w="3504" w:space="694"/>
            <w:col w:w="560" w:space="694"/>
            <w:col w:w="560" w:space="714"/>
            <w:col w:w="560" w:space="694"/>
            <w:col w:w="560" w:space="694"/>
            <w:col w:w="726"/>
          </w:cols>
        </w:sectPr>
      </w:pPr>
      <w:rPr/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7" w:lineRule="exact"/>
        <w:ind w:left="5723" w:right="-20"/>
        <w:jc w:val="left"/>
        <w:tabs>
          <w:tab w:pos="75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2"/>
          <w:w w:val="100"/>
          <w:position w:val="-1"/>
        </w:rPr>
        <w:t>199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1"/>
          <w:szCs w:val="21"/>
          <w:spacing w:val="12"/>
          <w:w w:val="100"/>
          <w:position w:val="-1"/>
        </w:rPr>
        <w:t>1988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260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analysis,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adjusted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account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misunderstood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generic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questions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therefore,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did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recency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patterns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whom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7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recency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(category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7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estimate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proportion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characteristic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unknown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(category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one-half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category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younger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users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older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likely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users,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estimates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computed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separately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grade.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A4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6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adjusted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shown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4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A5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adjusted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prevalence.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480" w:bottom="280" w:left="1320" w:right="96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41" w:footer="0" w:top="1020" w:bottom="280" w:left="960" w:right="1320"/>
          <w:pgSz w:w="12240" w:h="15840"/>
        </w:sectPr>
      </w:pPr>
      <w:rPr/>
    </w:p>
    <w:p>
      <w:pPr>
        <w:spacing w:before="41" w:after="0" w:line="240" w:lineRule="auto"/>
        <w:ind w:left="526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14%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6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12%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9" w:lineRule="exact"/>
        <w:ind w:left="526" w:right="-6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10%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0" w:lineRule="auto"/>
        <w:ind w:left="-17" w:right="154" w:firstLine="-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Adjusted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School-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Year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Inhalant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428" w:right="60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827" w:space="6836"/>
            <w:col w:w="229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616" w:right="-20"/>
        <w:jc w:val="left"/>
        <w:tabs>
          <w:tab w:pos="69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93.760002pt;margin-top:-76.790062pt;width:264.1pt;height:198pt;mso-position-horizontal-relative:page;mso-position-vertical-relative:paragraph;z-index:-46345" coordorigin="1875,-1536" coordsize="5282,3960">
            <v:group style="position:absolute;left:1966;top:1794;width:5085;height:2" coordorigin="1966,1794" coordsize="5085,2">
              <v:shape style="position:absolute;left:1966;top:1794;width:5085;height:2" coordorigin="1966,1794" coordsize="5085,0" path="m1966,1794l7051,1794e" filled="f" stroked="t" strokeweight=".75pt" strokecolor="#010101">
                <v:path arrowok="t"/>
              </v:shape>
            </v:group>
            <v:group style="position:absolute;left:1966;top:1254;width:5085;height:2" coordorigin="1966,1254" coordsize="5085,2">
              <v:shape style="position:absolute;left:1966;top:1254;width:5085;height:2" coordorigin="1966,1254" coordsize="5085,0" path="m1966,1254l7051,1254e" filled="f" stroked="t" strokeweight=".75pt" strokecolor="#010101">
                <v:path arrowok="t"/>
              </v:shape>
            </v:group>
            <v:group style="position:absolute;left:1966;top:699;width:5085;height:2" coordorigin="1966,699" coordsize="5085,2">
              <v:shape style="position:absolute;left:1966;top:699;width:5085;height:2" coordorigin="1966,699" coordsize="5085,0" path="m1966,699l7051,699e" filled="f" stroked="t" strokeweight=".75pt" strokecolor="#010101">
                <v:path arrowok="t"/>
              </v:shape>
            </v:group>
            <v:group style="position:absolute;left:1966;top:144;width:5085;height:2" coordorigin="1966,144" coordsize="5085,2">
              <v:shape style="position:absolute;left:1966;top:144;width:5085;height:2" coordorigin="1966,144" coordsize="5085,0" path="m1966,144l7051,144e" filled="f" stroked="t" strokeweight=".75pt" strokecolor="#010101">
                <v:path arrowok="t"/>
              </v:shape>
            </v:group>
            <v:group style="position:absolute;left:1966;top:-411;width:5085;height:2" coordorigin="1966,-411" coordsize="5085,2">
              <v:shape style="position:absolute;left:1966;top:-411;width:5085;height:2" coordorigin="1966,-411" coordsize="5085,0" path="m1966,-411l7051,-411e" filled="f" stroked="t" strokeweight=".75pt" strokecolor="#010101">
                <v:path arrowok="t"/>
              </v:shape>
            </v:group>
            <v:group style="position:absolute;left:1966;top:-966;width:5085;height:2" coordorigin="1966,-966" coordsize="5085,2">
              <v:shape style="position:absolute;left:1966;top:-966;width:5085;height:2" coordorigin="1966,-966" coordsize="5085,0" path="m1966,-966l7051,-966e" filled="f" stroked="t" strokeweight=".75pt" strokecolor="#010101">
                <v:path arrowok="t"/>
              </v:shape>
            </v:group>
            <v:group style="position:absolute;left:1966;top:-1521;width:5085;height:2" coordorigin="1966,-1521" coordsize="5085,2">
              <v:shape style="position:absolute;left:1966;top:-1521;width:5085;height:2" coordorigin="1966,-1521" coordsize="5085,0" path="m1966,-1521l7051,-1521e" filled="f" stroked="t" strokeweight=".75pt" strokecolor="#010101">
                <v:path arrowok="t"/>
              </v:shape>
            </v:group>
            <v:group style="position:absolute;left:2994;top:-1468;width:2;height:3885" coordorigin="2994,-1468" coordsize="2,3885">
              <v:shape style="position:absolute;left:2994;top:-1468;width:2;height:3885" coordorigin="2994,-1468" coordsize="0,3885" path="m2994,-1468l2994,2417e" filled="f" stroked="t" strokeweight=".75pt" strokecolor="#000000">
                <v:path arrowok="t"/>
              </v:shape>
            </v:group>
            <v:group style="position:absolute;left:4014;top:-1468;width:2;height:3885" coordorigin="4014,-1468" coordsize="2,3885">
              <v:shape style="position:absolute;left:4014;top:-1468;width:2;height:3885" coordorigin="4014,-1468" coordsize="0,3885" path="m4014,-1468l4014,2417e" filled="f" stroked="t" strokeweight=".75pt" strokecolor="#000000">
                <v:path arrowok="t"/>
              </v:shape>
            </v:group>
            <v:group style="position:absolute;left:5034;top:-1468;width:2;height:3885" coordorigin="5034,-1468" coordsize="2,3885">
              <v:shape style="position:absolute;left:5034;top:-1468;width:2;height:3885" coordorigin="5034,-1468" coordsize="0,3885" path="m5034,-1468l5034,2417e" filled="f" stroked="t" strokeweight=".75pt" strokecolor="#000000">
                <v:path arrowok="t"/>
              </v:shape>
            </v:group>
            <v:group style="position:absolute;left:6054;top:-1468;width:2;height:3885" coordorigin="6054,-1468" coordsize="2,3885">
              <v:shape style="position:absolute;left:6054;top:-1468;width:2;height:3885" coordorigin="6054,-1468" coordsize="0,3885" path="m6054,-1468l6054,2417e" filled="f" stroked="t" strokeweight=".75pt" strokecolor="#000000">
                <v:path arrowok="t"/>
              </v:shape>
            </v:group>
            <v:group style="position:absolute;left:7074;top:-1468;width:2;height:3885" coordorigin="7074,-1468" coordsize="2,3885">
              <v:shape style="position:absolute;left:7074;top:-1468;width:2;height:3885" coordorigin="7074,-1468" coordsize="0,3885" path="m7074,-1468l7074,2417e" filled="f" stroked="t" strokeweight=".75pt" strokecolor="#000000">
                <v:path arrowok="t"/>
              </v:shape>
            </v:group>
            <v:group style="position:absolute;left:1974;top:-1528;width:2;height:3945" coordorigin="1974,-1528" coordsize="2,3945">
              <v:shape style="position:absolute;left:1974;top:-1528;width:2;height:3945" coordorigin="1974,-1528" coordsize="0,3945" path="m1974,-1528l1974,2417e" filled="f" stroked="t" strokeweight=".75pt" strokecolor="#000000">
                <v:path arrowok="t"/>
              </v:shape>
            </v:group>
            <v:group style="position:absolute;left:1906;top:2349;width:5175;height:2" coordorigin="1906,2349" coordsize="5175,2">
              <v:shape style="position:absolute;left:1906;top:2349;width:5175;height:2" coordorigin="1906,2349" coordsize="5175,0" path="m1906,2349l7081,2349e" filled="f" stroked="t" strokeweight=".75pt" strokecolor="#000000">
                <v:path arrowok="t"/>
              </v:shape>
            </v:group>
            <v:group style="position:absolute;left:1906;top:1794;width:120;height:2" coordorigin="1906,1794" coordsize="120,2">
              <v:shape style="position:absolute;left:1906;top:1794;width:120;height:2" coordorigin="1906,1794" coordsize="120,0" path="m1906,1794l2026,1794e" filled="f" stroked="t" strokeweight=".75pt" strokecolor="#000000">
                <v:path arrowok="t"/>
              </v:shape>
            </v:group>
            <v:group style="position:absolute;left:1906;top:1254;width:120;height:2" coordorigin="1906,1254" coordsize="120,2">
              <v:shape style="position:absolute;left:1906;top:1254;width:120;height:2" coordorigin="1906,1254" coordsize="120,0" path="m1906,1254l2026,1254e" filled="f" stroked="t" strokeweight=".75pt" strokecolor="#000000">
                <v:path arrowok="t"/>
              </v:shape>
            </v:group>
            <v:group style="position:absolute;left:1906;top:699;width:120;height:2" coordorigin="1906,699" coordsize="120,2">
              <v:shape style="position:absolute;left:1906;top:699;width:120;height:2" coordorigin="1906,699" coordsize="120,0" path="m1906,699l2026,699e" filled="f" stroked="t" strokeweight=".75pt" strokecolor="#000000">
                <v:path arrowok="t"/>
              </v:shape>
            </v:group>
            <v:group style="position:absolute;left:1906;top:144;width:120;height:2" coordorigin="1906,144" coordsize="120,2">
              <v:shape style="position:absolute;left:1906;top:144;width:120;height:2" coordorigin="1906,144" coordsize="120,0" path="m1906,144l2026,144e" filled="f" stroked="t" strokeweight=".75pt" strokecolor="#000000">
                <v:path arrowok="t"/>
              </v:shape>
            </v:group>
            <v:group style="position:absolute;left:1906;top:-411;width:120;height:2" coordorigin="1906,-411" coordsize="120,2">
              <v:shape style="position:absolute;left:1906;top:-411;width:120;height:2" coordorigin="1906,-411" coordsize="120,0" path="m1906,-411l2026,-411e" filled="f" stroked="t" strokeweight=".75pt" strokecolor="#000000">
                <v:path arrowok="t"/>
              </v:shape>
            </v:group>
            <v:group style="position:absolute;left:1906;top:-966;width:120;height:2" coordorigin="1906,-966" coordsize="120,2">
              <v:shape style="position:absolute;left:1906;top:-966;width:120;height:2" coordorigin="1906,-966" coordsize="120,0" path="m1906,-966l2026,-966e" filled="f" stroked="t" strokeweight=".75pt" strokecolor="#000000">
                <v:path arrowok="t"/>
              </v:shape>
            </v:group>
            <v:group style="position:absolute;left:1906;top:-1521;width:120;height:2" coordorigin="1906,-1521" coordsize="120,2">
              <v:shape style="position:absolute;left:1906;top:-1521;width:120;height:2" coordorigin="1906,-1521" coordsize="120,0" path="m1906,-1521l2026,-1521e" filled="f" stroked="t" strokeweight=".75pt" strokecolor="#000000">
                <v:path arrowok="t"/>
              </v:shape>
            </v:group>
            <v:group style="position:absolute;left:1966;top:152;width:1035;height:420" coordorigin="1966,152" coordsize="1035,420">
              <v:shape style="position:absolute;left:1966;top:152;width:1035;height:420" coordorigin="1966,152" coordsize="1035,420" path="m3016,152l2986,152,1981,536,1981,572,1996,572,3016,182,3016,152e" filled="t" fillcolor="#010101" stroked="f">
                <v:path arrowok="t"/>
                <v:fill/>
              </v:shape>
            </v:group>
            <v:group style="position:absolute;left:2971;top:152;width:1050;height:90" coordorigin="2971,152" coordsize="1050,90">
              <v:shape style="position:absolute;left:2971;top:152;width:1050;height:90" coordorigin="2971,152" coordsize="1050,90" path="m3001,152l2971,152,2971,182,3991,242,4021,242,4021,212,3001,152e" filled="t" fillcolor="#010101" stroked="f">
                <v:path arrowok="t"/>
                <v:fill/>
              </v:shape>
            </v:group>
            <v:group style="position:absolute;left:3991;top:212;width:1050;height:360" coordorigin="3991,212" coordsize="1050,360">
              <v:shape style="position:absolute;left:3991;top:212;width:1050;height:360" coordorigin="3991,212" coordsize="1050,360" path="m4021,212l3991,212,3991,242,5011,572,5041,572,5041,542,4021,212e" filled="t" fillcolor="#010101" stroked="f">
                <v:path arrowok="t"/>
                <v:fill/>
              </v:shape>
            </v:group>
            <v:group style="position:absolute;left:5011;top:542;width:1050;height:450" coordorigin="5011,542" coordsize="1050,450">
              <v:shape style="position:absolute;left:5011;top:542;width:1050;height:450" coordorigin="5011,542" coordsize="1050,450" path="m5041,542l5011,542,5011,572,6031,992,6061,992,6061,962,5041,542e" filled="t" fillcolor="#010101" stroked="f">
                <v:path arrowok="t"/>
                <v:fill/>
              </v:shape>
            </v:group>
            <v:group style="position:absolute;left:6031;top:962;width:1050;height:165" coordorigin="6031,962" coordsize="1050,165">
              <v:shape style="position:absolute;left:6031;top:962;width:1050;height:165" coordorigin="6031,962" coordsize="1050,165" path="m6061,962l6031,962,6031,992,7051,1127,7081,1127,7081,1097,6061,962e" filled="t" fillcolor="#010101" stroked="f">
                <v:path arrowok="t"/>
                <v:fill/>
              </v:shape>
            </v:group>
            <v:group style="position:absolute;left:1966;top:-1258;width:1035;height:120" coordorigin="1966,-1258" coordsize="1035,120">
              <v:shape style="position:absolute;left:1966;top:-1258;width:1035;height:120" coordorigin="1966,-1258" coordsize="1035,120" path="m3016,-1258l2986,-1258,1981,-1170,1981,-1138,1996,-1138,3016,-1228,3016,-1258e" filled="t" fillcolor="#010101" stroked="f">
                <v:path arrowok="t"/>
                <v:fill/>
              </v:shape>
            </v:group>
            <v:group style="position:absolute;left:2971;top:-1258;width:1050;height:540" coordorigin="2971,-1258" coordsize="1050,540">
              <v:shape style="position:absolute;left:2971;top:-1258;width:1050;height:540" coordorigin="2971,-1258" coordsize="1050,540" path="m3001,-1258l2971,-1258,2971,-1228,3991,-718,4021,-718,4021,-748,3001,-1258e" filled="t" fillcolor="#010101" stroked="f">
                <v:path arrowok="t"/>
                <v:fill/>
              </v:shape>
            </v:group>
            <v:group style="position:absolute;left:3991;top:-748;width:1050;height:195" coordorigin="3991,-748" coordsize="1050,195">
              <v:shape style="position:absolute;left:3991;top:-748;width:1050;height:195" coordorigin="3991,-748" coordsize="1050,195" path="m4021,-748l3991,-748,3991,-718,5011,-553,5041,-553,5041,-583,4021,-748e" filled="t" fillcolor="#010101" stroked="f">
                <v:path arrowok="t"/>
                <v:fill/>
              </v:shape>
            </v:group>
            <v:group style="position:absolute;left:5011;top:-583;width:1050;height:1110" coordorigin="5011,-583" coordsize="1050,1110">
              <v:shape style="position:absolute;left:5011;top:-583;width:1050;height:1110" coordorigin="5011,-583" coordsize="1050,1110" path="m5041,-583l5011,-583,5011,-553,6031,527,6061,527,6061,497,5041,-583e" filled="t" fillcolor="#010101" stroked="f">
                <v:path arrowok="t"/>
                <v:fill/>
              </v:shape>
            </v:group>
            <v:group style="position:absolute;left:6031;top:-178;width:1050;height:705" coordorigin="6031,-178" coordsize="1050,705">
              <v:shape style="position:absolute;left:6031;top:-178;width:1050;height:705" coordorigin="6031,-178" coordsize="1050,705" path="m7081,-178l7051,-178,6031,497,6031,527,6061,527,7081,-148,7081,-178e" filled="t" fillcolor="#010101" stroked="f">
                <v:path arrowok="t"/>
                <v:fill/>
              </v:shape>
            </v:group>
            <v:group style="position:absolute;left:1921;top:557;width:90;height:2" coordorigin="1921,557" coordsize="90,2">
              <v:shape style="position:absolute;left:1921;top:557;width:90;height:2" coordorigin="1921,557" coordsize="90,0" path="m1921,557l2011,557e" filled="f" stroked="t" strokeweight="4.6pt" strokecolor="#000000">
                <v:path arrowok="t"/>
              </v:shape>
            </v:group>
            <v:group style="position:absolute;left:1929;top:519;width:75;height:75" coordorigin="1929,519" coordsize="75,75">
              <v:shape style="position:absolute;left:1929;top:519;width:75;height:75" coordorigin="1929,519" coordsize="75,75" path="m1929,519l2004,519,2004,594,1929,594,1929,519xe" filled="f" stroked="t" strokeweight=".75pt" strokecolor="#000000">
                <v:path arrowok="t"/>
              </v:shape>
            </v:group>
            <v:group style="position:absolute;left:2941;top:167;width:90;height:2" coordorigin="2941,167" coordsize="90,2">
              <v:shape style="position:absolute;left:2941;top:167;width:90;height:2" coordorigin="2941,167" coordsize="90,0" path="m2941,167l3031,167e" filled="f" stroked="t" strokeweight="4.6pt" strokecolor="#000000">
                <v:path arrowok="t"/>
              </v:shape>
            </v:group>
            <v:group style="position:absolute;left:2949;top:129;width:75;height:75" coordorigin="2949,129" coordsize="75,75">
              <v:shape style="position:absolute;left:2949;top:129;width:75;height:75" coordorigin="2949,129" coordsize="75,75" path="m2949,129l3024,129,3024,204,2949,204,2949,129xe" filled="f" stroked="t" strokeweight=".75pt" strokecolor="#000000">
                <v:path arrowok="t"/>
              </v:shape>
            </v:group>
            <v:group style="position:absolute;left:3961;top:227;width:90;height:2" coordorigin="3961,227" coordsize="90,2">
              <v:shape style="position:absolute;left:3961;top:227;width:90;height:2" coordorigin="3961,227" coordsize="90,0" path="m3961,227l4051,227e" filled="f" stroked="t" strokeweight="4.6pt" strokecolor="#000000">
                <v:path arrowok="t"/>
              </v:shape>
            </v:group>
            <v:group style="position:absolute;left:3969;top:189;width:75;height:75" coordorigin="3969,189" coordsize="75,75">
              <v:shape style="position:absolute;left:3969;top:189;width:75;height:75" coordorigin="3969,189" coordsize="75,75" path="m3969,189l4044,189,4044,264,3969,264,3969,189xe" filled="f" stroked="t" strokeweight=".75pt" strokecolor="#000000">
                <v:path arrowok="t"/>
              </v:shape>
            </v:group>
            <v:group style="position:absolute;left:4981;top:557;width:90;height:2" coordorigin="4981,557" coordsize="90,2">
              <v:shape style="position:absolute;left:4981;top:557;width:90;height:2" coordorigin="4981,557" coordsize="90,0" path="m4981,557l5071,557e" filled="f" stroked="t" strokeweight="4.6pt" strokecolor="#000000">
                <v:path arrowok="t"/>
              </v:shape>
            </v:group>
            <v:group style="position:absolute;left:4989;top:519;width:75;height:75" coordorigin="4989,519" coordsize="75,75">
              <v:shape style="position:absolute;left:4989;top:519;width:75;height:75" coordorigin="4989,519" coordsize="75,75" path="m4989,519l5064,519,5064,594,4989,594,4989,519xe" filled="f" stroked="t" strokeweight=".75pt" strokecolor="#000000">
                <v:path arrowok="t"/>
              </v:shape>
            </v:group>
            <v:group style="position:absolute;left:6001;top:977;width:90;height:2" coordorigin="6001,977" coordsize="90,2">
              <v:shape style="position:absolute;left:6001;top:977;width:90;height:2" coordorigin="6001,977" coordsize="90,0" path="m6001,977l6091,977e" filled="f" stroked="t" strokeweight="4.6pt" strokecolor="#000000">
                <v:path arrowok="t"/>
              </v:shape>
            </v:group>
            <v:group style="position:absolute;left:6009;top:939;width:75;height:75" coordorigin="6009,939" coordsize="75,75">
              <v:shape style="position:absolute;left:6009;top:939;width:75;height:75" coordorigin="6009,939" coordsize="75,75" path="m6009,939l6084,939,6084,1014,6009,1014,6009,939xe" filled="f" stroked="t" strokeweight=".75pt" strokecolor="#000000">
                <v:path arrowok="t"/>
              </v:shape>
            </v:group>
            <v:group style="position:absolute;left:7021;top:1112;width:90;height:2" coordorigin="7021,1112" coordsize="90,2">
              <v:shape style="position:absolute;left:7021;top:1112;width:90;height:2" coordorigin="7021,1112" coordsize="90,0" path="m7021,1112l7111,1112e" filled="f" stroked="t" strokeweight="4.6pt" strokecolor="#000000">
                <v:path arrowok="t"/>
              </v:shape>
            </v:group>
            <v:group style="position:absolute;left:7029;top:1074;width:75;height:75" coordorigin="7029,1074" coordsize="75,75">
              <v:shape style="position:absolute;left:7029;top:1074;width:75;height:75" coordorigin="7029,1074" coordsize="75,75" path="m7029,1074l7104,1074,7104,1149,7029,1149,7029,1074xe" filled="f" stroked="t" strokeweight=".75pt" strokecolor="#000000">
                <v:path arrowok="t"/>
              </v:shape>
            </v:group>
            <v:group style="position:absolute;left:1921;top:-1153;width:90;height:2" coordorigin="1921,-1153" coordsize="90,2">
              <v:shape style="position:absolute;left:1921;top:-1153;width:90;height:2" coordorigin="1921,-1153" coordsize="90,0" path="m1921,-1153l2011,-1153e" filled="f" stroked="t" strokeweight="4.6pt" strokecolor="#FFFFFF">
                <v:path arrowok="t"/>
              </v:shape>
            </v:group>
            <v:group style="position:absolute;left:1929;top:-1191;width:75;height:75" coordorigin="1929,-1191" coordsize="75,75">
              <v:shape style="position:absolute;left:1929;top:-1191;width:75;height:75" coordorigin="1929,-1191" coordsize="75,75" path="m1929,-1191l2004,-1191,2004,-1116,1929,-1116,1929,-1191xe" filled="f" stroked="t" strokeweight=".75pt" strokecolor="#010101">
                <v:path arrowok="t"/>
              </v:shape>
            </v:group>
            <v:group style="position:absolute;left:2941;top:-1243;width:90;height:2" coordorigin="2941,-1243" coordsize="90,2">
              <v:shape style="position:absolute;left:2941;top:-1243;width:90;height:2" coordorigin="2941,-1243" coordsize="90,0" path="m2941,-1243l3031,-1243e" filled="f" stroked="t" strokeweight="4.6pt" strokecolor="#FFFFFF">
                <v:path arrowok="t"/>
              </v:shape>
            </v:group>
            <v:group style="position:absolute;left:2949;top:-1281;width:75;height:75" coordorigin="2949,-1281" coordsize="75,75">
              <v:shape style="position:absolute;left:2949;top:-1281;width:75;height:75" coordorigin="2949,-1281" coordsize="75,75" path="m2949,-1281l3024,-1281,3024,-1206,2949,-1206,2949,-1281xe" filled="f" stroked="t" strokeweight=".75pt" strokecolor="#010101">
                <v:path arrowok="t"/>
              </v:shape>
            </v:group>
            <v:group style="position:absolute;left:3961;top:-733;width:90;height:2" coordorigin="3961,-733" coordsize="90,2">
              <v:shape style="position:absolute;left:3961;top:-733;width:90;height:2" coordorigin="3961,-733" coordsize="90,0" path="m3961,-733l4051,-733e" filled="f" stroked="t" strokeweight="4.6pt" strokecolor="#FFFFFF">
                <v:path arrowok="t"/>
              </v:shape>
            </v:group>
            <v:group style="position:absolute;left:3969;top:-771;width:75;height:75" coordorigin="3969,-771" coordsize="75,75">
              <v:shape style="position:absolute;left:3969;top:-771;width:75;height:75" coordorigin="3969,-771" coordsize="75,75" path="m3969,-771l4044,-771,4044,-696,3969,-696,3969,-771xe" filled="f" stroked="t" strokeweight=".75pt" strokecolor="#010101">
                <v:path arrowok="t"/>
              </v:shape>
            </v:group>
            <v:group style="position:absolute;left:4981;top:-568;width:90;height:2" coordorigin="4981,-568" coordsize="90,2">
              <v:shape style="position:absolute;left:4981;top:-568;width:90;height:2" coordorigin="4981,-568" coordsize="90,0" path="m4981,-568l5071,-568e" filled="f" stroked="t" strokeweight="4.6pt" strokecolor="#FFFFFF">
                <v:path arrowok="t"/>
              </v:shape>
            </v:group>
            <v:group style="position:absolute;left:4989;top:-606;width:75;height:75" coordorigin="4989,-606" coordsize="75,75">
              <v:shape style="position:absolute;left:4989;top:-606;width:75;height:75" coordorigin="4989,-606" coordsize="75,75" path="m4989,-606l5064,-606,5064,-531,4989,-531,4989,-606xe" filled="f" stroked="t" strokeweight=".75pt" strokecolor="#010101">
                <v:path arrowok="t"/>
              </v:shape>
            </v:group>
            <v:group style="position:absolute;left:6001;top:512;width:90;height:2" coordorigin="6001,512" coordsize="90,2">
              <v:shape style="position:absolute;left:6001;top:512;width:90;height:2" coordorigin="6001,512" coordsize="90,0" path="m6001,512l6091,512e" filled="f" stroked="t" strokeweight="4.6pt" strokecolor="#FFFFFF">
                <v:path arrowok="t"/>
              </v:shape>
            </v:group>
            <v:group style="position:absolute;left:6009;top:474;width:75;height:75" coordorigin="6009,474" coordsize="75,75">
              <v:shape style="position:absolute;left:6009;top:474;width:75;height:75" coordorigin="6009,474" coordsize="75,75" path="m6009,474l6084,474,6084,549,6009,549,6009,474xe" filled="f" stroked="t" strokeweight=".75pt" strokecolor="#010101">
                <v:path arrowok="t"/>
              </v:shape>
            </v:group>
            <v:group style="position:absolute;left:7021;top:-163;width:90;height:2" coordorigin="7021,-163" coordsize="90,2">
              <v:shape style="position:absolute;left:7021;top:-163;width:90;height:2" coordorigin="7021,-163" coordsize="90,0" path="m7021,-163l7111,-163e" filled="f" stroked="t" strokeweight="4.6pt" strokecolor="#FFFFFF">
                <v:path arrowok="t"/>
              </v:shape>
            </v:group>
            <v:group style="position:absolute;left:7029;top:-201;width:75;height:75" coordorigin="7029,-201" coordsize="75,75">
              <v:shape style="position:absolute;left:7029;top:-201;width:75;height:75" coordorigin="7029,-201" coordsize="75,75" path="m7029,-201l7104,-201,7104,-126,7029,-126,7029,-201xe" filled="f" stroked="t" strokeweight=".75pt" strokecolor="#01010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7.309998pt;margin-top:-1.415059pt;width:41.25pt;height:44.25pt;mso-position-horizontal-relative:page;mso-position-vertical-relative:paragraph;z-index:-46344" coordorigin="7546,-28" coordsize="825,885">
            <v:group style="position:absolute;left:7554;top:-21;width:810;height:870" coordorigin="7554,-21" coordsize="810,870">
              <v:shape style="position:absolute;left:7554;top:-21;width:810;height:870" coordorigin="7554,-21" coordsize="810,870" path="m7554,-21l8364,-21,8364,849,7554,849,7554,-21xe" filled="f" stroked="t" strokeweight=".75pt" strokecolor="#010101">
                <v:path arrowok="t"/>
              </v:shape>
            </v:group>
            <v:group style="position:absolute;left:7666;top:182;width:180;height:2" coordorigin="7666,182" coordsize="180,2">
              <v:shape style="position:absolute;left:7666;top:182;width:180;height:2" coordorigin="7666,182" coordsize="180,0" path="m7666,182l7846,182e" filled="f" stroked="t" strokeweight="1.6pt" strokecolor="#010101">
                <v:path arrowok="t"/>
              </v:shape>
            </v:group>
            <v:group style="position:absolute;left:7711;top:182;width:90;height:2" coordorigin="7711,182" coordsize="90,2">
              <v:shape style="position:absolute;left:7711;top:182;width:90;height:2" coordorigin="7711,182" coordsize="90,0" path="m7711,182l7801,182e" filled="f" stroked="t" strokeweight="4.6pt" strokecolor="#010101">
                <v:path arrowok="t"/>
              </v:shape>
            </v:group>
            <v:group style="position:absolute;left:7719;top:144;width:75;height:75" coordorigin="7719,144" coordsize="75,75">
              <v:shape style="position:absolute;left:7719;top:144;width:75;height:75" coordorigin="7719,144" coordsize="75,75" path="m7719,144l7794,144,7794,219,7719,219,7719,144xe" filled="f" stroked="t" strokeweight=".75pt" strokecolor="#010101">
                <v:path arrowok="t"/>
              </v:shape>
            </v:group>
            <v:group style="position:absolute;left:7666;top:572;width:180;height:2" coordorigin="7666,572" coordsize="180,2">
              <v:shape style="position:absolute;left:7666;top:572;width:180;height:2" coordorigin="7666,572" coordsize="180,0" path="m7666,572l7846,572e" filled="f" stroked="t" strokeweight="1.5pt" strokecolor="#000000">
                <v:path arrowok="t"/>
              </v:shape>
            </v:group>
            <v:group style="position:absolute;left:7711;top:572;width:90;height:2" coordorigin="7711,572" coordsize="90,2">
              <v:shape style="position:absolute;left:7711;top:572;width:90;height:2" coordorigin="7711,572" coordsize="90,0" path="m7711,572l7801,572e" filled="f" stroked="t" strokeweight="4.6pt" strokecolor="#FFFFFF">
                <v:path arrowok="t"/>
              </v:shape>
            </v:group>
            <v:group style="position:absolute;left:7719;top:534;width:75;height:75" coordorigin="7719,534" coordsize="75,75">
              <v:shape style="position:absolute;left:7719;top:534;width:75;height:75" coordorigin="7719,534" coordsize="75,75" path="m7719,534l7794,534,7794,609,7719,609,7719,534xe" filled="f" stroked="t" strokeweight=".75pt" strokecolor="#01010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7"/>
        </w:rPr>
        <w:t>8%</w:t>
        <w:tab/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7"/>
        </w:rPr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0"/>
        </w:rPr>
        <w:t>1990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exact"/>
        <w:ind w:left="616" w:right="-20"/>
        <w:jc w:val="left"/>
        <w:tabs>
          <w:tab w:pos="69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-2"/>
        </w:rPr>
        <w:t>6%</w:t>
        <w:tab/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2"/>
        </w:rPr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7"/>
        </w:rPr>
        <w:t>1988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69" w:lineRule="exact"/>
        <w:ind w:left="61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4%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69" w:lineRule="exact"/>
        <w:ind w:left="61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2%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61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0%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69" w:lineRule="exact"/>
        <w:ind w:left="736" w:right="-20"/>
        <w:jc w:val="left"/>
        <w:tabs>
          <w:tab w:pos="1740" w:val="left"/>
          <w:tab w:pos="2760" w:val="left"/>
          <w:tab w:pos="3760" w:val="left"/>
          <w:tab w:pos="4780" w:val="left"/>
          <w:tab w:pos="58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Grade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7</w:t>
        <w:tab/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Grade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8</w:t>
        <w:tab/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Grade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9</w:t>
        <w:tab/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Grade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10</w:t>
        <w:tab/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Grade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  <w:t>11</w:t>
        <w:tab/>
      </w:r>
      <w:r>
        <w:rPr>
          <w:rFonts w:ascii="Arial" w:hAnsi="Arial" w:cs="Arial" w:eastAsia="Arial"/>
          <w:sz w:val="15"/>
          <w:szCs w:val="15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-1"/>
        </w:rPr>
        <w:t>Grade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010101"/>
          <w:spacing w:val="0"/>
          <w:w w:val="100"/>
          <w:position w:val="-1"/>
        </w:rPr>
        <w:t>12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120" w:right="85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Conclusions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120" w:right="25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corrected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pattern,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secondary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between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estimated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reduction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one-fifth.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notably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closely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associated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dropping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drugs,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decreased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prevalence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reflect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fewer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trying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inhalants,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longer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surveyed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later.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94" w:after="0" w:line="240" w:lineRule="auto"/>
        <w:ind w:left="151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0"/>
          <w:w w:val="101"/>
        </w:rPr>
        <w:t>12%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1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0"/>
          <w:w w:val="101"/>
        </w:rPr>
        <w:t>10%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4" w:after="0" w:line="250" w:lineRule="auto"/>
        <w:ind w:left="-17" w:right="174" w:firstLine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Adjusted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Current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Prevalence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Inhalant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Use,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Secondary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Students,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2" w:equalWidth="0">
            <w:col w:w="568" w:space="7093"/>
            <w:col w:w="2299"/>
          </w:cols>
        </w:sectPr>
      </w:pPr>
      <w:rPr/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15" w:lineRule="exact"/>
        <w:ind w:left="26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80.237pt;margin-top:-51.59911pt;width:255.484pt;height:180.451pt;mso-position-horizontal-relative:page;mso-position-vertical-relative:paragraph;z-index:-46343" coordorigin="1605,-1032" coordsize="5110,3609">
            <v:group style="position:absolute;left:1672;top:1948;width:58;height:2" coordorigin="1672,1948" coordsize="58,2">
              <v:shape style="position:absolute;left:1672;top:1948;width:58;height:2" coordorigin="1672,1948" coordsize="58,0" path="m1672,1948l1731,1948e" filled="f" stroked="t" strokeweight=".968pt" strokecolor="#000000">
                <v:path arrowok="t"/>
              </v:shape>
            </v:group>
            <v:group style="position:absolute;left:1789;top:1948;width:58;height:2" coordorigin="1789,1948" coordsize="58,2">
              <v:shape style="position:absolute;left:1789;top:1948;width:58;height:2" coordorigin="1789,1948" coordsize="58,0" path="m1789,1948l1847,1948e" filled="f" stroked="t" strokeweight=".968pt" strokecolor="#000000">
                <v:path arrowok="t"/>
              </v:shape>
            </v:group>
            <v:group style="position:absolute;left:1905;top:1948;width:58;height:2" coordorigin="1905,1948" coordsize="58,2">
              <v:shape style="position:absolute;left:1905;top:1948;width:58;height:2" coordorigin="1905,1948" coordsize="58,0" path="m1905,1948l1963,1948e" filled="f" stroked="t" strokeweight=".968pt" strokecolor="#000000">
                <v:path arrowok="t"/>
              </v:shape>
            </v:group>
            <v:group style="position:absolute;left:2021;top:1948;width:58;height:2" coordorigin="2021,1948" coordsize="58,2">
              <v:shape style="position:absolute;left:2021;top:1948;width:58;height:2" coordorigin="2021,1948" coordsize="58,0" path="m2021,1948l2079,1948e" filled="f" stroked="t" strokeweight=".968pt" strokecolor="#000000">
                <v:path arrowok="t"/>
              </v:shape>
            </v:group>
            <v:group style="position:absolute;left:2137;top:1948;width:58;height:2" coordorigin="2137,1948" coordsize="58,2">
              <v:shape style="position:absolute;left:2137;top:1948;width:58;height:2" coordorigin="2137,1948" coordsize="58,0" path="m2137,1948l2195,1948e" filled="f" stroked="t" strokeweight=".968pt" strokecolor="#000000">
                <v:path arrowok="t"/>
              </v:shape>
            </v:group>
            <v:group style="position:absolute;left:2253;top:1948;width:58;height:2" coordorigin="2253,1948" coordsize="58,2">
              <v:shape style="position:absolute;left:2253;top:1948;width:58;height:2" coordorigin="2253,1948" coordsize="58,0" path="m2253,1948l2311,1948e" filled="f" stroked="t" strokeweight=".968pt" strokecolor="#000000">
                <v:path arrowok="t"/>
              </v:shape>
            </v:group>
            <v:group style="position:absolute;left:2369;top:1948;width:58;height:2" coordorigin="2369,1948" coordsize="58,2">
              <v:shape style="position:absolute;left:2369;top:1948;width:58;height:2" coordorigin="2369,1948" coordsize="58,0" path="m2369,1948l2427,1948e" filled="f" stroked="t" strokeweight=".968pt" strokecolor="#000000">
                <v:path arrowok="t"/>
              </v:shape>
            </v:group>
            <v:group style="position:absolute;left:2485;top:1948;width:58;height:2" coordorigin="2485,1948" coordsize="58,2">
              <v:shape style="position:absolute;left:2485;top:1948;width:58;height:2" coordorigin="2485,1948" coordsize="58,0" path="m2485,1948l2543,1948e" filled="f" stroked="t" strokeweight=".968pt" strokecolor="#000000">
                <v:path arrowok="t"/>
              </v:shape>
            </v:group>
            <v:group style="position:absolute;left:2602;top:1948;width:58;height:2" coordorigin="2602,1948" coordsize="58,2">
              <v:shape style="position:absolute;left:2602;top:1948;width:58;height:2" coordorigin="2602,1948" coordsize="58,0" path="m2602,1948l2660,1948e" filled="f" stroked="t" strokeweight=".968pt" strokecolor="#000000">
                <v:path arrowok="t"/>
              </v:shape>
            </v:group>
            <v:group style="position:absolute;left:2718;top:1948;width:58;height:2" coordorigin="2718,1948" coordsize="58,2">
              <v:shape style="position:absolute;left:2718;top:1948;width:58;height:2" coordorigin="2718,1948" coordsize="58,0" path="m2718,1948l2776,1948e" filled="f" stroked="t" strokeweight=".968pt" strokecolor="#000000">
                <v:path arrowok="t"/>
              </v:shape>
            </v:group>
            <v:group style="position:absolute;left:2834;top:1948;width:58;height:2" coordorigin="2834,1948" coordsize="58,2">
              <v:shape style="position:absolute;left:2834;top:1948;width:58;height:2" coordorigin="2834,1948" coordsize="58,0" path="m2834,1948l2892,1948e" filled="f" stroked="t" strokeweight=".968pt" strokecolor="#000000">
                <v:path arrowok="t"/>
              </v:shape>
            </v:group>
            <v:group style="position:absolute;left:2950;top:1948;width:58;height:2" coordorigin="2950,1948" coordsize="58,2">
              <v:shape style="position:absolute;left:2950;top:1948;width:58;height:2" coordorigin="2950,1948" coordsize="58,0" path="m2950,1948l3008,1948e" filled="f" stroked="t" strokeweight=".968pt" strokecolor="#000000">
                <v:path arrowok="t"/>
              </v:shape>
            </v:group>
            <v:group style="position:absolute;left:3066;top:1948;width:58;height:2" coordorigin="3066,1948" coordsize="58,2">
              <v:shape style="position:absolute;left:3066;top:1948;width:58;height:2" coordorigin="3066,1948" coordsize="58,0" path="m3066,1948l3124,1948e" filled="f" stroked="t" strokeweight=".968pt" strokecolor="#000000">
                <v:path arrowok="t"/>
              </v:shape>
            </v:group>
            <v:group style="position:absolute;left:3182;top:1948;width:58;height:2" coordorigin="3182,1948" coordsize="58,2">
              <v:shape style="position:absolute;left:3182;top:1948;width:58;height:2" coordorigin="3182,1948" coordsize="58,0" path="m3182,1948l3240,1948e" filled="f" stroked="t" strokeweight=".968pt" strokecolor="#000000">
                <v:path arrowok="t"/>
              </v:shape>
            </v:group>
            <v:group style="position:absolute;left:3298;top:1948;width:58;height:2" coordorigin="3298,1948" coordsize="58,2">
              <v:shape style="position:absolute;left:3298;top:1948;width:58;height:2" coordorigin="3298,1948" coordsize="58,0" path="m3298,1948l3356,1948e" filled="f" stroked="t" strokeweight=".968pt" strokecolor="#000000">
                <v:path arrowok="t"/>
              </v:shape>
            </v:group>
            <v:group style="position:absolute;left:3414;top:1948;width:58;height:2" coordorigin="3414,1948" coordsize="58,2">
              <v:shape style="position:absolute;left:3414;top:1948;width:58;height:2" coordorigin="3414,1948" coordsize="58,0" path="m3414,1948l3473,1948e" filled="f" stroked="t" strokeweight=".968pt" strokecolor="#000000">
                <v:path arrowok="t"/>
              </v:shape>
            </v:group>
            <v:group style="position:absolute;left:3531;top:1948;width:58;height:2" coordorigin="3531,1948" coordsize="58,2">
              <v:shape style="position:absolute;left:3531;top:1948;width:58;height:2" coordorigin="3531,1948" coordsize="58,0" path="m3531,1948l3589,1948e" filled="f" stroked="t" strokeweight=".968pt" strokecolor="#000000">
                <v:path arrowok="t"/>
              </v:shape>
            </v:group>
            <v:group style="position:absolute;left:3647;top:1948;width:58;height:2" coordorigin="3647,1948" coordsize="58,2">
              <v:shape style="position:absolute;left:3647;top:1948;width:58;height:2" coordorigin="3647,1948" coordsize="58,0" path="m3647,1948l3705,1948e" filled="f" stroked="t" strokeweight=".968pt" strokecolor="#000000">
                <v:path arrowok="t"/>
              </v:shape>
            </v:group>
            <v:group style="position:absolute;left:3763;top:1948;width:58;height:2" coordorigin="3763,1948" coordsize="58,2">
              <v:shape style="position:absolute;left:3763;top:1948;width:58;height:2" coordorigin="3763,1948" coordsize="58,0" path="m3763,1948l3821,1948e" filled="f" stroked="t" strokeweight=".968pt" strokecolor="#000000">
                <v:path arrowok="t"/>
              </v:shape>
            </v:group>
            <v:group style="position:absolute;left:3879;top:1948;width:58;height:2" coordorigin="3879,1948" coordsize="58,2">
              <v:shape style="position:absolute;left:3879;top:1948;width:58;height:2" coordorigin="3879,1948" coordsize="58,0" path="m3879,1948l3937,1948e" filled="f" stroked="t" strokeweight=".968pt" strokecolor="#000000">
                <v:path arrowok="t"/>
              </v:shape>
            </v:group>
            <v:group style="position:absolute;left:3995;top:1948;width:58;height:2" coordorigin="3995,1948" coordsize="58,2">
              <v:shape style="position:absolute;left:3995;top:1948;width:58;height:2" coordorigin="3995,1948" coordsize="58,0" path="m3995,1948l4053,1948e" filled="f" stroked="t" strokeweight=".968pt" strokecolor="#000000">
                <v:path arrowok="t"/>
              </v:shape>
            </v:group>
            <v:group style="position:absolute;left:4111;top:1948;width:58;height:2" coordorigin="4111,1948" coordsize="58,2">
              <v:shape style="position:absolute;left:4111;top:1948;width:58;height:2" coordorigin="4111,1948" coordsize="58,0" path="m4111,1948l4169,1948e" filled="f" stroked="t" strokeweight=".968pt" strokecolor="#000000">
                <v:path arrowok="t"/>
              </v:shape>
            </v:group>
            <v:group style="position:absolute;left:4227;top:1948;width:58;height:2" coordorigin="4227,1948" coordsize="58,2">
              <v:shape style="position:absolute;left:4227;top:1948;width:58;height:2" coordorigin="4227,1948" coordsize="58,0" path="m4227,1948l4285,1948e" filled="f" stroked="t" strokeweight=".968pt" strokecolor="#000000">
                <v:path arrowok="t"/>
              </v:shape>
            </v:group>
            <v:group style="position:absolute;left:4343;top:1948;width:58;height:2" coordorigin="4343,1948" coordsize="58,2">
              <v:shape style="position:absolute;left:4343;top:1948;width:58;height:2" coordorigin="4343,1948" coordsize="58,0" path="m4343,1948l4402,1948e" filled="f" stroked="t" strokeweight=".968pt" strokecolor="#000000">
                <v:path arrowok="t"/>
              </v:shape>
            </v:group>
            <v:group style="position:absolute;left:4460;top:1948;width:58;height:2" coordorigin="4460,1948" coordsize="58,2">
              <v:shape style="position:absolute;left:4460;top:1948;width:58;height:2" coordorigin="4460,1948" coordsize="58,0" path="m4460,1948l4518,1948e" filled="f" stroked="t" strokeweight=".968pt" strokecolor="#000000">
                <v:path arrowok="t"/>
              </v:shape>
            </v:group>
            <v:group style="position:absolute;left:4576;top:1948;width:58;height:2" coordorigin="4576,1948" coordsize="58,2">
              <v:shape style="position:absolute;left:4576;top:1948;width:58;height:2" coordorigin="4576,1948" coordsize="58,0" path="m4576,1948l4634,1948e" filled="f" stroked="t" strokeweight=".968pt" strokecolor="#000000">
                <v:path arrowok="t"/>
              </v:shape>
            </v:group>
            <v:group style="position:absolute;left:4692;top:1948;width:58;height:2" coordorigin="4692,1948" coordsize="58,2">
              <v:shape style="position:absolute;left:4692;top:1948;width:58;height:2" coordorigin="4692,1948" coordsize="58,0" path="m4692,1948l4750,1948e" filled="f" stroked="t" strokeweight=".968pt" strokecolor="#000000">
                <v:path arrowok="t"/>
              </v:shape>
            </v:group>
            <v:group style="position:absolute;left:4808;top:1948;width:58;height:2" coordorigin="4808,1948" coordsize="58,2">
              <v:shape style="position:absolute;left:4808;top:1948;width:58;height:2" coordorigin="4808,1948" coordsize="58,0" path="m4808,1948l4866,1948e" filled="f" stroked="t" strokeweight=".968pt" strokecolor="#000000">
                <v:path arrowok="t"/>
              </v:shape>
            </v:group>
            <v:group style="position:absolute;left:4924;top:1948;width:58;height:2" coordorigin="4924,1948" coordsize="58,2">
              <v:shape style="position:absolute;left:4924;top:1948;width:58;height:2" coordorigin="4924,1948" coordsize="58,0" path="m4924,1948l4982,1948e" filled="f" stroked="t" strokeweight=".968pt" strokecolor="#000000">
                <v:path arrowok="t"/>
              </v:shape>
            </v:group>
            <v:group style="position:absolute;left:5040;top:1948;width:58;height:2" coordorigin="5040,1948" coordsize="58,2">
              <v:shape style="position:absolute;left:5040;top:1948;width:58;height:2" coordorigin="5040,1948" coordsize="58,0" path="m5040,1948l5098,1948e" filled="f" stroked="t" strokeweight=".968pt" strokecolor="#000000">
                <v:path arrowok="t"/>
              </v:shape>
            </v:group>
            <v:group style="position:absolute;left:5156;top:1948;width:58;height:2" coordorigin="5156,1948" coordsize="58,2">
              <v:shape style="position:absolute;left:5156;top:1948;width:58;height:2" coordorigin="5156,1948" coordsize="58,0" path="m5156,1948l5214,1948e" filled="f" stroked="t" strokeweight=".968pt" strokecolor="#000000">
                <v:path arrowok="t"/>
              </v:shape>
            </v:group>
            <v:group style="position:absolute;left:5273;top:1948;width:58;height:2" coordorigin="5273,1948" coordsize="58,2">
              <v:shape style="position:absolute;left:5273;top:1948;width:58;height:2" coordorigin="5273,1948" coordsize="58,0" path="m5273,1948l5331,1948e" filled="f" stroked="t" strokeweight=".968pt" strokecolor="#000000">
                <v:path arrowok="t"/>
              </v:shape>
            </v:group>
            <v:group style="position:absolute;left:5389;top:1948;width:58;height:2" coordorigin="5389,1948" coordsize="58,2">
              <v:shape style="position:absolute;left:5389;top:1948;width:58;height:2" coordorigin="5389,1948" coordsize="58,0" path="m5389,1948l5447,1948e" filled="f" stroked="t" strokeweight=".968pt" strokecolor="#000000">
                <v:path arrowok="t"/>
              </v:shape>
            </v:group>
            <v:group style="position:absolute;left:5505;top:1948;width:58;height:2" coordorigin="5505,1948" coordsize="58,2">
              <v:shape style="position:absolute;left:5505;top:1948;width:58;height:2" coordorigin="5505,1948" coordsize="58,0" path="m5505,1948l5563,1948e" filled="f" stroked="t" strokeweight=".968pt" strokecolor="#000000">
                <v:path arrowok="t"/>
              </v:shape>
            </v:group>
            <v:group style="position:absolute;left:5621;top:1948;width:58;height:2" coordorigin="5621,1948" coordsize="58,2">
              <v:shape style="position:absolute;left:5621;top:1948;width:58;height:2" coordorigin="5621,1948" coordsize="58,0" path="m5621,1948l5679,1948e" filled="f" stroked="t" strokeweight=".968pt" strokecolor="#000000">
                <v:path arrowok="t"/>
              </v:shape>
            </v:group>
            <v:group style="position:absolute;left:5737;top:1948;width:58;height:2" coordorigin="5737,1948" coordsize="58,2">
              <v:shape style="position:absolute;left:5737;top:1948;width:58;height:2" coordorigin="5737,1948" coordsize="58,0" path="m5737,1948l5795,1948e" filled="f" stroked="t" strokeweight=".968pt" strokecolor="#000000">
                <v:path arrowok="t"/>
              </v:shape>
            </v:group>
            <v:group style="position:absolute;left:5853;top:1948;width:58;height:2" coordorigin="5853,1948" coordsize="58,2">
              <v:shape style="position:absolute;left:5853;top:1948;width:58;height:2" coordorigin="5853,1948" coordsize="58,0" path="m5853,1948l5911,1948e" filled="f" stroked="t" strokeweight=".968pt" strokecolor="#000000">
                <v:path arrowok="t"/>
              </v:shape>
            </v:group>
            <v:group style="position:absolute;left:5969;top:1948;width:58;height:2" coordorigin="5969,1948" coordsize="58,2">
              <v:shape style="position:absolute;left:5969;top:1948;width:58;height:2" coordorigin="5969,1948" coordsize="58,0" path="m5969,1948l6027,1948e" filled="f" stroked="t" strokeweight=".968pt" strokecolor="#000000">
                <v:path arrowok="t"/>
              </v:shape>
            </v:group>
            <v:group style="position:absolute;left:6085;top:1948;width:58;height:2" coordorigin="6085,1948" coordsize="58,2">
              <v:shape style="position:absolute;left:6085;top:1948;width:58;height:2" coordorigin="6085,1948" coordsize="58,0" path="m6085,1948l6143,1948e" filled="f" stroked="t" strokeweight=".968pt" strokecolor="#000000">
                <v:path arrowok="t"/>
              </v:shape>
            </v:group>
            <v:group style="position:absolute;left:6202;top:1948;width:58;height:2" coordorigin="6202,1948" coordsize="58,2">
              <v:shape style="position:absolute;left:6202;top:1948;width:58;height:2" coordorigin="6202,1948" coordsize="58,0" path="m6202,1948l6260,1948e" filled="f" stroked="t" strokeweight=".968pt" strokecolor="#000000">
                <v:path arrowok="t"/>
              </v:shape>
            </v:group>
            <v:group style="position:absolute;left:6318;top:1948;width:58;height:2" coordorigin="6318,1948" coordsize="58,2">
              <v:shape style="position:absolute;left:6318;top:1948;width:58;height:2" coordorigin="6318,1948" coordsize="58,0" path="m6318,1948l6376,1948e" filled="f" stroked="t" strokeweight=".968pt" strokecolor="#000000">
                <v:path arrowok="t"/>
              </v:shape>
            </v:group>
            <v:group style="position:absolute;left:6434;top:1948;width:58;height:2" coordorigin="6434,1948" coordsize="58,2">
              <v:shape style="position:absolute;left:6434;top:1948;width:58;height:2" coordorigin="6434,1948" coordsize="58,0" path="m6434,1948l6492,1948e" filled="f" stroked="t" strokeweight=".968pt" strokecolor="#000000">
                <v:path arrowok="t"/>
              </v:shape>
            </v:group>
            <v:group style="position:absolute;left:6550;top:1948;width:58;height:2" coordorigin="6550,1948" coordsize="58,2">
              <v:shape style="position:absolute;left:6550;top:1948;width:58;height:2" coordorigin="6550,1948" coordsize="58,0" path="m6550,1948l6608,1948e" filled="f" stroked="t" strokeweight=".968pt" strokecolor="#000000">
                <v:path arrowok="t"/>
              </v:shape>
            </v:group>
            <v:group style="position:absolute;left:1672;top:1348;width:58;height:2" coordorigin="1672,1348" coordsize="58,2">
              <v:shape style="position:absolute;left:1672;top:1348;width:58;height:2" coordorigin="1672,1348" coordsize="58,0" path="m1672,1348l1731,1348e" filled="f" stroked="t" strokeweight=".968pt" strokecolor="#000000">
                <v:path arrowok="t"/>
              </v:shape>
            </v:group>
            <v:group style="position:absolute;left:1789;top:1348;width:58;height:2" coordorigin="1789,1348" coordsize="58,2">
              <v:shape style="position:absolute;left:1789;top:1348;width:58;height:2" coordorigin="1789,1348" coordsize="58,0" path="m1789,1348l1847,1348e" filled="f" stroked="t" strokeweight=".968pt" strokecolor="#000000">
                <v:path arrowok="t"/>
              </v:shape>
            </v:group>
            <v:group style="position:absolute;left:1905;top:1348;width:58;height:2" coordorigin="1905,1348" coordsize="58,2">
              <v:shape style="position:absolute;left:1905;top:1348;width:58;height:2" coordorigin="1905,1348" coordsize="58,0" path="m1905,1348l1963,1348e" filled="f" stroked="t" strokeweight=".968pt" strokecolor="#000000">
                <v:path arrowok="t"/>
              </v:shape>
            </v:group>
            <v:group style="position:absolute;left:2021;top:1348;width:58;height:2" coordorigin="2021,1348" coordsize="58,2">
              <v:shape style="position:absolute;left:2021;top:1348;width:58;height:2" coordorigin="2021,1348" coordsize="58,0" path="m2021,1348l2079,1348e" filled="f" stroked="t" strokeweight=".968pt" strokecolor="#000000">
                <v:path arrowok="t"/>
              </v:shape>
            </v:group>
            <v:group style="position:absolute;left:2137;top:1348;width:58;height:2" coordorigin="2137,1348" coordsize="58,2">
              <v:shape style="position:absolute;left:2137;top:1348;width:58;height:2" coordorigin="2137,1348" coordsize="58,0" path="m2137,1348l2195,1348e" filled="f" stroked="t" strokeweight=".968pt" strokecolor="#000000">
                <v:path arrowok="t"/>
              </v:shape>
            </v:group>
            <v:group style="position:absolute;left:2253;top:1348;width:58;height:2" coordorigin="2253,1348" coordsize="58,2">
              <v:shape style="position:absolute;left:2253;top:1348;width:58;height:2" coordorigin="2253,1348" coordsize="58,0" path="m2253,1348l2311,1348e" filled="f" stroked="t" strokeweight=".968pt" strokecolor="#000000">
                <v:path arrowok="t"/>
              </v:shape>
            </v:group>
            <v:group style="position:absolute;left:2369;top:1348;width:58;height:2" coordorigin="2369,1348" coordsize="58,2">
              <v:shape style="position:absolute;left:2369;top:1348;width:58;height:2" coordorigin="2369,1348" coordsize="58,0" path="m2369,1348l2427,1348e" filled="f" stroked="t" strokeweight=".968pt" strokecolor="#000000">
                <v:path arrowok="t"/>
              </v:shape>
            </v:group>
            <v:group style="position:absolute;left:2485;top:1348;width:58;height:2" coordorigin="2485,1348" coordsize="58,2">
              <v:shape style="position:absolute;left:2485;top:1348;width:58;height:2" coordorigin="2485,1348" coordsize="58,0" path="m2485,1348l2543,1348e" filled="f" stroked="t" strokeweight=".968pt" strokecolor="#000000">
                <v:path arrowok="t"/>
              </v:shape>
            </v:group>
            <v:group style="position:absolute;left:2602;top:1348;width:58;height:2" coordorigin="2602,1348" coordsize="58,2">
              <v:shape style="position:absolute;left:2602;top:1348;width:58;height:2" coordorigin="2602,1348" coordsize="58,0" path="m2602,1348l2660,1348e" filled="f" stroked="t" strokeweight=".968pt" strokecolor="#000000">
                <v:path arrowok="t"/>
              </v:shape>
            </v:group>
            <v:group style="position:absolute;left:2718;top:1348;width:58;height:2" coordorigin="2718,1348" coordsize="58,2">
              <v:shape style="position:absolute;left:2718;top:1348;width:58;height:2" coordorigin="2718,1348" coordsize="58,0" path="m2718,1348l2776,1348e" filled="f" stroked="t" strokeweight=".968pt" strokecolor="#000000">
                <v:path arrowok="t"/>
              </v:shape>
            </v:group>
            <v:group style="position:absolute;left:2834;top:1348;width:58;height:2" coordorigin="2834,1348" coordsize="58,2">
              <v:shape style="position:absolute;left:2834;top:1348;width:58;height:2" coordorigin="2834,1348" coordsize="58,0" path="m2834,1348l2892,1348e" filled="f" stroked="t" strokeweight=".968pt" strokecolor="#000000">
                <v:path arrowok="t"/>
              </v:shape>
            </v:group>
            <v:group style="position:absolute;left:2950;top:1348;width:58;height:2" coordorigin="2950,1348" coordsize="58,2">
              <v:shape style="position:absolute;left:2950;top:1348;width:58;height:2" coordorigin="2950,1348" coordsize="58,0" path="m2950,1348l3008,1348e" filled="f" stroked="t" strokeweight=".968pt" strokecolor="#000000">
                <v:path arrowok="t"/>
              </v:shape>
            </v:group>
            <v:group style="position:absolute;left:3066;top:1348;width:58;height:2" coordorigin="3066,1348" coordsize="58,2">
              <v:shape style="position:absolute;left:3066;top:1348;width:58;height:2" coordorigin="3066,1348" coordsize="58,0" path="m3066,1348l3124,1348e" filled="f" stroked="t" strokeweight=".968pt" strokecolor="#000000">
                <v:path arrowok="t"/>
              </v:shape>
            </v:group>
            <v:group style="position:absolute;left:3182;top:1348;width:58;height:2" coordorigin="3182,1348" coordsize="58,2">
              <v:shape style="position:absolute;left:3182;top:1348;width:58;height:2" coordorigin="3182,1348" coordsize="58,0" path="m3182,1348l3240,1348e" filled="f" stroked="t" strokeweight=".968pt" strokecolor="#000000">
                <v:path arrowok="t"/>
              </v:shape>
            </v:group>
            <v:group style="position:absolute;left:3298;top:1348;width:58;height:2" coordorigin="3298,1348" coordsize="58,2">
              <v:shape style="position:absolute;left:3298;top:1348;width:58;height:2" coordorigin="3298,1348" coordsize="58,0" path="m3298,1348l3356,1348e" filled="f" stroked="t" strokeweight=".968pt" strokecolor="#000000">
                <v:path arrowok="t"/>
              </v:shape>
            </v:group>
            <v:group style="position:absolute;left:3414;top:1348;width:58;height:2" coordorigin="3414,1348" coordsize="58,2">
              <v:shape style="position:absolute;left:3414;top:1348;width:58;height:2" coordorigin="3414,1348" coordsize="58,0" path="m3414,1348l3473,1348e" filled="f" stroked="t" strokeweight=".968pt" strokecolor="#000000">
                <v:path arrowok="t"/>
              </v:shape>
            </v:group>
            <v:group style="position:absolute;left:3531;top:1348;width:58;height:2" coordorigin="3531,1348" coordsize="58,2">
              <v:shape style="position:absolute;left:3531;top:1348;width:58;height:2" coordorigin="3531,1348" coordsize="58,0" path="m3531,1348l3589,1348e" filled="f" stroked="t" strokeweight=".968pt" strokecolor="#000000">
                <v:path arrowok="t"/>
              </v:shape>
            </v:group>
            <v:group style="position:absolute;left:3647;top:1348;width:58;height:2" coordorigin="3647,1348" coordsize="58,2">
              <v:shape style="position:absolute;left:3647;top:1348;width:58;height:2" coordorigin="3647,1348" coordsize="58,0" path="m3647,1348l3705,1348e" filled="f" stroked="t" strokeweight=".968pt" strokecolor="#000000">
                <v:path arrowok="t"/>
              </v:shape>
            </v:group>
            <v:group style="position:absolute;left:3763;top:1348;width:58;height:2" coordorigin="3763,1348" coordsize="58,2">
              <v:shape style="position:absolute;left:3763;top:1348;width:58;height:2" coordorigin="3763,1348" coordsize="58,0" path="m3763,1348l3821,1348e" filled="f" stroked="t" strokeweight=".968pt" strokecolor="#000000">
                <v:path arrowok="t"/>
              </v:shape>
            </v:group>
            <v:group style="position:absolute;left:3879;top:1348;width:58;height:2" coordorigin="3879,1348" coordsize="58,2">
              <v:shape style="position:absolute;left:3879;top:1348;width:58;height:2" coordorigin="3879,1348" coordsize="58,0" path="m3879,1348l3937,1348e" filled="f" stroked="t" strokeweight=".968pt" strokecolor="#000000">
                <v:path arrowok="t"/>
              </v:shape>
            </v:group>
            <v:group style="position:absolute;left:3995;top:1348;width:58;height:2" coordorigin="3995,1348" coordsize="58,2">
              <v:shape style="position:absolute;left:3995;top:1348;width:58;height:2" coordorigin="3995,1348" coordsize="58,0" path="m3995,1348l4053,1348e" filled="f" stroked="t" strokeweight=".968pt" strokecolor="#000000">
                <v:path arrowok="t"/>
              </v:shape>
            </v:group>
            <v:group style="position:absolute;left:4111;top:1348;width:58;height:2" coordorigin="4111,1348" coordsize="58,2">
              <v:shape style="position:absolute;left:4111;top:1348;width:58;height:2" coordorigin="4111,1348" coordsize="58,0" path="m4111,1348l4169,1348e" filled="f" stroked="t" strokeweight=".968pt" strokecolor="#000000">
                <v:path arrowok="t"/>
              </v:shape>
            </v:group>
            <v:group style="position:absolute;left:4227;top:1348;width:58;height:2" coordorigin="4227,1348" coordsize="58,2">
              <v:shape style="position:absolute;left:4227;top:1348;width:58;height:2" coordorigin="4227,1348" coordsize="58,0" path="m4227,1348l4285,1348e" filled="f" stroked="t" strokeweight=".968pt" strokecolor="#000000">
                <v:path arrowok="t"/>
              </v:shape>
            </v:group>
            <v:group style="position:absolute;left:4343;top:1348;width:58;height:2" coordorigin="4343,1348" coordsize="58,2">
              <v:shape style="position:absolute;left:4343;top:1348;width:58;height:2" coordorigin="4343,1348" coordsize="58,0" path="m4343,1348l4402,1348e" filled="f" stroked="t" strokeweight=".968pt" strokecolor="#000000">
                <v:path arrowok="t"/>
              </v:shape>
            </v:group>
            <v:group style="position:absolute;left:4460;top:1348;width:58;height:2" coordorigin="4460,1348" coordsize="58,2">
              <v:shape style="position:absolute;left:4460;top:1348;width:58;height:2" coordorigin="4460,1348" coordsize="58,0" path="m4460,1348l4518,1348e" filled="f" stroked="t" strokeweight=".968pt" strokecolor="#000000">
                <v:path arrowok="t"/>
              </v:shape>
            </v:group>
            <v:group style="position:absolute;left:4576;top:1348;width:58;height:2" coordorigin="4576,1348" coordsize="58,2">
              <v:shape style="position:absolute;left:4576;top:1348;width:58;height:2" coordorigin="4576,1348" coordsize="58,0" path="m4576,1348l4634,1348e" filled="f" stroked="t" strokeweight=".968pt" strokecolor="#000000">
                <v:path arrowok="t"/>
              </v:shape>
            </v:group>
            <v:group style="position:absolute;left:4692;top:1348;width:58;height:2" coordorigin="4692,1348" coordsize="58,2">
              <v:shape style="position:absolute;left:4692;top:1348;width:58;height:2" coordorigin="4692,1348" coordsize="58,0" path="m4692,1348l4750,1348e" filled="f" stroked="t" strokeweight=".968pt" strokecolor="#000000">
                <v:path arrowok="t"/>
              </v:shape>
            </v:group>
            <v:group style="position:absolute;left:4808;top:1348;width:58;height:2" coordorigin="4808,1348" coordsize="58,2">
              <v:shape style="position:absolute;left:4808;top:1348;width:58;height:2" coordorigin="4808,1348" coordsize="58,0" path="m4808,1348l4866,1348e" filled="f" stroked="t" strokeweight=".968pt" strokecolor="#000000">
                <v:path arrowok="t"/>
              </v:shape>
            </v:group>
            <v:group style="position:absolute;left:4924;top:1348;width:58;height:2" coordorigin="4924,1348" coordsize="58,2">
              <v:shape style="position:absolute;left:4924;top:1348;width:58;height:2" coordorigin="4924,1348" coordsize="58,0" path="m4924,1348l4982,1348e" filled="f" stroked="t" strokeweight=".968pt" strokecolor="#000000">
                <v:path arrowok="t"/>
              </v:shape>
            </v:group>
            <v:group style="position:absolute;left:5040;top:1348;width:58;height:2" coordorigin="5040,1348" coordsize="58,2">
              <v:shape style="position:absolute;left:5040;top:1348;width:58;height:2" coordorigin="5040,1348" coordsize="58,0" path="m5040,1348l5098,1348e" filled="f" stroked="t" strokeweight=".968pt" strokecolor="#000000">
                <v:path arrowok="t"/>
              </v:shape>
            </v:group>
            <v:group style="position:absolute;left:5156;top:1348;width:58;height:2" coordorigin="5156,1348" coordsize="58,2">
              <v:shape style="position:absolute;left:5156;top:1348;width:58;height:2" coordorigin="5156,1348" coordsize="58,0" path="m5156,1348l5214,1348e" filled="f" stroked="t" strokeweight=".968pt" strokecolor="#000000">
                <v:path arrowok="t"/>
              </v:shape>
            </v:group>
            <v:group style="position:absolute;left:5273;top:1348;width:58;height:2" coordorigin="5273,1348" coordsize="58,2">
              <v:shape style="position:absolute;left:5273;top:1348;width:58;height:2" coordorigin="5273,1348" coordsize="58,0" path="m5273,1348l5331,1348e" filled="f" stroked="t" strokeweight=".968pt" strokecolor="#000000">
                <v:path arrowok="t"/>
              </v:shape>
            </v:group>
            <v:group style="position:absolute;left:5389;top:1348;width:58;height:2" coordorigin="5389,1348" coordsize="58,2">
              <v:shape style="position:absolute;left:5389;top:1348;width:58;height:2" coordorigin="5389,1348" coordsize="58,0" path="m5389,1348l5447,1348e" filled="f" stroked="t" strokeweight=".968pt" strokecolor="#000000">
                <v:path arrowok="t"/>
              </v:shape>
            </v:group>
            <v:group style="position:absolute;left:5505;top:1348;width:58;height:2" coordorigin="5505,1348" coordsize="58,2">
              <v:shape style="position:absolute;left:5505;top:1348;width:58;height:2" coordorigin="5505,1348" coordsize="58,0" path="m5505,1348l5563,1348e" filled="f" stroked="t" strokeweight=".968pt" strokecolor="#000000">
                <v:path arrowok="t"/>
              </v:shape>
            </v:group>
            <v:group style="position:absolute;left:5621;top:1348;width:58;height:2" coordorigin="5621,1348" coordsize="58,2">
              <v:shape style="position:absolute;left:5621;top:1348;width:58;height:2" coordorigin="5621,1348" coordsize="58,0" path="m5621,1348l5679,1348e" filled="f" stroked="t" strokeweight=".968pt" strokecolor="#000000">
                <v:path arrowok="t"/>
              </v:shape>
            </v:group>
            <v:group style="position:absolute;left:5737;top:1348;width:58;height:2" coordorigin="5737,1348" coordsize="58,2">
              <v:shape style="position:absolute;left:5737;top:1348;width:58;height:2" coordorigin="5737,1348" coordsize="58,0" path="m5737,1348l5795,1348e" filled="f" stroked="t" strokeweight=".968pt" strokecolor="#000000">
                <v:path arrowok="t"/>
              </v:shape>
            </v:group>
            <v:group style="position:absolute;left:5853;top:1348;width:58;height:2" coordorigin="5853,1348" coordsize="58,2">
              <v:shape style="position:absolute;left:5853;top:1348;width:58;height:2" coordorigin="5853,1348" coordsize="58,0" path="m5853,1348l5911,1348e" filled="f" stroked="t" strokeweight=".968pt" strokecolor="#000000">
                <v:path arrowok="t"/>
              </v:shape>
            </v:group>
            <v:group style="position:absolute;left:5969;top:1348;width:58;height:2" coordorigin="5969,1348" coordsize="58,2">
              <v:shape style="position:absolute;left:5969;top:1348;width:58;height:2" coordorigin="5969,1348" coordsize="58,0" path="m5969,1348l6027,1348e" filled="f" stroked="t" strokeweight=".968pt" strokecolor="#000000">
                <v:path arrowok="t"/>
              </v:shape>
            </v:group>
            <v:group style="position:absolute;left:6085;top:1348;width:58;height:2" coordorigin="6085,1348" coordsize="58,2">
              <v:shape style="position:absolute;left:6085;top:1348;width:58;height:2" coordorigin="6085,1348" coordsize="58,0" path="m6085,1348l6143,1348e" filled="f" stroked="t" strokeweight=".968pt" strokecolor="#000000">
                <v:path arrowok="t"/>
              </v:shape>
            </v:group>
            <v:group style="position:absolute;left:6202;top:1348;width:58;height:2" coordorigin="6202,1348" coordsize="58,2">
              <v:shape style="position:absolute;left:6202;top:1348;width:58;height:2" coordorigin="6202,1348" coordsize="58,0" path="m6202,1348l6260,1348e" filled="f" stroked="t" strokeweight=".968pt" strokecolor="#000000">
                <v:path arrowok="t"/>
              </v:shape>
            </v:group>
            <v:group style="position:absolute;left:6318;top:1348;width:58;height:2" coordorigin="6318,1348" coordsize="58,2">
              <v:shape style="position:absolute;left:6318;top:1348;width:58;height:2" coordorigin="6318,1348" coordsize="58,0" path="m6318,1348l6376,1348e" filled="f" stroked="t" strokeweight=".968pt" strokecolor="#000000">
                <v:path arrowok="t"/>
              </v:shape>
            </v:group>
            <v:group style="position:absolute;left:6434;top:1348;width:58;height:2" coordorigin="6434,1348" coordsize="58,2">
              <v:shape style="position:absolute;left:6434;top:1348;width:58;height:2" coordorigin="6434,1348" coordsize="58,0" path="m6434,1348l6492,1348e" filled="f" stroked="t" strokeweight=".968pt" strokecolor="#000000">
                <v:path arrowok="t"/>
              </v:shape>
            </v:group>
            <v:group style="position:absolute;left:6550;top:1348;width:58;height:2" coordorigin="6550,1348" coordsize="58,2">
              <v:shape style="position:absolute;left:6550;top:1348;width:58;height:2" coordorigin="6550,1348" coordsize="58,0" path="m6550,1348l6608,1348e" filled="f" stroked="t" strokeweight=".968pt" strokecolor="#000000">
                <v:path arrowok="t"/>
              </v:shape>
            </v:group>
            <v:group style="position:absolute;left:1672;top:768;width:58;height:2" coordorigin="1672,768" coordsize="58,2">
              <v:shape style="position:absolute;left:1672;top:768;width:58;height:2" coordorigin="1672,768" coordsize="58,0" path="m1672,768l1731,768e" filled="f" stroked="t" strokeweight=".968pt" strokecolor="#000000">
                <v:path arrowok="t"/>
              </v:shape>
            </v:group>
            <v:group style="position:absolute;left:1789;top:768;width:58;height:2" coordorigin="1789,768" coordsize="58,2">
              <v:shape style="position:absolute;left:1789;top:768;width:58;height:2" coordorigin="1789,768" coordsize="58,0" path="m1789,768l1847,768e" filled="f" stroked="t" strokeweight=".968pt" strokecolor="#000000">
                <v:path arrowok="t"/>
              </v:shape>
            </v:group>
            <v:group style="position:absolute;left:1905;top:768;width:58;height:2" coordorigin="1905,768" coordsize="58,2">
              <v:shape style="position:absolute;left:1905;top:768;width:58;height:2" coordorigin="1905,768" coordsize="58,0" path="m1905,768l1963,768e" filled="f" stroked="t" strokeweight=".968pt" strokecolor="#000000">
                <v:path arrowok="t"/>
              </v:shape>
            </v:group>
            <v:group style="position:absolute;left:2021;top:768;width:58;height:2" coordorigin="2021,768" coordsize="58,2">
              <v:shape style="position:absolute;left:2021;top:768;width:58;height:2" coordorigin="2021,768" coordsize="58,0" path="m2021,768l2079,768e" filled="f" stroked="t" strokeweight=".968pt" strokecolor="#000000">
                <v:path arrowok="t"/>
              </v:shape>
            </v:group>
            <v:group style="position:absolute;left:2137;top:768;width:58;height:2" coordorigin="2137,768" coordsize="58,2">
              <v:shape style="position:absolute;left:2137;top:768;width:58;height:2" coordorigin="2137,768" coordsize="58,0" path="m2137,768l2195,768e" filled="f" stroked="t" strokeweight=".968pt" strokecolor="#000000">
                <v:path arrowok="t"/>
              </v:shape>
            </v:group>
            <v:group style="position:absolute;left:2253;top:768;width:58;height:2" coordorigin="2253,768" coordsize="58,2">
              <v:shape style="position:absolute;left:2253;top:768;width:58;height:2" coordorigin="2253,768" coordsize="58,0" path="m2253,768l2311,768e" filled="f" stroked="t" strokeweight=".968pt" strokecolor="#000000">
                <v:path arrowok="t"/>
              </v:shape>
            </v:group>
            <v:group style="position:absolute;left:2369;top:768;width:58;height:2" coordorigin="2369,768" coordsize="58,2">
              <v:shape style="position:absolute;left:2369;top:768;width:58;height:2" coordorigin="2369,768" coordsize="58,0" path="m2369,768l2427,768e" filled="f" stroked="t" strokeweight=".968pt" strokecolor="#000000">
                <v:path arrowok="t"/>
              </v:shape>
            </v:group>
            <v:group style="position:absolute;left:2485;top:768;width:58;height:2" coordorigin="2485,768" coordsize="58,2">
              <v:shape style="position:absolute;left:2485;top:768;width:58;height:2" coordorigin="2485,768" coordsize="58,0" path="m2485,768l2543,768e" filled="f" stroked="t" strokeweight=".968pt" strokecolor="#000000">
                <v:path arrowok="t"/>
              </v:shape>
            </v:group>
            <v:group style="position:absolute;left:2602;top:768;width:58;height:2" coordorigin="2602,768" coordsize="58,2">
              <v:shape style="position:absolute;left:2602;top:768;width:58;height:2" coordorigin="2602,768" coordsize="58,0" path="m2602,768l2660,768e" filled="f" stroked="t" strokeweight=".968pt" strokecolor="#000000">
                <v:path arrowok="t"/>
              </v:shape>
            </v:group>
            <v:group style="position:absolute;left:2718;top:768;width:58;height:2" coordorigin="2718,768" coordsize="58,2">
              <v:shape style="position:absolute;left:2718;top:768;width:58;height:2" coordorigin="2718,768" coordsize="58,0" path="m2718,768l2776,768e" filled="f" stroked="t" strokeweight=".968pt" strokecolor="#000000">
                <v:path arrowok="t"/>
              </v:shape>
            </v:group>
            <v:group style="position:absolute;left:2834;top:768;width:58;height:2" coordorigin="2834,768" coordsize="58,2">
              <v:shape style="position:absolute;left:2834;top:768;width:58;height:2" coordorigin="2834,768" coordsize="58,0" path="m2834,768l2892,768e" filled="f" stroked="t" strokeweight=".968pt" strokecolor="#000000">
                <v:path arrowok="t"/>
              </v:shape>
            </v:group>
            <v:group style="position:absolute;left:2950;top:768;width:58;height:2" coordorigin="2950,768" coordsize="58,2">
              <v:shape style="position:absolute;left:2950;top:768;width:58;height:2" coordorigin="2950,768" coordsize="58,0" path="m2950,768l3008,768e" filled="f" stroked="t" strokeweight=".968pt" strokecolor="#000000">
                <v:path arrowok="t"/>
              </v:shape>
            </v:group>
            <v:group style="position:absolute;left:3066;top:768;width:58;height:2" coordorigin="3066,768" coordsize="58,2">
              <v:shape style="position:absolute;left:3066;top:768;width:58;height:2" coordorigin="3066,768" coordsize="58,0" path="m3066,768l3124,768e" filled="f" stroked="t" strokeweight=".968pt" strokecolor="#000000">
                <v:path arrowok="t"/>
              </v:shape>
            </v:group>
            <v:group style="position:absolute;left:3182;top:768;width:58;height:2" coordorigin="3182,768" coordsize="58,2">
              <v:shape style="position:absolute;left:3182;top:768;width:58;height:2" coordorigin="3182,768" coordsize="58,0" path="m3182,768l3240,768e" filled="f" stroked="t" strokeweight=".968pt" strokecolor="#000000">
                <v:path arrowok="t"/>
              </v:shape>
            </v:group>
            <v:group style="position:absolute;left:3298;top:768;width:58;height:2" coordorigin="3298,768" coordsize="58,2">
              <v:shape style="position:absolute;left:3298;top:768;width:58;height:2" coordorigin="3298,768" coordsize="58,0" path="m3298,768l3356,768e" filled="f" stroked="t" strokeweight=".968pt" strokecolor="#000000">
                <v:path arrowok="t"/>
              </v:shape>
            </v:group>
            <v:group style="position:absolute;left:3414;top:768;width:58;height:2" coordorigin="3414,768" coordsize="58,2">
              <v:shape style="position:absolute;left:3414;top:768;width:58;height:2" coordorigin="3414,768" coordsize="58,0" path="m3414,768l3473,768e" filled="f" stroked="t" strokeweight=".968pt" strokecolor="#000000">
                <v:path arrowok="t"/>
              </v:shape>
            </v:group>
            <v:group style="position:absolute;left:3531;top:768;width:58;height:2" coordorigin="3531,768" coordsize="58,2">
              <v:shape style="position:absolute;left:3531;top:768;width:58;height:2" coordorigin="3531,768" coordsize="58,0" path="m3531,768l3589,768e" filled="f" stroked="t" strokeweight=".968pt" strokecolor="#000000">
                <v:path arrowok="t"/>
              </v:shape>
            </v:group>
            <v:group style="position:absolute;left:3647;top:768;width:58;height:2" coordorigin="3647,768" coordsize="58,2">
              <v:shape style="position:absolute;left:3647;top:768;width:58;height:2" coordorigin="3647,768" coordsize="58,0" path="m3647,768l3705,768e" filled="f" stroked="t" strokeweight=".968pt" strokecolor="#000000">
                <v:path arrowok="t"/>
              </v:shape>
            </v:group>
            <v:group style="position:absolute;left:3763;top:768;width:58;height:2" coordorigin="3763,768" coordsize="58,2">
              <v:shape style="position:absolute;left:3763;top:768;width:58;height:2" coordorigin="3763,768" coordsize="58,0" path="m3763,768l3821,768e" filled="f" stroked="t" strokeweight=".968pt" strokecolor="#000000">
                <v:path arrowok="t"/>
              </v:shape>
            </v:group>
            <v:group style="position:absolute;left:3879;top:768;width:58;height:2" coordorigin="3879,768" coordsize="58,2">
              <v:shape style="position:absolute;left:3879;top:768;width:58;height:2" coordorigin="3879,768" coordsize="58,0" path="m3879,768l3937,768e" filled="f" stroked="t" strokeweight=".968pt" strokecolor="#000000">
                <v:path arrowok="t"/>
              </v:shape>
            </v:group>
            <v:group style="position:absolute;left:3995;top:768;width:58;height:2" coordorigin="3995,768" coordsize="58,2">
              <v:shape style="position:absolute;left:3995;top:768;width:58;height:2" coordorigin="3995,768" coordsize="58,0" path="m3995,768l4053,768e" filled="f" stroked="t" strokeweight=".968pt" strokecolor="#000000">
                <v:path arrowok="t"/>
              </v:shape>
            </v:group>
            <v:group style="position:absolute;left:4111;top:768;width:58;height:2" coordorigin="4111,768" coordsize="58,2">
              <v:shape style="position:absolute;left:4111;top:768;width:58;height:2" coordorigin="4111,768" coordsize="58,0" path="m4111,768l4169,768e" filled="f" stroked="t" strokeweight=".968pt" strokecolor="#000000">
                <v:path arrowok="t"/>
              </v:shape>
            </v:group>
            <v:group style="position:absolute;left:4227;top:768;width:58;height:2" coordorigin="4227,768" coordsize="58,2">
              <v:shape style="position:absolute;left:4227;top:768;width:58;height:2" coordorigin="4227,768" coordsize="58,0" path="m4227,768l4285,768e" filled="f" stroked="t" strokeweight=".968pt" strokecolor="#000000">
                <v:path arrowok="t"/>
              </v:shape>
            </v:group>
            <v:group style="position:absolute;left:4343;top:768;width:58;height:2" coordorigin="4343,768" coordsize="58,2">
              <v:shape style="position:absolute;left:4343;top:768;width:58;height:2" coordorigin="4343,768" coordsize="58,0" path="m4343,768l4402,768e" filled="f" stroked="t" strokeweight=".968pt" strokecolor="#000000">
                <v:path arrowok="t"/>
              </v:shape>
            </v:group>
            <v:group style="position:absolute;left:4460;top:768;width:58;height:2" coordorigin="4460,768" coordsize="58,2">
              <v:shape style="position:absolute;left:4460;top:768;width:58;height:2" coordorigin="4460,768" coordsize="58,0" path="m4460,768l4518,768e" filled="f" stroked="t" strokeweight=".968pt" strokecolor="#000000">
                <v:path arrowok="t"/>
              </v:shape>
            </v:group>
            <v:group style="position:absolute;left:1672;top:168;width:58;height:2" coordorigin="1672,168" coordsize="58,2">
              <v:shape style="position:absolute;left:1672;top:168;width:58;height:2" coordorigin="1672,168" coordsize="58,0" path="m1672,168l1731,168e" filled="f" stroked="t" strokeweight=".968pt" strokecolor="#000000">
                <v:path arrowok="t"/>
              </v:shape>
            </v:group>
            <v:group style="position:absolute;left:1789;top:168;width:58;height:2" coordorigin="1789,168" coordsize="58,2">
              <v:shape style="position:absolute;left:1789;top:168;width:58;height:2" coordorigin="1789,168" coordsize="58,0" path="m1789,168l1847,168e" filled="f" stroked="t" strokeweight=".968pt" strokecolor="#000000">
                <v:path arrowok="t"/>
              </v:shape>
            </v:group>
            <v:group style="position:absolute;left:1905;top:168;width:58;height:2" coordorigin="1905,168" coordsize="58,2">
              <v:shape style="position:absolute;left:1905;top:168;width:58;height:2" coordorigin="1905,168" coordsize="58,0" path="m1905,168l1963,168e" filled="f" stroked="t" strokeweight=".968pt" strokecolor="#000000">
                <v:path arrowok="t"/>
              </v:shape>
            </v:group>
            <v:group style="position:absolute;left:2021;top:168;width:58;height:2" coordorigin="2021,168" coordsize="58,2">
              <v:shape style="position:absolute;left:2021;top:168;width:58;height:2" coordorigin="2021,168" coordsize="58,0" path="m2021,168l2079,168e" filled="f" stroked="t" strokeweight=".968pt" strokecolor="#000000">
                <v:path arrowok="t"/>
              </v:shape>
            </v:group>
            <v:group style="position:absolute;left:2137;top:168;width:58;height:2" coordorigin="2137,168" coordsize="58,2">
              <v:shape style="position:absolute;left:2137;top:168;width:58;height:2" coordorigin="2137,168" coordsize="58,0" path="m2137,168l2195,168e" filled="f" stroked="t" strokeweight=".968pt" strokecolor="#000000">
                <v:path arrowok="t"/>
              </v:shape>
            </v:group>
            <v:group style="position:absolute;left:2253;top:168;width:58;height:2" coordorigin="2253,168" coordsize="58,2">
              <v:shape style="position:absolute;left:2253;top:168;width:58;height:2" coordorigin="2253,168" coordsize="58,0" path="m2253,168l2311,168e" filled="f" stroked="t" strokeweight=".968pt" strokecolor="#000000">
                <v:path arrowok="t"/>
              </v:shape>
            </v:group>
            <v:group style="position:absolute;left:2369;top:168;width:58;height:2" coordorigin="2369,168" coordsize="58,2">
              <v:shape style="position:absolute;left:2369;top:168;width:58;height:2" coordorigin="2369,168" coordsize="58,0" path="m2369,168l2427,168e" filled="f" stroked="t" strokeweight=".968pt" strokecolor="#000000">
                <v:path arrowok="t"/>
              </v:shape>
            </v:group>
            <v:group style="position:absolute;left:2485;top:168;width:58;height:2" coordorigin="2485,168" coordsize="58,2">
              <v:shape style="position:absolute;left:2485;top:168;width:58;height:2" coordorigin="2485,168" coordsize="58,0" path="m2485,168l2543,168e" filled="f" stroked="t" strokeweight=".968pt" strokecolor="#000000">
                <v:path arrowok="t"/>
              </v:shape>
            </v:group>
            <v:group style="position:absolute;left:2602;top:168;width:58;height:2" coordorigin="2602,168" coordsize="58,2">
              <v:shape style="position:absolute;left:2602;top:168;width:58;height:2" coordorigin="2602,168" coordsize="58,0" path="m2602,168l2660,168e" filled="f" stroked="t" strokeweight=".968pt" strokecolor="#000000">
                <v:path arrowok="t"/>
              </v:shape>
            </v:group>
            <v:group style="position:absolute;left:2718;top:168;width:58;height:2" coordorigin="2718,168" coordsize="58,2">
              <v:shape style="position:absolute;left:2718;top:168;width:58;height:2" coordorigin="2718,168" coordsize="58,0" path="m2718,168l2776,168e" filled="f" stroked="t" strokeweight=".968pt" strokecolor="#000000">
                <v:path arrowok="t"/>
              </v:shape>
            </v:group>
            <v:group style="position:absolute;left:2834;top:168;width:58;height:2" coordorigin="2834,168" coordsize="58,2">
              <v:shape style="position:absolute;left:2834;top:168;width:58;height:2" coordorigin="2834,168" coordsize="58,0" path="m2834,168l2892,168e" filled="f" stroked="t" strokeweight=".968pt" strokecolor="#000000">
                <v:path arrowok="t"/>
              </v:shape>
            </v:group>
            <v:group style="position:absolute;left:2950;top:168;width:58;height:2" coordorigin="2950,168" coordsize="58,2">
              <v:shape style="position:absolute;left:2950;top:168;width:58;height:2" coordorigin="2950,168" coordsize="58,0" path="m2950,168l3008,168e" filled="f" stroked="t" strokeweight=".968pt" strokecolor="#000000">
                <v:path arrowok="t"/>
              </v:shape>
            </v:group>
            <v:group style="position:absolute;left:3066;top:168;width:58;height:2" coordorigin="3066,168" coordsize="58,2">
              <v:shape style="position:absolute;left:3066;top:168;width:58;height:2" coordorigin="3066,168" coordsize="58,0" path="m3066,168l3124,168e" filled="f" stroked="t" strokeweight=".968pt" strokecolor="#000000">
                <v:path arrowok="t"/>
              </v:shape>
            </v:group>
            <v:group style="position:absolute;left:3182;top:168;width:58;height:2" coordorigin="3182,168" coordsize="58,2">
              <v:shape style="position:absolute;left:3182;top:168;width:58;height:2" coordorigin="3182,168" coordsize="58,0" path="m3182,168l3240,168e" filled="f" stroked="t" strokeweight=".968pt" strokecolor="#000000">
                <v:path arrowok="t"/>
              </v:shape>
            </v:group>
            <v:group style="position:absolute;left:3298;top:168;width:58;height:2" coordorigin="3298,168" coordsize="58,2">
              <v:shape style="position:absolute;left:3298;top:168;width:58;height:2" coordorigin="3298,168" coordsize="58,0" path="m3298,168l3356,168e" filled="f" stroked="t" strokeweight=".968pt" strokecolor="#000000">
                <v:path arrowok="t"/>
              </v:shape>
            </v:group>
            <v:group style="position:absolute;left:3414;top:168;width:58;height:2" coordorigin="3414,168" coordsize="58,2">
              <v:shape style="position:absolute;left:3414;top:168;width:58;height:2" coordorigin="3414,168" coordsize="58,0" path="m3414,168l3473,168e" filled="f" stroked="t" strokeweight=".968pt" strokecolor="#000000">
                <v:path arrowok="t"/>
              </v:shape>
            </v:group>
            <v:group style="position:absolute;left:3531;top:168;width:58;height:2" coordorigin="3531,168" coordsize="58,2">
              <v:shape style="position:absolute;left:3531;top:168;width:58;height:2" coordorigin="3531,168" coordsize="58,0" path="m3531,168l3589,168e" filled="f" stroked="t" strokeweight=".968pt" strokecolor="#000000">
                <v:path arrowok="t"/>
              </v:shape>
            </v:group>
            <v:group style="position:absolute;left:3647;top:168;width:58;height:2" coordorigin="3647,168" coordsize="58,2">
              <v:shape style="position:absolute;left:3647;top:168;width:58;height:2" coordorigin="3647,168" coordsize="58,0" path="m3647,168l3705,168e" filled="f" stroked="t" strokeweight=".968pt" strokecolor="#000000">
                <v:path arrowok="t"/>
              </v:shape>
            </v:group>
            <v:group style="position:absolute;left:3763;top:168;width:58;height:2" coordorigin="3763,168" coordsize="58,2">
              <v:shape style="position:absolute;left:3763;top:168;width:58;height:2" coordorigin="3763,168" coordsize="58,0" path="m3763,168l3821,168e" filled="f" stroked="t" strokeweight=".968pt" strokecolor="#000000">
                <v:path arrowok="t"/>
              </v:shape>
            </v:group>
            <v:group style="position:absolute;left:3879;top:168;width:58;height:2" coordorigin="3879,168" coordsize="58,2">
              <v:shape style="position:absolute;left:3879;top:168;width:58;height:2" coordorigin="3879,168" coordsize="58,0" path="m3879,168l3937,168e" filled="f" stroked="t" strokeweight=".968pt" strokecolor="#000000">
                <v:path arrowok="t"/>
              </v:shape>
            </v:group>
            <v:group style="position:absolute;left:3995;top:168;width:58;height:2" coordorigin="3995,168" coordsize="58,2">
              <v:shape style="position:absolute;left:3995;top:168;width:58;height:2" coordorigin="3995,168" coordsize="58,0" path="m3995,168l4053,168e" filled="f" stroked="t" strokeweight=".968pt" strokecolor="#000000">
                <v:path arrowok="t"/>
              </v:shape>
            </v:group>
            <v:group style="position:absolute;left:4111;top:168;width:58;height:2" coordorigin="4111,168" coordsize="58,2">
              <v:shape style="position:absolute;left:4111;top:168;width:58;height:2" coordorigin="4111,168" coordsize="58,0" path="m4111,168l4169,168e" filled="f" stroked="t" strokeweight=".968pt" strokecolor="#000000">
                <v:path arrowok="t"/>
              </v:shape>
            </v:group>
            <v:group style="position:absolute;left:4227;top:168;width:58;height:2" coordorigin="4227,168" coordsize="58,2">
              <v:shape style="position:absolute;left:4227;top:168;width:58;height:2" coordorigin="4227,168" coordsize="58,0" path="m4227,168l4285,168e" filled="f" stroked="t" strokeweight=".968pt" strokecolor="#000000">
                <v:path arrowok="t"/>
              </v:shape>
            </v:group>
            <v:group style="position:absolute;left:4343;top:168;width:58;height:2" coordorigin="4343,168" coordsize="58,2">
              <v:shape style="position:absolute;left:4343;top:168;width:58;height:2" coordorigin="4343,168" coordsize="58,0" path="m4343,168l4402,168e" filled="f" stroked="t" strokeweight=".968pt" strokecolor="#000000">
                <v:path arrowok="t"/>
              </v:shape>
            </v:group>
            <v:group style="position:absolute;left:4460;top:168;width:58;height:2" coordorigin="4460,168" coordsize="58,2">
              <v:shape style="position:absolute;left:4460;top:168;width:58;height:2" coordorigin="4460,168" coordsize="58,0" path="m4460,168l4518,168e" filled="f" stroked="t" strokeweight=".968pt" strokecolor="#000000">
                <v:path arrowok="t"/>
              </v:shape>
            </v:group>
            <v:group style="position:absolute;left:4576;top:168;width:58;height:2" coordorigin="4576,168" coordsize="58,2">
              <v:shape style="position:absolute;left:4576;top:168;width:58;height:2" coordorigin="4576,168" coordsize="58,0" path="m4576,168l4634,168e" filled="f" stroked="t" strokeweight=".968pt" strokecolor="#000000">
                <v:path arrowok="t"/>
              </v:shape>
            </v:group>
            <v:group style="position:absolute;left:4692;top:168;width:58;height:2" coordorigin="4692,168" coordsize="58,2">
              <v:shape style="position:absolute;left:4692;top:168;width:58;height:2" coordorigin="4692,168" coordsize="58,0" path="m4692,168l4750,168e" filled="f" stroked="t" strokeweight=".968pt" strokecolor="#000000">
                <v:path arrowok="t"/>
              </v:shape>
            </v:group>
            <v:group style="position:absolute;left:4808;top:168;width:58;height:2" coordorigin="4808,168" coordsize="58,2">
              <v:shape style="position:absolute;left:4808;top:168;width:58;height:2" coordorigin="4808,168" coordsize="58,0" path="m4808,168l4866,168e" filled="f" stroked="t" strokeweight=".968pt" strokecolor="#000000">
                <v:path arrowok="t"/>
              </v:shape>
            </v:group>
            <v:group style="position:absolute;left:4924;top:168;width:58;height:2" coordorigin="4924,168" coordsize="58,2">
              <v:shape style="position:absolute;left:4924;top:168;width:58;height:2" coordorigin="4924,168" coordsize="58,0" path="m4924,168l4982,168e" filled="f" stroked="t" strokeweight=".968pt" strokecolor="#000000">
                <v:path arrowok="t"/>
              </v:shape>
            </v:group>
            <v:group style="position:absolute;left:5040;top:168;width:58;height:2" coordorigin="5040,168" coordsize="58,2">
              <v:shape style="position:absolute;left:5040;top:168;width:58;height:2" coordorigin="5040,168" coordsize="58,0" path="m5040,168l5098,168e" filled="f" stroked="t" strokeweight=".968pt" strokecolor="#000000">
                <v:path arrowok="t"/>
              </v:shape>
            </v:group>
            <v:group style="position:absolute;left:5156;top:168;width:58;height:2" coordorigin="5156,168" coordsize="58,2">
              <v:shape style="position:absolute;left:5156;top:168;width:58;height:2" coordorigin="5156,168" coordsize="58,0" path="m5156,168l5214,168e" filled="f" stroked="t" strokeweight=".968pt" strokecolor="#000000">
                <v:path arrowok="t"/>
              </v:shape>
            </v:group>
            <v:group style="position:absolute;left:5273;top:168;width:58;height:2" coordorigin="5273,168" coordsize="58,2">
              <v:shape style="position:absolute;left:5273;top:168;width:58;height:2" coordorigin="5273,168" coordsize="58,0" path="m5273,168l5331,168e" filled="f" stroked="t" strokeweight=".968pt" strokecolor="#000000">
                <v:path arrowok="t"/>
              </v:shape>
            </v:group>
            <v:group style="position:absolute;left:5389;top:168;width:58;height:2" coordorigin="5389,168" coordsize="58,2">
              <v:shape style="position:absolute;left:5389;top:168;width:58;height:2" coordorigin="5389,168" coordsize="58,0" path="m5389,168l5447,168e" filled="f" stroked="t" strokeweight=".968pt" strokecolor="#000000">
                <v:path arrowok="t"/>
              </v:shape>
            </v:group>
            <v:group style="position:absolute;left:5505;top:168;width:58;height:2" coordorigin="5505,168" coordsize="58,2">
              <v:shape style="position:absolute;left:5505;top:168;width:58;height:2" coordorigin="5505,168" coordsize="58,0" path="m5505,168l5563,168e" filled="f" stroked="t" strokeweight=".968pt" strokecolor="#000000">
                <v:path arrowok="t"/>
              </v:shape>
            </v:group>
            <v:group style="position:absolute;left:5621;top:168;width:58;height:2" coordorigin="5621,168" coordsize="58,2">
              <v:shape style="position:absolute;left:5621;top:168;width:58;height:2" coordorigin="5621,168" coordsize="58,0" path="m5621,168l5679,168e" filled="f" stroked="t" strokeweight=".968pt" strokecolor="#000000">
                <v:path arrowok="t"/>
              </v:shape>
            </v:group>
            <v:group style="position:absolute;left:5737;top:168;width:58;height:2" coordorigin="5737,168" coordsize="58,2">
              <v:shape style="position:absolute;left:5737;top:168;width:58;height:2" coordorigin="5737,168" coordsize="58,0" path="m5737,168l5795,168e" filled="f" stroked="t" strokeweight=".968pt" strokecolor="#000000">
                <v:path arrowok="t"/>
              </v:shape>
            </v:group>
            <v:group style="position:absolute;left:5853;top:168;width:58;height:2" coordorigin="5853,168" coordsize="58,2">
              <v:shape style="position:absolute;left:5853;top:168;width:58;height:2" coordorigin="5853,168" coordsize="58,0" path="m5853,168l5911,168e" filled="f" stroked="t" strokeweight=".968pt" strokecolor="#000000">
                <v:path arrowok="t"/>
              </v:shape>
            </v:group>
            <v:group style="position:absolute;left:5969;top:168;width:58;height:2" coordorigin="5969,168" coordsize="58,2">
              <v:shape style="position:absolute;left:5969;top:168;width:58;height:2" coordorigin="5969,168" coordsize="58,0" path="m5969,168l6027,168e" filled="f" stroked="t" strokeweight=".968pt" strokecolor="#000000">
                <v:path arrowok="t"/>
              </v:shape>
            </v:group>
            <v:group style="position:absolute;left:6085;top:168;width:58;height:2" coordorigin="6085,168" coordsize="58,2">
              <v:shape style="position:absolute;left:6085;top:168;width:58;height:2" coordorigin="6085,168" coordsize="58,0" path="m6085,168l6143,168e" filled="f" stroked="t" strokeweight=".968pt" strokecolor="#000000">
                <v:path arrowok="t"/>
              </v:shape>
            </v:group>
            <v:group style="position:absolute;left:6202;top:168;width:58;height:2" coordorigin="6202,168" coordsize="58,2">
              <v:shape style="position:absolute;left:6202;top:168;width:58;height:2" coordorigin="6202,168" coordsize="58,0" path="m6202,168l6260,168e" filled="f" stroked="t" strokeweight=".968pt" strokecolor="#000000">
                <v:path arrowok="t"/>
              </v:shape>
            </v:group>
            <v:group style="position:absolute;left:6318;top:168;width:58;height:2" coordorigin="6318,168" coordsize="58,2">
              <v:shape style="position:absolute;left:6318;top:168;width:58;height:2" coordorigin="6318,168" coordsize="58,0" path="m6318,168l6376,168e" filled="f" stroked="t" strokeweight=".968pt" strokecolor="#000000">
                <v:path arrowok="t"/>
              </v:shape>
            </v:group>
            <v:group style="position:absolute;left:6434;top:168;width:58;height:2" coordorigin="6434,168" coordsize="58,2">
              <v:shape style="position:absolute;left:6434;top:168;width:58;height:2" coordorigin="6434,168" coordsize="58,0" path="m6434,168l6492,168e" filled="f" stroked="t" strokeweight=".968pt" strokecolor="#000000">
                <v:path arrowok="t"/>
              </v:shape>
            </v:group>
            <v:group style="position:absolute;left:6550;top:168;width:58;height:2" coordorigin="6550,168" coordsize="58,2">
              <v:shape style="position:absolute;left:6550;top:168;width:58;height:2" coordorigin="6550,168" coordsize="58,0" path="m6550,168l6608,168e" filled="f" stroked="t" strokeweight=".968pt" strokecolor="#000000">
                <v:path arrowok="t"/>
              </v:shape>
            </v:group>
            <v:group style="position:absolute;left:2669;top:-210;width:2;height:58" coordorigin="2669,-210" coordsize="2,58">
              <v:shape style="position:absolute;left:2669;top:-210;width:2;height:58" coordorigin="2669,-210" coordsize="0,58" path="m2669,-210l2669,-152e" filled="f" stroked="t" strokeweight=".968pt" strokecolor="#000000">
                <v:path arrowok="t"/>
              </v:shape>
            </v:group>
            <v:group style="position:absolute;left:2669;top:-93;width:2;height:58" coordorigin="2669,-93" coordsize="2,58">
              <v:shape style="position:absolute;left:2669;top:-93;width:2;height:58" coordorigin="2669,-93" coordsize="0,58" path="m2669,-93l2669,-35e" filled="f" stroked="t" strokeweight=".968pt" strokecolor="#000000">
                <v:path arrowok="t"/>
              </v:shape>
            </v:group>
            <v:group style="position:absolute;left:2669;top:23;width:2;height:58" coordorigin="2669,23" coordsize="2,58">
              <v:shape style="position:absolute;left:2669;top:23;width:2;height:58" coordorigin="2669,23" coordsize="0,58" path="m2669,23l2669,81e" filled="f" stroked="t" strokeweight=".968pt" strokecolor="#000000">
                <v:path arrowok="t"/>
              </v:shape>
            </v:group>
            <v:group style="position:absolute;left:2669;top:139;width:2;height:58" coordorigin="2669,139" coordsize="2,58">
              <v:shape style="position:absolute;left:2669;top:139;width:2;height:58" coordorigin="2669,139" coordsize="0,58" path="m2669,139l2669,197e" filled="f" stroked="t" strokeweight=".968pt" strokecolor="#000000">
                <v:path arrowok="t"/>
              </v:shape>
            </v:group>
            <v:group style="position:absolute;left:2669;top:255;width:2;height:58" coordorigin="2669,255" coordsize="2,58">
              <v:shape style="position:absolute;left:2669;top:255;width:2;height:58" coordorigin="2669,255" coordsize="0,58" path="m2669,255l2669,313e" filled="f" stroked="t" strokeweight=".968pt" strokecolor="#000000">
                <v:path arrowok="t"/>
              </v:shape>
            </v:group>
            <v:group style="position:absolute;left:2669;top:371;width:2;height:58" coordorigin="2669,371" coordsize="2,58">
              <v:shape style="position:absolute;left:2669;top:371;width:2;height:58" coordorigin="2669,371" coordsize="0,58" path="m2669,371l2669,429e" filled="f" stroked="t" strokeweight=".968pt" strokecolor="#000000">
                <v:path arrowok="t"/>
              </v:shape>
            </v:group>
            <v:group style="position:absolute;left:2669;top:487;width:2;height:58" coordorigin="2669,487" coordsize="2,58">
              <v:shape style="position:absolute;left:2669;top:487;width:2;height:58" coordorigin="2669,487" coordsize="0,58" path="m2669,487l2669,545e" filled="f" stroked="t" strokeweight=".968pt" strokecolor="#000000">
                <v:path arrowok="t"/>
              </v:shape>
            </v:group>
            <v:group style="position:absolute;left:2669;top:603;width:2;height:58" coordorigin="2669,603" coordsize="2,58">
              <v:shape style="position:absolute;left:2669;top:603;width:2;height:58" coordorigin="2669,603" coordsize="0,58" path="m2669,603l2669,661e" filled="f" stroked="t" strokeweight=".968pt" strokecolor="#000000">
                <v:path arrowok="t"/>
              </v:shape>
            </v:group>
            <v:group style="position:absolute;left:2669;top:719;width:2;height:58" coordorigin="2669,719" coordsize="2,58">
              <v:shape style="position:absolute;left:2669;top:719;width:2;height:58" coordorigin="2669,719" coordsize="0,58" path="m2669,719l2669,777e" filled="f" stroked="t" strokeweight=".968pt" strokecolor="#000000">
                <v:path arrowok="t"/>
              </v:shape>
            </v:group>
            <v:group style="position:absolute;left:2669;top:835;width:2;height:58" coordorigin="2669,835" coordsize="2,58">
              <v:shape style="position:absolute;left:2669;top:835;width:2;height:58" coordorigin="2669,835" coordsize="0,58" path="m2669,835l2669,893e" filled="f" stroked="t" strokeweight=".968pt" strokecolor="#000000">
                <v:path arrowok="t"/>
              </v:shape>
            </v:group>
            <v:group style="position:absolute;left:2669;top:951;width:2;height:58" coordorigin="2669,951" coordsize="2,58">
              <v:shape style="position:absolute;left:2669;top:951;width:2;height:58" coordorigin="2669,951" coordsize="0,58" path="m2669,951l2669,1010e" filled="f" stroked="t" strokeweight=".968pt" strokecolor="#000000">
                <v:path arrowok="t"/>
              </v:shape>
            </v:group>
            <v:group style="position:absolute;left:2669;top:1068;width:2;height:58" coordorigin="2669,1068" coordsize="2,58">
              <v:shape style="position:absolute;left:2669;top:1068;width:2;height:58" coordorigin="2669,1068" coordsize="0,58" path="m2669,1068l2669,1126e" filled="f" stroked="t" strokeweight=".968pt" strokecolor="#000000">
                <v:path arrowok="t"/>
              </v:shape>
            </v:group>
            <v:group style="position:absolute;left:2669;top:1184;width:2;height:58" coordorigin="2669,1184" coordsize="2,58">
              <v:shape style="position:absolute;left:2669;top:1184;width:2;height:58" coordorigin="2669,1184" coordsize="0,58" path="m2669,1184l2669,1242e" filled="f" stroked="t" strokeweight=".968pt" strokecolor="#000000">
                <v:path arrowok="t"/>
              </v:shape>
            </v:group>
            <v:group style="position:absolute;left:2669;top:1300;width:2;height:58" coordorigin="2669,1300" coordsize="2,58">
              <v:shape style="position:absolute;left:2669;top:1300;width:2;height:58" coordorigin="2669,1300" coordsize="0,58" path="m2669,1300l2669,1358e" filled="f" stroked="t" strokeweight=".968pt" strokecolor="#000000">
                <v:path arrowok="t"/>
              </v:shape>
            </v:group>
            <v:group style="position:absolute;left:2669;top:1416;width:2;height:58" coordorigin="2669,1416" coordsize="2,58">
              <v:shape style="position:absolute;left:2669;top:1416;width:2;height:58" coordorigin="2669,1416" coordsize="0,58" path="m2669,1416l2669,1474e" filled="f" stroked="t" strokeweight=".968pt" strokecolor="#000000">
                <v:path arrowok="t"/>
              </v:shape>
            </v:group>
            <v:group style="position:absolute;left:2669;top:1532;width:2;height:58" coordorigin="2669,1532" coordsize="2,58">
              <v:shape style="position:absolute;left:2669;top:1532;width:2;height:58" coordorigin="2669,1532" coordsize="0,58" path="m2669,1532l2669,1590e" filled="f" stroked="t" strokeweight=".968pt" strokecolor="#000000">
                <v:path arrowok="t"/>
              </v:shape>
            </v:group>
            <v:group style="position:absolute;left:2669;top:1648;width:2;height:58" coordorigin="2669,1648" coordsize="2,58">
              <v:shape style="position:absolute;left:2669;top:1648;width:2;height:58" coordorigin="2669,1648" coordsize="0,58" path="m2669,1648l2669,1706e" filled="f" stroked="t" strokeweight=".968pt" strokecolor="#000000">
                <v:path arrowok="t"/>
              </v:shape>
            </v:group>
            <v:group style="position:absolute;left:2669;top:1764;width:2;height:58" coordorigin="2669,1764" coordsize="2,58">
              <v:shape style="position:absolute;left:2669;top:1764;width:2;height:58" coordorigin="2669,1764" coordsize="0,58" path="m2669,1764l2669,1822e" filled="f" stroked="t" strokeweight=".968pt" strokecolor="#000000">
                <v:path arrowok="t"/>
              </v:shape>
            </v:group>
            <v:group style="position:absolute;left:2669;top:1880;width:2;height:58" coordorigin="2669,1880" coordsize="2,58">
              <v:shape style="position:absolute;left:2669;top:1880;width:2;height:58" coordorigin="2669,1880" coordsize="0,58" path="m2669,1880l2669,1938e" filled="f" stroked="t" strokeweight=".968pt" strokecolor="#000000">
                <v:path arrowok="t"/>
              </v:shape>
            </v:group>
            <v:group style="position:absolute;left:2669;top:1996;width:2;height:58" coordorigin="2669,1996" coordsize="2,58">
              <v:shape style="position:absolute;left:2669;top:1996;width:2;height:58" coordorigin="2669,1996" coordsize="0,58" path="m2669,1996l2669,2054e" filled="f" stroked="t" strokeweight=".968pt" strokecolor="#000000">
                <v:path arrowok="t"/>
              </v:shape>
            </v:group>
            <v:group style="position:absolute;left:2669;top:2112;width:2;height:58" coordorigin="2669,2112" coordsize="2,58">
              <v:shape style="position:absolute;left:2669;top:2112;width:2;height:58" coordorigin="2669,2112" coordsize="0,58" path="m2669,2112l2669,2171e" filled="f" stroked="t" strokeweight=".968pt" strokecolor="#000000">
                <v:path arrowok="t"/>
              </v:shape>
            </v:group>
            <v:group style="position:absolute;left:2669;top:2229;width:2;height:58" coordorigin="2669,2229" coordsize="2,58">
              <v:shape style="position:absolute;left:2669;top:2229;width:2;height:58" coordorigin="2669,2229" coordsize="0,58" path="m2669,2229l2669,2287e" filled="f" stroked="t" strokeweight=".968pt" strokecolor="#000000">
                <v:path arrowok="t"/>
              </v:shape>
            </v:group>
            <v:group style="position:absolute;left:2669;top:2345;width:2;height:58" coordorigin="2669,2345" coordsize="2,58">
              <v:shape style="position:absolute;left:2669;top:2345;width:2;height:58" coordorigin="2669,2345" coordsize="0,58" path="m2669,2345l2669,2403e" filled="f" stroked="t" strokeweight=".968pt" strokecolor="#000000">
                <v:path arrowok="t"/>
              </v:shape>
            </v:group>
            <v:group style="position:absolute;left:2669;top:2461;width:2;height:58" coordorigin="2669,2461" coordsize="2,58">
              <v:shape style="position:absolute;left:2669;top:2461;width:2;height:58" coordorigin="2669,2461" coordsize="0,58" path="m2669,2461l2669,2519e" filled="f" stroked="t" strokeweight=".968pt" strokecolor="#000000">
                <v:path arrowok="t"/>
              </v:shape>
            </v:group>
            <v:group style="position:absolute;left:1789;top:-413;width:58;height:2" coordorigin="1789,-413" coordsize="58,2">
              <v:shape style="position:absolute;left:1789;top:-413;width:58;height:2" coordorigin="1789,-413" coordsize="58,0" path="m1789,-413l1847,-413e" filled="f" stroked="t" strokeweight=".968pt" strokecolor="#000000">
                <v:path arrowok="t"/>
              </v:shape>
            </v:group>
            <v:group style="position:absolute;left:1905;top:-413;width:58;height:2" coordorigin="1905,-413" coordsize="58,2">
              <v:shape style="position:absolute;left:1905;top:-413;width:58;height:2" coordorigin="1905,-413" coordsize="58,0" path="m1905,-413l1963,-413e" filled="f" stroked="t" strokeweight=".968pt" strokecolor="#000000">
                <v:path arrowok="t"/>
              </v:shape>
            </v:group>
            <v:group style="position:absolute;left:2021;top:-413;width:58;height:2" coordorigin="2021,-413" coordsize="58,2">
              <v:shape style="position:absolute;left:2021;top:-413;width:58;height:2" coordorigin="2021,-413" coordsize="58,0" path="m2021,-413l2079,-413e" filled="f" stroked="t" strokeweight=".968pt" strokecolor="#000000">
                <v:path arrowok="t"/>
              </v:shape>
            </v:group>
            <v:group style="position:absolute;left:2137;top:-413;width:58;height:2" coordorigin="2137,-413" coordsize="58,2">
              <v:shape style="position:absolute;left:2137;top:-413;width:58;height:2" coordorigin="2137,-413" coordsize="58,0" path="m2137,-413l2195,-413e" filled="f" stroked="t" strokeweight=".968pt" strokecolor="#000000">
                <v:path arrowok="t"/>
              </v:shape>
            </v:group>
            <v:group style="position:absolute;left:2253;top:-413;width:58;height:2" coordorigin="2253,-413" coordsize="58,2">
              <v:shape style="position:absolute;left:2253;top:-413;width:58;height:2" coordorigin="2253,-413" coordsize="58,0" path="m2253,-413l2311,-413e" filled="f" stroked="t" strokeweight=".968pt" strokecolor="#000000">
                <v:path arrowok="t"/>
              </v:shape>
            </v:group>
            <v:group style="position:absolute;left:2369;top:-413;width:58;height:2" coordorigin="2369,-413" coordsize="58,2">
              <v:shape style="position:absolute;left:2369;top:-413;width:58;height:2" coordorigin="2369,-413" coordsize="58,0" path="m2369,-413l2427,-413e" filled="f" stroked="t" strokeweight=".968pt" strokecolor="#000000">
                <v:path arrowok="t"/>
              </v:shape>
            </v:group>
            <v:group style="position:absolute;left:2485;top:-413;width:58;height:2" coordorigin="2485,-413" coordsize="58,2">
              <v:shape style="position:absolute;left:2485;top:-413;width:58;height:2" coordorigin="2485,-413" coordsize="58,0" path="m2485,-413l2543,-413e" filled="f" stroked="t" strokeweight=".968pt" strokecolor="#000000">
                <v:path arrowok="t"/>
              </v:shape>
            </v:group>
            <v:group style="position:absolute;left:2602;top:-413;width:58;height:2" coordorigin="2602,-413" coordsize="58,2">
              <v:shape style="position:absolute;left:2602;top:-413;width:58;height:2" coordorigin="2602,-413" coordsize="58,0" path="m2602,-413l2660,-413e" filled="f" stroked="t" strokeweight=".968pt" strokecolor="#000000">
                <v:path arrowok="t"/>
              </v:shape>
            </v:group>
            <v:group style="position:absolute;left:2718;top:-413;width:58;height:2" coordorigin="2718,-413" coordsize="58,2">
              <v:shape style="position:absolute;left:2718;top:-413;width:58;height:2" coordorigin="2718,-413" coordsize="58,0" path="m2718,-413l2776,-413e" filled="f" stroked="t" strokeweight=".968pt" strokecolor="#000000">
                <v:path arrowok="t"/>
              </v:shape>
            </v:group>
            <v:group style="position:absolute;left:2834;top:-413;width:58;height:2" coordorigin="2834,-413" coordsize="58,2">
              <v:shape style="position:absolute;left:2834;top:-413;width:58;height:2" coordorigin="2834,-413" coordsize="58,0" path="m2834,-413l2892,-413e" filled="f" stroked="t" strokeweight=".968pt" strokecolor="#000000">
                <v:path arrowok="t"/>
              </v:shape>
            </v:group>
            <v:group style="position:absolute;left:2950;top:-413;width:58;height:2" coordorigin="2950,-413" coordsize="58,2">
              <v:shape style="position:absolute;left:2950;top:-413;width:58;height:2" coordorigin="2950,-413" coordsize="58,0" path="m2950,-413l3008,-413e" filled="f" stroked="t" strokeweight=".968pt" strokecolor="#000000">
                <v:path arrowok="t"/>
              </v:shape>
            </v:group>
            <v:group style="position:absolute;left:3066;top:-413;width:58;height:2" coordorigin="3066,-413" coordsize="58,2">
              <v:shape style="position:absolute;left:3066;top:-413;width:58;height:2" coordorigin="3066,-413" coordsize="58,0" path="m3066,-413l3124,-413e" filled="f" stroked="t" strokeweight=".968pt" strokecolor="#000000">
                <v:path arrowok="t"/>
              </v:shape>
            </v:group>
            <v:group style="position:absolute;left:3182;top:-413;width:58;height:2" coordorigin="3182,-413" coordsize="58,2">
              <v:shape style="position:absolute;left:3182;top:-413;width:58;height:2" coordorigin="3182,-413" coordsize="58,0" path="m3182,-413l3240,-413e" filled="f" stroked="t" strokeweight=".968pt" strokecolor="#000000">
                <v:path arrowok="t"/>
              </v:shape>
            </v:group>
            <v:group style="position:absolute;left:3298;top:-413;width:58;height:2" coordorigin="3298,-413" coordsize="58,2">
              <v:shape style="position:absolute;left:3298;top:-413;width:58;height:2" coordorigin="3298,-413" coordsize="58,0" path="m3298,-413l3356,-413e" filled="f" stroked="t" strokeweight=".968pt" strokecolor="#000000">
                <v:path arrowok="t"/>
              </v:shape>
            </v:group>
            <v:group style="position:absolute;left:3414;top:-413;width:58;height:2" coordorigin="3414,-413" coordsize="58,2">
              <v:shape style="position:absolute;left:3414;top:-413;width:58;height:2" coordorigin="3414,-413" coordsize="58,0" path="m3414,-413l3473,-413e" filled="f" stroked="t" strokeweight=".968pt" strokecolor="#000000">
                <v:path arrowok="t"/>
              </v:shape>
            </v:group>
            <v:group style="position:absolute;left:3531;top:-413;width:58;height:2" coordorigin="3531,-413" coordsize="58,2">
              <v:shape style="position:absolute;left:3531;top:-413;width:58;height:2" coordorigin="3531,-413" coordsize="58,0" path="m3531,-413l3589,-413e" filled="f" stroked="t" strokeweight=".968pt" strokecolor="#000000">
                <v:path arrowok="t"/>
              </v:shape>
            </v:group>
            <v:group style="position:absolute;left:3647;top:-413;width:58;height:2" coordorigin="3647,-413" coordsize="58,2">
              <v:shape style="position:absolute;left:3647;top:-413;width:58;height:2" coordorigin="3647,-413" coordsize="58,0" path="m3647,-413l3705,-413e" filled="f" stroked="t" strokeweight=".968pt" strokecolor="#000000">
                <v:path arrowok="t"/>
              </v:shape>
            </v:group>
            <v:group style="position:absolute;left:3763;top:-413;width:58;height:2" coordorigin="3763,-413" coordsize="58,2">
              <v:shape style="position:absolute;left:3763;top:-413;width:58;height:2" coordorigin="3763,-413" coordsize="58,0" path="m3763,-413l3821,-413e" filled="f" stroked="t" strokeweight=".968pt" strokecolor="#000000">
                <v:path arrowok="t"/>
              </v:shape>
            </v:group>
            <v:group style="position:absolute;left:3879;top:-413;width:58;height:2" coordorigin="3879,-413" coordsize="58,2">
              <v:shape style="position:absolute;left:3879;top:-413;width:58;height:2" coordorigin="3879,-413" coordsize="58,0" path="m3879,-413l3937,-413e" filled="f" stroked="t" strokeweight=".968pt" strokecolor="#000000">
                <v:path arrowok="t"/>
              </v:shape>
            </v:group>
            <v:group style="position:absolute;left:3995;top:-413;width:58;height:2" coordorigin="3995,-413" coordsize="58,2">
              <v:shape style="position:absolute;left:3995;top:-413;width:58;height:2" coordorigin="3995,-413" coordsize="58,0" path="m3995,-413l4053,-413e" filled="f" stroked="t" strokeweight=".968pt" strokecolor="#000000">
                <v:path arrowok="t"/>
              </v:shape>
            </v:group>
            <v:group style="position:absolute;left:4111;top:-413;width:58;height:2" coordorigin="4111,-413" coordsize="58,2">
              <v:shape style="position:absolute;left:4111;top:-413;width:58;height:2" coordorigin="4111,-413" coordsize="58,0" path="m4111,-413l4169,-413e" filled="f" stroked="t" strokeweight=".968pt" strokecolor="#000000">
                <v:path arrowok="t"/>
              </v:shape>
            </v:group>
            <v:group style="position:absolute;left:4227;top:-413;width:58;height:2" coordorigin="4227,-413" coordsize="58,2">
              <v:shape style="position:absolute;left:4227;top:-413;width:58;height:2" coordorigin="4227,-413" coordsize="58,0" path="m4227,-413l4285,-413e" filled="f" stroked="t" strokeweight=".968pt" strokecolor="#000000">
                <v:path arrowok="t"/>
              </v:shape>
            </v:group>
            <v:group style="position:absolute;left:4343;top:-413;width:58;height:2" coordorigin="4343,-413" coordsize="58,2">
              <v:shape style="position:absolute;left:4343;top:-413;width:58;height:2" coordorigin="4343,-413" coordsize="58,0" path="m4343,-413l4402,-413e" filled="f" stroked="t" strokeweight=".968pt" strokecolor="#000000">
                <v:path arrowok="t"/>
              </v:shape>
            </v:group>
            <v:group style="position:absolute;left:4460;top:-413;width:58;height:2" coordorigin="4460,-413" coordsize="58,2">
              <v:shape style="position:absolute;left:4460;top:-413;width:58;height:2" coordorigin="4460,-413" coordsize="58,0" path="m4460,-413l4518,-413e" filled="f" stroked="t" strokeweight=".968pt" strokecolor="#000000">
                <v:path arrowok="t"/>
              </v:shape>
            </v:group>
            <v:group style="position:absolute;left:4576;top:-413;width:58;height:2" coordorigin="4576,-413" coordsize="58,2">
              <v:shape style="position:absolute;left:4576;top:-413;width:58;height:2" coordorigin="4576,-413" coordsize="58,0" path="m4576,-413l4634,-413e" filled="f" stroked="t" strokeweight=".968pt" strokecolor="#000000">
                <v:path arrowok="t"/>
              </v:shape>
            </v:group>
            <v:group style="position:absolute;left:4692;top:-413;width:58;height:2" coordorigin="4692,-413" coordsize="58,2">
              <v:shape style="position:absolute;left:4692;top:-413;width:58;height:2" coordorigin="4692,-413" coordsize="58,0" path="m4692,-413l4750,-413e" filled="f" stroked="t" strokeweight=".968pt" strokecolor="#000000">
                <v:path arrowok="t"/>
              </v:shape>
            </v:group>
            <v:group style="position:absolute;left:4808;top:-413;width:58;height:2" coordorigin="4808,-413" coordsize="58,2">
              <v:shape style="position:absolute;left:4808;top:-413;width:58;height:2" coordorigin="4808,-413" coordsize="58,0" path="m4808,-413l4866,-413e" filled="f" stroked="t" strokeweight=".968pt" strokecolor="#000000">
                <v:path arrowok="t"/>
              </v:shape>
            </v:group>
            <v:group style="position:absolute;left:4924;top:-413;width:58;height:2" coordorigin="4924,-413" coordsize="58,2">
              <v:shape style="position:absolute;left:4924;top:-413;width:58;height:2" coordorigin="4924,-413" coordsize="58,0" path="m4924,-413l4982,-413e" filled="f" stroked="t" strokeweight=".968pt" strokecolor="#000000">
                <v:path arrowok="t"/>
              </v:shape>
            </v:group>
            <v:group style="position:absolute;left:5040;top:-413;width:58;height:2" coordorigin="5040,-413" coordsize="58,2">
              <v:shape style="position:absolute;left:5040;top:-413;width:58;height:2" coordorigin="5040,-413" coordsize="58,0" path="m5040,-413l5098,-413e" filled="f" stroked="t" strokeweight=".968pt" strokecolor="#000000">
                <v:path arrowok="t"/>
              </v:shape>
            </v:group>
            <v:group style="position:absolute;left:5156;top:-413;width:58;height:2" coordorigin="5156,-413" coordsize="58,2">
              <v:shape style="position:absolute;left:5156;top:-413;width:58;height:2" coordorigin="5156,-413" coordsize="58,0" path="m5156,-413l5214,-413e" filled="f" stroked="t" strokeweight=".968pt" strokecolor="#000000">
                <v:path arrowok="t"/>
              </v:shape>
            </v:group>
            <v:group style="position:absolute;left:5273;top:-413;width:58;height:2" coordorigin="5273,-413" coordsize="58,2">
              <v:shape style="position:absolute;left:5273;top:-413;width:58;height:2" coordorigin="5273,-413" coordsize="58,0" path="m5273,-413l5331,-413e" filled="f" stroked="t" strokeweight=".968pt" strokecolor="#000000">
                <v:path arrowok="t"/>
              </v:shape>
            </v:group>
            <v:group style="position:absolute;left:5389;top:-413;width:58;height:2" coordorigin="5389,-413" coordsize="58,2">
              <v:shape style="position:absolute;left:5389;top:-413;width:58;height:2" coordorigin="5389,-413" coordsize="58,0" path="m5389,-413l5447,-413e" filled="f" stroked="t" strokeweight=".968pt" strokecolor="#000000">
                <v:path arrowok="t"/>
              </v:shape>
            </v:group>
            <v:group style="position:absolute;left:5505;top:-413;width:58;height:2" coordorigin="5505,-413" coordsize="58,2">
              <v:shape style="position:absolute;left:5505;top:-413;width:58;height:2" coordorigin="5505,-413" coordsize="58,0" path="m5505,-413l5563,-413e" filled="f" stroked="t" strokeweight=".968pt" strokecolor="#000000">
                <v:path arrowok="t"/>
              </v:shape>
            </v:group>
            <v:group style="position:absolute;left:5621;top:-413;width:58;height:2" coordorigin="5621,-413" coordsize="58,2">
              <v:shape style="position:absolute;left:5621;top:-413;width:58;height:2" coordorigin="5621,-413" coordsize="58,0" path="m5621,-413l5679,-413e" filled="f" stroked="t" strokeweight=".968pt" strokecolor="#000000">
                <v:path arrowok="t"/>
              </v:shape>
            </v:group>
            <v:group style="position:absolute;left:5737;top:-413;width:58;height:2" coordorigin="5737,-413" coordsize="58,2">
              <v:shape style="position:absolute;left:5737;top:-413;width:58;height:2" coordorigin="5737,-413" coordsize="58,0" path="m5737,-413l5795,-413e" filled="f" stroked="t" strokeweight=".968pt" strokecolor="#000000">
                <v:path arrowok="t"/>
              </v:shape>
            </v:group>
            <v:group style="position:absolute;left:5853;top:-413;width:58;height:2" coordorigin="5853,-413" coordsize="58,2">
              <v:shape style="position:absolute;left:5853;top:-413;width:58;height:2" coordorigin="5853,-413" coordsize="58,0" path="m5853,-413l5911,-413e" filled="f" stroked="t" strokeweight=".968pt" strokecolor="#000000">
                <v:path arrowok="t"/>
              </v:shape>
            </v:group>
            <v:group style="position:absolute;left:5969;top:-413;width:58;height:2" coordorigin="5969,-413" coordsize="58,2">
              <v:shape style="position:absolute;left:5969;top:-413;width:58;height:2" coordorigin="5969,-413" coordsize="58,0" path="m5969,-413l6027,-413e" filled="f" stroked="t" strokeweight=".968pt" strokecolor="#000000">
                <v:path arrowok="t"/>
              </v:shape>
            </v:group>
            <v:group style="position:absolute;left:6085;top:-413;width:58;height:2" coordorigin="6085,-413" coordsize="58,2">
              <v:shape style="position:absolute;left:6085;top:-413;width:58;height:2" coordorigin="6085,-413" coordsize="58,0" path="m6085,-413l6143,-413e" filled="f" stroked="t" strokeweight=".968pt" strokecolor="#000000">
                <v:path arrowok="t"/>
              </v:shape>
            </v:group>
            <v:group style="position:absolute;left:6202;top:-413;width:58;height:2" coordorigin="6202,-413" coordsize="58,2">
              <v:shape style="position:absolute;left:6202;top:-413;width:58;height:2" coordorigin="6202,-413" coordsize="58,0" path="m6202,-413l6260,-413e" filled="f" stroked="t" strokeweight=".968pt" strokecolor="#000000">
                <v:path arrowok="t"/>
              </v:shape>
            </v:group>
            <v:group style="position:absolute;left:6318;top:-413;width:58;height:2" coordorigin="6318,-413" coordsize="58,2">
              <v:shape style="position:absolute;left:6318;top:-413;width:58;height:2" coordorigin="6318,-413" coordsize="58,0" path="m6318,-413l6376,-413e" filled="f" stroked="t" strokeweight=".968pt" strokecolor="#000000">
                <v:path arrowok="t"/>
              </v:shape>
            </v:group>
            <v:group style="position:absolute;left:6434;top:-413;width:58;height:2" coordorigin="6434,-413" coordsize="58,2">
              <v:shape style="position:absolute;left:6434;top:-413;width:58;height:2" coordorigin="6434,-413" coordsize="58,0" path="m6434,-413l6492,-413e" filled="f" stroked="t" strokeweight=".968pt" strokecolor="#000000">
                <v:path arrowok="t"/>
              </v:shape>
            </v:group>
            <v:group style="position:absolute;left:6550;top:-413;width:58;height:2" coordorigin="6550,-413" coordsize="58,2">
              <v:shape style="position:absolute;left:6550;top:-413;width:58;height:2" coordorigin="6550,-413" coordsize="58,0" path="m6550,-413l6608,-413e" filled="f" stroked="t" strokeweight=".968pt" strokecolor="#000000">
                <v:path arrowok="t"/>
              </v:shape>
            </v:group>
            <v:group style="position:absolute;left:1672;top:-1013;width:58;height:2" coordorigin="1672,-1013" coordsize="58,2">
              <v:shape style="position:absolute;left:1672;top:-1013;width:58;height:2" coordorigin="1672,-1013" coordsize="58,0" path="m1672,-1013l1731,-1013e" filled="f" stroked="t" strokeweight=".968pt" strokecolor="#000000">
                <v:path arrowok="t"/>
              </v:shape>
            </v:group>
            <v:group style="position:absolute;left:1789;top:-1013;width:58;height:2" coordorigin="1789,-1013" coordsize="58,2">
              <v:shape style="position:absolute;left:1789;top:-1013;width:58;height:2" coordorigin="1789,-1013" coordsize="58,0" path="m1789,-1013l1847,-1013e" filled="f" stroked="t" strokeweight=".968pt" strokecolor="#000000">
                <v:path arrowok="t"/>
              </v:shape>
            </v:group>
            <v:group style="position:absolute;left:1905;top:-1013;width:58;height:2" coordorigin="1905,-1013" coordsize="58,2">
              <v:shape style="position:absolute;left:1905;top:-1013;width:58;height:2" coordorigin="1905,-1013" coordsize="58,0" path="m1905,-1013l1963,-1013e" filled="f" stroked="t" strokeweight=".968pt" strokecolor="#000000">
                <v:path arrowok="t"/>
              </v:shape>
            </v:group>
            <v:group style="position:absolute;left:2021;top:-1013;width:58;height:2" coordorigin="2021,-1013" coordsize="58,2">
              <v:shape style="position:absolute;left:2021;top:-1013;width:58;height:2" coordorigin="2021,-1013" coordsize="58,0" path="m2021,-1013l2079,-1013e" filled="f" stroked="t" strokeweight=".968pt" strokecolor="#000000">
                <v:path arrowok="t"/>
              </v:shape>
            </v:group>
            <v:group style="position:absolute;left:2137;top:-1013;width:58;height:2" coordorigin="2137,-1013" coordsize="58,2">
              <v:shape style="position:absolute;left:2137;top:-1013;width:58;height:2" coordorigin="2137,-1013" coordsize="58,0" path="m2137,-1013l2195,-1013e" filled="f" stroked="t" strokeweight=".968pt" strokecolor="#000000">
                <v:path arrowok="t"/>
              </v:shape>
            </v:group>
            <v:group style="position:absolute;left:2253;top:-1013;width:58;height:2" coordorigin="2253,-1013" coordsize="58,2">
              <v:shape style="position:absolute;left:2253;top:-1013;width:58;height:2" coordorigin="2253,-1013" coordsize="58,0" path="m2253,-1013l2311,-1013e" filled="f" stroked="t" strokeweight=".968pt" strokecolor="#000000">
                <v:path arrowok="t"/>
              </v:shape>
            </v:group>
            <v:group style="position:absolute;left:2369;top:-1013;width:58;height:2" coordorigin="2369,-1013" coordsize="58,2">
              <v:shape style="position:absolute;left:2369;top:-1013;width:58;height:2" coordorigin="2369,-1013" coordsize="58,0" path="m2369,-1013l2427,-1013e" filled="f" stroked="t" strokeweight=".968pt" strokecolor="#000000">
                <v:path arrowok="t"/>
              </v:shape>
            </v:group>
            <v:group style="position:absolute;left:2485;top:-1013;width:58;height:2" coordorigin="2485,-1013" coordsize="58,2">
              <v:shape style="position:absolute;left:2485;top:-1013;width:58;height:2" coordorigin="2485,-1013" coordsize="58,0" path="m2485,-1013l2543,-1013e" filled="f" stroked="t" strokeweight=".968pt" strokecolor="#000000">
                <v:path arrowok="t"/>
              </v:shape>
            </v:group>
            <v:group style="position:absolute;left:2602;top:-1013;width:58;height:2" coordorigin="2602,-1013" coordsize="58,2">
              <v:shape style="position:absolute;left:2602;top:-1013;width:58;height:2" coordorigin="2602,-1013" coordsize="58,0" path="m2602,-1013l2660,-1013e" filled="f" stroked="t" strokeweight=".968pt" strokecolor="#000000">
                <v:path arrowok="t"/>
              </v:shape>
            </v:group>
            <v:group style="position:absolute;left:2718;top:-1013;width:58;height:2" coordorigin="2718,-1013" coordsize="58,2">
              <v:shape style="position:absolute;left:2718;top:-1013;width:58;height:2" coordorigin="2718,-1013" coordsize="58,0" path="m2718,-1013l2776,-1013e" filled="f" stroked="t" strokeweight=".968pt" strokecolor="#000000">
                <v:path arrowok="t"/>
              </v:shape>
            </v:group>
            <v:group style="position:absolute;left:2834;top:-1013;width:58;height:2" coordorigin="2834,-1013" coordsize="58,2">
              <v:shape style="position:absolute;left:2834;top:-1013;width:58;height:2" coordorigin="2834,-1013" coordsize="58,0" path="m2834,-1013l2892,-1013e" filled="f" stroked="t" strokeweight=".968pt" strokecolor="#000000">
                <v:path arrowok="t"/>
              </v:shape>
            </v:group>
            <v:group style="position:absolute;left:2950;top:-1013;width:58;height:2" coordorigin="2950,-1013" coordsize="58,2">
              <v:shape style="position:absolute;left:2950;top:-1013;width:58;height:2" coordorigin="2950,-1013" coordsize="58,0" path="m2950,-1013l3008,-1013e" filled="f" stroked="t" strokeweight=".968pt" strokecolor="#000000">
                <v:path arrowok="t"/>
              </v:shape>
            </v:group>
            <v:group style="position:absolute;left:3066;top:-1013;width:58;height:2" coordorigin="3066,-1013" coordsize="58,2">
              <v:shape style="position:absolute;left:3066;top:-1013;width:58;height:2" coordorigin="3066,-1013" coordsize="58,0" path="m3066,-1013l3124,-1013e" filled="f" stroked="t" strokeweight=".968pt" strokecolor="#000000">
                <v:path arrowok="t"/>
              </v:shape>
            </v:group>
            <v:group style="position:absolute;left:3182;top:-1013;width:58;height:2" coordorigin="3182,-1013" coordsize="58,2">
              <v:shape style="position:absolute;left:3182;top:-1013;width:58;height:2" coordorigin="3182,-1013" coordsize="58,0" path="m3182,-1013l3240,-1013e" filled="f" stroked="t" strokeweight=".968pt" strokecolor="#000000">
                <v:path arrowok="t"/>
              </v:shape>
            </v:group>
            <v:group style="position:absolute;left:3298;top:-1013;width:58;height:2" coordorigin="3298,-1013" coordsize="58,2">
              <v:shape style="position:absolute;left:3298;top:-1013;width:58;height:2" coordorigin="3298,-1013" coordsize="58,0" path="m3298,-1013l3356,-1013e" filled="f" stroked="t" strokeweight=".968pt" strokecolor="#000000">
                <v:path arrowok="t"/>
              </v:shape>
            </v:group>
            <v:group style="position:absolute;left:3414;top:-1013;width:58;height:2" coordorigin="3414,-1013" coordsize="58,2">
              <v:shape style="position:absolute;left:3414;top:-1013;width:58;height:2" coordorigin="3414,-1013" coordsize="58,0" path="m3414,-1013l3473,-1013e" filled="f" stroked="t" strokeweight=".968pt" strokecolor="#000000">
                <v:path arrowok="t"/>
              </v:shape>
            </v:group>
            <v:group style="position:absolute;left:3531;top:-1013;width:58;height:2" coordorigin="3531,-1013" coordsize="58,2">
              <v:shape style="position:absolute;left:3531;top:-1013;width:58;height:2" coordorigin="3531,-1013" coordsize="58,0" path="m3531,-1013l3589,-1013e" filled="f" stroked="t" strokeweight=".968pt" strokecolor="#000000">
                <v:path arrowok="t"/>
              </v:shape>
            </v:group>
            <v:group style="position:absolute;left:3647;top:-1013;width:58;height:2" coordorigin="3647,-1013" coordsize="58,2">
              <v:shape style="position:absolute;left:3647;top:-1013;width:58;height:2" coordorigin="3647,-1013" coordsize="58,0" path="m3647,-1013l3705,-1013e" filled="f" stroked="t" strokeweight=".968pt" strokecolor="#000000">
                <v:path arrowok="t"/>
              </v:shape>
            </v:group>
            <v:group style="position:absolute;left:3763;top:-1013;width:58;height:2" coordorigin="3763,-1013" coordsize="58,2">
              <v:shape style="position:absolute;left:3763;top:-1013;width:58;height:2" coordorigin="3763,-1013" coordsize="58,0" path="m3763,-1013l3821,-1013e" filled="f" stroked="t" strokeweight=".968pt" strokecolor="#000000">
                <v:path arrowok="t"/>
              </v:shape>
            </v:group>
            <v:group style="position:absolute;left:3879;top:-1013;width:58;height:2" coordorigin="3879,-1013" coordsize="58,2">
              <v:shape style="position:absolute;left:3879;top:-1013;width:58;height:2" coordorigin="3879,-1013" coordsize="58,0" path="m3879,-1013l3937,-1013e" filled="f" stroked="t" strokeweight=".968pt" strokecolor="#000000">
                <v:path arrowok="t"/>
              </v:shape>
            </v:group>
            <v:group style="position:absolute;left:3995;top:-1013;width:58;height:2" coordorigin="3995,-1013" coordsize="58,2">
              <v:shape style="position:absolute;left:3995;top:-1013;width:58;height:2" coordorigin="3995,-1013" coordsize="58,0" path="m3995,-1013l4053,-1013e" filled="f" stroked="t" strokeweight=".968pt" strokecolor="#000000">
                <v:path arrowok="t"/>
              </v:shape>
            </v:group>
            <v:group style="position:absolute;left:4111;top:-1013;width:58;height:2" coordorigin="4111,-1013" coordsize="58,2">
              <v:shape style="position:absolute;left:4111;top:-1013;width:58;height:2" coordorigin="4111,-1013" coordsize="58,0" path="m4111,-1013l4169,-1013e" filled="f" stroked="t" strokeweight=".968pt" strokecolor="#000000">
                <v:path arrowok="t"/>
              </v:shape>
            </v:group>
            <v:group style="position:absolute;left:4227;top:-1013;width:58;height:2" coordorigin="4227,-1013" coordsize="58,2">
              <v:shape style="position:absolute;left:4227;top:-1013;width:58;height:2" coordorigin="4227,-1013" coordsize="58,0" path="m4227,-1013l4285,-1013e" filled="f" stroked="t" strokeweight=".968pt" strokecolor="#000000">
                <v:path arrowok="t"/>
              </v:shape>
            </v:group>
            <v:group style="position:absolute;left:4343;top:-1013;width:58;height:2" coordorigin="4343,-1013" coordsize="58,2">
              <v:shape style="position:absolute;left:4343;top:-1013;width:58;height:2" coordorigin="4343,-1013" coordsize="58,0" path="m4343,-1013l4402,-1013e" filled="f" stroked="t" strokeweight=".968pt" strokecolor="#000000">
                <v:path arrowok="t"/>
              </v:shape>
            </v:group>
            <v:group style="position:absolute;left:4460;top:-1013;width:58;height:2" coordorigin="4460,-1013" coordsize="58,2">
              <v:shape style="position:absolute;left:4460;top:-1013;width:58;height:2" coordorigin="4460,-1013" coordsize="58,0" path="m4460,-1013l4518,-1013e" filled="f" stroked="t" strokeweight=".968pt" strokecolor="#000000">
                <v:path arrowok="t"/>
              </v:shape>
            </v:group>
            <v:group style="position:absolute;left:4576;top:-1013;width:58;height:2" coordorigin="4576,-1013" coordsize="58,2">
              <v:shape style="position:absolute;left:4576;top:-1013;width:58;height:2" coordorigin="4576,-1013" coordsize="58,0" path="m4576,-1013l4634,-1013e" filled="f" stroked="t" strokeweight=".968pt" strokecolor="#000000">
                <v:path arrowok="t"/>
              </v:shape>
            </v:group>
            <v:group style="position:absolute;left:4692;top:-1013;width:58;height:2" coordorigin="4692,-1013" coordsize="58,2">
              <v:shape style="position:absolute;left:4692;top:-1013;width:58;height:2" coordorigin="4692,-1013" coordsize="58,0" path="m4692,-1013l4750,-1013e" filled="f" stroked="t" strokeweight=".968pt" strokecolor="#000000">
                <v:path arrowok="t"/>
              </v:shape>
            </v:group>
            <v:group style="position:absolute;left:4808;top:-1013;width:58;height:2" coordorigin="4808,-1013" coordsize="58,2">
              <v:shape style="position:absolute;left:4808;top:-1013;width:58;height:2" coordorigin="4808,-1013" coordsize="58,0" path="m4808,-1013l4866,-1013e" filled="f" stroked="t" strokeweight=".968pt" strokecolor="#000000">
                <v:path arrowok="t"/>
              </v:shape>
            </v:group>
            <v:group style="position:absolute;left:4924;top:-1013;width:58;height:2" coordorigin="4924,-1013" coordsize="58,2">
              <v:shape style="position:absolute;left:4924;top:-1013;width:58;height:2" coordorigin="4924,-1013" coordsize="58,0" path="m4924,-1013l4982,-1013e" filled="f" stroked="t" strokeweight=".968pt" strokecolor="#000000">
                <v:path arrowok="t"/>
              </v:shape>
            </v:group>
            <v:group style="position:absolute;left:5040;top:-1013;width:58;height:2" coordorigin="5040,-1013" coordsize="58,2">
              <v:shape style="position:absolute;left:5040;top:-1013;width:58;height:2" coordorigin="5040,-1013" coordsize="58,0" path="m5040,-1013l5098,-1013e" filled="f" stroked="t" strokeweight=".968pt" strokecolor="#000000">
                <v:path arrowok="t"/>
              </v:shape>
            </v:group>
            <v:group style="position:absolute;left:5156;top:-1013;width:58;height:2" coordorigin="5156,-1013" coordsize="58,2">
              <v:shape style="position:absolute;left:5156;top:-1013;width:58;height:2" coordorigin="5156,-1013" coordsize="58,0" path="m5156,-1013l5214,-1013e" filled="f" stroked="t" strokeweight=".968pt" strokecolor="#000000">
                <v:path arrowok="t"/>
              </v:shape>
            </v:group>
            <v:group style="position:absolute;left:5273;top:-1013;width:58;height:2" coordorigin="5273,-1013" coordsize="58,2">
              <v:shape style="position:absolute;left:5273;top:-1013;width:58;height:2" coordorigin="5273,-1013" coordsize="58,0" path="m5273,-1013l5331,-1013e" filled="f" stroked="t" strokeweight=".968pt" strokecolor="#000000">
                <v:path arrowok="t"/>
              </v:shape>
            </v:group>
            <v:group style="position:absolute;left:5389;top:-1013;width:58;height:2" coordorigin="5389,-1013" coordsize="58,2">
              <v:shape style="position:absolute;left:5389;top:-1013;width:58;height:2" coordorigin="5389,-1013" coordsize="58,0" path="m5389,-1013l5447,-1013e" filled="f" stroked="t" strokeweight=".968pt" strokecolor="#000000">
                <v:path arrowok="t"/>
              </v:shape>
            </v:group>
            <v:group style="position:absolute;left:5505;top:-1013;width:58;height:2" coordorigin="5505,-1013" coordsize="58,2">
              <v:shape style="position:absolute;left:5505;top:-1013;width:58;height:2" coordorigin="5505,-1013" coordsize="58,0" path="m5505,-1013l5563,-1013e" filled="f" stroked="t" strokeweight=".968pt" strokecolor="#000000">
                <v:path arrowok="t"/>
              </v:shape>
            </v:group>
            <v:group style="position:absolute;left:5621;top:-1013;width:58;height:2" coordorigin="5621,-1013" coordsize="58,2">
              <v:shape style="position:absolute;left:5621;top:-1013;width:58;height:2" coordorigin="5621,-1013" coordsize="58,0" path="m5621,-1013l5679,-1013e" filled="f" stroked="t" strokeweight=".968pt" strokecolor="#000000">
                <v:path arrowok="t"/>
              </v:shape>
            </v:group>
            <v:group style="position:absolute;left:5737;top:-1013;width:58;height:2" coordorigin="5737,-1013" coordsize="58,2">
              <v:shape style="position:absolute;left:5737;top:-1013;width:58;height:2" coordorigin="5737,-1013" coordsize="58,0" path="m5737,-1013l5795,-1013e" filled="f" stroked="t" strokeweight=".968pt" strokecolor="#000000">
                <v:path arrowok="t"/>
              </v:shape>
            </v:group>
            <v:group style="position:absolute;left:5853;top:-1013;width:58;height:2" coordorigin="5853,-1013" coordsize="58,2">
              <v:shape style="position:absolute;left:5853;top:-1013;width:58;height:2" coordorigin="5853,-1013" coordsize="58,0" path="m5853,-1013l5911,-1013e" filled="f" stroked="t" strokeweight=".968pt" strokecolor="#000000">
                <v:path arrowok="t"/>
              </v:shape>
            </v:group>
            <v:group style="position:absolute;left:5969;top:-1013;width:58;height:2" coordorigin="5969,-1013" coordsize="58,2">
              <v:shape style="position:absolute;left:5969;top:-1013;width:58;height:2" coordorigin="5969,-1013" coordsize="58,0" path="m5969,-1013l6027,-1013e" filled="f" stroked="t" strokeweight=".968pt" strokecolor="#000000">
                <v:path arrowok="t"/>
              </v:shape>
            </v:group>
            <v:group style="position:absolute;left:6085;top:-1013;width:58;height:2" coordorigin="6085,-1013" coordsize="58,2">
              <v:shape style="position:absolute;left:6085;top:-1013;width:58;height:2" coordorigin="6085,-1013" coordsize="58,0" path="m6085,-1013l6143,-1013e" filled="f" stroked="t" strokeweight=".968pt" strokecolor="#000000">
                <v:path arrowok="t"/>
              </v:shape>
            </v:group>
            <v:group style="position:absolute;left:6202;top:-1013;width:58;height:2" coordorigin="6202,-1013" coordsize="58,2">
              <v:shape style="position:absolute;left:6202;top:-1013;width:58;height:2" coordorigin="6202,-1013" coordsize="58,0" path="m6202,-1013l6260,-1013e" filled="f" stroked="t" strokeweight=".968pt" strokecolor="#000000">
                <v:path arrowok="t"/>
              </v:shape>
            </v:group>
            <v:group style="position:absolute;left:6318;top:-1013;width:58;height:2" coordorigin="6318,-1013" coordsize="58,2">
              <v:shape style="position:absolute;left:6318;top:-1013;width:58;height:2" coordorigin="6318,-1013" coordsize="58,0" path="m6318,-1013l6376,-1013e" filled="f" stroked="t" strokeweight=".968pt" strokecolor="#000000">
                <v:path arrowok="t"/>
              </v:shape>
            </v:group>
            <v:group style="position:absolute;left:6434;top:-1013;width:58;height:2" coordorigin="6434,-1013" coordsize="58,2">
              <v:shape style="position:absolute;left:6434;top:-1013;width:58;height:2" coordorigin="6434,-1013" coordsize="58,0" path="m6434,-1013l6492,-1013e" filled="f" stroked="t" strokeweight=".968pt" strokecolor="#000000">
                <v:path arrowok="t"/>
              </v:shape>
            </v:group>
            <v:group style="position:absolute;left:6550;top:-1013;width:58;height:2" coordorigin="6550,-1013" coordsize="58,2">
              <v:shape style="position:absolute;left:6550;top:-1013;width:58;height:2" coordorigin="6550,-1013" coordsize="58,0" path="m6550,-1013l6608,-1013e" filled="f" stroked="t" strokeweight=".968pt" strokecolor="#000000">
                <v:path arrowok="t"/>
              </v:shape>
            </v:group>
            <v:group style="position:absolute;left:2669;top:-1022;width:2;height:58" coordorigin="2669,-1022" coordsize="2,58">
              <v:shape style="position:absolute;left:2669;top:-1022;width:2;height:58" coordorigin="2669,-1022" coordsize="0,58" path="m2669,-1022l2669,-964e" filled="f" stroked="t" strokeweight=".968pt" strokecolor="#000000">
                <v:path arrowok="t"/>
              </v:shape>
            </v:group>
            <v:group style="position:absolute;left:2669;top:-906;width:2;height:58" coordorigin="2669,-906" coordsize="2,58">
              <v:shape style="position:absolute;left:2669;top:-906;width:2;height:58" coordorigin="2669,-906" coordsize="0,58" path="m2669,-906l2669,-848e" filled="f" stroked="t" strokeweight=".968pt" strokecolor="#000000">
                <v:path arrowok="t"/>
              </v:shape>
            </v:group>
            <v:group style="position:absolute;left:2669;top:-790;width:2;height:58" coordorigin="2669,-790" coordsize="2,58">
              <v:shape style="position:absolute;left:2669;top:-790;width:2;height:58" coordorigin="2669,-790" coordsize="0,58" path="m2669,-790l2669,-732e" filled="f" stroked="t" strokeweight=".968pt" strokecolor="#000000">
                <v:path arrowok="t"/>
              </v:shape>
            </v:group>
            <v:group style="position:absolute;left:2669;top:-674;width:2;height:58" coordorigin="2669,-674" coordsize="2,58">
              <v:shape style="position:absolute;left:2669;top:-674;width:2;height:58" coordorigin="2669,-674" coordsize="0,58" path="m2669,-674l2669,-616e" filled="f" stroked="t" strokeweight=".968pt" strokecolor="#000000">
                <v:path arrowok="t"/>
              </v:shape>
            </v:group>
            <v:group style="position:absolute;left:2669;top:-558;width:2;height:58" coordorigin="2669,-558" coordsize="2,58">
              <v:shape style="position:absolute;left:2669;top:-558;width:2;height:58" coordorigin="2669,-558" coordsize="0,58" path="m2669,-558l2669,-500e" filled="f" stroked="t" strokeweight=".968pt" strokecolor="#000000">
                <v:path arrowok="t"/>
              </v:shape>
            </v:group>
            <v:group style="position:absolute;left:2669;top:-442;width:2;height:58" coordorigin="2669,-442" coordsize="2,58">
              <v:shape style="position:absolute;left:2669;top:-442;width:2;height:58" coordorigin="2669,-442" coordsize="0,58" path="m2669,-442l2669,-384e" filled="f" stroked="t" strokeweight=".968pt" strokecolor="#000000">
                <v:path arrowok="t"/>
              </v:shape>
            </v:group>
            <v:group style="position:absolute;left:3676;top:-1022;width:2;height:58" coordorigin="3676,-1022" coordsize="2,58">
              <v:shape style="position:absolute;left:3676;top:-1022;width:2;height:58" coordorigin="3676,-1022" coordsize="0,58" path="m3676,-1022l3676,-964e" filled="f" stroked="t" strokeweight=".968pt" strokecolor="#000000">
                <v:path arrowok="t"/>
              </v:shape>
            </v:group>
            <v:group style="position:absolute;left:3676;top:-906;width:2;height:58" coordorigin="3676,-906" coordsize="2,58">
              <v:shape style="position:absolute;left:3676;top:-906;width:2;height:58" coordorigin="3676,-906" coordsize="0,58" path="m3676,-906l3676,-848e" filled="f" stroked="t" strokeweight=".968pt" strokecolor="#000000">
                <v:path arrowok="t"/>
              </v:shape>
            </v:group>
            <v:group style="position:absolute;left:3676;top:-790;width:2;height:58" coordorigin="3676,-790" coordsize="2,58">
              <v:shape style="position:absolute;left:3676;top:-790;width:2;height:58" coordorigin="3676,-790" coordsize="0,58" path="m3676,-790l3676,-732e" filled="f" stroked="t" strokeweight=".968pt" strokecolor="#000000">
                <v:path arrowok="t"/>
              </v:shape>
            </v:group>
            <v:group style="position:absolute;left:3676;top:-674;width:2;height:58" coordorigin="3676,-674" coordsize="2,58">
              <v:shape style="position:absolute;left:3676;top:-674;width:2;height:58" coordorigin="3676,-674" coordsize="0,58" path="m3676,-674l3676,-616e" filled="f" stroked="t" strokeweight=".968pt" strokecolor="#000000">
                <v:path arrowok="t"/>
              </v:shape>
            </v:group>
            <v:group style="position:absolute;left:3676;top:-558;width:2;height:58" coordorigin="3676,-558" coordsize="2,58">
              <v:shape style="position:absolute;left:3676;top:-558;width:2;height:58" coordorigin="3676,-558" coordsize="0,58" path="m3676,-558l3676,-500e" filled="f" stroked="t" strokeweight=".968pt" strokecolor="#000000">
                <v:path arrowok="t"/>
              </v:shape>
            </v:group>
            <v:group style="position:absolute;left:3676;top:-442;width:2;height:58" coordorigin="3676,-442" coordsize="2,58">
              <v:shape style="position:absolute;left:3676;top:-442;width:2;height:58" coordorigin="3676,-442" coordsize="0,58" path="m3676,-442l3676,-384e" filled="f" stroked="t" strokeweight=".968pt" strokecolor="#000000">
                <v:path arrowok="t"/>
              </v:shape>
            </v:group>
            <v:group style="position:absolute;left:3676;top:-326;width:2;height:58" coordorigin="3676,-326" coordsize="2,58">
              <v:shape style="position:absolute;left:3676;top:-326;width:2;height:58" coordorigin="3676,-326" coordsize="0,58" path="m3676,-326l3676,-268e" filled="f" stroked="t" strokeweight=".968pt" strokecolor="#000000">
                <v:path arrowok="t"/>
              </v:shape>
            </v:group>
            <v:group style="position:absolute;left:3676;top:-210;width:2;height:58" coordorigin="3676,-210" coordsize="2,58">
              <v:shape style="position:absolute;left:3676;top:-210;width:2;height:58" coordorigin="3676,-210" coordsize="0,58" path="m3676,-210l3676,-152e" filled="f" stroked="t" strokeweight=".968pt" strokecolor="#000000">
                <v:path arrowok="t"/>
              </v:shape>
            </v:group>
            <v:group style="position:absolute;left:3676;top:-93;width:2;height:58" coordorigin="3676,-93" coordsize="2,58">
              <v:shape style="position:absolute;left:3676;top:-93;width:2;height:58" coordorigin="3676,-93" coordsize="0,58" path="m3676,-93l3676,-35e" filled="f" stroked="t" strokeweight=".968pt" strokecolor="#000000">
                <v:path arrowok="t"/>
              </v:shape>
            </v:group>
            <v:group style="position:absolute;left:3676;top:23;width:2;height:58" coordorigin="3676,23" coordsize="2,58">
              <v:shape style="position:absolute;left:3676;top:23;width:2;height:58" coordorigin="3676,23" coordsize="0,58" path="m3676,23l3676,81e" filled="f" stroked="t" strokeweight=".968pt" strokecolor="#000000">
                <v:path arrowok="t"/>
              </v:shape>
            </v:group>
            <v:group style="position:absolute;left:3676;top:139;width:2;height:58" coordorigin="3676,139" coordsize="2,58">
              <v:shape style="position:absolute;left:3676;top:139;width:2;height:58" coordorigin="3676,139" coordsize="0,58" path="m3676,139l3676,197e" filled="f" stroked="t" strokeweight=".968pt" strokecolor="#000000">
                <v:path arrowok="t"/>
              </v:shape>
            </v:group>
            <v:group style="position:absolute;left:3676;top:255;width:2;height:58" coordorigin="3676,255" coordsize="2,58">
              <v:shape style="position:absolute;left:3676;top:255;width:2;height:58" coordorigin="3676,255" coordsize="0,58" path="m3676,255l3676,313e" filled="f" stroked="t" strokeweight=".968pt" strokecolor="#000000">
                <v:path arrowok="t"/>
              </v:shape>
            </v:group>
            <v:group style="position:absolute;left:3676;top:371;width:2;height:58" coordorigin="3676,371" coordsize="2,58">
              <v:shape style="position:absolute;left:3676;top:371;width:2;height:58" coordorigin="3676,371" coordsize="0,58" path="m3676,371l3676,429e" filled="f" stroked="t" strokeweight=".968pt" strokecolor="#000000">
                <v:path arrowok="t"/>
              </v:shape>
            </v:group>
            <v:group style="position:absolute;left:3676;top:603;width:2;height:58" coordorigin="3676,603" coordsize="2,58">
              <v:shape style="position:absolute;left:3676;top:603;width:2;height:58" coordorigin="3676,603" coordsize="0,58" path="m3676,603l3676,661e" filled="f" stroked="t" strokeweight=".968pt" strokecolor="#000000">
                <v:path arrowok="t"/>
              </v:shape>
            </v:group>
            <v:group style="position:absolute;left:3676;top:719;width:2;height:58" coordorigin="3676,719" coordsize="2,58">
              <v:shape style="position:absolute;left:3676;top:719;width:2;height:58" coordorigin="3676,719" coordsize="0,58" path="m3676,719l3676,777e" filled="f" stroked="t" strokeweight=".968pt" strokecolor="#000000">
                <v:path arrowok="t"/>
              </v:shape>
            </v:group>
            <v:group style="position:absolute;left:3676;top:835;width:2;height:58" coordorigin="3676,835" coordsize="2,58">
              <v:shape style="position:absolute;left:3676;top:835;width:2;height:58" coordorigin="3676,835" coordsize="0,58" path="m3676,835l3676,893e" filled="f" stroked="t" strokeweight=".968pt" strokecolor="#000000">
                <v:path arrowok="t"/>
              </v:shape>
            </v:group>
            <v:group style="position:absolute;left:3676;top:951;width:2;height:58" coordorigin="3676,951" coordsize="2,58">
              <v:shape style="position:absolute;left:3676;top:951;width:2;height:58" coordorigin="3676,951" coordsize="0,58" path="m3676,951l3676,1010e" filled="f" stroked="t" strokeweight=".968pt" strokecolor="#000000">
                <v:path arrowok="t"/>
              </v:shape>
            </v:group>
            <v:group style="position:absolute;left:3676;top:1068;width:2;height:58" coordorigin="3676,1068" coordsize="2,58">
              <v:shape style="position:absolute;left:3676;top:1068;width:2;height:58" coordorigin="3676,1068" coordsize="0,58" path="m3676,1068l3676,1126e" filled="f" stroked="t" strokeweight=".968pt" strokecolor="#000000">
                <v:path arrowok="t"/>
              </v:shape>
            </v:group>
            <v:group style="position:absolute;left:3676;top:1184;width:2;height:58" coordorigin="3676,1184" coordsize="2,58">
              <v:shape style="position:absolute;left:3676;top:1184;width:2;height:58" coordorigin="3676,1184" coordsize="0,58" path="m3676,1184l3676,1242e" filled="f" stroked="t" strokeweight=".968pt" strokecolor="#000000">
                <v:path arrowok="t"/>
              </v:shape>
            </v:group>
            <v:group style="position:absolute;left:3676;top:1300;width:2;height:58" coordorigin="3676,1300" coordsize="2,58">
              <v:shape style="position:absolute;left:3676;top:1300;width:2;height:58" coordorigin="3676,1300" coordsize="0,58" path="m3676,1300l3676,1358e" filled="f" stroked="t" strokeweight=".968pt" strokecolor="#000000">
                <v:path arrowok="t"/>
              </v:shape>
            </v:group>
            <v:group style="position:absolute;left:3676;top:1416;width:2;height:58" coordorigin="3676,1416" coordsize="2,58">
              <v:shape style="position:absolute;left:3676;top:1416;width:2;height:58" coordorigin="3676,1416" coordsize="0,58" path="m3676,1416l3676,1474e" filled="f" stroked="t" strokeweight=".968pt" strokecolor="#000000">
                <v:path arrowok="t"/>
              </v:shape>
            </v:group>
            <v:group style="position:absolute;left:3676;top:1532;width:2;height:58" coordorigin="3676,1532" coordsize="2,58">
              <v:shape style="position:absolute;left:3676;top:1532;width:2;height:58" coordorigin="3676,1532" coordsize="0,58" path="m3676,1532l3676,1590e" filled="f" stroked="t" strokeweight=".968pt" strokecolor="#000000">
                <v:path arrowok="t"/>
              </v:shape>
            </v:group>
            <v:group style="position:absolute;left:3676;top:1648;width:2;height:58" coordorigin="3676,1648" coordsize="2,58">
              <v:shape style="position:absolute;left:3676;top:1648;width:2;height:58" coordorigin="3676,1648" coordsize="0,58" path="m3676,1648l3676,1706e" filled="f" stroked="t" strokeweight=".968pt" strokecolor="#000000">
                <v:path arrowok="t"/>
              </v:shape>
            </v:group>
            <v:group style="position:absolute;left:3676;top:1764;width:2;height:58" coordorigin="3676,1764" coordsize="2,58">
              <v:shape style="position:absolute;left:3676;top:1764;width:2;height:58" coordorigin="3676,1764" coordsize="0,58" path="m3676,1764l3676,1822e" filled="f" stroked="t" strokeweight=".968pt" strokecolor="#000000">
                <v:path arrowok="t"/>
              </v:shape>
            </v:group>
            <v:group style="position:absolute;left:3676;top:1880;width:2;height:58" coordorigin="3676,1880" coordsize="2,58">
              <v:shape style="position:absolute;left:3676;top:1880;width:2;height:58" coordorigin="3676,1880" coordsize="0,58" path="m3676,1880l3676,1938e" filled="f" stroked="t" strokeweight=".968pt" strokecolor="#000000">
                <v:path arrowok="t"/>
              </v:shape>
            </v:group>
            <v:group style="position:absolute;left:3676;top:1996;width:2;height:58" coordorigin="3676,1996" coordsize="2,58">
              <v:shape style="position:absolute;left:3676;top:1996;width:2;height:58" coordorigin="3676,1996" coordsize="0,58" path="m3676,1996l3676,2054e" filled="f" stroked="t" strokeweight=".968pt" strokecolor="#000000">
                <v:path arrowok="t"/>
              </v:shape>
            </v:group>
            <v:group style="position:absolute;left:3676;top:2112;width:2;height:58" coordorigin="3676,2112" coordsize="2,58">
              <v:shape style="position:absolute;left:3676;top:2112;width:2;height:58" coordorigin="3676,2112" coordsize="0,58" path="m3676,2112l3676,2171e" filled="f" stroked="t" strokeweight=".968pt" strokecolor="#000000">
                <v:path arrowok="t"/>
              </v:shape>
            </v:group>
            <v:group style="position:absolute;left:3676;top:2229;width:2;height:58" coordorigin="3676,2229" coordsize="2,58">
              <v:shape style="position:absolute;left:3676;top:2229;width:2;height:58" coordorigin="3676,2229" coordsize="0,58" path="m3676,2229l3676,2287e" filled="f" stroked="t" strokeweight=".968pt" strokecolor="#000000">
                <v:path arrowok="t"/>
              </v:shape>
            </v:group>
            <v:group style="position:absolute;left:3676;top:2345;width:2;height:58" coordorigin="3676,2345" coordsize="2,58">
              <v:shape style="position:absolute;left:3676;top:2345;width:2;height:58" coordorigin="3676,2345" coordsize="0,58" path="m3676,2345l3676,2403e" filled="f" stroked="t" strokeweight=".968pt" strokecolor="#000000">
                <v:path arrowok="t"/>
              </v:shape>
            </v:group>
            <v:group style="position:absolute;left:3676;top:2461;width:2;height:58" coordorigin="3676,2461" coordsize="2,58">
              <v:shape style="position:absolute;left:3676;top:2461;width:2;height:58" coordorigin="3676,2461" coordsize="0,58" path="m3676,2461l3676,2519e" filled="f" stroked="t" strokeweight=".968pt" strokecolor="#000000">
                <v:path arrowok="t"/>
              </v:shape>
            </v:group>
            <v:group style="position:absolute;left:4663;top:-1022;width:2;height:58" coordorigin="4663,-1022" coordsize="2,58">
              <v:shape style="position:absolute;left:4663;top:-1022;width:2;height:58" coordorigin="4663,-1022" coordsize="0,58" path="m4663,-1022l4663,-964e" filled="f" stroked="t" strokeweight=".968pt" strokecolor="#000000">
                <v:path arrowok="t"/>
              </v:shape>
            </v:group>
            <v:group style="position:absolute;left:4663;top:-906;width:2;height:58" coordorigin="4663,-906" coordsize="2,58">
              <v:shape style="position:absolute;left:4663;top:-906;width:2;height:58" coordorigin="4663,-906" coordsize="0,58" path="m4663,-906l4663,-848e" filled="f" stroked="t" strokeweight=".968pt" strokecolor="#000000">
                <v:path arrowok="t"/>
              </v:shape>
            </v:group>
            <v:group style="position:absolute;left:4663;top:-790;width:2;height:58" coordorigin="4663,-790" coordsize="2,58">
              <v:shape style="position:absolute;left:4663;top:-790;width:2;height:58" coordorigin="4663,-790" coordsize="0,58" path="m4663,-790l4663,-732e" filled="f" stroked="t" strokeweight=".968pt" strokecolor="#000000">
                <v:path arrowok="t"/>
              </v:shape>
            </v:group>
            <v:group style="position:absolute;left:4663;top:-674;width:2;height:58" coordorigin="4663,-674" coordsize="2,58">
              <v:shape style="position:absolute;left:4663;top:-674;width:2;height:58" coordorigin="4663,-674" coordsize="0,58" path="m4663,-674l4663,-616e" filled="f" stroked="t" strokeweight=".968pt" strokecolor="#000000">
                <v:path arrowok="t"/>
              </v:shape>
            </v:group>
            <v:group style="position:absolute;left:4663;top:-558;width:2;height:58" coordorigin="4663,-558" coordsize="2,58">
              <v:shape style="position:absolute;left:4663;top:-558;width:2;height:58" coordorigin="4663,-558" coordsize="0,58" path="m4663,-558l4663,-500e" filled="f" stroked="t" strokeweight=".968pt" strokecolor="#000000">
                <v:path arrowok="t"/>
              </v:shape>
            </v:group>
            <v:group style="position:absolute;left:4663;top:-442;width:2;height:58" coordorigin="4663,-442" coordsize="2,58">
              <v:shape style="position:absolute;left:4663;top:-442;width:2;height:58" coordorigin="4663,-442" coordsize="0,58" path="m4663,-442l4663,-384e" filled="f" stroked="t" strokeweight=".968pt" strokecolor="#000000">
                <v:path arrowok="t"/>
              </v:shape>
            </v:group>
            <v:group style="position:absolute;left:4663;top:-326;width:2;height:58" coordorigin="4663,-326" coordsize="2,58">
              <v:shape style="position:absolute;left:4663;top:-326;width:2;height:58" coordorigin="4663,-326" coordsize="0,58" path="m4663,-326l4663,-268e" filled="f" stroked="t" strokeweight=".968pt" strokecolor="#000000">
                <v:path arrowok="t"/>
              </v:shape>
            </v:group>
            <v:group style="position:absolute;left:4663;top:-210;width:2;height:58" coordorigin="4663,-210" coordsize="2,58">
              <v:shape style="position:absolute;left:4663;top:-210;width:2;height:58" coordorigin="4663,-210" coordsize="0,58" path="m4663,-210l4663,-152e" filled="f" stroked="t" strokeweight=".968pt" strokecolor="#000000">
                <v:path arrowok="t"/>
              </v:shape>
            </v:group>
            <v:group style="position:absolute;left:4663;top:-93;width:2;height:58" coordorigin="4663,-93" coordsize="2,58">
              <v:shape style="position:absolute;left:4663;top:-93;width:2;height:58" coordorigin="4663,-93" coordsize="0,58" path="m4663,-93l4663,-35e" filled="f" stroked="t" strokeweight=".968pt" strokecolor="#000000">
                <v:path arrowok="t"/>
              </v:shape>
            </v:group>
            <v:group style="position:absolute;left:4663;top:23;width:2;height:58" coordorigin="4663,23" coordsize="2,58">
              <v:shape style="position:absolute;left:4663;top:23;width:2;height:58" coordorigin="4663,23" coordsize="0,58" path="m4663,23l4663,81e" filled="f" stroked="t" strokeweight=".968pt" strokecolor="#000000">
                <v:path arrowok="t"/>
              </v:shape>
            </v:group>
            <v:group style="position:absolute;left:4663;top:139;width:2;height:58" coordorigin="4663,139" coordsize="2,58">
              <v:shape style="position:absolute;left:4663;top:139;width:2;height:58" coordorigin="4663,139" coordsize="0,58" path="m4663,139l4663,197e" filled="f" stroked="t" strokeweight=".968pt" strokecolor="#000000">
                <v:path arrowok="t"/>
              </v:shape>
            </v:group>
            <v:group style="position:absolute;left:4663;top:255;width:2;height:58" coordorigin="4663,255" coordsize="2,58">
              <v:shape style="position:absolute;left:4663;top:255;width:2;height:58" coordorigin="4663,255" coordsize="0,58" path="m4663,255l4663,313e" filled="f" stroked="t" strokeweight=".968pt" strokecolor="#000000">
                <v:path arrowok="t"/>
              </v:shape>
            </v:group>
            <v:group style="position:absolute;left:4663;top:371;width:2;height:58" coordorigin="4663,371" coordsize="2,58">
              <v:shape style="position:absolute;left:4663;top:371;width:2;height:58" coordorigin="4663,371" coordsize="0,58" path="m4663,371l4663,429e" filled="f" stroked="t" strokeweight=".968pt" strokecolor="#000000">
                <v:path arrowok="t"/>
              </v:shape>
            </v:group>
            <v:group style="position:absolute;left:4663;top:487;width:2;height:58" coordorigin="4663,487" coordsize="2,58">
              <v:shape style="position:absolute;left:4663;top:487;width:2;height:58" coordorigin="4663,487" coordsize="0,58" path="m4663,487l4663,545e" filled="f" stroked="t" strokeweight=".968pt" strokecolor="#000000">
                <v:path arrowok="t"/>
              </v:shape>
            </v:group>
            <v:group style="position:absolute;left:4663;top:603;width:2;height:58" coordorigin="4663,603" coordsize="2,58">
              <v:shape style="position:absolute;left:4663;top:603;width:2;height:58" coordorigin="4663,603" coordsize="0,58" path="m4663,603l4663,661e" filled="f" stroked="t" strokeweight=".968pt" strokecolor="#000000">
                <v:path arrowok="t"/>
              </v:shape>
            </v:group>
            <v:group style="position:absolute;left:4663;top:1184;width:2;height:58" coordorigin="4663,1184" coordsize="2,58">
              <v:shape style="position:absolute;left:4663;top:1184;width:2;height:58" coordorigin="4663,1184" coordsize="0,58" path="m4663,1184l4663,1242e" filled="f" stroked="t" strokeweight=".968pt" strokecolor="#000000">
                <v:path arrowok="t"/>
              </v:shape>
            </v:group>
            <v:group style="position:absolute;left:4663;top:1300;width:2;height:58" coordorigin="4663,1300" coordsize="2,58">
              <v:shape style="position:absolute;left:4663;top:1300;width:2;height:58" coordorigin="4663,1300" coordsize="0,58" path="m4663,1300l4663,1358e" filled="f" stroked="t" strokeweight=".968pt" strokecolor="#000000">
                <v:path arrowok="t"/>
              </v:shape>
            </v:group>
            <v:group style="position:absolute;left:4663;top:1416;width:2;height:58" coordorigin="4663,1416" coordsize="2,58">
              <v:shape style="position:absolute;left:4663;top:1416;width:2;height:58" coordorigin="4663,1416" coordsize="0,58" path="m4663,1416l4663,1474e" filled="f" stroked="t" strokeweight=".968pt" strokecolor="#000000">
                <v:path arrowok="t"/>
              </v:shape>
            </v:group>
            <v:group style="position:absolute;left:4663;top:1532;width:2;height:58" coordorigin="4663,1532" coordsize="2,58">
              <v:shape style="position:absolute;left:4663;top:1532;width:2;height:58" coordorigin="4663,1532" coordsize="0,58" path="m4663,1532l4663,1590e" filled="f" stroked="t" strokeweight=".968pt" strokecolor="#000000">
                <v:path arrowok="t"/>
              </v:shape>
            </v:group>
            <v:group style="position:absolute;left:4663;top:1648;width:2;height:58" coordorigin="4663,1648" coordsize="2,58">
              <v:shape style="position:absolute;left:4663;top:1648;width:2;height:58" coordorigin="4663,1648" coordsize="0,58" path="m4663,1648l4663,1706e" filled="f" stroked="t" strokeweight=".968pt" strokecolor="#000000">
                <v:path arrowok="t"/>
              </v:shape>
            </v:group>
            <v:group style="position:absolute;left:4663;top:1764;width:2;height:58" coordorigin="4663,1764" coordsize="2,58">
              <v:shape style="position:absolute;left:4663;top:1764;width:2;height:58" coordorigin="4663,1764" coordsize="0,58" path="m4663,1764l4663,1822e" filled="f" stroked="t" strokeweight=".968pt" strokecolor="#000000">
                <v:path arrowok="t"/>
              </v:shape>
            </v:group>
            <v:group style="position:absolute;left:4663;top:1880;width:2;height:58" coordorigin="4663,1880" coordsize="2,58">
              <v:shape style="position:absolute;left:4663;top:1880;width:2;height:58" coordorigin="4663,1880" coordsize="0,58" path="m4663,1880l4663,1938e" filled="f" stroked="t" strokeweight=".968pt" strokecolor="#000000">
                <v:path arrowok="t"/>
              </v:shape>
            </v:group>
            <v:group style="position:absolute;left:4663;top:1996;width:2;height:58" coordorigin="4663,1996" coordsize="2,58">
              <v:shape style="position:absolute;left:4663;top:1996;width:2;height:58" coordorigin="4663,1996" coordsize="0,58" path="m4663,1996l4663,2054e" filled="f" stroked="t" strokeweight=".968pt" strokecolor="#000000">
                <v:path arrowok="t"/>
              </v:shape>
            </v:group>
            <v:group style="position:absolute;left:4663;top:2112;width:2;height:58" coordorigin="4663,2112" coordsize="2,58">
              <v:shape style="position:absolute;left:4663;top:2112;width:2;height:58" coordorigin="4663,2112" coordsize="0,58" path="m4663,2112l4663,2171e" filled="f" stroked="t" strokeweight=".968pt" strokecolor="#000000">
                <v:path arrowok="t"/>
              </v:shape>
            </v:group>
            <v:group style="position:absolute;left:4663;top:2229;width:2;height:58" coordorigin="4663,2229" coordsize="2,58">
              <v:shape style="position:absolute;left:4663;top:2229;width:2;height:58" coordorigin="4663,2229" coordsize="0,58" path="m4663,2229l4663,2287e" filled="f" stroked="t" strokeweight=".968pt" strokecolor="#000000">
                <v:path arrowok="t"/>
              </v:shape>
            </v:group>
            <v:group style="position:absolute;left:4663;top:2345;width:2;height:58" coordorigin="4663,2345" coordsize="2,58">
              <v:shape style="position:absolute;left:4663;top:2345;width:2;height:58" coordorigin="4663,2345" coordsize="0,58" path="m4663,2345l4663,2403e" filled="f" stroked="t" strokeweight=".968pt" strokecolor="#000000">
                <v:path arrowok="t"/>
              </v:shape>
            </v:group>
            <v:group style="position:absolute;left:4663;top:2461;width:2;height:58" coordorigin="4663,2461" coordsize="2,58">
              <v:shape style="position:absolute;left:4663;top:2461;width:2;height:58" coordorigin="4663,2461" coordsize="0,58" path="m4663,2461l4663,2519e" filled="f" stroked="t" strokeweight=".968pt" strokecolor="#000000">
                <v:path arrowok="t"/>
              </v:shape>
            </v:group>
            <v:group style="position:absolute;left:5669;top:-1022;width:2;height:58" coordorigin="5669,-1022" coordsize="2,58">
              <v:shape style="position:absolute;left:5669;top:-1022;width:2;height:58" coordorigin="5669,-1022" coordsize="0,58" path="m5669,-1022l5669,-964e" filled="f" stroked="t" strokeweight=".968pt" strokecolor="#000000">
                <v:path arrowok="t"/>
              </v:shape>
            </v:group>
            <v:group style="position:absolute;left:5669;top:-906;width:2;height:58" coordorigin="5669,-906" coordsize="2,58">
              <v:shape style="position:absolute;left:5669;top:-906;width:2;height:58" coordorigin="5669,-906" coordsize="0,58" path="m5669,-906l5669,-848e" filled="f" stroked="t" strokeweight=".968pt" strokecolor="#000000">
                <v:path arrowok="t"/>
              </v:shape>
            </v:group>
            <v:group style="position:absolute;left:5669;top:-790;width:2;height:58" coordorigin="5669,-790" coordsize="2,58">
              <v:shape style="position:absolute;left:5669;top:-790;width:2;height:58" coordorigin="5669,-790" coordsize="0,58" path="m5669,-790l5669,-732e" filled="f" stroked="t" strokeweight=".968pt" strokecolor="#000000">
                <v:path arrowok="t"/>
              </v:shape>
            </v:group>
            <v:group style="position:absolute;left:5669;top:-674;width:2;height:58" coordorigin="5669,-674" coordsize="2,58">
              <v:shape style="position:absolute;left:5669;top:-674;width:2;height:58" coordorigin="5669,-674" coordsize="0,58" path="m5669,-674l5669,-616e" filled="f" stroked="t" strokeweight=".968pt" strokecolor="#000000">
                <v:path arrowok="t"/>
              </v:shape>
            </v:group>
            <v:group style="position:absolute;left:5669;top:-558;width:2;height:58" coordorigin="5669,-558" coordsize="2,58">
              <v:shape style="position:absolute;left:5669;top:-558;width:2;height:58" coordorigin="5669,-558" coordsize="0,58" path="m5669,-558l5669,-500e" filled="f" stroked="t" strokeweight=".968pt" strokecolor="#000000">
                <v:path arrowok="t"/>
              </v:shape>
            </v:group>
            <v:group style="position:absolute;left:5669;top:-442;width:2;height:58" coordorigin="5669,-442" coordsize="2,58">
              <v:shape style="position:absolute;left:5669;top:-442;width:2;height:58" coordorigin="5669,-442" coordsize="0,58" path="m5669,-442l5669,-384e" filled="f" stroked="t" strokeweight=".968pt" strokecolor="#000000">
                <v:path arrowok="t"/>
              </v:shape>
            </v:group>
            <v:group style="position:absolute;left:5669;top:-326;width:2;height:58" coordorigin="5669,-326" coordsize="2,58">
              <v:shape style="position:absolute;left:5669;top:-326;width:2;height:58" coordorigin="5669,-326" coordsize="0,58" path="m5669,-326l5669,-268e" filled="f" stroked="t" strokeweight=".968pt" strokecolor="#000000">
                <v:path arrowok="t"/>
              </v:shape>
            </v:group>
            <v:group style="position:absolute;left:5669;top:-210;width:2;height:58" coordorigin="5669,-210" coordsize="2,58">
              <v:shape style="position:absolute;left:5669;top:-210;width:2;height:58" coordorigin="5669,-210" coordsize="0,58" path="m5669,-210l5669,-152e" filled="f" stroked="t" strokeweight=".968pt" strokecolor="#000000">
                <v:path arrowok="t"/>
              </v:shape>
            </v:group>
            <v:group style="position:absolute;left:5669;top:-93;width:2;height:58" coordorigin="5669,-93" coordsize="2,58">
              <v:shape style="position:absolute;left:5669;top:-93;width:2;height:58" coordorigin="5669,-93" coordsize="0,58" path="m5669,-93l5669,-35e" filled="f" stroked="t" strokeweight=".968pt" strokecolor="#000000">
                <v:path arrowok="t"/>
              </v:shape>
            </v:group>
            <v:group style="position:absolute;left:5669;top:23;width:2;height:58" coordorigin="5669,23" coordsize="2,58">
              <v:shape style="position:absolute;left:5669;top:23;width:2;height:58" coordorigin="5669,23" coordsize="0,58" path="m5669,23l5669,81e" filled="f" stroked="t" strokeweight=".968pt" strokecolor="#000000">
                <v:path arrowok="t"/>
              </v:shape>
            </v:group>
            <v:group style="position:absolute;left:5669;top:139;width:2;height:58" coordorigin="5669,139" coordsize="2,58">
              <v:shape style="position:absolute;left:5669;top:139;width:2;height:58" coordorigin="5669,139" coordsize="0,58" path="m5669,139l5669,197e" filled="f" stroked="t" strokeweight=".968pt" strokecolor="#000000">
                <v:path arrowok="t"/>
              </v:shape>
            </v:group>
            <v:group style="position:absolute;left:5669;top:255;width:2;height:58" coordorigin="5669,255" coordsize="2,58">
              <v:shape style="position:absolute;left:5669;top:255;width:2;height:58" coordorigin="5669,255" coordsize="0,58" path="m5669,255l5669,313e" filled="f" stroked="t" strokeweight=".968pt" strokecolor="#000000">
                <v:path arrowok="t"/>
              </v:shape>
            </v:group>
            <v:group style="position:absolute;left:5669;top:371;width:2;height:58" coordorigin="5669,371" coordsize="2,58">
              <v:shape style="position:absolute;left:5669;top:371;width:2;height:58" coordorigin="5669,371" coordsize="0,58" path="m5669,371l5669,429e" filled="f" stroked="t" strokeweight=".968pt" strokecolor="#000000">
                <v:path arrowok="t"/>
              </v:shape>
            </v:group>
            <v:group style="position:absolute;left:5669;top:487;width:2;height:58" coordorigin="5669,487" coordsize="2,58">
              <v:shape style="position:absolute;left:5669;top:487;width:2;height:58" coordorigin="5669,487" coordsize="0,58" path="m5669,487l5669,545e" filled="f" stroked="t" strokeweight=".968pt" strokecolor="#000000">
                <v:path arrowok="t"/>
              </v:shape>
            </v:group>
            <v:group style="position:absolute;left:5669;top:603;width:2;height:58" coordorigin="5669,603" coordsize="2,58">
              <v:shape style="position:absolute;left:5669;top:603;width:2;height:58" coordorigin="5669,603" coordsize="0,58" path="m5669,603l5669,661e" filled="f" stroked="t" strokeweight=".968pt" strokecolor="#000000">
                <v:path arrowok="t"/>
              </v:shape>
            </v:group>
            <v:group style="position:absolute;left:4692;top:768;width:58;height:2" coordorigin="4692,768" coordsize="58,2">
              <v:shape style="position:absolute;left:4692;top:768;width:58;height:2" coordorigin="4692,768" coordsize="58,0" path="m4692,768l4750,768e" filled="f" stroked="t" strokeweight=".968pt" strokecolor="#000000">
                <v:path arrowok="t"/>
              </v:shape>
            </v:group>
            <v:group style="position:absolute;left:4808;top:768;width:58;height:2" coordorigin="4808,768" coordsize="58,2">
              <v:shape style="position:absolute;left:4808;top:768;width:58;height:2" coordorigin="4808,768" coordsize="58,0" path="m4808,768l4866,768e" filled="f" stroked="t" strokeweight=".968pt" strokecolor="#000000">
                <v:path arrowok="t"/>
              </v:shape>
            </v:group>
            <v:group style="position:absolute;left:4924;top:768;width:58;height:2" coordorigin="4924,768" coordsize="58,2">
              <v:shape style="position:absolute;left:4924;top:768;width:58;height:2" coordorigin="4924,768" coordsize="58,0" path="m4924,768l4982,768e" filled="f" stroked="t" strokeweight=".968pt" strokecolor="#000000">
                <v:path arrowok="t"/>
              </v:shape>
            </v:group>
            <v:group style="position:absolute;left:5040;top:768;width:58;height:2" coordorigin="5040,768" coordsize="58,2">
              <v:shape style="position:absolute;left:5040;top:768;width:58;height:2" coordorigin="5040,768" coordsize="58,0" path="m5040,768l5098,768e" filled="f" stroked="t" strokeweight=".968pt" strokecolor="#000000">
                <v:path arrowok="t"/>
              </v:shape>
            </v:group>
            <v:group style="position:absolute;left:5156;top:768;width:58;height:2" coordorigin="5156,768" coordsize="58,2">
              <v:shape style="position:absolute;left:5156;top:768;width:58;height:2" coordorigin="5156,768" coordsize="58,0" path="m5156,768l5214,768e" filled="f" stroked="t" strokeweight=".968pt" strokecolor="#000000">
                <v:path arrowok="t"/>
              </v:shape>
            </v:group>
            <v:group style="position:absolute;left:5273;top:768;width:58;height:2" coordorigin="5273,768" coordsize="58,2">
              <v:shape style="position:absolute;left:5273;top:768;width:58;height:2" coordorigin="5273,768" coordsize="58,0" path="m5273,768l5331,768e" filled="f" stroked="t" strokeweight=".968pt" strokecolor="#000000">
                <v:path arrowok="t"/>
              </v:shape>
            </v:group>
            <v:group style="position:absolute;left:5389;top:768;width:58;height:2" coordorigin="5389,768" coordsize="58,2">
              <v:shape style="position:absolute;left:5389;top:768;width:58;height:2" coordorigin="5389,768" coordsize="58,0" path="m5389,768l5447,768e" filled="f" stroked="t" strokeweight=".968pt" strokecolor="#000000">
                <v:path arrowok="t"/>
              </v:shape>
            </v:group>
            <v:group style="position:absolute;left:5505;top:768;width:58;height:2" coordorigin="5505,768" coordsize="58,2">
              <v:shape style="position:absolute;left:5505;top:768;width:58;height:2" coordorigin="5505,768" coordsize="58,0" path="m5505,768l5563,768e" filled="f" stroked="t" strokeweight=".968pt" strokecolor="#000000">
                <v:path arrowok="t"/>
              </v:shape>
            </v:group>
            <v:group style="position:absolute;left:5621;top:768;width:58;height:2" coordorigin="5621,768" coordsize="58,2">
              <v:shape style="position:absolute;left:5621;top:768;width:58;height:2" coordorigin="5621,768" coordsize="58,0" path="m5621,768l5679,768e" filled="f" stroked="t" strokeweight=".968pt" strokecolor="#000000">
                <v:path arrowok="t"/>
              </v:shape>
            </v:group>
            <v:group style="position:absolute;left:5737;top:768;width:58;height:2" coordorigin="5737,768" coordsize="58,2">
              <v:shape style="position:absolute;left:5737;top:768;width:58;height:2" coordorigin="5737,768" coordsize="58,0" path="m5737,768l5795,768e" filled="f" stroked="t" strokeweight=".968pt" strokecolor="#000000">
                <v:path arrowok="t"/>
              </v:shape>
            </v:group>
            <v:group style="position:absolute;left:5853;top:768;width:58;height:2" coordorigin="5853,768" coordsize="58,2">
              <v:shape style="position:absolute;left:5853;top:768;width:58;height:2" coordorigin="5853,768" coordsize="58,0" path="m5853,768l5911,768e" filled="f" stroked="t" strokeweight=".968pt" strokecolor="#000000">
                <v:path arrowok="t"/>
              </v:shape>
            </v:group>
            <v:group style="position:absolute;left:5969;top:768;width:58;height:2" coordorigin="5969,768" coordsize="58,2">
              <v:shape style="position:absolute;left:5969;top:768;width:58;height:2" coordorigin="5969,768" coordsize="58,0" path="m5969,768l6027,768e" filled="f" stroked="t" strokeweight=".968pt" strokecolor="#000000">
                <v:path arrowok="t"/>
              </v:shape>
            </v:group>
            <v:group style="position:absolute;left:6085;top:768;width:58;height:2" coordorigin="6085,768" coordsize="58,2">
              <v:shape style="position:absolute;left:6085;top:768;width:58;height:2" coordorigin="6085,768" coordsize="58,0" path="m6085,768l6143,768e" filled="f" stroked="t" strokeweight=".968pt" strokecolor="#000000">
                <v:path arrowok="t"/>
              </v:shape>
            </v:group>
            <v:group style="position:absolute;left:6202;top:768;width:58;height:2" coordorigin="6202,768" coordsize="58,2">
              <v:shape style="position:absolute;left:6202;top:768;width:58;height:2" coordorigin="6202,768" coordsize="58,0" path="m6202,768l6260,768e" filled="f" stroked="t" strokeweight=".968pt" strokecolor="#000000">
                <v:path arrowok="t"/>
              </v:shape>
            </v:group>
            <v:group style="position:absolute;left:6318;top:768;width:58;height:2" coordorigin="6318,768" coordsize="58,2">
              <v:shape style="position:absolute;left:6318;top:768;width:58;height:2" coordorigin="6318,768" coordsize="58,0" path="m6318,768l6376,768e" filled="f" stroked="t" strokeweight=".968pt" strokecolor="#000000">
                <v:path arrowok="t"/>
              </v:shape>
            </v:group>
            <v:group style="position:absolute;left:6434;top:768;width:58;height:2" coordorigin="6434,768" coordsize="58,2">
              <v:shape style="position:absolute;left:6434;top:768;width:58;height:2" coordorigin="6434,768" coordsize="58,0" path="m6434,768l6492,768e" filled="f" stroked="t" strokeweight=".968pt" strokecolor="#000000">
                <v:path arrowok="t"/>
              </v:shape>
            </v:group>
            <v:group style="position:absolute;left:6550;top:768;width:58;height:2" coordorigin="6550,768" coordsize="58,2">
              <v:shape style="position:absolute;left:6550;top:768;width:58;height:2" coordorigin="6550,768" coordsize="58,0" path="m6550,768l6608,768e" filled="f" stroked="t" strokeweight=".968pt" strokecolor="#000000">
                <v:path arrowok="t"/>
              </v:shape>
            </v:group>
            <v:group style="position:absolute;left:5669;top:719;width:2;height:58" coordorigin="5669,719" coordsize="2,58">
              <v:shape style="position:absolute;left:5669;top:719;width:2;height:58" coordorigin="5669,719" coordsize="0,58" path="m5669,719l5669,777e" filled="f" stroked="t" strokeweight=".968pt" strokecolor="#000000">
                <v:path arrowok="t"/>
              </v:shape>
            </v:group>
            <v:group style="position:absolute;left:5669;top:835;width:2;height:58" coordorigin="5669,835" coordsize="2,58">
              <v:shape style="position:absolute;left:5669;top:835;width:2;height:58" coordorigin="5669,835" coordsize="0,58" path="m5669,835l5669,893e" filled="f" stroked="t" strokeweight=".968pt" strokecolor="#000000">
                <v:path arrowok="t"/>
              </v:shape>
            </v:group>
            <v:group style="position:absolute;left:5669;top:1068;width:2;height:58" coordorigin="5669,1068" coordsize="2,58">
              <v:shape style="position:absolute;left:5669;top:1068;width:2;height:58" coordorigin="5669,1068" coordsize="0,58" path="m5669,1068l5669,1126e" filled="f" stroked="t" strokeweight=".968pt" strokecolor="#000000">
                <v:path arrowok="t"/>
              </v:shape>
            </v:group>
            <v:group style="position:absolute;left:5669;top:1184;width:2;height:58" coordorigin="5669,1184" coordsize="2,58">
              <v:shape style="position:absolute;left:5669;top:1184;width:2;height:58" coordorigin="5669,1184" coordsize="0,58" path="m5669,1184l5669,1242e" filled="f" stroked="t" strokeweight=".968pt" strokecolor="#000000">
                <v:path arrowok="t"/>
              </v:shape>
            </v:group>
            <v:group style="position:absolute;left:5669;top:1300;width:2;height:58" coordorigin="5669,1300" coordsize="2,58">
              <v:shape style="position:absolute;left:5669;top:1300;width:2;height:58" coordorigin="5669,1300" coordsize="0,58" path="m5669,1300l5669,1358e" filled="f" stroked="t" strokeweight=".968pt" strokecolor="#000000">
                <v:path arrowok="t"/>
              </v:shape>
            </v:group>
            <v:group style="position:absolute;left:5669;top:1416;width:2;height:58" coordorigin="5669,1416" coordsize="2,58">
              <v:shape style="position:absolute;left:5669;top:1416;width:2;height:58" coordorigin="5669,1416" coordsize="0,58" path="m5669,1416l5669,1474e" filled="f" stroked="t" strokeweight=".968pt" strokecolor="#000000">
                <v:path arrowok="t"/>
              </v:shape>
            </v:group>
            <v:group style="position:absolute;left:5669;top:1532;width:2;height:58" coordorigin="5669,1532" coordsize="2,58">
              <v:shape style="position:absolute;left:5669;top:1532;width:2;height:58" coordorigin="5669,1532" coordsize="0,58" path="m5669,1532l5669,1590e" filled="f" stroked="t" strokeweight=".968pt" strokecolor="#000000">
                <v:path arrowok="t"/>
              </v:shape>
            </v:group>
            <v:group style="position:absolute;left:5669;top:1648;width:2;height:58" coordorigin="5669,1648" coordsize="2,58">
              <v:shape style="position:absolute;left:5669;top:1648;width:2;height:58" coordorigin="5669,1648" coordsize="0,58" path="m5669,1648l5669,1706e" filled="f" stroked="t" strokeweight=".968pt" strokecolor="#000000">
                <v:path arrowok="t"/>
              </v:shape>
            </v:group>
            <v:group style="position:absolute;left:5669;top:1880;width:2;height:58" coordorigin="5669,1880" coordsize="2,58">
              <v:shape style="position:absolute;left:5669;top:1880;width:2;height:58" coordorigin="5669,1880" coordsize="0,58" path="m5669,1880l5669,1938e" filled="f" stroked="t" strokeweight=".968pt" strokecolor="#000000">
                <v:path arrowok="t"/>
              </v:shape>
            </v:group>
            <v:group style="position:absolute;left:5669;top:1996;width:2;height:58" coordorigin="5669,1996" coordsize="2,58">
              <v:shape style="position:absolute;left:5669;top:1996;width:2;height:58" coordorigin="5669,1996" coordsize="0,58" path="m5669,1996l5669,2054e" filled="f" stroked="t" strokeweight=".968pt" strokecolor="#000000">
                <v:path arrowok="t"/>
              </v:shape>
            </v:group>
            <v:group style="position:absolute;left:5669;top:2112;width:2;height:58" coordorigin="5669,2112" coordsize="2,58">
              <v:shape style="position:absolute;left:5669;top:2112;width:2;height:58" coordorigin="5669,2112" coordsize="0,58" path="m5669,2112l5669,2171e" filled="f" stroked="t" strokeweight=".968pt" strokecolor="#000000">
                <v:path arrowok="t"/>
              </v:shape>
            </v:group>
            <v:group style="position:absolute;left:5669;top:2229;width:2;height:58" coordorigin="5669,2229" coordsize="2,58">
              <v:shape style="position:absolute;left:5669;top:2229;width:2;height:58" coordorigin="5669,2229" coordsize="0,58" path="m5669,2229l5669,2287e" filled="f" stroked="t" strokeweight=".968pt" strokecolor="#000000">
                <v:path arrowok="t"/>
              </v:shape>
            </v:group>
            <v:group style="position:absolute;left:5669;top:2345;width:2;height:58" coordorigin="5669,2345" coordsize="2,58">
              <v:shape style="position:absolute;left:5669;top:2345;width:2;height:58" coordorigin="5669,2345" coordsize="0,58" path="m5669,2345l5669,2403e" filled="f" stroked="t" strokeweight=".968pt" strokecolor="#000000">
                <v:path arrowok="t"/>
              </v:shape>
            </v:group>
            <v:group style="position:absolute;left:5669;top:2461;width:2;height:58" coordorigin="5669,2461" coordsize="2,58">
              <v:shape style="position:absolute;left:5669;top:2461;width:2;height:58" coordorigin="5669,2461" coordsize="0,58" path="m5669,2461l5669,2519e" filled="f" stroked="t" strokeweight=".968pt" strokecolor="#000000">
                <v:path arrowok="t"/>
              </v:shape>
            </v:group>
            <v:group style="position:absolute;left:6656;top:-1022;width:2;height:58" coordorigin="6656,-1022" coordsize="2,58">
              <v:shape style="position:absolute;left:6656;top:-1022;width:2;height:58" coordorigin="6656,-1022" coordsize="0,58" path="m6656,-1022l6656,-964e" filled="f" stroked="t" strokeweight=".968pt" strokecolor="#000000">
                <v:path arrowok="t"/>
              </v:shape>
            </v:group>
            <v:group style="position:absolute;left:6656;top:-906;width:2;height:58" coordorigin="6656,-906" coordsize="2,58">
              <v:shape style="position:absolute;left:6656;top:-906;width:2;height:58" coordorigin="6656,-906" coordsize="0,58" path="m6656,-906l6656,-848e" filled="f" stroked="t" strokeweight=".968pt" strokecolor="#000000">
                <v:path arrowok="t"/>
              </v:shape>
            </v:group>
            <v:group style="position:absolute;left:6656;top:-790;width:2;height:58" coordorigin="6656,-790" coordsize="2,58">
              <v:shape style="position:absolute;left:6656;top:-790;width:2;height:58" coordorigin="6656,-790" coordsize="0,58" path="m6656,-790l6656,-732e" filled="f" stroked="t" strokeweight=".968pt" strokecolor="#000000">
                <v:path arrowok="t"/>
              </v:shape>
            </v:group>
            <v:group style="position:absolute;left:6656;top:-674;width:2;height:58" coordorigin="6656,-674" coordsize="2,58">
              <v:shape style="position:absolute;left:6656;top:-674;width:2;height:58" coordorigin="6656,-674" coordsize="0,58" path="m6656,-674l6656,-616e" filled="f" stroked="t" strokeweight=".968pt" strokecolor="#000000">
                <v:path arrowok="t"/>
              </v:shape>
            </v:group>
            <v:group style="position:absolute;left:6656;top:-558;width:2;height:58" coordorigin="6656,-558" coordsize="2,58">
              <v:shape style="position:absolute;left:6656;top:-558;width:2;height:58" coordorigin="6656,-558" coordsize="0,58" path="m6656,-558l6656,-500e" filled="f" stroked="t" strokeweight=".968pt" strokecolor="#000000">
                <v:path arrowok="t"/>
              </v:shape>
            </v:group>
            <v:group style="position:absolute;left:6656;top:-442;width:2;height:58" coordorigin="6656,-442" coordsize="2,58">
              <v:shape style="position:absolute;left:6656;top:-442;width:2;height:58" coordorigin="6656,-442" coordsize="0,58" path="m6656,-442l6656,-384e" filled="f" stroked="t" strokeweight=".968pt" strokecolor="#000000">
                <v:path arrowok="t"/>
              </v:shape>
            </v:group>
            <v:group style="position:absolute;left:6656;top:-326;width:2;height:58" coordorigin="6656,-326" coordsize="2,58">
              <v:shape style="position:absolute;left:6656;top:-326;width:2;height:58" coordorigin="6656,-326" coordsize="0,58" path="m6656,-326l6656,-268e" filled="f" stroked="t" strokeweight=".968pt" strokecolor="#000000">
                <v:path arrowok="t"/>
              </v:shape>
            </v:group>
            <v:group style="position:absolute;left:6656;top:-210;width:2;height:58" coordorigin="6656,-210" coordsize="2,58">
              <v:shape style="position:absolute;left:6656;top:-210;width:2;height:58" coordorigin="6656,-210" coordsize="0,58" path="m6656,-210l6656,-152e" filled="f" stroked="t" strokeweight=".968pt" strokecolor="#000000">
                <v:path arrowok="t"/>
              </v:shape>
            </v:group>
            <v:group style="position:absolute;left:6656;top:-93;width:2;height:58" coordorigin="6656,-93" coordsize="2,58">
              <v:shape style="position:absolute;left:6656;top:-93;width:2;height:58" coordorigin="6656,-93" coordsize="0,58" path="m6656,-93l6656,-35e" filled="f" stroked="t" strokeweight=".968pt" strokecolor="#000000">
                <v:path arrowok="t"/>
              </v:shape>
            </v:group>
            <v:group style="position:absolute;left:6656;top:23;width:2;height:58" coordorigin="6656,23" coordsize="2,58">
              <v:shape style="position:absolute;left:6656;top:23;width:2;height:58" coordorigin="6656,23" coordsize="0,58" path="m6656,23l6656,81e" filled="f" stroked="t" strokeweight=".968pt" strokecolor="#000000">
                <v:path arrowok="t"/>
              </v:shape>
            </v:group>
            <v:group style="position:absolute;left:6656;top:139;width:2;height:58" coordorigin="6656,139" coordsize="2,58">
              <v:shape style="position:absolute;left:6656;top:139;width:2;height:58" coordorigin="6656,139" coordsize="0,58" path="m6656,139l6656,197e" filled="f" stroked="t" strokeweight=".968pt" strokecolor="#000000">
                <v:path arrowok="t"/>
              </v:shape>
            </v:group>
            <v:group style="position:absolute;left:6656;top:255;width:2;height:58" coordorigin="6656,255" coordsize="2,58">
              <v:shape style="position:absolute;left:6656;top:255;width:2;height:58" coordorigin="6656,255" coordsize="0,58" path="m6656,255l6656,313e" filled="f" stroked="t" strokeweight=".968pt" strokecolor="#000000">
                <v:path arrowok="t"/>
              </v:shape>
            </v:group>
            <v:group style="position:absolute;left:6656;top:371;width:2;height:58" coordorigin="6656,371" coordsize="2,58">
              <v:shape style="position:absolute;left:6656;top:371;width:2;height:58" coordorigin="6656,371" coordsize="0,58" path="m6656,371l6656,429e" filled="f" stroked="t" strokeweight=".968pt" strokecolor="#000000">
                <v:path arrowok="t"/>
              </v:shape>
            </v:group>
            <v:group style="position:absolute;left:6656;top:487;width:2;height:58" coordorigin="6656,487" coordsize="2,58">
              <v:shape style="position:absolute;left:6656;top:487;width:2;height:58" coordorigin="6656,487" coordsize="0,58" path="m6656,487l6656,545e" filled="f" stroked="t" strokeweight=".968pt" strokecolor="#000000">
                <v:path arrowok="t"/>
              </v:shape>
            </v:group>
            <v:group style="position:absolute;left:6656;top:603;width:2;height:58" coordorigin="6656,603" coordsize="2,58">
              <v:shape style="position:absolute;left:6656;top:603;width:2;height:58" coordorigin="6656,603" coordsize="0,58" path="m6656,603l6656,661e" filled="f" stroked="t" strokeweight=".968pt" strokecolor="#000000">
                <v:path arrowok="t"/>
              </v:shape>
            </v:group>
            <v:group style="position:absolute;left:6656;top:719;width:2;height:58" coordorigin="6656,719" coordsize="2,58">
              <v:shape style="position:absolute;left:6656;top:719;width:2;height:58" coordorigin="6656,719" coordsize="0,58" path="m6656,719l6656,777e" filled="f" stroked="t" strokeweight=".968pt" strokecolor="#000000">
                <v:path arrowok="t"/>
              </v:shape>
            </v:group>
            <v:group style="position:absolute;left:6656;top:835;width:2;height:58" coordorigin="6656,835" coordsize="2,58">
              <v:shape style="position:absolute;left:6656;top:835;width:2;height:58" coordorigin="6656,835" coordsize="0,58" path="m6656,835l6656,893e" filled="f" stroked="t" strokeweight=".968pt" strokecolor="#000000">
                <v:path arrowok="t"/>
              </v:shape>
            </v:group>
            <v:group style="position:absolute;left:6656;top:951;width:2;height:58" coordorigin="6656,951" coordsize="2,58">
              <v:shape style="position:absolute;left:6656;top:951;width:2;height:58" coordorigin="6656,951" coordsize="0,58" path="m6656,951l6656,1010e" filled="f" stroked="t" strokeweight=".968pt" strokecolor="#000000">
                <v:path arrowok="t"/>
              </v:shape>
            </v:group>
            <v:group style="position:absolute;left:6656;top:1068;width:2;height:58" coordorigin="6656,1068" coordsize="2,58">
              <v:shape style="position:absolute;left:6656;top:1068;width:2;height:58" coordorigin="6656,1068" coordsize="0,58" path="m6656,1068l6656,1126e" filled="f" stroked="t" strokeweight=".968pt" strokecolor="#000000">
                <v:path arrowok="t"/>
              </v:shape>
            </v:group>
            <v:group style="position:absolute;left:6656;top:1184;width:2;height:58" coordorigin="6656,1184" coordsize="2,58">
              <v:shape style="position:absolute;left:6656;top:1184;width:2;height:58" coordorigin="6656,1184" coordsize="0,58" path="m6656,1184l6656,1242e" filled="f" stroked="t" strokeweight=".968pt" strokecolor="#000000">
                <v:path arrowok="t"/>
              </v:shape>
            </v:group>
            <v:group style="position:absolute;left:6656;top:1300;width:2;height:58" coordorigin="6656,1300" coordsize="2,58">
              <v:shape style="position:absolute;left:6656;top:1300;width:2;height:58" coordorigin="6656,1300" coordsize="0,58" path="m6656,1300l6656,1358e" filled="f" stroked="t" strokeweight=".968pt" strokecolor="#000000">
                <v:path arrowok="t"/>
              </v:shape>
            </v:group>
            <v:group style="position:absolute;left:6656;top:1416;width:2;height:58" coordorigin="6656,1416" coordsize="2,58">
              <v:shape style="position:absolute;left:6656;top:1416;width:2;height:58" coordorigin="6656,1416" coordsize="0,58" path="m6656,1416l6656,1474e" filled="f" stroked="t" strokeweight=".968pt" strokecolor="#000000">
                <v:path arrowok="t"/>
              </v:shape>
            </v:group>
            <v:group style="position:absolute;left:1673;top:-345;width:2;height:2922" coordorigin="1673,-345" coordsize="2,2922">
              <v:shape style="position:absolute;left:1673;top:-345;width:2;height:2922" coordorigin="1673,-345" coordsize="0,2922" path="m1673,-345l1673,2577e" filled="f" stroked="t" strokeweight=".004pt" strokecolor="#000000">
                <v:path arrowok="t"/>
              </v:shape>
            </v:group>
            <v:group style="position:absolute;left:1614;top:2519;width:5032;height:2" coordorigin="1614,2519" coordsize="5032,2">
              <v:shape style="position:absolute;left:1614;top:2519;width:5032;height:2" coordorigin="1614,2519" coordsize="5032,0" path="m1614,2519l6647,2519e" filled="f" stroked="t" strokeweight=".004pt" strokecolor="#000000">
                <v:path arrowok="t"/>
              </v:shape>
            </v:group>
            <v:group style="position:absolute;left:1614;top:1938;width:116;height:2" coordorigin="1614,1938" coordsize="116,2">
              <v:shape style="position:absolute;left:1614;top:1938;width:116;height:2" coordorigin="1614,1938" coordsize="116,0" path="m1614,1938l1731,1938e" filled="f" stroked="t" strokeweight=".004pt" strokecolor="#000000">
                <v:path arrowok="t"/>
              </v:shape>
            </v:group>
            <v:group style="position:absolute;left:1614;top:1339;width:116;height:2" coordorigin="1614,1339" coordsize="116,2">
              <v:shape style="position:absolute;left:1614;top:1339;width:116;height:2" coordorigin="1614,1339" coordsize="116,0" path="m1614,1339l1731,1339e" filled="f" stroked="t" strokeweight=".004pt" strokecolor="#000000">
                <v:path arrowok="t"/>
              </v:shape>
            </v:group>
            <v:group style="position:absolute;left:1614;top:758;width:116;height:2" coordorigin="1614,758" coordsize="116,2">
              <v:shape style="position:absolute;left:1614;top:758;width:116;height:2" coordorigin="1614,758" coordsize="116,0" path="m1614,758l1731,758e" filled="f" stroked="t" strokeweight=".004pt" strokecolor="#000000">
                <v:path arrowok="t"/>
              </v:shape>
            </v:group>
            <v:group style="position:absolute;left:1614;top:158;width:116;height:2" coordorigin="1614,158" coordsize="116,2">
              <v:shape style="position:absolute;left:1614;top:158;width:116;height:2" coordorigin="1614,158" coordsize="116,0" path="m1614,158l1731,158e" filled="f" stroked="t" strokeweight=".004pt" strokecolor="#000000">
                <v:path arrowok="t"/>
              </v:shape>
            </v:group>
            <v:group style="position:absolute;left:1614;top:-1022;width:116;height:2" coordorigin="1614,-1022" coordsize="116,2">
              <v:shape style="position:absolute;left:1614;top:-1022;width:116;height:2" coordorigin="1614,-1022" coordsize="116,0" path="m1614,-1022l1731,-1022e" filled="f" stroked="t" strokeweight=".004pt" strokecolor="#000000">
                <v:path arrowok="t"/>
              </v:shape>
            </v:group>
            <v:group style="position:absolute;left:2660;top:2461;width:2;height:116" coordorigin="2660,2461" coordsize="2,116">
              <v:shape style="position:absolute;left:2660;top:2461;width:2;height:116" coordorigin="2660,2461" coordsize="0,116" path="m2660,2461l2660,2577e" filled="f" stroked="t" strokeweight=".004pt" strokecolor="#000000">
                <v:path arrowok="t"/>
              </v:shape>
            </v:group>
            <v:group style="position:absolute;left:3666;top:2461;width:2;height:116" coordorigin="3666,2461" coordsize="2,116">
              <v:shape style="position:absolute;left:3666;top:2461;width:2;height:116" coordorigin="3666,2461" coordsize="0,116" path="m3666,2461l3666,2577e" filled="f" stroked="t" strokeweight=".004pt" strokecolor="#000000">
                <v:path arrowok="t"/>
              </v:shape>
            </v:group>
            <v:group style="position:absolute;left:4653;top:2461;width:2;height:116" coordorigin="4653,2461" coordsize="2,116">
              <v:shape style="position:absolute;left:4653;top:2461;width:2;height:116" coordorigin="4653,2461" coordsize="0,116" path="m4653,2461l4653,2577e" filled="f" stroked="t" strokeweight=".004pt" strokecolor="#000000">
                <v:path arrowok="t"/>
              </v:shape>
            </v:group>
            <v:group style="position:absolute;left:5660;top:2461;width:2;height:116" coordorigin="5660,2461" coordsize="2,116">
              <v:shape style="position:absolute;left:5660;top:2461;width:2;height:116" coordorigin="5660,2461" coordsize="0,116" path="m5660,2461l5660,2577e" filled="f" stroked="t" strokeweight=".004pt" strokecolor="#000000">
                <v:path arrowok="t"/>
              </v:shape>
            </v:group>
            <v:group style="position:absolute;left:6656;top:1996;width:2;height:58" coordorigin="6656,1996" coordsize="2,58">
              <v:shape style="position:absolute;left:6656;top:1996;width:2;height:58" coordorigin="6656,1996" coordsize="0,58" path="m6656,1996l6656,2054e" filled="f" stroked="t" strokeweight=".968pt" strokecolor="#000000">
                <v:path arrowok="t"/>
              </v:shape>
            </v:group>
            <v:group style="position:absolute;left:6656;top:2112;width:2;height:58" coordorigin="6656,2112" coordsize="2,58">
              <v:shape style="position:absolute;left:6656;top:2112;width:2;height:58" coordorigin="6656,2112" coordsize="0,58" path="m6656,2112l6656,2171e" filled="f" stroked="t" strokeweight=".968pt" strokecolor="#000000">
                <v:path arrowok="t"/>
              </v:shape>
            </v:group>
            <v:group style="position:absolute;left:6656;top:2229;width:2;height:58" coordorigin="6656,2229" coordsize="2,58">
              <v:shape style="position:absolute;left:6656;top:2229;width:2;height:58" coordorigin="6656,2229" coordsize="0,58" path="m6656,2229l6656,2287e" filled="f" stroked="t" strokeweight=".968pt" strokecolor="#000000">
                <v:path arrowok="t"/>
              </v:shape>
            </v:group>
            <v:group style="position:absolute;left:6656;top:2345;width:2;height:58" coordorigin="6656,2345" coordsize="2,58">
              <v:shape style="position:absolute;left:6656;top:2345;width:2;height:58" coordorigin="6656,2345" coordsize="0,58" path="m6656,2345l6656,2403e" filled="f" stroked="t" strokeweight=".968pt" strokecolor="#000000">
                <v:path arrowok="t"/>
              </v:shape>
            </v:group>
            <v:group style="position:absolute;left:6656;top:2461;width:2;height:58" coordorigin="6656,2461" coordsize="2,58">
              <v:shape style="position:absolute;left:6656;top:2461;width:2;height:58" coordorigin="6656,2461" coordsize="0,58" path="m6656,2461l6656,2519e" filled="f" stroked="t" strokeweight=".968pt" strokecolor="#000000">
                <v:path arrowok="t"/>
              </v:shape>
            </v:group>
            <v:group style="position:absolute;left:6647;top:2461;width:2;height:116" coordorigin="6647,2461" coordsize="2,116">
              <v:shape style="position:absolute;left:6647;top:2461;width:2;height:116" coordorigin="6647,2461" coordsize="0,116" path="m6647,2461l6647,2577e" filled="f" stroked="t" strokeweight=".004pt" strokecolor="#000000">
                <v:path arrowok="t"/>
              </v:shape>
            </v:group>
            <v:group style="position:absolute;left:1614;top:-413;width:58;height:2" coordorigin="1614,-413" coordsize="58,2">
              <v:shape style="position:absolute;left:1614;top:-413;width:58;height:2" coordorigin="1614,-413" coordsize="58,0" path="m1614,-413l1672,-413e" filled="f" stroked="t" strokeweight=".968pt" strokecolor="#000000">
                <v:path arrowok="t"/>
              </v:shape>
            </v:group>
            <v:group style="position:absolute;left:1673;top:-906;width:2;height:445" coordorigin="1673,-906" coordsize="2,445">
              <v:shape style="position:absolute;left:1673;top:-906;width:2;height:445" coordorigin="1673,-906" coordsize="0,445" path="m1673,-906l1673,-461e" filled="f" stroked="t" strokeweight=".004pt" strokecolor="#000000">
                <v:path arrowok="t"/>
              </v:shape>
            </v:group>
            <v:group style="position:absolute;left:1614;top:-422;width:2;height:2" coordorigin="1614,-422" coordsize="2,2">
              <v:shape style="position:absolute;left:1614;top:-422;width:2;height:2" coordorigin="1614,-422" coordsize="0,0" path="m1614,-422l1614,-422e" filled="f" stroked="t" strokeweight=".004pt" strokecolor="#000000">
                <v:path arrowok="t"/>
              </v:shape>
            </v:group>
            <v:group style="position:absolute;left:1653;top:-422;width:1026;height:97" coordorigin="1653,-422" coordsize="1026,97">
              <v:shape style="position:absolute;left:1653;top:-422;width:1026;height:97" coordorigin="1653,-422" coordsize="1026,97" path="m1692,-422l1653,-422,1653,-384,2640,-326,2679,-326,2679,-364,1692,-422e" filled="t" fillcolor="#3F3F3F" stroked="f">
                <v:path arrowok="t"/>
                <v:fill/>
              </v:shape>
            </v:group>
            <v:group style="position:absolute;left:2640;top:-364;width:1045;height:948" coordorigin="2640,-364" coordsize="1045,948">
              <v:shape style="position:absolute;left:2640;top:-364;width:1045;height:948" coordorigin="2640,-364" coordsize="1045,948" path="m2679,-364l2640,-364,2640,-326,3647,584,3685,584,3685,545,2679,-364e" filled="t" fillcolor="#3F3F3F" stroked="f">
                <v:path arrowok="t"/>
                <v:fill/>
              </v:shape>
            </v:group>
            <v:group style="position:absolute;left:4576;top:768;width:19;height:2" coordorigin="4576,768" coordsize="19,2">
              <v:shape style="position:absolute;left:4576;top:768;width:19;height:2" coordorigin="4576,768" coordsize="19,0" path="m4576,768l4595,768e" filled="f" stroked="t" strokeweight=".968pt" strokecolor="#000000">
                <v:path arrowok="t"/>
              </v:shape>
            </v:group>
            <v:group style="position:absolute;left:4663;top:835;width:2;height:58" coordorigin="4663,835" coordsize="2,58">
              <v:shape style="position:absolute;left:4663;top:835;width:2;height:58" coordorigin="4663,835" coordsize="0,58" path="m4663,835l4663,893e" filled="f" stroked="t" strokeweight=".968pt" strokecolor="#000000">
                <v:path arrowok="t"/>
              </v:shape>
            </v:group>
            <v:group style="position:absolute;left:4663;top:951;width:2;height:58" coordorigin="4663,951" coordsize="2,58">
              <v:shape style="position:absolute;left:4663;top:951;width:2;height:58" coordorigin="4663,951" coordsize="0,58" path="m4663,951l4663,1010e" filled="f" stroked="t" strokeweight=".968pt" strokecolor="#000000">
                <v:path arrowok="t"/>
              </v:shape>
            </v:group>
            <v:group style="position:absolute;left:4595;top:1097;width:58;height:2" coordorigin="4595,1097" coordsize="58,2">
              <v:shape style="position:absolute;left:4595;top:1097;width:58;height:2" coordorigin="4595,1097" coordsize="58,0" path="m4595,1097l4653,1097e" filled="f" stroked="t" strokeweight=".968pt" strokecolor="#000000">
                <v:path arrowok="t"/>
              </v:shape>
            </v:group>
            <v:group style="position:absolute;left:3647;top:545;width:1026;height:600" coordorigin="3647,545" coordsize="1026,600">
              <v:shape style="position:absolute;left:3647;top:545;width:1026;height:600" coordorigin="3647,545" coordsize="1026,600" path="m3685,545l3647,545,3647,584,4634,1145,4672,1145,4672,1106,3685,545e" filled="t" fillcolor="#3F3F3F" stroked="f">
                <v:path arrowok="t"/>
                <v:fill/>
              </v:shape>
            </v:group>
            <v:group style="position:absolute;left:4634;top:1106;width:1045;height:735" coordorigin="4634,1106" coordsize="1045,735">
              <v:shape style="position:absolute;left:4634;top:1106;width:1045;height:735" coordorigin="4634,1106" coordsize="1045,735" path="m4672,1106l4634,1106,4634,1145,5640,1842,5679,1842,5679,1803,4672,1106e" filled="t" fillcolor="#3F3F3F" stroked="f">
                <v:path arrowok="t"/>
                <v:fill/>
              </v:shape>
            </v:group>
            <v:group style="position:absolute;left:6656;top:1648;width:2;height:58" coordorigin="6656,1648" coordsize="2,58">
              <v:shape style="position:absolute;left:6656;top:1648;width:2;height:58" coordorigin="6656,1648" coordsize="0,58" path="m6656,1648l6656,1706e" filled="f" stroked="t" strokeweight=".968pt" strokecolor="#000000">
                <v:path arrowok="t"/>
              </v:shape>
            </v:group>
            <v:group style="position:absolute;left:6656;top:1764;width:2;height:58" coordorigin="6656,1764" coordsize="2,58">
              <v:shape style="position:absolute;left:6656;top:1764;width:2;height:58" coordorigin="6656,1764" coordsize="0,58" path="m6656,1764l6656,1822e" filled="f" stroked="t" strokeweight=".968pt" strokecolor="#000000">
                <v:path arrowok="t"/>
              </v:shape>
            </v:group>
            <v:group style="position:absolute;left:5640;top:1803;width:1026;height:116" coordorigin="5640,1803" coordsize="1026,116">
              <v:shape style="position:absolute;left:5640;top:1803;width:1026;height:116" coordorigin="5640,1803" coordsize="1026,116" path="m5679,1803l5640,1803,5640,1842,6627,1919,6666,1919,6666,1880,5679,1803e" filled="t" fillcolor="#3F3F3F" stroked="f">
                <v:path arrowok="t"/>
                <v:fill/>
              </v:shape>
            </v:group>
            <v:group style="position:absolute;left:1653;top:-984;width:1026;height:735" coordorigin="1653,-984" coordsize="1026,735">
              <v:shape style="position:absolute;left:1653;top:-984;width:1026;height:735" coordorigin="1653,-984" coordsize="1026,735" path="m1692,-984l1653,-984,1653,-945,2640,-248,2679,-248,2679,-287,1692,-984e" filled="t" fillcolor="#000000" stroked="f">
                <v:path arrowok="t"/>
                <v:fill/>
              </v:shape>
            </v:group>
            <v:group style="position:absolute;left:2640;top:-287;width:1045;height:813" coordorigin="2640,-287" coordsize="1045,813">
              <v:shape style="position:absolute;left:2640;top:-287;width:1045;height:813" coordorigin="2640,-287" coordsize="1045,813" path="m2679,-287l2640,-287,2640,-248,3647,526,3685,526,3685,487,2679,-287e" filled="t" fillcolor="#000000" stroked="f">
                <v:path arrowok="t"/>
                <v:fill/>
              </v:shape>
            </v:group>
            <v:group style="position:absolute;left:3647;top:487;width:1026;height:271" coordorigin="3647,487" coordsize="1026,271">
              <v:shape style="position:absolute;left:3647;top:487;width:1026;height:271" coordorigin="3647,487" coordsize="1026,271" path="m3685,487l3647,487,3647,526,4634,758,4672,758,4672,719,3685,487e" filled="t" fillcolor="#000000" stroked="f">
                <v:path arrowok="t"/>
                <v:fill/>
              </v:shape>
            </v:group>
            <v:group style="position:absolute;left:4634;top:719;width:1045;height:252" coordorigin="4634,719" coordsize="1045,252">
              <v:shape style="position:absolute;left:4634;top:719;width:1045;height:252" coordorigin="4634,719" coordsize="1045,252" path="m4672,719l4634,719,4634,758,5640,971,5679,971,5679,932,4672,719e" filled="t" fillcolor="#000000" stroked="f">
                <v:path arrowok="t"/>
                <v:fill/>
              </v:shape>
            </v:group>
            <v:group style="position:absolute;left:5640;top:932;width:1026;height:639" coordorigin="5640,932" coordsize="1026,639">
              <v:shape style="position:absolute;left:5640;top:932;width:1026;height:639" coordorigin="5640,932" coordsize="1026,639" path="m5679,932l5640,932,5640,971,6627,1571,6666,1571,6666,1532,5679,932e" filled="t" fillcolor="#000000" stroked="f">
                <v:path arrowok="t"/>
                <v:fill/>
              </v:shape>
            </v:group>
            <v:group style="position:absolute;left:1614;top:-461;width:116;height:116" coordorigin="1614,-461" coordsize="116,116">
              <v:shape style="position:absolute;left:1614;top:-461;width:116;height:116" coordorigin="1614,-461" coordsize="116,116" path="m1614,-345l1731,-345,1731,-461,1614,-461,1614,-345e" filled="t" fillcolor="#DC0806" stroked="f">
                <v:path arrowok="t"/>
                <v:fill/>
              </v:shape>
            </v:group>
            <v:group style="position:absolute;left:1624;top:-451;width:97;height:97" coordorigin="1624,-451" coordsize="97,97">
              <v:shape style="position:absolute;left:1624;top:-451;width:97;height:97" coordorigin="1624,-451" coordsize="97,97" path="m1624,-451l1721,-451,1721,-355,1624,-355,1624,-451xe" filled="f" stroked="t" strokeweight=".968pt" strokecolor="#000000">
                <v:path arrowok="t"/>
              </v:shape>
            </v:group>
            <v:group style="position:absolute;left:2602;top:-403;width:116;height:77" coordorigin="2602,-403" coordsize="116,77">
              <v:shape style="position:absolute;left:2602;top:-403;width:116;height:77" coordorigin="2602,-403" coordsize="116,77" path="m2602,-326l2718,-326,2718,-403,2602,-403,2602,-326xe" filled="t" fillcolor="#DC0806" stroked="f">
                <v:path arrowok="t"/>
                <v:fill/>
              </v:shape>
            </v:group>
            <v:group style="position:absolute;left:2611;top:-393;width:97;height:97" coordorigin="2611,-393" coordsize="97,97">
              <v:shape style="position:absolute;left:2611;top:-393;width:97;height:97" coordorigin="2611,-393" coordsize="97,97" path="m2611,-393l2708,-393,2708,-297,2611,-297,2611,-393xe" filled="f" stroked="t" strokeweight=".968pt" strokecolor="#000000">
                <v:path arrowok="t"/>
              </v:shape>
            </v:group>
            <v:group style="position:absolute;left:3608;top:564;width:116;height:58" coordorigin="3608,564" coordsize="116,58">
              <v:shape style="position:absolute;left:3608;top:564;width:116;height:58" coordorigin="3608,564" coordsize="116,58" path="m3608,622l3724,622,3724,564,3608,564,3608,622xe" filled="t" fillcolor="#DC0806" stroked="f">
                <v:path arrowok="t"/>
                <v:fill/>
              </v:shape>
            </v:group>
            <v:group style="position:absolute;left:3618;top:516;width:97;height:97" coordorigin="3618,516" coordsize="97,97">
              <v:shape style="position:absolute;left:3618;top:516;width:97;height:97" coordorigin="3618,516" coordsize="97,97" path="m3618,516l3714,516,3714,613,3618,613,3618,516xe" filled="f" stroked="t" strokeweight=".968pt" strokecolor="#000000">
                <v:path arrowok="t"/>
              </v:shape>
            </v:group>
            <v:group style="position:absolute;left:4595;top:1068;width:116;height:116" coordorigin="4595,1068" coordsize="116,116">
              <v:shape style="position:absolute;left:4595;top:1068;width:116;height:116" coordorigin="4595,1068" coordsize="116,116" path="m4595,1184l4711,1184,4711,1068,4595,1068,4595,1184e" filled="t" fillcolor="#DC0806" stroked="f">
                <v:path arrowok="t"/>
                <v:fill/>
              </v:shape>
            </v:group>
            <v:group style="position:absolute;left:4605;top:1077;width:97;height:97" coordorigin="4605,1077" coordsize="97,97">
              <v:shape style="position:absolute;left:4605;top:1077;width:97;height:97" coordorigin="4605,1077" coordsize="97,97" path="m4605,1077l4702,1077,4702,1174,4605,1174,4605,1077xe" filled="f" stroked="t" strokeweight=".968pt" strokecolor="#000000">
                <v:path arrowok="t"/>
              </v:shape>
            </v:group>
            <v:group style="position:absolute;left:5602;top:1764;width:116;height:116" coordorigin="5602,1764" coordsize="116,116">
              <v:shape style="position:absolute;left:5602;top:1764;width:116;height:116" coordorigin="5602,1764" coordsize="116,116" path="m5602,1880l5718,1880,5718,1764,5602,1764,5602,1880e" filled="t" fillcolor="#DC0806" stroked="f">
                <v:path arrowok="t"/>
                <v:fill/>
              </v:shape>
            </v:group>
            <v:group style="position:absolute;left:5611;top:1774;width:97;height:97" coordorigin="5611,1774" coordsize="97,97">
              <v:shape style="position:absolute;left:5611;top:1774;width:97;height:97" coordorigin="5611,1774" coordsize="97,97" path="m5611,1774l5708,1774,5708,1871,5611,1871,5611,1774xe" filled="f" stroked="t" strokeweight=".968pt" strokecolor="#000000">
                <v:path arrowok="t"/>
              </v:shape>
            </v:group>
            <v:group style="position:absolute;left:6589;top:1842;width:116;height:116" coordorigin="6589,1842" coordsize="116,116">
              <v:shape style="position:absolute;left:6589;top:1842;width:116;height:116" coordorigin="6589,1842" coordsize="116,116" path="m6589,1958l6705,1958,6705,1842,6589,1842,6589,1958e" filled="t" fillcolor="#DC0806" stroked="f">
                <v:path arrowok="t"/>
                <v:fill/>
              </v:shape>
            </v:group>
            <v:group style="position:absolute;left:6598;top:1851;width:97;height:97" coordorigin="6598,1851" coordsize="97,97">
              <v:shape style="position:absolute;left:6598;top:1851;width:97;height:97" coordorigin="6598,1851" coordsize="97,97" path="m6598,1851l6695,1851,6695,1948,6598,1948,6598,1851xe" filled="f" stroked="t" strokeweight=".968pt" strokecolor="#000000">
                <v:path arrowok="t"/>
              </v:shape>
            </v:group>
            <v:group style="position:absolute;left:1614;top:-1022;width:116;height:116" coordorigin="1614,-1022" coordsize="116,116">
              <v:shape style="position:absolute;left:1614;top:-1022;width:116;height:116" coordorigin="1614,-1022" coordsize="116,116" path="m1614,-906l1731,-906,1731,-1022,1614,-1022,1614,-906e" filled="t" fillcolor="#FFFFFF" stroked="f">
                <v:path arrowok="t"/>
                <v:fill/>
              </v:shape>
            </v:group>
            <v:group style="position:absolute;left:1624;top:-1013;width:97;height:97" coordorigin="1624,-1013" coordsize="97,97">
              <v:shape style="position:absolute;left:1624;top:-1013;width:97;height:97" coordorigin="1624,-1013" coordsize="97,97" path="m1624,-1013l1721,-1013,1721,-916,1624,-916,1624,-1013xe" filled="f" stroked="t" strokeweight=".968pt" strokecolor="#000000">
                <v:path arrowok="t"/>
              </v:shape>
            </v:group>
            <v:group style="position:absolute;left:2602;top:-326;width:116;height:116" coordorigin="2602,-326" coordsize="116,116">
              <v:shape style="position:absolute;left:2602;top:-326;width:116;height:116" coordorigin="2602,-326" coordsize="116,116" path="m2602,-210l2718,-210,2718,-326,2602,-326,2602,-210e" filled="t" fillcolor="#FFFFFF" stroked="f">
                <v:path arrowok="t"/>
                <v:fill/>
              </v:shape>
            </v:group>
            <v:group style="position:absolute;left:2611;top:-316;width:97;height:97" coordorigin="2611,-316" coordsize="97,97">
              <v:shape style="position:absolute;left:2611;top:-316;width:97;height:97" coordorigin="2611,-316" coordsize="97,97" path="m2611,-316l2708,-316,2708,-219,2611,-219,2611,-316xe" filled="f" stroked="t" strokeweight=".968pt" strokecolor="#000000">
                <v:path arrowok="t"/>
              </v:shape>
            </v:group>
            <v:group style="position:absolute;left:3608;top:448;width:116;height:116" coordorigin="3608,448" coordsize="116,116">
              <v:shape style="position:absolute;left:3608;top:448;width:116;height:116" coordorigin="3608,448" coordsize="116,116" path="m3608,564l3724,564,3724,448,3608,448,3608,564e" filled="t" fillcolor="#FFFFFF" stroked="f">
                <v:path arrowok="t"/>
                <v:fill/>
              </v:shape>
            </v:group>
            <v:group style="position:absolute;left:3618;top:458;width:97;height:97" coordorigin="3618,458" coordsize="97,97">
              <v:shape style="position:absolute;left:3618;top:458;width:97;height:97" coordorigin="3618,458" coordsize="97,97" path="m3618,458l3714,458,3714,555,3618,555,3618,458xe" filled="f" stroked="t" strokeweight=".968pt" strokecolor="#000000">
                <v:path arrowok="t"/>
              </v:shape>
            </v:group>
            <v:group style="position:absolute;left:4595;top:681;width:116;height:116" coordorigin="4595,681" coordsize="116,116">
              <v:shape style="position:absolute;left:4595;top:681;width:116;height:116" coordorigin="4595,681" coordsize="116,116" path="m4595,797l4711,797,4711,681,4595,681,4595,797e" filled="t" fillcolor="#FFFFFF" stroked="f">
                <v:path arrowok="t"/>
                <v:fill/>
              </v:shape>
            </v:group>
            <v:group style="position:absolute;left:4605;top:690;width:97;height:97" coordorigin="4605,690" coordsize="97,97">
              <v:shape style="position:absolute;left:4605;top:690;width:97;height:97" coordorigin="4605,690" coordsize="97,97" path="m4605,690l4702,690,4702,787,4605,787,4605,690xe" filled="f" stroked="t" strokeweight=".968pt" strokecolor="#000000">
                <v:path arrowok="t"/>
              </v:shape>
            </v:group>
            <v:group style="position:absolute;left:5602;top:893;width:116;height:116" coordorigin="5602,893" coordsize="116,116">
              <v:shape style="position:absolute;left:5602;top:893;width:116;height:116" coordorigin="5602,893" coordsize="116,116" path="m5602,1010l5718,1010,5718,893,5602,893,5602,1010e" filled="t" fillcolor="#FFFFFF" stroked="f">
                <v:path arrowok="t"/>
                <v:fill/>
              </v:shape>
            </v:group>
            <v:group style="position:absolute;left:5611;top:903;width:97;height:97" coordorigin="5611,903" coordsize="97,97">
              <v:shape style="position:absolute;left:5611;top:903;width:97;height:97" coordorigin="5611,903" coordsize="97,97" path="m5611,903l5708,903,5708,1000,5611,1000,5611,903xe" filled="f" stroked="t" strokeweight=".968pt" strokecolor="#000000">
                <v:path arrowok="t"/>
              </v:shape>
            </v:group>
            <v:group style="position:absolute;left:6589;top:1493;width:116;height:116" coordorigin="6589,1493" coordsize="116,116">
              <v:shape style="position:absolute;left:6589;top:1493;width:116;height:116" coordorigin="6589,1493" coordsize="116,116" path="m6589,1609l6705,1609,6705,1493,6589,1493,6589,1609e" filled="t" fillcolor="#FFFFFF" stroked="f">
                <v:path arrowok="t"/>
                <v:fill/>
              </v:shape>
            </v:group>
            <v:group style="position:absolute;left:6598;top:1503;width:97;height:97" coordorigin="6598,1503" coordsize="97,97">
              <v:shape style="position:absolute;left:6598;top:1503;width:97;height:97" coordorigin="6598,1503" coordsize="97,97" path="m6598,1503l6695,1503,6695,1600,6598,1600,6598,1503xe" filled="f" stroked="t" strokeweight=".96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1"/>
          <w:w w:val="101"/>
          <w:position w:val="-1"/>
        </w:rPr>
        <w:t>8%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right="2655"/>
        <w:jc w:val="right"/>
        <w:tabs>
          <w:tab w:pos="6540" w:val="left"/>
        </w:tabs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49.268005pt;margin-top:1.614384pt;width:64.843pt;height:25.16pt;mso-position-horizontal-relative:page;mso-position-vertical-relative:paragraph;z-index:-46342" coordorigin="6985,32" coordsize="1297,503">
            <v:group style="position:absolute;left:6985;top:32;width:1297;height:503" coordorigin="6985,32" coordsize="1297,503">
              <v:shape style="position:absolute;left:6985;top:32;width:1297;height:503" coordorigin="6985,32" coordsize="1297,503" path="m6985,32l8282,32,8282,535,6985,535,6985,32xe" filled="f" stroked="t" strokeweight=".004pt" strokecolor="#000000">
                <v:path arrowok="t"/>
              </v:shape>
            </v:group>
            <v:group style="position:absolute;left:7440;top:119;width:310;height:2" coordorigin="7440,119" coordsize="310,2">
              <v:shape style="position:absolute;left:7440;top:119;width:310;height:2" coordorigin="7440,119" coordsize="310,0" path="m7440,119l7750,119e" filled="f" stroked="t" strokeweight="1.935pt" strokecolor="#3F3F3F">
                <v:path arrowok="t"/>
              </v:shape>
            </v:group>
            <v:group style="position:absolute;left:7014;top:119;width:310;height:2" coordorigin="7014,119" coordsize="310,2">
              <v:shape style="position:absolute;left:7014;top:119;width:310;height:2" coordorigin="7014,119" coordsize="310,0" path="m7014,119l7324,119e" filled="f" stroked="t" strokeweight="1.935pt" strokecolor="#3F3F3F">
                <v:path arrowok="t"/>
              </v:shape>
            </v:group>
            <v:group style="position:absolute;left:7324;top:61;width:116;height:116" coordorigin="7324,61" coordsize="116,116">
              <v:shape style="position:absolute;left:7324;top:61;width:116;height:116" coordorigin="7324,61" coordsize="116,116" path="m7324,177l7440,177,7440,61,7324,61,7324,177e" filled="t" fillcolor="#DC0806" stroked="f">
                <v:path arrowok="t"/>
                <v:fill/>
              </v:shape>
            </v:group>
            <v:group style="position:absolute;left:7334;top:71;width:97;height:97" coordorigin="7334,71" coordsize="97,97">
              <v:shape style="position:absolute;left:7334;top:71;width:97;height:97" coordorigin="7334,71" coordsize="97,97" path="m7334,71l7431,71,7431,168,7334,168,7334,71xe" filled="f" stroked="t" strokeweight=".968pt" strokecolor="#000000">
                <v:path arrowok="t"/>
              </v:shape>
            </v:group>
            <v:group style="position:absolute;left:7440;top:371;width:310;height:2" coordorigin="7440,371" coordsize="310,2">
              <v:shape style="position:absolute;left:7440;top:371;width:310;height:2" coordorigin="7440,371" coordsize="310,0" path="m7440,371l7750,371e" filled="f" stroked="t" strokeweight="1.935pt" strokecolor="#000000">
                <v:path arrowok="t"/>
              </v:shape>
            </v:group>
            <v:group style="position:absolute;left:7014;top:371;width:310;height:2" coordorigin="7014,371" coordsize="310,2">
              <v:shape style="position:absolute;left:7014;top:371;width:310;height:2" coordorigin="7014,371" coordsize="310,0" path="m7014,371l7324,371e" filled="f" stroked="t" strokeweight="1.935pt" strokecolor="#000000">
                <v:path arrowok="t"/>
              </v:shape>
            </v:group>
            <v:group style="position:absolute;left:7324;top:313;width:116;height:116" coordorigin="7324,313" coordsize="116,116">
              <v:shape style="position:absolute;left:7324;top:313;width:116;height:116" coordorigin="7324,313" coordsize="116,116" path="m7324,429l7440,429,7440,313,7324,313,7324,429e" filled="t" fillcolor="#FFFFFF" stroked="f">
                <v:path arrowok="t"/>
                <v:fill/>
              </v:shape>
            </v:group>
            <v:group style="position:absolute;left:7334;top:323;width:97;height:97" coordorigin="7334,323" coordsize="97,97">
              <v:shape style="position:absolute;left:7334;top:323;width:97;height:97" coordorigin="7334,323" coordsize="97,97" path="m7334,323l7431,323,7431,419,7334,419,7334,323xe" filled="f" stroked="t" strokeweight=".96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%</w:t>
      </w:r>
      <w:r>
        <w:rPr>
          <w:rFonts w:ascii="Arial" w:hAnsi="Arial" w:cs="Arial" w:eastAsia="Arial"/>
          <w:sz w:val="19"/>
          <w:szCs w:val="19"/>
          <w:spacing w:val="-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11"/>
          <w:w w:val="101"/>
        </w:rPr>
        <w:t>1990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3" w:after="0" w:line="240" w:lineRule="auto"/>
        <w:ind w:right="2655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1"/>
          <w:w w:val="101"/>
        </w:rPr>
        <w:t>1988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5" w:lineRule="exact"/>
        <w:ind w:left="26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1"/>
          <w:w w:val="101"/>
          <w:position w:val="-1"/>
        </w:rPr>
        <w:t>4%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15" w:lineRule="exact"/>
        <w:ind w:left="26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1"/>
          <w:w w:val="101"/>
          <w:position w:val="-1"/>
        </w:rPr>
        <w:t>2%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320"/>
        </w:sectPr>
      </w:pPr>
      <w:rPr/>
    </w:p>
    <w:p>
      <w:pPr>
        <w:spacing w:before="38" w:after="0" w:line="297" w:lineRule="auto"/>
        <w:ind w:left="461" w:right="-53" w:firstLine="-19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1"/>
          <w:w w:val="101"/>
        </w:rPr>
        <w:t>0%</w:t>
      </w:r>
      <w:r>
        <w:rPr>
          <w:rFonts w:ascii="Arial" w:hAnsi="Arial" w:cs="Arial" w:eastAsia="Arial"/>
          <w:sz w:val="19"/>
          <w:szCs w:val="19"/>
          <w:spacing w:val="11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1"/>
        </w:rPr>
        <w:t>Grade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181" w:lineRule="exact"/>
        <w:ind w:right="178"/>
        <w:jc w:val="righ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1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5" w:right="-5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1"/>
        </w:rPr>
        <w:t>Grade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40" w:lineRule="auto"/>
        <w:ind w:left="178" w:right="14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1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5" w:right="-5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1"/>
        </w:rPr>
        <w:t>Grade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40" w:lineRule="auto"/>
        <w:ind w:left="178" w:right="143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1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5" w:right="-5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1"/>
        </w:rPr>
        <w:t>Grade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40" w:lineRule="auto"/>
        <w:ind w:left="120" w:right="6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7"/>
          <w:w w:val="101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0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5" w:right="-5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1"/>
        </w:rPr>
        <w:t>Grade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40" w:lineRule="auto"/>
        <w:ind w:left="120" w:right="6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7"/>
          <w:w w:val="101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1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5" w:right="395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1"/>
        </w:rPr>
        <w:t>Grade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3" w:after="0" w:line="240" w:lineRule="auto"/>
        <w:ind w:left="120" w:right="406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7"/>
          <w:w w:val="101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2</w:t>
      </w:r>
      <w:r>
        <w:rPr>
          <w:rFonts w:ascii="Arial" w:hAnsi="Arial" w:cs="Arial" w:eastAsia="Arial"/>
          <w:sz w:val="19"/>
          <w:szCs w:val="19"/>
          <w:spacing w:val="-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960" w:right="1320"/>
          <w:cols w:num="6" w:equalWidth="0">
            <w:col w:w="980" w:space="468"/>
            <w:col w:w="519" w:space="487"/>
            <w:col w:w="519" w:space="468"/>
            <w:col w:w="519" w:space="487"/>
            <w:col w:w="519" w:space="468"/>
            <w:col w:w="4526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0" w:lineRule="auto"/>
        <w:ind w:left="2609" w:right="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percentage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school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adjusted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reduction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one-half.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suggests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notable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8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decrease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number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less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frequently;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perhaps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3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prevention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programs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successful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preventing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</w:rPr>
        <w:t>casual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reduction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apparent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09" w:right="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use,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adjusted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7"/>
        </w:rPr>
        <w:t>percent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50" w:lineRule="auto"/>
        <w:ind w:left="2609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1990.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statistically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indicates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Texas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inhalants.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encouraging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2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among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seventh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declined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percent,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9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reduction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one-quarter.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Eighth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ninth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graders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still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2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adjusted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almost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identical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1988,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suggesting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6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</w:rPr>
        <w:t>anti-inhalant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abuse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intervention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programs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targeted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5"/>
        </w:rPr>
        <w:t>high-risk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4"/>
        </w:rPr>
        <w:t>these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grades.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both"/>
        <w:spacing w:after="0"/>
        <w:sectPr>
          <w:pgMar w:header="741" w:footer="0" w:top="1020" w:bottom="280" w:left="1320" w:right="960"/>
          <w:pgSz w:w="12240" w:h="1584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144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7"/>
        </w:rPr>
        <w:t>AP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5"/>
          <w:w w:val="97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7"/>
        </w:rPr>
        <w:t>ENDIX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B: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5"/>
        </w:rPr>
        <w:t>PR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6"/>
          <w:w w:val="95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6"/>
          <w:w w:val="95"/>
        </w:rPr>
        <w:t>V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5"/>
        </w:rPr>
        <w:t>ALENCE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2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ABLES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B1: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RECENCY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SELECTED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6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TEXAS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STUDENTS,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1988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1990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10.400009" w:type="dxa"/>
      </w:tblPr>
      <w:tblGrid/>
      <w:tr>
        <w:trPr>
          <w:trHeight w:val="48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16" w:right="2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36" w:right="4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1988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245" w:right="2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65" w:right="4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1990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185" w:right="1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65" w:right="4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1988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51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205" w:right="18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65" w:right="49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1990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359" w:type="dxa"/>
            <w:gridSpan w:val="2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CIGARETTES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6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2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4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4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4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359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92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42.4%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4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35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4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52.7%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4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4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359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4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4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4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5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58.0%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43.1%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66.5%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92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0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292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36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58.5%</w:t>
            </w:r>
          </w:p>
        </w:tc>
        <w:tc>
          <w:tcPr>
            <w:tcW w:w="15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68.7%</w:t>
            </w:r>
          </w:p>
        </w:tc>
        <w:tc>
          <w:tcPr>
            <w:tcW w:w="15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28.0%</w:t>
            </w:r>
          </w:p>
        </w:tc>
        <w:tc>
          <w:tcPr>
            <w:tcW w:w="151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29.2%</w:t>
            </w:r>
          </w:p>
        </w:tc>
      </w:tr>
      <w:tr>
        <w:trPr>
          <w:trHeight w:val="240" w:hRule="exact"/>
        </w:trPr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68.7%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76.7%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31.6%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36.6%</w:t>
            </w:r>
          </w:p>
        </w:tc>
      </w:tr>
      <w:tr>
        <w:trPr>
          <w:trHeight w:val="240" w:hRule="exact"/>
        </w:trPr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75.9%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81.3%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41.0%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41.9%</w:t>
            </w:r>
          </w:p>
        </w:tc>
      </w:tr>
      <w:tr>
        <w:trPr>
          <w:trHeight w:val="240" w:hRule="exact"/>
        </w:trPr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4" w:lineRule="exact"/>
              <w:ind w:left="15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83.0%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85.1%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49.2%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48.0%</w:t>
            </w:r>
          </w:p>
        </w:tc>
      </w:tr>
      <w:tr>
        <w:trPr>
          <w:trHeight w:val="240" w:hRule="exact"/>
        </w:trPr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5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84.5%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87.9%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55.1%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51.6%</w:t>
            </w:r>
          </w:p>
        </w:tc>
      </w:tr>
      <w:tr>
        <w:trPr>
          <w:trHeight w:val="242" w:hRule="exact"/>
        </w:trPr>
        <w:tc>
          <w:tcPr>
            <w:tcW w:w="115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1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5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361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86.4%</w:t>
            </w:r>
          </w:p>
        </w:tc>
        <w:tc>
          <w:tcPr>
            <w:tcW w:w="15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90.4%</w:t>
            </w:r>
          </w:p>
        </w:tc>
        <w:tc>
          <w:tcPr>
            <w:tcW w:w="15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57.5%</w:t>
            </w:r>
          </w:p>
        </w:tc>
        <w:tc>
          <w:tcPr>
            <w:tcW w:w="151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60.3%</w:t>
            </w:r>
          </w:p>
        </w:tc>
      </w:tr>
      <w:tr>
        <w:trPr>
          <w:trHeight w:val="240" w:hRule="exact"/>
        </w:trPr>
        <w:tc>
          <w:tcPr>
            <w:tcW w:w="2027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6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INHALANTS-Adjusted</w:t>
            </w:r>
          </w:p>
        </w:tc>
        <w:tc>
          <w:tcPr>
            <w:tcW w:w="292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30.0%</w:t>
            </w:r>
          </w:p>
        </w:tc>
        <w:tc>
          <w:tcPr>
            <w:tcW w:w="15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23.0%</w:t>
            </w:r>
          </w:p>
        </w:tc>
        <w:tc>
          <w:tcPr>
            <w:tcW w:w="15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7.0%</w:t>
            </w:r>
          </w:p>
        </w:tc>
        <w:tc>
          <w:tcPr>
            <w:tcW w:w="151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</w:p>
        </w:tc>
      </w:tr>
      <w:tr>
        <w:trPr>
          <w:trHeight w:val="238" w:hRule="exact"/>
        </w:trPr>
        <w:tc>
          <w:tcPr>
            <w:tcW w:w="2027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292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36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33.1%</w:t>
            </w:r>
          </w:p>
        </w:tc>
        <w:tc>
          <w:tcPr>
            <w:tcW w:w="15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24.6%</w:t>
            </w:r>
          </w:p>
        </w:tc>
        <w:tc>
          <w:tcPr>
            <w:tcW w:w="15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11.8%</w:t>
            </w:r>
          </w:p>
        </w:tc>
        <w:tc>
          <w:tcPr>
            <w:tcW w:w="151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9.9%</w:t>
            </w:r>
          </w:p>
        </w:tc>
      </w:tr>
      <w:tr>
        <w:trPr>
          <w:trHeight w:val="240" w:hRule="exact"/>
        </w:trPr>
        <w:tc>
          <w:tcPr>
            <w:tcW w:w="202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32.0%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25.4%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9.4%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9.7%</w:t>
            </w:r>
          </w:p>
        </w:tc>
      </w:tr>
      <w:tr>
        <w:trPr>
          <w:trHeight w:val="240" w:hRule="exact"/>
        </w:trPr>
        <w:tc>
          <w:tcPr>
            <w:tcW w:w="2027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30.7%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25.6%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29.3%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23.9%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4.7%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26.6%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22.0%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</w:tr>
      <w:tr>
        <w:trPr>
          <w:trHeight w:val="242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36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25.5%</w:t>
            </w:r>
          </w:p>
        </w:tc>
        <w:tc>
          <w:tcPr>
            <w:tcW w:w="15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22.1%</w:t>
            </w:r>
          </w:p>
        </w:tc>
        <w:tc>
          <w:tcPr>
            <w:tcW w:w="15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51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DRUG</w:t>
            </w:r>
          </w:p>
        </w:tc>
        <w:tc>
          <w:tcPr>
            <w:tcW w:w="136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39.1%</w:t>
            </w:r>
          </w:p>
        </w:tc>
        <w:tc>
          <w:tcPr>
            <w:tcW w:w="150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25.1%</w:t>
            </w:r>
          </w:p>
        </w:tc>
        <w:tc>
          <w:tcPr>
            <w:tcW w:w="150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17.1%</w:t>
            </w:r>
          </w:p>
        </w:tc>
        <w:tc>
          <w:tcPr>
            <w:tcW w:w="151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9.5%</w:t>
            </w:r>
          </w:p>
        </w:tc>
      </w:tr>
      <w:tr>
        <w:trPr>
          <w:trHeight w:val="238" w:hRule="exact"/>
        </w:trPr>
        <w:tc>
          <w:tcPr>
            <w:tcW w:w="2319" w:type="dxa"/>
            <w:gridSpan w:val="4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36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25.0%</w:t>
            </w:r>
          </w:p>
        </w:tc>
        <w:tc>
          <w:tcPr>
            <w:tcW w:w="15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11.1%</w:t>
            </w:r>
          </w:p>
        </w:tc>
        <w:tc>
          <w:tcPr>
            <w:tcW w:w="15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12.8%</w:t>
            </w:r>
          </w:p>
        </w:tc>
        <w:tc>
          <w:tcPr>
            <w:tcW w:w="151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33.0%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17.6%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16.6%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36.0%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25.6%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15.4%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10.3%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42.9%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27.8%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18.4%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49.1%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33.7%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20.6%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11.2%</w:t>
            </w:r>
          </w:p>
        </w:tc>
      </w:tr>
      <w:tr>
        <w:trPr>
          <w:trHeight w:val="242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36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54.3%</w:t>
            </w:r>
          </w:p>
        </w:tc>
        <w:tc>
          <w:tcPr>
            <w:tcW w:w="15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39.9%</w:t>
            </w:r>
          </w:p>
        </w:tc>
        <w:tc>
          <w:tcPr>
            <w:tcW w:w="15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20.2%</w:t>
            </w:r>
          </w:p>
        </w:tc>
        <w:tc>
          <w:tcPr>
            <w:tcW w:w="151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13.5%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</w:p>
        </w:tc>
        <w:tc>
          <w:tcPr>
            <w:tcW w:w="136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31.5%</w:t>
            </w:r>
          </w:p>
        </w:tc>
        <w:tc>
          <w:tcPr>
            <w:tcW w:w="150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22.5%</w:t>
            </w:r>
          </w:p>
        </w:tc>
        <w:tc>
          <w:tcPr>
            <w:tcW w:w="150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11.5%</w:t>
            </w:r>
          </w:p>
        </w:tc>
        <w:tc>
          <w:tcPr>
            <w:tcW w:w="151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7.8%</w:t>
            </w:r>
          </w:p>
        </w:tc>
      </w:tr>
      <w:tr>
        <w:trPr>
          <w:trHeight w:val="238" w:hRule="exact"/>
        </w:trPr>
        <w:tc>
          <w:tcPr>
            <w:tcW w:w="2319" w:type="dxa"/>
            <w:gridSpan w:val="4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36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18.8%</w:t>
            </w:r>
          </w:p>
        </w:tc>
        <w:tc>
          <w:tcPr>
            <w:tcW w:w="15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9.4%</w:t>
            </w:r>
          </w:p>
        </w:tc>
        <w:tc>
          <w:tcPr>
            <w:tcW w:w="15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51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26.6%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15.1%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11.7%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5.9%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28.1%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23.1%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10.5%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8.2%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34.4%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24.2%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12.4%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40.7%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31.2%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14.3%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9.7%</w:t>
            </w:r>
          </w:p>
        </w:tc>
      </w:tr>
      <w:tr>
        <w:trPr>
          <w:trHeight w:val="242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36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45.7%</w:t>
            </w:r>
          </w:p>
        </w:tc>
        <w:tc>
          <w:tcPr>
            <w:tcW w:w="15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37.5%</w:t>
            </w:r>
          </w:p>
        </w:tc>
        <w:tc>
          <w:tcPr>
            <w:tcW w:w="15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13.9%</w:t>
            </w:r>
          </w:p>
        </w:tc>
        <w:tc>
          <w:tcPr>
            <w:tcW w:w="151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11.5%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ONLY</w:t>
            </w:r>
          </w:p>
        </w:tc>
        <w:tc>
          <w:tcPr>
            <w:tcW w:w="136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15.2%</w:t>
            </w:r>
          </w:p>
        </w:tc>
        <w:tc>
          <w:tcPr>
            <w:tcW w:w="150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12.7%</w:t>
            </w:r>
          </w:p>
        </w:tc>
        <w:tc>
          <w:tcPr>
            <w:tcW w:w="150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51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</w:tr>
      <w:tr>
        <w:trPr>
          <w:trHeight w:val="238" w:hRule="exact"/>
        </w:trPr>
        <w:tc>
          <w:tcPr>
            <w:tcW w:w="2319" w:type="dxa"/>
            <w:gridSpan w:val="4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36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8.9%</w:t>
            </w:r>
          </w:p>
        </w:tc>
        <w:tc>
          <w:tcPr>
            <w:tcW w:w="15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5.9%</w:t>
            </w:r>
          </w:p>
        </w:tc>
        <w:tc>
          <w:tcPr>
            <w:tcW w:w="15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51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14.0%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8.9%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14.3%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12.9%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16.0%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13.4%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19.9%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17.9%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</w:tr>
      <w:tr>
        <w:trPr>
          <w:trHeight w:val="242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36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20.1%</w:t>
            </w:r>
          </w:p>
        </w:tc>
        <w:tc>
          <w:tcPr>
            <w:tcW w:w="15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19.8%</w:t>
            </w:r>
          </w:p>
        </w:tc>
        <w:tc>
          <w:tcPr>
            <w:tcW w:w="15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51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COCAINE</w:t>
            </w:r>
          </w:p>
        </w:tc>
        <w:tc>
          <w:tcPr>
            <w:tcW w:w="136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</w:p>
        </w:tc>
        <w:tc>
          <w:tcPr>
            <w:tcW w:w="150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5.4%</w:t>
            </w:r>
          </w:p>
        </w:tc>
        <w:tc>
          <w:tcPr>
            <w:tcW w:w="150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51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</w:tr>
      <w:tr>
        <w:trPr>
          <w:trHeight w:val="238" w:hRule="exact"/>
        </w:trPr>
        <w:tc>
          <w:tcPr>
            <w:tcW w:w="2319" w:type="dxa"/>
            <w:gridSpan w:val="4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36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5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5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51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</w:tr>
      <w:tr>
        <w:trPr>
          <w:trHeight w:val="240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3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8.8%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5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5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</w:tr>
      <w:tr>
        <w:trPr>
          <w:trHeight w:val="242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36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11.6%</w:t>
            </w:r>
          </w:p>
        </w:tc>
        <w:tc>
          <w:tcPr>
            <w:tcW w:w="15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9.8%</w:t>
            </w:r>
          </w:p>
        </w:tc>
        <w:tc>
          <w:tcPr>
            <w:tcW w:w="150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7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51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5" w:right="4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</w:tr>
      <w:tr>
        <w:trPr>
          <w:trHeight w:val="558" w:hRule="exact"/>
        </w:trPr>
        <w:tc>
          <w:tcPr>
            <w:tcW w:w="2319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36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741" w:footer="0" w:top="1020" w:bottom="0" w:left="96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17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540001pt;margin-top:24.575911pt;width:411.54pt;height:277.932pt;mso-position-horizontal-relative:page;mso-position-vertical-relative:paragraph;z-index:-4634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0" w:hRule="exact"/>
                    </w:trPr>
                    <w:tc>
                      <w:tcPr>
                        <w:tcW w:w="2180" w:type="dxa"/>
                        <w:tcBorders>
                          <w:top w:val="nil" w:sz="6" w:space="0" w:color="auto"/>
                          <w:bottom w:val="single" w:sz="8" w:space="0" w:color="010101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245" w:right="211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465" w:right="4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  <w:position w:val="-1"/>
                          </w:rPr>
                          <w:t>1988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245" w:right="211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Ever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465" w:right="4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  <w:position w:val="-1"/>
                          </w:rPr>
                          <w:t>1990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85" w:right="193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Month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465" w:right="4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  <w:position w:val="-1"/>
                          </w:rPr>
                          <w:t>1988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205" w:right="173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Past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Month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8" w:lineRule="exact"/>
                          <w:ind w:left="465" w:right="48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  <w:position w:val="-1"/>
                          </w:rPr>
                          <w:t>1990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18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HALLUCINOGENS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440" w:hRule="exact"/>
                    </w:trPr>
                    <w:tc>
                      <w:tcPr>
                        <w:tcW w:w="2180" w:type="dxa"/>
                        <w:tcBorders>
                          <w:top w:val="single" w:sz="8" w:space="0" w:color="010101"/>
                          <w:bottom w:val="single" w:sz="8" w:space="0" w:color="010101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390" w:right="-6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390" w:right="-6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390" w:right="-6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310" w:right="-4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1310" w:right="-4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7" w:lineRule="exact"/>
                          <w:ind w:left="1310" w:right="-4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  <w:position w:val="-1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7" w:lineRule="exact"/>
                          <w:ind w:left="405" w:right="4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  <w:position w:val="-1"/>
                          </w:rPr>
                          <w:t>11.7%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7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  <w:position w:val="-1"/>
                          </w:rPr>
                          <w:t>8.8%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7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  <w:position w:val="-1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27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  <w:position w:val="-1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18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UPPERS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17.1%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10101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440" w:hRule="exact"/>
                    </w:trPr>
                    <w:tc>
                      <w:tcPr>
                        <w:tcW w:w="2180" w:type="dxa"/>
                        <w:tcBorders>
                          <w:top w:val="single" w:sz="8" w:space="0" w:color="010101"/>
                          <w:bottom w:val="single" w:sz="8" w:space="0" w:color="010101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1390" w:right="-6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</w:t>
                        </w:r>
                      </w:p>
                      <w:p>
                        <w:pPr>
                          <w:spacing w:before="10" w:after="0" w:line="240" w:lineRule="auto"/>
                          <w:ind w:left="1390" w:right="-6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</w:t>
                        </w:r>
                      </w:p>
                      <w:p>
                        <w:pPr>
                          <w:spacing w:before="10" w:after="0" w:line="240" w:lineRule="auto"/>
                          <w:ind w:left="1390" w:right="-68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9</w:t>
                        </w:r>
                      </w:p>
                      <w:p>
                        <w:pPr>
                          <w:spacing w:before="10" w:after="0" w:line="240" w:lineRule="auto"/>
                          <w:ind w:left="1310" w:right="-4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</w:t>
                        </w:r>
                      </w:p>
                      <w:p>
                        <w:pPr>
                          <w:spacing w:before="10" w:after="0" w:line="240" w:lineRule="auto"/>
                          <w:ind w:left="1310" w:right="-4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</w:t>
                        </w:r>
                      </w:p>
                      <w:p>
                        <w:pPr>
                          <w:spacing w:before="10" w:after="0" w:line="228" w:lineRule="exact"/>
                          <w:ind w:left="1310" w:right="-44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10.5%</w:t>
                        </w:r>
                      </w:p>
                      <w:p>
                        <w:pPr>
                          <w:spacing w:before="1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12.3%</w:t>
                        </w:r>
                      </w:p>
                      <w:p>
                        <w:pPr>
                          <w:spacing w:before="1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14.5%</w:t>
                        </w:r>
                      </w:p>
                      <w:p>
                        <w:pPr>
                          <w:spacing w:before="1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20.3%</w:t>
                        </w:r>
                      </w:p>
                      <w:p>
                        <w:pPr>
                          <w:spacing w:before="1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22.9%</w:t>
                        </w:r>
                      </w:p>
                      <w:p>
                        <w:pPr>
                          <w:spacing w:before="10" w:after="0" w:line="228" w:lineRule="exact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25.0%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3.0%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5.2%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7.8%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8.6%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8.9%</w:t>
                        </w:r>
                      </w:p>
                      <w:p>
                        <w:pPr>
                          <w:spacing w:before="10" w:after="0" w:line="228" w:lineRule="exact"/>
                          <w:ind w:left="405" w:right="4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4.5%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5.4%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4.9%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7.0%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6.8%</w:t>
                        </w:r>
                      </w:p>
                      <w:p>
                        <w:pPr>
                          <w:spacing w:before="10" w:after="0" w:line="228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1.4%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2.2%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2.7%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2.1%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1.7%</w:t>
                        </w:r>
                      </w:p>
                      <w:p>
                        <w:pPr>
                          <w:spacing w:before="10" w:after="0" w:line="228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18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DOWNERS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13.3%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4.5%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3.9%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0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1.2%</w:t>
                        </w:r>
                      </w:p>
                    </w:tc>
                  </w:tr>
                  <w:tr>
                    <w:trPr>
                      <w:trHeight w:val="1440" w:hRule="exact"/>
                    </w:trPr>
                    <w:tc>
                      <w:tcPr>
                        <w:tcW w:w="2180" w:type="dxa"/>
                        <w:tcBorders>
                          <w:top w:val="single" w:sz="8" w:space="0" w:color="010101"/>
                          <w:bottom w:val="nil" w:sz="6" w:space="0" w:color="auto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11.5%</w:t>
                        </w:r>
                      </w:p>
                      <w:p>
                        <w:pPr>
                          <w:spacing w:before="1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12.1%</w:t>
                        </w:r>
                      </w:p>
                      <w:p>
                        <w:pPr>
                          <w:spacing w:before="1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11.8%</w:t>
                        </w:r>
                      </w:p>
                      <w:p>
                        <w:pPr>
                          <w:spacing w:before="1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14.3%</w:t>
                        </w:r>
                      </w:p>
                      <w:p>
                        <w:pPr>
                          <w:spacing w:before="1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15.4%</w:t>
                        </w:r>
                      </w:p>
                      <w:p>
                        <w:pPr>
                          <w:spacing w:before="10" w:after="0" w:line="228" w:lineRule="exact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15.3%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2.2%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3.8%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4.8%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4.9%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5.1%</w:t>
                        </w:r>
                      </w:p>
                      <w:p>
                        <w:pPr>
                          <w:spacing w:before="10" w:after="0" w:line="228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4.0%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5.5%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3.8%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3.9%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3.2%</w:t>
                        </w:r>
                      </w:p>
                      <w:p>
                        <w:pPr>
                          <w:spacing w:before="10" w:after="0" w:line="228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10101"/>
                          <w:bottom w:val="single" w:sz="8" w:space="0" w:color="010101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0" w:after="0" w:line="222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1.0%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1.7%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1.4%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1.0%</w:t>
                        </w:r>
                      </w:p>
                      <w:p>
                        <w:pPr>
                          <w:spacing w:before="10" w:after="0" w:line="240" w:lineRule="auto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0.8%</w:t>
                        </w:r>
                      </w:p>
                      <w:p>
                        <w:pPr>
                          <w:spacing w:before="10" w:after="0" w:line="228" w:lineRule="exact"/>
                          <w:ind w:left="465" w:right="46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-1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TEXAS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STUDENTS,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1988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1990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(continued)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80.939941" w:type="dxa"/>
      </w:tblPr>
      <w:tblGrid/>
      <w:tr>
        <w:trPr>
          <w:trHeight w:val="320" w:hRule="exact"/>
        </w:trPr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</w:tr>
      <w:tr>
        <w:trPr>
          <w:trHeight w:val="240" w:hRule="exact"/>
        </w:trPr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</w:tr>
      <w:tr>
        <w:trPr>
          <w:trHeight w:val="260" w:hRule="exact"/>
        </w:trPr>
        <w:tc>
          <w:tcPr>
            <w:tcW w:w="6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</w:tr>
    </w:tbl>
    <w:p>
      <w:pPr>
        <w:spacing w:before="0" w:after="0" w:line="204" w:lineRule="exact"/>
        <w:ind w:left="21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</w:p>
    <w:p>
      <w:pPr>
        <w:spacing w:before="10" w:after="0" w:line="240" w:lineRule="auto"/>
        <w:ind w:left="21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</w:p>
    <w:p>
      <w:pPr>
        <w:spacing w:before="10" w:after="0" w:line="240" w:lineRule="auto"/>
        <w:ind w:left="214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</w:p>
    <w:p>
      <w:pPr>
        <w:jc w:val="left"/>
        <w:spacing w:after="0"/>
        <w:sectPr>
          <w:pgMar w:header="741" w:footer="0" w:top="1020" w:bottom="280" w:left="1320" w:right="960"/>
          <w:pgSz w:w="12240" w:h="15840"/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2" w:after="0" w:line="240" w:lineRule="auto"/>
        <w:ind w:left="73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TABLE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B2: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PREVALENCE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RECENCY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SELECTED</w:t>
      </w:r>
      <w:r>
        <w:rPr>
          <w:rFonts w:ascii="Arial" w:hAnsi="Arial" w:cs="Arial" w:eastAsia="Arial"/>
          <w:sz w:val="19"/>
          <w:szCs w:val="19"/>
          <w:color w:val="010101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SUBSTANCES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GRADE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40" w:lineRule="auto"/>
        <w:ind w:left="13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b/>
          <w:bCs/>
        </w:rPr>
        <w:t>TEXAS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b/>
          <w:bCs/>
        </w:rPr>
        <w:t>SECONDARY</w:t>
      </w:r>
      <w:r>
        <w:rPr>
          <w:rFonts w:ascii="Arial" w:hAnsi="Arial" w:cs="Arial" w:eastAsia="Arial"/>
          <w:sz w:val="19"/>
          <w:szCs w:val="19"/>
          <w:color w:val="010101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19"/>
          <w:szCs w:val="19"/>
          <w:color w:val="010101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b/>
          <w:bCs/>
        </w:rPr>
        <w:t>1990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0.810013" w:type="dxa"/>
      </w:tblPr>
      <w:tblGrid/>
      <w:tr>
        <w:trPr>
          <w:trHeight w:val="475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0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single" w:sz="7.912" w:space="0" w:color="000000"/>
            </w:tcBorders>
          </w:tcPr>
          <w:p>
            <w:pPr>
              <w:spacing w:before="0" w:after="0" w:line="240" w:lineRule="auto"/>
              <w:ind w:left="25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Ever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9" w:after="0" w:line="218" w:lineRule="exact"/>
              <w:ind w:left="2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Used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single" w:sz="7.912" w:space="0" w:color="010101"/>
              <w:left w:val="single" w:sz="7.912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39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Past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9" w:after="0" w:line="218" w:lineRule="exact"/>
              <w:ind w:left="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Month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72" w:right="21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9" w:after="0" w:line="218" w:lineRule="exact"/>
              <w:ind w:left="393" w:right="28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Year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single" w:sz="7.912" w:space="0" w:color="000000"/>
            </w:tcBorders>
          </w:tcPr>
          <w:p>
            <w:pPr>
              <w:spacing w:before="0" w:after="0" w:line="240" w:lineRule="auto"/>
              <w:ind w:left="235" w:right="15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Past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9" w:after="0" w:line="218" w:lineRule="exact"/>
              <w:ind w:left="415" w:right="31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Year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7.912" w:space="0" w:color="010101"/>
              <w:bottom w:val="single" w:sz="7.912" w:space="0" w:color="010101"/>
              <w:left w:val="single" w:sz="7.912" w:space="0" w:color="000000"/>
              <w:right w:val="single" w:sz="7.912" w:space="0" w:color="000000"/>
            </w:tcBorders>
          </w:tcPr>
          <w:p>
            <w:pPr>
              <w:spacing w:before="0" w:after="0" w:line="240" w:lineRule="auto"/>
              <w:ind w:left="33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Never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9" w:after="0" w:line="218" w:lineRule="exact"/>
              <w:ind w:left="35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Used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1172" w:type="dxa"/>
            <w:tcBorders>
              <w:top w:val="single" w:sz="7.912" w:space="0" w:color="010101"/>
              <w:bottom w:val="single" w:sz="7.912" w:space="0" w:color="010101"/>
              <w:left w:val="single" w:sz="7.912" w:space="0" w:color="000000"/>
              <w:right w:val="nil" w:sz="6" w:space="0" w:color="auto"/>
            </w:tcBorders>
          </w:tcPr>
          <w:p>
            <w:pPr>
              <w:spacing w:before="0" w:after="0" w:line="218" w:lineRule="exact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TOBACCO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0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single" w:sz="7.912" w:space="0" w:color="000000"/>
            </w:tcBorders>
          </w:tcPr>
          <w:p>
            <w:pPr>
              <w:spacing w:before="0" w:after="0" w:line="218" w:lineRule="exact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56.2%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single" w:sz="7.912" w:space="0" w:color="010101"/>
              <w:left w:val="single" w:sz="7.912" w:space="0" w:color="000000"/>
              <w:right w:val="nil" w:sz="6" w:space="0" w:color="auto"/>
            </w:tcBorders>
          </w:tcPr>
          <w:p>
            <w:pPr>
              <w:spacing w:before="0" w:after="0" w:line="218" w:lineRule="exact"/>
              <w:ind w:left="2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22.9%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13.3%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single" w:sz="7.912" w:space="0" w:color="000000"/>
            </w:tcBorders>
          </w:tcPr>
          <w:p>
            <w:pPr>
              <w:spacing w:before="0" w:after="0" w:line="218" w:lineRule="exact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20.0%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7.912" w:space="0" w:color="010101"/>
              <w:bottom w:val="single" w:sz="7.912" w:space="0" w:color="010101"/>
              <w:left w:val="single" w:sz="7.912" w:space="0" w:color="000000"/>
              <w:right w:val="single" w:sz="7.912" w:space="0" w:color="000000"/>
            </w:tcBorders>
          </w:tcPr>
          <w:p>
            <w:pPr>
              <w:spacing w:before="0" w:after="0" w:line="218" w:lineRule="exact"/>
              <w:ind w:left="2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43.8%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1172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2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single" w:sz="7.912" w:space="0" w:color="000000"/>
            </w:tcBorders>
          </w:tcPr>
          <w:p>
            <w:pPr>
              <w:spacing w:before="0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42.4%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nil" w:sz="6" w:space="0" w:color="auto"/>
              <w:left w:val="single" w:sz="7.912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2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15.9%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11.9%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single" w:sz="7.912" w:space="0" w:color="000000"/>
            </w:tcBorders>
          </w:tcPr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14.6%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7.912" w:space="0" w:color="010101"/>
              <w:bottom w:val="nil" w:sz="6" w:space="0" w:color="auto"/>
              <w:left w:val="single" w:sz="7.912" w:space="0" w:color="000000"/>
              <w:right w:val="single" w:sz="7.912" w:space="0" w:color="000000"/>
            </w:tcBorders>
          </w:tcPr>
          <w:p>
            <w:pPr>
              <w:spacing w:before="0" w:after="0" w:line="240" w:lineRule="auto"/>
              <w:ind w:left="2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57.6%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2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912" w:space="0" w:color="000000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52.7%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single" w:sz="7.912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2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20.9%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13.3%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912" w:space="0" w:color="000000"/>
            </w:tcBorders>
          </w:tcPr>
          <w:p>
            <w:pPr>
              <w:spacing w:before="2" w:after="0" w:line="240" w:lineRule="auto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18.5%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single" w:sz="7.912" w:space="0" w:color="000000"/>
              <w:right w:val="single" w:sz="7.912" w:space="0" w:color="000000"/>
            </w:tcBorders>
          </w:tcPr>
          <w:p>
            <w:pPr>
              <w:spacing w:before="2" w:after="0" w:line="240" w:lineRule="auto"/>
              <w:ind w:left="2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47.3%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2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912" w:space="0" w:color="000000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59.4%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single" w:sz="7.912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2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23.1%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15.4%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912" w:space="0" w:color="000000"/>
            </w:tcBorders>
          </w:tcPr>
          <w:p>
            <w:pPr>
              <w:spacing w:before="2" w:after="0" w:line="240" w:lineRule="auto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20.9%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single" w:sz="7.912" w:space="0" w:color="000000"/>
              <w:right w:val="single" w:sz="7.912" w:space="0" w:color="000000"/>
            </w:tcBorders>
          </w:tcPr>
          <w:p>
            <w:pPr>
              <w:spacing w:before="2" w:after="0" w:line="240" w:lineRule="auto"/>
              <w:ind w:left="29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40.6%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4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10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58.0%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23.1%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3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12.8%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22.1%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30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42.0%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4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11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61.5%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27.0%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11.5%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23.0%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38.5%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4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12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66.5%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29.7%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14.3%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22.5%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33.5%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1172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4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ALCOHOL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4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0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81.0%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43.6%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22.5%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14.9%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0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010101"/>
                <w:spacing w:val="0"/>
                <w:w w:val="104"/>
              </w:rPr>
              <w:t>19.0%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1172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2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04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68.7%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29.2%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20.5%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19.0%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31.3%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2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76.7%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36.6%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23.6%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16.5%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23.3%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2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81.3%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41.9%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25.2%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14.3%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18.7%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912" w:space="0" w:color="000000"/>
            </w:tcBorders>
          </w:tcPr>
          <w:p>
            <w:pPr>
              <w:spacing w:before="0" w:after="0" w:line="201" w:lineRule="exact"/>
              <w:ind w:left="14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single" w:sz="7.912" w:space="0" w:color="000000"/>
              <w:right w:val="nil" w:sz="6" w:space="0" w:color="auto"/>
            </w:tcBorders>
          </w:tcPr>
          <w:p>
            <w:pPr>
              <w:spacing w:before="0" w:after="0" w:line="201" w:lineRule="exact"/>
              <w:ind w:left="14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85.1%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48.0%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3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23.4%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13.6%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14.9%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11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912" w:space="0" w:color="000000"/>
            </w:tcBorders>
          </w:tcPr>
          <w:p>
            <w:pPr>
              <w:spacing w:before="2" w:after="0" w:line="240" w:lineRule="auto"/>
              <w:ind w:left="14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single" w:sz="7.912" w:space="0" w:color="000000"/>
              <w:right w:val="nil" w:sz="6" w:space="0" w:color="auto"/>
            </w:tcBorders>
          </w:tcPr>
          <w:p>
            <w:pPr>
              <w:spacing w:before="2" w:after="0" w:line="240" w:lineRule="auto"/>
              <w:ind w:left="14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87.9%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51.6%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23.8%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12.4%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12.1%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72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2" w:type="dxa"/>
            <w:gridSpan w:val="2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single" w:sz="7.912" w:space="0" w:color="000000"/>
            </w:tcBorders>
          </w:tcPr>
          <w:p>
            <w:pPr>
              <w:spacing w:before="2" w:after="0" w:line="218" w:lineRule="exact"/>
              <w:ind w:left="14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single" w:sz="7.912" w:space="0" w:color="010101"/>
              <w:left w:val="single" w:sz="7.912" w:space="0" w:color="000000"/>
              <w:right w:val="nil" w:sz="6" w:space="0" w:color="auto"/>
            </w:tcBorders>
          </w:tcPr>
          <w:p>
            <w:pPr>
              <w:spacing w:before="2" w:after="0" w:line="218" w:lineRule="exact"/>
              <w:ind w:left="14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90.4%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60.3%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17.8%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12.2%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020" w:type="dxa"/>
            <w:gridSpan w:val="2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27" w:lineRule="exact"/>
              <w:ind w:left="49" w:right="-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INHALANTS-Adjusted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304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0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18" w:lineRule="exact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23.0%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18" w:lineRule="exact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6.0%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18" w:lineRule="exact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18" w:lineRule="exact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10.9%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18" w:lineRule="exact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72.6%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020" w:type="dxa"/>
            <w:gridSpan w:val="2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right="55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04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24.6%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75.4%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0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right="55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25.4%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9.7%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74.6%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0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right="55"/>
              <w:jc w:val="righ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25.6%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11.4%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74.4%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23.9%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4.7%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12.6%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76.1%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22.0%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5.0%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14.7%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78.0%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1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22.1%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4.5%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15.5%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77.9%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ILLICIT</w:t>
            </w:r>
            <w:r>
              <w:rPr>
                <w:rFonts w:ascii="Arial" w:hAnsi="Arial" w:cs="Arial" w:eastAsia="Arial"/>
                <w:sz w:val="19"/>
                <w:szCs w:val="19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DRUG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25.1%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0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74.9%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324" w:type="dxa"/>
            <w:gridSpan w:val="3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3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11.1%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5.6%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2.7%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88.9%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17.6%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7.7%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4.9%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5.0%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82.4%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25.6%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10.3%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74.4%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27.8%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10.0%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8.7%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72.2%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33.7%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11.2%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9.0%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13.5%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66.3%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1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39.9%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13.5%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2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10.3%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16.1%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60.1%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22.5%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77.5%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324" w:type="dxa"/>
            <w:gridSpan w:val="3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3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4.6%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90.6%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15.1%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5.9%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4.2%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5.0%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84.9%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23.1%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76.9%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24.2%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75.8%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31.2%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9.7%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13.6%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68.8%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1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37.5%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11.5%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9.7%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16.3%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62.5%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9"/>
                <w:szCs w:val="19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ONLY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12.7%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3.5%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0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87.3%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324" w:type="dxa"/>
            <w:gridSpan w:val="3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3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5.9%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1.7%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2.0%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94.1%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2.7%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3.8%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91.1%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12.9%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3.1%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3.8%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6.0%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87.1%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13.4%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4.3%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86.6%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17.9%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3.6%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4.0%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10.3%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82.1%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1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19.8%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5.3%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5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11.5%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80.2%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5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19"/>
                <w:szCs w:val="19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CRACK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21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5.8%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7.912" w:space="0" w:color="010101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8" w:lineRule="exact"/>
              <w:ind w:left="30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94.2%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2324" w:type="dxa"/>
            <w:gridSpan w:val="3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3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0.8%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0.6%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74" w:right="37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98.2%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3.9%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1.3%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96.1%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93.8%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6.1%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93.9%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7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1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7.8%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1.6%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3.4%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92.2%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3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9"/>
                <w:szCs w:val="19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1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10.2%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6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2.9%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185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8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3.2%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1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4.1%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7.912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18" w:lineRule="exact"/>
              <w:ind w:left="3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89.8%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553" w:hRule="exact"/>
        </w:trPr>
        <w:tc>
          <w:tcPr>
            <w:tcW w:w="23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8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Less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0.5%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60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5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5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single" w:sz="7.912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741" w:footer="0" w:top="1020" w:bottom="280" w:left="96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47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TEXAS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1990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20.800018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79" w:right="3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99.3%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98.3%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HALLUCINOGENS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95.4%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93.8%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UPPERS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92.8%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91.1%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5.4%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DOWNERS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95.5%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94.9%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STEROIDS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98.3%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98.1%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ECSTASY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95.9%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93.8%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90.9%</w:t>
            </w:r>
          </w:p>
        </w:tc>
      </w:tr>
    </w:tbl>
    <w:p>
      <w:pPr>
        <w:jc w:val="left"/>
        <w:spacing w:after="0"/>
        <w:sectPr>
          <w:pgMar w:header="741" w:footer="0" w:top="1020" w:bottom="280" w:left="1320" w:right="960"/>
          <w:pgSz w:w="12240" w:h="15840"/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83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01010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B3:</w:t>
      </w:r>
      <w:r>
        <w:rPr>
          <w:rFonts w:ascii="Arial" w:hAnsi="Arial" w:cs="Arial" w:eastAsia="Arial"/>
          <w:sz w:val="20"/>
          <w:szCs w:val="20"/>
          <w:color w:val="01010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01010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RECENCY</w:t>
      </w:r>
      <w:r>
        <w:rPr>
          <w:rFonts w:ascii="Arial" w:hAnsi="Arial" w:cs="Arial" w:eastAsia="Arial"/>
          <w:sz w:val="20"/>
          <w:szCs w:val="20"/>
          <w:color w:val="01010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1010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SELECTED</w:t>
      </w:r>
      <w:r>
        <w:rPr>
          <w:rFonts w:ascii="Arial" w:hAnsi="Arial" w:cs="Arial" w:eastAsia="Arial"/>
          <w:sz w:val="20"/>
          <w:szCs w:val="20"/>
          <w:color w:val="01010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01010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1010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44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MALE</w:t>
      </w:r>
      <w:r>
        <w:rPr>
          <w:rFonts w:ascii="Arial" w:hAnsi="Arial" w:cs="Arial" w:eastAsia="Arial"/>
          <w:sz w:val="20"/>
          <w:szCs w:val="20"/>
          <w:color w:val="010101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1010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1990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4.399986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2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4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63.2%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8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4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8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47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INHALANTS-Adjusted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047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4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4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61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8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*Less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741" w:footer="0" w:top="1020" w:bottom="280" w:left="96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4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MALE</w:t>
      </w:r>
      <w:r>
        <w:rPr>
          <w:rFonts w:ascii="Arial" w:hAnsi="Arial" w:cs="Arial" w:eastAsia="Arial"/>
          <w:sz w:val="20"/>
          <w:szCs w:val="20"/>
          <w:color w:val="010101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1010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1990</w:t>
      </w:r>
      <w:r>
        <w:rPr>
          <w:rFonts w:ascii="Arial" w:hAnsi="Arial" w:cs="Arial" w:eastAsia="Arial"/>
          <w:sz w:val="20"/>
          <w:szCs w:val="20"/>
          <w:color w:val="01010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0" w:type="dxa"/>
      </w:tblPr>
      <w:tblGrid/>
      <w:tr>
        <w:trPr>
          <w:trHeight w:val="48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079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079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4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079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2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79" w:right="3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42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79" w:right="3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4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42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1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1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1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1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1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1" w:footer="0" w:top="1020" w:bottom="280" w:left="1320" w:right="960"/>
          <w:pgSz w:w="12240" w:h="15840"/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8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01010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B4:</w:t>
      </w:r>
      <w:r>
        <w:rPr>
          <w:rFonts w:ascii="Arial" w:hAnsi="Arial" w:cs="Arial" w:eastAsia="Arial"/>
          <w:sz w:val="20"/>
          <w:szCs w:val="20"/>
          <w:color w:val="01010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01010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RECENCY</w:t>
      </w:r>
      <w:r>
        <w:rPr>
          <w:rFonts w:ascii="Arial" w:hAnsi="Arial" w:cs="Arial" w:eastAsia="Arial"/>
          <w:sz w:val="20"/>
          <w:szCs w:val="20"/>
          <w:color w:val="01010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1010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SELECTED</w:t>
      </w:r>
      <w:r>
        <w:rPr>
          <w:rFonts w:ascii="Arial" w:hAnsi="Arial" w:cs="Arial" w:eastAsia="Arial"/>
          <w:sz w:val="20"/>
          <w:szCs w:val="20"/>
          <w:color w:val="01010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01010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1010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147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FEMALE</w:t>
      </w:r>
      <w:r>
        <w:rPr>
          <w:rFonts w:ascii="Arial" w:hAnsi="Arial" w:cs="Arial" w:eastAsia="Arial"/>
          <w:sz w:val="20"/>
          <w:szCs w:val="20"/>
          <w:color w:val="010101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010101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1990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25.600014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60.2%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49.4%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53.3%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8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INHALANTS-Adjusted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042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12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*Less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41" w:footer="0" w:top="1020" w:bottom="280" w:left="96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4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FEMALE</w:t>
      </w:r>
      <w:r>
        <w:rPr>
          <w:rFonts w:ascii="Arial" w:hAnsi="Arial" w:cs="Arial" w:eastAsia="Arial"/>
          <w:sz w:val="20"/>
          <w:szCs w:val="20"/>
          <w:color w:val="010101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1010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1990</w:t>
      </w:r>
      <w:r>
        <w:rPr>
          <w:rFonts w:ascii="Arial" w:hAnsi="Arial" w:cs="Arial" w:eastAsia="Arial"/>
          <w:sz w:val="20"/>
          <w:szCs w:val="20"/>
          <w:color w:val="01010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4.000015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79" w:right="3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1" w:footer="0" w:top="1020" w:bottom="280" w:left="1320" w:right="960"/>
          <w:pgSz w:w="12240" w:h="15840"/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8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B5: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RECENCY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SELECTED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14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WHITE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1990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0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54.5%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66.6%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21.5%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20.4%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33.4%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23.6%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47.2%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16.6%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52.3%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13.0%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56.9%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11.0%</w:t>
            </w:r>
          </w:p>
        </w:tc>
      </w:tr>
      <w:tr>
        <w:trPr>
          <w:trHeight w:val="242" w:hRule="exact"/>
        </w:trPr>
        <w:tc>
          <w:tcPr>
            <w:tcW w:w="118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91.3%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66.2%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15.2%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9.9%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8.7%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INHALANTS-Adjusted</w:t>
            </w:r>
          </w:p>
        </w:tc>
        <w:tc>
          <w:tcPr>
            <w:tcW w:w="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11.4%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72.2%</w:t>
            </w:r>
          </w:p>
        </w:tc>
      </w:tr>
      <w:tr>
        <w:trPr>
          <w:trHeight w:val="238" w:hRule="exact"/>
        </w:trPr>
        <w:tc>
          <w:tcPr>
            <w:tcW w:w="2042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79.5%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74.8%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72.7%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76.9%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25.9%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6.4%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17.1%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DRUG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25.6%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10.4%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74.4%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70.7%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65.4%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43.5%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12.1%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15.3%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56.5%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22.2%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77.8%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80.6%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69.0%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40.6%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11.0%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16.4%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59.4%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ONLY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89.9%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86.3%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4.7%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10.9%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CRACK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94.4%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91.8%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10.9%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89.1%</w:t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1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</w:p>
    <w:p>
      <w:pPr>
        <w:jc w:val="left"/>
        <w:spacing w:after="0"/>
        <w:sectPr>
          <w:pgMar w:header="741" w:footer="0" w:top="1020" w:bottom="280" w:left="96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45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WHITE</w:t>
      </w:r>
      <w:r>
        <w:rPr>
          <w:rFonts w:ascii="Arial" w:hAnsi="Arial" w:cs="Arial" w:eastAsia="Arial"/>
          <w:sz w:val="20"/>
          <w:szCs w:val="20"/>
          <w:color w:val="010101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1010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1990</w:t>
      </w:r>
      <w:r>
        <w:rPr>
          <w:rFonts w:ascii="Arial" w:hAnsi="Arial" w:cs="Arial" w:eastAsia="Arial"/>
          <w:sz w:val="20"/>
          <w:szCs w:val="20"/>
          <w:color w:val="01010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4.000015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2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79" w:right="3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1" w:footer="0" w:top="1020" w:bottom="280" w:left="1320" w:right="960"/>
          <w:pgSz w:w="12240" w:h="15840"/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8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B6: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RECENCY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SELECTED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14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BLACK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1990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0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59.6%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49.4%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72.1%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29.8%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19.0%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23.3%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27.9%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36.3%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17.0%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20.2%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37.5%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17.5%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12.8%</w:t>
            </w:r>
          </w:p>
        </w:tc>
      </w:tr>
      <w:tr>
        <w:trPr>
          <w:trHeight w:val="242" w:hRule="exact"/>
        </w:trPr>
        <w:tc>
          <w:tcPr>
            <w:tcW w:w="118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94.3%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51.0%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25.1%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18.2%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INHALANTS-Adjusted</w:t>
            </w:r>
          </w:p>
        </w:tc>
        <w:tc>
          <w:tcPr>
            <w:tcW w:w="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79.2%</w:t>
            </w:r>
          </w:p>
        </w:tc>
      </w:tr>
      <w:tr>
        <w:trPr>
          <w:trHeight w:val="238" w:hRule="exact"/>
        </w:trPr>
        <w:tc>
          <w:tcPr>
            <w:tcW w:w="2042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9.1%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78.7%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81.7%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83.8%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15.7%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11.8%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DRUG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17.0%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8.4%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83.0%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77.2%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27.6%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8.5%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13.9%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72.4%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8.3%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83.9%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77.5%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26.6%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4.7%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8.5%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13.3%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73.4%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ONLY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7.9%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85.9%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79.8%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8.3%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12.3%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CRACK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98.9%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98.6%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99.0%</w:t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1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</w:p>
    <w:p>
      <w:pPr>
        <w:jc w:val="left"/>
        <w:spacing w:after="0"/>
        <w:sectPr>
          <w:pgMar w:header="741" w:footer="0" w:top="1020" w:bottom="280" w:left="96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42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BLACK</w:t>
      </w:r>
      <w:r>
        <w:rPr>
          <w:rFonts w:ascii="Arial" w:hAnsi="Arial" w:cs="Arial" w:eastAsia="Arial"/>
          <w:sz w:val="20"/>
          <w:szCs w:val="20"/>
          <w:color w:val="010101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1010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1990</w:t>
      </w:r>
      <w:r>
        <w:rPr>
          <w:rFonts w:ascii="Arial" w:hAnsi="Arial" w:cs="Arial" w:eastAsia="Arial"/>
          <w:sz w:val="20"/>
          <w:szCs w:val="20"/>
          <w:color w:val="01010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75.200005" w:type="dxa"/>
      </w:tblPr>
      <w:tblGrid/>
      <w:tr>
        <w:trPr>
          <w:trHeight w:val="48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2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479" w:right="3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2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79" w:right="3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42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79" w:right="3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79" w:right="3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741" w:footer="0" w:top="1020" w:bottom="280" w:left="1320" w:right="960"/>
          <w:pgSz w:w="12240" w:h="15840"/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8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B7: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RECENCY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SELECTED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14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HISPANIC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1990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0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59.1%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65.4%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70.9%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20.5%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15.2%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29.1%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40.1%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22.8%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45.6%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17.3%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13.9%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54.8%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13.0%</w:t>
            </w:r>
          </w:p>
        </w:tc>
      </w:tr>
      <w:tr>
        <w:trPr>
          <w:trHeight w:val="242" w:hRule="exact"/>
        </w:trPr>
        <w:tc>
          <w:tcPr>
            <w:tcW w:w="118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89.6%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60.6%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16.6%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12.4%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10.4%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INHALANTS-Adjusted</w:t>
            </w:r>
          </w:p>
        </w:tc>
        <w:tc>
          <w:tcPr>
            <w:tcW w:w="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6.4%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11.6%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70.2%</w:t>
            </w:r>
          </w:p>
        </w:tc>
      </w:tr>
      <w:tr>
        <w:trPr>
          <w:trHeight w:val="238" w:hRule="exact"/>
        </w:trPr>
        <w:tc>
          <w:tcPr>
            <w:tcW w:w="2042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13.2%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8.4%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7.9%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70.5%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70.4%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72.7%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73.0%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76.7%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21.3%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15.2%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DRUG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30.2%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9.7%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69.8%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66.0%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65.8%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39.8%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60.2%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45.2%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9.7%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19.6%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54.8%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28.0%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10.2%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9.6%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72.0%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14.2%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80.3%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68.0%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68.6%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37.5%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62.5%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43.7%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9.5%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19.8%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56.3%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ONLY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16.0%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84.0%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80.8%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77.1%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21.9%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13.0%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CRACK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91.0%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88.6%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16.9%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6.2%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83.1%</w:t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1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</w:p>
    <w:p>
      <w:pPr>
        <w:jc w:val="left"/>
        <w:spacing w:after="0"/>
        <w:sectPr>
          <w:pgMar w:header="741" w:footer="0" w:top="1020" w:bottom="280" w:left="960" w:right="1320"/>
          <w:pgSz w:w="12240" w:h="15840"/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HISPANIC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1990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70.400009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Ever</w:t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School</w:t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Never</w:t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COCAINE</w:t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91.4%</w:t>
            </w:r>
          </w:p>
        </w:tc>
      </w:tr>
      <w:tr>
        <w:trPr>
          <w:trHeight w:val="238" w:hRule="exact"/>
        </w:trPr>
        <w:tc>
          <w:tcPr>
            <w:tcW w:w="114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79" w:right="3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97.2%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94.0%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91.3%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89.0%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88.7%</w:t>
            </w:r>
          </w:p>
        </w:tc>
      </w:tr>
      <w:tr>
        <w:trPr>
          <w:trHeight w:val="242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83.4%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CRACK</w:t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98.0%</w:t>
            </w:r>
          </w:p>
        </w:tc>
      </w:tr>
      <w:tr>
        <w:trPr>
          <w:trHeight w:val="238" w:hRule="exact"/>
        </w:trPr>
        <w:tc>
          <w:tcPr>
            <w:tcW w:w="114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98.7%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97.8%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98.1%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HALLUCINOGENS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95.8%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95.2%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UPPERS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93.4%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92.4%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DOWNERS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95.6%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95.4%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STEROIDS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98.8%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99.1%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ECSTASY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97.9%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97.5%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94.9%</w:t>
            </w:r>
          </w:p>
        </w:tc>
      </w:tr>
    </w:tbl>
    <w:p>
      <w:pPr>
        <w:jc w:val="left"/>
        <w:spacing w:after="0"/>
        <w:sectPr>
          <w:pgMar w:header="741" w:footer="0" w:top="1020" w:bottom="280" w:left="1320" w:right="960"/>
          <w:pgSz w:w="12240" w:h="15840"/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5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B8: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RECENCY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SELECTED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14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REPORTING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GRADES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(1990)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0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48.0%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45.6%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57.0%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65.0%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25.1%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20.8%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19.1%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35.0%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26.0%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36.6%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20.3%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44.3%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16.6%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48.5%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14.0%</w:t>
            </w:r>
          </w:p>
        </w:tc>
      </w:tr>
      <w:tr>
        <w:trPr>
          <w:trHeight w:val="242" w:hRule="exact"/>
        </w:trPr>
        <w:tc>
          <w:tcPr>
            <w:tcW w:w="118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89.6%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57.9%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18.3%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13.4%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10.4%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INHALANTS-Adjusted</w:t>
            </w:r>
          </w:p>
        </w:tc>
        <w:tc>
          <w:tcPr>
            <w:tcW w:w="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10.3%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75.6%</w:t>
            </w:r>
          </w:p>
        </w:tc>
      </w:tr>
      <w:tr>
        <w:trPr>
          <w:trHeight w:val="238" w:hRule="exact"/>
        </w:trPr>
        <w:tc>
          <w:tcPr>
            <w:tcW w:w="2042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79.1%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77.6%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80.2%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13.8%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80.2%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DRUG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79.9%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72.0%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9.6%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14.6%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64.8%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17.7%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82.3%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74.3%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32.7%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8.9%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14.7%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67.3%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ONLY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10.4%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89.6%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85.4%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17.9%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10.6%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CRACK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96.1%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94.1%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92.3%</w:t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11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</w:p>
    <w:p>
      <w:pPr>
        <w:jc w:val="left"/>
        <w:spacing w:after="0"/>
        <w:sectPr>
          <w:pgMar w:header="741" w:footer="0" w:top="1020" w:bottom="280" w:left="960" w:right="1320"/>
          <w:pgSz w:w="12240" w:h="1584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56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REPORTING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(1990)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1.599998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Ever</w:t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School</w:t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Never</w:t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COCAINE</w:t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96.3%</w:t>
            </w:r>
          </w:p>
        </w:tc>
      </w:tr>
      <w:tr>
        <w:trPr>
          <w:trHeight w:val="238" w:hRule="exact"/>
        </w:trPr>
        <w:tc>
          <w:tcPr>
            <w:tcW w:w="114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2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79" w:right="3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98.9%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97.9%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96.7%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96.2%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94.2%</w:t>
            </w:r>
          </w:p>
        </w:tc>
      </w:tr>
      <w:tr>
        <w:trPr>
          <w:trHeight w:val="242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92.8%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CRACK</w:t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99.0%</w:t>
            </w:r>
          </w:p>
        </w:tc>
      </w:tr>
      <w:tr>
        <w:trPr>
          <w:trHeight w:val="238" w:hRule="exact"/>
        </w:trPr>
        <w:tc>
          <w:tcPr>
            <w:tcW w:w="114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99.6%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99.3%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98.9%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HALLUCINOGENS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96.5%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94.8%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7.3%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UPPERS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94.3%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92.4%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DOWNERS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96.4%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95.7%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STEROIDS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98.6%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ECSTASY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96.6%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94.5%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91.4%</w:t>
            </w:r>
          </w:p>
        </w:tc>
      </w:tr>
    </w:tbl>
    <w:p>
      <w:pPr>
        <w:jc w:val="left"/>
        <w:spacing w:after="0"/>
        <w:sectPr>
          <w:pgMar w:header="741" w:footer="0" w:top="1020" w:bottom="280" w:left="1320" w:right="960"/>
          <w:pgSz w:w="12240" w:h="15840"/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8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01010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B9:</w:t>
      </w:r>
      <w:r>
        <w:rPr>
          <w:rFonts w:ascii="Arial" w:hAnsi="Arial" w:cs="Arial" w:eastAsia="Arial"/>
          <w:sz w:val="20"/>
          <w:szCs w:val="20"/>
          <w:color w:val="010101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01010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RECENCY</w:t>
      </w:r>
      <w:r>
        <w:rPr>
          <w:rFonts w:ascii="Arial" w:hAnsi="Arial" w:cs="Arial" w:eastAsia="Arial"/>
          <w:sz w:val="20"/>
          <w:szCs w:val="20"/>
          <w:color w:val="01010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1010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SELECTED</w:t>
      </w:r>
      <w:r>
        <w:rPr>
          <w:rFonts w:ascii="Arial" w:hAnsi="Arial" w:cs="Arial" w:eastAsia="Arial"/>
          <w:sz w:val="20"/>
          <w:szCs w:val="20"/>
          <w:color w:val="01010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01010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1010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8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REPORTING</w:t>
      </w:r>
      <w:r>
        <w:rPr>
          <w:rFonts w:ascii="Arial" w:hAnsi="Arial" w:cs="Arial" w:eastAsia="Arial"/>
          <w:sz w:val="20"/>
          <w:szCs w:val="20"/>
          <w:color w:val="010101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C,</w:t>
      </w:r>
      <w:r>
        <w:rPr>
          <w:rFonts w:ascii="Arial" w:hAnsi="Arial" w:cs="Arial" w:eastAsia="Arial"/>
          <w:sz w:val="20"/>
          <w:szCs w:val="20"/>
          <w:color w:val="010101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010101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color w:val="010101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GRADES</w:t>
      </w:r>
      <w:r>
        <w:rPr>
          <w:rFonts w:ascii="Arial" w:hAnsi="Arial" w:cs="Arial" w:eastAsia="Arial"/>
          <w:sz w:val="20"/>
          <w:szCs w:val="20"/>
          <w:color w:val="010101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(1990)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6.800003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99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55.6%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44.4%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53.9%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8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INHALANTS-Adjusted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042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11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*Less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41" w:footer="0" w:top="1020" w:bottom="280" w:left="960" w:right="1320"/>
          <w:pgSz w:w="12240" w:h="1584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56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REPORTING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C,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(1990)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1.599998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98.4%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96.9%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97.0%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HALLUCINOGENS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92.6%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92.1%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UPPERS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89.1%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87.7%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14.7%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DOWNERS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93.5%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93.4%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8.9%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STEROIDS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97.6%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97.7%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ECSTASY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94.2%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92.6%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89.0%</w:t>
            </w:r>
          </w:p>
        </w:tc>
      </w:tr>
    </w:tbl>
    <w:p>
      <w:pPr>
        <w:jc w:val="left"/>
        <w:spacing w:after="0"/>
        <w:sectPr>
          <w:pgMar w:header="741" w:footer="0" w:top="1020" w:bottom="280" w:left="1320" w:right="960"/>
          <w:pgSz w:w="12240" w:h="15840"/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8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B10: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RECENCY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SELECTED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14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LIVING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WITH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TWO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PARENTS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(1990)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6.800003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57.2%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56.4%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64.7%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19.6%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18.8%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35.3%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73.1%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26.9%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21.4%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46.2%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16.1%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14.0%</w:t>
            </w:r>
          </w:p>
        </w:tc>
      </w:tr>
      <w:tr>
        <w:trPr>
          <w:trHeight w:val="242" w:hRule="exact"/>
        </w:trPr>
        <w:tc>
          <w:tcPr>
            <w:tcW w:w="118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88.9%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59.1%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16.7%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13.0%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11.1%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INHALANTS-Adjusted</w:t>
            </w:r>
          </w:p>
        </w:tc>
        <w:tc>
          <w:tcPr>
            <w:tcW w:w="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10.4%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74.2%</w:t>
            </w:r>
          </w:p>
        </w:tc>
      </w:tr>
      <w:tr>
        <w:trPr>
          <w:trHeight w:val="238" w:hRule="exact"/>
        </w:trPr>
        <w:tc>
          <w:tcPr>
            <w:tcW w:w="2042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22.8%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6.1%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8.7%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77.2%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74.9%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79.7%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19.7%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12.5%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80.3%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DRUG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21.2%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78.8%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70.1%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9.5%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12.5%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64.8%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18.7%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81.3%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72.7%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32.9%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13.1%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67.1%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ONLY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10.2%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89.8%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84.0%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16.7%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9.5%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CRACK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94.9%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93.4%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91.0%</w:t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11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</w:p>
    <w:p>
      <w:pPr>
        <w:jc w:val="left"/>
        <w:spacing w:after="0"/>
        <w:sectPr>
          <w:pgMar w:header="741" w:footer="0" w:top="1020" w:bottom="280" w:left="960" w:right="1320"/>
          <w:pgSz w:w="12240" w:h="15840"/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45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TWO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PARENTS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(1990)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1.599998" w:type="dxa"/>
      </w:tblPr>
      <w:tblGrid/>
      <w:tr>
        <w:trPr>
          <w:trHeight w:val="48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79" w:right="3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8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4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99.2%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99.0%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99.0%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98.7%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</w:p>
        </w:tc>
      </w:tr>
      <w:tr>
        <w:trPr>
          <w:trHeight w:val="242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4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98.0%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HALLUCINOGENS</w:t>
            </w:r>
          </w:p>
        </w:tc>
        <w:tc>
          <w:tcPr>
            <w:tcW w:w="104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96.2%</w:t>
            </w:r>
          </w:p>
        </w:tc>
      </w:tr>
      <w:tr>
        <w:trPr>
          <w:trHeight w:val="238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4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99.1%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97.8%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96.6%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95.4%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94.6%</w:t>
            </w:r>
          </w:p>
        </w:tc>
      </w:tr>
      <w:tr>
        <w:trPr>
          <w:trHeight w:val="242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4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92.4%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UPPERS</w:t>
            </w:r>
          </w:p>
        </w:tc>
        <w:tc>
          <w:tcPr>
            <w:tcW w:w="104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94.0%</w:t>
            </w:r>
          </w:p>
        </w:tc>
      </w:tr>
      <w:tr>
        <w:trPr>
          <w:trHeight w:val="238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4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97.3%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95.4%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94.0%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92.4%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92.9%</w:t>
            </w:r>
          </w:p>
        </w:tc>
      </w:tr>
      <w:tr>
        <w:trPr>
          <w:trHeight w:val="242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4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90.6%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DOWNERS</w:t>
            </w:r>
          </w:p>
        </w:tc>
        <w:tc>
          <w:tcPr>
            <w:tcW w:w="104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96.2%</w:t>
            </w:r>
          </w:p>
        </w:tc>
      </w:tr>
      <w:tr>
        <w:trPr>
          <w:trHeight w:val="238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4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98.2%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96.5%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96.1%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95.9%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95.7%</w:t>
            </w:r>
          </w:p>
        </w:tc>
      </w:tr>
      <w:tr>
        <w:trPr>
          <w:trHeight w:val="242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4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5.9%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94.1%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STEROIDS</w:t>
            </w:r>
          </w:p>
        </w:tc>
        <w:tc>
          <w:tcPr>
            <w:tcW w:w="104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</w:p>
        </w:tc>
      </w:tr>
      <w:tr>
        <w:trPr>
          <w:trHeight w:val="238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4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98.8%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98.7%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98.7%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98.4%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98.4%</w:t>
            </w:r>
          </w:p>
        </w:tc>
      </w:tr>
      <w:tr>
        <w:trPr>
          <w:trHeight w:val="242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4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97.6%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ECSTASY</w:t>
            </w:r>
          </w:p>
        </w:tc>
        <w:tc>
          <w:tcPr>
            <w:tcW w:w="104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96.5%</w:t>
            </w:r>
          </w:p>
        </w:tc>
      </w:tr>
      <w:tr>
        <w:trPr>
          <w:trHeight w:val="238" w:hRule="exact"/>
        </w:trPr>
        <w:tc>
          <w:tcPr>
            <w:tcW w:w="237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4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99.5%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99.0%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97.2%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96.0%</w:t>
            </w:r>
          </w:p>
        </w:tc>
      </w:tr>
      <w:tr>
        <w:trPr>
          <w:trHeight w:val="240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94.5%</w:t>
            </w:r>
          </w:p>
        </w:tc>
      </w:tr>
      <w:tr>
        <w:trPr>
          <w:trHeight w:val="242" w:hRule="exact"/>
        </w:trPr>
        <w:tc>
          <w:tcPr>
            <w:tcW w:w="237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4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9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91.2%</w:t>
            </w:r>
          </w:p>
        </w:tc>
      </w:tr>
    </w:tbl>
    <w:p>
      <w:pPr>
        <w:jc w:val="left"/>
        <w:spacing w:after="0"/>
        <w:sectPr>
          <w:pgMar w:header="741" w:footer="0" w:top="1020" w:bottom="280" w:left="1320" w:right="960"/>
          <w:pgSz w:w="12240" w:h="15840"/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8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010101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B11:</w:t>
      </w:r>
      <w:r>
        <w:rPr>
          <w:rFonts w:ascii="Arial" w:hAnsi="Arial" w:cs="Arial" w:eastAsia="Arial"/>
          <w:sz w:val="20"/>
          <w:szCs w:val="20"/>
          <w:color w:val="010101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010101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RECENCY</w:t>
      </w:r>
      <w:r>
        <w:rPr>
          <w:rFonts w:ascii="Arial" w:hAnsi="Arial" w:cs="Arial" w:eastAsia="Arial"/>
          <w:sz w:val="20"/>
          <w:szCs w:val="20"/>
          <w:color w:val="010101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10101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SELECTED</w:t>
      </w:r>
      <w:r>
        <w:rPr>
          <w:rFonts w:ascii="Arial" w:hAnsi="Arial" w:cs="Arial" w:eastAsia="Arial"/>
          <w:sz w:val="20"/>
          <w:szCs w:val="20"/>
          <w:color w:val="010101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010101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10101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6" w:lineRule="exact"/>
        <w:ind w:left="15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NOT</w:t>
      </w:r>
      <w:r>
        <w:rPr>
          <w:rFonts w:ascii="Arial" w:hAnsi="Arial" w:cs="Arial" w:eastAsia="Arial"/>
          <w:sz w:val="20"/>
          <w:szCs w:val="20"/>
          <w:color w:val="010101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LIVING</w:t>
      </w:r>
      <w:r>
        <w:rPr>
          <w:rFonts w:ascii="Arial" w:hAnsi="Arial" w:cs="Arial" w:eastAsia="Arial"/>
          <w:sz w:val="20"/>
          <w:szCs w:val="20"/>
          <w:color w:val="010101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WITH</w:t>
      </w:r>
      <w:r>
        <w:rPr>
          <w:rFonts w:ascii="Arial" w:hAnsi="Arial" w:cs="Arial" w:eastAsia="Arial"/>
          <w:sz w:val="20"/>
          <w:szCs w:val="20"/>
          <w:color w:val="010101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TWO</w:t>
      </w:r>
      <w:r>
        <w:rPr>
          <w:rFonts w:ascii="Arial" w:hAnsi="Arial" w:cs="Arial" w:eastAsia="Arial"/>
          <w:sz w:val="20"/>
          <w:szCs w:val="20"/>
          <w:color w:val="010101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PARENTS</w:t>
      </w:r>
      <w:r>
        <w:rPr>
          <w:rFonts w:ascii="Arial" w:hAnsi="Arial" w:cs="Arial" w:eastAsia="Arial"/>
          <w:sz w:val="20"/>
          <w:szCs w:val="20"/>
          <w:color w:val="010101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(1990)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96.800003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8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4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INHALANTS-Adjusted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042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109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41" w:footer="0" w:top="1020" w:bottom="280" w:left="960" w:right="1320"/>
          <w:pgSz w:w="12240" w:h="1584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56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SECONDARY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TWO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PARENTS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(1990)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1.599998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2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99.4%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97.9%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98.1%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HALLUCINOGENS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93.9%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92.5%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UPPERS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9.3%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90.7%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88.0%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7.8%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DOWNERS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94.4%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93.5%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STEROIDS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98.1%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97.7%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ECSTASY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94.9%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92.6%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9.6%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90.4%</w:t>
            </w:r>
          </w:p>
        </w:tc>
      </w:tr>
    </w:tbl>
    <w:p>
      <w:pPr>
        <w:jc w:val="left"/>
        <w:spacing w:after="0"/>
        <w:sectPr>
          <w:pgMar w:header="741" w:footer="0" w:top="1020" w:bottom="280" w:left="1320" w:right="96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B12: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RECENCY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SELECTED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625" w:right="4114" w:firstLine="-4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WOULD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(1990)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" w:type="dxa"/>
      </w:tblPr>
      <w:tblGrid/>
      <w:tr>
        <w:trPr>
          <w:trHeight w:val="48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9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9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9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59.8%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50.7%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49.3%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58.5%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65.5%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9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9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6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67.7%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20.3%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19.7%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32.3%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24.2%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40.0%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18.8%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0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04" w:lineRule="exact"/>
              <w:ind w:left="1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46.2%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16.0%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12.0%</w:t>
            </w:r>
          </w:p>
        </w:tc>
      </w:tr>
      <w:tr>
        <w:trPr>
          <w:trHeight w:val="242" w:hRule="exact"/>
        </w:trPr>
        <w:tc>
          <w:tcPr>
            <w:tcW w:w="118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7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69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4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59.4%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18.6%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12.5%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9.5%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INHALANTS-Adjusted</w:t>
            </w:r>
          </w:p>
        </w:tc>
        <w:tc>
          <w:tcPr>
            <w:tcW w:w="30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10.9%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74.3%</w:t>
            </w:r>
          </w:p>
        </w:tc>
      </w:tr>
      <w:tr>
        <w:trPr>
          <w:trHeight w:val="238" w:hRule="exact"/>
        </w:trPr>
        <w:tc>
          <w:tcPr>
            <w:tcW w:w="2042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6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7.8%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78.0%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76.9%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76.1%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77.9%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78.8%</w:t>
            </w:r>
          </w:p>
        </w:tc>
      </w:tr>
      <w:tr>
        <w:trPr>
          <w:trHeight w:val="242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6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15.1%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78.6%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DRUG</w:t>
            </w:r>
          </w:p>
        </w:tc>
        <w:tc>
          <w:tcPr>
            <w:tcW w:w="1069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23.4%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8.2%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8.4%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76.6%</w:t>
            </w:r>
          </w:p>
        </w:tc>
      </w:tr>
      <w:tr>
        <w:trPr>
          <w:trHeight w:val="238" w:hRule="exact"/>
        </w:trPr>
        <w:tc>
          <w:tcPr>
            <w:tcW w:w="2351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6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9.4%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90.6%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84.7%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75.4%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74.4%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67.9%</w:t>
            </w:r>
          </w:p>
        </w:tc>
      </w:tr>
      <w:tr>
        <w:trPr>
          <w:trHeight w:val="242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6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38.4%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10.2%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15.7%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61.6%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</w:p>
        </w:tc>
        <w:tc>
          <w:tcPr>
            <w:tcW w:w="1069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8.3%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78.9%</w:t>
            </w:r>
          </w:p>
        </w:tc>
      </w:tr>
      <w:tr>
        <w:trPr>
          <w:trHeight w:val="238" w:hRule="exact"/>
        </w:trPr>
        <w:tc>
          <w:tcPr>
            <w:tcW w:w="2351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6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92.0%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87.0%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77.7%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77.6%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70.2%</w:t>
            </w:r>
          </w:p>
        </w:tc>
      </w:tr>
      <w:tr>
        <w:trPr>
          <w:trHeight w:val="242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6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36.1%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10.7%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9.4%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16.0%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63.9%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ONLY</w:t>
            </w:r>
          </w:p>
        </w:tc>
        <w:tc>
          <w:tcPr>
            <w:tcW w:w="1069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12.5%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87.5%</w:t>
            </w:r>
          </w:p>
        </w:tc>
      </w:tr>
      <w:tr>
        <w:trPr>
          <w:trHeight w:val="238" w:hRule="exact"/>
        </w:trPr>
        <w:tc>
          <w:tcPr>
            <w:tcW w:w="2351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6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94.7%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91.6%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86.8%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86.9%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81.9%</w:t>
            </w:r>
          </w:p>
        </w:tc>
      </w:tr>
      <w:tr>
        <w:trPr>
          <w:trHeight w:val="242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6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19.3%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11.2%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80.7%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CRACK</w:t>
            </w:r>
          </w:p>
        </w:tc>
        <w:tc>
          <w:tcPr>
            <w:tcW w:w="1069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94.9%</w:t>
            </w:r>
          </w:p>
        </w:tc>
      </w:tr>
      <w:tr>
        <w:trPr>
          <w:trHeight w:val="238" w:hRule="exact"/>
        </w:trPr>
        <w:tc>
          <w:tcPr>
            <w:tcW w:w="2351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6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96.9%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94.1%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95.0%</w:t>
            </w:r>
          </w:p>
        </w:tc>
      </w:tr>
      <w:tr>
        <w:trPr>
          <w:trHeight w:val="240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93.3%</w:t>
            </w:r>
          </w:p>
        </w:tc>
      </w:tr>
      <w:tr>
        <w:trPr>
          <w:trHeight w:val="242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6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9.6%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90.4%</w:t>
            </w:r>
          </w:p>
        </w:tc>
      </w:tr>
      <w:tr>
        <w:trPr>
          <w:trHeight w:val="558" w:hRule="exact"/>
        </w:trPr>
        <w:tc>
          <w:tcPr>
            <w:tcW w:w="2351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9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5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06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741" w:footer="0" w:top="1020" w:bottom="280" w:left="960" w:right="1320"/>
          <w:pgSz w:w="12240" w:h="15840"/>
        </w:sectPr>
      </w:pPr>
      <w:rPr/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71" w:lineRule="auto"/>
        <w:ind w:left="1006" w:right="3732" w:firstLine="-44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WOULD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(1990)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01.599998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79" w:right="3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21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99.5%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98.9%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98.9%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HALLUCINOGENS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96.1%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94.6%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UPPERS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6.2%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93.8%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92.0%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DOWNERS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96.3%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95.4%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STEROIDS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98.1%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ECSTASY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96.5%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94.7%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91.5%</w:t>
            </w:r>
          </w:p>
        </w:tc>
      </w:tr>
    </w:tbl>
    <w:p>
      <w:pPr>
        <w:jc w:val="left"/>
        <w:spacing w:after="0"/>
        <w:sectPr>
          <w:pgMar w:header="741" w:footer="0" w:top="1020" w:bottom="280" w:left="1320" w:right="960"/>
          <w:pgSz w:w="12240" w:h="158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3.52pt;margin-top:51.220001pt;width:510.86pt;height:686.08pt;mso-position-horizontal-relative:page;mso-position-vertical-relative:page;z-index:-46340" coordorigin="1070,1024" coordsize="10217,13722">
            <v:group style="position:absolute;left:1080;top:1044;width:9720;height:2" coordorigin="1080,1044" coordsize="9720,2">
              <v:shape style="position:absolute;left:1080;top:1044;width:9720;height:2" coordorigin="1080,1044" coordsize="9720,0" path="m1080,1044l10800,1044e" filled="f" stroked="t" strokeweight=".96pt" strokecolor="#231F2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51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TABLE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B13: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PREVALENCE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RECENCY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SELECTED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SUBSTANCES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</w:rPr>
        <w:t>GRADE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795" w:right="3115" w:firstLine="-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WOULD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(1990)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56.800003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69.5%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5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8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84.7%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43.3%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27.0%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14.3%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15.3%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57.0%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8.4%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59.5%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7.9%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63.4%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7.9%</w:t>
            </w:r>
          </w:p>
        </w:tc>
      </w:tr>
      <w:tr>
        <w:trPr>
          <w:trHeight w:val="240" w:hRule="exact"/>
        </w:trPr>
        <w:tc>
          <w:tcPr>
            <w:tcW w:w="11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70.0%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</w:tr>
      <w:tr>
        <w:trPr>
          <w:trHeight w:val="242" w:hRule="exact"/>
        </w:trPr>
        <w:tc>
          <w:tcPr>
            <w:tcW w:w="118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5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93.7%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70.3%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13.2%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10.2%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INHALANTS-Adjusted</w:t>
            </w:r>
          </w:p>
        </w:tc>
        <w:tc>
          <w:tcPr>
            <w:tcW w:w="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12.8%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61.5%</w:t>
            </w:r>
          </w:p>
        </w:tc>
      </w:tr>
      <w:tr>
        <w:trPr>
          <w:trHeight w:val="238" w:hRule="exact"/>
        </w:trPr>
        <w:tc>
          <w:tcPr>
            <w:tcW w:w="2042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41.2%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21.6%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10.6%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58.8%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43.0%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57.0%</w:t>
            </w:r>
          </w:p>
        </w:tc>
      </w:tr>
      <w:tr>
        <w:trPr>
          <w:trHeight w:val="240" w:hRule="exact"/>
        </w:trPr>
        <w:tc>
          <w:tcPr>
            <w:tcW w:w="204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66.2%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68.1%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67.8%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17.9%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70.5%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ILLICIT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DRUG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37.8%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18.3%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10.5%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8.9%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62.2%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22.1%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65.4%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67.2%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42.9%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57.1%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46.0%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54.0%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51.2%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9.4%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18.6%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48.8%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32.4%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14.5%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8.9%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67.6%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18.4%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71.1%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71.4%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66.2%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58.9%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47.3%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3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11.1%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17.9%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52.7%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ONLY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14.5%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85.5%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9.2%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81.6%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5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14.7%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CRACK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9.4%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90.6%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86.8%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85.2%</w:t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10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5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</w:p>
    <w:p>
      <w:pPr>
        <w:jc w:val="left"/>
        <w:spacing w:after="0"/>
        <w:sectPr>
          <w:pgNumType w:start="76"/>
          <w:pgMar w:header="720" w:footer="1082321901" w:top="900" w:bottom="280" w:left="1000" w:right="1720"/>
          <w:headerReference w:type="even" r:id="rId13"/>
          <w:headerReference w:type="odd" r:id="rId14"/>
          <w:pgSz w:w="12240" w:h="15840"/>
        </w:sectPr>
      </w:pPr>
      <w:rPr/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50" w:lineRule="auto"/>
        <w:ind w:left="808" w:right="3541" w:firstLine="-5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WOULD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(1990)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70.400009" w:type="dxa"/>
      </w:tblPr>
      <w:tblGrid/>
      <w:tr>
        <w:trPr>
          <w:trHeight w:val="48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4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77" w:right="21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97" w:right="28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39" w:right="15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419" w:right="32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0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0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79" w:right="3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4" w:lineRule="exact"/>
              <w:ind w:left="15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87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2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114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97.9%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96.6%</w:t>
            </w:r>
          </w:p>
        </w:tc>
      </w:tr>
      <w:tr>
        <w:trPr>
          <w:trHeight w:val="240" w:hRule="exact"/>
        </w:trPr>
        <w:tc>
          <w:tcPr>
            <w:tcW w:w="11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6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3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98.3%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96.7%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HALLUCINOGENS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9.3%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90.7%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88.0%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13.9%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86.1%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UPPERS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16.0%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5.4%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84.0%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8.3%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5.9%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82.5%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80.4%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82.5%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17.1%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82.9%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DOWNERS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9.8%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90.2%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11.4%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5.4%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11.1%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88.9%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13.3%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STEROIDS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97.2%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96.6%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97.2%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35" w:right="36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97.4%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ECSTASY</w:t>
            </w:r>
          </w:p>
        </w:tc>
        <w:tc>
          <w:tcPr>
            <w:tcW w:w="1071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8.7%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19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2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91.3%</w:t>
            </w:r>
          </w:p>
        </w:tc>
      </w:tr>
      <w:tr>
        <w:trPr>
          <w:trHeight w:val="238" w:hRule="exact"/>
        </w:trPr>
        <w:tc>
          <w:tcPr>
            <w:tcW w:w="2349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071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97.0%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79" w:right="38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2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7.3%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92.7%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89.8%</w:t>
            </w:r>
          </w:p>
        </w:tc>
      </w:tr>
      <w:tr>
        <w:trPr>
          <w:trHeight w:val="240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0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14.2%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1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85.8%</w:t>
            </w:r>
          </w:p>
        </w:tc>
      </w:tr>
      <w:tr>
        <w:trPr>
          <w:trHeight w:val="242" w:hRule="exact"/>
        </w:trPr>
        <w:tc>
          <w:tcPr>
            <w:tcW w:w="2349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3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071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6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14.8%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</w:p>
        </w:tc>
        <w:tc>
          <w:tcPr>
            <w:tcW w:w="119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  <w:tc>
          <w:tcPr>
            <w:tcW w:w="12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1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85.2%</w:t>
            </w:r>
          </w:p>
        </w:tc>
      </w:tr>
    </w:tbl>
    <w:p>
      <w:pPr>
        <w:jc w:val="left"/>
        <w:spacing w:after="0"/>
        <w:sectPr>
          <w:pgMar w:header="720" w:footer="1082321901" w:top="1020" w:bottom="280" w:left="1320" w:right="960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3.52pt;margin-top:51.720001pt;width:505.94pt;height:723.74pt;mso-position-horizontal-relative:page;mso-position-vertical-relative:page;z-index:-46339" coordorigin="1070,1034" coordsize="10119,14475">
            <v:group style="position:absolute;left:1080;top:1044;width:9720;height:2" coordorigin="1080,1044" coordsize="9720,2">
              <v:shape style="position:absolute;left:1080;top:1044;width:9720;height:2" coordorigin="1080,1044" coordsize="9720,0" path="m1080,1044l10800,1044e" filled="f" stroked="t" strokeweight=".96pt" strokecolor="#231F2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4" w:after="0" w:line="260" w:lineRule="atLeast"/>
        <w:ind w:left="478" w:right="57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TABLE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B14: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PREVALENCE/RECENCY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LARGEST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URBAN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AREAS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(D/FW,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HOUSTON,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SAN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ANTONIO)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8.400002" w:type="dxa"/>
      </w:tblPr>
      <w:tblGrid/>
      <w:tr>
        <w:trPr>
          <w:trHeight w:val="52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2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64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40" w:lineRule="auto"/>
              <w:ind w:left="325" w:right="3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225" w:right="23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52" w:right="1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392" w:right="2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202" w:right="1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422" w:right="35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2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7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55.3%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64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21.2%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13.1%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28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21.1%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44.7%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12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58.0%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125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28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28" w:lineRule="exact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65.6%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28.3%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14.4%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28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22.9%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34.4%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2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7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82.3%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64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44.1%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23.5%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28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14.6%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17.7%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12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70.1%</w:t>
            </w:r>
          </w:p>
        </w:tc>
        <w:tc>
          <w:tcPr>
            <w:tcW w:w="1164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31.0%</w:t>
            </w:r>
          </w:p>
        </w:tc>
        <w:tc>
          <w:tcPr>
            <w:tcW w:w="119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21.0%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18.1%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29.9%</w:t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77.6%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35.8%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24.5%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17.2%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22.4%</w:t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81.4%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41.3%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26.4%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18.6%</w:t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84.7%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46.6%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24.3%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15.3%</w:t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87.9%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49.3%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25.2%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12.1%</w:t>
            </w:r>
          </w:p>
        </w:tc>
      </w:tr>
      <w:tr>
        <w:trPr>
          <w:trHeight w:val="252" w:hRule="exact"/>
        </w:trPr>
        <w:tc>
          <w:tcPr>
            <w:tcW w:w="125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91.4%</w:t>
            </w:r>
          </w:p>
        </w:tc>
        <w:tc>
          <w:tcPr>
            <w:tcW w:w="1164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60.6%</w:t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19.1%</w:t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11.7%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8.6%</w:t>
            </w:r>
          </w:p>
        </w:tc>
      </w:tr>
      <w:tr>
        <w:trPr>
          <w:trHeight w:val="240" w:hRule="exact"/>
        </w:trPr>
        <w:tc>
          <w:tcPr>
            <w:tcW w:w="2122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INHALANTS-Adjusted</w:t>
            </w:r>
          </w:p>
        </w:tc>
        <w:tc>
          <w:tcPr>
            <w:tcW w:w="40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22.5%</w:t>
            </w:r>
          </w:p>
        </w:tc>
        <w:tc>
          <w:tcPr>
            <w:tcW w:w="11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11.1%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73.2%</w:t>
            </w:r>
          </w:p>
        </w:tc>
      </w:tr>
      <w:tr>
        <w:trPr>
          <w:trHeight w:val="238" w:hRule="exact"/>
        </w:trPr>
        <w:tc>
          <w:tcPr>
            <w:tcW w:w="2122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right="3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40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24.5%</w:t>
            </w:r>
          </w:p>
        </w:tc>
        <w:tc>
          <w:tcPr>
            <w:tcW w:w="11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9.9%</w:t>
            </w:r>
          </w:p>
        </w:tc>
        <w:tc>
          <w:tcPr>
            <w:tcW w:w="119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75.5%</w:t>
            </w:r>
          </w:p>
        </w:tc>
      </w:tr>
      <w:tr>
        <w:trPr>
          <w:trHeight w:val="240" w:hRule="exact"/>
        </w:trPr>
        <w:tc>
          <w:tcPr>
            <w:tcW w:w="212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3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24.8%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9.9%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75.2%</w:t>
            </w:r>
          </w:p>
        </w:tc>
      </w:tr>
      <w:tr>
        <w:trPr>
          <w:trHeight w:val="240" w:hRule="exact"/>
        </w:trPr>
        <w:tc>
          <w:tcPr>
            <w:tcW w:w="212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3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24.9%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75.1%</w:t>
            </w:r>
          </w:p>
        </w:tc>
      </w:tr>
      <w:tr>
        <w:trPr>
          <w:trHeight w:val="24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23.0%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77.0%</w:t>
            </w:r>
          </w:p>
        </w:tc>
      </w:tr>
      <w:tr>
        <w:trPr>
          <w:trHeight w:val="24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21.0%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79.0%</w:t>
            </w:r>
          </w:p>
        </w:tc>
      </w:tr>
      <w:tr>
        <w:trPr>
          <w:trHeight w:val="242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22.0%</w:t>
            </w:r>
          </w:p>
        </w:tc>
        <w:tc>
          <w:tcPr>
            <w:tcW w:w="11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4.6%</w:t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15.5%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78.0%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ILLICIT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DRUG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72.9%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2525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11.5%</w:t>
            </w:r>
          </w:p>
        </w:tc>
        <w:tc>
          <w:tcPr>
            <w:tcW w:w="11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5.9%</w:t>
            </w:r>
          </w:p>
        </w:tc>
        <w:tc>
          <w:tcPr>
            <w:tcW w:w="119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88.5%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18.2%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7.4%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81.8%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27.1%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10.4%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9.2%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72.9%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28.7%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9.8%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9.2%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71.3%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34.4%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11.4%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9.0%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65.6%</w:t>
            </w:r>
          </w:p>
        </w:tc>
      </w:tr>
      <w:tr>
        <w:trPr>
          <w:trHeight w:val="252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41.6%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58.4%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7.1%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75.1%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2525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9.8%</w:t>
            </w:r>
          </w:p>
        </w:tc>
        <w:tc>
          <w:tcPr>
            <w:tcW w:w="11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19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90.2%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16.0%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84.0%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25.1%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8.5%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8.8%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74.9%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25.2%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8.4%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74.9%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32.7%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10.3%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67.3%</w:t>
            </w:r>
          </w:p>
        </w:tc>
      </w:tr>
      <w:tr>
        <w:trPr>
          <w:trHeight w:val="252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39.8%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6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17.6%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60.2%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ONLY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85.5%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2525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6.4%</w:t>
            </w:r>
          </w:p>
        </w:tc>
        <w:tc>
          <w:tcPr>
            <w:tcW w:w="11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19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93.6%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10.5%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89.5%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14.5%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85.5%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14.4%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4.7%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85.6%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19.2%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80.8%</w:t>
            </w:r>
          </w:p>
        </w:tc>
      </w:tr>
      <w:tr>
        <w:trPr>
          <w:trHeight w:val="252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78.6%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4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2525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64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98.2%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95.9%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6.8%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93.2%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6.4%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93.6%</w:t>
            </w:r>
          </w:p>
        </w:tc>
      </w:tr>
      <w:tr>
        <w:trPr>
          <w:trHeight w:val="260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91.9%</w:t>
            </w:r>
          </w:p>
        </w:tc>
      </w:tr>
      <w:tr>
        <w:trPr>
          <w:trHeight w:val="252" w:hRule="exact"/>
        </w:trPr>
        <w:tc>
          <w:tcPr>
            <w:tcW w:w="252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2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89.3%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43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</w:p>
    <w:p>
      <w:pPr>
        <w:jc w:val="left"/>
        <w:spacing w:after="0"/>
        <w:sectPr>
          <w:pgMar w:header="720" w:footer="1082321901" w:top="900" w:bottom="0" w:left="1000" w:right="1720"/>
          <w:pgSz w:w="12240" w:h="158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LARGEST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URBAN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AREAS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(Continued)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88.799973" w:type="dxa"/>
      </w:tblPr>
      <w:tblGrid/>
      <w:tr>
        <w:trPr>
          <w:trHeight w:val="500" w:hRule="exact"/>
        </w:trPr>
        <w:tc>
          <w:tcPr>
            <w:tcW w:w="2420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220" w:type="dxa"/>
            <w:gridSpan w:val="2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5" w:right="1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395" w:right="2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02" w:right="1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422" w:right="35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2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220" w:type="dxa"/>
            <w:gridSpan w:val="2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5.9%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94.1%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1182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4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20" w:type="dxa"/>
            <w:gridSpan w:val="2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1182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28" w:lineRule="exact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10.2%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89.8%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2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8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220" w:type="dxa"/>
            <w:gridSpan w:val="2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0.3%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98.3%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1182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4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6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0.2%</w:t>
            </w:r>
          </w:p>
        </w:tc>
        <w:tc>
          <w:tcPr>
            <w:tcW w:w="119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0.2%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99.3%</w:t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98.6%</w:t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97.7%</w:t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</w:p>
        </w:tc>
      </w:tr>
      <w:tr>
        <w:trPr>
          <w:trHeight w:val="252" w:hRule="exact"/>
        </w:trPr>
        <w:tc>
          <w:tcPr>
            <w:tcW w:w="1182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0.4%</w:t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97.2%</w:t>
            </w:r>
          </w:p>
        </w:tc>
      </w:tr>
      <w:tr>
        <w:trPr>
          <w:trHeight w:val="260" w:hRule="exact"/>
        </w:trPr>
        <w:tc>
          <w:tcPr>
            <w:tcW w:w="2420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94.9%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2420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6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0.1%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98.6%</w:t>
            </w:r>
          </w:p>
        </w:tc>
      </w:tr>
      <w:tr>
        <w:trPr>
          <w:trHeight w:val="260" w:hRule="exact"/>
        </w:trPr>
        <w:tc>
          <w:tcPr>
            <w:tcW w:w="24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97.3%</w:t>
            </w:r>
          </w:p>
        </w:tc>
      </w:tr>
      <w:tr>
        <w:trPr>
          <w:trHeight w:val="260" w:hRule="exact"/>
        </w:trPr>
        <w:tc>
          <w:tcPr>
            <w:tcW w:w="24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95.2%</w:t>
            </w:r>
          </w:p>
        </w:tc>
      </w:tr>
      <w:tr>
        <w:trPr>
          <w:trHeight w:val="260" w:hRule="exact"/>
        </w:trPr>
        <w:tc>
          <w:tcPr>
            <w:tcW w:w="24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5.6%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94.4%</w:t>
            </w:r>
          </w:p>
        </w:tc>
      </w:tr>
      <w:tr>
        <w:trPr>
          <w:trHeight w:val="260" w:hRule="exact"/>
        </w:trPr>
        <w:tc>
          <w:tcPr>
            <w:tcW w:w="24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6.7%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93.3%</w:t>
            </w:r>
          </w:p>
        </w:tc>
      </w:tr>
      <w:tr>
        <w:trPr>
          <w:trHeight w:val="252" w:hRule="exact"/>
        </w:trPr>
        <w:tc>
          <w:tcPr>
            <w:tcW w:w="2420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2420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UPPERS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0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2420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6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97.4%</w:t>
            </w:r>
          </w:p>
        </w:tc>
      </w:tr>
      <w:tr>
        <w:trPr>
          <w:trHeight w:val="260" w:hRule="exact"/>
        </w:trPr>
        <w:tc>
          <w:tcPr>
            <w:tcW w:w="24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96.1%</w:t>
            </w:r>
          </w:p>
        </w:tc>
      </w:tr>
      <w:tr>
        <w:trPr>
          <w:trHeight w:val="260" w:hRule="exact"/>
        </w:trPr>
        <w:tc>
          <w:tcPr>
            <w:tcW w:w="24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7.1%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92.9%</w:t>
            </w:r>
          </w:p>
        </w:tc>
      </w:tr>
      <w:tr>
        <w:trPr>
          <w:trHeight w:val="260" w:hRule="exact"/>
        </w:trPr>
        <w:tc>
          <w:tcPr>
            <w:tcW w:w="24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8.0%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92.0%</w:t>
            </w:r>
          </w:p>
        </w:tc>
      </w:tr>
      <w:tr>
        <w:trPr>
          <w:trHeight w:val="260" w:hRule="exact"/>
        </w:trPr>
        <w:tc>
          <w:tcPr>
            <w:tcW w:w="24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92.5%</w:t>
            </w:r>
          </w:p>
        </w:tc>
      </w:tr>
      <w:tr>
        <w:trPr>
          <w:trHeight w:val="252" w:hRule="exact"/>
        </w:trPr>
        <w:tc>
          <w:tcPr>
            <w:tcW w:w="2420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220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100.0%</w:t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1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1182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91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6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9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98.0%</w:t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97.0%</w:t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4.2%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95.8%</w:t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4.3%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95.7%</w:t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95.6%</w:t>
            </w:r>
          </w:p>
        </w:tc>
      </w:tr>
      <w:tr>
        <w:trPr>
          <w:trHeight w:val="252" w:hRule="exact"/>
        </w:trPr>
        <w:tc>
          <w:tcPr>
            <w:tcW w:w="1182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1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94.5%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1182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91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6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98.6%</w:t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98.9%</w:t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98.0%</w:t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98.1%</w:t>
            </w:r>
          </w:p>
        </w:tc>
      </w:tr>
      <w:tr>
        <w:trPr>
          <w:trHeight w:val="252" w:hRule="exact"/>
        </w:trPr>
        <w:tc>
          <w:tcPr>
            <w:tcW w:w="1182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1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98.7%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48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1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1182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91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6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0.2%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0.2%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99.1%</w:t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98.5%</w:t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3.8%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96.2%</w:t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4.4%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95.6%</w:t>
            </w:r>
          </w:p>
        </w:tc>
      </w:tr>
      <w:tr>
        <w:trPr>
          <w:trHeight w:val="260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6.4%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3.0%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93.6%</w:t>
            </w:r>
          </w:p>
        </w:tc>
      </w:tr>
      <w:tr>
        <w:trPr>
          <w:trHeight w:val="252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91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558" w:hRule="exact"/>
        </w:trPr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8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Less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.5%</w:t>
            </w:r>
          </w:p>
        </w:tc>
        <w:tc>
          <w:tcPr>
            <w:tcW w:w="91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9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720" w:footer="1082321901" w:top="1020" w:bottom="0" w:left="1320" w:right="960"/>
          <w:pgSz w:w="12240" w:h="15840"/>
        </w:sectPr>
      </w:pPr>
      <w:rPr/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4pt;margin-top:52.200001pt;width:486pt;height:.1pt;mso-position-horizontal-relative:page;mso-position-vertical-relative:page;z-index:-46338" coordorigin="1080,1044" coordsize="9720,2">
            <v:shape style="position:absolute;left:1080;top:1044;width:9720;height:2" coordorigin="1080,1044" coordsize="9720,0" path="m1080,1044l10800,1044e" filled="f" stroked="t" strokeweight=".96pt" strokecolor="#231F20">
              <v:path arrowok="t"/>
            </v:shape>
          </v:group>
          <w10:wrap type="none"/>
        </w:pict>
      </w:r>
      <w:r>
        <w:rPr/>
        <w:pict>
          <v:group style="position:absolute;margin-left:71.5pt;margin-top:55.779999pt;width:502.96pt;height:721.96pt;mso-position-horizontal-relative:page;mso-position-vertical-relative:page;z-index:-46337" coordorigin="1430,1116" coordsize="10059,14439">
            <v:group style="position:absolute;left:3750;top:2426;width:2;height:280" coordorigin="3750,2426" coordsize="2,280">
              <v:shape style="position:absolute;left:3750;top:2426;width:2;height:280" coordorigin="3750,2426" coordsize="0,280" path="m3750,2426l3750,2706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4" w:after="0" w:line="260" w:lineRule="atLeast"/>
        <w:ind w:left="500" w:right="5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TABLE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B15: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PREVALENCE/RECENCY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PARTS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</w:rPr>
        <w:t>STATE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0" w:type="dxa"/>
      </w:tblPr>
      <w:tblGrid/>
      <w:tr>
        <w:trPr>
          <w:trHeight w:val="52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2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63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51" w:right="1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391" w:right="2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202" w:right="1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422" w:right="3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2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TOBACCO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7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59.5%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63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27.0%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13.5%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28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19.0%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40.5%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12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44.1%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55.2%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63.2%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67.4%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125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28" w:lineRule="exact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28" w:lineRule="exact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67.8%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32.1%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14.1%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28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21.7%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32.2%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2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ALCOHOL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67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80.8%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63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45.5%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20.6%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28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14.7%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19.2%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1258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66.4%</w:t>
            </w:r>
          </w:p>
        </w:tc>
        <w:tc>
          <w:tcPr>
            <w:tcW w:w="1163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26.3%</w:t>
            </w:r>
          </w:p>
        </w:tc>
        <w:tc>
          <w:tcPr>
            <w:tcW w:w="119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19.8%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20.3%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33.7%</w:t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75.5%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37.7%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22.2%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24.5%</w:t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3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81.3%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43.2%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22.6%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18.8%</w:t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85.7%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50.7%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21.8%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14.3%</w:t>
            </w:r>
          </w:p>
        </w:tc>
      </w:tr>
      <w:tr>
        <w:trPr>
          <w:trHeight w:val="260" w:hRule="exact"/>
        </w:trPr>
        <w:tc>
          <w:tcPr>
            <w:tcW w:w="12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87.9%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55.6%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21.5%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12.1%</w:t>
            </w:r>
          </w:p>
        </w:tc>
      </w:tr>
      <w:tr>
        <w:trPr>
          <w:trHeight w:val="252" w:hRule="exact"/>
        </w:trPr>
        <w:tc>
          <w:tcPr>
            <w:tcW w:w="1258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7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1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1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88.7%</w:t>
            </w:r>
          </w:p>
        </w:tc>
        <w:tc>
          <w:tcPr>
            <w:tcW w:w="1163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59.9%</w:t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15.6%</w:t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13.1%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11.3%</w:t>
            </w:r>
          </w:p>
        </w:tc>
      </w:tr>
      <w:tr>
        <w:trPr>
          <w:trHeight w:val="240" w:hRule="exact"/>
        </w:trPr>
        <w:tc>
          <w:tcPr>
            <w:tcW w:w="2121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INHALANTS-Adjusted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0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23.3%</w:t>
            </w:r>
          </w:p>
        </w:tc>
        <w:tc>
          <w:tcPr>
            <w:tcW w:w="116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6.2%</w:t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6.5%</w:t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10.6%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0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72.4%</w:t>
            </w:r>
          </w:p>
        </w:tc>
      </w:tr>
      <w:tr>
        <w:trPr>
          <w:trHeight w:val="238" w:hRule="exact"/>
        </w:trPr>
        <w:tc>
          <w:tcPr>
            <w:tcW w:w="2121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right="3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40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23.1%</w:t>
            </w:r>
          </w:p>
        </w:tc>
        <w:tc>
          <w:tcPr>
            <w:tcW w:w="116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8.3%</w:t>
            </w:r>
          </w:p>
        </w:tc>
        <w:tc>
          <w:tcPr>
            <w:tcW w:w="119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8.8%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76.9%</w:t>
            </w:r>
          </w:p>
        </w:tc>
      </w:tr>
      <w:tr>
        <w:trPr>
          <w:trHeight w:val="240" w:hRule="exact"/>
        </w:trPr>
        <w:tc>
          <w:tcPr>
            <w:tcW w:w="21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3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27.0%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9.1%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9.1%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73.0%</w:t>
            </w:r>
          </w:p>
        </w:tc>
      </w:tr>
      <w:tr>
        <w:trPr>
          <w:trHeight w:val="240" w:hRule="exact"/>
        </w:trPr>
        <w:tc>
          <w:tcPr>
            <w:tcW w:w="21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right="3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</w:p>
        </w:tc>
        <w:tc>
          <w:tcPr>
            <w:tcW w:w="4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5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25.6%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7.8%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74.4%</w:t>
            </w:r>
          </w:p>
        </w:tc>
      </w:tr>
      <w:tr>
        <w:trPr>
          <w:trHeight w:val="24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23.4%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76.6%</w:t>
            </w:r>
          </w:p>
        </w:tc>
      </w:tr>
      <w:tr>
        <w:trPr>
          <w:trHeight w:val="24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1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24.0%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3.5%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5.9%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76.0%</w:t>
            </w:r>
          </w:p>
        </w:tc>
      </w:tr>
      <w:tr>
        <w:trPr>
          <w:trHeight w:val="242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1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22.2%</w:t>
            </w:r>
          </w:p>
        </w:tc>
        <w:tc>
          <w:tcPr>
            <w:tcW w:w="116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5.4%</w:t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14.2%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77.8%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ANY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ILLICIT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DRUG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6.8%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75.9%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2524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10.5%</w:t>
            </w:r>
          </w:p>
        </w:tc>
        <w:tc>
          <w:tcPr>
            <w:tcW w:w="116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</w:p>
        </w:tc>
        <w:tc>
          <w:tcPr>
            <w:tcW w:w="119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2.8%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89.5%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16.8%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4.9%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83.2%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22.1%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10.0%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5.9%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77.9%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26.2%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10.3%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7.6%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73.8%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32.5%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10.8%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9.1%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67.5%</w:t>
            </w:r>
          </w:p>
        </w:tc>
      </w:tr>
      <w:tr>
        <w:trPr>
          <w:trHeight w:val="252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37.0%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6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63.0%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7.3%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79.1%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2524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8.5%</w:t>
            </w:r>
          </w:p>
        </w:tc>
        <w:tc>
          <w:tcPr>
            <w:tcW w:w="116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19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91.5%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13.6%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6.0%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86.4%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18.7%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7.5%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81.3%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22.4%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77.6%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28.7%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8.7%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7.7%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71.3%</w:t>
            </w:r>
          </w:p>
        </w:tc>
      </w:tr>
      <w:tr>
        <w:trPr>
          <w:trHeight w:val="252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33.6%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66.4%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MARIJUANA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ONLY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5.6%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89.2%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2524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5.2%</w:t>
            </w:r>
          </w:p>
        </w:tc>
        <w:tc>
          <w:tcPr>
            <w:tcW w:w="116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94.8%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6.6%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93.4%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9.4%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90.6%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11.6%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88.4%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15.6%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84.4%</w:t>
            </w:r>
          </w:p>
        </w:tc>
      </w:tr>
      <w:tr>
        <w:trPr>
          <w:trHeight w:val="252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83.1%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5.4%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2524" w:type="dxa"/>
            <w:gridSpan w:val="3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6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98.2%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96.3%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5.0%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95.0%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5.5%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94.5%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</w:p>
        </w:tc>
        <w:tc>
          <w:tcPr>
            <w:tcW w:w="11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92.8%</w:t>
            </w:r>
          </w:p>
        </w:tc>
      </w:tr>
      <w:tr>
        <w:trPr>
          <w:trHeight w:val="252" w:hRule="exact"/>
        </w:trPr>
        <w:tc>
          <w:tcPr>
            <w:tcW w:w="2524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2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3.5%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4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</w:p>
    <w:p>
      <w:pPr>
        <w:jc w:val="left"/>
        <w:spacing w:after="0"/>
        <w:sectPr>
          <w:pgMar w:header="720" w:footer="1082321901" w:top="900" w:bottom="0" w:left="1000" w:right="1720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71.519997pt;margin-top:51.720001pt;width:525.02pt;height:714.98pt;mso-position-horizontal-relative:page;mso-position-vertical-relative:page;z-index:-46336" coordorigin="1430,1034" coordsize="10500,14300">
            <v:group style="position:absolute;left:1440;top:1044;width:9720;height:2" coordorigin="1440,1044" coordsize="9720,2">
              <v:shape style="position:absolute;left:1440;top:1044;width:9720;height:2" coordorigin="1440,1044" coordsize="9720,0" path="m1440,1044l11160,1044e" filled="f" stroked="t" strokeweight=".96pt" strokecolor="#231F2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26" w:lineRule="exact"/>
        <w:ind w:left="22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STUDENTS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OTHER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PARTS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STATE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10101"/>
          <w:spacing w:val="0"/>
          <w:w w:val="100"/>
          <w:b/>
          <w:bCs/>
          <w:position w:val="-1"/>
        </w:rPr>
        <w:t>(Continued)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1.599998" w:type="dxa"/>
      </w:tblPr>
      <w:tblGrid/>
      <w:tr>
        <w:trPr>
          <w:trHeight w:val="50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21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0" w:after="0" w:line="222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Month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255" w:right="18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School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395" w:right="2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202" w:right="19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Not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Past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422" w:right="3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Year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</w:rPr>
              <w:t>Never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b/>
                <w:bCs/>
                <w:position w:val="-1"/>
              </w:rPr>
              <w:t>Used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1219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2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COCAINE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5.1%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94.9%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121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121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28" w:lineRule="exact"/>
              <w:ind w:left="2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28" w:lineRule="exact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3.3%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91.0%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1219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28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CRACK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6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/>
            <w:rPr/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28" w:lineRule="exact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010101"/>
                <w:spacing w:val="0"/>
                <w:w w:val="100"/>
                <w:position w:val="-1"/>
              </w:rPr>
              <w:t>98.5%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1219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6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12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0.4%</w:t>
            </w:r>
          </w:p>
        </w:tc>
        <w:tc>
          <w:tcPr>
            <w:tcW w:w="119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0.1%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99.2%</w:t>
            </w:r>
          </w:p>
        </w:tc>
      </w:tr>
      <w:tr>
        <w:trPr>
          <w:trHeight w:val="260" w:hRule="exact"/>
        </w:trPr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98.6%</w:t>
            </w:r>
          </w:p>
        </w:tc>
      </w:tr>
      <w:tr>
        <w:trPr>
          <w:trHeight w:val="260" w:hRule="exact"/>
        </w:trPr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3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98.4%</w:t>
            </w:r>
          </w:p>
        </w:tc>
      </w:tr>
      <w:tr>
        <w:trPr>
          <w:trHeight w:val="260" w:hRule="exact"/>
        </w:trPr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98.7%</w:t>
            </w:r>
          </w:p>
        </w:tc>
      </w:tr>
      <w:tr>
        <w:trPr>
          <w:trHeight w:val="260" w:hRule="exact"/>
        </w:trPr>
        <w:tc>
          <w:tcPr>
            <w:tcW w:w="12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98.1%</w:t>
            </w:r>
          </w:p>
        </w:tc>
      </w:tr>
      <w:tr>
        <w:trPr>
          <w:trHeight w:val="252" w:hRule="exact"/>
        </w:trPr>
        <w:tc>
          <w:tcPr>
            <w:tcW w:w="1219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6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2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25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nil" w:sz="6" w:space="0" w:color="auto"/>
            </w:tcBorders>
          </w:tcPr>
          <w:p>
            <w:pPr>
              <w:spacing w:before="4" w:after="0" w:line="240" w:lineRule="auto"/>
              <w:ind w:left="3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single" w:sz="8" w:space="0" w:color="000000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0.7%</w:t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single" w:sz="8" w:space="0" w:color="000000"/>
              <w:right w:val="single" w:sz="8" w:space="0" w:color="000000"/>
            </w:tcBorders>
          </w:tcPr>
          <w:p>
            <w:pPr>
              <w:spacing w:before="4" w:after="0" w:line="240" w:lineRule="auto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98.3%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HALLUCINOGENS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2524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6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0.2%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98.8%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96.8%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4.1%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95.9%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4.8%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95.2%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5.4%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94.6%</w:t>
            </w:r>
          </w:p>
        </w:tc>
      </w:tr>
      <w:tr>
        <w:trPr>
          <w:trHeight w:val="252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UPPERS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2524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3.6%</w:t>
            </w:r>
          </w:p>
        </w:tc>
        <w:tc>
          <w:tcPr>
            <w:tcW w:w="116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9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96.4%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7.2%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3.1%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92.8%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9.3%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3.2%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90.7%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9.6%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3.4%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90.4%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11.1%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4.0%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88.9%</w:t>
            </w:r>
          </w:p>
        </w:tc>
      </w:tr>
      <w:tr>
        <w:trPr>
          <w:trHeight w:val="252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20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3.2%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86.7%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DOWNERS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2524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2.5%</w:t>
            </w:r>
          </w:p>
        </w:tc>
        <w:tc>
          <w:tcPr>
            <w:tcW w:w="116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9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97.5%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5.1%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2.1%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94.9%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6.2%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93.8%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2.3%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94.2%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6.2%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2.7%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93.8%</w:t>
            </w:r>
          </w:p>
        </w:tc>
      </w:tr>
      <w:tr>
        <w:trPr>
          <w:trHeight w:val="252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4.3%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STEROIDS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0.8%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98.0%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2524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1.5%</w:t>
            </w:r>
          </w:p>
        </w:tc>
        <w:tc>
          <w:tcPr>
            <w:tcW w:w="116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98.6%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1.8%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98.2%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98.1%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1.3%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98.7%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98.3%</w:t>
            </w:r>
          </w:p>
        </w:tc>
      </w:tr>
      <w:tr>
        <w:trPr>
          <w:trHeight w:val="252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3.8%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0.3%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96.2%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5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ECSTASY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15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single" w:sz="8" w:space="0" w:color="010101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8" w:hRule="exact"/>
        </w:trPr>
        <w:tc>
          <w:tcPr>
            <w:tcW w:w="2524" w:type="dxa"/>
            <w:gridSpan w:val="2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1115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0.9%</w:t>
            </w:r>
          </w:p>
        </w:tc>
        <w:tc>
          <w:tcPr>
            <w:tcW w:w="116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193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0.3%</w:t>
            </w:r>
          </w:p>
        </w:tc>
        <w:tc>
          <w:tcPr>
            <w:tcW w:w="1307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0.1%</w:t>
            </w:r>
          </w:p>
        </w:tc>
        <w:tc>
          <w:tcPr>
            <w:tcW w:w="1230" w:type="dxa"/>
            <w:tcBorders>
              <w:top w:val="single" w:sz="8" w:space="0" w:color="010101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99.1%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98.3%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5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3.7%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96.3%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4.5%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1.9%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1.4%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95.6%</w:t>
            </w:r>
          </w:p>
        </w:tc>
      </w:tr>
      <w:tr>
        <w:trPr>
          <w:trHeight w:val="260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11</w:t>
            </w:r>
          </w:p>
        </w:tc>
        <w:tc>
          <w:tcPr>
            <w:tcW w:w="11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5.8%</w:t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1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2.6%</w:t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1.6%</w:t>
            </w:r>
          </w:p>
        </w:tc>
        <w:tc>
          <w:tcPr>
            <w:tcW w:w="12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94.2%</w:t>
            </w:r>
          </w:p>
        </w:tc>
      </w:tr>
      <w:tr>
        <w:trPr>
          <w:trHeight w:val="252" w:hRule="exact"/>
        </w:trPr>
        <w:tc>
          <w:tcPr>
            <w:tcW w:w="25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47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1115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26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8.6%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7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3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3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45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30" w:type="dxa"/>
            <w:tcBorders>
              <w:top w:val="nil" w:sz="6" w:space="0" w:color="auto"/>
              <w:bottom w:val="single" w:sz="8" w:space="0" w:color="010101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28" w:lineRule="exact"/>
              <w:ind w:left="31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91.4%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118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</w:p>
    <w:p>
      <w:pPr>
        <w:jc w:val="left"/>
        <w:spacing w:after="0"/>
        <w:sectPr>
          <w:pgMar w:header="720" w:footer="1082321901" w:top="940" w:bottom="280" w:left="1720" w:right="1080"/>
          <w:pgSz w:w="12240" w:h="15840"/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144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7"/>
        </w:rPr>
        <w:t>AP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5"/>
          <w:w w:val="97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7"/>
        </w:rPr>
        <w:t>ENDIX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4"/>
          <w:w w:val="97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C: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7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3"/>
          <w:w w:val="97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97"/>
        </w:rPr>
        <w:t>OBLEM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9"/>
          <w:w w:val="97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INDIC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12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-24"/>
          <w:w w:val="10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231F20"/>
          <w:spacing w:val="0"/>
          <w:w w:val="100"/>
        </w:rPr>
        <w:t>ABLES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79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position w:val="-1"/>
        </w:rPr>
        <w:t>Fig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  <w:position w:val="-1"/>
        </w:rPr>
        <w:t>C1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77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199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TEXA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SCHOO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SURVEY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4" w:after="0" w:line="271" w:lineRule="exact"/>
        <w:ind w:left="77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position w:val="-1"/>
        </w:rPr>
        <w:t>DURIN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position w:val="-1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position w:val="-1"/>
        </w:rPr>
        <w:t>PAS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position w:val="-1"/>
        </w:rPr>
        <w:t>MONTHS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position w:val="-1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position w:val="-1"/>
        </w:rPr>
        <w:t>MAN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position w:val="-1"/>
        </w:rPr>
        <w:t>TIME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position w:val="-1"/>
        </w:rPr>
        <w:t>HAV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position w:val="-1"/>
        </w:rPr>
        <w:t>YOU...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12.519989" w:type="dxa"/>
      </w:tblPr>
      <w:tblGrid/>
      <w:tr>
        <w:trPr>
          <w:trHeight w:val="260" w:hRule="exact"/>
        </w:trPr>
        <w:tc>
          <w:tcPr>
            <w:tcW w:w="15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4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7"/>
                <w:w w:val="99"/>
                <w:b/>
                <w:bCs/>
                <w:position w:val="-1"/>
              </w:rPr>
              <w:t>Non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29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3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2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2-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3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28" w:lineRule="exact"/>
              <w:ind w:left="25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+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6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Gotte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int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difficultie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kin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friend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becaus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drinking?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626007pt;margin-top:-2.120117pt;width:301.944pt;height:93pt;mso-position-horizontal-relative:page;mso-position-vertical-relative:paragraph;z-index:-4633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820" w:hRule="exact"/>
                    </w:trPr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89.6%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95.2%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92.6%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89.5%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86.9%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86.0%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85.3%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4.3%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  <w:position w:val="-1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663" w:right="64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  <w:position w:val="-1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26" w:lineRule="exact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Gotte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int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difficultie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kin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friend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becaus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use?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626007pt;margin-top:-2.120117pt;width:301.944pt;height:93pt;mso-position-horizontal-relative:page;mso-position-vertical-relative:paragraph;z-index:-463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820" w:hRule="exact"/>
                    </w:trPr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96.1%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97.2%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96.5%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95.5%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95.0%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96.5%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95.7%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  <w:position w:val="-1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663" w:right="64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663" w:right="64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663" w:right="64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  <w:position w:val="-1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26" w:lineRule="exact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Bee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criticize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someon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datin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becaus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drinking?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626007pt;margin-top:-2.120117pt;width:301.944pt;height:93pt;mso-position-horizontal-relative:page;mso-position-vertical-relative:paragraph;z-index:-4633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820" w:hRule="exact"/>
                    </w:trPr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94.7%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89.4%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86.6%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84.8%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5.1%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7.5%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  <w:position w:val="-1"/>
                          </w:rPr>
                          <w:t>4.8%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  <w:position w:val="-1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26" w:lineRule="exact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Bee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criticize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someon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yo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wer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datin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becaus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dru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use?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8.626007pt;margin-top:-2.120117pt;width:301.944pt;height:93pt;mso-position-horizontal-relative:page;mso-position-vertical-relative:paragraph;z-index:-4633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820" w:hRule="exact"/>
                    </w:trPr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96.2%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97.6%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97.3%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96.3%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95.5%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96.4%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93.9%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664" w:right="64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  <w:position w:val="-1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663" w:right="64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99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63" w:right="43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99"/>
                            <w:position w:val="-1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26" w:lineRule="exact"/>
        <w:ind w:left="7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22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82"/>
          <w:pgMar w:header="720" w:footer="1082321901" w:top="1020" w:bottom="280" w:left="960" w:right="1320"/>
          <w:headerReference w:type="even" r:id="rId15"/>
          <w:headerReference w:type="odd" r:id="rId16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72pt;margin-top:52.200001pt;width:486pt;height:.1pt;mso-position-horizontal-relative:page;mso-position-vertical-relative:page;z-index:-46331" coordorigin="1440,1044" coordsize="9720,2">
            <v:shape style="position:absolute;left:1440;top:1044;width:9720;height:2" coordorigin="1440,1044" coordsize="9720,0" path="m1440,1044l11160,1044e" filled="f" stroked="t" strokeweight=".96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40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C2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9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199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TEXA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SCHOO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6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1"/>
          <w:b/>
          <w:bCs/>
        </w:rPr>
        <w:t>SURVEY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7" w:after="0" w:line="260" w:lineRule="exact"/>
        <w:ind w:left="39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DURIN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PAS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MONTHS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HO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MAN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TIME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HAV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1"/>
          <w:b/>
          <w:bCs/>
          <w:position w:val="-1"/>
        </w:rPr>
        <w:t>YOU...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95.899963" w:type="dxa"/>
      </w:tblPr>
      <w:tblGrid/>
      <w:tr>
        <w:trPr>
          <w:trHeight w:val="233" w:hRule="exact"/>
        </w:trPr>
        <w:tc>
          <w:tcPr>
            <w:tcW w:w="1457" w:type="dxa"/>
            <w:tcBorders>
              <w:top w:val="single" w:sz="7.776" w:space="0" w:color="000000"/>
              <w:bottom w:val="single" w:sz="7.776" w:space="0" w:color="000000"/>
              <w:left w:val="single" w:sz="7.776" w:space="0" w:color="000000"/>
              <w:right w:val="single" w:sz="7.776" w:space="0" w:color="000000"/>
            </w:tcBorders>
          </w:tcPr>
          <w:p>
            <w:pPr>
              <w:spacing w:before="0" w:after="0" w:line="214" w:lineRule="exact"/>
              <w:ind w:left="44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6"/>
                <w:w w:val="102"/>
                <w:b/>
                <w:bCs/>
              </w:rPr>
              <w:t>Non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7.776" w:space="0" w:color="000000"/>
              <w:bottom w:val="single" w:sz="7.776" w:space="0" w:color="000000"/>
              <w:left w:val="single" w:sz="7.776" w:space="0" w:color="000000"/>
              <w:right w:val="single" w:sz="7.776" w:space="0" w:color="000000"/>
            </w:tcBorders>
          </w:tcPr>
          <w:p>
            <w:pPr>
              <w:spacing w:before="0" w:after="0" w:line="214" w:lineRule="exact"/>
              <w:ind w:left="36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  <w:b/>
                <w:bCs/>
              </w:rPr>
              <w:t>Time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7.776" w:space="0" w:color="000000"/>
              <w:bottom w:val="single" w:sz="7.776" w:space="0" w:color="000000"/>
              <w:left w:val="single" w:sz="7.776" w:space="0" w:color="000000"/>
              <w:right w:val="single" w:sz="7.776" w:space="0" w:color="000000"/>
            </w:tcBorders>
          </w:tcPr>
          <w:p>
            <w:pPr>
              <w:spacing w:before="0" w:after="0" w:line="214" w:lineRule="exact"/>
              <w:ind w:left="21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b/>
                <w:bCs/>
              </w:rPr>
              <w:t>2-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  <w:b/>
                <w:bCs/>
              </w:rPr>
              <w:t>Times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7.776" w:space="0" w:color="000000"/>
              <w:bottom w:val="single" w:sz="7.776" w:space="0" w:color="000000"/>
              <w:left w:val="single" w:sz="7.776" w:space="0" w:color="000000"/>
              <w:right w:val="single" w:sz="7.776" w:space="0" w:color="000000"/>
            </w:tcBorders>
          </w:tcPr>
          <w:p>
            <w:pPr>
              <w:spacing w:before="0" w:after="0" w:line="214" w:lineRule="exact"/>
              <w:ind w:left="25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+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2"/>
                <w:b/>
                <w:bCs/>
              </w:rPr>
              <w:t>Times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9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Gotte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int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troubl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polic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becaus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2"/>
          <w:b/>
          <w:bCs/>
        </w:rPr>
        <w:t>drinking?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794998pt;margin-top:-1.290112pt;width:293.425pt;height:83.551pt;mso-position-horizontal-relative:page;mso-position-vertical-relative:paragraph;z-index:-4633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32" w:hRule="exact"/>
                    </w:trPr>
                    <w:tc>
                      <w:tcPr>
                        <w:tcW w:w="1457" w:type="dxa"/>
                        <w:tcBorders>
                          <w:top w:val="single" w:sz="7.776" w:space="0" w:color="000000"/>
                          <w:bottom w:val="single" w:sz="7.776" w:space="0" w:color="000000"/>
                          <w:left w:val="single" w:sz="7.776" w:space="0" w:color="000000"/>
                          <w:right w:val="single" w:sz="7.77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95.1%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97.7%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96.7%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96.3%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94.8%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92.5%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17" w:lineRule="exact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90.9%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7.776" w:space="0" w:color="000000"/>
                          <w:bottom w:val="single" w:sz="7.776" w:space="0" w:color="000000"/>
                          <w:left w:val="single" w:sz="7.776" w:space="0" w:color="000000"/>
                          <w:right w:val="single" w:sz="7.77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17" w:lineRule="exact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6.3%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7.776" w:space="0" w:color="000000"/>
                          <w:bottom w:val="single" w:sz="7.776" w:space="0" w:color="000000"/>
                          <w:left w:val="single" w:sz="7.776" w:space="0" w:color="000000"/>
                          <w:right w:val="single" w:sz="7.77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17" w:lineRule="exact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7.776" w:space="0" w:color="000000"/>
                          <w:bottom w:val="single" w:sz="7.776" w:space="0" w:color="000000"/>
                          <w:left w:val="single" w:sz="7.776" w:space="0" w:color="000000"/>
                          <w:right w:val="single" w:sz="7.77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644" w:right="629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4" w:right="629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4" w:right="629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17" w:lineRule="exact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10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11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15" w:lineRule="exact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  <w:position w:val="-1"/>
        </w:rPr>
        <w:t>12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Gotte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int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troubl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polic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becaus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dru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2"/>
          <w:b/>
          <w:bCs/>
        </w:rPr>
        <w:t>use?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794998pt;margin-top:-1.289106pt;width:293.425pt;height:83.551pt;mso-position-horizontal-relative:page;mso-position-vertical-relative:paragraph;z-index:-463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32" w:hRule="exact"/>
                    </w:trPr>
                    <w:tc>
                      <w:tcPr>
                        <w:tcW w:w="1457" w:type="dxa"/>
                        <w:tcBorders>
                          <w:top w:val="single" w:sz="7.776" w:space="0" w:color="000000"/>
                          <w:bottom w:val="single" w:sz="7.776" w:space="0" w:color="000000"/>
                          <w:left w:val="single" w:sz="7.776" w:space="0" w:color="000000"/>
                          <w:right w:val="single" w:sz="7.77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98.4%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99.4%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17" w:lineRule="exact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7.776" w:space="0" w:color="000000"/>
                          <w:bottom w:val="single" w:sz="7.776" w:space="0" w:color="000000"/>
                          <w:left w:val="single" w:sz="7.776" w:space="0" w:color="000000"/>
                          <w:right w:val="single" w:sz="7.77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451" w:right="42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1" w:right="42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1" w:right="42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1" w:right="42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5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17" w:lineRule="exact"/>
                          <w:ind w:left="451" w:right="42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7.776" w:space="0" w:color="000000"/>
                          <w:bottom w:val="single" w:sz="7.776" w:space="0" w:color="000000"/>
                          <w:left w:val="single" w:sz="7.776" w:space="0" w:color="000000"/>
                          <w:right w:val="single" w:sz="7.77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5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17" w:lineRule="exact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7.776" w:space="0" w:color="000000"/>
                          <w:bottom w:val="single" w:sz="7.776" w:space="0" w:color="000000"/>
                          <w:left w:val="single" w:sz="7.776" w:space="0" w:color="000000"/>
                          <w:right w:val="single" w:sz="7.77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4" w:right="629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5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17" w:lineRule="exact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10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11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15" w:lineRule="exact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  <w:position w:val="-1"/>
        </w:rPr>
        <w:t>12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79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*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0.5%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397" w:right="1881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SINC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SCHOO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BEGA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SEPTEMBER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HO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1"/>
          <w:b/>
          <w:bCs/>
        </w:rPr>
        <w:t>MANY</w:t>
      </w:r>
      <w:r>
        <w:rPr>
          <w:rFonts w:ascii="Arial" w:hAnsi="Arial" w:cs="Arial" w:eastAsia="Arial"/>
          <w:sz w:val="23"/>
          <w:szCs w:val="23"/>
          <w:spacing w:val="7"/>
          <w:w w:val="101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DAY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(I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ANY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HAV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1"/>
          <w:b/>
          <w:bCs/>
        </w:rPr>
        <w:t>YOU...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95.899963" w:type="dxa"/>
      </w:tblPr>
      <w:tblGrid/>
      <w:tr>
        <w:trPr>
          <w:trHeight w:val="272" w:hRule="exact"/>
        </w:trPr>
        <w:tc>
          <w:tcPr>
            <w:tcW w:w="1457" w:type="dxa"/>
            <w:tcBorders>
              <w:top w:val="single" w:sz="7.776" w:space="0" w:color="000000"/>
              <w:bottom w:val="single" w:sz="7.776" w:space="0" w:color="000000"/>
              <w:left w:val="single" w:sz="7.776" w:space="0" w:color="000000"/>
              <w:right w:val="single" w:sz="7.776" w:space="0" w:color="000000"/>
            </w:tcBorders>
          </w:tcPr>
          <w:p>
            <w:pPr>
              <w:spacing w:before="16" w:after="0" w:line="240" w:lineRule="auto"/>
              <w:ind w:left="44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6"/>
                <w:w w:val="102"/>
                <w:b/>
                <w:bCs/>
              </w:rPr>
              <w:t>Non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7.776" w:space="0" w:color="000000"/>
              <w:bottom w:val="single" w:sz="7.776" w:space="0" w:color="000000"/>
              <w:left w:val="single" w:sz="7.776" w:space="0" w:color="000000"/>
              <w:right w:val="single" w:sz="7.776" w:space="0" w:color="000000"/>
            </w:tcBorders>
          </w:tcPr>
          <w:p>
            <w:pPr>
              <w:spacing w:before="16" w:after="0" w:line="240" w:lineRule="auto"/>
              <w:ind w:left="42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2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2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2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7.776" w:space="0" w:color="000000"/>
              <w:bottom w:val="single" w:sz="7.776" w:space="0" w:color="000000"/>
              <w:left w:val="single" w:sz="7.776" w:space="0" w:color="000000"/>
              <w:right w:val="single" w:sz="7.776" w:space="0" w:color="000000"/>
            </w:tcBorders>
          </w:tcPr>
          <w:p>
            <w:pPr>
              <w:spacing w:before="16" w:after="0" w:line="240" w:lineRule="auto"/>
              <w:ind w:left="27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2-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  <w:b/>
                <w:bCs/>
              </w:rPr>
              <w:t>Days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7.776" w:space="0" w:color="000000"/>
              <w:bottom w:val="single" w:sz="7.776" w:space="0" w:color="000000"/>
              <w:left w:val="single" w:sz="7.776" w:space="0" w:color="000000"/>
              <w:right w:val="single" w:sz="7.776" w:space="0" w:color="000000"/>
            </w:tcBorders>
          </w:tcPr>
          <w:p>
            <w:pPr>
              <w:spacing w:before="16" w:after="0" w:line="240" w:lineRule="auto"/>
              <w:ind w:left="30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6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+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102"/>
                <w:b/>
                <w:bCs/>
              </w:rPr>
              <w:t>Days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Gotte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int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troubl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you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teacher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becaus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you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2"/>
          <w:b/>
          <w:bCs/>
        </w:rPr>
        <w:t>drinking?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794998pt;margin-top:-1.290118pt;width:293.425pt;height:83.551pt;mso-position-horizontal-relative:page;mso-position-vertical-relative:paragraph;z-index:-4632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32" w:hRule="exact"/>
                    </w:trPr>
                    <w:tc>
                      <w:tcPr>
                        <w:tcW w:w="1457" w:type="dxa"/>
                        <w:tcBorders>
                          <w:top w:val="single" w:sz="7.776" w:space="0" w:color="000000"/>
                          <w:bottom w:val="single" w:sz="7.776" w:space="0" w:color="000000"/>
                          <w:left w:val="single" w:sz="7.776" w:space="0" w:color="000000"/>
                          <w:right w:val="single" w:sz="7.77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17" w:lineRule="exact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98.4%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7.776" w:space="0" w:color="000000"/>
                          <w:bottom w:val="single" w:sz="7.776" w:space="0" w:color="000000"/>
                          <w:left w:val="single" w:sz="7.776" w:space="0" w:color="000000"/>
                          <w:right w:val="single" w:sz="7.77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451" w:right="42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1" w:right="42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1" w:right="42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1" w:right="42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1" w:right="42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17" w:lineRule="exact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7.776" w:space="0" w:color="000000"/>
                          <w:bottom w:val="single" w:sz="7.776" w:space="0" w:color="000000"/>
                          <w:left w:val="single" w:sz="7.776" w:space="0" w:color="000000"/>
                          <w:right w:val="single" w:sz="7.77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17" w:lineRule="exact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7.776" w:space="0" w:color="000000"/>
                          <w:bottom w:val="single" w:sz="7.776" w:space="0" w:color="000000"/>
                          <w:left w:val="single" w:sz="7.776" w:space="0" w:color="000000"/>
                          <w:right w:val="single" w:sz="7.77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4" w:right="629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17" w:lineRule="exact"/>
                          <w:ind w:left="644" w:right="629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10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11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15" w:lineRule="exact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  <w:position w:val="-1"/>
        </w:rPr>
        <w:t>12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Gotte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int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troubl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you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teacher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becaus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you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dru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"/>
          <w:w w:val="102"/>
          <w:b/>
          <w:bCs/>
        </w:rPr>
        <w:t>use?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5.794998pt;margin-top:-1.289112pt;width:293.425pt;height:83.551pt;mso-position-horizontal-relative:page;mso-position-vertical-relative:paragraph;z-index:-463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32" w:hRule="exact"/>
                    </w:trPr>
                    <w:tc>
                      <w:tcPr>
                        <w:tcW w:w="1457" w:type="dxa"/>
                        <w:tcBorders>
                          <w:top w:val="single" w:sz="7.776" w:space="0" w:color="000000"/>
                          <w:bottom w:val="single" w:sz="7.776" w:space="0" w:color="000000"/>
                          <w:left w:val="single" w:sz="7.776" w:space="0" w:color="000000"/>
                          <w:right w:val="single" w:sz="7.77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99.4%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17" w:lineRule="exact"/>
                          <w:ind w:left="42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98.9%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7.776" w:space="0" w:color="000000"/>
                          <w:bottom w:val="single" w:sz="7.776" w:space="0" w:color="000000"/>
                          <w:left w:val="single" w:sz="7.776" w:space="0" w:color="000000"/>
                          <w:right w:val="single" w:sz="7.77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451" w:right="42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1" w:right="42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1" w:right="42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5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17" w:lineRule="exact"/>
                          <w:ind w:left="645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7.776" w:space="0" w:color="000000"/>
                          <w:bottom w:val="single" w:sz="7.776" w:space="0" w:color="000000"/>
                          <w:left w:val="single" w:sz="7.776" w:space="0" w:color="000000"/>
                          <w:right w:val="single" w:sz="7.77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4" w:right="629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5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17" w:lineRule="exact"/>
                          <w:ind w:left="645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7" w:type="dxa"/>
                        <w:tcBorders>
                          <w:top w:val="single" w:sz="7.776" w:space="0" w:color="000000"/>
                          <w:bottom w:val="single" w:sz="7.776" w:space="0" w:color="000000"/>
                          <w:left w:val="single" w:sz="7.776" w:space="0" w:color="000000"/>
                          <w:right w:val="single" w:sz="7.776" w:space="0" w:color="000000"/>
                        </w:tcBorders>
                      </w:tcPr>
                      <w:p>
                        <w:pPr>
                          <w:spacing w:before="0" w:after="0" w:line="215" w:lineRule="exact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4" w:right="629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450" w:right="425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2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6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40" w:lineRule="auto"/>
                          <w:ind w:left="645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17" w:lineRule="exact"/>
                          <w:ind w:left="645" w:right="628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2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10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40" w:lineRule="auto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</w:rPr>
        <w:t>11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4" w:after="0" w:line="215" w:lineRule="exact"/>
        <w:ind w:left="39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2"/>
          <w:position w:val="-1"/>
        </w:rPr>
        <w:t>12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79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*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than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0.5%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720" w:footer="1082321901" w:top="940" w:bottom="280" w:left="1720" w:right="1080"/>
          <w:pgSz w:w="12240" w:h="15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C3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2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199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TEXA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SCHOO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SURVEY: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4" w:after="0" w:line="259" w:lineRule="exact"/>
        <w:ind w:left="722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ABOU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HO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MAN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YOU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CLOS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FRIEND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USE...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70.059967" w:type="dxa"/>
      </w:tblPr>
      <w:tblGrid/>
      <w:tr>
        <w:trPr>
          <w:trHeight w:val="461" w:hRule="exact"/>
        </w:trPr>
        <w:tc>
          <w:tcPr>
            <w:tcW w:w="1305" w:type="dxa"/>
            <w:tcBorders>
              <w:top w:val="single" w:sz="7.68" w:space="0" w:color="000000"/>
              <w:bottom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0" w:after="0" w:line="213" w:lineRule="exact"/>
              <w:ind w:left="311" w:right="25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0"/>
                <w:w w:val="101"/>
                <w:b/>
                <w:bCs/>
              </w:rPr>
              <w:t>Neve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-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12" w:after="0" w:line="217" w:lineRule="exact"/>
              <w:ind w:left="158" w:right="11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b/>
                <w:bCs/>
                <w:position w:val="-1"/>
              </w:rPr>
              <w:t>Hear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3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1"/>
                <w:b/>
                <w:bCs/>
                <w:position w:val="-1"/>
              </w:rPr>
              <w:t>Of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305" w:type="dxa"/>
            <w:tcBorders>
              <w:top w:val="single" w:sz="7.68" w:space="0" w:color="000000"/>
              <w:bottom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7" w:lineRule="exact"/>
              <w:ind w:left="36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5"/>
                <w:w w:val="101"/>
                <w:b/>
                <w:bCs/>
                <w:position w:val="-1"/>
              </w:rPr>
              <w:t>Non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8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305" w:type="dxa"/>
            <w:tcBorders>
              <w:top w:val="single" w:sz="7.68" w:space="0" w:color="000000"/>
              <w:bottom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7" w:lineRule="exact"/>
              <w:ind w:left="32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1"/>
                <w:b/>
                <w:bCs/>
                <w:position w:val="-1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1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  <w:b/>
                <w:bCs/>
                <w:position w:val="-1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305" w:type="dxa"/>
            <w:tcBorders>
              <w:top w:val="single" w:sz="7.68" w:space="0" w:color="000000"/>
              <w:bottom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7" w:lineRule="exact"/>
              <w:ind w:left="34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25"/>
                <w:w w:val="101"/>
                <w:b/>
                <w:bCs/>
                <w:position w:val="-1"/>
              </w:rPr>
              <w:t>Som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-28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305" w:type="dxa"/>
            <w:tcBorders>
              <w:top w:val="single" w:sz="7.68" w:space="0" w:color="000000"/>
              <w:bottom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7" w:lineRule="exact"/>
              <w:ind w:left="40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7"/>
                <w:w w:val="101"/>
                <w:b/>
                <w:bCs/>
                <w:position w:val="-1"/>
              </w:rPr>
              <w:t>Mos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  <w:b/>
                <w:bCs/>
                <w:position w:val="-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-36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305" w:type="dxa"/>
            <w:tcBorders>
              <w:top w:val="single" w:sz="7.68" w:space="0" w:color="000000"/>
              <w:bottom w:val="single" w:sz="7.68" w:space="0" w:color="000000"/>
              <w:left w:val="single" w:sz="7.68" w:space="0" w:color="000000"/>
              <w:right w:val="single" w:sz="7.68" w:space="0" w:color="000000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7" w:lineRule="exact"/>
              <w:ind w:left="483" w:right="44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2"/>
                <w:w w:val="101"/>
                <w:b/>
                <w:bCs/>
                <w:position w:val="-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1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  <w:b/>
                <w:bCs/>
                <w:position w:val="-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0"/>
              </w:rPr>
            </w:r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ALCOHO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(BEER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WINE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WIN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COOLERS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</w:rPr>
        <w:t>HAR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1"/>
          <w:b/>
          <w:bCs/>
        </w:rPr>
        <w:t>LIQUOR)?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503006pt;margin-top:-1.164087pt;width:393.497pt;height:82.537pt;mso-position-horizontal-relative:page;mso-position-vertical-relative:paragraph;z-index:-4632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12" w:hRule="exact"/>
                    </w:trPr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580" w:right="54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1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88" w:right="3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579" w:right="54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1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579" w:right="54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1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579" w:right="54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1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579" w:right="54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1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388" w:right="3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14.3%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31.7%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19.3%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24.4%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30.5%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31.1%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25.3%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21.5%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19.4%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15.2%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19.6%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16.4%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18.9%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19.8%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23.0%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20.4%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19.4%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36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27.5%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13.7%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19.8%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27.2%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32.8%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35.9%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40.7%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36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13.9%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7.1%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10.5%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15.2%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14.2%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3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18.1%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20.0%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1"/>
        </w:rPr>
        <w:t>10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1"/>
        </w:rPr>
        <w:t>11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15" w:lineRule="exact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1"/>
          <w:position w:val="-1"/>
        </w:rPr>
        <w:t>12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INHALANT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(SPRAY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GLUE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GASOLINE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1"/>
          <w:b/>
          <w:bCs/>
        </w:rPr>
        <w:t>ETC.)?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503006pt;margin-top:-1.162713pt;width:393.497pt;height:82.537pt;mso-position-horizontal-relative:page;mso-position-vertical-relative:paragraph;z-index:-4632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12" w:hRule="exact"/>
                    </w:trPr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81.2%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79.8%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76.0%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78.5%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82.3%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87.3%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85.6%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12.0%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11.2%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14.9%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13.8%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12.5%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8.6%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9.5%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4.3%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387" w:right="3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87" w:right="3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87" w:right="3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87" w:right="3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87" w:right="3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580" w:right="54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1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388" w:right="3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579" w:right="54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1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87" w:right="3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87" w:right="3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87" w:right="3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579" w:right="54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1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580" w:right="54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1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580" w:right="54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1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1"/>
        </w:rPr>
        <w:t>10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1"/>
        </w:rPr>
        <w:t>11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15" w:lineRule="exact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1"/>
          <w:position w:val="-1"/>
        </w:rPr>
        <w:t>12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3"/>
          <w:w w:val="101"/>
          <w:b/>
          <w:bCs/>
        </w:rPr>
        <w:t>MARIJUANA?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503006pt;margin-top:-1.162713pt;width:393.497pt;height:82.537pt;mso-position-horizontal-relative:page;mso-position-vertical-relative:paragraph;z-index:-4632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612" w:hRule="exact"/>
                    </w:trPr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388" w:right="34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88" w:right="3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88" w:right="3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88" w:right="3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88" w:right="3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579" w:right="54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1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388" w:right="341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57.3%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72.2%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65.5%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53.6%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54.0%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49.9%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365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44.7%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22.9%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14.8%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18.3%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23.8%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25.9%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28.2%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28.2%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11.0%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11.7%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12.2%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11.9%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364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17.1%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4.8%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5.4%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7.5%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7.68" w:space="0" w:color="000000"/>
                          <w:bottom w:val="single" w:sz="7.68" w:space="0" w:color="000000"/>
                          <w:left w:val="single" w:sz="7.68" w:space="0" w:color="000000"/>
                          <w:right w:val="single" w:sz="7.68" w:space="0" w:color="000000"/>
                        </w:tcBorders>
                      </w:tcPr>
                      <w:p>
                        <w:pPr>
                          <w:spacing w:before="0" w:after="0" w:line="213" w:lineRule="exact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17" w:lineRule="exact"/>
                          <w:ind w:left="42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8"/>
                            <w:w w:val="101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7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4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9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1"/>
        </w:rPr>
        <w:t>10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40" w:lineRule="auto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1"/>
        </w:rPr>
        <w:t>11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15" w:lineRule="exact"/>
        <w:ind w:left="7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1"/>
          <w:position w:val="-1"/>
        </w:rPr>
        <w:t>12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028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*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Less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0.5%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pgMar w:header="720" w:footer="1082321901" w:top="1020" w:bottom="280" w:left="96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C4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3" w:after="0" w:line="240" w:lineRule="auto"/>
        <w:ind w:left="81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199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TEXA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7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SCHOO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7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SURVEY: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81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ABOU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HO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MAN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YOU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CLOS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FRIEND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USE...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ALCOHO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(BEER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WIN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COOLERS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WINE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HAR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  <w:position w:val="-1"/>
        </w:rPr>
        <w:t>LIQUOR)?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712997pt;margin-top:-26.416023pt;width:151.984pt;height:118.991pt;mso-position-horizontal-relative:page;mso-position-vertical-relative:paragraph;z-index:-4632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20" w:hRule="exact"/>
                    </w:trPr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25" w:right="36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8"/>
                            <w:b/>
                            <w:bCs/>
                          </w:rPr>
                          <w:t>198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7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565" w:right="533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2"/>
                            <w:w w:val="100"/>
                            <w:b/>
                            <w:bCs/>
                            <w:position w:val="-1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25" w:right="36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8"/>
                            <w:b/>
                            <w:bCs/>
                          </w:rPr>
                          <w:t>199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7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565" w:right="533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2"/>
                            <w:w w:val="100"/>
                            <w:b/>
                            <w:bCs/>
                            <w:position w:val="-1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820" w:hRule="exact"/>
                    </w:trPr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7.3%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10.5%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15.2%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18.1%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20.0%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</w:p>
    <w:p>
      <w:pPr>
        <w:spacing w:before="30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</w:p>
    <w:p>
      <w:pPr>
        <w:spacing w:before="30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</w:p>
    <w:p>
      <w:pPr>
        <w:spacing w:before="30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</w:p>
    <w:p>
      <w:pPr>
        <w:spacing w:before="30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26" w:lineRule="exact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6" w:lineRule="exact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INHALANT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(SPRAY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GLUE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GASOLINE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ETC.)?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712997pt;margin-top:-26.416822pt;width:301.969pt;height:118.991pt;mso-position-horizontal-relative:page;mso-position-vertical-relative:paragraph;z-index:-4632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20" w:hRule="exact"/>
                    </w:trPr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8"/>
                            <w:b/>
                            <w:bCs/>
                          </w:rPr>
                          <w:t>198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7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7"/>
                            <w:b/>
                            <w:bCs/>
                            <w:position w:val="-1"/>
                          </w:rPr>
                          <w:t>Non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b/>
                            <w:bCs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9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25" w:right="36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8"/>
                            <w:b/>
                            <w:bCs/>
                          </w:rPr>
                          <w:t>198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7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265" w:right="23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5"/>
                            <w:b/>
                            <w:bCs/>
                            <w:position w:val="-1"/>
                          </w:rPr>
                          <w:t>Most/Al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b/>
                            <w:bCs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1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8"/>
                            <w:b/>
                            <w:bCs/>
                          </w:rPr>
                          <w:t>199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7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7"/>
                            <w:b/>
                            <w:bCs/>
                            <w:position w:val="-1"/>
                          </w:rPr>
                          <w:t>Non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b/>
                            <w:bCs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9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25" w:right="36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8"/>
                            <w:b/>
                            <w:bCs/>
                          </w:rPr>
                          <w:t>199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7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265" w:right="23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5"/>
                            <w:b/>
                            <w:bCs/>
                            <w:position w:val="-1"/>
                          </w:rPr>
                          <w:t>Most/Al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b/>
                            <w:bCs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1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820" w:hRule="exact"/>
                    </w:trPr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69.6%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65.2%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73.3%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78.7%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77.7%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79.5%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83.8%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88.2%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87.7%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65" w:right="43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64" w:right="43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664" w:right="64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  <w:t>*</w:t>
                        </w:r>
                      </w:p>
                      <w:p>
                        <w:pPr>
                          <w:spacing w:before="30" w:after="0" w:line="228" w:lineRule="exact"/>
                          <w:ind w:left="464" w:right="43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</w:p>
    <w:p>
      <w:pPr>
        <w:spacing w:before="30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</w:p>
    <w:p>
      <w:pPr>
        <w:spacing w:before="30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</w:p>
    <w:p>
      <w:pPr>
        <w:spacing w:before="30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</w:p>
    <w:p>
      <w:pPr>
        <w:spacing w:before="30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26" w:lineRule="exact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6" w:lineRule="exact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  <w:position w:val="-1"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712997pt;margin-top:-26.41683pt;width:301.969pt;height:118.991pt;mso-position-horizontal-relative:page;mso-position-vertical-relative:paragraph;z-index:-4632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20" w:hRule="exact"/>
                    </w:trPr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265" w:right="2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6"/>
                            <w:b/>
                            <w:bCs/>
                          </w:rPr>
                          <w:t>1988:A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9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5" w:right="1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  <w:position w:val="-1"/>
                          </w:rPr>
                          <w:t>Leas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  <w:position w:val="-1"/>
                          </w:rPr>
                          <w:t>Few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25" w:right="36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8"/>
                            <w:b/>
                            <w:bCs/>
                          </w:rPr>
                          <w:t>198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7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265" w:right="23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5"/>
                            <w:b/>
                            <w:bCs/>
                            <w:position w:val="-1"/>
                          </w:rPr>
                          <w:t>Most/Al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b/>
                            <w:bCs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1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265" w:right="21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26"/>
                            <w:b/>
                            <w:bCs/>
                          </w:rPr>
                          <w:t>1990:A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29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5" w:right="19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  <w:position w:val="-1"/>
                          </w:rPr>
                          <w:t>Leas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6"/>
                            <w:w w:val="100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5"/>
                            <w:w w:val="100"/>
                            <w:b/>
                            <w:bCs/>
                            <w:position w:val="-1"/>
                          </w:rPr>
                          <w:t>Few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25" w:right="36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38"/>
                            <w:b/>
                            <w:bCs/>
                          </w:rPr>
                          <w:t>199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17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265" w:right="23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15"/>
                            <w:b/>
                            <w:bCs/>
                            <w:position w:val="-1"/>
                          </w:rPr>
                          <w:t>Most/Al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b/>
                            <w:bCs/>
                            <w:position w:val="-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-41"/>
                            <w:b/>
                            <w:bCs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820" w:hRule="exact"/>
                    </w:trPr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63.4%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47.8%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55.9%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63.3%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67.3%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75.8%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74.6%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5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13.0%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10.9%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13.0%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13.7%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3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4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26.1%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3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33.3%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3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45.5%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3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45.2%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3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49.6%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3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53.8%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3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10.0%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8.5%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</w:p>
    <w:p>
      <w:pPr>
        <w:spacing w:before="30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</w:p>
    <w:p>
      <w:pPr>
        <w:spacing w:before="30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</w:p>
    <w:p>
      <w:pPr>
        <w:spacing w:before="30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</w:p>
    <w:p>
      <w:pPr>
        <w:spacing w:before="30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26" w:lineRule="exact"/>
        <w:ind w:left="7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22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</w:p>
    <w:p>
      <w:pPr>
        <w:jc w:val="left"/>
        <w:spacing w:after="0"/>
        <w:sectPr>
          <w:pgMar w:header="720" w:footer="1082321901" w:top="940" w:bottom="280" w:left="1320" w:right="960"/>
          <w:pgSz w:w="12240" w:h="15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C5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199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TEXA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SCHOO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b/>
          <w:bCs/>
        </w:rPr>
        <w:t>SURVEY: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43" w:lineRule="auto"/>
        <w:ind w:left="120" w:right="4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ALCOHO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OTHE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DRUG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AR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SOMETIME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TEENAG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PARTIES.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THINKIN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PARTIE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YO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ATTENDE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THI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SCHOO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</w:rPr>
        <w:t>YEAR,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position w:val="-1"/>
        </w:rPr>
        <w:t>HO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position w:val="-1"/>
        </w:rPr>
        <w:t>OFTE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position w:val="-1"/>
        </w:rPr>
        <w:t>WER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position w:val="-1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position w:val="-1"/>
        </w:rPr>
        <w:t>FOLLOWIN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  <w:b/>
          <w:bCs/>
          <w:position w:val="-1"/>
        </w:rPr>
        <w:t>USED?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9.899979" w:type="dxa"/>
      </w:tblPr>
      <w:tblGrid/>
      <w:tr>
        <w:trPr>
          <w:trHeight w:val="520" w:hRule="exact"/>
        </w:trPr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28" w:lineRule="exact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0"/>
                <w:b/>
                <w:bCs/>
                <w:position w:val="-1"/>
              </w:rPr>
              <w:t>Neve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35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28" w:lineRule="exact"/>
              <w:ind w:left="1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0"/>
                <w:b/>
                <w:bCs/>
                <w:position w:val="-1"/>
              </w:rPr>
              <w:t>Seldo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35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225" w:right="1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Hal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105" w:right="5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2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Mos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0" w:after="0" w:line="228" w:lineRule="exact"/>
              <w:ind w:left="1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  <w:position w:val="-1"/>
              </w:rPr>
              <w:t>Time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0"/>
                <w:w w:val="100"/>
                <w:b/>
                <w:bCs/>
                <w:position w:val="-1"/>
              </w:rPr>
              <w:t>Always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9"/>
                <w:b/>
                <w:bCs/>
              </w:rPr>
              <w:t>Don'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  <w:p>
            <w:pPr>
              <w:spacing w:before="30" w:after="0" w:line="228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9"/>
                <w:b/>
                <w:bCs/>
                <w:position w:val="-1"/>
              </w:rPr>
              <w:t>Kno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-37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12" w:after="0" w:line="240" w:lineRule="auto"/>
              <w:ind w:left="2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6"/>
                <w:b/>
                <w:bCs/>
              </w:rPr>
              <w:t>Didn'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</w:rPr>
            </w:r>
          </w:p>
          <w:p>
            <w:pPr>
              <w:spacing w:before="30" w:after="0" w:line="228" w:lineRule="exact"/>
              <w:ind w:left="2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21"/>
                <w:b/>
                <w:bCs/>
                <w:position w:val="-1"/>
              </w:rPr>
              <w:t>Atten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b/>
                <w:bCs/>
                <w:position w:val="-1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34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position w:val="0"/>
              </w:rPr>
            </w:r>
          </w:p>
        </w:tc>
      </w:tr>
    </w:tbl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2"/>
          <w:b/>
          <w:bCs/>
        </w:rPr>
        <w:t>ALCOHO</w:t>
      </w:r>
      <w:r>
        <w:rPr>
          <w:rFonts w:ascii="Arial" w:hAnsi="Arial" w:cs="Arial" w:eastAsia="Arial"/>
          <w:sz w:val="20"/>
          <w:szCs w:val="20"/>
          <w:spacing w:val="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3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995003pt;margin-top:-2.119591pt;width:428.967pt;height:92.99pt;mso-position-horizontal-relative:page;mso-position-vertical-relative:paragraph;z-index:-4632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82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22.7%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46.1%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32.7%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19.5%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13.4%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10.3%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7.8%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14.2%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16.3%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11.6%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7.5%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16.1%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13.4%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19.2%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19.3%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19.4%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19.5%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25.1%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11.3%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22.1%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33.2%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40.0%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46.3%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13.6%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13.9%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12.2%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14.7%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14.9%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13.6%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11.8%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26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MARIJUAN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AND/O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995003pt;margin-top:-2.119431pt;width:428.967pt;height:92.991pt;mso-position-horizontal-relative:page;mso-position-vertical-relative:paragraph;z-index:-4631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820" w:hRule="exact"/>
                    </w:trPr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46.6%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67.4%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61.7%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44.9%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36.0%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32.7%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30.2%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14.3%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10.2%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14.3%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17.6%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19.9%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19.8%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9.8%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10.4%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12.6%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8.6%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9.9%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3.2%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4.8%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6.3%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6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8.3%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9.7%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20" w:type="dxa"/>
                        <w:tcBorders>
                          <w:top w:val="single" w:sz="8" w:space="0" w:color="000000"/>
                          <w:bottom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12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13.5%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12.0%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14.8%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300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15.1%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40" w:lineRule="auto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</w:rPr>
                          <w:t>14.0%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0" w:after="0" w:line="228" w:lineRule="exact"/>
                          <w:ind w:left="299" w:right="-2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8"/>
                            <w:w w:val="100"/>
                            <w:position w:val="-1"/>
                          </w:rPr>
                          <w:t>11.4%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4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0" w:after="0" w:line="226" w:lineRule="exact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13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</w:p>
    <w:p>
      <w:pPr>
        <w:jc w:val="left"/>
        <w:spacing w:after="0"/>
        <w:sectPr>
          <w:pgMar w:header="720" w:footer="1082321901" w:top="1020" w:bottom="280" w:left="960" w:right="9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C6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40" w:lineRule="auto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199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TEXA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SCHOO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1"/>
          <w:b/>
          <w:bCs/>
        </w:rPr>
        <w:t>SURVEY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9" w:lineRule="exact"/>
        <w:ind w:left="1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YO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WANTE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SOME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HO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DIFFICUL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WOUL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  <w:position w:val="-1"/>
        </w:rPr>
        <w:t>GET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6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1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58.130035" w:type="dxa"/>
      </w:tblPr>
      <w:tblGrid/>
      <w:tr>
        <w:trPr>
          <w:trHeight w:val="446" w:hRule="exact"/>
        </w:trPr>
        <w:tc>
          <w:tcPr>
            <w:tcW w:w="1394" w:type="dxa"/>
            <w:tcBorders>
              <w:top w:val="single" w:sz="7.432" w:space="0" w:color="000000"/>
              <w:bottom w:val="single" w:sz="7.432" w:space="0" w:color="000000"/>
              <w:left w:val="single" w:sz="7.432" w:space="0" w:color="000000"/>
              <w:right w:val="single" w:sz="7.432" w:space="0" w:color="000000"/>
            </w:tcBorders>
          </w:tcPr>
          <w:p>
            <w:pPr>
              <w:spacing w:before="0" w:after="0" w:line="205" w:lineRule="exact"/>
              <w:ind w:left="356" w:right="3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103"/>
                <w:b/>
                <w:bCs/>
              </w:rPr>
              <w:t>Neve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6" w:after="0" w:line="206" w:lineRule="exact"/>
              <w:ind w:left="208" w:right="1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Hear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3"/>
                <w:b/>
                <w:bCs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4" w:type="dxa"/>
            <w:tcBorders>
              <w:top w:val="single" w:sz="7.432" w:space="0" w:color="000000"/>
              <w:bottom w:val="single" w:sz="7.432" w:space="0" w:color="000000"/>
              <w:left w:val="single" w:sz="7.432" w:space="0" w:color="000000"/>
              <w:right w:val="single" w:sz="7.432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06" w:lineRule="exact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1"/>
                <w:w w:val="103"/>
                <w:b/>
                <w:bCs/>
              </w:rPr>
              <w:t>Impossible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4" w:type="dxa"/>
            <w:tcBorders>
              <w:top w:val="single" w:sz="7.432" w:space="0" w:color="000000"/>
              <w:bottom w:val="single" w:sz="7.432" w:space="0" w:color="000000"/>
              <w:left w:val="single" w:sz="7.432" w:space="0" w:color="000000"/>
              <w:right w:val="single" w:sz="7.432" w:space="0" w:color="000000"/>
            </w:tcBorders>
          </w:tcPr>
          <w:p>
            <w:pPr>
              <w:spacing w:before="0" w:after="0" w:line="205" w:lineRule="exact"/>
              <w:ind w:left="433" w:right="3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0"/>
                <w:w w:val="103"/>
                <w:b/>
                <w:bCs/>
              </w:rPr>
              <w:t>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6" w:after="0" w:line="206" w:lineRule="exact"/>
              <w:ind w:left="258" w:right="2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1"/>
                <w:w w:val="103"/>
                <w:b/>
                <w:bCs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4" w:type="dxa"/>
            <w:tcBorders>
              <w:top w:val="single" w:sz="7.432" w:space="0" w:color="000000"/>
              <w:bottom w:val="single" w:sz="7.432" w:space="0" w:color="000000"/>
              <w:left w:val="single" w:sz="7.432" w:space="0" w:color="000000"/>
              <w:right w:val="single" w:sz="7.432" w:space="0" w:color="000000"/>
            </w:tcBorders>
          </w:tcPr>
          <w:p>
            <w:pPr>
              <w:spacing w:before="0" w:after="0" w:line="205" w:lineRule="exact"/>
              <w:ind w:left="134" w:right="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6"/>
                <w:w w:val="103"/>
                <w:b/>
                <w:bCs/>
              </w:rPr>
              <w:t>Somewha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6" w:after="0" w:line="206" w:lineRule="exact"/>
              <w:ind w:left="260" w:right="2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1"/>
                <w:w w:val="103"/>
                <w:b/>
                <w:bCs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4" w:type="dxa"/>
            <w:tcBorders>
              <w:top w:val="single" w:sz="7.432" w:space="0" w:color="000000"/>
              <w:bottom w:val="single" w:sz="7.432" w:space="0" w:color="000000"/>
              <w:left w:val="single" w:sz="7.432" w:space="0" w:color="000000"/>
              <w:right w:val="single" w:sz="7.432" w:space="0" w:color="000000"/>
            </w:tcBorders>
          </w:tcPr>
          <w:p>
            <w:pPr>
              <w:spacing w:before="0" w:after="0" w:line="205" w:lineRule="exact"/>
              <w:ind w:left="134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6"/>
                <w:w w:val="103"/>
                <w:b/>
                <w:bCs/>
              </w:rPr>
              <w:t>Somewha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6" w:after="0" w:line="206" w:lineRule="exact"/>
              <w:ind w:left="412" w:right="3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6"/>
                <w:w w:val="103"/>
                <w:b/>
                <w:bCs/>
              </w:rPr>
              <w:t>Eas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4" w:type="dxa"/>
            <w:tcBorders>
              <w:top w:val="single" w:sz="7.432" w:space="0" w:color="000000"/>
              <w:bottom w:val="single" w:sz="7.432" w:space="0" w:color="000000"/>
              <w:left w:val="single" w:sz="7.432" w:space="0" w:color="000000"/>
              <w:right w:val="single" w:sz="7.432" w:space="0" w:color="000000"/>
            </w:tcBorders>
          </w:tcPr>
          <w:p>
            <w:pPr>
              <w:spacing w:before="0" w:after="0" w:line="205" w:lineRule="exact"/>
              <w:ind w:left="4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1"/>
                <w:w w:val="103"/>
                <w:b/>
                <w:bCs/>
              </w:rPr>
              <w:t>Ver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6" w:after="0" w:line="206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6"/>
                <w:w w:val="103"/>
                <w:b/>
                <w:bCs/>
              </w:rPr>
              <w:t>Eas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1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BEER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WIN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HAR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3"/>
          <w:b/>
          <w:bCs/>
        </w:rPr>
        <w:t>LIQUOR?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906494pt;margin-top:-1.313618pt;width:420.0225pt;height:79.912pt;mso-position-horizontal-relative:page;mso-position-vertical-relative:paragraph;z-index:-4631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561" w:hRule="exact"/>
                    </w:trPr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8.3%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8.8%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9.8%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8.4%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19.8%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29.2%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29.1%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51.6%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38.7%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46.5%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54.1%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56.4%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57.9%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1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58.3%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3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3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4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3"/>
          <w:position w:val="-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2"/>
          <w:w w:val="103"/>
          <w:b/>
          <w:bCs/>
        </w:rPr>
        <w:t>MARIJUANA?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906494pt;margin-top:-1.313203pt;width:420.0225pt;height:79.912pt;mso-position-horizontal-relative:page;mso-position-vertical-relative:paragraph;z-index:-463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561" w:hRule="exact"/>
                    </w:trPr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8.9%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9.4%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47.6%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37.1%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19.8%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9.2%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7.9%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27.8%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30.7%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34.7%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3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3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4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3"/>
          <w:position w:val="-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5"/>
          <w:w w:val="103"/>
          <w:b/>
          <w:bCs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?</w:t>
      </w:r>
      <w:r>
        <w:rPr>
          <w:rFonts w:ascii="Arial" w:hAnsi="Arial" w:cs="Arial" w:eastAsia="Arial"/>
          <w:sz w:val="18"/>
          <w:szCs w:val="18"/>
          <w:spacing w:val="-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906494pt;margin-top:-1.313215pt;width:420.0225pt;height:79.912pt;mso-position-horizontal-relative:page;mso-position-vertical-relative:paragraph;z-index:-4631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561" w:hRule="exact"/>
                    </w:trPr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8.4%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8.4%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33.1%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53.8%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43.8%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31.5%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17.9%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3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3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4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3"/>
          <w:position w:val="-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4"/>
          <w:w w:val="103"/>
          <w:b/>
          <w:bCs/>
        </w:rPr>
        <w:t>CRACK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?</w:t>
      </w:r>
      <w:r>
        <w:rPr>
          <w:rFonts w:ascii="Arial" w:hAnsi="Arial" w:cs="Arial" w:eastAsia="Arial"/>
          <w:sz w:val="18"/>
          <w:szCs w:val="18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906494pt;margin-top:-1.313196pt;width:420.0225pt;height:79.912pt;mso-position-horizontal-relative:page;mso-position-vertical-relative:paragraph;z-index:-4631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561" w:hRule="exact"/>
                    </w:trPr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8.8%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9.5%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7.9%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34.8%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54.8%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44.8%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33.4%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19.2%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19.7%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18.3%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18.9%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19.8%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8.9%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16.7%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18.8%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3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3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4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3"/>
          <w:position w:val="-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5"/>
          <w:w w:val="103"/>
          <w:b/>
          <w:bCs/>
        </w:rPr>
        <w:t>HALLUCINOGENS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?</w:t>
      </w:r>
      <w:r>
        <w:rPr>
          <w:rFonts w:ascii="Arial" w:hAnsi="Arial" w:cs="Arial" w:eastAsia="Arial"/>
          <w:sz w:val="18"/>
          <w:szCs w:val="18"/>
          <w:spacing w:val="-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906494pt;margin-top:-1.313208pt;width:420.0225pt;height:79.913pt;mso-position-horizontal-relative:page;mso-position-vertical-relative:paragraph;z-index:-4631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561" w:hRule="exact"/>
                    </w:trPr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17.1%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18.4%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34.3%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50.5%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42.8%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33.3%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29.2%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17.8%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20.0%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19.7%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7.9%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17.9%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8.6%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7.432" w:space="0" w:color="000000"/>
                          <w:bottom w:val="single" w:sz="7.432" w:space="0" w:color="000000"/>
                          <w:left w:val="single" w:sz="7.432" w:space="0" w:color="000000"/>
                          <w:right w:val="single" w:sz="7.432" w:space="0" w:color="000000"/>
                        </w:tcBorders>
                      </w:tcPr>
                      <w:p>
                        <w:pPr>
                          <w:spacing w:before="0" w:after="0" w:line="205" w:lineRule="exact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6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4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06" w:lineRule="exact"/>
                          <w:ind w:left="4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3"/>
                          </w:rPr>
                          <w:t>15.6%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3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3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4" w:lineRule="exact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position w:val="-1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3"/>
          <w:position w:val="-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51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*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720" w:footer="1082321901" w:top="940" w:bottom="280" w:left="1320" w:right="960"/>
          <w:pgSz w:w="12240" w:h="15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C7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7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199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TEXA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SCHOO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9"/>
          <w:w w:val="101"/>
          <w:b/>
          <w:bCs/>
        </w:rPr>
        <w:t>SURVEY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247" w:lineRule="auto"/>
        <w:ind w:left="372" w:right="45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00.351013pt;margin-top:39.527122pt;width:.1pt;height:13.965pt;mso-position-horizontal-relative:page;mso-position-vertical-relative:paragraph;z-index:-46312" coordorigin="8007,791" coordsize="2,279">
            <v:shape style="position:absolute;left:8007;top:791;width:2;height:279" coordorigin="8007,791" coordsize="0,279" path="m8007,791l8007,1070e" filled="f" stroked="t" strokeweight=".93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SINC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SCHOO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BEGA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SEPTEMBER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HAV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YO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GOTTE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1"/>
          <w:b/>
          <w:bCs/>
        </w:rPr>
        <w:t>INFORMATION</w:t>
      </w:r>
      <w:r>
        <w:rPr>
          <w:rFonts w:ascii="Arial" w:hAnsi="Arial" w:cs="Arial" w:eastAsia="Arial"/>
          <w:sz w:val="22"/>
          <w:szCs w:val="22"/>
          <w:spacing w:val="7"/>
          <w:w w:val="101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DRUG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ALCOHO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FRO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TH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FOLLOWIN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  <w:b/>
          <w:bCs/>
        </w:rPr>
        <w:t>SCHOO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1"/>
          <w:b/>
          <w:bCs/>
        </w:rPr>
        <w:t>SOURCES?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1.920013" w:type="dxa"/>
      </w:tblPr>
      <w:tblGrid/>
      <w:tr>
        <w:trPr>
          <w:trHeight w:val="261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/>
            <w:rPr/>
          </w:p>
        </w:tc>
        <w:tc>
          <w:tcPr>
            <w:tcW w:w="1396" w:type="dxa"/>
            <w:tcBorders>
              <w:top w:val="single" w:sz="7.448" w:space="0" w:color="000000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17" w:after="0" w:line="240" w:lineRule="auto"/>
              <w:ind w:left="525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7.448" w:space="0" w:color="000000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17" w:after="0" w:line="240" w:lineRule="auto"/>
              <w:ind w:left="469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1"/>
                <w:w w:val="103"/>
                <w:b/>
                <w:bCs/>
              </w:rPr>
              <w:t>Ye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2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326" w:type="dxa"/>
            <w:tcBorders>
              <w:top w:val="single" w:sz="7.448" w:space="0" w:color="000000"/>
              <w:bottom w:val="single" w:sz="7.448" w:space="0" w:color="000000"/>
              <w:left w:val="nil" w:sz="6" w:space="0" w:color="auto"/>
              <w:right w:val="single" w:sz="7.448" w:space="0" w:color="000000"/>
            </w:tcBorders>
          </w:tcPr>
          <w:p>
            <w:pPr>
              <w:spacing w:before="17" w:after="0" w:line="240" w:lineRule="auto"/>
              <w:ind w:left="464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7.448" w:space="0" w:color="000000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17" w:after="0" w:line="240" w:lineRule="auto"/>
              <w:ind w:left="469" w:right="42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1"/>
                <w:w w:val="103"/>
                <w:b/>
                <w:bCs/>
              </w:rPr>
              <w:t>Ye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70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Healt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3"/>
                <w:b/>
                <w:bCs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7.448" w:space="0" w:color="000000"/>
              <w:bottom w:val="single" w:sz="7.44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single" w:sz="7.448" w:space="0" w:color="000000"/>
              <w:bottom w:val="single" w:sz="7.44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Dru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3"/>
                <w:b/>
                <w:bCs/>
              </w:rPr>
              <w:t>Program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single" w:sz="7.448" w:space="0" w:color="000000"/>
              <w:bottom w:val="single" w:sz="7.448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  <w:b/>
                <w:bCs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3"/>
                <w:b/>
                <w:bCs/>
              </w:rPr>
              <w:t>Session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7.448" w:space="0" w:color="000000"/>
              <w:bottom w:val="single" w:sz="7.44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2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7.448" w:space="0" w:color="000000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0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7.448" w:space="0" w:color="000000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0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2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nil" w:sz="6" w:space="0" w:color="auto"/>
            </w:tcBorders>
          </w:tcPr>
          <w:p>
            <w:pPr>
              <w:spacing w:before="8" w:after="0" w:line="240" w:lineRule="auto"/>
              <w:ind w:left="1139" w:right="116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single" w:sz="7.448" w:space="0" w:color="000000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06" w:lineRule="exact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7.448" w:space="0" w:color="000000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0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2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2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68.5%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2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2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2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5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0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0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602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6" w:type="dxa"/>
            <w:tcBorders>
              <w:top w:val="nil" w:sz="6" w:space="0" w:color="auto"/>
              <w:bottom w:val="single" w:sz="7.448" w:space="0" w:color="000000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06" w:lineRule="exact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0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04" w:lineRule="exact"/>
        <w:ind w:left="372" w:right="-20"/>
        <w:jc w:val="left"/>
        <w:tabs>
          <w:tab w:pos="56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400.351013pt;margin-top:-88.144112pt;width:.1pt;height:79.138pt;mso-position-horizontal-relative:page;mso-position-vertical-relative:paragraph;z-index:-46311" coordorigin="8007,-1763" coordsize="2,1583">
            <v:shape style="position:absolute;left:8007;top:-1763;width:2;height:1583" coordorigin="8007,-1763" coordsize="0,1583" path="m8007,-1763l8007,-180e" filled="f" stroked="t" strokeweight=".93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Assembl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Progra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Invite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  <w:position w:val="-1"/>
        </w:rPr>
        <w:t>Schoo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3"/>
          <w:b/>
          <w:bCs/>
          <w:position w:val="-1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.000008" w:type="dxa"/>
      </w:tblPr>
      <w:tblGrid/>
      <w:tr>
        <w:trPr>
          <w:trHeight w:val="221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7.448" w:space="0" w:color="000000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19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7.448" w:space="0" w:color="000000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19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62.0%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06" w:lineRule="exact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single" w:sz="7.448" w:space="0" w:color="000000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19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7.448" w:space="0" w:color="000000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19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5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04" w:lineRule="exact"/>
        <w:ind w:left="372" w:right="-20"/>
        <w:jc w:val="left"/>
        <w:tabs>
          <w:tab w:pos="56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Guidanc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Counselo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Som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Schoo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3"/>
          <w:b/>
          <w:bCs/>
          <w:position w:val="-1"/>
        </w:rPr>
        <w:t>Source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.000008" w:type="dxa"/>
      </w:tblPr>
      <w:tblGrid/>
      <w:tr>
        <w:trPr>
          <w:trHeight w:val="221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7.448" w:space="0" w:color="000000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19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7.448" w:space="0" w:color="000000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19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06" w:lineRule="exact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single" w:sz="7.448" w:space="0" w:color="000000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19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7.448" w:space="0" w:color="000000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19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65.0%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5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04" w:lineRule="exact"/>
        <w:ind w:left="372" w:right="-20"/>
        <w:jc w:val="left"/>
        <w:tabs>
          <w:tab w:pos="56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Scienc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Clas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  <w:position w:val="-1"/>
        </w:rPr>
        <w:t>Schoo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3"/>
          <w:b/>
          <w:bCs/>
          <w:position w:val="-1"/>
        </w:rPr>
        <w:t>Source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2.000008" w:type="dxa"/>
      </w:tblPr>
      <w:tblGrid/>
      <w:tr>
        <w:trPr>
          <w:trHeight w:val="221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7.448" w:space="0" w:color="000000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19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7.448" w:space="0" w:color="000000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19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06" w:lineRule="exact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single" w:sz="7.448" w:space="0" w:color="000000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19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single" w:sz="7.448" w:space="0" w:color="000000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196" w:lineRule="exact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65.7%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5" w:hRule="exact"/>
        </w:trPr>
        <w:tc>
          <w:tcPr>
            <w:tcW w:w="1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1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3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6" w:type="dxa"/>
            <w:tcBorders>
              <w:top w:val="nil" w:sz="6" w:space="0" w:color="auto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6" w:type="dxa"/>
            <w:tcBorders>
              <w:top w:val="nil" w:sz="6" w:space="0" w:color="auto"/>
              <w:bottom w:val="single" w:sz="7.448" w:space="0" w:color="000000"/>
              <w:left w:val="single" w:sz="7.448" w:space="0" w:color="000000"/>
              <w:right w:val="single" w:sz="7.448" w:space="0" w:color="000000"/>
            </w:tcBorders>
          </w:tcPr>
          <w:p>
            <w:pPr>
              <w:spacing w:before="0" w:after="0" w:line="240" w:lineRule="auto"/>
              <w:ind w:left="4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8"/>
                <w:w w:val="103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2" w:after="0" w:line="240" w:lineRule="auto"/>
        <w:ind w:left="372" w:right="782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Socia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Studie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3"/>
          <w:b/>
          <w:bCs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9" w:lineRule="auto"/>
        <w:ind w:left="372" w:right="6146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33.629501pt;margin-top:-1.330611pt;width:141.041pt;height:80.069pt;mso-position-horizontal-relative:page;mso-position-vertical-relative:paragraph;z-index:-46313" coordorigin="2673,-27" coordsize="2821,1601">
            <v:group style="position:absolute;left:2691;top:-8;width:2793;height:2" coordorigin="2691,-8" coordsize="2793,2">
              <v:shape style="position:absolute;left:2691;top:-8;width:2793;height:2" coordorigin="2691,-8" coordsize="2793,0" path="m2691,-8l5484,-8e" filled="f" stroked="t" strokeweight=".931pt" strokecolor="#000000">
                <v:path arrowok="t"/>
              </v:shape>
            </v:group>
            <v:group style="position:absolute;left:2691;top:1556;width:2793;height:2" coordorigin="2691,1556" coordsize="2793,2">
              <v:shape style="position:absolute;left:2691;top:1556;width:2793;height:2" coordorigin="2691,1556" coordsize="2793,0" path="m2691,1556l5484,1556e" filled="f" stroked="t" strokeweight=".931pt" strokecolor="#000000">
                <v:path arrowok="t"/>
              </v:shape>
            </v:group>
            <v:group style="position:absolute;left:2682;top:-17;width:2;height:1583" coordorigin="2682,-17" coordsize="2,1583">
              <v:shape style="position:absolute;left:2682;top:-17;width:2;height:1583" coordorigin="2682,-17" coordsize="0,1583" path="m2682,-17l2682,1565e" filled="f" stroked="t" strokeweight=".931pt" strokecolor="#000000">
                <v:path arrowok="t"/>
              </v:shape>
            </v:group>
            <v:group style="position:absolute;left:4078;top:-17;width:2;height:1583" coordorigin="4078,-17" coordsize="2,1583">
              <v:shape style="position:absolute;left:4078;top:-17;width:2;height:1583" coordorigin="4078,-17" coordsize="0,1583" path="m4078,-17l4078,1565e" filled="f" stroked="t" strokeweight=".931pt" strokecolor="#000000">
                <v:path arrowok="t"/>
              </v:shape>
            </v:group>
            <v:group style="position:absolute;left:5475;top:-17;width:2;height:1583" coordorigin="5475,-17" coordsize="2,1583">
              <v:shape style="position:absolute;left:5475;top:-17;width:2;height:1583" coordorigin="5475,-17" coordsize="0,1583" path="m5475,-17l5475,1565e" filled="f" stroked="t" strokeweight=".93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85.3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3"/>
        </w:rPr>
        <w:t>14.7%</w:t>
      </w:r>
      <w:r>
        <w:rPr>
          <w:rFonts w:ascii="Arial" w:hAnsi="Arial" w:cs="Arial" w:eastAsia="Arial"/>
          <w:sz w:val="18"/>
          <w:szCs w:val="18"/>
          <w:spacing w:val="8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82.6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3"/>
        </w:rPr>
        <w:t>17.4%</w:t>
      </w:r>
      <w:r>
        <w:rPr>
          <w:rFonts w:ascii="Arial" w:hAnsi="Arial" w:cs="Arial" w:eastAsia="Arial"/>
          <w:sz w:val="18"/>
          <w:szCs w:val="18"/>
          <w:spacing w:val="8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81.4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3"/>
        </w:rPr>
        <w:t>18.6%</w:t>
      </w:r>
      <w:r>
        <w:rPr>
          <w:rFonts w:ascii="Arial" w:hAnsi="Arial" w:cs="Arial" w:eastAsia="Arial"/>
          <w:sz w:val="18"/>
          <w:szCs w:val="18"/>
          <w:spacing w:val="8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84.4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3"/>
        </w:rPr>
        <w:t>15.6%</w:t>
      </w:r>
      <w:r>
        <w:rPr>
          <w:rFonts w:ascii="Arial" w:hAnsi="Arial" w:cs="Arial" w:eastAsia="Arial"/>
          <w:sz w:val="18"/>
          <w:szCs w:val="18"/>
          <w:spacing w:val="8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89.5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3"/>
        </w:rPr>
        <w:t>10.5%</w:t>
      </w:r>
      <w:r>
        <w:rPr>
          <w:rFonts w:ascii="Arial" w:hAnsi="Arial" w:cs="Arial" w:eastAsia="Arial"/>
          <w:sz w:val="18"/>
          <w:szCs w:val="18"/>
          <w:spacing w:val="8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87.9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3"/>
        </w:rPr>
        <w:t>12.1%</w:t>
      </w:r>
      <w:r>
        <w:rPr>
          <w:rFonts w:ascii="Arial" w:hAnsi="Arial" w:cs="Arial" w:eastAsia="Arial"/>
          <w:sz w:val="18"/>
          <w:szCs w:val="18"/>
          <w:spacing w:val="8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Grad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87.0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3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*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720" w:footer="1082321901" w:top="1020" w:bottom="280" w:left="960" w:right="980"/>
          <w:pgSz w:w="12240" w:h="1584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5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</w:rPr>
        <w:t>Fig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2"/>
        </w:rPr>
        <w:t>C8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3" w:after="0" w:line="240" w:lineRule="auto"/>
        <w:ind w:left="84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199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8"/>
          <w:szCs w:val="28"/>
          <w:spacing w:val="7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TEXA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7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SCHOO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7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SURVEY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00" w:lineRule="exact"/>
        <w:ind w:left="846" w:right="1658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YO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HA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DRU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ALCOHO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PROBLE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NEEDE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HELP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WH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5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WOUL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YO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TO?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85.599976" w:type="dxa"/>
      </w:tblPr>
      <w:tblGrid/>
      <w:tr>
        <w:trPr>
          <w:trHeight w:val="300" w:hRule="exact"/>
        </w:trPr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22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22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22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</w:rPr>
              <w:t>198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22" w:after="0" w:line="240" w:lineRule="auto"/>
              <w:ind w:left="32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8"/>
                <w:w w:val="99"/>
                <w:b/>
                <w:bCs/>
              </w:rPr>
              <w:t>199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left="826" w:right="-20"/>
        <w:jc w:val="left"/>
        <w:tabs>
          <w:tab w:pos="57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09.779999pt;margin-top:-28.923929pt;width:.1pt;height:16.0010pt;mso-position-horizontal-relative:page;mso-position-vertical-relative:paragraph;z-index:-46310" coordorigin="8196,-578" coordsize="2,320">
            <v:shape style="position:absolute;left:8196;top:-578;width:2;height:320" coordorigin="8196,-578" coordsize="0,320" path="m8196,-578l8196,-258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counselo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progra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medica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  <w:position w:val="-1"/>
        </w:rPr>
        <w:t>doctor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5.599976" w:type="dxa"/>
      </w:tblPr>
      <w:tblGrid/>
      <w:tr>
        <w:trPr>
          <w:trHeight w:val="238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1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260" w:right="-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26.6%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260" w:right="-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31.0%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260" w:right="-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34.4%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826" w:right="-20"/>
        <w:jc w:val="left"/>
        <w:tabs>
          <w:tab w:pos="5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counselo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5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progra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outsid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5.599976" w:type="dxa"/>
      </w:tblPr>
      <w:tblGrid/>
      <w:tr>
        <w:trPr>
          <w:trHeight w:val="238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1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67.0%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73.0%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57.4%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62.4%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69.9%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26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68.5%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72.2%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260" w:right="-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77.5%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50.6%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260" w:right="-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71.7%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43.1%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48.9%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128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260" w:right="-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79.3%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826" w:right="635"/>
        <w:jc w:val="left"/>
        <w:tabs>
          <w:tab w:pos="5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Anothe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adul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schoo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Anothe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adul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(suc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relative,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(suc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nurs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teacher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clergyman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famil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friend)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5.599976" w:type="dxa"/>
      </w:tblPr>
      <w:tblGrid/>
      <w:tr>
        <w:trPr>
          <w:trHeight w:val="238" w:hRule="exact"/>
        </w:trPr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1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53.3%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12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62.5%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38.2%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47.9%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60.2%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30.1%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38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61.2%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24.6%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386" w:right="-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53.7%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27.7%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386" w:right="-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57.2%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28.4%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33.6%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4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1386" w:right="-4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58.4%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2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3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64.0%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60" w:hRule="exact"/>
        </w:trPr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You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  <w:w w:val="100"/>
                <w:b/>
                <w:bCs/>
              </w:rPr>
              <w:t>parents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006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8" w:hRule="exact"/>
        </w:trPr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2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8" w:space="0" w:color="000000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0" w:type="dxa"/>
            <w:tcBorders>
              <w:top w:val="single" w:sz="8" w:space="0" w:color="000000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55.1%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06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45.7%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61.8%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06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46.0%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56.1%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06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42.6%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51.8%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06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46.5%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54.1%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06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4" w:lineRule="exact"/>
              <w:ind w:left="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0" w:type="dxa"/>
            <w:tcBorders>
              <w:top w:val="nil" w:sz="6" w:space="0" w:color="auto"/>
              <w:bottom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4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53.4%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06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4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Grad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8" w:space="0" w:color="000000"/>
              <w:left w:val="nil" w:sz="6" w:space="0" w:color="auto"/>
              <w:right w:val="single" w:sz="8" w:space="0" w:color="000000"/>
            </w:tcBorders>
          </w:tcPr>
          <w:p>
            <w:pPr>
              <w:spacing w:before="0" w:after="0" w:line="222" w:lineRule="exact"/>
              <w:ind w:left="4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49.3%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90" w:type="dxa"/>
            <w:tcBorders>
              <w:top w:val="nil" w:sz="6" w:space="0" w:color="auto"/>
              <w:bottom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spacing w:before="0" w:after="0" w:line="222" w:lineRule="exact"/>
              <w:ind w:left="29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52.8%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5006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204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5.779999pt;margin-top:-94.929512pt;width:.1pt;height:85.005pt;mso-position-horizontal-relative:page;mso-position-vertical-relative:paragraph;z-index:-46309" coordorigin="3316,-1899" coordsize="2,1700">
            <v:shape style="position:absolute;left:3316;top:-1899;width:2;height:1700" coordorigin="3316,-1899" coordsize="0,1700" path="m3316,-1899l3316,-198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*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0.5%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720" w:footer="1082321901" w:top="1020" w:bottom="280" w:left="1320" w:right="9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3.52pt;margin-top:53.040001pt;width:486.96pt;height:1.92pt;mso-position-horizontal-relative:page;mso-position-vertical-relative:page;z-index:-47019" coordorigin="1070,1061" coordsize="9739,38">
          <v:group style="position:absolute;left:1080;top:1090;width:9720;height:2" coordorigin="1080,1090" coordsize="9720,2">
            <v:shape style="position:absolute;left:1080;top:1090;width:9720;height:2" coordorigin="1080,1090" coordsize="9720,0" path="m1080,1090l10800,1090e" filled="f" stroked="t" strokeweight=".96pt" strokecolor="#231F20">
              <v:path arrowok="t"/>
            </v:shape>
          </v:group>
          <v:group style="position:absolute;left:3552;top:1070;width:19;height:2" coordorigin="3552,1070" coordsize="19,2">
            <v:shape style="position:absolute;left:3552;top:1070;width:19;height:2" coordorigin="3552,1070" coordsize="19,0" path="m3552,1070l3571,1070e" filled="f" stroked="t" strokeweight=".96pt" strokecolor="#231F20">
              <v:path arrowok="t"/>
            </v:shape>
          </v:group>
          <w10:wrap type="none"/>
        </v:group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280029pt;margin-top:36.073261pt;width:14.0pt;height:12pt;mso-position-horizontal-relative:page;mso-position-vertical-relative:page;z-index:-47005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54.48pt;width:486pt;height:.1pt;mso-position-horizontal-relative:page;mso-position-vertical-relative:page;z-index:-47018" coordorigin="1440,1090" coordsize="9720,2">
          <v:shape style="position:absolute;left:1440;top:1090;width:9720;height:2" coordorigin="1440,1090" coordsize="9720,0" path="m1440,1090l11160,1090e" filled="f" stroked="t" strokeweight=".96pt" strokecolor="#231F2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54.48pt;width:486pt;height:.1pt;mso-position-horizontal-relative:page;mso-position-vertical-relative:page;z-index:-47017" coordorigin="1440,1090" coordsize="9720,2">
          <v:shape style="position:absolute;left:1440;top:1090;width:9720;height:2" coordorigin="1440,1090" coordsize="9720,0" path="m1440,1090l11160,1090e" filled="f" stroked="t" strokeweight=".96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pt;margin-top:38.543915pt;width:16.000001pt;height:14pt;mso-position-horizontal-relative:page;mso-position-vertical-relative:page;z-index:-47016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759998pt;margin-top:38.543915pt;width:16.000001pt;height:14pt;mso-position-horizontal-relative:page;mso-position-vertical-relative:page;z-index:-47015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52.200001pt;width:486pt;height:.1pt;mso-position-horizontal-relative:page;mso-position-vertical-relative:page;z-index:-47014" coordorigin="1440,1044" coordsize="9720,2">
          <v:shape style="position:absolute;left:1440;top:1044;width:9720;height:2" coordorigin="1440,1044" coordsize="9720,0" path="m1440,1044l11160,1044e" filled="f" stroked="t" strokeweight=".96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280029pt;margin-top:36.073261pt;width:14.0pt;height:12pt;mso-position-horizontal-relative:page;mso-position-vertical-relative:page;z-index:-47013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4pt;margin-top:52.200001pt;width:486pt;height:.1pt;mso-position-horizontal-relative:page;mso-position-vertical-relative:page;z-index:-47012" coordorigin="1080,1044" coordsize="9720,2">
          <v:shape style="position:absolute;left:1080;top:1044;width:9720;height:2" coordorigin="1080,1044" coordsize="9720,0" path="m1080,1044l10800,1044e" filled="f" stroked="t" strokeweight=".96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080002pt;margin-top:34.993263pt;width:14.0pt;height:12pt;mso-position-horizontal-relative:page;mso-position-vertical-relative:page;z-index:-47011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080002pt;margin-top:34.993263pt;width:14.0pt;height:12pt;mso-position-horizontal-relative:page;mso-position-vertical-relative:page;z-index:-47010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52.200001pt;width:486pt;height:.1pt;mso-position-horizontal-relative:page;mso-position-vertical-relative:page;z-index:-47009" coordorigin="1440,1044" coordsize="9720,2">
          <v:shape style="position:absolute;left:1440;top:1044;width:9720;height:2" coordorigin="1440,1044" coordsize="9720,0" path="m1440,1044l11160,1044e" filled="f" stroked="t" strokeweight=".96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280029pt;margin-top:36.073261pt;width:14.0pt;height:12pt;mso-position-horizontal-relative:page;mso-position-vertical-relative:page;z-index:-47008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4pt;margin-top:52.200001pt;width:486pt;height:.1pt;mso-position-horizontal-relative:page;mso-position-vertical-relative:page;z-index:-47007" coordorigin="1080,1044" coordsize="9720,2">
          <v:shape style="position:absolute;left:1080;top:1044;width:9720;height:2" coordorigin="1080,1044" coordsize="9720,0" path="m1080,1044l10800,1044e" filled="f" stroked="t" strokeweight=".96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080002pt;margin-top:34.993263pt;width:14.0pt;height:12pt;mso-position-horizontal-relative:page;mso-position-vertical-relative:page;z-index:-47006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http://www.tcada.state.tx.us/" TargetMode="Externa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2015-08-25T12:23:33Z</dcterms:created>
  <dcterms:modified xsi:type="dcterms:W3CDTF">2015-08-25T12:23:33Z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1998-08-29T00:00:00Z</vt:filetime>
  </property>
  <property fmtid="{D5CDD505-2E9C-101B-9397-08002B2CF9AE}" pid="3" name="LastSaved">
    <vt:filetime>2015-08-25T00:00:00Z</vt:filetime>
  </property>
</Properties>
</file>