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260" w:lineRule="auto"/>
        <w:ind w:left="2478" w:right="1819" w:firstLine="-569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shape style="position:absolute;margin-left:230.649994pt;margin-top:98.391884pt;width:169.4pt;height:179.65pt;mso-position-horizontal-relative:page;mso-position-vertical-relative:paragraph;z-index:-509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1990</w:t>
      </w:r>
      <w:r>
        <w:rPr>
          <w:rFonts w:ascii="Times New Roman" w:hAnsi="Times New Roman" w:cs="Times New Roman" w:eastAsia="Times New Roman"/>
          <w:sz w:val="36"/>
          <w:szCs w:val="3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EXAS</w:t>
      </w:r>
      <w:r>
        <w:rPr>
          <w:rFonts w:ascii="Times New Roman" w:hAnsi="Times New Roman" w:cs="Times New Roman" w:eastAsia="Times New Roman"/>
          <w:sz w:val="36"/>
          <w:szCs w:val="36"/>
          <w:spacing w:val="-2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CHOOL</w:t>
      </w:r>
      <w:r>
        <w:rPr>
          <w:rFonts w:ascii="Times New Roman" w:hAnsi="Times New Roman" w:cs="Times New Roman" w:eastAsia="Times New Roman"/>
          <w:sz w:val="36"/>
          <w:szCs w:val="36"/>
          <w:spacing w:val="67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91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-21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8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UBS</w:t>
      </w:r>
      <w:r>
        <w:rPr>
          <w:rFonts w:ascii="Times New Roman" w:hAnsi="Times New Roman" w:cs="Times New Roman" w:eastAsia="Times New Roman"/>
          <w:sz w:val="36"/>
          <w:szCs w:val="36"/>
          <w:spacing w:val="-24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ANCE</w:t>
      </w:r>
      <w:r>
        <w:rPr>
          <w:rFonts w:ascii="Times New Roman" w:hAnsi="Times New Roman" w:cs="Times New Roman" w:eastAsia="Times New Roman"/>
          <w:sz w:val="36"/>
          <w:szCs w:val="36"/>
          <w:spacing w:val="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BUSE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00" w:lineRule="atLeast"/>
        <w:ind w:left="3682" w:right="33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ADDENDUM: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95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5"/>
        </w:rPr>
        <w:t>rades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4–6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437" w:lineRule="exact"/>
        <w:ind w:left="3621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57.718994pt;margin-top:18.740879pt;width:.845pt;height:.312pt;mso-position-horizontal-relative:page;mso-position-vertical-relative:paragraph;z-index:-5092" coordorigin="7154,375" coordsize="17,6">
            <v:shape style="position:absolute;left:7154;top:375;width:17;height:6" coordorigin="7154,375" coordsize="17,6" path="m7154,378l7171,378e" filled="f" stroked="t" strokeweight=".412pt" strokecolor="#000000">
              <v:path arrowok="t"/>
            </v:shape>
          </v:group>
          <w10:wrap type="none"/>
        </w:pict>
      </w:r>
      <w:r>
        <w:rPr/>
        <w:pict>
          <v:group style="position:absolute;margin-left:290.755005pt;margin-top:18.766878pt;width:.871pt;height:.286pt;mso-position-horizontal-relative:page;mso-position-vertical-relative:paragraph;z-index:-5091" coordorigin="5815,375" coordsize="17,6">
            <v:shape style="position:absolute;left:5815;top:375;width:17;height:6" coordorigin="5815,375" coordsize="17,6" path="m5815,378l5833,378e" filled="f" stroked="t" strokeweight=".386pt" strokecolor="#000000">
              <v:path arrowok="t"/>
            </v:shape>
          </v:group>
          <w10:wrap type="none"/>
        </w:pict>
      </w:r>
      <w:r>
        <w:rPr/>
        <w:pict>
          <v:group style="position:absolute;margin-left:199.080002pt;margin-top:-6.996401pt;width:61.738569pt;height:58.926285pt;mso-position-horizontal-relative:page;mso-position-vertical-relative:paragraph;z-index:-5089" coordorigin="3982,-140" coordsize="1235,1179">
            <v:group style="position:absolute;left:4664;top:157;width:499;height:293" coordorigin="4664,157" coordsize="499,293">
              <v:shape style="position:absolute;left:4664;top:157;width:499;height:293" coordorigin="4664,157" coordsize="499,293" path="m5148,381l5005,381,4879,470,4917,477,5148,381e" filled="t" fillcolor="#000000" stroked="f">
                <v:path arrowok="t"/>
                <v:fill/>
              </v:shape>
              <v:shape style="position:absolute;left:4664;top:157;width:499;height:293" coordorigin="4664,157" coordsize="499,293" path="m5219,277l4909,277,4913,288,4740,288,4717,329,4927,329,4930,339,4756,339,4733,381,5148,381,5151,380,5254,380,5219,277e" filled="t" fillcolor="#000000" stroked="f">
                <v:path arrowok="t"/>
                <v:fill/>
              </v:shape>
              <v:shape style="position:absolute;left:4664;top:157;width:499;height:293" coordorigin="4664,157" coordsize="499,293" path="m5202,226l4892,226,4895,237,4722,237,4699,277,5219,277,5202,226e" filled="t" fillcolor="#000000" stroked="f">
                <v:path arrowok="t"/>
                <v:fill/>
              </v:shape>
              <v:shape style="position:absolute;left:4664;top:157;width:499;height:293" coordorigin="4664,157" coordsize="499,293" path="m5188,186l4752,186,4728,226,5202,226,5188,186e" filled="t" fillcolor="#000000" stroked="f">
                <v:path arrowok="t"/>
                <v:fill/>
              </v:shape>
            </v:group>
            <v:group style="position:absolute;left:4664;top:157;width:551;height:293" coordorigin="4664,157" coordsize="551,293">
              <v:shape style="position:absolute;left:4664;top:157;width:551;height:293" coordorigin="4664,157" coordsize="551,293" path="m4892,226l4895,237,4722,237,4699,277,4909,277,4913,288,4740,288,4717,329,4927,329,4930,339,4756,339,4733,381,5005,381,4879,470,4917,477,5151,380,5254,380,5188,186,4752,186,4728,226,4892,226xe" filled="f" stroked="t" strokeweight=".20911pt" strokecolor="#FFFFFF">
                <v:path arrowok="t"/>
              </v:shape>
            </v:group>
            <v:group style="position:absolute;left:4344;top:-138;width:330;height:491" coordorigin="4344,-138" coordsize="330,491">
              <v:shape style="position:absolute;left:4344;top:-138;width:330;height:491" coordorigin="4344,-138" coordsize="330,491" path="m4626,183l4570,183,4581,183,4526,346,4559,381,4626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515,183l4460,183,4471,183,4417,345,4449,379,4515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570,183l4526,183,4472,344,4504,379,4570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722,-107l4514,-107,4377,301,4409,336,4460,183,4515,183,4526,183,4570,183,4626,183,4645,126,4701,126,4689,-11,4722,-107e" filled="t" fillcolor="#000000" stroked="f">
                <v:path arrowok="t"/>
                <v:fill/>
              </v:shape>
              <v:shape style="position:absolute;left:4344;top:-138;width:330;height:491" coordorigin="4344,-138" coordsize="330,491" path="m4701,126l4645,126,4690,272,4710,238,4701,126e" filled="t" fillcolor="#000000" stroked="f">
                <v:path arrowok="t"/>
                <v:fill/>
              </v:shape>
            </v:group>
            <v:group style="position:absolute;left:4344;top:-138;width:342;height:491" coordorigin="4344,-138" coordsize="342,491">
              <v:shape style="position:absolute;left:4344;top:-138;width:342;height:491" coordorigin="4344,-138" coordsize="342,491" path="m4460,183l4471,183,4417,345,4449,379,4515,183,4526,183,4472,344,4504,379,4570,183,4581,183,4526,346,4559,381,4645,126,4690,272,4710,238,4689,-11,4722,-107,4514,-107,4377,301,4409,336,4460,183xe" filled="f" stroked="t" strokeweight=".210539pt" strokecolor="#FFFFFF">
                <v:path arrowok="t"/>
              </v:shape>
            </v:group>
            <v:group style="position:absolute;left:3984;top:207;width:481;height:452" coordorigin="3984,207" coordsize="481,452">
              <v:shape style="position:absolute;left:3984;top:207;width:481;height:452" coordorigin="3984,207" coordsize="481,452" path="m4077,235l4014,430,4366,684,4409,665,4278,570,4281,559,4351,559,4294,518,4298,508,4368,508,4311,467,4314,457,4386,457,4279,379,4432,379,4407,353,4160,295,4077,235e" filled="t" fillcolor="#000000" stroked="f">
                <v:path arrowok="t"/>
                <v:fill/>
              </v:shape>
              <v:shape style="position:absolute;left:3984;top:207;width:481;height:452" coordorigin="3984,207" coordsize="481,452" path="m4351,559l4281,559,4421,660,4464,641,4351,559e" filled="t" fillcolor="#000000" stroked="f">
                <v:path arrowok="t"/>
                <v:fill/>
              </v:shape>
              <v:shape style="position:absolute;left:3984;top:207;width:481;height:452" coordorigin="3984,207" coordsize="481,452" path="m4368,508l4298,508,4437,608,4480,589,4368,508e" filled="t" fillcolor="#000000" stroked="f">
                <v:path arrowok="t"/>
                <v:fill/>
              </v:shape>
              <v:shape style="position:absolute;left:3984;top:207;width:481;height:452" coordorigin="3984,207" coordsize="481,452" path="m4386,457l4314,457,4455,558,4499,538,4386,457e" filled="t" fillcolor="#000000" stroked="f">
                <v:path arrowok="t"/>
                <v:fill/>
              </v:shape>
              <v:shape style="position:absolute;left:3984;top:207;width:481;height:452" coordorigin="3984,207" coordsize="481,452" path="m4432,379l4279,379,4434,381,4432,379e" filled="t" fillcolor="#000000" stroked="f">
                <v:path arrowok="t"/>
                <v:fill/>
              </v:shape>
            </v:group>
            <v:group style="position:absolute;left:3984;top:207;width:481;height:452" coordorigin="3984,207" coordsize="481,452">
              <v:shape style="position:absolute;left:3984;top:207;width:481;height:452" coordorigin="3984,207" coordsize="481,452" path="m4278,570l4281,559,4421,660,4464,641,4294,518,4298,508,4437,608,4480,589,4311,467,4314,457,4455,558,4499,538,4279,379,4434,381,4407,353,4160,295,4077,235,4014,430,4366,684,4409,665,4278,570xe" filled="f" stroked="t" strokeweight=".209889pt" strokecolor="#FFFFFF">
                <v:path arrowok="t"/>
              </v:shape>
            </v:group>
            <v:group style="position:absolute;left:4183;top:614;width:520;height:422" coordorigin="4183,614" coordsize="520,422">
              <v:shape style="position:absolute;left:4183;top:614;width:520;height:422" coordorigin="4183,614" coordsize="520,422" path="m4467,650l4432,666,4299,879,4215,938,4382,1058,4671,856,4600,856,4591,849,4627,824,4556,824,4546,817,4579,795,4417,795,4467,650e" filled="t" fillcolor="#000000" stroked="f">
                <v:path arrowok="t"/>
                <v:fill/>
              </v:shape>
              <v:shape style="position:absolute;left:4183;top:614;width:520;height:422" coordorigin="4183,614" coordsize="520,422" path="m4733,763l4600,856,4671,856,4738,809,4733,763e" filled="t" fillcolor="#000000" stroked="f">
                <v:path arrowok="t"/>
                <v:fill/>
              </v:shape>
              <v:shape style="position:absolute;left:4183;top:614;width:520;height:422" coordorigin="4183,614" coordsize="520,422" path="m4727,704l4556,824,4627,824,4732,750,4727,704e" filled="t" fillcolor="#000000" stroked="f">
                <v:path arrowok="t"/>
                <v:fill/>
              </v:shape>
              <v:shape style="position:absolute;left:4183;top:614;width:520;height:422" coordorigin="4183,614" coordsize="520,422" path="m4639,639l4417,795,4579,795,4582,792,4511,792,4503,786,4644,686,4639,639e" filled="t" fillcolor="#000000" stroked="f">
                <v:path arrowok="t"/>
                <v:fill/>
              </v:shape>
              <v:shape style="position:absolute;left:4183;top:614;width:520;height:422" coordorigin="4183,614" coordsize="520,422" path="m4682,673l4511,792,4582,792,4687,719,4682,673e" filled="t" fillcolor="#000000" stroked="f">
                <v:path arrowok="t"/>
                <v:fill/>
              </v:shape>
            </v:group>
            <v:group style="position:absolute;left:4183;top:614;width:520;height:422" coordorigin="4183,614" coordsize="520,422">
              <v:shape style="position:absolute;left:4183;top:614;width:520;height:422" coordorigin="4183,614" coordsize="520,422" path="m4600,856l4591,849,4732,750,4727,704,4556,824,4546,817,4687,719,4682,673,4511,792,4503,786,4644,686,4639,639,4417,795,4467,650,4432,666,4299,879,4215,938,4382,1058,4738,809,4733,763,4600,856xe" filled="f" stroked="t" strokeweight=".209664pt" strokecolor="#FFFFFF">
                <v:path arrowok="t"/>
              </v:shape>
            </v:group>
            <v:group style="position:absolute;left:4701;top:453;width:365;height:556" coordorigin="4701,453" coordsize="365,556">
              <v:shape style="position:absolute;left:4701;top:453;width:365;height:556" coordorigin="4701,453" coordsize="365,556" path="m4736,706l4741,744,4905,935,4936,1031,5104,912,5068,798,4860,798,4736,706e" filled="t" fillcolor="#000000" stroked="f">
                <v:path arrowok="t"/>
                <v:fill/>
              </v:shape>
              <v:shape style="position:absolute;left:4701;top:453;width:365;height:556" coordorigin="4701,453" coordsize="365,556" path="m4779,542l4860,798,5068,798,5041,715,4878,715,4826,551,4779,542e" filled="t" fillcolor="#000000" stroked="f">
                <v:path arrowok="t"/>
                <v:fill/>
              </v:shape>
              <v:shape style="position:absolute;left:4701;top:453;width:365;height:556" coordorigin="4701,453" coordsize="365,556" path="m4824,512l4887,709,4878,715,5041,715,5031,683,4922,683,4871,521,4824,512e" filled="t" fillcolor="#000000" stroked="f">
                <v:path arrowok="t"/>
                <v:fill/>
              </v:shape>
              <v:shape style="position:absolute;left:4701;top:453;width:365;height:556" coordorigin="4701,453" coordsize="365,556" path="m4869,479l4931,677,4922,683,5031,683,5021,651,4967,651,4915,489,4869,479e" filled="t" fillcolor="#000000" stroked="f">
                <v:path arrowok="t"/>
                <v:fill/>
              </v:shape>
              <v:shape style="position:absolute;left:4701;top:453;width:365;height:556" coordorigin="4701,453" coordsize="365,556" path="m4927,492l4976,645,4967,651,5021,651,4973,501,4927,492e" filled="t" fillcolor="#000000" stroked="f">
                <v:path arrowok="t"/>
                <v:fill/>
              </v:shape>
            </v:group>
            <v:group style="position:absolute;left:4701;top:453;width:365;height:556" coordorigin="4701,453" coordsize="365,556">
              <v:shape style="position:absolute;left:4701;top:453;width:365;height:556" coordorigin="4701,453" coordsize="365,556" path="m4976,645l4967,651,4915,489,4869,479,4931,677,4922,683,4871,521,4824,512,4887,709,4878,715,4826,551,4779,542,4860,798,4736,706,4741,744,4905,935,4936,1031,5104,912,4973,501,4927,492,4976,645xe" filled="f" stroked="t" strokeweight=".210622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0"/>
          <w:szCs w:val="40"/>
          <w:spacing w:val="-65"/>
          <w:w w:val="92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32"/>
          <w:w w:val="96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2"/>
          <w:position w:val="-2"/>
        </w:rPr>
        <w:t>x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2"/>
          <w:position w:val="-2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84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5"/>
          <w:position w:val="-2"/>
        </w:rPr>
        <w:t>omm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5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5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385" w:lineRule="exact"/>
        <w:ind w:left="3629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414.938995pt;margin-top:14.596869pt;width:.555pt;height:.312pt;mso-position-horizontal-relative:page;mso-position-vertical-relative:paragraph;z-index:-5090" coordorigin="8299,292" coordsize="11,6">
            <v:shape style="position:absolute;left:8299;top:292;width:11;height:6" coordorigin="8299,292" coordsize="11,6" path="m8299,295l8310,295e" filled="f" stroked="t" strokeweight=".4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90"/>
          <w:position w:val="1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1"/>
        </w:rPr>
        <w:t>oho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4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6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position w:val="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0"/>
          <w:w w:val="88"/>
          <w:position w:val="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-32"/>
          <w:w w:val="112"/>
          <w:position w:val="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3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1"/>
          <w:position w:val="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6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2"/>
          <w:position w:val="1"/>
        </w:rPr>
        <w:t>bu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54" w:after="0" w:line="240" w:lineRule="auto"/>
        <w:ind w:left="36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B</w:t>
      </w:r>
      <w:r>
        <w:rPr>
          <w:rFonts w:ascii="Arial" w:hAnsi="Arial" w:cs="Arial" w:eastAsia="Arial"/>
          <w:sz w:val="11"/>
          <w:szCs w:val="11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R</w:t>
      </w:r>
      <w:r>
        <w:rPr>
          <w:rFonts w:ascii="Arial" w:hAnsi="Arial" w:cs="Arial" w:eastAsia="Arial"/>
          <w:sz w:val="11"/>
          <w:szCs w:val="11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4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17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2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  </w:t>
      </w:r>
      <w:r>
        <w:rPr>
          <w:rFonts w:ascii="Arial" w:hAnsi="Arial" w:cs="Arial" w:eastAsia="Arial"/>
          <w:sz w:val="11"/>
          <w:szCs w:val="11"/>
          <w:spacing w:val="6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68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1"/>
          <w:b/>
          <w:bCs/>
        </w:rPr>
        <w:t>X</w:t>
      </w:r>
      <w:r>
        <w:rPr>
          <w:rFonts w:ascii="Arial" w:hAnsi="Arial" w:cs="Arial" w:eastAsia="Arial"/>
          <w:sz w:val="11"/>
          <w:szCs w:val="11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NE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V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9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F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H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U</w:t>
      </w:r>
      <w:r>
        <w:rPr>
          <w:rFonts w:ascii="Arial" w:hAnsi="Arial" w:cs="Arial" w:eastAsia="Arial"/>
          <w:sz w:val="11"/>
          <w:szCs w:val="11"/>
          <w:spacing w:val="8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M</w:t>
      </w:r>
      <w:r>
        <w:rPr>
          <w:rFonts w:ascii="Arial" w:hAnsi="Arial" w:cs="Arial" w:eastAsia="Arial"/>
          <w:sz w:val="11"/>
          <w:szCs w:val="11"/>
          <w:spacing w:val="5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4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9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21"/>
          <w:w w:val="71"/>
          <w:b/>
          <w:bCs/>
        </w:rPr>
        <w:t>P</w:t>
      </w:r>
      <w:r>
        <w:rPr>
          <w:rFonts w:ascii="Arial" w:hAnsi="Arial" w:cs="Arial" w:eastAsia="Arial"/>
          <w:sz w:val="11"/>
          <w:szCs w:val="11"/>
          <w:spacing w:val="0"/>
          <w:w w:val="71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2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3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3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2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68"/>
          <w:b/>
          <w:bCs/>
        </w:rPr>
        <w:t>L</w:t>
      </w:r>
      <w:r>
        <w:rPr>
          <w:rFonts w:ascii="Arial" w:hAnsi="Arial" w:cs="Arial" w:eastAsia="Arial"/>
          <w:sz w:val="11"/>
          <w:szCs w:val="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10" w:right="35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  <w:b/>
          <w:bCs/>
        </w:rPr>
        <w:t>ACKNOWLEDGEMENTS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25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Laboratory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tributed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volume.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Fredlund,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Kavinsky,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M.A.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Jame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Dyer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Dottie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Carmichael,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M.P.A.,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PPRL,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authors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February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1991,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(TCADA),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grants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reproduce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non-commercial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appreciated.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headed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commissioners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develops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prevention,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intervention,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programs,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9001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IH-35,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.050991pt;margin-top:2.642977pt;width:61.726755pt;height:58.920154pt;mso-position-horizontal-relative:page;mso-position-vertical-relative:paragraph;z-index:-5088" coordorigin="1081,53" coordsize="1235,1178">
            <v:group style="position:absolute;left:1842;top:678;width:142;height:251" coordorigin="1842,678" coordsize="142,251">
              <v:shape style="position:absolute;left:1842;top:678;width:142;height:251" coordorigin="1842,678" coordsize="142,251" path="m1846,714l1916,934,1960,887,1945,887,1894,723,1846,714e" filled="t" fillcolor="#000000" stroked="f">
                <v:path arrowok="t"/>
                <v:fill/>
              </v:shape>
              <v:shape style="position:absolute;left:1842;top:678;width:142;height:251" coordorigin="1842,678" coordsize="142,251" path="m1892,683l1954,881,1945,887,1960,887,1989,856,1938,693,1892,683e" filled="t" fillcolor="#000000" stroked="f">
                <v:path arrowok="t"/>
                <v:fill/>
              </v:shape>
            </v:group>
            <v:group style="position:absolute;left:1842;top:678;width:142;height:251" coordorigin="1842,678" coordsize="142,251">
              <v:shape style="position:absolute;left:1842;top:678;width:142;height:251" coordorigin="1842,678" coordsize="142,251" path="m1989,856l1938,693,1892,683,1954,881,1945,887,1894,723,1846,714,1916,934e" filled="f" stroked="t" strokeweight=".314425pt" strokecolor="#FFFFFF">
                <v:path arrowok="t"/>
              </v:shape>
            </v:group>
            <v:group style="position:absolute;left:1792;top:350;width:521;height:195" coordorigin="1792,350" coordsize="521,195">
              <v:shape style="position:absolute;left:1792;top:350;width:521;height:195" coordorigin="1792,350" coordsize="521,195" path="m2253,356l1820,356,1797,397,1959,397,2318,551,2253,356e" filled="t" fillcolor="#000000" stroked="f">
                <v:path arrowok="t"/>
                <v:fill/>
              </v:shape>
            </v:group>
            <v:group style="position:absolute;left:1792;top:350;width:521;height:195" coordorigin="1792,350" coordsize="521,195">
              <v:shape style="position:absolute;left:1792;top:350;width:521;height:195" coordorigin="1792,350" coordsize="521,195" path="m2318,551l2253,356,1820,356,1797,397,1959,397e" filled="f" stroked="t" strokeweight=".313410pt" strokecolor="#FFFFFF">
                <v:path arrowok="t"/>
              </v:shape>
            </v:group>
            <v:group style="position:absolute;left:1763;top:391;width:445;height:252" coordorigin="1763,391" coordsize="445,252">
              <v:shape style="position:absolute;left:1763;top:391;width:445;height:252" coordorigin="1763,391" coordsize="445,252" path="m2213,552l2071,552,1946,641,1984,648,2213,552e" filled="t" fillcolor="#000000" stroked="f">
                <v:path arrowok="t"/>
                <v:fill/>
              </v:shape>
              <v:shape style="position:absolute;left:1763;top:391;width:445;height:252" coordorigin="1763,391" coordsize="445,252" path="m1959,397l1962,408,1790,408,1767,449,1976,449,1980,459,1808,459,1785,500,1993,500,1997,510,1824,510,1801,552,2213,552,2216,551,2318,551,1959,397e" filled="t" fillcolor="#000000" stroked="f">
                <v:path arrowok="t"/>
                <v:fill/>
              </v:shape>
            </v:group>
            <v:group style="position:absolute;left:1763;top:391;width:550;height:252" coordorigin="1763,391" coordsize="550,252">
              <v:shape style="position:absolute;left:1763;top:391;width:550;height:252" coordorigin="1763,391" coordsize="550,252" path="m1959,397l1962,408,1790,408,1767,449,1976,449,1980,459,1808,459,1785,500,1993,500,1997,510,1824,510,1801,552,2071,552,1946,641,1984,648,2216,551,2318,551e" filled="f" stroked="t" strokeweight=".313491pt" strokecolor="#FFFFFF">
                <v:path arrowok="t"/>
              </v:shape>
            </v:group>
            <v:group style="position:absolute;left:1444;top:56;width:330;height:491" coordorigin="1444,56" coordsize="330,491">
              <v:shape style="position:absolute;left:1444;top:56;width:330;height:491" coordorigin="1444,56" coordsize="330,491" path="m1694,354l1639,354,1650,354,1595,517,1628,552,1694,354e" filled="t" fillcolor="#000000" stroked="f">
                <v:path arrowok="t"/>
                <v:fill/>
              </v:shape>
              <v:shape style="position:absolute;left:1444;top:56;width:330;height:491" coordorigin="1444,56" coordsize="330,491" path="m1584,354l1530,354,1541,354,1487,516,1519,551,1584,354e" filled="t" fillcolor="#000000" stroked="f">
                <v:path arrowok="t"/>
                <v:fill/>
              </v:shape>
              <v:shape style="position:absolute;left:1444;top:56;width:330;height:491" coordorigin="1444,56" coordsize="330,491" path="m1639,354l1596,354,1542,515,1574,550,1639,354e" filled="t" fillcolor="#000000" stroked="f">
                <v:path arrowok="t"/>
                <v:fill/>
              </v:shape>
              <v:shape style="position:absolute;left:1444;top:56;width:330;height:491" coordorigin="1444,56" coordsize="330,491" path="m1790,63l1584,63,1447,473,1479,507,1530,354,1584,354,1596,354,1639,354,1694,354,1713,296,1769,296,1758,159,1790,63e" filled="t" fillcolor="#000000" stroked="f">
                <v:path arrowok="t"/>
                <v:fill/>
              </v:shape>
              <v:shape style="position:absolute;left:1444;top:56;width:330;height:491" coordorigin="1444,56" coordsize="330,491" path="m1769,296l1713,296,1759,443,1778,409,1769,296e" filled="t" fillcolor="#000000" stroked="f">
                <v:path arrowok="t"/>
                <v:fill/>
              </v:shape>
            </v:group>
            <v:group style="position:absolute;left:1444;top:56;width:342;height:491" coordorigin="1444,56" coordsize="342,491">
              <v:shape style="position:absolute;left:1444;top:56;width:342;height:491" coordorigin="1444,56" coordsize="342,491" path="m1562,422l1584,354,1596,354,1542,515,1574,550,1639,354,1650,354,1595,517,1628,552,1713,296,1759,443,1778,409,1758,159,1790,63,1584,63,1447,473,1479,507,1530,354,1541,354,1487,516,1519,551,1562,422e" filled="f" stroked="t" strokeweight=".314289pt" strokecolor="#FFFFFF">
                <v:path arrowok="t"/>
              </v:shape>
            </v:group>
            <v:group style="position:absolute;left:1084;top:400;width:480;height:451" coordorigin="1084,400" coordsize="480,451">
              <v:shape style="position:absolute;left:1084;top:400;width:480;height:451" coordorigin="1084,400" coordsize="480,451" path="m1150,406l1087,602,1437,857,1480,837,1349,742,1352,731,1422,731,1366,690,1369,679,1438,679,1382,638,1385,628,1457,628,1350,550,1502,550,1477,524,1232,466,1150,406e" filled="t" fillcolor="#000000" stroked="f">
                <v:path arrowok="t"/>
                <v:fill/>
              </v:shape>
              <v:shape style="position:absolute;left:1084;top:400;width:480;height:451" coordorigin="1084,400" coordsize="480,451" path="m1422,731l1352,731,1491,832,1534,813,1422,731e" filled="t" fillcolor="#000000" stroked="f">
                <v:path arrowok="t"/>
                <v:fill/>
              </v:shape>
              <v:shape style="position:absolute;left:1084;top:400;width:480;height:451" coordorigin="1084,400" coordsize="480,451" path="m1438,679l1369,679,1507,780,1550,761,1438,679e" filled="t" fillcolor="#000000" stroked="f">
                <v:path arrowok="t"/>
                <v:fill/>
              </v:shape>
              <v:shape style="position:absolute;left:1084;top:400;width:480;height:451" coordorigin="1084,400" coordsize="480,451" path="m1457,628l1385,628,1525,730,1568,710,1457,628e" filled="t" fillcolor="#000000" stroked="f">
                <v:path arrowok="t"/>
                <v:fill/>
              </v:shape>
              <v:shape style="position:absolute;left:1084;top:400;width:480;height:451" coordorigin="1084,400" coordsize="480,451" path="m1502,550l1350,550,1504,553,1502,550e" filled="t" fillcolor="#000000" stroked="f">
                <v:path arrowok="t"/>
                <v:fill/>
              </v:shape>
            </v:group>
            <v:group style="position:absolute;left:1084;top:400;width:480;height:451" coordorigin="1084,400" coordsize="480,451">
              <v:shape style="position:absolute;left:1084;top:400;width:480;height:451" coordorigin="1084,400" coordsize="480,451" path="m1429,673l1382,638,1385,628,1525,730,1568,710,1350,550,1504,553,1477,524,1232,466,1150,406,1087,602,1437,857,1480,837,1349,742,1352,731,1491,832,1534,813,1366,690,1369,679,1507,780,1550,761,1429,673e" filled="f" stroked="t" strokeweight=".313962pt" strokecolor="#FFFFFF">
                <v:path arrowok="t"/>
              </v:shape>
            </v:group>
            <v:group style="position:absolute;left:1283;top:806;width:519;height:422" coordorigin="1283,806" coordsize="519,422">
              <v:shape style="position:absolute;left:1283;top:806;width:519;height:422" coordorigin="1283,806" coordsize="519,422" path="m1537,822l1502,839,1370,1052,1286,1111,1453,1232,1740,1029,1669,1029,1660,1022,1696,997,1625,997,1616,990,1648,967,1487,967,1537,822e" filled="t" fillcolor="#000000" stroked="f">
                <v:path arrowok="t"/>
                <v:fill/>
              </v:shape>
              <v:shape style="position:absolute;left:1283;top:806;width:519;height:422" coordorigin="1283,806" coordsize="519,422" path="m1801,935l1669,1029,1740,1029,1806,982,1801,935e" filled="t" fillcolor="#000000" stroked="f">
                <v:path arrowok="t"/>
                <v:fill/>
              </v:shape>
              <v:shape style="position:absolute;left:1283;top:806;width:519;height:422" coordorigin="1283,806" coordsize="519,422" path="m1795,877l1625,997,1696,997,1800,923,1795,877e" filled="t" fillcolor="#000000" stroked="f">
                <v:path arrowok="t"/>
                <v:fill/>
              </v:shape>
              <v:shape style="position:absolute;left:1283;top:806;width:519;height:422" coordorigin="1283,806" coordsize="519,422" path="m1707,811l1487,967,1648,967,1651,965,1581,965,1572,958,1713,859,1707,811e" filled="t" fillcolor="#000000" stroked="f">
                <v:path arrowok="t"/>
                <v:fill/>
              </v:shape>
              <v:shape style="position:absolute;left:1283;top:806;width:519;height:422" coordorigin="1283,806" coordsize="519,422" path="m1750,845l1581,965,1651,965,1755,891,1750,845e" filled="t" fillcolor="#000000" stroked="f">
                <v:path arrowok="t"/>
                <v:fill/>
              </v:shape>
            </v:group>
            <v:group style="position:absolute;left:1283;top:806;width:519;height:422" coordorigin="1283,806" coordsize="519,422">
              <v:shape style="position:absolute;left:1283;top:806;width:519;height:422" coordorigin="1283,806" coordsize="519,422" path="m1625,997l1616,990,1755,891,1750,845,1581,965,1572,958,1713,859,1707,811,1487,967,1537,822,1502,839,1370,1052,1286,1111,1453,1232,1806,982,1801,935,1669,1029,1660,1022,1800,923,1795,877,1625,997e" filled="f" stroked="t" strokeweight=".313848pt" strokecolor="#FFFFFF">
                <v:path arrowok="t"/>
              </v:shape>
            </v:group>
            <v:group style="position:absolute;left:1800;top:646;width:364;height:555" coordorigin="1800,646" coordsize="364,555">
              <v:shape style="position:absolute;left:1800;top:646;width:364;height:555" coordorigin="1800,646" coordsize="364,555" path="m1804,878l1809,917,1972,1108,2002,1205,2170,1085,2134,971,1927,971,1804,878e" filled="t" fillcolor="#000000" stroked="f">
                <v:path arrowok="t"/>
                <v:fill/>
              </v:shape>
              <v:shape style="position:absolute;left:1800;top:646;width:364;height:555" coordorigin="1800,646" coordsize="364,555" path="m1936,651l1998,849,1989,856,1916,934,1927,971,2134,971,2087,824,2033,824,1982,661,1936,651e" filled="t" fillcolor="#000000" stroked="f">
                <v:path arrowok="t"/>
                <v:fill/>
              </v:shape>
              <v:shape style="position:absolute;left:1800;top:646;width:364;height:555" coordorigin="1800,646" coordsize="364,555" path="m1994,663l2042,817,2033,824,2087,824,2040,673,1994,663e" filled="t" fillcolor="#000000" stroked="f">
                <v:path arrowok="t"/>
                <v:fill/>
              </v:shape>
            </v:group>
            <v:group style="position:absolute;left:1800;top:646;width:364;height:555" coordorigin="1800,646" coordsize="364,555">
              <v:shape style="position:absolute;left:1800;top:646;width:364;height:555" coordorigin="1800,646" coordsize="364,555" path="m1916,934l1927,971,1804,878,1809,917,1972,1108,2002,1205,2170,1085,2040,673,1994,663,2042,817,2033,824,1982,661,1936,651,1998,849,1989,856e" filled="f" stroked="t" strokeweight=".314331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78753-5233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(512)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349-6600,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(800)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832-9623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site: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5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www.tcada.state.tx.us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7"/>
        </w:rPr>
        <w:t>C</w:t>
      </w:r>
      <w:r>
        <w:rPr>
          <w:rFonts w:ascii="Arial" w:hAnsi="Arial" w:cs="Arial" w:eastAsia="Arial"/>
          <w:sz w:val="24"/>
          <w:szCs w:val="24"/>
          <w:spacing w:val="-44"/>
          <w:w w:val="13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printed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recycled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960" w:right="1320"/>
          <w:headerReference w:type="even" r:id="rId6"/>
          <w:headerReference w:type="odd" r:id="rId7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2592" w:right="2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(TCADA)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conjunctio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Laborator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(PPRL)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University,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expanded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encompass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six,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presents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year’s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longitudinal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addendum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complet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discussio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technica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samplin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limitation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592" w:right="3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self-reporte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appropriately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generalized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89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3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discusse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5"/>
        </w:rPr>
        <w:t>detai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5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Additiona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coverage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block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informing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policymakers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Texa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statewid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standar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compariso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conductin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dru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assessments.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592" w:right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27,122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randomly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multi-stage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80,911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administrations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well,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108,033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versions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six-pag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questionnair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designe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twelve.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simplified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three-page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five.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comparability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preserved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integrate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3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differe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versio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shorter,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simplified,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complex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omitted.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snuff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chewing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tobacco;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liquor;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inhalants;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50" w:lineRule="auto"/>
        <w:ind w:left="7675" w:right="241" w:firstLine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8.766998pt;margin-top:2.602959pt;width:279.186pt;height:382.146pt;mso-position-horizontal-relative:page;mso-position-vertical-relative:paragraph;z-index:-5087" coordorigin="1775,52" coordsize="5584,7643">
            <v:group style="position:absolute;left:3741;top:123;width:2;height:6998" coordorigin="3741,123" coordsize="2,6998">
              <v:shape style="position:absolute;left:3741;top:123;width:2;height:6998" coordorigin="3741,123" coordsize="0,6998" path="m3741,123l3741,7121e" filled="f" stroked="t" strokeweight=".786pt" strokecolor="#000000">
                <v:path arrowok="t"/>
              </v:shape>
            </v:group>
            <v:group style="position:absolute;left:7343;top:123;width:2;height:6998" coordorigin="7343,123" coordsize="2,6998">
              <v:shape style="position:absolute;left:7343;top:123;width:2;height:6998" coordorigin="7343,123" coordsize="0,6998" path="m7343,123l7343,7121e" filled="f" stroked="t" strokeweight=".786pt" strokecolor="#000000">
                <v:path arrowok="t"/>
              </v:shape>
            </v:group>
            <v:group style="position:absolute;left:1791;top:312;width:2;height:6809" coordorigin="1791,312" coordsize="2,6809">
              <v:shape style="position:absolute;left:1791;top:312;width:2;height:6809" coordorigin="1791,312" coordsize="0,6809" path="m1791,312l1791,7121e" filled="f" stroked="t" strokeweight=".786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160004pt;margin-top:6.92696pt;width:278.4pt;height:60.746496pt;mso-position-horizontal-relative:page;mso-position-vertical-relative:paragraph;z-index:-50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9" w:hRule="exact"/>
                    </w:trPr>
                    <w:tc>
                      <w:tcPr>
                        <w:tcW w:w="1735" w:type="dxa"/>
                        <w:tcBorders>
                          <w:top w:val="nil" w:sz="6" w:space="0" w:color="auto"/>
                          <w:bottom w:val="single" w:sz="6.28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5" w:type="dxa"/>
                        <w:tcBorders>
                          <w:top w:val="single" w:sz="6.288" w:space="0" w:color="000000"/>
                          <w:bottom w:val="single" w:sz="6.28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2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.288" w:space="0" w:color="000000"/>
                          <w:bottom w:val="single" w:sz="6.28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2" w:lineRule="exact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6.288" w:space="0" w:color="000000"/>
                          <w:bottom w:val="single" w:sz="6.28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2" w:lineRule="exact"/>
                          <w:ind w:left="14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.288" w:space="0" w:color="000000"/>
                          <w:bottom w:val="single" w:sz="6.28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72" w:lineRule="exact"/>
                          <w:ind w:left="28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735" w:type="dxa"/>
                        <w:tcBorders>
                          <w:top w:val="single" w:sz="6.28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47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SAMPLE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6.28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53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38,822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.28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36,986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6.28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32,225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single" w:sz="6.28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108,033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17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7" w:after="0" w:line="262" w:lineRule="auto"/>
                          <w:ind w:left="266" w:right="1082" w:firstLine="-219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SEX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19,047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18,265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15,377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52,689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7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266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53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19,824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18,686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180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16,834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" w:after="0" w:line="240" w:lineRule="auto"/>
                          <w:ind w:left="282" w:right="-2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4"/>
                          </w:rPr>
                          <w:t>55,344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Demographic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Characteristics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Sample,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71" w:lineRule="exact"/>
        <w:ind w:left="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4"/>
        </w:rPr>
        <w:t>RACE/ETHNICITY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9.127197" w:type="dxa"/>
      </w:tblPr>
      <w:tblGrid/>
      <w:tr>
        <w:trPr>
          <w:trHeight w:val="204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White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83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18" w:after="0" w:line="240" w:lineRule="auto"/>
              <w:ind w:left="29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20,998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19,561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12,124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5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52,682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Black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83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6,147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6,177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6,987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19,312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Hispanic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83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9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10,414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10,149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11,075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31,638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83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39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1,380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1,241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1,780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4,401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71" w:lineRule="exact"/>
        <w:ind w:left="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POPULATION</w:t>
      </w:r>
      <w:r>
        <w:rPr>
          <w:rFonts w:ascii="Arial" w:hAnsi="Arial" w:cs="Arial" w:eastAsia="Arial"/>
          <w:sz w:val="15"/>
          <w:szCs w:val="15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DENSITY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9.127197" w:type="dxa"/>
      </w:tblPr>
      <w:tblGrid/>
      <w:tr>
        <w:trPr>
          <w:trHeight w:val="204" w:hRule="exact"/>
        </w:trPr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Largest</w:t>
            </w:r>
            <w:r>
              <w:rPr>
                <w:rFonts w:ascii="Arial" w:hAnsi="Arial" w:cs="Arial" w:eastAsia="Arial"/>
                <w:sz w:val="15"/>
                <w:szCs w:val="1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Metro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Areas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8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19,518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18,285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20,610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6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58,414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7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Rest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State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19,303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18,700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11,615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49,619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1" w:lineRule="exact"/>
        <w:ind w:left="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USUAL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GRADES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9.127197" w:type="dxa"/>
      </w:tblPr>
      <w:tblGrid/>
      <w:tr>
        <w:trPr>
          <w:trHeight w:val="204" w:hRule="exact"/>
        </w:trPr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A's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88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17,382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14,582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7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9,430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41,393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B's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8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16,184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15,590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14,580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46,354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C's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4,104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5,134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5,690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14,928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D's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16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937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1,116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1,384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4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3,437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F's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16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502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728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691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4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1,921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1" w:lineRule="exact"/>
        <w:ind w:left="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FAMILY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STRUCTURE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9.127197" w:type="dxa"/>
      </w:tblPr>
      <w:tblGrid/>
      <w:tr>
        <w:trPr>
          <w:trHeight w:val="204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Live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Parents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6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27,789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26,013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20,787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6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74,589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73" w:hRule="exact"/>
        </w:trPr>
        <w:tc>
          <w:tcPr>
            <w:tcW w:w="1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5"/>
                <w:szCs w:val="1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5"/>
                <w:szCs w:val="15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Structures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69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11,085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11,033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11,327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33,444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1" w:lineRule="exact"/>
        <w:ind w:left="87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4"/>
        </w:rPr>
        <w:t>AGE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3.199997" w:type="dxa"/>
      </w:tblPr>
      <w:tblGrid/>
      <w:tr>
        <w:trPr>
          <w:trHeight w:val="204" w:hRule="exact"/>
        </w:trPr>
        <w:tc>
          <w:tcPr>
            <w:tcW w:w="1795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18" w:after="0" w:line="240" w:lineRule="auto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younger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156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right="2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18" w:after="0" w:line="240" w:lineRule="auto"/>
              <w:ind w:right="25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95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5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9,774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1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2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26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9,799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95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62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24,608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8,652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23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17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33,261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95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5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4,245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22,776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6,648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*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17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33,669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795" w:type="dxa"/>
            <w:tcBorders>
              <w:top w:val="nil" w:sz="6" w:space="0" w:color="auto"/>
              <w:bottom w:val="nil" w:sz="6" w:space="0" w:color="auto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9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301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5,195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7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18,154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240" w:lineRule="auto"/>
              <w:ind w:left="174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23,649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190" w:hRule="exact"/>
        </w:trPr>
        <w:tc>
          <w:tcPr>
            <w:tcW w:w="1795" w:type="dxa"/>
            <w:tcBorders>
              <w:top w:val="nil" w:sz="6" w:space="0" w:color="auto"/>
              <w:bottom w:val="single" w:sz="6.288" w:space="0" w:color="000000"/>
              <w:left w:val="single" w:sz="6.288" w:space="0" w:color="000000"/>
              <w:right w:val="nil" w:sz="6" w:space="0" w:color="auto"/>
            </w:tcBorders>
          </w:tcPr>
          <w:p>
            <w:pPr>
              <w:spacing w:before="2" w:after="0" w:line="172" w:lineRule="exact"/>
              <w:ind w:left="2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5"/>
                <w:szCs w:val="1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older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7" w:type="dxa"/>
            <w:tcBorders>
              <w:top w:val="nil" w:sz="6" w:space="0" w:color="auto"/>
              <w:bottom w:val="single" w:sz="6.2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2" w:lineRule="exact"/>
              <w:ind w:right="16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32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869" w:type="dxa"/>
            <w:tcBorders>
              <w:top w:val="nil" w:sz="6" w:space="0" w:color="auto"/>
              <w:bottom w:val="single" w:sz="6.2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2" w:lineRule="exact"/>
              <w:ind w:left="416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433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731" w:type="dxa"/>
            <w:tcBorders>
              <w:top w:val="nil" w:sz="6" w:space="0" w:color="auto"/>
              <w:bottom w:val="single" w:sz="6.28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2" w:lineRule="exact"/>
              <w:ind w:left="271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7,140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78" w:type="dxa"/>
            <w:tcBorders>
              <w:top w:val="nil" w:sz="6" w:space="0" w:color="auto"/>
              <w:bottom w:val="single" w:sz="6.28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" w:type="dxa"/>
            <w:tcBorders>
              <w:top w:val="nil" w:sz="6" w:space="0" w:color="auto"/>
              <w:bottom w:val="single" w:sz="6.288" w:space="0" w:color="000000"/>
              <w:left w:val="nil" w:sz="6" w:space="0" w:color="auto"/>
              <w:right w:val="single" w:sz="6.288" w:space="0" w:color="000000"/>
            </w:tcBorders>
          </w:tcPr>
          <w:p>
            <w:pPr>
              <w:spacing w:before="2" w:after="0" w:line="172" w:lineRule="exact"/>
              <w:ind w:left="268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0"/>
                <w:w w:val="104"/>
              </w:rPr>
              <w:t>7,605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6" w:after="0" w:line="262" w:lineRule="auto"/>
        <w:ind w:left="1002" w:right="4332" w:firstLine="-13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*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Because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sixth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graders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secondary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survey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instrument,</w:t>
      </w:r>
      <w:r>
        <w:rPr>
          <w:rFonts w:ascii="Arial" w:hAnsi="Arial" w:cs="Arial" w:eastAsia="Arial"/>
          <w:sz w:val="15"/>
          <w:szCs w:val="15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the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lowest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age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option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this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group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was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11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younger.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120" w:right="27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Unlik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optically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scanned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achievement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self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membe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instruments,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administration.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Terminology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8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collectiv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“elementar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“illicit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drugs”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Controlled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excludes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illegal,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</w:p>
    <w:p>
      <w:pPr>
        <w:jc w:val="left"/>
        <w:spacing w:after="0"/>
        <w:sectPr>
          <w:pgNumType w:start="2"/>
          <w:pgMar w:header="712" w:footer="1634623861" w:top="1080" w:bottom="280" w:left="960" w:right="1320"/>
          <w:headerReference w:type="even" r:id="rId9"/>
          <w:headerReference w:type="odd" r:id="rId1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EXECUTIVE</w:t>
      </w:r>
      <w:r>
        <w:rPr>
          <w:rFonts w:ascii="Times New Roman" w:hAnsi="Times New Roman" w:cs="Times New Roman" w:eastAsia="Times New Roman"/>
          <w:sz w:val="36"/>
          <w:szCs w:val="36"/>
          <w:spacing w:val="7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SUMMA</w:t>
      </w:r>
      <w:r>
        <w:rPr>
          <w:rFonts w:ascii="Times New Roman" w:hAnsi="Times New Roman" w:cs="Times New Roman" w:eastAsia="Times New Roman"/>
          <w:sz w:val="36"/>
          <w:szCs w:val="36"/>
          <w:spacing w:val="-14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992" w:right="57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marks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substantial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7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males,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larly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6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B’s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C’s,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F’s.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7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drinks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263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(compared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97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exact"/>
        <w:ind w:left="29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graders)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exact"/>
        <w:ind w:left="29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2992" w:right="57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6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6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tobacco;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5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sniffed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inhalants;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sniffed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992" w:right="55" w:firstLine="-360"/>
        <w:jc w:val="both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marijuana;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12" w:footer="1634623861" w:top="1080" w:bottom="280" w:left="1280" w:right="960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50" w:lineRule="auto"/>
        <w:ind w:left="144" w:right="1391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9"/>
          <w:w w:val="92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VE</w:t>
      </w:r>
      <w:r>
        <w:rPr>
          <w:rFonts w:ascii="Times New Roman" w:hAnsi="Times New Roman" w:cs="Times New Roman" w:eastAsia="Times New Roman"/>
          <w:sz w:val="36"/>
          <w:szCs w:val="36"/>
          <w:spacing w:val="-17"/>
          <w:w w:val="92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VI</w:t>
      </w:r>
      <w:r>
        <w:rPr>
          <w:rFonts w:ascii="Times New Roman" w:hAnsi="Times New Roman" w:cs="Times New Roman" w:eastAsia="Times New Roman"/>
          <w:sz w:val="36"/>
          <w:szCs w:val="36"/>
          <w:spacing w:val="-5"/>
          <w:w w:val="92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W</w:t>
      </w:r>
      <w:r>
        <w:rPr>
          <w:rFonts w:ascii="Times New Roman" w:hAnsi="Times New Roman" w:cs="Times New Roman" w:eastAsia="Times New Roman"/>
          <w:sz w:val="36"/>
          <w:szCs w:val="36"/>
          <w:spacing w:val="34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SUBS</w:t>
      </w:r>
      <w:r>
        <w:rPr>
          <w:rFonts w:ascii="Times New Roman" w:hAnsi="Times New Roman" w:cs="Times New Roman" w:eastAsia="Times New Roman"/>
          <w:sz w:val="36"/>
          <w:szCs w:val="36"/>
          <w:spacing w:val="-27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ANCE</w:t>
      </w:r>
      <w:r>
        <w:rPr>
          <w:rFonts w:ascii="Times New Roman" w:hAnsi="Times New Roman" w:cs="Times New Roman" w:eastAsia="Times New Roman"/>
          <w:sz w:val="36"/>
          <w:szCs w:val="36"/>
          <w:spacing w:val="33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7"/>
          <w:b/>
          <w:bCs/>
        </w:rPr>
        <w:t>BY</w:t>
      </w:r>
      <w:r>
        <w:rPr>
          <w:rFonts w:ascii="Times New Roman" w:hAnsi="Times New Roman" w:cs="Times New Roman" w:eastAsia="Times New Roman"/>
          <w:sz w:val="36"/>
          <w:szCs w:val="36"/>
          <w:spacing w:val="38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ELEMEN</w:t>
      </w:r>
      <w:r>
        <w:rPr>
          <w:rFonts w:ascii="Times New Roman" w:hAnsi="Times New Roman" w:cs="Times New Roman" w:eastAsia="Times New Roman"/>
          <w:sz w:val="36"/>
          <w:szCs w:val="36"/>
          <w:spacing w:val="-28"/>
          <w:w w:val="96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89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15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7"/>
          <w:b/>
          <w:bCs/>
        </w:rPr>
        <w:t>SCHOOL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STUDENTS</w:t>
      </w:r>
      <w:r>
        <w:rPr>
          <w:rFonts w:ascii="Times New Roman" w:hAnsi="Times New Roman" w:cs="Times New Roman" w:eastAsia="Times New Roman"/>
          <w:sz w:val="36"/>
          <w:szCs w:val="36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TEXAS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120" w:right="27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widel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twelv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one-hal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8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secondary)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almos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one-thir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vs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secondary)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disparity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8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7"/>
        </w:rPr>
        <w:t>Sub-group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mirrored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Grade-level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ethnicity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urbanicity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performance,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33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45%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35%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30%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1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7" w:lineRule="exact"/>
        <w:ind w:left="211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13%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81.389pt;margin-top:.364591pt;width:332.91pt;height:165.382pt;mso-position-horizontal-relative:page;mso-position-vertical-relative:paragraph;z-index:-5085" coordorigin="1628,7" coordsize="6658,3308">
            <v:group style="position:absolute;left:1860;top:1798;width:653;height:1454" coordorigin="1860,1798" coordsize="653,1454">
              <v:shape style="position:absolute;left:1860;top:1798;width:653;height:1454" coordorigin="1860,1798" coordsize="653,1454" path="m1860,1798l2513,1798,2513,3252,1860,3252,1860,1798e" filled="t" fillcolor="#3F3F3F" stroked="f">
                <v:path arrowok="t"/>
                <v:fill/>
              </v:shape>
            </v:group>
            <v:group style="position:absolute;left:1860;top:1809;width:674;height:2" coordorigin="1860,1809" coordsize="674,2">
              <v:shape style="position:absolute;left:1860;top:1809;width:674;height:2" coordorigin="1860,1809" coordsize="674,0" path="m1860,1809l2534,1809e" filled="f" stroked="t" strokeweight="1.053pt" strokecolor="#000000">
                <v:path arrowok="t"/>
              </v:shape>
            </v:group>
            <v:group style="position:absolute;left:2523;top:1798;width:2;height:1454" coordorigin="2523,1798" coordsize="2,1454">
              <v:shape style="position:absolute;left:2523;top:1798;width:2;height:1454" coordorigin="2523,1798" coordsize="0,1454" path="m2523,1798l2523,3252e" filled="f" stroked="t" strokeweight="1.053pt" strokecolor="#000000">
                <v:path arrowok="t"/>
              </v:shape>
            </v:group>
            <v:group style="position:absolute;left:1870;top:1798;width:2;height:1454" coordorigin="1870,1798" coordsize="2,1454">
              <v:shape style="position:absolute;left:1870;top:1798;width:2;height:1454" coordorigin="1870,1798" coordsize="0,1454" path="m1870,1798l1870,3252e" filled="f" stroked="t" strokeweight="1.053pt" strokecolor="#000000">
                <v:path arrowok="t"/>
              </v:shape>
            </v:group>
            <v:group style="position:absolute;left:2513;top:2325;width:653;height:927" coordorigin="2513,2325" coordsize="653,927">
              <v:shape style="position:absolute;left:2513;top:2325;width:653;height:927" coordorigin="2513,2325" coordsize="653,927" path="m2513,2325l3166,2325,3166,3252,2513,3252,2513,2325e" filled="t" fillcolor="#DFDFDF" stroked="f">
                <v:path arrowok="t"/>
                <v:fill/>
              </v:shape>
            </v:group>
            <v:group style="position:absolute;left:2513;top:2335;width:674;height:2" coordorigin="2513,2335" coordsize="674,2">
              <v:shape style="position:absolute;left:2513;top:2335;width:674;height:2" coordorigin="2513,2335" coordsize="674,0" path="m2513,2335l3187,2335e" filled="f" stroked="t" strokeweight="1.053pt" strokecolor="#000000">
                <v:path arrowok="t"/>
              </v:shape>
            </v:group>
            <v:group style="position:absolute;left:3176;top:2325;width:2;height:927" coordorigin="3176,2325" coordsize="2,927">
              <v:shape style="position:absolute;left:3176;top:2325;width:2;height:927" coordorigin="3176,2325" coordsize="0,927" path="m3176,2325l3176,3252e" filled="f" stroked="t" strokeweight="1.053pt" strokecolor="#000000">
                <v:path arrowok="t"/>
              </v:shape>
            </v:group>
            <v:group style="position:absolute;left:3503;top:344;width:674;height:2907" coordorigin="3503,344" coordsize="674,2907">
              <v:shape style="position:absolute;left:3503;top:344;width:674;height:2907" coordorigin="3503,344" coordsize="674,2907" path="m3503,344l4177,344,4177,3252,3503,3252,3503,344e" filled="t" fillcolor="#3F3F3F" stroked="f">
                <v:path arrowok="t"/>
                <v:fill/>
              </v:shape>
            </v:group>
            <v:group style="position:absolute;left:3503;top:355;width:695;height:2" coordorigin="3503,355" coordsize="695,2">
              <v:shape style="position:absolute;left:3503;top:355;width:695;height:2" coordorigin="3503,355" coordsize="695,0" path="m3503,355l4198,355e" filled="f" stroked="t" strokeweight="1.053pt" strokecolor="#000000">
                <v:path arrowok="t"/>
              </v:shape>
            </v:group>
            <v:group style="position:absolute;left:4188;top:344;width:2;height:2907" coordorigin="4188,344" coordsize="2,2907">
              <v:shape style="position:absolute;left:4188;top:344;width:2;height:2907" coordorigin="4188,344" coordsize="0,2907" path="m4188,344l4188,3252e" filled="f" stroked="t" strokeweight="1.053pt" strokecolor="#000000">
                <v:path arrowok="t"/>
              </v:shape>
            </v:group>
            <v:group style="position:absolute;left:3514;top:344;width:2;height:2907" coordorigin="3514,344" coordsize="2,2907">
              <v:shape style="position:absolute;left:3514;top:344;width:2;height:2907" coordorigin="3514,344" coordsize="0,2907" path="m3514,344l3514,3252e" filled="f" stroked="t" strokeweight="1.053pt" strokecolor="#000000">
                <v:path arrowok="t"/>
              </v:shape>
            </v:group>
            <v:group style="position:absolute;left:4177;top:1250;width:653;height:2001" coordorigin="4177,1250" coordsize="653,2001">
              <v:shape style="position:absolute;left:4177;top:1250;width:653;height:2001" coordorigin="4177,1250" coordsize="653,2001" path="m4177,1250l4830,1250,4830,3252,4177,3252,4177,1250e" filled="t" fillcolor="#DFDFDF" stroked="f">
                <v:path arrowok="t"/>
                <v:fill/>
              </v:shape>
            </v:group>
            <v:group style="position:absolute;left:4177;top:1261;width:674;height:2" coordorigin="4177,1261" coordsize="674,2">
              <v:shape style="position:absolute;left:4177;top:1261;width:674;height:2" coordorigin="4177,1261" coordsize="674,0" path="m4177,1261l4851,1261e" filled="f" stroked="t" strokeweight="1.053pt" strokecolor="#000000">
                <v:path arrowok="t"/>
              </v:shape>
            </v:group>
            <v:group style="position:absolute;left:4841;top:1250;width:2;height:2001" coordorigin="4841,1250" coordsize="2,2001">
              <v:shape style="position:absolute;left:4841;top:1250;width:2;height:2001" coordorigin="4841,1250" coordsize="0,2001" path="m4841,1250l4841,3252e" filled="f" stroked="t" strokeweight="1.053pt" strokecolor="#000000">
                <v:path arrowok="t"/>
              </v:shape>
            </v:group>
            <v:group style="position:absolute;left:5168;top:2767;width:653;height:485" coordorigin="5168,2767" coordsize="653,485">
              <v:shape style="position:absolute;left:5168;top:2767;width:653;height:485" coordorigin="5168,2767" coordsize="653,485" path="m5168,2767l5821,2767,5821,3252,5168,3252,5168,2767e" filled="t" fillcolor="#3F3F3F" stroked="f">
                <v:path arrowok="t"/>
                <v:fill/>
              </v:shape>
            </v:group>
            <v:group style="position:absolute;left:5168;top:2778;width:674;height:2" coordorigin="5168,2778" coordsize="674,2">
              <v:shape style="position:absolute;left:5168;top:2778;width:674;height:2" coordorigin="5168,2778" coordsize="674,0" path="m5168,2778l5842,2778e" filled="f" stroked="t" strokeweight="1.053pt" strokecolor="#000000">
                <v:path arrowok="t"/>
              </v:shape>
            </v:group>
            <v:group style="position:absolute;left:5831;top:2767;width:2;height:485" coordorigin="5831,2767" coordsize="2,485">
              <v:shape style="position:absolute;left:5831;top:2767;width:2;height:485" coordorigin="5831,2767" coordsize="0,485" path="m5831,2767l5831,3252e" filled="f" stroked="t" strokeweight="1.053pt" strokecolor="#000000">
                <v:path arrowok="t"/>
              </v:shape>
            </v:group>
            <v:group style="position:absolute;left:5178;top:2767;width:2;height:485" coordorigin="5178,2767" coordsize="2,485">
              <v:shape style="position:absolute;left:5178;top:2767;width:2;height:485" coordorigin="5178,2767" coordsize="0,485" path="m5178,2767l5178,3252e" filled="f" stroked="t" strokeweight="1.053pt" strokecolor="#000000">
                <v:path arrowok="t"/>
              </v:shape>
            </v:group>
            <v:group style="position:absolute;left:5821;top:2893;width:653;height:358" coordorigin="5821,2893" coordsize="653,358">
              <v:shape style="position:absolute;left:5821;top:2893;width:653;height:358" coordorigin="5821,2893" coordsize="653,358" path="m5821,2893l6474,2893,6474,3252,5821,3252,5821,2893e" filled="t" fillcolor="#DFDFDF" stroked="f">
                <v:path arrowok="t"/>
                <v:fill/>
              </v:shape>
            </v:group>
            <v:group style="position:absolute;left:5821;top:2904;width:674;height:2" coordorigin="5821,2904" coordsize="674,2">
              <v:shape style="position:absolute;left:5821;top:2904;width:674;height:2" coordorigin="5821,2904" coordsize="674,0" path="m5821,2904l6495,2904e" filled="f" stroked="t" strokeweight="1.053pt" strokecolor="#000000">
                <v:path arrowok="t"/>
              </v:shape>
            </v:group>
            <v:group style="position:absolute;left:6484;top:2893;width:2;height:358" coordorigin="6484,2893" coordsize="2,358">
              <v:shape style="position:absolute;left:6484;top:2893;width:2;height:358" coordorigin="6484,2893" coordsize="0,358" path="m6484,2893l6484,3252e" filled="f" stroked="t" strokeweight="1.053pt" strokecolor="#000000">
                <v:path arrowok="t"/>
              </v:shape>
            </v:group>
            <v:group style="position:absolute;left:6811;top:3083;width:653;height:169" coordorigin="6811,3083" coordsize="653,169">
              <v:shape style="position:absolute;left:6811;top:3083;width:653;height:169" coordorigin="6811,3083" coordsize="653,169" path="m6811,3083l7464,3083,7464,3252,6811,3252,6811,3083e" filled="t" fillcolor="#3F3F3F" stroked="f">
                <v:path arrowok="t"/>
                <v:fill/>
              </v:shape>
            </v:group>
            <v:group style="position:absolute;left:6811;top:3094;width:674;height:2" coordorigin="6811,3094" coordsize="674,2">
              <v:shape style="position:absolute;left:6811;top:3094;width:674;height:2" coordorigin="6811,3094" coordsize="674,0" path="m6811,3094l7485,3094e" filled="f" stroked="t" strokeweight="1.053pt" strokecolor="#000000">
                <v:path arrowok="t"/>
              </v:shape>
            </v:group>
            <v:group style="position:absolute;left:7475;top:3083;width:2;height:169" coordorigin="7475,3083" coordsize="2,169">
              <v:shape style="position:absolute;left:7475;top:3083;width:2;height:169" coordorigin="7475,3083" coordsize="0,169" path="m7475,3083l7475,3252e" filled="f" stroked="t" strokeweight="1.053pt" strokecolor="#000000">
                <v:path arrowok="t"/>
              </v:shape>
            </v:group>
            <v:group style="position:absolute;left:6822;top:3083;width:2;height:169" coordorigin="6822,3083" coordsize="2,169">
              <v:shape style="position:absolute;left:6822;top:3083;width:2;height:169" coordorigin="6822,3083" coordsize="0,169" path="m6822,3083l6822,3252e" filled="f" stroked="t" strokeweight="1.053pt" strokecolor="#000000">
                <v:path arrowok="t"/>
              </v:shape>
            </v:group>
            <v:group style="position:absolute;left:7464;top:3125;width:653;height:126" coordorigin="7464,3125" coordsize="653,126">
              <v:shape style="position:absolute;left:7464;top:3125;width:653;height:126" coordorigin="7464,3125" coordsize="653,126" path="m7464,3125l8117,3125,8117,3252,7464,3252,7464,3125e" filled="t" fillcolor="#DFDFDF" stroked="f">
                <v:path arrowok="t"/>
                <v:fill/>
              </v:shape>
            </v:group>
            <v:group style="position:absolute;left:7464;top:3136;width:674;height:2" coordorigin="7464,3136" coordsize="674,2">
              <v:shape style="position:absolute;left:7464;top:3136;width:674;height:2" coordorigin="7464,3136" coordsize="674,0" path="m7464,3136l8138,3136e" filled="f" stroked="t" strokeweight="1.053pt" strokecolor="#000000">
                <v:path arrowok="t"/>
              </v:shape>
            </v:group>
            <v:group style="position:absolute;left:8128;top:3125;width:2;height:126" coordorigin="8128,3125" coordsize="2,126">
              <v:shape style="position:absolute;left:8128;top:3125;width:2;height:126" coordorigin="8128,3125" coordsize="0,126" path="m8128,3125l8128,3252e" filled="f" stroked="t" strokeweight="1.053pt" strokecolor="#000000">
                <v:path arrowok="t"/>
              </v:shape>
            </v:group>
            <v:group style="position:absolute;left:1691;top:7;width:2;height:3308" coordorigin="1691,7" coordsize="2,3308">
              <v:shape style="position:absolute;left:1691;top:7;width:2;height:3308" coordorigin="1691,7" coordsize="0,3308" path="m1691,7l1691,3315e" filled="f" stroked="t" strokeweight=".004pt" strokecolor="#000000">
                <v:path arrowok="t"/>
              </v:shape>
            </v:group>
            <v:group style="position:absolute;left:1628;top:3252;width:6658;height:2" coordorigin="1628,3252" coordsize="6658,2">
              <v:shape style="position:absolute;left:1628;top:3252;width:6658;height:2" coordorigin="1628,3252" coordsize="6658,0" path="m1628,3252l8286,3252e" filled="f" stroked="t" strokeweight=".004pt" strokecolor="#000000">
                <v:path arrowok="t"/>
              </v:shape>
            </v:group>
            <v:group style="position:absolute;left:1628;top:2894;width:126;height:2" coordorigin="1628,2894" coordsize="126,2">
              <v:shape style="position:absolute;left:1628;top:2894;width:126;height:2" coordorigin="1628,2894" coordsize="126,0" path="m1628,2894l1754,2894e" filled="f" stroked="t" strokeweight=".004pt" strokecolor="#000000">
                <v:path arrowok="t"/>
              </v:shape>
            </v:group>
            <v:group style="position:absolute;left:1628;top:2535;width:126;height:2" coordorigin="1628,2535" coordsize="126,2">
              <v:shape style="position:absolute;left:1628;top:2535;width:126;height:2" coordorigin="1628,2535" coordsize="126,0" path="m1628,2535l1754,2535e" filled="f" stroked="t" strokeweight=".004pt" strokecolor="#000000">
                <v:path arrowok="t"/>
              </v:shape>
            </v:group>
            <v:group style="position:absolute;left:1628;top:2177;width:126;height:2" coordorigin="1628,2177" coordsize="126,2">
              <v:shape style="position:absolute;left:1628;top:2177;width:126;height:2" coordorigin="1628,2177" coordsize="126,0" path="m1628,2177l1754,2177e" filled="f" stroked="t" strokeweight=".004pt" strokecolor="#000000">
                <v:path arrowok="t"/>
              </v:shape>
            </v:group>
            <v:group style="position:absolute;left:1628;top:1819;width:126;height:2" coordorigin="1628,1819" coordsize="126,2">
              <v:shape style="position:absolute;left:1628;top:1819;width:126;height:2" coordorigin="1628,1819" coordsize="126,0" path="m1628,1819l1754,1819e" filled="f" stroked="t" strokeweight=".004pt" strokecolor="#000000">
                <v:path arrowok="t"/>
              </v:shape>
            </v:group>
            <v:group style="position:absolute;left:1628;top:1440;width:126;height:2" coordorigin="1628,1440" coordsize="126,2">
              <v:shape style="position:absolute;left:1628;top:1440;width:126;height:2" coordorigin="1628,1440" coordsize="126,0" path="m1628,1440l1754,1440e" filled="f" stroked="t" strokeweight=".004pt" strokecolor="#000000">
                <v:path arrowok="t"/>
              </v:shape>
            </v:group>
            <v:group style="position:absolute;left:1628;top:1082;width:126;height:2" coordorigin="1628,1082" coordsize="126,2">
              <v:shape style="position:absolute;left:1628;top:1082;width:126;height:2" coordorigin="1628,1082" coordsize="126,0" path="m1628,1082l1754,1082e" filled="f" stroked="t" strokeweight=".004pt" strokecolor="#000000">
                <v:path arrowok="t"/>
              </v:shape>
            </v:group>
            <v:group style="position:absolute;left:1628;top:724;width:126;height:2" coordorigin="1628,724" coordsize="126,2">
              <v:shape style="position:absolute;left:1628;top:724;width:126;height:2" coordorigin="1628,724" coordsize="126,0" path="m1628,724l1754,724e" filled="f" stroked="t" strokeweight=".004pt" strokecolor="#000000">
                <v:path arrowok="t"/>
              </v:shape>
            </v:group>
            <v:group style="position:absolute;left:1628;top:366;width:126;height:2" coordorigin="1628,366" coordsize="126,2">
              <v:shape style="position:absolute;left:1628;top:366;width:126;height:2" coordorigin="1628,366" coordsize="126,0" path="m1628,366l1754,366e" filled="f" stroked="t" strokeweight=".004pt" strokecolor="#000000">
                <v:path arrowok="t"/>
              </v:shape>
            </v:group>
            <v:group style="position:absolute;left:1628;top:7;width:126;height:2" coordorigin="1628,7" coordsize="126,2">
              <v:shape style="position:absolute;left:1628;top:7;width:126;height:2" coordorigin="1628,7" coordsize="126,0" path="m1628,7l1754,7e" filled="f" stroked="t" strokeweight=".004pt" strokecolor="#000000">
                <v:path arrowok="t"/>
              </v:shape>
            </v:group>
            <v:group style="position:absolute;left:3334;top:3188;width:2;height:126" coordorigin="3334,3188" coordsize="2,126">
              <v:shape style="position:absolute;left:3334;top:3188;width:2;height:126" coordorigin="3334,3188" coordsize="0,126" path="m3334,3188l3334,3315e" filled="f" stroked="t" strokeweight=".004pt" strokecolor="#000000">
                <v:path arrowok="t"/>
              </v:shape>
            </v:group>
            <v:group style="position:absolute;left:4999;top:3188;width:2;height:126" coordorigin="4999,3188" coordsize="2,126">
              <v:shape style="position:absolute;left:4999;top:3188;width:2;height:126" coordorigin="4999,3188" coordsize="0,126" path="m4999,3188l4999,3315e" filled="f" stroked="t" strokeweight=".004pt" strokecolor="#000000">
                <v:path arrowok="t"/>
              </v:shape>
            </v:group>
            <v:group style="position:absolute;left:6642;top:3188;width:2;height:126" coordorigin="6642,3188" coordsize="2,126">
              <v:shape style="position:absolute;left:6642;top:3188;width:2;height:126" coordorigin="6642,3188" coordsize="0,126" path="m6642,3188l6642,3315e" filled="f" stroked="t" strokeweight=".004pt" strokecolor="#000000">
                <v:path arrowok="t"/>
              </v:shape>
            </v:group>
            <v:group style="position:absolute;left:8286;top:3188;width:2;height:126" coordorigin="8286,3188" coordsize="2,126">
              <v:shape style="position:absolute;left:8286;top:3188;width:2;height:126" coordorigin="8286,3188" coordsize="0,126" path="m8286,3188l8286,3315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28%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1"/>
        <w:jc w:val="left"/>
        <w:tabs>
          <w:tab w:pos="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  <w:tab/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13"/>
        </w:rPr>
        <w:t>5%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8"/>
        <w:jc w:val="left"/>
        <w:tabs>
          <w:tab w:pos="6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%</w:t>
        <w:tab/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4"/>
        </w:rPr>
        <w:t>2%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-17" w:right="199" w:firstLine="-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(Grades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8" w:equalWidth="0">
            <w:col w:w="575" w:space="430"/>
            <w:col w:w="454" w:space="199"/>
            <w:col w:w="454" w:space="537"/>
            <w:col w:w="454" w:space="221"/>
            <w:col w:w="454" w:space="600"/>
            <w:col w:w="981" w:space="662"/>
            <w:col w:w="981" w:space="629"/>
            <w:col w:w="2329"/>
          </w:cols>
        </w:sectPr>
      </w:pPr>
      <w:rPr/>
    </w:p>
    <w:p>
      <w:pPr>
        <w:spacing w:before="58" w:after="0" w:line="237" w:lineRule="exact"/>
        <w:ind w:left="1026" w:right="-20"/>
        <w:jc w:val="left"/>
        <w:tabs>
          <w:tab w:pos="2680" w:val="left"/>
          <w:tab w:pos="4260" w:val="left"/>
          <w:tab w:pos="59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3.519997pt;margin-top:26.969978pt;width:234.932pt;height:14.751pt;mso-position-horizontal-relative:page;mso-position-vertical-relative:paragraph;z-index:-5084" coordorigin="2270,539" coordsize="4699,295">
            <v:group style="position:absolute;left:2270;top:539;width:4699;height:295" coordorigin="2270,539" coordsize="4699,295">
              <v:shape style="position:absolute;left:2270;top:539;width:4699;height:295" coordorigin="2270,539" coordsize="4699,295" path="m2270,539l6969,539,6969,834,2270,834,2270,539xe" filled="f" stroked="t" strokeweight=".004pt" strokecolor="#000000">
                <v:path arrowok="t"/>
              </v:shape>
            </v:group>
            <v:group style="position:absolute;left:2618;top:592;width:126;height:126" coordorigin="2618,592" coordsize="126,126">
              <v:shape style="position:absolute;left:2618;top:592;width:126;height:126" coordorigin="2618,592" coordsize="126,126" path="m2618,719l2745,719,2745,592,2618,592,2618,719e" filled="t" fillcolor="#3F3F3F" stroked="f">
                <v:path arrowok="t"/>
                <v:fill/>
              </v:shape>
            </v:group>
            <v:group style="position:absolute;left:2629;top:603;width:105;height:105" coordorigin="2629,603" coordsize="105,105">
              <v:shape style="position:absolute;left:2629;top:603;width:105;height:105" coordorigin="2629,603" coordsize="105,105" path="m2629,603l2734,603,2734,708,2629,708,2629,603xe" filled="f" stroked="t" strokeweight="1.053pt" strokecolor="#000000">
                <v:path arrowok="t"/>
              </v:shape>
            </v:group>
            <v:group style="position:absolute;left:4388;top:592;width:126;height:126" coordorigin="4388,592" coordsize="126,126">
              <v:shape style="position:absolute;left:4388;top:592;width:126;height:126" coordorigin="4388,592" coordsize="126,126" path="m4388,719l4514,719,4514,592,4388,592,4388,719e" filled="t" fillcolor="#DFDFDF" stroked="f">
                <v:path arrowok="t"/>
                <v:fill/>
              </v:shape>
            </v:group>
            <v:group style="position:absolute;left:4398;top:603;width:105;height:105" coordorigin="4398,603" coordsize="105,105">
              <v:shape style="position:absolute;left:4398;top:603;width:105;height:105" coordorigin="4398,603" coordsize="105,105" path="m4398,603l4504,603,4504,708,4398,708,4398,603xe" filled="f" stroked="t" strokeweight="1.05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-1"/>
        </w:rPr>
        <w:t>ALCOHO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INHALANT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827" w:right="-20"/>
        <w:jc w:val="left"/>
        <w:tabs>
          <w:tab w:pos="3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LIFETIM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PAST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YEAR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7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9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larg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increas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(lifetim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indication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experimentation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prominent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280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34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90%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1.600998pt;margin-top:-10.6221pt;width:325.045pt;height:152.008pt;mso-position-horizontal-relative:page;mso-position-vertical-relative:paragraph;z-index:-5081" coordorigin="4432,-212" coordsize="6501,3040">
            <v:group style="position:absolute;left:4652;top:2108;width:660;height:660" coordorigin="4652,2108" coordsize="660,660">
              <v:shape style="position:absolute;left:4652;top:2108;width:660;height:660" coordorigin="4652,2108" coordsize="660,660" path="m4652,2108l5312,2108,5312,2768,4652,2768,4652,2108e" filled="t" fillcolor="#3F3F3F" stroked="f">
                <v:path arrowok="t"/>
                <v:fill/>
              </v:shape>
            </v:group>
            <v:group style="position:absolute;left:4652;top:2118;width:680;height:2" coordorigin="4652,2118" coordsize="680,2">
              <v:shape style="position:absolute;left:4652;top:2118;width:680;height:2" coordorigin="4652,2118" coordsize="680,0" path="m4652,2118l5332,2118e" filled="f" stroked="t" strokeweight="1pt" strokecolor="#000000">
                <v:path arrowok="t"/>
              </v:shape>
            </v:group>
            <v:group style="position:absolute;left:5322;top:908;width:2;height:1860" coordorigin="5322,908" coordsize="2,1860">
              <v:shape style="position:absolute;left:5322;top:908;width:2;height:1860" coordorigin="5322,908" coordsize="0,1860" path="m5322,908l5322,2768e" filled="f" stroked="t" strokeweight="1pt" strokecolor="#000000">
                <v:path arrowok="t"/>
              </v:shape>
            </v:group>
            <v:group style="position:absolute;left:4662;top:2108;width:2;height:660" coordorigin="4662,2108" coordsize="2,660">
              <v:shape style="position:absolute;left:4662;top:2108;width:2;height:660" coordorigin="4662,2108" coordsize="0,660" path="m4662,2108l4662,2768e" filled="f" stroked="t" strokeweight="1pt" strokecolor="#000000">
                <v:path arrowok="t"/>
              </v:shape>
            </v:group>
            <v:group style="position:absolute;left:5312;top:908;width:640;height:1860" coordorigin="5312,908" coordsize="640,1860">
              <v:shape style="position:absolute;left:5312;top:908;width:640;height:1860" coordorigin="5312,908" coordsize="640,1860" path="m5312,908l5952,908,5952,2768,5312,2768,5312,908e" filled="t" fillcolor="#EFEFEF" stroked="f">
                <v:path arrowok="t"/>
                <v:fill/>
              </v:shape>
            </v:group>
            <v:group style="position:absolute;left:5312;top:918;width:660;height:2" coordorigin="5312,918" coordsize="660,2">
              <v:shape style="position:absolute;left:5312;top:918;width:660;height:2" coordorigin="5312,918" coordsize="660,0" path="m5312,918l5972,918e" filled="f" stroked="t" strokeweight="1pt" strokecolor="#000000">
                <v:path arrowok="t"/>
              </v:shape>
            </v:group>
            <v:group style="position:absolute;left:5962;top:908;width:2;height:1860" coordorigin="5962,908" coordsize="2,1860">
              <v:shape style="position:absolute;left:5962;top:908;width:2;height:1860" coordorigin="5962,908" coordsize="0,1860" path="m5962,908l5962,2768e" filled="f" stroked="t" strokeweight="1pt" strokecolor="#000000">
                <v:path arrowok="t"/>
              </v:shape>
            </v:group>
            <v:group style="position:absolute;left:6272;top:1428;width:640;height:1340" coordorigin="6272,1428" coordsize="640,1340">
              <v:shape style="position:absolute;left:6272;top:1428;width:640;height:1340" coordorigin="6272,1428" coordsize="640,1340" path="m6272,1428l6912,1428,6912,2768,6272,2768,6272,1428e" filled="t" fillcolor="#3F3F3F" stroked="f">
                <v:path arrowok="t"/>
                <v:fill/>
              </v:shape>
            </v:group>
            <v:group style="position:absolute;left:6272;top:1438;width:660;height:2" coordorigin="6272,1438" coordsize="660,2">
              <v:shape style="position:absolute;left:6272;top:1438;width:660;height:2" coordorigin="6272,1438" coordsize="660,0" path="m6272,1438l6932,1438e" filled="f" stroked="t" strokeweight="1pt" strokecolor="#000000">
                <v:path arrowok="t"/>
              </v:shape>
            </v:group>
            <v:group style="position:absolute;left:6922;top:88;width:2;height:2680" coordorigin="6922,88" coordsize="2,2680">
              <v:shape style="position:absolute;left:6922;top:88;width:2;height:2680" coordorigin="6922,88" coordsize="0,2680" path="m6922,88l6922,2768e" filled="f" stroked="t" strokeweight="1pt" strokecolor="#000000">
                <v:path arrowok="t"/>
              </v:shape>
            </v:group>
            <v:group style="position:absolute;left:6282;top:1428;width:2;height:1340" coordorigin="6282,1428" coordsize="2,1340">
              <v:shape style="position:absolute;left:6282;top:1428;width:2;height:1340" coordorigin="6282,1428" coordsize="0,1340" path="m6282,1428l6282,2768e" filled="f" stroked="t" strokeweight="1pt" strokecolor="#000000">
                <v:path arrowok="t"/>
              </v:shape>
            </v:group>
            <v:group style="position:absolute;left:6912;top:88;width:640;height:2680" coordorigin="6912,88" coordsize="640,2680">
              <v:shape style="position:absolute;left:6912;top:88;width:640;height:2680" coordorigin="6912,88" coordsize="640,2680" path="m6912,88l7552,88,7552,2768,6912,2768,6912,88e" filled="t" fillcolor="#EFEFEF" stroked="f">
                <v:path arrowok="t"/>
                <v:fill/>
              </v:shape>
            </v:group>
            <v:group style="position:absolute;left:6912;top:98;width:660;height:2" coordorigin="6912,98" coordsize="660,2">
              <v:shape style="position:absolute;left:6912;top:98;width:660;height:2" coordorigin="6912,98" coordsize="660,0" path="m6912,98l7572,98e" filled="f" stroked="t" strokeweight="1pt" strokecolor="#000000">
                <v:path arrowok="t"/>
              </v:shape>
            </v:group>
            <v:group style="position:absolute;left:7562;top:88;width:2;height:2680" coordorigin="7562,88" coordsize="2,2680">
              <v:shape style="position:absolute;left:7562;top:88;width:2;height:2680" coordorigin="7562,88" coordsize="0,2680" path="m7562,88l7562,2768e" filled="f" stroked="t" strokeweight="1pt" strokecolor="#000000">
                <v:path arrowok="t"/>
              </v:shape>
            </v:group>
            <v:group style="position:absolute;left:7872;top:2548;width:660;height:220" coordorigin="7872,2548" coordsize="660,220">
              <v:shape style="position:absolute;left:7872;top:2548;width:660;height:220" coordorigin="7872,2548" coordsize="660,220" path="m7872,2548l8533,2548,8533,2768,7872,2768,7872,2548e" filled="t" fillcolor="#3F3F3F" stroked="f">
                <v:path arrowok="t"/>
                <v:fill/>
              </v:shape>
            </v:group>
            <v:group style="position:absolute;left:7872;top:2558;width:680;height:2" coordorigin="7872,2558" coordsize="680,2">
              <v:shape style="position:absolute;left:7872;top:2558;width:680;height:2" coordorigin="7872,2558" coordsize="680,0" path="m7872,2558l8553,2558e" filled="f" stroked="t" strokeweight="1pt" strokecolor="#000000">
                <v:path arrowok="t"/>
              </v:shape>
            </v:group>
            <v:group style="position:absolute;left:8543;top:2008;width:2;height:760" coordorigin="8543,2008" coordsize="2,760">
              <v:shape style="position:absolute;left:8543;top:2008;width:2;height:760" coordorigin="8543,2008" coordsize="0,760" path="m8543,2008l8543,2768e" filled="f" stroked="t" strokeweight="1pt" strokecolor="#000000">
                <v:path arrowok="t"/>
              </v:shape>
            </v:group>
            <v:group style="position:absolute;left:7882;top:2548;width:2;height:220" coordorigin="7882,2548" coordsize="2,220">
              <v:shape style="position:absolute;left:7882;top:2548;width:2;height:220" coordorigin="7882,2548" coordsize="0,220" path="m7882,2548l7882,2768e" filled="f" stroked="t" strokeweight="1pt" strokecolor="#000000">
                <v:path arrowok="t"/>
              </v:shape>
            </v:group>
            <v:group style="position:absolute;left:8533;top:2008;width:640;height:760" coordorigin="8533,2008" coordsize="640,760">
              <v:shape style="position:absolute;left:8533;top:2008;width:640;height:760" coordorigin="8533,2008" coordsize="640,760" path="m8533,2008l9173,2008,9173,2768,8533,2768,8533,2008e" filled="t" fillcolor="#EFEFEF" stroked="f">
                <v:path arrowok="t"/>
                <v:fill/>
              </v:shape>
            </v:group>
            <v:group style="position:absolute;left:8533;top:2018;width:660;height:2" coordorigin="8533,2018" coordsize="660,2">
              <v:shape style="position:absolute;left:8533;top:2018;width:660;height:2" coordorigin="8533,2018" coordsize="660,0" path="m8533,2018l9193,2018e" filled="f" stroked="t" strokeweight="1pt" strokecolor="#000000">
                <v:path arrowok="t"/>
              </v:shape>
            </v:group>
            <v:group style="position:absolute;left:9183;top:2008;width:2;height:760" coordorigin="9183,2008" coordsize="2,760">
              <v:shape style="position:absolute;left:9183;top:2008;width:2;height:760" coordorigin="9183,2008" coordsize="0,760" path="m9183,2008l9183,2768e" filled="f" stroked="t" strokeweight="1pt" strokecolor="#000000">
                <v:path arrowok="t"/>
              </v:shape>
            </v:group>
            <v:group style="position:absolute;left:9493;top:2728;width:640;height:2" coordorigin="9493,2728" coordsize="640,2">
              <v:shape style="position:absolute;left:9493;top:2728;width:640;height:2" coordorigin="9493,2728" coordsize="640,0" path="m9493,2728l10133,2728e" filled="f" stroked="t" strokeweight="4.1pt" strokecolor="#3F3F3F">
                <v:path arrowok="t"/>
              </v:shape>
            </v:group>
            <v:group style="position:absolute;left:9493;top:2698;width:660;height:2" coordorigin="9493,2698" coordsize="660,2">
              <v:shape style="position:absolute;left:9493;top:2698;width:660;height:2" coordorigin="9493,2698" coordsize="660,0" path="m9493,2698l10153,2698e" filled="f" stroked="t" strokeweight="1pt" strokecolor="#000000">
                <v:path arrowok="t"/>
              </v:shape>
            </v:group>
            <v:group style="position:absolute;left:10143;top:2028;width:2;height:740" coordorigin="10143,2028" coordsize="2,740">
              <v:shape style="position:absolute;left:10143;top:2028;width:2;height:740" coordorigin="10143,2028" coordsize="0,740" path="m10143,2028l10143,2768e" filled="f" stroked="t" strokeweight="1pt" strokecolor="#000000">
                <v:path arrowok="t"/>
              </v:shape>
            </v:group>
            <v:group style="position:absolute;left:9503;top:2688;width:2;height:80" coordorigin="9503,2688" coordsize="2,80">
              <v:shape style="position:absolute;left:9503;top:2688;width:2;height:80" coordorigin="9503,2688" coordsize="0,80" path="m9503,2688l9503,2768e" filled="f" stroked="t" strokeweight="1pt" strokecolor="#000000">
                <v:path arrowok="t"/>
              </v:shape>
            </v:group>
            <v:group style="position:absolute;left:10133;top:2028;width:640;height:740" coordorigin="10133,2028" coordsize="640,740">
              <v:shape style="position:absolute;left:10133;top:2028;width:640;height:740" coordorigin="10133,2028" coordsize="640,740" path="m10133,2028l10773,2028,10773,2768,10133,2768,10133,2028e" filled="t" fillcolor="#EFEFEF" stroked="f">
                <v:path arrowok="t"/>
                <v:fill/>
              </v:shape>
            </v:group>
            <v:group style="position:absolute;left:10133;top:2038;width:660;height:2" coordorigin="10133,2038" coordsize="660,2">
              <v:shape style="position:absolute;left:10133;top:2038;width:660;height:2" coordorigin="10133,2038" coordsize="660,0" path="m10133,2038l10793,2038e" filled="f" stroked="t" strokeweight="1pt" strokecolor="#000000">
                <v:path arrowok="t"/>
              </v:shape>
            </v:group>
            <v:group style="position:absolute;left:10783;top:2028;width:2;height:740" coordorigin="10783,2028" coordsize="2,740">
              <v:shape style="position:absolute;left:10783;top:2028;width:2;height:740" coordorigin="10783,2028" coordsize="0,740" path="m10783,2028l10783,2768e" filled="f" stroked="t" strokeweight="1pt" strokecolor="#000000">
                <v:path arrowok="t"/>
              </v:shape>
            </v:group>
            <v:group style="position:absolute;left:4492;top:-212;width:2;height:3040" coordorigin="4492,-212" coordsize="2,3040">
              <v:shape style="position:absolute;left:4492;top:-212;width:2;height:3040" coordorigin="4492,-212" coordsize="0,3040" path="m4492,-212l4492,2828e" filled="f" stroked="t" strokeweight=".004pt" strokecolor="#000000">
                <v:path arrowok="t"/>
              </v:shape>
            </v:group>
            <v:group style="position:absolute;left:4432;top:2768;width:6501;height:2" coordorigin="4432,2768" coordsize="6501,2">
              <v:shape style="position:absolute;left:4432;top:2768;width:6501;height:2" coordorigin="4432,2768" coordsize="6501,0" path="m4432,2768l10933,2768e" filled="f" stroked="t" strokeweight=".004pt" strokecolor="#000000">
                <v:path arrowok="t"/>
              </v:shape>
            </v:group>
            <v:group style="position:absolute;left:4432;top:2428;width:120;height:2" coordorigin="4432,2428" coordsize="120,2">
              <v:shape style="position:absolute;left:4432;top:2428;width:120;height:2" coordorigin="4432,2428" coordsize="120,0" path="m4432,2428l4552,2428e" filled="f" stroked="t" strokeweight=".004pt" strokecolor="#000000">
                <v:path arrowok="t"/>
              </v:shape>
            </v:group>
            <v:group style="position:absolute;left:4432;top:2108;width:120;height:2" coordorigin="4432,2108" coordsize="120,2">
              <v:shape style="position:absolute;left:4432;top:2108;width:120;height:2" coordorigin="4432,2108" coordsize="120,0" path="m4432,2108l4552,2108e" filled="f" stroked="t" strokeweight=".004pt" strokecolor="#000000">
                <v:path arrowok="t"/>
              </v:shape>
            </v:group>
            <v:group style="position:absolute;left:4432;top:1768;width:120;height:2" coordorigin="4432,1768" coordsize="120,2">
              <v:shape style="position:absolute;left:4432;top:1768;width:120;height:2" coordorigin="4432,1768" coordsize="120,0" path="m4432,1768l4552,1768e" filled="f" stroked="t" strokeweight=".004pt" strokecolor="#000000">
                <v:path arrowok="t"/>
              </v:shape>
            </v:group>
            <v:group style="position:absolute;left:4432;top:1448;width:120;height:2" coordorigin="4432,1448" coordsize="120,2">
              <v:shape style="position:absolute;left:4432;top:1448;width:120;height:2" coordorigin="4432,1448" coordsize="120,0" path="m4432,1448l4552,1448e" filled="f" stroked="t" strokeweight=".004pt" strokecolor="#000000">
                <v:path arrowok="t"/>
              </v:shape>
            </v:group>
            <v:group style="position:absolute;left:4432;top:1108;width:120;height:2" coordorigin="4432,1108" coordsize="120,2">
              <v:shape style="position:absolute;left:4432;top:1108;width:120;height:2" coordorigin="4432,1108" coordsize="120,0" path="m4432,1108l4552,1108e" filled="f" stroked="t" strokeweight=".004pt" strokecolor="#000000">
                <v:path arrowok="t"/>
              </v:shape>
            </v:group>
            <v:group style="position:absolute;left:4432;top:788;width:120;height:2" coordorigin="4432,788" coordsize="120,2">
              <v:shape style="position:absolute;left:4432;top:788;width:120;height:2" coordorigin="4432,788" coordsize="120,0" path="m4432,788l4552,788e" filled="f" stroked="t" strokeweight=".004pt" strokecolor="#000000">
                <v:path arrowok="t"/>
              </v:shape>
            </v:group>
            <v:group style="position:absolute;left:4432;top:448;width:120;height:2" coordorigin="4432,448" coordsize="120,2">
              <v:shape style="position:absolute;left:4432;top:448;width:120;height:2" coordorigin="4432,448" coordsize="120,0" path="m4432,448l4552,448e" filled="f" stroked="t" strokeweight=".004pt" strokecolor="#000000">
                <v:path arrowok="t"/>
              </v:shape>
            </v:group>
            <v:group style="position:absolute;left:4432;top:128;width:120;height:2" coordorigin="4432,128" coordsize="120,2">
              <v:shape style="position:absolute;left:4432;top:128;width:120;height:2" coordorigin="4432,128" coordsize="120,0" path="m4432,128l4552,128e" filled="f" stroked="t" strokeweight=".004pt" strokecolor="#000000">
                <v:path arrowok="t"/>
              </v:shape>
            </v:group>
            <v:group style="position:absolute;left:4432;top:-212;width:120;height:2" coordorigin="4432,-212" coordsize="120,2">
              <v:shape style="position:absolute;left:4432;top:-212;width:120;height:2" coordorigin="4432,-212" coordsize="120,0" path="m4432,-212l4552,-212e" filled="f" stroked="t" strokeweight=".004pt" strokecolor="#000000">
                <v:path arrowok="t"/>
              </v:shape>
            </v:group>
            <v:group style="position:absolute;left:6112;top:2708;width:2;height:120" coordorigin="6112,2708" coordsize="2,120">
              <v:shape style="position:absolute;left:6112;top:2708;width:2;height:120" coordorigin="6112,2708" coordsize="0,120" path="m6112,2708l6112,2828e" filled="f" stroked="t" strokeweight=".004pt" strokecolor="#000000">
                <v:path arrowok="t"/>
              </v:shape>
            </v:group>
            <v:group style="position:absolute;left:7712;top:2708;width:2;height:120" coordorigin="7712,2708" coordsize="2,120">
              <v:shape style="position:absolute;left:7712;top:2708;width:2;height:120" coordorigin="7712,2708" coordsize="0,120" path="m7712,2708l7712,2828e" filled="f" stroked="t" strokeweight=".004pt" strokecolor="#000000">
                <v:path arrowok="t"/>
              </v:shape>
            </v:group>
            <v:group style="position:absolute;left:9333;top:2708;width:2;height:120" coordorigin="9333,2708" coordsize="2,120">
              <v:shape style="position:absolute;left:9333;top:2708;width:2;height:120" coordorigin="9333,2708" coordsize="0,120" path="m9333,2708l9333,2828e" filled="f" stroked="t" strokeweight=".004pt" strokecolor="#000000">
                <v:path arrowok="t"/>
              </v:shape>
            </v:group>
            <v:group style="position:absolute;left:10933;top:2708;width:2;height:120" coordorigin="10933,2708" coordsize="2,120">
              <v:shape style="position:absolute;left:10933;top:2708;width:2;height:120" coordorigin="10933,2708" coordsize="0,120" path="m10933,2708l10933,2828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80%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70%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-35" w:right="68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85" w:right="688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6.610992pt;margin-top:33.377899pt;width:6.005pt;height:6.004pt;mso-position-horizontal-relative:page;mso-position-vertical-relative:paragraph;z-index:-5080" coordorigin="6132,668" coordsize="120,120">
            <v:group style="position:absolute;left:6132;top:668;width:120;height:120" coordorigin="6132,668" coordsize="120,120">
              <v:shape style="position:absolute;left:6132;top:668;width:120;height:120" coordorigin="6132,668" coordsize="120,120" path="m6132,788l6252,788,6252,668,6132,668,6132,788e" filled="t" fillcolor="#3F3F3F" stroked="f">
                <v:path arrowok="t"/>
                <v:fill/>
              </v:shape>
            </v:group>
            <v:group style="position:absolute;left:6142;top:678;width:100;height:100" coordorigin="6142,678" coordsize="100,100">
              <v:shape style="position:absolute;left:6142;top:678;width:100;height:100" coordorigin="6142,678" coordsize="100,100" path="m6142,678l6242,678,6242,778,6142,778,6142,678x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122986pt;margin-top:32.879898pt;width:7.001pt;height:7pt;mso-position-horizontal-relative:page;mso-position-vertical-relative:paragraph;z-index:-5079" coordorigin="7982,658" coordsize="140,140">
            <v:group style="position:absolute;left:7992;top:668;width:120;height:120" coordorigin="7992,668" coordsize="120,120">
              <v:shape style="position:absolute;left:7992;top:668;width:120;height:120" coordorigin="7992,668" coordsize="120,120" path="m7992,788l8112,788,8112,668,7992,668,7992,788e" filled="t" fillcolor="#EFEFEF" stroked="f">
                <v:path arrowok="t"/>
                <v:fill/>
              </v:shape>
            </v:group>
            <v:group style="position:absolute;left:8002;top:678;width:100;height:100" coordorigin="8002,678" coordsize="100,100">
              <v:shape style="position:absolute;left:8002;top:678;width:100;height:100" coordorigin="8002,678" coordsize="100,100" path="m8002,678l8102,678,8102,778,8002,778,8002,67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281" w:space="311"/>
            <w:col w:w="736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32.095947" w:type="dxa"/>
      </w:tblPr>
      <w:tblGrid/>
      <w:tr>
        <w:trPr>
          <w:trHeight w:val="412" w:hRule="exact"/>
        </w:trPr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60" w:type="dxa"/>
            <w:tcBorders>
              <w:top w:val="nil" w:sz="6" w:space="0" w:color="auto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nil" w:sz="6" w:space="0" w:color="auto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INHALANTS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.032" w:space="0" w:color="000000"/>
            </w:tcBorders>
          </w:tcPr>
          <w:p>
            <w:pPr/>
            <w:rPr/>
          </w:p>
        </w:tc>
        <w:tc>
          <w:tcPr>
            <w:tcW w:w="1460" w:type="dxa"/>
            <w:tcBorders>
              <w:top w:val="single" w:sz=".032" w:space="0" w:color="000000"/>
              <w:bottom w:val="single" w:sz=".032" w:space="0" w:color="000000"/>
              <w:left w:val="single" w:sz=".032" w:space="0" w:color="000000"/>
              <w:right w:val="nil" w:sz="6" w:space="0" w:color="auto"/>
            </w:tcBorders>
          </w:tcPr>
          <w:p>
            <w:pPr>
              <w:spacing w:before="0" w:after="0" w:line="212" w:lineRule="exact"/>
              <w:ind w:left="430" w:right="-2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4-6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97" w:type="dxa"/>
            <w:tcBorders>
              <w:top w:val="single" w:sz=".032" w:space="0" w:color="000000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2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7-12</w:t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3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integrated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campuses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exposur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increasingl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subsequently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climbe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jumped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five,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reaching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sharply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doubled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592" w:right="2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4" w:after="0" w:line="250" w:lineRule="auto"/>
        <w:ind w:left="432" w:right="-37" w:firstLine="-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23.953506pt;margin-top:4.30521pt;width:247.7205pt;height:164.435pt;mso-position-horizontal-relative:page;mso-position-vertical-relative:paragraph;z-index:-5083" coordorigin="4479,86" coordsize="4954,3289">
            <v:group style="position:absolute;left:4541;top:94;width:2;height:1496" coordorigin="4541,94" coordsize="2,1496">
              <v:shape style="position:absolute;left:4541;top:94;width:2;height:1496" coordorigin="4541,94" coordsize="0,1496" path="m4541,94l4541,1590e" filled="f" stroked="t" strokeweight=".779pt" strokecolor="#000000">
                <v:path arrowok="t"/>
              </v:shape>
            </v:group>
            <v:group style="position:absolute;left:4487;top:1177;width:109;height:2" coordorigin="4487,1177" coordsize="109,2">
              <v:shape style="position:absolute;left:4487;top:1177;width:109;height:2" coordorigin="4487,1177" coordsize="109,0" path="m4487,1177l4596,1177e" filled="f" stroked="t" strokeweight=".779pt" strokecolor="#000000">
                <v:path arrowok="t"/>
              </v:shape>
            </v:group>
            <v:group style="position:absolute;left:4487;top:632;width:109;height:2" coordorigin="4487,632" coordsize="109,2">
              <v:shape style="position:absolute;left:4487;top:632;width:109;height:2" coordorigin="4487,632" coordsize="109,0" path="m4487,632l4596,632e" filled="f" stroked="t" strokeweight=".779pt" strokecolor="#000000">
                <v:path arrowok="t"/>
              </v:shape>
            </v:group>
            <v:group style="position:absolute;left:4487;top:102;width:109;height:2" coordorigin="4487,102" coordsize="109,2">
              <v:shape style="position:absolute;left:4487;top:102;width:109;height:2" coordorigin="4487,102" coordsize="109,0" path="m4487,102l4596,102e" filled="f" stroked="t" strokeweight=".779pt" strokecolor="#000000">
                <v:path arrowok="t"/>
              </v:shape>
            </v:group>
            <v:group style="position:absolute;left:4541;top:1684;width:2;height:857" coordorigin="4541,1684" coordsize="2,857">
              <v:shape style="position:absolute;left:4541;top:1684;width:2;height:857" coordorigin="4541,1684" coordsize="0,857" path="m4541,1684l4541,2541e" filled="f" stroked="t" strokeweight=".779pt" strokecolor="#000000">
                <v:path arrowok="t"/>
              </v:shape>
            </v:group>
            <v:group style="position:absolute;left:4487;top:2237;width:109;height:2" coordorigin="4487,2237" coordsize="109,2">
              <v:shape style="position:absolute;left:4487;top:2237;width:109;height:2" coordorigin="4487,2237" coordsize="109,0" path="m4487,2237l4596,2237e" filled="f" stroked="t" strokeweight=".779pt" strokecolor="#000000">
                <v:path arrowok="t"/>
              </v:shape>
            </v:group>
            <v:group style="position:absolute;left:4487;top:1707;width:109;height:2" coordorigin="4487,1707" coordsize="109,2">
              <v:shape style="position:absolute;left:4487;top:1707;width:109;height:2" coordorigin="4487,1707" coordsize="109,0" path="m4487,1707l4596,1707e" filled="f" stroked="t" strokeweight=".779pt" strokecolor="#000000">
                <v:path arrowok="t"/>
              </v:shape>
            </v:group>
            <v:group style="position:absolute;left:4534;top:1232;width:2430;height:420" coordorigin="4534,1232" coordsize="2430,420">
              <v:shape style="position:absolute;left:4534;top:1232;width:2430;height:420" coordorigin="4534,1232" coordsize="2430,420" path="m6979,1232l6949,1232,4549,1619,4549,1652,4564,1652,6979,1262,6979,1232e" filled="t" fillcolor="#000000" stroked="f">
                <v:path arrowok="t"/>
                <v:fill/>
              </v:shape>
            </v:group>
            <v:group style="position:absolute;left:6933;top:265;width:2446;height:997" coordorigin="6933,265" coordsize="2446,997">
              <v:shape style="position:absolute;left:6933;top:265;width:2446;height:997" coordorigin="6933,265" coordsize="2446,997" path="m9379,265l9348,265,6933,1232,6933,1262,6964,1262,9379,296,9379,265e" filled="t" fillcolor="#000000" stroked="f">
                <v:path arrowok="t"/>
                <v:fill/>
              </v:shape>
            </v:group>
            <v:group style="position:absolute;left:4541;top:2634;width:2;height:733" coordorigin="4541,2634" coordsize="2,733">
              <v:shape style="position:absolute;left:4541;top:2634;width:2;height:733" coordorigin="4541,2634" coordsize="0,733" path="m4541,2634l4541,3367e" filled="f" stroked="t" strokeweight=".779pt" strokecolor="#000000">
                <v:path arrowok="t"/>
              </v:shape>
            </v:group>
            <v:group style="position:absolute;left:4487;top:3312;width:4892;height:2" coordorigin="4487,3312" coordsize="4892,2">
              <v:shape style="position:absolute;left:4487;top:3312;width:4892;height:2" coordorigin="4487,3312" coordsize="4892,0" path="m4487,3312l9379,3312e" filled="f" stroked="t" strokeweight=".779pt" strokecolor="#000000">
                <v:path arrowok="t"/>
              </v:shape>
            </v:group>
            <v:group style="position:absolute;left:4487;top:2783;width:109;height:2" coordorigin="4487,2783" coordsize="109,2">
              <v:shape style="position:absolute;left:4487;top:2783;width:109;height:2" coordorigin="4487,2783" coordsize="109,0" path="m4487,2783l4596,2783e" filled="f" stroked="t" strokeweight=".779pt" strokecolor="#000000">
                <v:path arrowok="t"/>
              </v:shape>
            </v:group>
            <v:group style="position:absolute;left:6956;top:3258;width:2;height:109" coordorigin="6956,3258" coordsize="2,109">
              <v:shape style="position:absolute;left:6956;top:3258;width:2;height:109" coordorigin="6956,3258" coordsize="0,109" path="m6956,3258l6956,3367e" filled="f" stroked="t" strokeweight=".779pt" strokecolor="#000000">
                <v:path arrowok="t"/>
              </v:shape>
            </v:group>
            <v:group style="position:absolute;left:9371;top:3258;width:2;height:109" coordorigin="9371,3258" coordsize="2,109">
              <v:shape style="position:absolute;left:9371;top:3258;width:2;height:109" coordorigin="9371,3258" coordsize="0,109" path="m9371,3258l9371,3367e" filled="f" stroked="t" strokeweight=".779pt" strokecolor="#000000">
                <v:path arrowok="t"/>
              </v:shape>
            </v:group>
            <v:group style="position:absolute;left:4534;top:2229;width:2430;height:374" coordorigin="4534,2229" coordsize="2430,374">
              <v:shape style="position:absolute;left:4534;top:2229;width:2430;height:374" coordorigin="4534,2229" coordsize="2430,374" path="m6979,2229l6949,2229,4549,2570,4549,2603,4564,2603,6979,2260,6979,2229e" filled="t" fillcolor="#000000" stroked="f">
                <v:path arrowok="t"/>
                <v:fill/>
              </v:shape>
            </v:group>
            <v:group style="position:absolute;left:6933;top:1653;width:2446;height:607" coordorigin="6933,1653" coordsize="2446,607">
              <v:shape style="position:absolute;left:6933;top:1653;width:2446;height:607" coordorigin="6933,1653" coordsize="2446,607" path="m9379,1653l9348,1653,6933,2229,6933,2260,6964,2260,9379,1683,9379,1653e" filled="t" fillcolor="#000000" stroked="f">
                <v:path arrowok="t"/>
                <v:fill/>
              </v:shape>
            </v:group>
            <v:group style="position:absolute;left:4534;top:2603;width:2430;height:187" coordorigin="4534,2603" coordsize="2430,187">
              <v:shape style="position:absolute;left:4534;top:2603;width:2430;height:187" coordorigin="4534,2603" coordsize="2430,187" path="m4564,2603l4549,2603,4549,2635,6949,2790,6979,2790,6979,2759,4564,2603e" filled="t" fillcolor="#000000" stroked="f">
                <v:path arrowok="t"/>
                <v:fill/>
              </v:shape>
            </v:group>
            <v:group style="position:absolute;left:6933;top:2011;width:2446;height:779" coordorigin="6933,2011" coordsize="2446,779">
              <v:shape style="position:absolute;left:6933;top:2011;width:2446;height:779" coordorigin="6933,2011" coordsize="2446,779" path="m9379,2011l9348,2011,6933,2759,6933,2790,6964,2790,9379,2042,9379,2011e" filled="t" fillcolor="#000000" stroked="f">
                <v:path arrowok="t"/>
                <v:fill/>
              </v:shape>
            </v:group>
            <v:group style="position:absolute;left:4534;top:3196;width:2430;height:62" coordorigin="4534,3196" coordsize="2430,62">
              <v:shape style="position:absolute;left:4534;top:3196;width:2430;height:62" coordorigin="4534,3196" coordsize="2430,62" path="m6979,3196l6949,3196,4549,3227,4549,3257,4564,3257,6979,3226,6979,3196e" filled="t" fillcolor="#000000" stroked="f">
                <v:path arrowok="t"/>
                <v:fill/>
              </v:shape>
            </v:group>
            <v:group style="position:absolute;left:6933;top:2993;width:2446;height:233" coordorigin="6933,2993" coordsize="2446,233">
              <v:shape style="position:absolute;left:6933;top:2993;width:2446;height:233" coordorigin="6933,2993" coordsize="2446,233" path="m9379,2993l9348,2993,6933,3196,6933,3226,6964,3226,9379,3024,9379,2993e" filled="t" fillcolor="#000000" stroked="f">
                <v:path arrowok="t"/>
                <v:fill/>
              </v:shape>
            </v:group>
            <v:group style="position:absolute;left:4487;top:1590;width:93;height:94" coordorigin="4487,1590" coordsize="93,94">
              <v:shape style="position:absolute;left:4487;top:1590;width:93;height:94" coordorigin="4487,1590" coordsize="93,94" path="m4487,1684l4580,1684,4580,1590,4487,1590,4487,1684e" filled="t" fillcolor="#000000" stroked="f">
                <v:path arrowok="t"/>
                <v:fill/>
              </v:shape>
            </v:group>
            <v:group style="position:absolute;left:4495;top:1598;width:78;height:78" coordorigin="4495,1598" coordsize="78,78">
              <v:shape style="position:absolute;left:4495;top:1598;width:78;height:78" coordorigin="4495,1598" coordsize="78,78" path="m4495,1598l4573,1598,4573,1676,4495,1676,4495,1598xe" filled="f" stroked="t" strokeweight=".768pt" strokecolor="#FFFFFF">
                <v:path arrowok="t"/>
              </v:shape>
            </v:group>
            <v:group style="position:absolute;left:6902;top:1201;width:93;height:94" coordorigin="6902,1201" coordsize="93,94">
              <v:shape style="position:absolute;left:6902;top:1201;width:93;height:94" coordorigin="6902,1201" coordsize="93,94" path="m6902,1294l6995,1294,6995,1201,6902,1201,6902,1294e" filled="t" fillcolor="#000000" stroked="f">
                <v:path arrowok="t"/>
                <v:fill/>
              </v:shape>
            </v:group>
            <v:group style="position:absolute;left:6910;top:1208;width:78;height:78" coordorigin="6910,1208" coordsize="78,78">
              <v:shape style="position:absolute;left:6910;top:1208;width:78;height:78" coordorigin="6910,1208" coordsize="78,78" path="m6910,1208l6988,1208,6988,1286,6910,1286,6910,1208xe" filled="f" stroked="t" strokeweight=".768pt" strokecolor="#FFFFFF">
                <v:path arrowok="t"/>
              </v:shape>
            </v:group>
            <v:group style="position:absolute;left:9317;top:234;width:93;height:94" coordorigin="9317,234" coordsize="93,94">
              <v:shape style="position:absolute;left:9317;top:234;width:93;height:94" coordorigin="9317,234" coordsize="93,94" path="m9317,328l9410,328,9410,234,9317,234,9317,328e" filled="t" fillcolor="#000000" stroked="f">
                <v:path arrowok="t"/>
                <v:fill/>
              </v:shape>
            </v:group>
            <v:group style="position:absolute;left:9325;top:242;width:78;height:78" coordorigin="9325,242" coordsize="78,78">
              <v:shape style="position:absolute;left:9325;top:242;width:78;height:78" coordorigin="9325,242" coordsize="78,78" path="m9325,242l9403,242,9403,320,9325,320,9325,242xe" filled="f" stroked="t" strokeweight=".768pt" strokecolor="#FFFFFF">
                <v:path arrowok="t"/>
              </v:shape>
            </v:group>
            <v:group style="position:absolute;left:4487;top:2541;width:93;height:94" coordorigin="4487,2541" coordsize="93,94">
              <v:shape style="position:absolute;left:4487;top:2541;width:93;height:94" coordorigin="4487,2541" coordsize="93,94" path="m4487,2634l4580,2634,4580,2541,4487,2541,4487,2634e" filled="t" fillcolor="#FFFFFF" stroked="f">
                <v:path arrowok="t"/>
                <v:fill/>
              </v:shape>
            </v:group>
            <v:group style="position:absolute;left:4495;top:2549;width:78;height:78" coordorigin="4495,2549" coordsize="78,78">
              <v:shape style="position:absolute;left:4495;top:2549;width:78;height:78" coordorigin="4495,2549" coordsize="78,78" path="m4495,2549l4573,2549,4573,2627,4495,2627,4495,2549xe" filled="f" stroked="t" strokeweight=".768pt" strokecolor="#000000">
                <v:path arrowok="t"/>
              </v:shape>
            </v:group>
            <v:group style="position:absolute;left:6902;top:2198;width:93;height:94" coordorigin="6902,2198" coordsize="93,94">
              <v:shape style="position:absolute;left:6902;top:2198;width:93;height:94" coordorigin="6902,2198" coordsize="93,94" path="m6902,2292l6995,2292,6995,2198,6902,2198,6902,2292e" filled="t" fillcolor="#FFFFFF" stroked="f">
                <v:path arrowok="t"/>
                <v:fill/>
              </v:shape>
            </v:group>
            <v:group style="position:absolute;left:6910;top:2206;width:78;height:78" coordorigin="6910,2206" coordsize="78,78">
              <v:shape style="position:absolute;left:6910;top:2206;width:78;height:78" coordorigin="6910,2206" coordsize="78,78" path="m6910,2206l6988,2206,6988,2284,6910,2284,6910,2206xe" filled="f" stroked="t" strokeweight=".768pt" strokecolor="#000000">
                <v:path arrowok="t"/>
              </v:shape>
            </v:group>
            <v:group style="position:absolute;left:9317;top:1621;width:93;height:94" coordorigin="9317,1621" coordsize="93,94">
              <v:shape style="position:absolute;left:9317;top:1621;width:93;height:94" coordorigin="9317,1621" coordsize="93,94" path="m9317,1715l9410,1715,9410,1621,9317,1621,9317,1715e" filled="t" fillcolor="#FFFFFF" stroked="f">
                <v:path arrowok="t"/>
                <v:fill/>
              </v:shape>
            </v:group>
            <v:group style="position:absolute;left:9325;top:1629;width:78;height:78" coordorigin="9325,1629" coordsize="78,78">
              <v:shape style="position:absolute;left:9325;top:1629;width:78;height:78" coordorigin="9325,1629" coordsize="78,78" path="m9325,1629l9403,1629,9403,1707,9325,1707,9325,1629xe" filled="f" stroked="t" strokeweight=".768pt" strokecolor="#000000">
                <v:path arrowok="t"/>
              </v:shape>
            </v:group>
            <v:group style="position:absolute;left:4487;top:2572;width:93;height:94" coordorigin="4487,2572" coordsize="93,94">
              <v:shape style="position:absolute;left:4487;top:2572;width:93;height:94" coordorigin="4487,2572" coordsize="93,94" path="m4534,2572l4487,2619,4534,2666,4580,2619,4534,2572e" filled="t" fillcolor="#000000" stroked="f">
                <v:path arrowok="t"/>
                <v:fill/>
              </v:shape>
            </v:group>
            <v:group style="position:absolute;left:4534;top:2619;width:62;height:62" coordorigin="4534,2619" coordsize="62,62">
              <v:shape style="position:absolute;left:4534;top:2619;width:62;height:62" coordorigin="4534,2619" coordsize="62,62" path="m4596,2619l4580,2619,4534,2666,4534,2681,4549,2681,4596,2634,4596,2619e" filled="t" fillcolor="#FFFFFF" stroked="f">
                <v:path arrowok="t"/>
                <v:fill/>
              </v:shape>
            </v:group>
            <v:group style="position:absolute;left:4534;top:2572;width:62;height:62" coordorigin="4534,2572" coordsize="62,62">
              <v:shape style="position:absolute;left:4534;top:2572;width:62;height:62" coordorigin="4534,2572" coordsize="62,62" path="m4549,2572l4534,2572,4534,2587,4580,2634,4596,2634,4596,2619,4549,2572e" filled="t" fillcolor="#FFFFFF" stroked="f">
                <v:path arrowok="t"/>
                <v:fill/>
              </v:shape>
            </v:group>
            <v:group style="position:absolute;left:4487;top:2572;width:62;height:62" coordorigin="4487,2572" coordsize="62,62">
              <v:shape style="position:absolute;left:4487;top:2572;width:62;height:62" coordorigin="4487,2572" coordsize="62,62" path="m4549,2572l4534,2572,4487,2619,4487,2634,4502,2634,4549,2587,4549,2572e" filled="t" fillcolor="#FFFFFF" stroked="f">
                <v:path arrowok="t"/>
                <v:fill/>
              </v:shape>
            </v:group>
            <v:group style="position:absolute;left:4487;top:2619;width:62;height:62" coordorigin="4487,2619" coordsize="62,62">
              <v:shape style="position:absolute;left:4487;top:2619;width:62;height:62" coordorigin="4487,2619" coordsize="62,62" path="m4502,2619l4487,2619,4487,2634,4534,2681,4549,2681,4549,2666,4502,2619e" filled="t" fillcolor="#FFFFFF" stroked="f">
                <v:path arrowok="t"/>
                <v:fill/>
              </v:shape>
            </v:group>
            <v:group style="position:absolute;left:6902;top:2728;width:93;height:94" coordorigin="6902,2728" coordsize="93,94">
              <v:shape style="position:absolute;left:6902;top:2728;width:93;height:94" coordorigin="6902,2728" coordsize="93,94" path="m6949,2728l6902,2775,6949,2821,6995,2775,6949,2728e" filled="t" fillcolor="#000000" stroked="f">
                <v:path arrowok="t"/>
                <v:fill/>
              </v:shape>
            </v:group>
            <v:group style="position:absolute;left:6949;top:2775;width:62;height:62" coordorigin="6949,2775" coordsize="62,62">
              <v:shape style="position:absolute;left:6949;top:2775;width:62;height:62" coordorigin="6949,2775" coordsize="62,62" path="m7011,2775l6995,2775,6949,2821,6949,2837,6964,2837,7011,2790,7011,2775e" filled="t" fillcolor="#FFFFFF" stroked="f">
                <v:path arrowok="t"/>
                <v:fill/>
              </v:shape>
            </v:group>
            <v:group style="position:absolute;left:6949;top:2728;width:62;height:62" coordorigin="6949,2728" coordsize="62,62">
              <v:shape style="position:absolute;left:6949;top:2728;width:62;height:62" coordorigin="6949,2728" coordsize="62,62" path="m6964,2728l6949,2728,6949,2743,6995,2790,7011,2790,7011,2775,6964,2728e" filled="t" fillcolor="#FFFFFF" stroked="f">
                <v:path arrowok="t"/>
                <v:fill/>
              </v:shape>
            </v:group>
            <v:group style="position:absolute;left:6902;top:2728;width:62;height:62" coordorigin="6902,2728" coordsize="62,62">
              <v:shape style="position:absolute;left:6902;top:2728;width:62;height:62" coordorigin="6902,2728" coordsize="62,62" path="m6964,2728l6949,2728,6902,2775,6902,2790,6917,2790,6964,2743,6964,2728e" filled="t" fillcolor="#FFFFFF" stroked="f">
                <v:path arrowok="t"/>
                <v:fill/>
              </v:shape>
            </v:group>
            <v:group style="position:absolute;left:6902;top:2775;width:62;height:62" coordorigin="6902,2775" coordsize="62,62">
              <v:shape style="position:absolute;left:6902;top:2775;width:62;height:62" coordorigin="6902,2775" coordsize="62,62" path="m6917,2775l6902,2775,6902,2790,6949,2837,6964,2837,6964,2821,6917,2775e" filled="t" fillcolor="#FFFFFF" stroked="f">
                <v:path arrowok="t"/>
                <v:fill/>
              </v:shape>
            </v:group>
            <v:group style="position:absolute;left:9317;top:1980;width:93;height:94" coordorigin="9317,1980" coordsize="93,94">
              <v:shape style="position:absolute;left:9317;top:1980;width:93;height:94" coordorigin="9317,1980" coordsize="93,94" path="m9364,1980l9317,2027,9364,2073,9410,2027,9364,1980e" filled="t" fillcolor="#000000" stroked="f">
                <v:path arrowok="t"/>
                <v:fill/>
              </v:shape>
            </v:group>
            <v:group style="position:absolute;left:9364;top:2027;width:62;height:62" coordorigin="9364,2027" coordsize="62,62">
              <v:shape style="position:absolute;left:9364;top:2027;width:62;height:62" coordorigin="9364,2027" coordsize="62,62" path="m9426,2027l9410,2027,9364,2073,9364,2089,9379,2089,9426,2042,9426,2027e" filled="t" fillcolor="#FFFFFF" stroked="f">
                <v:path arrowok="t"/>
                <v:fill/>
              </v:shape>
            </v:group>
            <v:group style="position:absolute;left:9364;top:1980;width:62;height:62" coordorigin="9364,1980" coordsize="62,62">
              <v:shape style="position:absolute;left:9364;top:1980;width:62;height:62" coordorigin="9364,1980" coordsize="62,62" path="m9379,1980l9364,1980,9364,1995,9410,2042,9426,2042,9426,2027,9379,1980e" filled="t" fillcolor="#FFFFFF" stroked="f">
                <v:path arrowok="t"/>
                <v:fill/>
              </v:shape>
            </v:group>
            <v:group style="position:absolute;left:9317;top:1980;width:62;height:62" coordorigin="9317,1980" coordsize="62,62">
              <v:shape style="position:absolute;left:9317;top:1980;width:62;height:62" coordorigin="9317,1980" coordsize="62,62" path="m9379,1980l9364,1980,9317,2027,9317,2042,9332,2042,9379,1995,9379,1980e" filled="t" fillcolor="#FFFFFF" stroked="f">
                <v:path arrowok="t"/>
                <v:fill/>
              </v:shape>
            </v:group>
            <v:group style="position:absolute;left:9317;top:2027;width:62;height:62" coordorigin="9317,2027" coordsize="62,62">
              <v:shape style="position:absolute;left:9317;top:2027;width:62;height:62" coordorigin="9317,2027" coordsize="62,62" path="m9332,2027l9317,2027,9317,2042,9364,2089,9379,2089,9379,2073,9332,2027e" filled="t" fillcolor="#FFFFFF" stroked="f">
                <v:path arrowok="t"/>
                <v:fill/>
              </v:shape>
            </v:group>
            <v:group style="position:absolute;left:4487;top:3196;width:93;height:94" coordorigin="4487,3196" coordsize="93,94">
              <v:shape style="position:absolute;left:4487;top:3196;width:93;height:94" coordorigin="4487,3196" coordsize="93,94" path="m4534,3196l4487,3242,4534,3289,4580,3242,4534,3196e" filled="t" fillcolor="#FFFFFF" stroked="f">
                <v:path arrowok="t"/>
                <v:fill/>
              </v:shape>
            </v:group>
            <v:group style="position:absolute;left:4534;top:3242;width:62;height:62" coordorigin="4534,3242" coordsize="62,62">
              <v:shape style="position:absolute;left:4534;top:3242;width:62;height:62" coordorigin="4534,3242" coordsize="62,62" path="m4596,3242l4580,3242,4534,3289,4534,3304,4549,3304,4596,3258,4596,3242e" filled="t" fillcolor="#000000" stroked="f">
                <v:path arrowok="t"/>
                <v:fill/>
              </v:shape>
            </v:group>
            <v:group style="position:absolute;left:4534;top:3196;width:62;height:62" coordorigin="4534,3196" coordsize="62,62">
              <v:shape style="position:absolute;left:4534;top:3196;width:62;height:62" coordorigin="4534,3196" coordsize="62,62" path="m4549,3196l4534,3196,4534,3211,4580,3258,4596,3258,4596,3242,4549,3196e" filled="t" fillcolor="#000000" stroked="f">
                <v:path arrowok="t"/>
                <v:fill/>
              </v:shape>
            </v:group>
            <v:group style="position:absolute;left:4487;top:3196;width:62;height:62" coordorigin="4487,3196" coordsize="62,62">
              <v:shape style="position:absolute;left:4487;top:3196;width:62;height:62" coordorigin="4487,3196" coordsize="62,62" path="m4549,3196l4534,3196,4487,3242,4487,3258,4502,3258,4549,3211,4549,3196e" filled="t" fillcolor="#000000" stroked="f">
                <v:path arrowok="t"/>
                <v:fill/>
              </v:shape>
            </v:group>
            <v:group style="position:absolute;left:4487;top:3242;width:62;height:62" coordorigin="4487,3242" coordsize="62,62">
              <v:shape style="position:absolute;left:4487;top:3242;width:62;height:62" coordorigin="4487,3242" coordsize="62,62" path="m4502,3242l4487,3242,4487,3258,4534,3304,4549,3304,4549,3289,4502,3242e" filled="t" fillcolor="#000000" stroked="f">
                <v:path arrowok="t"/>
                <v:fill/>
              </v:shape>
            </v:group>
            <v:group style="position:absolute;left:6902;top:3164;width:93;height:94" coordorigin="6902,3164" coordsize="93,94">
              <v:shape style="position:absolute;left:6902;top:3164;width:93;height:94" coordorigin="6902,3164" coordsize="93,94" path="m6949,3164l6902,3211,6949,3258,6995,3211,6949,3164e" filled="t" fillcolor="#FFFFFF" stroked="f">
                <v:path arrowok="t"/>
                <v:fill/>
              </v:shape>
            </v:group>
            <v:group style="position:absolute;left:6949;top:3211;width:62;height:62" coordorigin="6949,3211" coordsize="62,62">
              <v:shape style="position:absolute;left:6949;top:3211;width:62;height:62" coordorigin="6949,3211" coordsize="62,62" path="m7011,3211l6995,3211,6949,3258,6949,3273,6964,3273,7011,3227,7011,3211e" filled="t" fillcolor="#000000" stroked="f">
                <v:path arrowok="t"/>
                <v:fill/>
              </v:shape>
            </v:group>
            <v:group style="position:absolute;left:6949;top:3164;width:62;height:62" coordorigin="6949,3164" coordsize="62,62">
              <v:shape style="position:absolute;left:6949;top:3164;width:62;height:62" coordorigin="6949,3164" coordsize="62,62" path="m6964,3164l6949,3164,6949,3180,6995,3227,7011,3227,7011,3211,6964,3164e" filled="t" fillcolor="#000000" stroked="f">
                <v:path arrowok="t"/>
                <v:fill/>
              </v:shape>
            </v:group>
            <v:group style="position:absolute;left:6902;top:3164;width:62;height:62" coordorigin="6902,3164" coordsize="62,62">
              <v:shape style="position:absolute;left:6902;top:3164;width:62;height:62" coordorigin="6902,3164" coordsize="62,62" path="m6964,3164l6949,3164,6902,3211,6902,3227,6917,3227,6964,3180,6964,3164e" filled="t" fillcolor="#000000" stroked="f">
                <v:path arrowok="t"/>
                <v:fill/>
              </v:shape>
            </v:group>
            <v:group style="position:absolute;left:6902;top:3211;width:62;height:62" coordorigin="6902,3211" coordsize="62,62">
              <v:shape style="position:absolute;left:6902;top:3211;width:62;height:62" coordorigin="6902,3211" coordsize="62,62" path="m6917,3211l6902,3211,6902,3227,6949,3273,6964,3273,6964,3258,6917,3211e" filled="t" fillcolor="#000000" stroked="f">
                <v:path arrowok="t"/>
                <v:fill/>
              </v:shape>
            </v:group>
            <v:group style="position:absolute;left:9317;top:2962;width:93;height:93" coordorigin="9317,2962" coordsize="93,93">
              <v:shape style="position:absolute;left:9317;top:2962;width:93;height:94" coordorigin="9317,2962" coordsize="93,94" path="m9364,2962l9317,3009,9364,3055,9410,3009,9364,2962e" filled="t" fillcolor="#FFFFFF" stroked="f">
                <v:path arrowok="t"/>
                <v:fill/>
              </v:shape>
            </v:group>
            <v:group style="position:absolute;left:9364;top:3009;width:62;height:62" coordorigin="9364,3009" coordsize="62,62">
              <v:shape style="position:absolute;left:9364;top:3009;width:62;height:62" coordorigin="9364,3009" coordsize="62,62" path="m9426,3009l9410,3009,9364,3055,9364,3071,9379,3071,9426,3024,9426,3009e" filled="t" fillcolor="#000000" stroked="f">
                <v:path arrowok="t"/>
                <v:fill/>
              </v:shape>
            </v:group>
            <v:group style="position:absolute;left:9364;top:2962;width:62;height:62" coordorigin="9364,2962" coordsize="62,62">
              <v:shape style="position:absolute;left:9364;top:2962;width:62;height:62" coordorigin="9364,2962" coordsize="62,62" path="m9379,2962l9364,2962,9364,2977,9410,3024,9426,3024,9426,3009,9379,2962e" filled="t" fillcolor="#000000" stroked="f">
                <v:path arrowok="t"/>
                <v:fill/>
              </v:shape>
            </v:group>
            <v:group style="position:absolute;left:9317;top:2962;width:62;height:62" coordorigin="9317,2962" coordsize="62,62">
              <v:shape style="position:absolute;left:9317;top:2962;width:62;height:62" coordorigin="9317,2962" coordsize="62,62" path="m9379,2962l9364,2962,9317,3009,9317,3024,9332,3024,9379,2977,9379,2962e" filled="t" fillcolor="#000000" stroked="f">
                <v:path arrowok="t"/>
                <v:fill/>
              </v:shape>
            </v:group>
            <v:group style="position:absolute;left:9317;top:3009;width:62;height:62" coordorigin="9317,3009" coordsize="62,62">
              <v:shape style="position:absolute;left:9317;top:3009;width:62;height:62" coordorigin="9317,3009" coordsize="62,62" path="m9332,3009l9317,3009,9317,3024,9364,3071,9379,3071,9379,3055,9332,300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60%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0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92.341003pt;margin-top:15.61051pt;width:68.545pt;height:86.493pt;mso-position-horizontal-relative:page;mso-position-vertical-relative:paragraph;z-index:-5082" coordorigin="9847,312" coordsize="1371,1730">
            <v:group style="position:absolute;left:9855;top:320;width:1356;height:1715" coordorigin="9855,320" coordsize="1356,1715">
              <v:shape style="position:absolute;left:9855;top:320;width:1356;height:1715" coordorigin="9855,320" coordsize="1356,1715" path="m9855,320l11210,320,11210,2034,9855,2034,9855,320xe" filled="f" stroked="t" strokeweight=".768pt" strokecolor="#000000">
                <v:path arrowok="t"/>
              </v:shape>
            </v:group>
            <v:group style="position:absolute;left:10112;top:530;width:46;height:2" coordorigin="10112,530" coordsize="46,2">
              <v:shape style="position:absolute;left:10112;top:530;width:46;height:2" coordorigin="10112,530" coordsize="46,0" path="m10112,530l10158,530e" filled="f" stroked="t" strokeweight="1.537pt" strokecolor="#000000">
                <v:path arrowok="t"/>
              </v:shape>
            </v:group>
            <v:group style="position:absolute;left:9971;top:530;width:47;height:2" coordorigin="9971,530" coordsize="47,2">
              <v:shape style="position:absolute;left:9971;top:530;width:47;height:2" coordorigin="9971,530" coordsize="47,0" path="m9971,530l10018,530e" filled="f" stroked="t" strokeweight="1.537pt" strokecolor="#000000">
                <v:path arrowok="t"/>
              </v:shape>
            </v:group>
            <v:group style="position:absolute;left:10018;top:484;width:93;height:94" coordorigin="10018,484" coordsize="93,94">
              <v:shape style="position:absolute;left:10018;top:484;width:93;height:94" coordorigin="10018,484" coordsize="93,94" path="m10018,577l10112,577,10112,484,10018,484,10018,577e" filled="t" fillcolor="#000000" stroked="f">
                <v:path arrowok="t"/>
                <v:fill/>
              </v:shape>
            </v:group>
            <v:group style="position:absolute;left:10112;top:935;width:46;height:2" coordorigin="10112,935" coordsize="46,2">
              <v:shape style="position:absolute;left:10112;top:935;width:46;height:2" coordorigin="10112,935" coordsize="46,0" path="m10112,935l10158,935e" filled="f" stroked="t" strokeweight="1.537pt" strokecolor="#000000">
                <v:path arrowok="t"/>
              </v:shape>
            </v:group>
            <v:group style="position:absolute;left:9971;top:935;width:47;height:2" coordorigin="9971,935" coordsize="47,2">
              <v:shape style="position:absolute;left:9971;top:935;width:47;height:2" coordorigin="9971,935" coordsize="47,0" path="m9971,935l10018,935e" filled="f" stroked="t" strokeweight="1.537pt" strokecolor="#000000">
                <v:path arrowok="t"/>
              </v:shape>
            </v:group>
            <v:group style="position:absolute;left:10018;top:889;width:93;height:94" coordorigin="10018,889" coordsize="93,94">
              <v:shape style="position:absolute;left:10018;top:889;width:93;height:94" coordorigin="10018,889" coordsize="93,94" path="m10018,982l10112,982,10112,889,10018,889,10018,982e" filled="t" fillcolor="#FFFFFF" stroked="f">
                <v:path arrowok="t"/>
                <v:fill/>
              </v:shape>
            </v:group>
            <v:group style="position:absolute;left:10026;top:897;width:78;height:78" coordorigin="10026,897" coordsize="78,78">
              <v:shape style="position:absolute;left:10026;top:897;width:78;height:78" coordorigin="10026,897" coordsize="78,78" path="m10026,897l10104,897,10104,975,10026,975,10026,897xe" filled="f" stroked="t" strokeweight=".768pt" strokecolor="#000000">
                <v:path arrowok="t"/>
              </v:shape>
            </v:group>
            <v:group style="position:absolute;left:9971;top:1341;width:187;height:2" coordorigin="9971,1341" coordsize="187,2">
              <v:shape style="position:absolute;left:9971;top:1341;width:187;height:2" coordorigin="9971,1341" coordsize="187,0" path="m9971,1341l10158,1341e" filled="f" stroked="t" strokeweight="1.537pt" strokecolor="#000000">
                <v:path arrowok="t"/>
              </v:shape>
            </v:group>
            <v:group style="position:absolute;left:10018;top:1294;width:93;height:93" coordorigin="10018,1294" coordsize="93,93">
              <v:shape style="position:absolute;left:10018;top:1294;width:93;height:93" coordorigin="10018,1294" coordsize="93,93" path="m10065,1294l10018,1341,10065,1388,10112,1341,10065,1294e" filled="t" fillcolor="#000000" stroked="f">
                <v:path arrowok="t"/>
                <v:fill/>
              </v:shape>
            </v:group>
            <v:group style="position:absolute;left:10065;top:1341;width:62;height:62" coordorigin="10065,1341" coordsize="62,62">
              <v:shape style="position:absolute;left:10065;top:1341;width:62;height:62" coordorigin="10065,1341" coordsize="62,62" path="m10127,1341l10112,1341,10065,1388,10065,1403,10080,1403,10127,1356,10127,1341e" filled="t" fillcolor="#FFFFFF" stroked="f">
                <v:path arrowok="t"/>
                <v:fill/>
              </v:shape>
            </v:group>
            <v:group style="position:absolute;left:10065;top:1294;width:62;height:62" coordorigin="10065,1294" coordsize="62,62">
              <v:shape style="position:absolute;left:10065;top:1294;width:62;height:62" coordorigin="10065,1294" coordsize="62,62" path="m10080,1294l10065,1294,10065,1309,10112,1356,10127,1356,10127,1341,10080,1294e" filled="t" fillcolor="#FFFFFF" stroked="f">
                <v:path arrowok="t"/>
                <v:fill/>
              </v:shape>
            </v:group>
            <v:group style="position:absolute;left:10018;top:1294;width:62;height:62" coordorigin="10018,1294" coordsize="62,62">
              <v:shape style="position:absolute;left:10018;top:1294;width:62;height:62" coordorigin="10018,1294" coordsize="62,62" path="m10080,1294l10065,1294,10018,1341,10018,1356,10033,1356,10080,1309,10080,1294e" filled="t" fillcolor="#FFFFFF" stroked="f">
                <v:path arrowok="t"/>
                <v:fill/>
              </v:shape>
            </v:group>
            <v:group style="position:absolute;left:10018;top:1341;width:62;height:62" coordorigin="10018,1341" coordsize="62,62">
              <v:shape style="position:absolute;left:10018;top:1341;width:62;height:62" coordorigin="10018,1341" coordsize="62,62" path="m10033,1341l10018,1341,10018,1356,10065,1403,10080,1403,10080,1388,10033,1341e" filled="t" fillcolor="#FFFFFF" stroked="f">
                <v:path arrowok="t"/>
                <v:fill/>
              </v:shape>
            </v:group>
            <v:group style="position:absolute;left:9971;top:1746;width:187;height:2" coordorigin="9971,1746" coordsize="187,2">
              <v:shape style="position:absolute;left:9971;top:1746;width:187;height:2" coordorigin="9971,1746" coordsize="187,0" path="m9971,1746l10158,1746e" filled="f" stroked="t" strokeweight="1.537pt" strokecolor="#000000">
                <v:path arrowok="t"/>
              </v:shape>
            </v:group>
            <v:group style="position:absolute;left:10018;top:1699;width:93;height:94" coordorigin="10018,1699" coordsize="93,94">
              <v:shape style="position:absolute;left:10018;top:1699;width:93;height:94" coordorigin="10018,1699" coordsize="93,94" path="m10065,1699l10018,1746,10065,1793,10112,1746,10065,1699e" filled="t" fillcolor="#FFFFFF" stroked="f">
                <v:path arrowok="t"/>
                <v:fill/>
              </v:shape>
            </v:group>
            <v:group style="position:absolute;left:10065;top:1746;width:62;height:62" coordorigin="10065,1746" coordsize="62,62">
              <v:shape style="position:absolute;left:10065;top:1746;width:62;height:62" coordorigin="10065,1746" coordsize="62,62" path="m10127,1746l10112,1746,10065,1793,10065,1808,10080,1808,10127,1761,10127,1746e" filled="t" fillcolor="#000000" stroked="f">
                <v:path arrowok="t"/>
                <v:fill/>
              </v:shape>
            </v:group>
            <v:group style="position:absolute;left:10065;top:1699;width:62;height:62" coordorigin="10065,1699" coordsize="62,62">
              <v:shape style="position:absolute;left:10065;top:1699;width:62;height:62" coordorigin="10065,1699" coordsize="62,62" path="m10080,1699l10065,1699,10065,1715,10112,1761,10127,1761,10127,1746,10080,1699e" filled="t" fillcolor="#000000" stroked="f">
                <v:path arrowok="t"/>
                <v:fill/>
              </v:shape>
            </v:group>
            <v:group style="position:absolute;left:10018;top:1699;width:62;height:62" coordorigin="10018,1699" coordsize="62,62">
              <v:shape style="position:absolute;left:10018;top:1699;width:62;height:62" coordorigin="10018,1699" coordsize="62,62" path="m10080,1699l10065,1699,10018,1746,10018,1761,10033,1761,10080,1715,10080,1699e" filled="t" fillcolor="#000000" stroked="f">
                <v:path arrowok="t"/>
                <v:fill/>
              </v:shape>
            </v:group>
            <v:group style="position:absolute;left:10018;top:1746;width:62;height:62" coordorigin="10018,1746" coordsize="62,62">
              <v:shape style="position:absolute;left:10018;top:1746;width:62;height:62" coordorigin="10018,1746" coordsize="62,62" path="m10033,1746l10018,1746,10018,1761,10065,1808,10080,1808,10080,1793,10033,1746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50%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432" w:space="315"/>
            <w:col w:w="7213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0" w:lineRule="exact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40%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ALCOHOL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3058" w:space="5827"/>
            <w:col w:w="1075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30%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20%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563" w:lineRule="auto"/>
        <w:ind w:right="15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TOBACCO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INHALANTS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6" w:after="0" w:line="170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MARIJUANA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3058" w:space="5827"/>
            <w:col w:w="1075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70" w:lineRule="exact"/>
        <w:ind w:left="274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10%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284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3"/>
        </w:rPr>
        <w:t>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2" w:after="0" w:line="240" w:lineRule="auto"/>
        <w:ind w:left="2886" w:right="-20"/>
        <w:jc w:val="left"/>
        <w:tabs>
          <w:tab w:pos="5300" w:val="left"/>
          <w:tab w:pos="77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-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-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6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7" w:right="8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b/>
          <w:bCs/>
          <w:i/>
        </w:rPr>
        <w:t>Race/Ethnicity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7" w:right="27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ethnic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Hispanic).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(22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tobacco.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Hispani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Whites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(around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Whites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38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45%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40%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35%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30%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25%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20%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15%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11"/>
        </w:rPr>
        <w:t>10%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2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2"/>
          <w:w w:val="111"/>
        </w:rPr>
        <w:t>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12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2"/>
          <w:w w:val="111"/>
        </w:rPr>
        <w:t>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right="-69"/>
        <w:jc w:val="left"/>
        <w:tabs>
          <w:tab w:pos="1660" w:val="left"/>
          <w:tab w:pos="3220" w:val="left"/>
          <w:tab w:pos="48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81.471664pt;margin-top:-167.304886pt;width:332.836374pt;height:162.681041pt;mso-position-horizontal-relative:page;mso-position-vertical-relative:paragraph;z-index:-5078" coordorigin="1629,-3346" coordsize="6657,3254">
            <v:group style="position:absolute;left:1798;top:-1449;width:465;height:1298" coordorigin="1798,-1449" coordsize="465,1298">
              <v:shape style="position:absolute;left:1798;top:-1449;width:465;height:1298" coordorigin="1798,-1449" coordsize="465,1298" path="m1798,-1449l2263,-1449,2263,-151,1798,-151,1798,-1449e" filled="t" fillcolor="#7F7F7F" stroked="f">
                <v:path arrowok="t"/>
                <v:fill/>
              </v:shape>
            </v:group>
            <v:group style="position:absolute;left:1799;top:-1439;width:486;height:2" coordorigin="1799,-1439" coordsize="486,2">
              <v:shape style="position:absolute;left:1799;top:-1439;width:486;height:2" coordorigin="1799,-1439" coordsize="486,0" path="m1799,-1439l2285,-1439e" filled="f" stroked="t" strokeweight=".96783pt" strokecolor="#000000">
                <v:path arrowok="t"/>
              </v:shape>
            </v:group>
            <v:group style="position:absolute;left:2274;top:-1855;width:2;height:1704" coordorigin="2274,-1855" coordsize="2,1704">
              <v:shape style="position:absolute;left:2274;top:-1855;width:2;height:1704" coordorigin="2274,-1855" coordsize="0,1704" path="m2274,-151l2274,-1855e" filled="f" stroked="t" strokeweight="1.056091pt" strokecolor="#000000">
                <v:path arrowok="t"/>
              </v:shape>
            </v:group>
            <v:group style="position:absolute;left:1809;top:-1448;width:2;height:1297" coordorigin="1809,-1448" coordsize="2,1297">
              <v:shape style="position:absolute;left:1809;top:-1448;width:2;height:1297" coordorigin="1809,-1448" coordsize="0,1297" path="m1809,-1448l1809,-151e" filled="f" stroked="t" strokeweight="1.056091pt" strokecolor="#000000">
                <v:path arrowok="t"/>
              </v:shape>
            </v:group>
            <v:group style="position:absolute;left:2263;top:-1855;width:486;height:1704" coordorigin="2263,-1855" coordsize="486,1704">
              <v:shape style="position:absolute;left:2263;top:-1855;width:486;height:1704" coordorigin="2263,-1855" coordsize="486,1704" path="m2263,-1855l2749,-1855,2749,-151,2263,-151,2263,-1855e" filled="t" fillcolor="#FFFFFF" stroked="f">
                <v:path arrowok="t"/>
                <v:fill/>
              </v:shape>
            </v:group>
            <v:group style="position:absolute;left:2263;top:-1845;width:507;height:2" coordorigin="2263,-1845" coordsize="507,2">
              <v:shape style="position:absolute;left:2263;top:-1845;width:507;height:2" coordorigin="2263,-1845" coordsize="507,0" path="m2263,-1845l2771,-1845e" filled="f" stroked="t" strokeweight=".96783pt" strokecolor="#000000">
                <v:path arrowok="t"/>
              </v:shape>
            </v:group>
            <v:group style="position:absolute;left:2760;top:-1855;width:2;height:1704" coordorigin="2760,-1855" coordsize="2,1704">
              <v:shape style="position:absolute;left:2760;top:-1855;width:2;height:1704" coordorigin="2760,-1855" coordsize="0,1704" path="m2760,-151l2760,-1855e" filled="f" stroked="t" strokeweight="1.056091pt" strokecolor="#000000">
                <v:path arrowok="t"/>
              </v:shape>
            </v:group>
            <v:group style="position:absolute;left:2749;top:-1003;width:465;height:852" coordorigin="2749,-1003" coordsize="465,852">
              <v:shape style="position:absolute;left:2749;top:-1003;width:465;height:852" coordorigin="2749,-1003" coordsize="465,852" path="m2749,-1003l3214,-1003,3214,-151,2749,-151,2749,-1003e" filled="t" fillcolor="#3F3F3F" stroked="f">
                <v:path arrowok="t"/>
                <v:fill/>
              </v:shape>
            </v:group>
            <v:group style="position:absolute;left:2749;top:-993;width:486;height:2" coordorigin="2749,-993" coordsize="486,2">
              <v:shape style="position:absolute;left:2749;top:-993;width:486;height:2" coordorigin="2749,-993" coordsize="486,0" path="m2749,-993l3236,-993e" filled="f" stroked="t" strokeweight=".96783pt" strokecolor="#000000">
                <v:path arrowok="t"/>
              </v:shape>
            </v:group>
            <v:group style="position:absolute;left:3225;top:-1003;width:2;height:852" coordorigin="3225,-1003" coordsize="2,852">
              <v:shape style="position:absolute;left:3225;top:-1003;width:2;height:852" coordorigin="3225,-1003" coordsize="0,852" path="m3225,-1003l3225,-151e" filled="f" stroked="t" strokeweight="1.056091pt" strokecolor="#000000">
                <v:path arrowok="t"/>
              </v:shape>
            </v:group>
            <v:group style="position:absolute;left:3447;top:-2669;width:465;height:2518" coordorigin="3447,-2669" coordsize="465,2518">
              <v:shape style="position:absolute;left:3447;top:-2669;width:465;height:2518" coordorigin="3447,-2669" coordsize="465,2518" path="m3447,-2669l3912,-2669,3912,-151,3447,-151,3447,-2669e" filled="t" fillcolor="#7F7F7F" stroked="f">
                <v:path arrowok="t"/>
                <v:fill/>
              </v:shape>
            </v:group>
            <v:group style="position:absolute;left:3447;top:-2659;width:486;height:2" coordorigin="3447,-2659" coordsize="486,2">
              <v:shape style="position:absolute;left:3447;top:-2659;width:486;height:2" coordorigin="3447,-2659" coordsize="486,0" path="m3447,-2659l3933,-2659e" filled="f" stroked="t" strokeweight=".96783pt" strokecolor="#000000">
                <v:path arrowok="t"/>
              </v:shape>
            </v:group>
            <v:group style="position:absolute;left:3922;top:-3230;width:2;height:3079" coordorigin="3922,-3230" coordsize="2,3079">
              <v:shape style="position:absolute;left:3922;top:-3230;width:2;height:3079" coordorigin="3922,-3230" coordsize="0,3079" path="m3922,-151l3922,-3230e" filled="f" stroked="t" strokeweight="1.056091pt" strokecolor="#000000">
                <v:path arrowok="t"/>
              </v:shape>
            </v:group>
            <v:group style="position:absolute;left:3457;top:-2668;width:2;height:2517" coordorigin="3457,-2668" coordsize="2,2517">
              <v:shape style="position:absolute;left:3457;top:-2668;width:2;height:2517" coordorigin="3457,-2668" coordsize="0,2517" path="m3457,-2668l3457,-151e" filled="f" stroked="t" strokeweight="1.056091pt" strokecolor="#000000">
                <v:path arrowok="t"/>
              </v:shape>
            </v:group>
            <v:group style="position:absolute;left:3912;top:-3230;width:486;height:3079" coordorigin="3912,-3230" coordsize="486,3079">
              <v:shape style="position:absolute;left:3912;top:-3230;width:486;height:3079" coordorigin="3912,-3230" coordsize="486,3079" path="m3912,-3230l4398,-3230,4398,-151,3912,-151,3912,-3230e" filled="t" fillcolor="#FFFFFF" stroked="f">
                <v:path arrowok="t"/>
                <v:fill/>
              </v:shape>
            </v:group>
            <v:group style="position:absolute;left:3912;top:-3220;width:507;height:2" coordorigin="3912,-3220" coordsize="507,2">
              <v:shape style="position:absolute;left:3912;top:-3220;width:507;height:2" coordorigin="3912,-3220" coordsize="507,0" path="m3912,-3220l4419,-3220e" filled="f" stroked="t" strokeweight=".96783pt" strokecolor="#000000">
                <v:path arrowok="t"/>
              </v:shape>
            </v:group>
            <v:group style="position:absolute;left:4408;top:-3230;width:2;height:3079" coordorigin="4408,-3230" coordsize="2,3079">
              <v:shape style="position:absolute;left:4408;top:-3230;width:2;height:3079" coordorigin="4408,-3230" coordsize="0,3079" path="m4408,-151l4408,-3230e" filled="f" stroked="t" strokeweight="1.056091pt" strokecolor="#000000">
                <v:path arrowok="t"/>
              </v:shape>
            </v:group>
            <v:group style="position:absolute;left:4398;top:-2649;width:465;height:2498" coordorigin="4398,-2649" coordsize="465,2498">
              <v:shape style="position:absolute;left:4398;top:-2649;width:465;height:2498" coordorigin="4398,-2649" coordsize="465,2498" path="m4398,-2649l4862,-2649,4862,-151,4398,-151,4398,-2649e" filled="t" fillcolor="#3F3F3F" stroked="f">
                <v:path arrowok="t"/>
                <v:fill/>
              </v:shape>
            </v:group>
            <v:group style="position:absolute;left:4398;top:-2639;width:486;height:2" coordorigin="4398,-2639" coordsize="486,2">
              <v:shape style="position:absolute;left:4398;top:-2639;width:486;height:2" coordorigin="4398,-2639" coordsize="486,0" path="m4398,-2639l4884,-2639e" filled="f" stroked="t" strokeweight=".96783pt" strokecolor="#000000">
                <v:path arrowok="t"/>
              </v:shape>
            </v:group>
            <v:group style="position:absolute;left:4873;top:-2649;width:2;height:2498" coordorigin="4873,-2649" coordsize="2,2498">
              <v:shape style="position:absolute;left:4873;top:-2649;width:2;height:2498" coordorigin="4873,-2649" coordsize="0,2498" path="m4873,-2649l4873,-151e" filled="f" stroked="t" strokeweight="1.056091pt" strokecolor="#000000">
                <v:path arrowok="t"/>
              </v:shape>
            </v:group>
            <v:group style="position:absolute;left:5095;top:-655;width:465;height:504" coordorigin="5095,-655" coordsize="465,504">
              <v:shape style="position:absolute;left:5095;top:-655;width:465;height:504" coordorigin="5095,-655" coordsize="465,504" path="m5095,-655l5560,-655,5560,-151,5095,-151,5095,-655e" filled="t" fillcolor="#7F7F7F" stroked="f">
                <v:path arrowok="t"/>
                <v:fill/>
              </v:shape>
            </v:group>
            <v:group style="position:absolute;left:5095;top:-645;width:486;height:2" coordorigin="5095,-645" coordsize="486,2">
              <v:shape style="position:absolute;left:5095;top:-645;width:486;height:2" coordorigin="5095,-645" coordsize="486,0" path="m5095,-645l5581,-645e" filled="f" stroked="t" strokeweight=".96783pt" strokecolor="#000000">
                <v:path arrowok="t"/>
              </v:shape>
            </v:group>
            <v:group style="position:absolute;left:5571;top:-867;width:2;height:716" coordorigin="5571,-867" coordsize="2,716">
              <v:shape style="position:absolute;left:5571;top:-867;width:2;height:716" coordorigin="5571,-867" coordsize="0,716" path="m5571,-151l5571,-867e" filled="f" stroked="t" strokeweight="1.056091pt" strokecolor="#000000">
                <v:path arrowok="t"/>
              </v:shape>
            </v:group>
            <v:group style="position:absolute;left:5106;top:-654;width:2;height:503" coordorigin="5106,-654" coordsize="2,503">
              <v:shape style="position:absolute;left:5106;top:-654;width:2;height:503" coordorigin="5106,-654" coordsize="0,503" path="m5106,-654l5106,-151e" filled="f" stroked="t" strokeweight="1.056091pt" strokecolor="#000000">
                <v:path arrowok="t"/>
              </v:shape>
            </v:group>
            <v:group style="position:absolute;left:5560;top:-868;width:486;height:717" coordorigin="5560,-868" coordsize="486,717">
              <v:shape style="position:absolute;left:5560;top:-868;width:486;height:717" coordorigin="5560,-868" coordsize="486,717" path="m5560,-868l6046,-868,6046,-151,5560,-151,5560,-868e" filled="t" fillcolor="#FFFFFF" stroked="f">
                <v:path arrowok="t"/>
                <v:fill/>
              </v:shape>
            </v:group>
            <v:group style="position:absolute;left:5560;top:-858;width:507;height:2" coordorigin="5560,-858" coordsize="507,2">
              <v:shape style="position:absolute;left:5560;top:-858;width:507;height:2" coordorigin="5560,-858" coordsize="507,0" path="m5560,-858l6067,-858e" filled="f" stroked="t" strokeweight=".96783pt" strokecolor="#000000">
                <v:path arrowok="t"/>
              </v:shape>
            </v:group>
            <v:group style="position:absolute;left:6057;top:-867;width:2;height:716" coordorigin="6057,-867" coordsize="2,716">
              <v:shape style="position:absolute;left:6057;top:-867;width:2;height:716" coordorigin="6057,-867" coordsize="0,716" path="m6057,-151l6057,-867e" filled="f" stroked="t" strokeweight="1.056091pt" strokecolor="#000000">
                <v:path arrowok="t"/>
              </v:shape>
            </v:group>
            <v:group style="position:absolute;left:6046;top:-596;width:465;height:445" coordorigin="6046,-596" coordsize="465,445">
              <v:shape style="position:absolute;left:6046;top:-596;width:465;height:445" coordorigin="6046,-596" coordsize="465,445" path="m6046,-596l6511,-596,6511,-151,6046,-151,6046,-596e" filled="t" fillcolor="#3F3F3F" stroked="f">
                <v:path arrowok="t"/>
                <v:fill/>
              </v:shape>
            </v:group>
            <v:group style="position:absolute;left:6046;top:-586;width:486;height:2" coordorigin="6046,-586" coordsize="486,2">
              <v:shape style="position:absolute;left:6046;top:-586;width:486;height:2" coordorigin="6046,-586" coordsize="486,0" path="m6046,-586l6532,-586e" filled="f" stroked="t" strokeweight=".96783pt" strokecolor="#000000">
                <v:path arrowok="t"/>
              </v:shape>
            </v:group>
            <v:group style="position:absolute;left:6522;top:-596;width:2;height:445" coordorigin="6522,-596" coordsize="2,445">
              <v:shape style="position:absolute;left:6522;top:-596;width:2;height:445" coordorigin="6522,-596" coordsize="0,445" path="m6522,-596l6522,-151e" filled="f" stroked="t" strokeweight="1.056091pt" strokecolor="#000000">
                <v:path arrowok="t"/>
              </v:shape>
            </v:group>
            <v:group style="position:absolute;left:6743;top:-287;width:465;height:136" coordorigin="6743,-287" coordsize="465,136">
              <v:shape style="position:absolute;left:6743;top:-287;width:465;height:136" coordorigin="6743,-287" coordsize="465,136" path="m6743,-287l7208,-287,7208,-151,6743,-151,6743,-287e" filled="t" fillcolor="#7F7F7F" stroked="f">
                <v:path arrowok="t"/>
                <v:fill/>
              </v:shape>
            </v:group>
            <v:group style="position:absolute;left:6743;top:-277;width:486;height:2" coordorigin="6743,-277" coordsize="486,2">
              <v:shape style="position:absolute;left:6743;top:-277;width:486;height:2" coordorigin="6743,-277" coordsize="486,0" path="m6743,-277l7229,-277e" filled="f" stroked="t" strokeweight=".96783pt" strokecolor="#000000">
                <v:path arrowok="t"/>
              </v:shape>
            </v:group>
            <v:group style="position:absolute;left:7219;top:-519;width:2;height:368" coordorigin="7219,-519" coordsize="2,368">
              <v:shape style="position:absolute;left:7219;top:-519;width:2;height:368" coordorigin="7219,-519" coordsize="0,368" path="m7219,-151l7219,-519e" filled="f" stroked="t" strokeweight="1.056091pt" strokecolor="#000000">
                <v:path arrowok="t"/>
              </v:shape>
            </v:group>
            <v:group style="position:absolute;left:6754;top:-286;width:2;height:135" coordorigin="6754,-286" coordsize="2,135">
              <v:shape style="position:absolute;left:6754;top:-286;width:2;height:135" coordorigin="6754,-286" coordsize="0,135" path="m6754,-286l6754,-151e" filled="f" stroked="t" strokeweight="1.056091pt" strokecolor="#000000">
                <v:path arrowok="t"/>
              </v:shape>
            </v:group>
            <v:group style="position:absolute;left:7208;top:-519;width:486;height:368" coordorigin="7208,-519" coordsize="486,368">
              <v:shape style="position:absolute;left:7208;top:-519;width:486;height:368" coordorigin="7208,-519" coordsize="486,368" path="m7208,-519l7694,-519,7694,-151,7208,-151,7208,-519e" filled="t" fillcolor="#FFFFFF" stroked="f">
                <v:path arrowok="t"/>
                <v:fill/>
              </v:shape>
            </v:group>
            <v:group style="position:absolute;left:7208;top:-509;width:507;height:2" coordorigin="7208,-509" coordsize="507,2">
              <v:shape style="position:absolute;left:7208;top:-509;width:507;height:2" coordorigin="7208,-509" coordsize="507,0" path="m7208,-509l7715,-509e" filled="f" stroked="t" strokeweight=".96783pt" strokecolor="#000000">
                <v:path arrowok="t"/>
              </v:shape>
            </v:group>
            <v:group style="position:absolute;left:7705;top:-519;width:2;height:368" coordorigin="7705,-519" coordsize="2,368">
              <v:shape style="position:absolute;left:7705;top:-519;width:2;height:368" coordorigin="7705,-519" coordsize="0,368" path="m7705,-151l7705,-519e" filled="f" stroked="t" strokeweight="1.056091pt" strokecolor="#000000">
                <v:path arrowok="t"/>
              </v:shape>
            </v:group>
            <v:group style="position:absolute;left:7694;top:-364;width:465;height:213" coordorigin="7694,-364" coordsize="465,213">
              <v:shape style="position:absolute;left:7694;top:-364;width:465;height:213" coordorigin="7694,-364" coordsize="465,213" path="m7694,-364l8159,-364,8159,-151,7694,-151,7694,-364e" filled="t" fillcolor="#3F3F3F" stroked="f">
                <v:path arrowok="t"/>
                <v:fill/>
              </v:shape>
            </v:group>
            <v:group style="position:absolute;left:7694;top:-354;width:486;height:2" coordorigin="7694,-354" coordsize="486,2">
              <v:shape style="position:absolute;left:7694;top:-354;width:486;height:2" coordorigin="7694,-354" coordsize="486,0" path="m7694,-354l8180,-354e" filled="f" stroked="t" strokeweight=".96783pt" strokecolor="#000000">
                <v:path arrowok="t"/>
              </v:shape>
            </v:group>
            <v:group style="position:absolute;left:8170;top:-364;width:2;height:213" coordorigin="8170,-364" coordsize="2,213">
              <v:shape style="position:absolute;left:8170;top:-364;width:2;height:213" coordorigin="8170,-364" coordsize="0,213" path="m8170,-364l8170,-151e" filled="f" stroked="t" strokeweight="1.056091pt" strokecolor="#000000">
                <v:path arrowok="t"/>
              </v:shape>
            </v:group>
            <v:group style="position:absolute;left:1693;top:-3346;width:2;height:3254" coordorigin="1693,-3346" coordsize="2,3254">
              <v:shape style="position:absolute;left:1693;top:-3346;width:2;height:3254" coordorigin="1693,-3346" coordsize="0,3254" path="m1693,-93l1693,-3346e" filled="f" stroked="t" strokeweight=".004178pt" strokecolor="#000000">
                <v:path arrowok="t"/>
              </v:shape>
            </v:group>
            <v:group style="position:absolute;left:1629;top:-151;width:6657;height:2" coordorigin="1629,-151" coordsize="6657,2">
              <v:shape style="position:absolute;left:1629;top:-151;width:6657;height:2" coordorigin="1629,-151" coordsize="6657,0" path="m1629,-151l8286,-151e" filled="f" stroked="t" strokeweight=".003829pt" strokecolor="#000000">
                <v:path arrowok="t"/>
              </v:shape>
            </v:group>
            <v:group style="position:absolute;left:1629;top:-499;width:127;height:2" coordorigin="1629,-499" coordsize="127,2">
              <v:shape style="position:absolute;left:1629;top:-499;width:127;height:2" coordorigin="1629,-499" coordsize="127,0" path="m1629,-499l1756,-499e" filled="f" stroked="t" strokeweight=".003829pt" strokecolor="#000000">
                <v:path arrowok="t"/>
              </v:shape>
            </v:group>
            <v:group style="position:absolute;left:1629;top:-867;width:127;height:2" coordorigin="1629,-867" coordsize="127,2">
              <v:shape style="position:absolute;left:1629;top:-867;width:127;height:2" coordorigin="1629,-867" coordsize="127,0" path="m1629,-867l1756,-867e" filled="f" stroked="t" strokeweight=".003829pt" strokecolor="#000000">
                <v:path arrowok="t"/>
              </v:shape>
            </v:group>
            <v:group style="position:absolute;left:1629;top:-1216;width:127;height:2" coordorigin="1629,-1216" coordsize="127,2">
              <v:shape style="position:absolute;left:1629;top:-1216;width:127;height:2" coordorigin="1629,-1216" coordsize="127,0" path="m1629,-1216l1756,-1216e" filled="f" stroked="t" strokeweight=".003829pt" strokecolor="#000000">
                <v:path arrowok="t"/>
              </v:shape>
            </v:group>
            <v:group style="position:absolute;left:1629;top:-1564;width:127;height:2" coordorigin="1629,-1564" coordsize="127,2">
              <v:shape style="position:absolute;left:1629;top:-1564;width:127;height:2" coordorigin="1629,-1564" coordsize="127,0" path="m1629,-1564l1756,-1564e" filled="f" stroked="t" strokeweight=".003829pt" strokecolor="#000000">
                <v:path arrowok="t"/>
              </v:shape>
            </v:group>
            <v:group style="position:absolute;left:1629;top:-1932;width:127;height:2" coordorigin="1629,-1932" coordsize="127,2">
              <v:shape style="position:absolute;left:1629;top:-1932;width:127;height:2" coordorigin="1629,-1932" coordsize="127,0" path="m1629,-1932l1756,-1932e" filled="f" stroked="t" strokeweight=".003829pt" strokecolor="#000000">
                <v:path arrowok="t"/>
              </v:shape>
            </v:group>
            <v:group style="position:absolute;left:1629;top:-2281;width:127;height:2" coordorigin="1629,-2281" coordsize="127,2">
              <v:shape style="position:absolute;left:1629;top:-2281;width:127;height:2" coordorigin="1629,-2281" coordsize="127,0" path="m1629,-2281l1756,-2281e" filled="f" stroked="t" strokeweight=".003829pt" strokecolor="#000000">
                <v:path arrowok="t"/>
              </v:shape>
            </v:group>
            <v:group style="position:absolute;left:1629;top:-2629;width:127;height:2" coordorigin="1629,-2629" coordsize="127,2">
              <v:shape style="position:absolute;left:1629;top:-2629;width:127;height:2" coordorigin="1629,-2629" coordsize="127,0" path="m1629,-2629l1756,-2629e" filled="f" stroked="t" strokeweight=".003829pt" strokecolor="#000000">
                <v:path arrowok="t"/>
              </v:shape>
            </v:group>
            <v:group style="position:absolute;left:1629;top:-2997;width:127;height:2" coordorigin="1629,-2997" coordsize="127,2">
              <v:shape style="position:absolute;left:1629;top:-2997;width:127;height:2" coordorigin="1629,-2997" coordsize="127,0" path="m1629,-2997l1756,-2997e" filled="f" stroked="t" strokeweight=".003829pt" strokecolor="#000000">
                <v:path arrowok="t"/>
              </v:shape>
            </v:group>
            <v:group style="position:absolute;left:1629;top:-3346;width:127;height:2" coordorigin="1629,-3346" coordsize="127,2">
              <v:shape style="position:absolute;left:1629;top:-3346;width:127;height:2" coordorigin="1629,-3346" coordsize="127,0" path="m1629,-3346l1756,-3346e" filled="f" stroked="t" strokeweight=".003829pt" strokecolor="#000000">
                <v:path arrowok="t"/>
              </v:shape>
            </v:group>
            <v:group style="position:absolute;left:3341;top:-209;width:2;height:116" coordorigin="3341,-209" coordsize="2,116">
              <v:shape style="position:absolute;left:3341;top:-209;width:2;height:116" coordorigin="3341,-209" coordsize="0,116" path="m3341,-209l3341,-93e" filled="f" stroked="t" strokeweight=".004178pt" strokecolor="#000000">
                <v:path arrowok="t"/>
              </v:shape>
            </v:group>
            <v:group style="position:absolute;left:4989;top:-209;width:2;height:116" coordorigin="4989,-209" coordsize="2,116">
              <v:shape style="position:absolute;left:4989;top:-209;width:2;height:116" coordorigin="4989,-209" coordsize="0,116" path="m4989,-209l4989,-93e" filled="f" stroked="t" strokeweight=".004178pt" strokecolor="#000000">
                <v:path arrowok="t"/>
              </v:shape>
            </v:group>
            <v:group style="position:absolute;left:6638;top:-209;width:2;height:116" coordorigin="6638,-209" coordsize="2,116">
              <v:shape style="position:absolute;left:6638;top:-209;width:2;height:116" coordorigin="6638,-209" coordsize="0,116" path="m6638,-209l6638,-93e" filled="f" stroked="t" strokeweight=".004178pt" strokecolor="#000000">
                <v:path arrowok="t"/>
              </v:shape>
            </v:group>
            <v:group style="position:absolute;left:8286;top:-209;width:2;height:116" coordorigin="8286,-209" coordsize="2,116">
              <v:shape style="position:absolute;left:8286;top:-209;width:2;height:116" coordorigin="8286,-209" coordsize="0,116" path="m8286,-209l8286,-93e" filled="f" stroked="t" strokeweight=".0041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0.678497pt;margin-top:18.123337pt;width:198.643925pt;height:15.496775pt;mso-position-horizontal-relative:page;mso-position-vertical-relative:paragraph;z-index:-5077" coordorigin="3014,362" coordsize="3973,310">
            <v:group style="position:absolute;left:3014;top:363;width:3973;height:310" coordorigin="3014,363" coordsize="3973,310">
              <v:shape style="position:absolute;left:3014;top:363;width:3973;height:310" coordorigin="3014,363" coordsize="3973,310" path="m3014,363l6986,363,6986,672,3014,672,3014,363xe" filled="f" stroked="t" strokeweight=".003831pt" strokecolor="#000000">
                <v:path arrowok="t"/>
              </v:shape>
            </v:group>
            <v:group style="position:absolute;left:3214;top:430;width:127;height:116" coordorigin="3214,430" coordsize="127,116">
              <v:shape style="position:absolute;left:3214;top:430;width:127;height:116" coordorigin="3214,430" coordsize="127,116" path="m3214,546l3341,546,3341,430,3214,430,3214,546e" filled="t" fillcolor="#7F7F7F" stroked="f">
                <v:path arrowok="t"/>
                <v:fill/>
              </v:shape>
            </v:group>
            <v:group style="position:absolute;left:3225;top:440;width:106;height:97" coordorigin="3225,440" coordsize="106,97">
              <v:shape style="position:absolute;left:3225;top:440;width:106;height:97" coordorigin="3225,440" coordsize="106,97" path="m3225,440l3331,440,3331,537,3225,537,3225,440xe" filled="f" stroked="t" strokeweight="1.008119pt" strokecolor="#000000">
                <v:path arrowok="t"/>
              </v:shape>
            </v:group>
            <v:group style="position:absolute;left:4419;top:430;width:127;height:116" coordorigin="4419,430" coordsize="127,116">
              <v:shape style="position:absolute;left:4419;top:430;width:127;height:116" coordorigin="4419,430" coordsize="127,116" path="m4419,546l4545,546,4545,430,4419,430,4419,546e" filled="t" fillcolor="#FFFFFF" stroked="f">
                <v:path arrowok="t"/>
                <v:fill/>
              </v:shape>
            </v:group>
            <v:group style="position:absolute;left:4429;top:440;width:106;height:97" coordorigin="4429,440" coordsize="106,97">
              <v:shape style="position:absolute;left:4429;top:440;width:106;height:97" coordorigin="4429,440" coordsize="106,97" path="m4429,440l4535,440,4535,537,4429,537,4429,440xe" filled="f" stroked="t" strokeweight="1.008119pt" strokecolor="#000000">
                <v:path arrowok="t"/>
              </v:shape>
            </v:group>
            <v:group style="position:absolute;left:5940;top:430;width:127;height:116" coordorigin="5940,430" coordsize="127,116">
              <v:shape style="position:absolute;left:5940;top:430;width:127;height:116" coordorigin="5940,430" coordsize="127,116" path="m5940,546l6067,546,6067,430,5940,430,5940,546e" filled="t" fillcolor="#3F3F3F" stroked="f">
                <v:path arrowok="t"/>
                <v:fill/>
              </v:shape>
            </v:group>
            <v:group style="position:absolute;left:5951;top:440;width:106;height:97" coordorigin="5951,440" coordsize="106,97">
              <v:shape style="position:absolute;left:5951;top:440;width:106;height:97" coordorigin="5951,440" coordsize="106,97" path="m5951,440l6057,440,6057,537,5951,537,5951,440xe" filled="f" stroked="t" strokeweight="1.00811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2"/>
          <w:w w:val="110"/>
          <w:position w:val="-1"/>
        </w:rPr>
        <w:t>TOBACC</w:t>
      </w:r>
      <w:r>
        <w:rPr>
          <w:rFonts w:ascii="Arial" w:hAnsi="Arial" w:cs="Arial" w:eastAsia="Arial"/>
          <w:sz w:val="19"/>
          <w:szCs w:val="19"/>
          <w:spacing w:val="0"/>
          <w:w w:val="11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50"/>
          <w:w w:val="11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4"/>
          <w:w w:val="110"/>
          <w:position w:val="-1"/>
        </w:rPr>
        <w:t>ALCOHO</w:t>
      </w:r>
      <w:r>
        <w:rPr>
          <w:rFonts w:ascii="Arial" w:hAnsi="Arial" w:cs="Arial" w:eastAsia="Arial"/>
          <w:sz w:val="19"/>
          <w:szCs w:val="19"/>
          <w:spacing w:val="0"/>
          <w:w w:val="11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51"/>
          <w:w w:val="11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10"/>
          <w:position w:val="-1"/>
        </w:rPr>
        <w:t>INHALANT</w:t>
      </w:r>
      <w:r>
        <w:rPr>
          <w:rFonts w:ascii="Arial" w:hAnsi="Arial" w:cs="Arial" w:eastAsia="Arial"/>
          <w:sz w:val="19"/>
          <w:szCs w:val="19"/>
          <w:spacing w:val="0"/>
          <w:w w:val="11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47"/>
          <w:w w:val="11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1"/>
          <w:w w:val="111"/>
          <w:position w:val="-1"/>
        </w:rPr>
        <w:t>MARIJUANA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2" w:after="0" w:line="250" w:lineRule="auto"/>
        <w:ind w:left="-17" w:right="124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Sixth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Graders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3" w:equalWidth="0">
            <w:col w:w="576" w:space="453"/>
            <w:col w:w="6084" w:space="443"/>
            <w:col w:w="2404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5" w:lineRule="exact"/>
        <w:ind w:left="2423" w:right="-20"/>
        <w:jc w:val="left"/>
        <w:tabs>
          <w:tab w:pos="3620" w:val="left"/>
          <w:tab w:pos="51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7"/>
          <w:w w:val="111"/>
          <w:position w:val="-1"/>
        </w:rPr>
        <w:t>WHIT</w:t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56"/>
          <w:w w:val="111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11"/>
          <w:position w:val="-1"/>
        </w:rPr>
        <w:t>HISPANI</w:t>
      </w:r>
      <w:r>
        <w:rPr>
          <w:rFonts w:ascii="Arial" w:hAnsi="Arial" w:cs="Arial" w:eastAsia="Arial"/>
          <w:sz w:val="19"/>
          <w:szCs w:val="19"/>
          <w:spacing w:val="0"/>
          <w:w w:val="111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56"/>
          <w:w w:val="111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6"/>
          <w:w w:val="111"/>
          <w:position w:val="-1"/>
        </w:rPr>
        <w:t>BLACK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127" w:right="27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year)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ethnic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particularl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visibl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highes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Blac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Whit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recently.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127" w:right="27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Blac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Whit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rises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Hispani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Whites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Blacks.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7" w:right="28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Gende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generall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virtuall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Twenty-si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7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onc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Forty-si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drunk.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611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respectively).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11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substantia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differenc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versu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almos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percentag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dran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Similarly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sexes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(Figures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87" w:right="-37" w:firstLine="-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Female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Graders,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3.393005pt;margin-top:6.640965pt;width:332.475pt;height:153.957pt;mso-position-horizontal-relative:page;mso-position-vertical-relative:paragraph;z-index:-5076" coordorigin="4468,133" coordsize="6649,3079">
            <v:group style="position:absolute;left:4682;top:1662;width:684;height:2" coordorigin="4682,1662" coordsize="684,2">
              <v:shape style="position:absolute;left:4682;top:1662;width:684;height:2" coordorigin="4682,1662" coordsize="684,0" path="m4682,1662l5366,1662e" filled="f" stroked="t" strokeweight="1.069pt" strokecolor="#000000">
                <v:path arrowok="t"/>
              </v:shape>
            </v:group>
            <v:group style="position:absolute;left:5355;top:1651;width:2;height:1497" coordorigin="5355,1651" coordsize="2,1497">
              <v:shape style="position:absolute;left:5355;top:1651;width:2;height:1497" coordorigin="5355,1651" coordsize="0,1497" path="m5355,1651l5355,3148e" filled="f" stroked="t" strokeweight="1.069pt" strokecolor="#000000">
                <v:path arrowok="t"/>
              </v:shape>
            </v:group>
            <v:group style="position:absolute;left:4692;top:1651;width:2;height:1497" coordorigin="4692,1651" coordsize="2,1497">
              <v:shape style="position:absolute;left:4692;top:1651;width:2;height:1497" coordorigin="4692,1651" coordsize="0,1497" path="m4692,1651l4692,3148e" filled="f" stroked="t" strokeweight="1.069pt" strokecolor="#000000">
                <v:path arrowok="t"/>
              </v:shape>
            </v:group>
            <v:group style="position:absolute;left:5345;top:2014;width:663;height:1133" coordorigin="5345,2014" coordsize="663,1133">
              <v:shape style="position:absolute;left:5345;top:2014;width:663;height:1133" coordorigin="5345,2014" coordsize="663,1133" path="m5345,2014l6007,2014,6007,3148,5345,3148,5345,2014e" filled="t" fillcolor="#3F3F3F" stroked="f">
                <v:path arrowok="t"/>
                <v:fill/>
              </v:shape>
            </v:group>
            <v:group style="position:absolute;left:5345;top:2025;width:684;height:2" coordorigin="5345,2025" coordsize="684,2">
              <v:shape style="position:absolute;left:5345;top:2025;width:684;height:2" coordorigin="5345,2025" coordsize="684,0" path="m5345,2025l6029,2025e" filled="f" stroked="t" strokeweight="1.069pt" strokecolor="#000000">
                <v:path arrowok="t"/>
              </v:shape>
            </v:group>
            <v:group style="position:absolute;left:6018;top:2014;width:2;height:1133" coordorigin="6018,2014" coordsize="2,1133">
              <v:shape style="position:absolute;left:6018;top:2014;width:2;height:1133" coordorigin="6018,2014" coordsize="0,1133" path="m6018,2014l6018,3148e" filled="f" stroked="t" strokeweight="1.069pt" strokecolor="#000000">
                <v:path arrowok="t"/>
              </v:shape>
            </v:group>
            <v:group style="position:absolute;left:6328;top:550;width:684;height:2" coordorigin="6328,550" coordsize="684,2">
              <v:shape style="position:absolute;left:6328;top:550;width:684;height:2" coordorigin="6328,550" coordsize="684,0" path="m6328,550l7012,550e" filled="f" stroked="t" strokeweight="1.069pt" strokecolor="#000000">
                <v:path arrowok="t"/>
              </v:shape>
            </v:group>
            <v:group style="position:absolute;left:7001;top:539;width:2;height:2609" coordorigin="7001,539" coordsize="2,2609">
              <v:shape style="position:absolute;left:7001;top:539;width:2;height:2609" coordorigin="7001,539" coordsize="0,2609" path="m7001,539l7001,3148e" filled="f" stroked="t" strokeweight="1.069pt" strokecolor="#000000">
                <v:path arrowok="t"/>
              </v:shape>
            </v:group>
            <v:group style="position:absolute;left:6339;top:539;width:2;height:2609" coordorigin="6339,539" coordsize="2,2609">
              <v:shape style="position:absolute;left:6339;top:539;width:2;height:2609" coordorigin="6339,539" coordsize="0,2609" path="m6339,539l6339,3148e" filled="f" stroked="t" strokeweight="1.069pt" strokecolor="#000000">
                <v:path arrowok="t"/>
              </v:shape>
            </v:group>
            <v:group style="position:absolute;left:6991;top:881;width:663;height:2266" coordorigin="6991,881" coordsize="663,2266">
              <v:shape style="position:absolute;left:6991;top:881;width:663;height:2266" coordorigin="6991,881" coordsize="663,2266" path="m6991,881l7654,881,7654,3148,6991,3148,6991,881e" filled="t" fillcolor="#3F3F3F" stroked="f">
                <v:path arrowok="t"/>
                <v:fill/>
              </v:shape>
            </v:group>
            <v:group style="position:absolute;left:6991;top:892;width:684;height:2" coordorigin="6991,892" coordsize="684,2">
              <v:shape style="position:absolute;left:6991;top:892;width:684;height:2" coordorigin="6991,892" coordsize="684,0" path="m6991,892l7675,892e" filled="f" stroked="t" strokeweight="1.069pt" strokecolor="#000000">
                <v:path arrowok="t"/>
              </v:shape>
            </v:group>
            <v:group style="position:absolute;left:7664;top:881;width:2;height:2266" coordorigin="7664,881" coordsize="2,2266">
              <v:shape style="position:absolute;left:7664;top:881;width:2;height:2266" coordorigin="7664,881" coordsize="0,2266" path="m7664,881l7664,3148e" filled="f" stroked="t" strokeweight="1.069pt" strokecolor="#000000">
                <v:path arrowok="t"/>
              </v:shape>
            </v:group>
            <v:group style="position:absolute;left:7974;top:2656;width:1347;height:2" coordorigin="7974,2656" coordsize="1347,2">
              <v:shape style="position:absolute;left:7974;top:2656;width:1347;height:2" coordorigin="7974,2656" coordsize="1347,0" path="m7974,2656l9321,2656e" filled="f" stroked="t" strokeweight="2.138pt" strokecolor="#000000">
                <v:path arrowok="t"/>
              </v:shape>
            </v:group>
            <v:group style="position:absolute;left:8648;top:2635;width:2;height:513" coordorigin="8648,2635" coordsize="2,513">
              <v:shape style="position:absolute;left:8648;top:2635;width:2;height:513" coordorigin="8648,2635" coordsize="0,513" path="m8648,2635l8648,3148e" filled="f" stroked="t" strokeweight="1.069pt" strokecolor="#000000">
                <v:path arrowok="t"/>
              </v:shape>
            </v:group>
            <v:group style="position:absolute;left:7985;top:2656;width:2;height:492" coordorigin="7985,2656" coordsize="2,492">
              <v:shape style="position:absolute;left:7985;top:2656;width:2;height:492" coordorigin="7985,2656" coordsize="0,492" path="m7985,2656l7985,3148e" filled="f" stroked="t" strokeweight="1.069pt" strokecolor="#000000">
                <v:path arrowok="t"/>
              </v:shape>
            </v:group>
            <v:group style="position:absolute;left:8637;top:2635;width:663;height:513" coordorigin="8637,2635" coordsize="663,513">
              <v:shape style="position:absolute;left:8637;top:2635;width:663;height:513" coordorigin="8637,2635" coordsize="663,513" path="m8637,2635l9300,2635,9300,3148,8637,3148,8637,2635e" filled="t" fillcolor="#3F3F3F" stroked="f">
                <v:path arrowok="t"/>
                <v:fill/>
              </v:shape>
            </v:group>
            <v:group style="position:absolute;left:9311;top:2635;width:2;height:513" coordorigin="9311,2635" coordsize="2,513">
              <v:shape style="position:absolute;left:9311;top:2635;width:2;height:513" coordorigin="9311,2635" coordsize="0,513" path="m9311,2635l9311,3148e" filled="f" stroked="t" strokeweight="1.069pt" strokecolor="#000000">
                <v:path arrowok="t"/>
              </v:shape>
            </v:group>
            <v:group style="position:absolute;left:9621;top:2880;width:684;height:2" coordorigin="9621,2880" coordsize="684,2">
              <v:shape style="position:absolute;left:9621;top:2880;width:684;height:2" coordorigin="9621,2880" coordsize="684,0" path="m9621,2880l10305,2880e" filled="f" stroked="t" strokeweight="1.069pt" strokecolor="#000000">
                <v:path arrowok="t"/>
              </v:shape>
            </v:group>
            <v:group style="position:absolute;left:10294;top:2870;width:2;height:278" coordorigin="10294,2870" coordsize="2,278">
              <v:shape style="position:absolute;left:10294;top:2870;width:2;height:278" coordorigin="10294,2870" coordsize="0,278" path="m10294,2870l10294,3148e" filled="f" stroked="t" strokeweight="1.069pt" strokecolor="#000000">
                <v:path arrowok="t"/>
              </v:shape>
            </v:group>
            <v:group style="position:absolute;left:9631;top:2870;width:2;height:278" coordorigin="9631,2870" coordsize="2,278">
              <v:shape style="position:absolute;left:9631;top:2870;width:2;height:278" coordorigin="9631,2870" coordsize="0,278" path="m9631,2870l9631,3148e" filled="f" stroked="t" strokeweight="1.069pt" strokecolor="#000000">
                <v:path arrowok="t"/>
              </v:shape>
            </v:group>
            <v:group style="position:absolute;left:10283;top:2977;width:663;height:171" coordorigin="10283,2977" coordsize="663,171">
              <v:shape style="position:absolute;left:10283;top:2977;width:663;height:171" coordorigin="10283,2977" coordsize="663,171" path="m10283,2977l10946,2977,10946,3148,10283,3148,10283,2977e" filled="t" fillcolor="#3F3F3F" stroked="f">
                <v:path arrowok="t"/>
                <v:fill/>
              </v:shape>
            </v:group>
            <v:group style="position:absolute;left:10283;top:2987;width:684;height:2" coordorigin="10283,2987" coordsize="684,2">
              <v:shape style="position:absolute;left:10283;top:2987;width:684;height:2" coordorigin="10283,2987" coordsize="684,0" path="m10283,2987l10968,2987e" filled="f" stroked="t" strokeweight="1.069pt" strokecolor="#000000">
                <v:path arrowok="t"/>
              </v:shape>
            </v:group>
            <v:group style="position:absolute;left:10957;top:2977;width:2;height:171" coordorigin="10957,2977" coordsize="2,171">
              <v:shape style="position:absolute;left:10957;top:2977;width:2;height:171" coordorigin="10957,2977" coordsize="0,171" path="m10957,2977l10957,3148e" filled="f" stroked="t" strokeweight="1.069pt" strokecolor="#000000">
                <v:path arrowok="t"/>
              </v:shape>
            </v:group>
            <v:group style="position:absolute;left:4532;top:133;width:2;height:3079" coordorigin="4532,133" coordsize="2,3079">
              <v:shape style="position:absolute;left:4532;top:133;width:2;height:3079" coordorigin="4532,133" coordsize="0,3079" path="m4532,133l4532,3212e" filled="f" stroked="t" strokeweight=".004pt" strokecolor="#000000">
                <v:path arrowok="t"/>
              </v:shape>
            </v:group>
            <v:group style="position:absolute;left:4468;top:3148;width:6649;height:2" coordorigin="4468,3148" coordsize="6649,2">
              <v:shape style="position:absolute;left:4468;top:3148;width:6649;height:2" coordorigin="4468,3148" coordsize="6649,0" path="m4468,3148l11117,3148e" filled="f" stroked="t" strokeweight=".004pt" strokecolor="#000000">
                <v:path arrowok="t"/>
              </v:shape>
            </v:group>
            <v:group style="position:absolute;left:4468;top:2720;width:128;height:2" coordorigin="4468,2720" coordsize="128,2">
              <v:shape style="position:absolute;left:4468;top:2720;width:128;height:2" coordorigin="4468,2720" coordsize="128,0" path="m4468,2720l4596,2720e" filled="f" stroked="t" strokeweight=".004pt" strokecolor="#000000">
                <v:path arrowok="t"/>
              </v:shape>
            </v:group>
            <v:group style="position:absolute;left:4468;top:2292;width:128;height:2" coordorigin="4468,2292" coordsize="128,2">
              <v:shape style="position:absolute;left:4468;top:2292;width:128;height:2" coordorigin="4468,2292" coordsize="128,0" path="m4468,2292l4596,2292e" filled="f" stroked="t" strokeweight=".004pt" strokecolor="#000000">
                <v:path arrowok="t"/>
              </v:shape>
            </v:group>
            <v:group style="position:absolute;left:4468;top:1865;width:128;height:2" coordorigin="4468,1865" coordsize="128,2">
              <v:shape style="position:absolute;left:4468;top:1865;width:128;height:2" coordorigin="4468,1865" coordsize="128,0" path="m4468,1865l4596,1865e" filled="f" stroked="t" strokeweight=".004pt" strokecolor="#000000">
                <v:path arrowok="t"/>
              </v:shape>
            </v:group>
            <v:group style="position:absolute;left:4468;top:1416;width:128;height:2" coordorigin="4468,1416" coordsize="128,2">
              <v:shape style="position:absolute;left:4468;top:1416;width:128;height:2" coordorigin="4468,1416" coordsize="128,0" path="m4468,1416l4596,1416e" filled="f" stroked="t" strokeweight=".004pt" strokecolor="#000000">
                <v:path arrowok="t"/>
              </v:shape>
            </v:group>
            <v:group style="position:absolute;left:4468;top:988;width:128;height:2" coordorigin="4468,988" coordsize="128,2">
              <v:shape style="position:absolute;left:4468;top:988;width:128;height:2" coordorigin="4468,988" coordsize="128,0" path="m4468,988l4596,988e" filled="f" stroked="t" strokeweight=".004pt" strokecolor="#000000">
                <v:path arrowok="t"/>
              </v:shape>
            </v:group>
            <v:group style="position:absolute;left:4468;top:561;width:128;height:2" coordorigin="4468,561" coordsize="128,2">
              <v:shape style="position:absolute;left:4468;top:561;width:128;height:2" coordorigin="4468,561" coordsize="128,0" path="m4468,561l4596,561e" filled="f" stroked="t" strokeweight=".004pt" strokecolor="#000000">
                <v:path arrowok="t"/>
              </v:shape>
            </v:group>
            <v:group style="position:absolute;left:4468;top:133;width:128;height:2" coordorigin="4468,133" coordsize="128,2">
              <v:shape style="position:absolute;left:4468;top:133;width:128;height:2" coordorigin="4468,133" coordsize="128,0" path="m4468,133l4596,133e" filled="f" stroked="t" strokeweight=".004pt" strokecolor="#000000">
                <v:path arrowok="t"/>
              </v:shape>
            </v:group>
            <v:group style="position:absolute;left:6178;top:3084;width:2;height:128" coordorigin="6178,3084" coordsize="2,128">
              <v:shape style="position:absolute;left:6178;top:3084;width:2;height:128" coordorigin="6178,3084" coordsize="0,128" path="m6178,3084l6178,3212e" filled="f" stroked="t" strokeweight=".004pt" strokecolor="#000000">
                <v:path arrowok="t"/>
              </v:shape>
            </v:group>
            <v:group style="position:absolute;left:7825;top:3084;width:2;height:128" coordorigin="7825,3084" coordsize="2,128">
              <v:shape style="position:absolute;left:7825;top:3084;width:2;height:128" coordorigin="7825,3084" coordsize="0,128" path="m7825,3084l7825,3212e" filled="f" stroked="t" strokeweight=".004pt" strokecolor="#000000">
                <v:path arrowok="t"/>
              </v:shape>
            </v:group>
            <v:group style="position:absolute;left:9471;top:3084;width:2;height:128" coordorigin="9471,3084" coordsize="2,128">
              <v:shape style="position:absolute;left:9471;top:3084;width:2;height:128" coordorigin="9471,3084" coordsize="0,128" path="m9471,3084l9471,3212e" filled="f" stroked="t" strokeweight=".004pt" strokecolor="#000000">
                <v:path arrowok="t"/>
              </v:shape>
            </v:group>
            <v:group style="position:absolute;left:11117;top:3084;width:2;height:128" coordorigin="11117,3084" coordsize="2,128">
              <v:shape style="position:absolute;left:11117;top:3084;width:2;height:128" coordorigin="11117,3084" coordsize="0,128" path="m11117,3084l11117,321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1"/>
        </w:rPr>
        <w:t>70%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8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60%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343" w:space="249"/>
            <w:col w:w="736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38" w:lineRule="exact"/>
        <w:ind w:left="259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50%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38" w:lineRule="exact"/>
        <w:ind w:left="259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38" w:lineRule="exact"/>
        <w:ind w:left="259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30%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38" w:lineRule="exact"/>
        <w:ind w:left="259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38" w:lineRule="exact"/>
        <w:ind w:left="259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1"/>
          <w:position w:val="-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272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1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left="3475" w:right="302"/>
        <w:jc w:val="center"/>
        <w:tabs>
          <w:tab w:pos="5140" w:val="left"/>
          <w:tab w:pos="6700" w:val="left"/>
          <w:tab w:pos="83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100"/>
        </w:rPr>
        <w:t>TOBACC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ALCOHO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INHALANT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-1"/>
          <w:w w:val="101"/>
        </w:rPr>
        <w:t>MARIJUANA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8" w:lineRule="exact"/>
        <w:ind w:left="5143" w:right="1770"/>
        <w:jc w:val="center"/>
        <w:tabs>
          <w:tab w:pos="720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83.792999pt;margin-top:.759871pt;width:219.154pt;height:13.902pt;mso-position-horizontal-relative:page;mso-position-vertical-relative:paragraph;z-index:-5075" coordorigin="5676,15" coordsize="4383,278">
            <v:group style="position:absolute;left:5676;top:15;width:4383;height:278" coordorigin="5676,15" coordsize="4383,278">
              <v:shape style="position:absolute;left:5676;top:15;width:4383;height:278" coordorigin="5676,15" coordsize="4383,278" path="m5676,15l10059,15,10059,293,5676,293,5676,15xe" filled="f" stroked="t" strokeweight=".004pt" strokecolor="#000000">
                <v:path arrowok="t"/>
              </v:shape>
            </v:group>
            <v:group style="position:absolute;left:6328;top:47;width:128;height:128" coordorigin="6328,47" coordsize="128,128">
              <v:shape style="position:absolute;left:6328;top:47;width:128;height:128" coordorigin="6328,47" coordsize="128,128" path="m6328,176l6456,176,6456,47,6328,47,6328,176e" filled="t" fillcolor="#FFFFFF" stroked="f">
                <v:path arrowok="t"/>
                <v:fill/>
              </v:shape>
            </v:group>
            <v:group style="position:absolute;left:6339;top:58;width:107;height:107" coordorigin="6339,58" coordsize="107,107">
              <v:shape style="position:absolute;left:6339;top:58;width:107;height:107" coordorigin="6339,58" coordsize="107,107" path="m6339,58l6446,58,6446,165,6339,165,6339,58xe" filled="f" stroked="t" strokeweight="1.069pt" strokecolor="#000000">
                <v:path arrowok="t"/>
              </v:shape>
            </v:group>
            <v:group style="position:absolute;left:8402;top:47;width:128;height:128" coordorigin="8402,47" coordsize="128,128">
              <v:shape style="position:absolute;left:8402;top:47;width:128;height:128" coordorigin="8402,47" coordsize="128,128" path="m8402,176l8530,176,8530,47,8402,47,8402,176e" filled="t" fillcolor="#3F3F3F" stroked="f">
                <v:path arrowok="t"/>
                <v:fill/>
              </v:shape>
            </v:group>
            <v:group style="position:absolute;left:8413;top:58;width:107;height:107" coordorigin="8413,58" coordsize="107,107">
              <v:shape style="position:absolute;left:8413;top:58;width:107;height:107" coordorigin="8413,58" coordsize="107,107" path="m8413,58l8520,58,8520,165,8413,165,8413,58xe" filled="f" stroked="t" strokeweight="1.06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6"/>
          <w:w w:val="100"/>
          <w:position w:val="-1"/>
        </w:rPr>
        <w:t>MAL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4"/>
          <w:w w:val="101"/>
          <w:position w:val="-1"/>
        </w:rPr>
        <w:t>FEMALE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2611" w:right="2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raises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leve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However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males,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femal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(25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  <w:b/>
          <w:bCs/>
          <w:i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5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611" w:right="2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8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1"/>
        </w:rPr>
        <w:t>A’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B’s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5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D’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F’s.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Eighteen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B’s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12" w:footer="1634623861" w:top="1080" w:bottom="280" w:left="940" w:right="1320"/>
          <w:pgSz w:w="12240" w:h="15840"/>
        </w:sectPr>
      </w:pPr>
      <w:rPr/>
    </w:p>
    <w:p>
      <w:pPr>
        <w:spacing w:before="72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0" w:lineRule="atLeast"/>
        <w:ind w:left="1800" w:right="-54" w:firstLine="-1800"/>
        <w:jc w:val="left"/>
        <w:tabs>
          <w:tab w:pos="1600" w:val="left"/>
          <w:tab w:pos="3100" w:val="left"/>
          <w:tab w:pos="3440" w:val="left"/>
          <w:tab w:pos="46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9.995003pt;margin-top:-152.12114pt;width:320.971pt;height:155.008pt;mso-position-horizontal-relative:page;mso-position-vertical-relative:paragraph;z-index:-5074" coordorigin="1600,-3042" coordsize="6419,3100">
            <v:group style="position:absolute;left:1820;top:-1532;width:660;height:2" coordorigin="1820,-1532" coordsize="660,2">
              <v:shape style="position:absolute;left:1820;top:-1532;width:660;height:2" coordorigin="1820,-1532" coordsize="660,0" path="m1820,-1532l2480,-1532e" filled="f" stroked="t" strokeweight="1pt" strokecolor="#000000">
                <v:path arrowok="t"/>
              </v:shape>
            </v:group>
            <v:group style="position:absolute;left:2470;top:-1542;width:2;height:1540" coordorigin="2470,-1542" coordsize="2,1540">
              <v:shape style="position:absolute;left:2470;top:-1542;width:2;height:1540" coordorigin="2470,-1542" coordsize="0,1540" path="m2470,-1542l2470,-2e" filled="f" stroked="t" strokeweight="1pt" strokecolor="#000000">
                <v:path arrowok="t"/>
              </v:shape>
            </v:group>
            <v:group style="position:absolute;left:1830;top:-1542;width:2;height:1540" coordorigin="1830,-1542" coordsize="2,1540">
              <v:shape style="position:absolute;left:1830;top:-1542;width:2;height:1540" coordorigin="1830,-1542" coordsize="0,1540" path="m1830,-1542l1830,-2e" filled="f" stroked="t" strokeweight="1pt" strokecolor="#000000">
                <v:path arrowok="t"/>
              </v:shape>
            </v:group>
            <v:group style="position:absolute;left:2460;top:-1302;width:640;height:1300" coordorigin="2460,-1302" coordsize="640,1300">
              <v:shape style="position:absolute;left:2460;top:-1302;width:640;height:1300" coordorigin="2460,-1302" coordsize="640,1300" path="m2460,-1302l3100,-1302,3100,-2,2460,-2,2460,-1302e" filled="t" fillcolor="#3F3F3F" stroked="f">
                <v:path arrowok="t"/>
                <v:fill/>
              </v:shape>
            </v:group>
            <v:group style="position:absolute;left:2460;top:-1292;width:660;height:2" coordorigin="2460,-1292" coordsize="660,2">
              <v:shape style="position:absolute;left:2460;top:-1292;width:660;height:2" coordorigin="2460,-1292" coordsize="660,0" path="m2460,-1292l3120,-1292e" filled="f" stroked="t" strokeweight="1pt" strokecolor="#000000">
                <v:path arrowok="t"/>
              </v:shape>
            </v:group>
            <v:group style="position:absolute;left:3110;top:-1302;width:2;height:1300" coordorigin="3110,-1302" coordsize="2,1300">
              <v:shape style="position:absolute;left:3110;top:-1302;width:2;height:1300" coordorigin="3110,-1302" coordsize="0,1300" path="m3110,-1302l3110,-2e" filled="f" stroked="t" strokeweight="1pt" strokecolor="#000000">
                <v:path arrowok="t"/>
              </v:shape>
            </v:group>
            <v:group style="position:absolute;left:3420;top:-2912;width:660;height:2" coordorigin="3420,-2912" coordsize="660,2">
              <v:shape style="position:absolute;left:3420;top:-2912;width:660;height:2" coordorigin="3420,-2912" coordsize="660,0" path="m3420,-2912l4080,-2912e" filled="f" stroked="t" strokeweight="1pt" strokecolor="#000000">
                <v:path arrowok="t"/>
              </v:shape>
            </v:group>
            <v:group style="position:absolute;left:4070;top:-2922;width:2;height:2920" coordorigin="4070,-2922" coordsize="2,2920">
              <v:shape style="position:absolute;left:4070;top:-2922;width:2;height:2920" coordorigin="4070,-2922" coordsize="0,2920" path="m4070,-2922l4070,-2e" filled="f" stroked="t" strokeweight="1pt" strokecolor="#000000">
                <v:path arrowok="t"/>
              </v:shape>
            </v:group>
            <v:group style="position:absolute;left:3430;top:-2922;width:2;height:2920" coordorigin="3430,-2922" coordsize="2,2920">
              <v:shape style="position:absolute;left:3430;top:-2922;width:2;height:2920" coordorigin="3430,-2922" coordsize="0,2920" path="m3430,-2922l3430,-2e" filled="f" stroked="t" strokeweight="1pt" strokecolor="#000000">
                <v:path arrowok="t"/>
              </v:shape>
            </v:group>
            <v:group style="position:absolute;left:4060;top:-2822;width:620;height:2820" coordorigin="4060,-2822" coordsize="620,2820">
              <v:shape style="position:absolute;left:4060;top:-2822;width:620;height:2820" coordorigin="4060,-2822" coordsize="620,2820" path="m4060,-2822l4680,-2822,4680,-2,4060,-2,4060,-2822e" filled="t" fillcolor="#3F3F3F" stroked="f">
                <v:path arrowok="t"/>
                <v:fill/>
              </v:shape>
            </v:group>
            <v:group style="position:absolute;left:4060;top:-2812;width:640;height:2" coordorigin="4060,-2812" coordsize="640,2">
              <v:shape style="position:absolute;left:4060;top:-2812;width:640;height:2" coordorigin="4060,-2812" coordsize="640,0" path="m4060,-2812l4700,-2812e" filled="f" stroked="t" strokeweight="1pt" strokecolor="#000000">
                <v:path arrowok="t"/>
              </v:shape>
            </v:group>
            <v:group style="position:absolute;left:4690;top:-2822;width:2;height:2820" coordorigin="4690,-2822" coordsize="2,2820">
              <v:shape style="position:absolute;left:4690;top:-2822;width:2;height:2820" coordorigin="4690,-2822" coordsize="0,2820" path="m4690,-2822l4690,-2e" filled="f" stroked="t" strokeweight="1pt" strokecolor="#000000">
                <v:path arrowok="t"/>
              </v:shape>
            </v:group>
            <v:group style="position:absolute;left:5000;top:-552;width:660;height:2" coordorigin="5000,-552" coordsize="660,2">
              <v:shape style="position:absolute;left:5000;top:-552;width:660;height:2" coordorigin="5000,-552" coordsize="660,0" path="m5000,-552l5659,-552e" filled="f" stroked="t" strokeweight="1pt" strokecolor="#000000">
                <v:path arrowok="t"/>
              </v:shape>
            </v:group>
            <v:group style="position:absolute;left:5649;top:-762;width:2;height:760" coordorigin="5649,-762" coordsize="2,760">
              <v:shape style="position:absolute;left:5649;top:-762;width:2;height:760" coordorigin="5649,-762" coordsize="0,760" path="m5649,-762l5649,-2e" filled="f" stroked="t" strokeweight="1pt" strokecolor="#000000">
                <v:path arrowok="t"/>
              </v:shape>
            </v:group>
            <v:group style="position:absolute;left:5010;top:-562;width:2;height:560" coordorigin="5010,-562" coordsize="2,560">
              <v:shape style="position:absolute;left:5010;top:-562;width:2;height:560" coordorigin="5010,-562" coordsize="0,560" path="m5010,-562l5010,-2e" filled="f" stroked="t" strokeweight="1pt" strokecolor="#000000">
                <v:path arrowok="t"/>
              </v:shape>
            </v:group>
            <v:group style="position:absolute;left:5639;top:-762;width:640;height:760" coordorigin="5639,-762" coordsize="640,760">
              <v:shape style="position:absolute;left:5639;top:-762;width:640;height:760" coordorigin="5639,-762" coordsize="640,760" path="m5639,-762l6279,-762,6279,-2,5639,-2,5639,-762e" filled="t" fillcolor="#3F3F3F" stroked="f">
                <v:path arrowok="t"/>
                <v:fill/>
              </v:shape>
            </v:group>
            <v:group style="position:absolute;left:5639;top:-752;width:660;height:2" coordorigin="5639,-752" coordsize="660,2">
              <v:shape style="position:absolute;left:5639;top:-752;width:660;height:2" coordorigin="5639,-752" coordsize="660,0" path="m5639,-752l6299,-752e" filled="f" stroked="t" strokeweight="1pt" strokecolor="#000000">
                <v:path arrowok="t"/>
              </v:shape>
            </v:group>
            <v:group style="position:absolute;left:6289;top:-762;width:2;height:760" coordorigin="6289,-762" coordsize="2,760">
              <v:shape style="position:absolute;left:6289;top:-762;width:2;height:760" coordorigin="6289,-762" coordsize="0,760" path="m6289,-762l6289,-2e" filled="f" stroked="t" strokeweight="1pt" strokecolor="#000000">
                <v:path arrowok="t"/>
              </v:shape>
            </v:group>
            <v:group style="position:absolute;left:6599;top:-272;width:660;height:2" coordorigin="6599,-272" coordsize="660,2">
              <v:shape style="position:absolute;left:6599;top:-272;width:660;height:2" coordorigin="6599,-272" coordsize="660,0" path="m6599,-272l7259,-272e" filled="f" stroked="t" strokeweight="1pt" strokecolor="#000000">
                <v:path arrowok="t"/>
              </v:shape>
            </v:group>
            <v:group style="position:absolute;left:7249;top:-282;width:2;height:280" coordorigin="7249,-282" coordsize="2,280">
              <v:shape style="position:absolute;left:7249;top:-282;width:2;height:280" coordorigin="7249,-282" coordsize="0,280" path="m7249,-282l7249,-2e" filled="f" stroked="t" strokeweight="1pt" strokecolor="#000000">
                <v:path arrowok="t"/>
              </v:shape>
            </v:group>
            <v:group style="position:absolute;left:6609;top:-282;width:2;height:280" coordorigin="6609,-282" coordsize="2,280">
              <v:shape style="position:absolute;left:6609;top:-282;width:2;height:280" coordorigin="6609,-282" coordsize="0,280" path="m6609,-282l6609,-2e" filled="f" stroked="t" strokeweight="1pt" strokecolor="#000000">
                <v:path arrowok="t"/>
              </v:shape>
            </v:group>
            <v:group style="position:absolute;left:7239;top:-262;width:620;height:260" coordorigin="7239,-262" coordsize="620,260">
              <v:shape style="position:absolute;left:7239;top:-262;width:620;height:260" coordorigin="7239,-262" coordsize="620,260" path="m7239,-262l7859,-262,7859,-2,7239,-2,7239,-262e" filled="t" fillcolor="#3F3F3F" stroked="f">
                <v:path arrowok="t"/>
                <v:fill/>
              </v:shape>
            </v:group>
            <v:group style="position:absolute;left:7239;top:-252;width:640;height:2" coordorigin="7239,-252" coordsize="640,2">
              <v:shape style="position:absolute;left:7239;top:-252;width:640;height:2" coordorigin="7239,-252" coordsize="640,0" path="m7239,-252l7879,-252e" filled="f" stroked="t" strokeweight="1pt" strokecolor="#000000">
                <v:path arrowok="t"/>
              </v:shape>
            </v:group>
            <v:group style="position:absolute;left:7869;top:-262;width:2;height:260" coordorigin="7869,-262" coordsize="2,260">
              <v:shape style="position:absolute;left:7869;top:-262;width:2;height:260" coordorigin="7869,-262" coordsize="0,260" path="m7869,-262l7869,-2e" filled="f" stroked="t" strokeweight="1pt" strokecolor="#000000">
                <v:path arrowok="t"/>
              </v:shape>
            </v:group>
            <v:group style="position:absolute;left:1660;top:-3042;width:2;height:3100" coordorigin="1660,-3042" coordsize="2,3100">
              <v:shape style="position:absolute;left:1660;top:-3042;width:2;height:3100" coordorigin="1660,-3042" coordsize="0,3100" path="m1660,-3042l1660,58e" filled="f" stroked="t" strokeweight=".004pt" strokecolor="#000000">
                <v:path arrowok="t"/>
              </v:shape>
            </v:group>
            <v:group style="position:absolute;left:1600;top:-2;width:6419;height:2" coordorigin="1600,-2" coordsize="6419,2">
              <v:shape style="position:absolute;left:1600;top:-2;width:6419;height:2" coordorigin="1600,-2" coordsize="6419,0" path="m1600,-2l8019,-2e" filled="f" stroked="t" strokeweight=".004pt" strokecolor="#000000">
                <v:path arrowok="t"/>
              </v:shape>
            </v:group>
            <v:group style="position:absolute;left:1600;top:-382;width:120;height:2" coordorigin="1600,-382" coordsize="120,2">
              <v:shape style="position:absolute;left:1600;top:-382;width:120;height:2" coordorigin="1600,-382" coordsize="120,0" path="m1600,-382l1720,-382e" filled="f" stroked="t" strokeweight=".004pt" strokecolor="#000000">
                <v:path arrowok="t"/>
              </v:shape>
            </v:group>
            <v:group style="position:absolute;left:1600;top:-762;width:120;height:2" coordorigin="1600,-762" coordsize="120,2">
              <v:shape style="position:absolute;left:1600;top:-762;width:120;height:2" coordorigin="1600,-762" coordsize="120,0" path="m1600,-762l1720,-762e" filled="f" stroked="t" strokeweight=".004pt" strokecolor="#000000">
                <v:path arrowok="t"/>
              </v:shape>
            </v:group>
            <v:group style="position:absolute;left:1600;top:-1142;width:120;height:2" coordorigin="1600,-1142" coordsize="120,2">
              <v:shape style="position:absolute;left:1600;top:-1142;width:120;height:2" coordorigin="1600,-1142" coordsize="120,0" path="m1600,-1142l1720,-1142e" filled="f" stroked="t" strokeweight=".004pt" strokecolor="#000000">
                <v:path arrowok="t"/>
              </v:shape>
            </v:group>
            <v:group style="position:absolute;left:1600;top:-1522;width:120;height:2" coordorigin="1600,-1522" coordsize="120,2">
              <v:shape style="position:absolute;left:1600;top:-1522;width:120;height:2" coordorigin="1600,-1522" coordsize="120,0" path="m1600,-1522l1720,-1522e" filled="f" stroked="t" strokeweight=".004pt" strokecolor="#000000">
                <v:path arrowok="t"/>
              </v:shape>
            </v:group>
            <v:group style="position:absolute;left:1600;top:-1902;width:120;height:2" coordorigin="1600,-1902" coordsize="120,2">
              <v:shape style="position:absolute;left:1600;top:-1902;width:120;height:2" coordorigin="1600,-1902" coordsize="120,0" path="m1600,-1902l1720,-1902e" filled="f" stroked="t" strokeweight=".004pt" strokecolor="#000000">
                <v:path arrowok="t"/>
              </v:shape>
            </v:group>
            <v:group style="position:absolute;left:1600;top:-2282;width:120;height:2" coordorigin="1600,-2282" coordsize="120,2">
              <v:shape style="position:absolute;left:1600;top:-2282;width:120;height:2" coordorigin="1600,-2282" coordsize="120,0" path="m1600,-2282l1720,-2282e" filled="f" stroked="t" strokeweight=".004pt" strokecolor="#000000">
                <v:path arrowok="t"/>
              </v:shape>
            </v:group>
            <v:group style="position:absolute;left:1600;top:-2662;width:120;height:2" coordorigin="1600,-2662" coordsize="120,2">
              <v:shape style="position:absolute;left:1600;top:-2662;width:120;height:2" coordorigin="1600,-2662" coordsize="120,0" path="m1600,-2662l1720,-2662e" filled="f" stroked="t" strokeweight=".004pt" strokecolor="#000000">
                <v:path arrowok="t"/>
              </v:shape>
            </v:group>
            <v:group style="position:absolute;left:1600;top:-3042;width:120;height:2" coordorigin="1600,-3042" coordsize="120,2">
              <v:shape style="position:absolute;left:1600;top:-3042;width:120;height:2" coordorigin="1600,-3042" coordsize="120,0" path="m1600,-3042l1720,-3042e" filled="f" stroked="t" strokeweight=".004pt" strokecolor="#000000">
                <v:path arrowok="t"/>
              </v:shape>
            </v:group>
            <v:group style="position:absolute;left:3260;top:-62;width:2;height:120" coordorigin="3260,-62" coordsize="2,120">
              <v:shape style="position:absolute;left:3260;top:-62;width:2;height:120" coordorigin="3260,-62" coordsize="0,120" path="m3260,-62l3260,58e" filled="f" stroked="t" strokeweight=".004pt" strokecolor="#000000">
                <v:path arrowok="t"/>
              </v:shape>
            </v:group>
            <v:group style="position:absolute;left:4840;top:-62;width:2;height:120" coordorigin="4840,-62" coordsize="2,120">
              <v:shape style="position:absolute;left:4840;top:-62;width:2;height:120" coordorigin="4840,-62" coordsize="0,120" path="m4840,-62l4840,58e" filled="f" stroked="t" strokeweight=".004pt" strokecolor="#000000">
                <v:path arrowok="t"/>
              </v:shape>
            </v:group>
            <v:group style="position:absolute;left:6439;top:-62;width:2;height:120" coordorigin="6439,-62" coordsize="2,120">
              <v:shape style="position:absolute;left:6439;top:-62;width:2;height:120" coordorigin="6439,-62" coordsize="0,120" path="m6439,-62l6439,58e" filled="f" stroked="t" strokeweight=".004pt" strokecolor="#000000">
                <v:path arrowok="t"/>
              </v:shape>
            </v:group>
            <v:group style="position:absolute;left:8019;top:-62;width:2;height:120" coordorigin="8019,-62" coordsize="2,120">
              <v:shape style="position:absolute;left:8019;top:-62;width:2;height:120" coordorigin="8019,-62" coordsize="0,120" path="m8019,-62l8019,58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5.485992pt;margin-top:27.378859pt;width:177.984pt;height:13.004pt;mso-position-horizontal-relative:page;mso-position-vertical-relative:paragraph;z-index:-5073" coordorigin="3110,548" coordsize="3560,260">
            <v:group style="position:absolute;left:3110;top:548;width:3560;height:260" coordorigin="3110,548" coordsize="3560,260">
              <v:shape style="position:absolute;left:3110;top:548;width:3560;height:260" coordorigin="3110,548" coordsize="3560,260" path="m3110,548l6669,548,6669,808,3110,808,3110,548xe" filled="f" stroked="t" strokeweight=".004pt" strokecolor="#000000">
                <v:path arrowok="t"/>
              </v:shape>
            </v:group>
            <v:group style="position:absolute;left:3600;top:578;width:120;height:120" coordorigin="3600,578" coordsize="120,120">
              <v:shape style="position:absolute;left:3600;top:578;width:120;height:120" coordorigin="3600,578" coordsize="120,120" path="m3600,698l3720,698,3720,578,3600,578,3600,698e" filled="t" fillcolor="#FFFFFF" stroked="f">
                <v:path arrowok="t"/>
                <v:fill/>
              </v:shape>
            </v:group>
            <v:group style="position:absolute;left:3610;top:588;width:100;height:100" coordorigin="3610,588" coordsize="100,100">
              <v:shape style="position:absolute;left:3610;top:588;width:100;height:100" coordorigin="3610,588" coordsize="100,100" path="m3610,588l3710,588,3710,688,3610,688,3610,588xe" filled="f" stroked="t" strokeweight="1pt" strokecolor="#000000">
                <v:path arrowok="t"/>
              </v:shape>
            </v:group>
            <v:group style="position:absolute;left:5260;top:578;width:120;height:120" coordorigin="5260,578" coordsize="120,120">
              <v:shape style="position:absolute;left:5260;top:578;width:120;height:120" coordorigin="5260,578" coordsize="120,120" path="m5260,698l5379,698,5379,578,5260,578,5260,698e" filled="t" fillcolor="#3F3F3F" stroked="f">
                <v:path arrowok="t"/>
                <v:fill/>
              </v:shape>
            </v:group>
            <v:group style="position:absolute;left:5270;top:588;width:100;height:100" coordorigin="5270,588" coordsize="100,100">
              <v:shape style="position:absolute;left:5270;top:588;width:100;height:100" coordorigin="5270,588" coordsize="100,100" path="m5270,588l5369,588,5369,688,5270,688,5270,58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MARIJUANA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FEMALE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50" w:lineRule="auto"/>
        <w:ind w:left="-17" w:right="163" w:firstLine="-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Male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Female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jc w:val="center"/>
        <w:spacing w:after="0"/>
        <w:sectPr>
          <w:type w:val="continuous"/>
          <w:pgSz w:w="12240" w:h="15840"/>
          <w:pgMar w:top="1480" w:bottom="280" w:left="940" w:right="1320"/>
          <w:cols w:num="3" w:equalWidth="0">
            <w:col w:w="571" w:space="448"/>
            <w:col w:w="5837" w:space="778"/>
            <w:col w:w="23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18" w:right="27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lowes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year),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C’s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(46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year).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academi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8" w:right="27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differenc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academi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pronounce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sharply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percentag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1320"/>
        </w:sectPr>
      </w:pPr>
      <w:rPr/>
    </w:p>
    <w:p>
      <w:pPr>
        <w:spacing w:before="31" w:after="0" w:line="240" w:lineRule="auto"/>
        <w:ind w:left="14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70%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</w:rPr>
        <w:t>60%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exact"/>
        <w:ind w:left="14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50%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50" w:lineRule="auto"/>
        <w:ind w:left="-17" w:right="1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Sixth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Graders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Received,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jc w:val="center"/>
        <w:spacing w:after="0"/>
        <w:sectPr>
          <w:type w:val="continuous"/>
          <w:pgSz w:w="12240" w:h="15840"/>
          <w:pgMar w:top="1480" w:bottom="280" w:left="940" w:right="1320"/>
          <w:cols w:num="2" w:equalWidth="0">
            <w:col w:w="589" w:space="7047"/>
            <w:col w:w="2344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36" w:lineRule="exact"/>
        <w:ind w:left="14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81.073997pt;margin-top:-60.439522pt;width:333.249pt;height:163.47pt;mso-position-horizontal-relative:page;mso-position-vertical-relative:paragraph;z-index:-5072" coordorigin="1621,-1209" coordsize="6665,3269">
            <v:group style="position:absolute;left:1851;top:790;width:666;height:1208" coordorigin="1851,790" coordsize="666,1208">
              <v:shape style="position:absolute;left:1851;top:790;width:666;height:1208" coordorigin="1851,790" coordsize="666,1208" path="m1851,790l2517,790,2517,1998,1851,1998,1851,790e" filled="t" fillcolor="#3F3F3F" stroked="f">
                <v:path arrowok="t"/>
                <v:fill/>
              </v:shape>
            </v:group>
            <v:group style="position:absolute;left:1851;top:801;width:687;height:2" coordorigin="1851,801" coordsize="687,2">
              <v:shape style="position:absolute;left:1851;top:801;width:687;height:2" coordorigin="1851,801" coordsize="687,0" path="m1851,801l2538,801e" filled="f" stroked="t" strokeweight="1.041pt" strokecolor="#000000">
                <v:path arrowok="t"/>
              </v:shape>
            </v:group>
            <v:group style="position:absolute;left:2528;top:82;width:2;height:1916" coordorigin="2528,82" coordsize="2,1916">
              <v:shape style="position:absolute;left:2528;top:82;width:2;height:1916" coordorigin="2528,82" coordsize="0,1916" path="m2528,82l2528,1998e" filled="f" stroked="t" strokeweight="1.041pt" strokecolor="#000000">
                <v:path arrowok="t"/>
              </v:shape>
            </v:group>
            <v:group style="position:absolute;left:1861;top:790;width:2;height:1208" coordorigin="1861,790" coordsize="2,1208">
              <v:shape style="position:absolute;left:1861;top:790;width:2;height:1208" coordorigin="1861,790" coordsize="0,1208" path="m1861,790l1861,1998e" filled="f" stroked="t" strokeweight="1.041pt" strokecolor="#000000">
                <v:path arrowok="t"/>
              </v:shape>
            </v:group>
            <v:group style="position:absolute;left:2517;top:82;width:646;height:1916" coordorigin="2517,82" coordsize="646,1916">
              <v:shape style="position:absolute;left:2517;top:82;width:646;height:1916" coordorigin="2517,82" coordsize="646,1916" path="m2517,82l3163,82,3163,1998,2517,1998,2517,82e" filled="t" fillcolor="#EFEFEF" stroked="f">
                <v:path arrowok="t"/>
                <v:fill/>
              </v:shape>
            </v:group>
            <v:group style="position:absolute;left:2517;top:93;width:666;height:2" coordorigin="2517,93" coordsize="666,2">
              <v:shape style="position:absolute;left:2517;top:93;width:666;height:2" coordorigin="2517,93" coordsize="666,0" path="m2517,93l3184,93e" filled="f" stroked="t" strokeweight="1.041pt" strokecolor="#000000">
                <v:path arrowok="t"/>
              </v:shape>
            </v:group>
            <v:group style="position:absolute;left:3173;top:82;width:2;height:1916" coordorigin="3173,82" coordsize="2,1916">
              <v:shape style="position:absolute;left:3173;top:82;width:2;height:1916" coordorigin="3173,82" coordsize="0,1916" path="m3173,82l3173,1998e" filled="f" stroked="t" strokeweight="1.041pt" strokecolor="#000000">
                <v:path arrowok="t"/>
              </v:shape>
            </v:group>
            <v:group style="position:absolute;left:3496;top:-459;width:666;height:2457" coordorigin="3496,-459" coordsize="666,2457">
              <v:shape style="position:absolute;left:3496;top:-459;width:666;height:2457" coordorigin="3496,-459" coordsize="666,2457" path="m3496,-459l4162,-459,4162,1998,3496,1998,3496,-459e" filled="t" fillcolor="#3F3F3F" stroked="f">
                <v:path arrowok="t"/>
                <v:fill/>
              </v:shape>
            </v:group>
            <v:group style="position:absolute;left:3496;top:-449;width:687;height:2" coordorigin="3496,-449" coordsize="687,2">
              <v:shape style="position:absolute;left:3496;top:-449;width:687;height:2" coordorigin="3496,-449" coordsize="687,0" path="m3496,-449l4183,-449e" filled="f" stroked="t" strokeweight="1.041pt" strokecolor="#000000">
                <v:path arrowok="t"/>
              </v:shape>
            </v:group>
            <v:group style="position:absolute;left:4173;top:-1021;width:2;height:3019" coordorigin="4173,-1021" coordsize="2,3019">
              <v:shape style="position:absolute;left:4173;top:-1021;width:2;height:3019" coordorigin="4173,-1021" coordsize="0,3019" path="m4173,-1021l4173,1998e" filled="f" stroked="t" strokeweight="1.041pt" strokecolor="#000000">
                <v:path arrowok="t"/>
              </v:shape>
            </v:group>
            <v:group style="position:absolute;left:3506;top:-459;width:2;height:2457" coordorigin="3506,-459" coordsize="2,2457">
              <v:shape style="position:absolute;left:3506;top:-459;width:2;height:2457" coordorigin="3506,-459" coordsize="0,2457" path="m3506,-459l3506,1998e" filled="f" stroked="t" strokeweight="1.041pt" strokecolor="#000000">
                <v:path arrowok="t"/>
              </v:shape>
            </v:group>
            <v:group style="position:absolute;left:4162;top:-1021;width:666;height:3019" coordorigin="4162,-1021" coordsize="666,3019">
              <v:shape style="position:absolute;left:4162;top:-1021;width:666;height:3019" coordorigin="4162,-1021" coordsize="666,3019" path="m4162,-1021l4829,-1021,4829,1998,4162,1998,4162,-1021e" filled="t" fillcolor="#EFEFEF" stroked="f">
                <v:path arrowok="t"/>
                <v:fill/>
              </v:shape>
            </v:group>
            <v:group style="position:absolute;left:4162;top:-1011;width:687;height:2" coordorigin="4162,-1011" coordsize="687,2">
              <v:shape style="position:absolute;left:4162;top:-1011;width:687;height:2" coordorigin="4162,-1011" coordsize="687,0" path="m4162,-1011l4850,-1011e" filled="f" stroked="t" strokeweight="1.041pt" strokecolor="#000000">
                <v:path arrowok="t"/>
              </v:shape>
            </v:group>
            <v:group style="position:absolute;left:4839;top:-1021;width:2;height:3019" coordorigin="4839,-1021" coordsize="2,3019">
              <v:shape style="position:absolute;left:4839;top:-1021;width:2;height:3019" coordorigin="4839,-1021" coordsize="0,3019" path="m4839,-1021l4839,1998e" filled="f" stroked="t" strokeweight="1.041pt" strokecolor="#000000">
                <v:path arrowok="t"/>
              </v:shape>
            </v:group>
            <v:group style="position:absolute;left:5162;top:1040;width:666;height:958" coordorigin="5162,1040" coordsize="666,958">
              <v:shape style="position:absolute;left:5162;top:1040;width:666;height:958" coordorigin="5162,1040" coordsize="666,958" path="m5162,1040l5829,1040,5829,1998,5162,1998,5162,1040e" filled="t" fillcolor="#3F3F3F" stroked="f">
                <v:path arrowok="t"/>
                <v:fill/>
              </v:shape>
            </v:group>
            <v:group style="position:absolute;left:5162;top:1051;width:687;height:2" coordorigin="5162,1051" coordsize="687,2">
              <v:shape style="position:absolute;left:5162;top:1051;width:687;height:2" coordorigin="5162,1051" coordsize="687,0" path="m5162,1051l5850,1051e" filled="f" stroked="t" strokeweight="1.041pt" strokecolor="#000000">
                <v:path arrowok="t"/>
              </v:shape>
            </v:group>
            <v:group style="position:absolute;left:5839;top:478;width:2;height:1520" coordorigin="5839,478" coordsize="2,1520">
              <v:shape style="position:absolute;left:5839;top:478;width:2;height:1520" coordorigin="5839,478" coordsize="0,1520" path="m5839,478l5839,1998e" filled="f" stroked="t" strokeweight="1.041pt" strokecolor="#000000">
                <v:path arrowok="t"/>
              </v:shape>
            </v:group>
            <v:group style="position:absolute;left:5173;top:1040;width:2;height:958" coordorigin="5173,1040" coordsize="2,958">
              <v:shape style="position:absolute;left:5173;top:1040;width:2;height:958" coordorigin="5173,1040" coordsize="0,958" path="m5173,1040l5173,1998e" filled="f" stroked="t" strokeweight="1.041pt" strokecolor="#000000">
                <v:path arrowok="t"/>
              </v:shape>
            </v:group>
            <v:group style="position:absolute;left:5829;top:478;width:646;height:1520" coordorigin="5829,478" coordsize="646,1520">
              <v:shape style="position:absolute;left:5829;top:478;width:646;height:1520" coordorigin="5829,478" coordsize="646,1520" path="m5829,478l6474,478,6474,1998,5829,1998,5829,478e" filled="t" fillcolor="#EFEFEF" stroked="f">
                <v:path arrowok="t"/>
                <v:fill/>
              </v:shape>
            </v:group>
            <v:group style="position:absolute;left:5829;top:488;width:666;height:2" coordorigin="5829,488" coordsize="666,2">
              <v:shape style="position:absolute;left:5829;top:488;width:666;height:2" coordorigin="5829,488" coordsize="666,0" path="m5829,488l6495,488e" filled="f" stroked="t" strokeweight="1.041pt" strokecolor="#000000">
                <v:path arrowok="t"/>
              </v:shape>
            </v:group>
            <v:group style="position:absolute;left:6485;top:478;width:2;height:1520" coordorigin="6485,478" coordsize="2,1520">
              <v:shape style="position:absolute;left:6485;top:478;width:2;height:1520" coordorigin="6485,478" coordsize="0,1520" path="m6485,478l6485,1998e" filled="f" stroked="t" strokeweight="1.041pt" strokecolor="#000000">
                <v:path arrowok="t"/>
              </v:shape>
            </v:group>
            <v:group style="position:absolute;left:6808;top:1873;width:666;height:125" coordorigin="6808,1873" coordsize="666,125">
              <v:shape style="position:absolute;left:6808;top:1873;width:666;height:125" coordorigin="6808,1873" coordsize="666,125" path="m6808,1873l7474,1873,7474,1998,6808,1998,6808,1873e" filled="t" fillcolor="#3F3F3F" stroked="f">
                <v:path arrowok="t"/>
                <v:fill/>
              </v:shape>
            </v:group>
            <v:group style="position:absolute;left:6808;top:1883;width:687;height:2" coordorigin="6808,1883" coordsize="687,2">
              <v:shape style="position:absolute;left:6808;top:1883;width:687;height:2" coordorigin="6808,1883" coordsize="687,0" path="m6808,1883l7495,1883e" filled="f" stroked="t" strokeweight="1.041pt" strokecolor="#000000">
                <v:path arrowok="t"/>
              </v:shape>
            </v:group>
            <v:group style="position:absolute;left:7484;top:1394;width:2;height:604" coordorigin="7484,1394" coordsize="2,604">
              <v:shape style="position:absolute;left:7484;top:1394;width:2;height:604" coordorigin="7484,1394" coordsize="0,604" path="m7484,1394l7484,1998e" filled="f" stroked="t" strokeweight="1.041pt" strokecolor="#000000">
                <v:path arrowok="t"/>
              </v:shape>
            </v:group>
            <v:group style="position:absolute;left:6818;top:1873;width:2;height:125" coordorigin="6818,1873" coordsize="2,125">
              <v:shape style="position:absolute;left:6818;top:1873;width:2;height:125" coordorigin="6818,1873" coordsize="0,125" path="m6818,1873l6818,1998e" filled="f" stroked="t" strokeweight="1.041pt" strokecolor="#000000">
                <v:path arrowok="t"/>
              </v:shape>
            </v:group>
            <v:group style="position:absolute;left:7474;top:1394;width:646;height:604" coordorigin="7474,1394" coordsize="646,604">
              <v:shape style="position:absolute;left:7474;top:1394;width:646;height:604" coordorigin="7474,1394" coordsize="646,604" path="m7474,1394l8120,1394,8120,1998,7474,1998,7474,1394e" filled="t" fillcolor="#EFEFEF" stroked="f">
                <v:path arrowok="t"/>
                <v:fill/>
              </v:shape>
            </v:group>
            <v:group style="position:absolute;left:7474;top:1405;width:667;height:2" coordorigin="7474,1405" coordsize="667,2">
              <v:shape style="position:absolute;left:7474;top:1405;width:667;height:2" coordorigin="7474,1405" coordsize="667,0" path="m7474,1405l8141,1405e" filled="f" stroked="t" strokeweight="1.041pt" strokecolor="#000000">
                <v:path arrowok="t"/>
              </v:shape>
            </v:group>
            <v:group style="position:absolute;left:8130;top:1394;width:2;height:604" coordorigin="8130,1394" coordsize="2,604">
              <v:shape style="position:absolute;left:8130;top:1394;width:2;height:604" coordorigin="8130,1394" coordsize="0,604" path="m8130,1394l8130,1998e" filled="f" stroked="t" strokeweight="1.041pt" strokecolor="#000000">
                <v:path arrowok="t"/>
              </v:shape>
            </v:group>
            <v:group style="position:absolute;left:1684;top:-1209;width:2;height:3269" coordorigin="1684,-1209" coordsize="2,3269">
              <v:shape style="position:absolute;left:1684;top:-1209;width:2;height:3269" coordorigin="1684,-1209" coordsize="0,3269" path="m1684,-1209l1684,2061e" filled="f" stroked="t" strokeweight=".004pt" strokecolor="#000000">
                <v:path arrowok="t"/>
              </v:shape>
            </v:group>
            <v:group style="position:absolute;left:1622;top:1998;width:6665;height:2" coordorigin="1622,1998" coordsize="6665,2">
              <v:shape style="position:absolute;left:1622;top:1998;width:6665;height:2" coordorigin="1622,1998" coordsize="6665,0" path="m1622,1998l8286,1998e" filled="f" stroked="t" strokeweight=".004pt" strokecolor="#000000">
                <v:path arrowok="t"/>
              </v:shape>
            </v:group>
            <v:group style="position:absolute;left:1622;top:1540;width:125;height:2" coordorigin="1622,1540" coordsize="125,2">
              <v:shape style="position:absolute;left:1622;top:1540;width:125;height:2" coordorigin="1622,1540" coordsize="125,0" path="m1622,1540l1747,1540e" filled="f" stroked="t" strokeweight=".004pt" strokecolor="#000000">
                <v:path arrowok="t"/>
              </v:shape>
            </v:group>
            <v:group style="position:absolute;left:1622;top:1082;width:125;height:2" coordorigin="1622,1082" coordsize="125,2">
              <v:shape style="position:absolute;left:1622;top:1082;width:125;height:2" coordorigin="1622,1082" coordsize="125,0" path="m1622,1082l1747,1082e" filled="f" stroked="t" strokeweight=".004pt" strokecolor="#000000">
                <v:path arrowok="t"/>
              </v:shape>
            </v:group>
            <v:group style="position:absolute;left:1622;top:624;width:125;height:2" coordorigin="1622,624" coordsize="125,2">
              <v:shape style="position:absolute;left:1622;top:624;width:125;height:2" coordorigin="1622,624" coordsize="125,0" path="m1622,624l1747,624e" filled="f" stroked="t" strokeweight=".004pt" strokecolor="#000000">
                <v:path arrowok="t"/>
              </v:shape>
            </v:group>
            <v:group style="position:absolute;left:1622;top:166;width:125;height:2" coordorigin="1622,166" coordsize="125,2">
              <v:shape style="position:absolute;left:1622;top:166;width:125;height:2" coordorigin="1622,166" coordsize="125,0" path="m1622,166l1747,166e" filled="f" stroked="t" strokeweight=".004pt" strokecolor="#000000">
                <v:path arrowok="t"/>
              </v:shape>
            </v:group>
            <v:group style="position:absolute;left:1622;top:-292;width:125;height:2" coordorigin="1622,-292" coordsize="125,2">
              <v:shape style="position:absolute;left:1622;top:-292;width:125;height:2" coordorigin="1622,-292" coordsize="125,0" path="m1622,-292l1747,-292e" filled="f" stroked="t" strokeweight=".004pt" strokecolor="#000000">
                <v:path arrowok="t"/>
              </v:shape>
            </v:group>
            <v:group style="position:absolute;left:1622;top:-751;width:125;height:2" coordorigin="1622,-751" coordsize="125,2">
              <v:shape style="position:absolute;left:1622;top:-751;width:125;height:2" coordorigin="1622,-751" coordsize="125,0" path="m1622,-751l1747,-751e" filled="f" stroked="t" strokeweight=".004pt" strokecolor="#000000">
                <v:path arrowok="t"/>
              </v:shape>
            </v:group>
            <v:group style="position:absolute;left:1622;top:-1209;width:125;height:2" coordorigin="1622,-1209" coordsize="125,2">
              <v:shape style="position:absolute;left:1622;top:-1209;width:125;height:2" coordorigin="1622,-1209" coordsize="125,0" path="m1622,-1209l1747,-1209e" filled="f" stroked="t" strokeweight=".004pt" strokecolor="#000000">
                <v:path arrowok="t"/>
              </v:shape>
            </v:group>
            <v:group style="position:absolute;left:3329;top:1936;width:2;height:125" coordorigin="3329,1936" coordsize="2,125">
              <v:shape style="position:absolute;left:3329;top:1936;width:2;height:125" coordorigin="3329,1936" coordsize="0,125" path="m3329,1936l3329,2061e" filled="f" stroked="t" strokeweight=".004pt" strokecolor="#000000">
                <v:path arrowok="t"/>
              </v:shape>
            </v:group>
            <v:group style="position:absolute;left:4996;top:1936;width:2;height:125" coordorigin="4996,1936" coordsize="2,125">
              <v:shape style="position:absolute;left:4996;top:1936;width:2;height:125" coordorigin="4996,1936" coordsize="0,125" path="m4996,1936l4996,2061e" filled="f" stroked="t" strokeweight=".004pt" strokecolor="#000000">
                <v:path arrowok="t"/>
              </v:shape>
            </v:group>
            <v:group style="position:absolute;left:6641;top:1936;width:2;height:125" coordorigin="6641,1936" coordsize="2,125">
              <v:shape style="position:absolute;left:6641;top:1936;width:2;height:125" coordorigin="6641,1936" coordsize="0,125" path="m6641,1936l6641,2061e" filled="f" stroked="t" strokeweight=".004pt" strokecolor="#000000">
                <v:path arrowok="t"/>
              </v:shape>
            </v:group>
            <v:group style="position:absolute;left:8286;top:1936;width:2;height:125" coordorigin="8286,1936" coordsize="2,125">
              <v:shape style="position:absolute;left:8286;top:1936;width:2;height:125" coordorigin="8286,1936" coordsize="0,125" path="m8286,1936l8286,2061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36" w:lineRule="exact"/>
        <w:ind w:left="14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30%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36" w:lineRule="exact"/>
        <w:ind w:left="14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36" w:lineRule="exact"/>
        <w:ind w:left="14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2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0" w:after="0" w:line="236" w:lineRule="exact"/>
        <w:ind w:left="1056" w:right="-20"/>
        <w:jc w:val="left"/>
        <w:tabs>
          <w:tab w:pos="2720" w:val="left"/>
          <w:tab w:pos="4280" w:val="left"/>
          <w:tab w:pos="59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64.904999pt;margin-top:25.361076pt;width:179.121pt;height:15.621pt;mso-position-horizontal-relative:page;mso-position-vertical-relative:paragraph;z-index:-5071" coordorigin="3298,507" coordsize="3582,312">
            <v:group style="position:absolute;left:3298;top:507;width:3582;height:312" coordorigin="3298,507" coordsize="3582,312">
              <v:shape style="position:absolute;left:3298;top:507;width:3582;height:312" coordorigin="3298,507" coordsize="3582,312" path="m3298,507l6880,507,6880,820,3298,820,3298,507xe" filled="f" stroked="t" strokeweight=".004pt" strokecolor="#000000">
                <v:path arrowok="t"/>
              </v:shape>
            </v:group>
            <v:group style="position:absolute;left:3454;top:559;width:125;height:125" coordorigin="3454,559" coordsize="125,125">
              <v:shape style="position:absolute;left:3454;top:559;width:125;height:125" coordorigin="3454,559" coordsize="125,125" path="m3454,684l3579,684,3579,559,3454,559,3454,684e" filled="t" fillcolor="#3F3F3F" stroked="f">
                <v:path arrowok="t"/>
                <v:fill/>
              </v:shape>
            </v:group>
            <v:group style="position:absolute;left:3465;top:570;width:104;height:104" coordorigin="3465,570" coordsize="104,104">
              <v:shape style="position:absolute;left:3465;top:570;width:104;height:104" coordorigin="3465,570" coordsize="104,104" path="m3465,570l3569,570,3569,674,3465,674,3465,570xe" filled="f" stroked="t" strokeweight="1.041pt" strokecolor="#000000">
                <v:path arrowok="t"/>
              </v:shape>
            </v:group>
            <v:group style="position:absolute;left:5016;top:559;width:125;height:125" coordorigin="5016,559" coordsize="125,125">
              <v:shape style="position:absolute;left:5016;top:559;width:125;height:125" coordorigin="5016,559" coordsize="125,125" path="m5016,684l5141,684,5141,559,5016,559,5016,684e" filled="t" fillcolor="#EFEFEF" stroked="f">
                <v:path arrowok="t"/>
                <v:fill/>
              </v:shape>
            </v:group>
            <v:group style="position:absolute;left:5027;top:570;width:104;height:104" coordorigin="5027,570" coordsize="104,104">
              <v:shape style="position:absolute;left:5027;top:570;width:104;height:104" coordorigin="5027,570" coordsize="104,104" path="m5027,570l5131,570,5131,674,5027,674,5027,570xe" filled="f" stroked="t" strokeweight="1.0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-1"/>
        </w:rPr>
        <w:t>ALCOHO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INHALANT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1" w:after="0" w:line="240" w:lineRule="auto"/>
        <w:ind w:left="2681" w:right="-20"/>
        <w:jc w:val="left"/>
        <w:tabs>
          <w:tab w:pos="42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</w:rPr>
        <w:t>A'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C'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BELOW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40" w:right="132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b/>
          <w:bCs/>
          <w:i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640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640" w:right="2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famil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observe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72" w:right="-37" w:firstLine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Structure,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(Grades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50%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45%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2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40%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35%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30%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2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-36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2" w:after="0" w:line="240" w:lineRule="auto"/>
        <w:ind w:left="91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3" w:after="0" w:line="240" w:lineRule="auto"/>
        <w:ind w:left="91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right="-20"/>
        <w:jc w:val="left"/>
        <w:tabs>
          <w:tab w:pos="1660" w:val="left"/>
          <w:tab w:pos="3200" w:val="left"/>
          <w:tab w:pos="4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3.014008pt;margin-top:-152.526733pt;width:331.109pt;height:147.62pt;mso-position-horizontal-relative:page;mso-position-vertical-relative:paragraph;z-index:-5070" coordorigin="4460,-3051" coordsize="6622,2952">
            <v:group style="position:absolute;left:4671;top:-1174;width:675;height:1012" coordorigin="4671,-1174" coordsize="675,1012">
              <v:shape style="position:absolute;left:4671;top:-1174;width:675;height:1012" coordorigin="4671,-1174" coordsize="675,1012" path="m4671,-1174l5346,-1174,5346,-162,4671,-162,4671,-1174e" filled="t" fillcolor="#3F3F3F" stroked="f">
                <v:path arrowok="t"/>
                <v:fill/>
              </v:shape>
            </v:group>
            <v:group style="position:absolute;left:4671;top:-1163;width:696;height:2" coordorigin="4671,-1163" coordsize="696,2">
              <v:shape style="position:absolute;left:4671;top:-1163;width:696;height:2" coordorigin="4671,-1163" coordsize="696,0" path="m4671,-1163l5367,-1163e" filled="f" stroked="t" strokeweight="1.054pt" strokecolor="#000000">
                <v:path arrowok="t"/>
              </v:shape>
            </v:group>
            <v:group style="position:absolute;left:5357;top:-1659;width:2;height:1497" coordorigin="5357,-1659" coordsize="2,1497">
              <v:shape style="position:absolute;left:5357;top:-1659;width:2;height:1497" coordorigin="5357,-1659" coordsize="0,1497" path="m5357,-1659l5357,-162e" filled="f" stroked="t" strokeweight="1.054pt" strokecolor="#000000">
                <v:path arrowok="t"/>
              </v:shape>
            </v:group>
            <v:group style="position:absolute;left:4682;top:-1174;width:2;height:1012" coordorigin="4682,-1174" coordsize="2,1012">
              <v:shape style="position:absolute;left:4682;top:-1174;width:2;height:1012" coordorigin="4682,-1174" coordsize="0,1012" path="m4682,-1174l4682,-162e" filled="f" stroked="t" strokeweight="1.054pt" strokecolor="#000000">
                <v:path arrowok="t"/>
              </v:shape>
            </v:group>
            <v:group style="position:absolute;left:5346;top:-1659;width:654;height:1497" coordorigin="5346,-1659" coordsize="654,1497">
              <v:shape style="position:absolute;left:5346;top:-1659;width:654;height:1497" coordorigin="5346,-1659" coordsize="654,1497" path="m5346,-1659l6000,-1659,6000,-162,5346,-162,5346,-1659e" filled="t" fillcolor="#DFDFDF" stroked="f">
                <v:path arrowok="t"/>
                <v:fill/>
              </v:shape>
            </v:group>
            <v:group style="position:absolute;left:5346;top:-1648;width:675;height:2" coordorigin="5346,-1648" coordsize="675,2">
              <v:shape style="position:absolute;left:5346;top:-1648;width:675;height:2" coordorigin="5346,-1648" coordsize="675,0" path="m5346,-1648l6021,-1648e" filled="f" stroked="t" strokeweight="1.054pt" strokecolor="#000000">
                <v:path arrowok="t"/>
              </v:shape>
            </v:group>
            <v:group style="position:absolute;left:6010;top:-1659;width:2;height:1497" coordorigin="6010,-1659" coordsize="2,1497">
              <v:shape style="position:absolute;left:6010;top:-1659;width:2;height:1497" coordorigin="6010,-1659" coordsize="0,1497" path="m6010,-1659l6010,-162e" filled="f" stroked="t" strokeweight="1.054pt" strokecolor="#000000">
                <v:path arrowok="t"/>
              </v:shape>
            </v:group>
            <v:group style="position:absolute;left:6316;top:-2312;width:675;height:2151" coordorigin="6316,-2312" coordsize="675,2151">
              <v:shape style="position:absolute;left:6316;top:-2312;width:675;height:2151" coordorigin="6316,-2312" coordsize="675,2151" path="m6316,-2312l6991,-2312,6991,-162,6316,-162,6316,-2312e" filled="t" fillcolor="#3F3F3F" stroked="f">
                <v:path arrowok="t"/>
                <v:fill/>
              </v:shape>
            </v:group>
            <v:group style="position:absolute;left:6316;top:-2302;width:696;height:2" coordorigin="6316,-2302" coordsize="696,2">
              <v:shape style="position:absolute;left:6316;top:-2302;width:696;height:2" coordorigin="6316,-2302" coordsize="696,0" path="m6316,-2302l7012,-2302e" filled="f" stroked="t" strokeweight="1.054pt" strokecolor="#000000">
                <v:path arrowok="t"/>
              </v:shape>
            </v:group>
            <v:group style="position:absolute;left:7002;top:-2861;width:2;height:2699" coordorigin="7002,-2861" coordsize="2,2699">
              <v:shape style="position:absolute;left:7002;top:-2861;width:2;height:2699" coordorigin="7002,-2861" coordsize="0,2699" path="m7002,-2861l7002,-162e" filled="f" stroked="t" strokeweight="1.054pt" strokecolor="#000000">
                <v:path arrowok="t"/>
              </v:shape>
            </v:group>
            <v:group style="position:absolute;left:6327;top:-2312;width:2;height:2151" coordorigin="6327,-2312" coordsize="2,2151">
              <v:shape style="position:absolute;left:6327;top:-2312;width:2;height:2151" coordorigin="6327,-2312" coordsize="0,2151" path="m6327,-2312l6327,-162e" filled="f" stroked="t" strokeweight="1.054pt" strokecolor="#000000">
                <v:path arrowok="t"/>
              </v:shape>
            </v:group>
            <v:group style="position:absolute;left:6991;top:-2861;width:654;height:2699" coordorigin="6991,-2861" coordsize="654,2699">
              <v:shape style="position:absolute;left:6991;top:-2861;width:654;height:2699" coordorigin="6991,-2861" coordsize="654,2699" path="m6991,-2861l7645,-2861,7645,-162,6991,-162,6991,-2861e" filled="t" fillcolor="#DFDFDF" stroked="f">
                <v:path arrowok="t"/>
                <v:fill/>
              </v:shape>
            </v:group>
            <v:group style="position:absolute;left:6991;top:-2850;width:675;height:2" coordorigin="6991,-2850" coordsize="675,2">
              <v:shape style="position:absolute;left:6991;top:-2850;width:675;height:2" coordorigin="6991,-2850" coordsize="675,0" path="m6991,-2850l7666,-2850e" filled="f" stroked="t" strokeweight="1.054pt" strokecolor="#000000">
                <v:path arrowok="t"/>
              </v:shape>
            </v:group>
            <v:group style="position:absolute;left:7655;top:-2861;width:2;height:2699" coordorigin="7655,-2861" coordsize="2,2699">
              <v:shape style="position:absolute;left:7655;top:-2861;width:2;height:2699" coordorigin="7655,-2861" coordsize="0,2699" path="m7655,-2861l7655,-162e" filled="f" stroked="t" strokeweight="1.054pt" strokecolor="#000000">
                <v:path arrowok="t"/>
              </v:shape>
            </v:group>
            <v:group style="position:absolute;left:7961;top:-942;width:654;height:780" coordorigin="7961,-942" coordsize="654,780">
              <v:shape style="position:absolute;left:7961;top:-942;width:654;height:780" coordorigin="7961,-942" coordsize="654,780" path="m7961,-942l8615,-942,8615,-162,7961,-162,7961,-942e" filled="t" fillcolor="#3F3F3F" stroked="f">
                <v:path arrowok="t"/>
                <v:fill/>
              </v:shape>
            </v:group>
            <v:group style="position:absolute;left:7961;top:-931;width:675;height:2" coordorigin="7961,-931" coordsize="675,2">
              <v:shape style="position:absolute;left:7961;top:-931;width:675;height:2" coordorigin="7961,-931" coordsize="675,0" path="m7961,-931l8636,-931e" filled="f" stroked="t" strokeweight="1.054pt" strokecolor="#000000">
                <v:path arrowok="t"/>
              </v:shape>
            </v:group>
            <v:group style="position:absolute;left:8625;top:-1089;width:2;height:928" coordorigin="8625,-1089" coordsize="2,928">
              <v:shape style="position:absolute;left:8625;top:-1089;width:2;height:928" coordorigin="8625,-1089" coordsize="0,928" path="m8625,-1089l8625,-162e" filled="f" stroked="t" strokeweight="1.054pt" strokecolor="#000000">
                <v:path arrowok="t"/>
              </v:shape>
            </v:group>
            <v:group style="position:absolute;left:7972;top:-942;width:2;height:780" coordorigin="7972,-942" coordsize="2,780">
              <v:shape style="position:absolute;left:7972;top:-942;width:2;height:780" coordorigin="7972,-942" coordsize="0,780" path="m7972,-942l7972,-162e" filled="f" stroked="t" strokeweight="1.054pt" strokecolor="#000000">
                <v:path arrowok="t"/>
              </v:shape>
            </v:group>
            <v:group style="position:absolute;left:8615;top:-1089;width:654;height:928" coordorigin="8615,-1089" coordsize="654,928">
              <v:shape style="position:absolute;left:8615;top:-1089;width:654;height:928" coordorigin="8615,-1089" coordsize="654,928" path="m8615,-1089l9269,-1089,9269,-162,8615,-162,8615,-1089e" filled="t" fillcolor="#DFDFDF" stroked="f">
                <v:path arrowok="t"/>
                <v:fill/>
              </v:shape>
            </v:group>
            <v:group style="position:absolute;left:8615;top:-1079;width:675;height:2" coordorigin="8615,-1079" coordsize="675,2">
              <v:shape style="position:absolute;left:8615;top:-1079;width:675;height:2" coordorigin="8615,-1079" coordsize="675,0" path="m8615,-1079l9290,-1079e" filled="f" stroked="t" strokeweight="1.054pt" strokecolor="#000000">
                <v:path arrowok="t"/>
              </v:shape>
            </v:group>
            <v:group style="position:absolute;left:9279;top:-1089;width:2;height:928" coordorigin="9279,-1089" coordsize="2,928">
              <v:shape style="position:absolute;left:9279;top:-1089;width:2;height:928" coordorigin="9279,-1089" coordsize="0,928" path="m9279,-1089l9279,-162e" filled="f" stroked="t" strokeweight="1.054pt" strokecolor="#000000">
                <v:path arrowok="t"/>
              </v:shape>
            </v:group>
            <v:group style="position:absolute;left:9585;top:-267;width:675;height:105" coordorigin="9585,-267" coordsize="675,105">
              <v:shape style="position:absolute;left:9585;top:-267;width:675;height:105" coordorigin="9585,-267" coordsize="675,105" path="m9585,-267l10260,-267,10260,-162,9585,-162,9585,-267e" filled="t" fillcolor="#3F3F3F" stroked="f">
                <v:path arrowok="t"/>
                <v:fill/>
              </v:shape>
            </v:group>
            <v:group style="position:absolute;left:9585;top:-256;width:696;height:2" coordorigin="9585,-256" coordsize="696,2">
              <v:shape style="position:absolute;left:9585;top:-256;width:696;height:2" coordorigin="9585,-256" coordsize="696,0" path="m9585,-256l10281,-256e" filled="f" stroked="t" strokeweight="1.054pt" strokecolor="#000000">
                <v:path arrowok="t"/>
              </v:shape>
            </v:group>
            <v:group style="position:absolute;left:10270;top:-393;width:2;height:232" coordorigin="10270,-393" coordsize="2,232">
              <v:shape style="position:absolute;left:10270;top:-393;width:2;height:232" coordorigin="10270,-393" coordsize="0,232" path="m10270,-393l10270,-162e" filled="f" stroked="t" strokeweight="1.054pt" strokecolor="#000000">
                <v:path arrowok="t"/>
              </v:shape>
            </v:group>
            <v:group style="position:absolute;left:9596;top:-267;width:2;height:105" coordorigin="9596,-267" coordsize="2,105">
              <v:shape style="position:absolute;left:9596;top:-267;width:2;height:105" coordorigin="9596,-267" coordsize="0,105" path="m9596,-267l9596,-162e" filled="f" stroked="t" strokeweight="1.054pt" strokecolor="#000000">
                <v:path arrowok="t"/>
              </v:shape>
            </v:group>
            <v:group style="position:absolute;left:10260;top:-393;width:654;height:232" coordorigin="10260,-393" coordsize="654,232">
              <v:shape style="position:absolute;left:10260;top:-393;width:654;height:232" coordorigin="10260,-393" coordsize="654,232" path="m10260,-393l10914,-393,10914,-162,10260,-162,10260,-393e" filled="t" fillcolor="#DFDFDF" stroked="f">
                <v:path arrowok="t"/>
                <v:fill/>
              </v:shape>
            </v:group>
            <v:group style="position:absolute;left:10260;top:-383;width:675;height:2" coordorigin="10260,-383" coordsize="675,2">
              <v:shape style="position:absolute;left:10260;top:-383;width:675;height:2" coordorigin="10260,-383" coordsize="675,0" path="m10260,-383l10935,-383e" filled="f" stroked="t" strokeweight="1.054pt" strokecolor="#000000">
                <v:path arrowok="t"/>
              </v:shape>
            </v:group>
            <v:group style="position:absolute;left:10924;top:-393;width:2;height:232" coordorigin="10924,-393" coordsize="2,232">
              <v:shape style="position:absolute;left:10924;top:-393;width:2;height:232" coordorigin="10924,-393" coordsize="0,232" path="m10924,-393l10924,-162e" filled="f" stroked="t" strokeweight="1.054pt" strokecolor="#000000">
                <v:path arrowok="t"/>
              </v:shape>
            </v:group>
            <v:group style="position:absolute;left:4524;top:-3050;width:2;height:2952" coordorigin="4524,-3050" coordsize="2,2952">
              <v:shape style="position:absolute;left:4524;top:-3050;width:2;height:2952" coordorigin="4524,-3050" coordsize="0,2952" path="m4524,-3050l4524,-98e" filled="f" stroked="t" strokeweight=".004pt" strokecolor="#000000">
                <v:path arrowok="t"/>
              </v:shape>
            </v:group>
            <v:group style="position:absolute;left:4460;top:-161;width:6622;height:2" coordorigin="4460,-161" coordsize="6622,2">
              <v:shape style="position:absolute;left:4460;top:-161;width:6622;height:2" coordorigin="4460,-161" coordsize="6622,0" path="m4460,-161l11082,-161e" filled="f" stroked="t" strokeweight=".004pt" strokecolor="#000000">
                <v:path arrowok="t"/>
              </v:shape>
            </v:group>
            <v:group style="position:absolute;left:4460;top:-457;width:127;height:2" coordorigin="4460,-457" coordsize="127,2">
              <v:shape style="position:absolute;left:4460;top:-457;width:127;height:2" coordorigin="4460,-457" coordsize="127,0" path="m4460,-457l4587,-457e" filled="f" stroked="t" strokeweight=".004pt" strokecolor="#000000">
                <v:path arrowok="t"/>
              </v:shape>
            </v:group>
            <v:group style="position:absolute;left:4460;top:-731;width:127;height:2" coordorigin="4460,-731" coordsize="127,2">
              <v:shape style="position:absolute;left:4460;top:-731;width:127;height:2" coordorigin="4460,-731" coordsize="127,0" path="m4460,-731l4587,-731e" filled="f" stroked="t" strokeweight=".004pt" strokecolor="#000000">
                <v:path arrowok="t"/>
              </v:shape>
            </v:group>
            <v:group style="position:absolute;left:4460;top:-1026;width:127;height:2" coordorigin="4460,-1026" coordsize="127,2">
              <v:shape style="position:absolute;left:4460;top:-1026;width:127;height:2" coordorigin="4460,-1026" coordsize="127,0" path="m4460,-1026l4587,-1026e" filled="f" stroked="t" strokeweight=".004pt" strokecolor="#000000">
                <v:path arrowok="t"/>
              </v:shape>
            </v:group>
            <v:group style="position:absolute;left:4460;top:-1321;width:127;height:2" coordorigin="4460,-1321" coordsize="127,2">
              <v:shape style="position:absolute;left:4460;top:-1321;width:127;height:2" coordorigin="4460,-1321" coordsize="127,0" path="m4460,-1321l4587,-1321e" filled="f" stroked="t" strokeweight=".004pt" strokecolor="#000000">
                <v:path arrowok="t"/>
              </v:shape>
            </v:group>
            <v:group style="position:absolute;left:4460;top:-1595;width:127;height:2" coordorigin="4460,-1595" coordsize="127,2">
              <v:shape style="position:absolute;left:4460;top:-1595;width:127;height:2" coordorigin="4460,-1595" coordsize="127,0" path="m4460,-1595l4587,-1595e" filled="f" stroked="t" strokeweight=".004pt" strokecolor="#000000">
                <v:path arrowok="t"/>
              </v:shape>
            </v:group>
            <v:group style="position:absolute;left:4460;top:-1891;width:127;height:2" coordorigin="4460,-1891" coordsize="127,2">
              <v:shape style="position:absolute;left:4460;top:-1891;width:127;height:2" coordorigin="4460,-1891" coordsize="127,0" path="m4460,-1891l4587,-1891e" filled="f" stroked="t" strokeweight=".004pt" strokecolor="#000000">
                <v:path arrowok="t"/>
              </v:shape>
            </v:group>
            <v:group style="position:absolute;left:4460;top:-2186;width:127;height:2" coordorigin="4460,-2186" coordsize="127,2">
              <v:shape style="position:absolute;left:4460;top:-2186;width:127;height:2" coordorigin="4460,-2186" coordsize="127,0" path="m4460,-2186l4587,-2186e" filled="f" stroked="t" strokeweight=".004pt" strokecolor="#000000">
                <v:path arrowok="t"/>
              </v:shape>
            </v:group>
            <v:group style="position:absolute;left:4460;top:-2481;width:127;height:2" coordorigin="4460,-2481" coordsize="127,2">
              <v:shape style="position:absolute;left:4460;top:-2481;width:127;height:2" coordorigin="4460,-2481" coordsize="127,0" path="m4460,-2481l4587,-2481e" filled="f" stroked="t" strokeweight=".004pt" strokecolor="#000000">
                <v:path arrowok="t"/>
              </v:shape>
            </v:group>
            <v:group style="position:absolute;left:4460;top:-2755;width:127;height:2" coordorigin="4460,-2755" coordsize="127,2">
              <v:shape style="position:absolute;left:4460;top:-2755;width:127;height:2" coordorigin="4460,-2755" coordsize="127,0" path="m4460,-2755l4587,-2755e" filled="f" stroked="t" strokeweight=".004pt" strokecolor="#000000">
                <v:path arrowok="t"/>
              </v:shape>
            </v:group>
            <v:group style="position:absolute;left:4460;top:-3050;width:127;height:2" coordorigin="4460,-3050" coordsize="127,2">
              <v:shape style="position:absolute;left:4460;top:-3050;width:127;height:2" coordorigin="4460,-3050" coordsize="127,0" path="m4460,-3050l4587,-3050e" filled="f" stroked="t" strokeweight=".004pt" strokecolor="#000000">
                <v:path arrowok="t"/>
              </v:shape>
            </v:group>
            <v:group style="position:absolute;left:6169;top:-225;width:2;height:127" coordorigin="6169,-225" coordsize="2,127">
              <v:shape style="position:absolute;left:6169;top:-225;width:2;height:127" coordorigin="6169,-225" coordsize="0,127" path="m6169,-225l6169,-98e" filled="f" stroked="t" strokeweight=".004pt" strokecolor="#000000">
                <v:path arrowok="t"/>
              </v:shape>
            </v:group>
            <v:group style="position:absolute;left:7814;top:-225;width:2;height:127" coordorigin="7814,-225" coordsize="2,127">
              <v:shape style="position:absolute;left:7814;top:-225;width:2;height:127" coordorigin="7814,-225" coordsize="0,127" path="m7814,-225l7814,-98e" filled="f" stroked="t" strokeweight=".004pt" strokecolor="#000000">
                <v:path arrowok="t"/>
              </v:shape>
            </v:group>
            <v:group style="position:absolute;left:9437;top:-225;width:2;height:127" coordorigin="9437,-225" coordsize="2,127">
              <v:shape style="position:absolute;left:9437;top:-225;width:2;height:127" coordorigin="9437,-225" coordsize="0,127" path="m9437,-225l9437,-98e" filled="f" stroked="t" strokeweight=".004pt" strokecolor="#000000">
                <v:path arrowok="t"/>
              </v:shape>
            </v:group>
            <v:group style="position:absolute;left:11082;top:-225;width:2;height:127" coordorigin="11082,-225" coordsize="2,127">
              <v:shape style="position:absolute;left:11082;top:-225;width:2;height:127" coordorigin="11082,-225" coordsize="0,127" path="m11082,-225l11082,-98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8.779007pt;margin-top:21.972269pt;width:346.922pt;height:18.983pt;mso-position-horizontal-relative:page;mso-position-vertical-relative:paragraph;z-index:-5069" coordorigin="4176,439" coordsize="6938,380">
            <v:group style="position:absolute;left:4176;top:439;width:6938;height:380" coordorigin="4176,439" coordsize="6938,380">
              <v:shape style="position:absolute;left:4176;top:439;width:6938;height:380" coordorigin="4176,439" coordsize="6938,380" path="m4176,439l11114,439,11114,819,4176,819,4176,439xe" filled="f" stroked="t" strokeweight=".004pt" strokecolor="#000000">
                <v:path arrowok="t"/>
              </v:shape>
            </v:group>
            <v:group style="position:absolute;left:4629;top:534;width:127;height:127" coordorigin="4629,534" coordsize="127,127">
              <v:shape style="position:absolute;left:4629;top:534;width:127;height:127" coordorigin="4629,534" coordsize="127,127" path="m4629,661l4756,661,4756,534,4629,534,4629,661e" filled="t" fillcolor="#3F3F3F" stroked="f">
                <v:path arrowok="t"/>
                <v:fill/>
              </v:shape>
            </v:group>
            <v:group style="position:absolute;left:4640;top:545;width:105;height:105" coordorigin="4640,545" coordsize="105,105">
              <v:shape style="position:absolute;left:4640;top:545;width:105;height:105" coordorigin="4640,545" coordsize="105,105" path="m4640,545l4745,545,4745,650,4640,650,4640,545xe" filled="f" stroked="t" strokeweight="1.054pt" strokecolor="#000000">
                <v:path arrowok="t"/>
              </v:shape>
            </v:group>
            <v:group style="position:absolute;left:7856;top:534;width:127;height:127" coordorigin="7856,534" coordsize="127,127">
              <v:shape style="position:absolute;left:7856;top:534;width:127;height:127" coordorigin="7856,534" coordsize="127,127" path="m7856,661l7982,661,7982,534,7856,534,7856,661e" filled="t" fillcolor="#DFDFDF" stroked="f">
                <v:path arrowok="t"/>
                <v:fill/>
              </v:shape>
            </v:group>
            <v:group style="position:absolute;left:7866;top:545;width:105;height:105" coordorigin="7866,545" coordsize="105,105">
              <v:shape style="position:absolute;left:7866;top:545;width:105;height:105" coordorigin="7866,545" coordsize="105,105" path="m7866,545l7972,545,7972,650,7866,650,7866,545xe" filled="f" stroked="t" strokeweight="1.05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21"/>
          <w:szCs w:val="21"/>
          <w:spacing w:val="4"/>
          <w:w w:val="100"/>
          <w:position w:val="-1"/>
        </w:rPr>
        <w:t>ALCOHO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INHALANT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2411" w:space="181"/>
            <w:col w:w="455" w:space="452"/>
            <w:col w:w="6461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7" w:lineRule="exact"/>
        <w:ind w:left="3478" w:right="-20"/>
        <w:jc w:val="left"/>
        <w:tabs>
          <w:tab w:pos="6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TWO-PAREN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Y</w:t>
        <w:tab/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TWO-PAREN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FAMILY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Urbanicity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640" w:right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varies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Texas’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cities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Dallas/Fort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Worth,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Houston,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Antonio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Twenty-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smokeless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cities.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Forty-three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non-urba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larges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cities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urba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non-urba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pronounce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urba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onc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36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15%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6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6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70"/>
        <w:jc w:val="left"/>
        <w:tabs>
          <w:tab w:pos="1640" w:val="left"/>
          <w:tab w:pos="3220" w:val="left"/>
          <w:tab w:pos="48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0.250999pt;margin-top:-182.48732pt;width:332.216pt;height:177.736pt;mso-position-horizontal-relative:page;mso-position-vertical-relative:paragraph;z-index:-5068" coordorigin="1605,-3650" coordsize="6644,3555">
            <v:group style="position:absolute;left:1827;top:-1428;width:666;height:1272" coordorigin="1827,-1428" coordsize="666,1272">
              <v:shape style="position:absolute;left:1827;top:-1428;width:666;height:1272" coordorigin="1827,-1428" coordsize="666,1272" path="m1827,-1428l2494,-1428,2494,-156,1827,-156,1827,-1428e" filled="t" fillcolor="#3F3F3F" stroked="f">
                <v:path arrowok="t"/>
                <v:fill/>
              </v:shape>
            </v:group>
            <v:group style="position:absolute;left:1827;top:-1418;width:687;height:2" coordorigin="1827,-1418" coordsize="687,2">
              <v:shape style="position:absolute;left:1827;top:-1418;width:687;height:2" coordorigin="1827,-1418" coordsize="687,0" path="m1827,-1418l2514,-1418e" filled="f" stroked="t" strokeweight="1.01pt" strokecolor="#000000">
                <v:path arrowok="t"/>
              </v:shape>
            </v:group>
            <v:group style="position:absolute;left:2504;top:-1852;width:2;height:1697" coordorigin="2504,-1852" coordsize="2,1697">
              <v:shape style="position:absolute;left:2504;top:-1852;width:2;height:1697" coordorigin="2504,-1852" coordsize="0,1697" path="m2504,-1852l2504,-156e" filled="f" stroked="t" strokeweight="1.01pt" strokecolor="#000000">
                <v:path arrowok="t"/>
              </v:shape>
            </v:group>
            <v:group style="position:absolute;left:1837;top:-1428;width:2;height:1272" coordorigin="1837,-1428" coordsize="2,1272">
              <v:shape style="position:absolute;left:1837;top:-1428;width:2;height:1272" coordorigin="1837,-1428" coordsize="0,1272" path="m1837,-1428l1837,-156e" filled="f" stroked="t" strokeweight="1.01pt" strokecolor="#000000">
                <v:path arrowok="t"/>
              </v:shape>
            </v:group>
            <v:group style="position:absolute;left:2494;top:-1852;width:666;height:1697" coordorigin="2494,-1852" coordsize="666,1697">
              <v:shape style="position:absolute;left:2494;top:-1852;width:666;height:1697" coordorigin="2494,-1852" coordsize="666,1697" path="m2494,-1852l3160,-1852,3160,-156,2494,-156,2494,-1852e" filled="t" fillcolor="#EFEFEF" stroked="f">
                <v:path arrowok="t"/>
                <v:fill/>
              </v:shape>
            </v:group>
            <v:group style="position:absolute;left:2494;top:-1842;width:687;height:2" coordorigin="2494,-1842" coordsize="687,2">
              <v:shape style="position:absolute;left:2494;top:-1842;width:687;height:2" coordorigin="2494,-1842" coordsize="687,0" path="m2494,-1842l3180,-1842e" filled="f" stroked="t" strokeweight="1.01pt" strokecolor="#000000">
                <v:path arrowok="t"/>
              </v:shape>
            </v:group>
            <v:group style="position:absolute;left:3170;top:-1852;width:2;height:1697" coordorigin="3170,-1852" coordsize="2,1697">
              <v:shape style="position:absolute;left:3170;top:-1852;width:2;height:1697" coordorigin="3170,-1852" coordsize="0,1697" path="m3170,-1852l3170,-156e" filled="f" stroked="t" strokeweight="1.01pt" strokecolor="#000000">
                <v:path arrowok="t"/>
              </v:shape>
            </v:group>
            <v:group style="position:absolute;left:3483;top:-2943;width:666;height:2787" coordorigin="3483,-2943" coordsize="666,2787">
              <v:shape style="position:absolute;left:3483;top:-2943;width:666;height:2787" coordorigin="3483,-2943" coordsize="666,2787" path="m3483,-2943l4150,-2943,4150,-156,3483,-156,3483,-2943e" filled="t" fillcolor="#3F3F3F" stroked="f">
                <v:path arrowok="t"/>
                <v:fill/>
              </v:shape>
            </v:group>
            <v:group style="position:absolute;left:3483;top:-2933;width:687;height:2" coordorigin="3483,-2933" coordsize="687,2">
              <v:shape style="position:absolute;left:3483;top:-2933;width:687;height:2" coordorigin="3483,-2933" coordsize="687,0" path="m3483,-2933l4170,-2933e" filled="f" stroked="t" strokeweight="1.01pt" strokecolor="#000000">
                <v:path arrowok="t"/>
              </v:shape>
            </v:group>
            <v:group style="position:absolute;left:4160;top:-3145;width:2;height:2989" coordorigin="4160,-3145" coordsize="2,2989">
              <v:shape style="position:absolute;left:4160;top:-3145;width:2;height:2989" coordorigin="4160,-3145" coordsize="0,2989" path="m4160,-3145l4160,-156e" filled="f" stroked="t" strokeweight="1.01pt" strokecolor="#000000">
                <v:path arrowok="t"/>
              </v:shape>
            </v:group>
            <v:group style="position:absolute;left:3493;top:-2943;width:2;height:2787" coordorigin="3493,-2943" coordsize="2,2787">
              <v:shape style="position:absolute;left:3493;top:-2943;width:2;height:2787" coordorigin="3493,-2943" coordsize="0,2787" path="m3493,-2943l3493,-156e" filled="f" stroked="t" strokeweight="1.01pt" strokecolor="#000000">
                <v:path arrowok="t"/>
              </v:shape>
            </v:group>
            <v:group style="position:absolute;left:4150;top:-3145;width:646;height:2989" coordorigin="4150,-3145" coordsize="646,2989">
              <v:shape style="position:absolute;left:4150;top:-3145;width:646;height:2989" coordorigin="4150,-3145" coordsize="646,2989" path="m4150,-3145l4796,-3145,4796,-156,4150,-156,4150,-3145e" filled="t" fillcolor="#EFEFEF" stroked="f">
                <v:path arrowok="t"/>
                <v:fill/>
              </v:shape>
            </v:group>
            <v:group style="position:absolute;left:4150;top:-3135;width:666;height:2" coordorigin="4150,-3135" coordsize="666,2">
              <v:shape style="position:absolute;left:4150;top:-3135;width:666;height:2" coordorigin="4150,-3135" coordsize="666,0" path="m4150,-3135l4816,-3135e" filled="f" stroked="t" strokeweight="1.01pt" strokecolor="#000000">
                <v:path arrowok="t"/>
              </v:shape>
            </v:group>
            <v:group style="position:absolute;left:4806;top:-3145;width:2;height:2989" coordorigin="4806,-3145" coordsize="2,2989">
              <v:shape style="position:absolute;left:4806;top:-3145;width:2;height:2989" coordorigin="4806,-3145" coordsize="0,2989" path="m4806,-3145l4806,-156e" filled="f" stroked="t" strokeweight="1.01pt" strokecolor="#000000">
                <v:path arrowok="t"/>
              </v:shape>
            </v:group>
            <v:group style="position:absolute;left:5119;top:-1145;width:666;height:990" coordorigin="5119,-1145" coordsize="666,990">
              <v:shape style="position:absolute;left:5119;top:-1145;width:666;height:990" coordorigin="5119,-1145" coordsize="666,990" path="m5119,-1145l5785,-1145,5785,-156,5119,-156,5119,-1145e" filled="t" fillcolor="#3F3F3F" stroked="f">
                <v:path arrowok="t"/>
                <v:fill/>
              </v:shape>
            </v:group>
            <v:group style="position:absolute;left:5119;top:-1135;width:687;height:2" coordorigin="5119,-1135" coordsize="687,2">
              <v:shape style="position:absolute;left:5119;top:-1135;width:687;height:2" coordorigin="5119,-1135" coordsize="687,0" path="m5119,-1135l5806,-1135e" filled="f" stroked="t" strokeweight="1.01pt" strokecolor="#000000">
                <v:path arrowok="t"/>
              </v:shape>
            </v:group>
            <v:group style="position:absolute;left:5796;top:-1186;width:2;height:1030" coordorigin="5796,-1186" coordsize="2,1030">
              <v:shape style="position:absolute;left:5796;top:-1186;width:2;height:1030" coordorigin="5796,-1186" coordsize="0,1030" path="m5796,-1186l5796,-156e" filled="f" stroked="t" strokeweight="1.01pt" strokecolor="#000000">
                <v:path arrowok="t"/>
              </v:shape>
            </v:group>
            <v:group style="position:absolute;left:5129;top:-1145;width:2;height:990" coordorigin="5129,-1145" coordsize="2,990">
              <v:shape style="position:absolute;left:5129;top:-1145;width:2;height:990" coordorigin="5129,-1145" coordsize="0,990" path="m5129,-1145l5129,-156e" filled="f" stroked="t" strokeweight="1.01pt" strokecolor="#000000">
                <v:path arrowok="t"/>
              </v:shape>
            </v:group>
            <v:group style="position:absolute;left:5785;top:-1186;width:666;height:1030" coordorigin="5785,-1186" coordsize="666,1030">
              <v:shape style="position:absolute;left:5785;top:-1186;width:666;height:1030" coordorigin="5785,-1186" coordsize="666,1030" path="m5785,-1186l6452,-1186,6452,-156,5785,-156,5785,-1186e" filled="t" fillcolor="#EFEFEF" stroked="f">
                <v:path arrowok="t"/>
                <v:fill/>
              </v:shape>
            </v:group>
            <v:group style="position:absolute;left:5785;top:-1176;width:687;height:2" coordorigin="5785,-1176" coordsize="687,2">
              <v:shape style="position:absolute;left:5785;top:-1176;width:687;height:2" coordorigin="5785,-1176" coordsize="687,0" path="m5785,-1176l6472,-1176e" filled="f" stroked="t" strokeweight="1.01pt" strokecolor="#000000">
                <v:path arrowok="t"/>
              </v:shape>
            </v:group>
            <v:group style="position:absolute;left:6462;top:-1186;width:2;height:1030" coordorigin="6462,-1186" coordsize="2,1030">
              <v:shape style="position:absolute;left:6462;top:-1186;width:2;height:1030" coordorigin="6462,-1186" coordsize="0,1030" path="m6462,-1186l6462,-156e" filled="f" stroked="t" strokeweight="1.01pt" strokecolor="#000000">
                <v:path arrowok="t"/>
              </v:shape>
            </v:group>
            <v:group style="position:absolute;left:6775;top:-338;width:666;height:182" coordorigin="6775,-338" coordsize="666,182">
              <v:shape style="position:absolute;left:6775;top:-338;width:666;height:182" coordorigin="6775,-338" coordsize="666,182" path="m6775,-338l7441,-338,7441,-156,6775,-156,6775,-338e" filled="t" fillcolor="#3F3F3F" stroked="f">
                <v:path arrowok="t"/>
                <v:fill/>
              </v:shape>
            </v:group>
            <v:group style="position:absolute;left:6775;top:-338;width:1333;height:2" coordorigin="6775,-338" coordsize="1333,2">
              <v:shape style="position:absolute;left:6775;top:-338;width:1333;height:2" coordorigin="6775,-338" coordsize="1333,0" path="m6775,-338l8108,-338e" filled="f" stroked="t" strokeweight="2.02pt" strokecolor="#000000">
                <v:path arrowok="t"/>
              </v:shape>
            </v:group>
            <v:group style="position:absolute;left:7452;top:-358;width:2;height:202" coordorigin="7452,-358" coordsize="2,202">
              <v:shape style="position:absolute;left:7452;top:-358;width:2;height:202" coordorigin="7452,-358" coordsize="0,202" path="m7452,-358l7452,-156e" filled="f" stroked="t" strokeweight="1.01pt" strokecolor="#000000">
                <v:path arrowok="t"/>
              </v:shape>
            </v:group>
            <v:group style="position:absolute;left:6785;top:-338;width:2;height:182" coordorigin="6785,-338" coordsize="2,182">
              <v:shape style="position:absolute;left:6785;top:-338;width:2;height:182" coordorigin="6785,-338" coordsize="0,182" path="m6785,-338l6785,-156e" filled="f" stroked="t" strokeweight="1.01pt" strokecolor="#000000">
                <v:path arrowok="t"/>
              </v:shape>
            </v:group>
            <v:group style="position:absolute;left:7441;top:-358;width:646;height:202" coordorigin="7441,-358" coordsize="646,202">
              <v:shape style="position:absolute;left:7441;top:-358;width:646;height:202" coordorigin="7441,-358" coordsize="646,202" path="m7441,-358l8088,-358,8088,-156,7441,-156,7441,-358e" filled="t" fillcolor="#EFEFEF" stroked="f">
                <v:path arrowok="t"/>
                <v:fill/>
              </v:shape>
            </v:group>
            <v:group style="position:absolute;left:8098;top:-358;width:2;height:202" coordorigin="8098,-358" coordsize="2,202">
              <v:shape style="position:absolute;left:8098;top:-358;width:2;height:202" coordorigin="8098,-358" coordsize="0,202" path="m8098,-358l8098,-156e" filled="f" stroked="t" strokeweight="1.01pt" strokecolor="#000000">
                <v:path arrowok="t"/>
              </v:shape>
            </v:group>
            <v:group style="position:absolute;left:1666;top:-3650;width:2;height:3555" coordorigin="1666,-3650" coordsize="2,3555">
              <v:shape style="position:absolute;left:1666;top:-3650;width:2;height:3555" coordorigin="1666,-3650" coordsize="0,3555" path="m1666,-3650l1666,-95e" filled="f" stroked="t" strokeweight=".004pt" strokecolor="#000000">
                <v:path arrowok="t"/>
              </v:shape>
            </v:group>
            <v:group style="position:absolute;left:1605;top:-156;width:6644;height:2" coordorigin="1605,-156" coordsize="6644,2">
              <v:shape style="position:absolute;left:1605;top:-156;width:6644;height:2" coordorigin="1605,-156" coordsize="6644,0" path="m1605,-156l8249,-156e" filled="f" stroked="t" strokeweight=".004pt" strokecolor="#000000">
                <v:path arrowok="t"/>
              </v:shape>
            </v:group>
            <v:group style="position:absolute;left:1605;top:-499;width:121;height:2" coordorigin="1605,-499" coordsize="121,2">
              <v:shape style="position:absolute;left:1605;top:-499;width:121;height:2" coordorigin="1605,-499" coordsize="121,0" path="m1605,-499l1726,-499e" filled="f" stroked="t" strokeweight=".004pt" strokecolor="#000000">
                <v:path arrowok="t"/>
              </v:shape>
            </v:group>
            <v:group style="position:absolute;left:1605;top:-863;width:121;height:2" coordorigin="1605,-863" coordsize="121,2">
              <v:shape style="position:absolute;left:1605;top:-863;width:121;height:2" coordorigin="1605,-863" coordsize="121,0" path="m1605,-863l1726,-863e" filled="f" stroked="t" strokeweight=".004pt" strokecolor="#000000">
                <v:path arrowok="t"/>
              </v:shape>
            </v:group>
            <v:group style="position:absolute;left:1605;top:-1206;width:121;height:2" coordorigin="1605,-1206" coordsize="121,2">
              <v:shape style="position:absolute;left:1605;top:-1206;width:121;height:2" coordorigin="1605,-1206" coordsize="121,0" path="m1605,-1206l1726,-1206e" filled="f" stroked="t" strokeweight=".004pt" strokecolor="#000000">
                <v:path arrowok="t"/>
              </v:shape>
            </v:group>
            <v:group style="position:absolute;left:1605;top:-1549;width:121;height:2" coordorigin="1605,-1549" coordsize="121,2">
              <v:shape style="position:absolute;left:1605;top:-1549;width:121;height:2" coordorigin="1605,-1549" coordsize="121,0" path="m1605,-1549l1726,-1549e" filled="f" stroked="t" strokeweight=".004pt" strokecolor="#000000">
                <v:path arrowok="t"/>
              </v:shape>
            </v:group>
            <v:group style="position:absolute;left:1605;top:-1913;width:121;height:2" coordorigin="1605,-1913" coordsize="121,2">
              <v:shape style="position:absolute;left:1605;top:-1913;width:121;height:2" coordorigin="1605,-1913" coordsize="121,0" path="m1605,-1913l1726,-1913e" filled="f" stroked="t" strokeweight=".004pt" strokecolor="#000000">
                <v:path arrowok="t"/>
              </v:shape>
            </v:group>
            <v:group style="position:absolute;left:1605;top:-2256;width:121;height:2" coordorigin="1605,-2256" coordsize="121,2">
              <v:shape style="position:absolute;left:1605;top:-2256;width:121;height:2" coordorigin="1605,-2256" coordsize="121,0" path="m1605,-2256l1726,-2256e" filled="f" stroked="t" strokeweight=".004pt" strokecolor="#000000">
                <v:path arrowok="t"/>
              </v:shape>
            </v:group>
            <v:group style="position:absolute;left:1605;top:-2599;width:121;height:2" coordorigin="1605,-2599" coordsize="121,2">
              <v:shape style="position:absolute;left:1605;top:-2599;width:121;height:2" coordorigin="1605,-2599" coordsize="121,0" path="m1605,-2599l1726,-2599e" filled="f" stroked="t" strokeweight=".004pt" strokecolor="#000000">
                <v:path arrowok="t"/>
              </v:shape>
            </v:group>
            <v:group style="position:absolute;left:1605;top:-2943;width:121;height:2" coordorigin="1605,-2943" coordsize="121,2">
              <v:shape style="position:absolute;left:1605;top:-2943;width:121;height:2" coordorigin="1605,-2943" coordsize="121,0" path="m1605,-2943l1726,-2943e" filled="f" stroked="t" strokeweight=".004pt" strokecolor="#000000">
                <v:path arrowok="t"/>
              </v:shape>
            </v:group>
            <v:group style="position:absolute;left:1605;top:-3306;width:121;height:2" coordorigin="1605,-3306" coordsize="121,2">
              <v:shape style="position:absolute;left:1605;top:-3306;width:121;height:2" coordorigin="1605,-3306" coordsize="121,0" path="m1605,-3306l1726,-3306e" filled="f" stroked="t" strokeweight=".004pt" strokecolor="#000000">
                <v:path arrowok="t"/>
              </v:shape>
            </v:group>
            <v:group style="position:absolute;left:1605;top:-3650;width:121;height:2" coordorigin="1605,-3650" coordsize="121,2">
              <v:shape style="position:absolute;left:1605;top:-3650;width:121;height:2" coordorigin="1605,-3650" coordsize="121,0" path="m1605,-3650l1726,-3650e" filled="f" stroked="t" strokeweight=".004pt" strokecolor="#000000">
                <v:path arrowok="t"/>
              </v:shape>
            </v:group>
            <v:group style="position:absolute;left:3322;top:-216;width:2;height:121" coordorigin="3322,-216" coordsize="2,121">
              <v:shape style="position:absolute;left:3322;top:-216;width:2;height:121" coordorigin="3322,-216" coordsize="0,121" path="m3322,-216l3322,-95e" filled="f" stroked="t" strokeweight=".004pt" strokecolor="#000000">
                <v:path arrowok="t"/>
              </v:shape>
            </v:group>
            <v:group style="position:absolute;left:4957;top:-216;width:2;height:121" coordorigin="4957,-216" coordsize="2,121">
              <v:shape style="position:absolute;left:4957;top:-216;width:2;height:121" coordorigin="4957,-216" coordsize="0,121" path="m4957,-216l4957,-95e" filled="f" stroked="t" strokeweight=".004pt" strokecolor="#000000">
                <v:path arrowok="t"/>
              </v:shape>
            </v:group>
            <v:group style="position:absolute;left:6613;top:-216;width:2;height:121" coordorigin="6613,-216" coordsize="2,121">
              <v:shape style="position:absolute;left:6613;top:-216;width:2;height:121" coordorigin="6613,-216" coordsize="0,121" path="m6613,-216l6613,-95e" filled="f" stroked="t" strokeweight=".004pt" strokecolor="#000000">
                <v:path arrowok="t"/>
              </v:shape>
            </v:group>
            <v:group style="position:absolute;left:8249;top:-216;width:2;height:121" coordorigin="8249,-216" coordsize="2,121">
              <v:shape style="position:absolute;left:8249;top:-216;width:2;height:121" coordorigin="8249,-216" coordsize="0,121" path="m8249,-216l8249,-95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.502998pt;margin-top:17.961679pt;width:354.426pt;height:17.171pt;mso-position-horizontal-relative:page;mso-position-vertical-relative:paragraph;z-index:-5067" coordorigin="1090,359" coordsize="7089,343">
            <v:group style="position:absolute;left:1090;top:359;width:7088;height:343" coordorigin="1090,359" coordsize="7088,343">
              <v:shape style="position:absolute;left:1090;top:359;width:7088;height:343" coordorigin="1090,359" coordsize="7088,343" path="m1090,359l8179,359,8179,703,1090,703,1090,359xe" filled="f" stroked="t" strokeweight=".004pt" strokecolor="#000000">
                <v:path arrowok="t"/>
              </v:shape>
            </v:group>
            <v:group style="position:absolute;left:1343;top:430;width:121;height:121" coordorigin="1343,430" coordsize="121,121">
              <v:shape style="position:absolute;left:1343;top:430;width:121;height:121" coordorigin="1343,430" coordsize="121,121" path="m1343,551l1464,551,1464,430,1343,430,1343,551e" filled="t" fillcolor="#3F3F3F" stroked="f">
                <v:path arrowok="t"/>
                <v:fill/>
              </v:shape>
            </v:group>
            <v:group style="position:absolute;left:1353;top:440;width:101;height:101" coordorigin="1353,440" coordsize="101,101">
              <v:shape style="position:absolute;left:1353;top:440;width:101;height:101" coordorigin="1353,440" coordsize="101,101" path="m1353,440l1454,440,1454,541,1353,541,1353,440xe" filled="f" stroked="t" strokeweight="1.01pt" strokecolor="#000000">
                <v:path arrowok="t"/>
              </v:shape>
            </v:group>
            <v:group style="position:absolute;left:5927;top:430;width:121;height:121" coordorigin="5927,430" coordsize="121,121">
              <v:shape style="position:absolute;left:5927;top:430;width:121;height:121" coordorigin="5927,430" coordsize="121,121" path="m5927,551l6048,551,6048,430,5927,430,5927,551e" filled="t" fillcolor="#EFEFEF" stroked="f">
                <v:path arrowok="t"/>
                <v:fill/>
              </v:shape>
            </v:group>
            <v:group style="position:absolute;left:5937;top:440;width:101;height:101" coordorigin="5937,440" coordsize="101,101">
              <v:shape style="position:absolute;left:5937;top:440;width:101;height:101" coordorigin="5937,440" coordsize="101,101" path="m5937,440l6038,440,6038,541,5937,541,5937,440xe" filled="f" stroked="t" strokeweight="1.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  <w:tab/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-17" w:right="113" w:firstLine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Urbanicity,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0" w:after="0" w:line="240" w:lineRule="auto"/>
        <w:ind w:left="546" w:right="6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(Grades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3" w:equalWidth="0">
            <w:col w:w="556" w:space="473"/>
            <w:col w:w="6016" w:space="544"/>
            <w:col w:w="2371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4" w:right="-20"/>
        <w:jc w:val="left"/>
        <w:tabs>
          <w:tab w:pos="51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D/FW,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Houston,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Antonio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Non-Urba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Students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50" w:lineRule="auto"/>
        <w:ind w:left="120" w:right="1376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spacing w:val="-12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UG-S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94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ECIFIC</w:t>
      </w:r>
      <w:r>
        <w:rPr>
          <w:rFonts w:ascii="Times New Roman" w:hAnsi="Times New Roman" w:cs="Times New Roman" w:eastAsia="Times New Roman"/>
          <w:sz w:val="36"/>
          <w:szCs w:val="36"/>
          <w:spacing w:val="5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4"/>
          <w:w w:val="94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-22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TERNS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0"/>
          <w:b/>
          <w:bCs/>
        </w:rPr>
        <w:t>PR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24"/>
          <w:w w:val="90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0"/>
          <w:b/>
          <w:bCs/>
        </w:rPr>
        <w:t>ALENCE</w:t>
      </w:r>
      <w:r>
        <w:rPr>
          <w:rFonts w:ascii="Times New Roman" w:hAnsi="Times New Roman" w:cs="Times New Roman" w:eastAsia="Times New Roman"/>
          <w:sz w:val="36"/>
          <w:szCs w:val="36"/>
          <w:spacing w:val="38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FREQUENCY</w:t>
      </w:r>
      <w:r>
        <w:rPr>
          <w:rFonts w:ascii="Times New Roman" w:hAnsi="Times New Roman" w:cs="Times New Roman" w:eastAsia="Times New Roman"/>
          <w:sz w:val="36"/>
          <w:szCs w:val="36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640" w:right="2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quite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exposed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640" w:right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40" w:right="64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640" w:right="2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ranges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Thirtee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tobacc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graders).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40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smoking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Accordin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40" w:right="65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  <w:b/>
          <w:bCs/>
          <w:i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640" w:right="2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drinkin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Thirty-one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228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Smoked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Cigarettes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Year,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18%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16%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14%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1" w:lineRule="exact"/>
        <w:ind w:right="-6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12%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7"/>
        <w:jc w:val="left"/>
        <w:tabs>
          <w:tab w:pos="3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9"/>
        </w:rPr>
        <w:t>11%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12%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15.668503pt;margin-top:5.190883pt;width:342.446pt;height:154.689pt;mso-position-horizontal-relative:page;mso-position-vertical-relative:paragraph;z-index:-5066" coordorigin="4313,104" coordsize="6849,3094">
            <v:group style="position:absolute;left:4377;top:112;width:2;height:3078" coordorigin="4377,112" coordsize="2,3078">
              <v:shape style="position:absolute;left:4377;top:112;width:2;height:3078" coordorigin="4377,112" coordsize="0,3078" path="m4377,112l4377,3190e" filled="f" stroked="t" strokeweight=".789pt" strokecolor="#000000">
                <v:path arrowok="t"/>
              </v:shape>
            </v:group>
            <v:group style="position:absolute;left:4321;top:3134;width:6833;height:2" coordorigin="4321,3134" coordsize="6833,2">
              <v:shape style="position:absolute;left:4321;top:3134;width:6833;height:2" coordorigin="4321,3134" coordsize="6833,0" path="m4321,3134l11154,3134e" filled="f" stroked="t" strokeweight=".789pt" strokecolor="#000000">
                <v:path arrowok="t"/>
              </v:shape>
            </v:group>
            <v:group style="position:absolute;left:4321;top:2803;width:110;height:2" coordorigin="4321,2803" coordsize="110,2">
              <v:shape style="position:absolute;left:4321;top:2803;width:110;height:2" coordorigin="4321,2803" coordsize="110,0" path="m4321,2803l4432,2803e" filled="f" stroked="t" strokeweight=".789pt" strokecolor="#000000">
                <v:path arrowok="t"/>
              </v:shape>
            </v:group>
            <v:group style="position:absolute;left:4321;top:2472;width:110;height:2" coordorigin="4321,2472" coordsize="110,2">
              <v:shape style="position:absolute;left:4321;top:2472;width:110;height:2" coordorigin="4321,2472" coordsize="110,0" path="m4321,2472l4432,2472e" filled="f" stroked="t" strokeweight=".789pt" strokecolor="#000000">
                <v:path arrowok="t"/>
              </v:shape>
            </v:group>
            <v:group style="position:absolute;left:4321;top:2140;width:110;height:2" coordorigin="4321,2140" coordsize="110,2">
              <v:shape style="position:absolute;left:4321;top:2140;width:110;height:2" coordorigin="4321,2140" coordsize="110,0" path="m4321,2140l4432,2140e" filled="f" stroked="t" strokeweight=".789pt" strokecolor="#000000">
                <v:path arrowok="t"/>
              </v:shape>
            </v:group>
            <v:group style="position:absolute;left:4321;top:1809;width:110;height:2" coordorigin="4321,1809" coordsize="110,2">
              <v:shape style="position:absolute;left:4321;top:1809;width:110;height:2" coordorigin="4321,1809" coordsize="110,0" path="m4321,1809l4432,1809e" filled="f" stroked="t" strokeweight=".789pt" strokecolor="#000000">
                <v:path arrowok="t"/>
              </v:shape>
            </v:group>
            <v:group style="position:absolute;left:4321;top:1461;width:110;height:2" coordorigin="4321,1461" coordsize="110,2">
              <v:shape style="position:absolute;left:4321;top:1461;width:110;height:2" coordorigin="4321,1461" coordsize="110,0" path="m4321,1461l4432,1461e" filled="f" stroked="t" strokeweight=".789pt" strokecolor="#000000">
                <v:path arrowok="t"/>
              </v:shape>
            </v:group>
            <v:group style="position:absolute;left:4321;top:1130;width:110;height:2" coordorigin="4321,1130" coordsize="110,2">
              <v:shape style="position:absolute;left:4321;top:1130;width:110;height:2" coordorigin="4321,1130" coordsize="110,0" path="m4321,1130l4432,1130e" filled="f" stroked="t" strokeweight=".789pt" strokecolor="#000000">
                <v:path arrowok="t"/>
              </v:shape>
            </v:group>
            <v:group style="position:absolute;left:4321;top:798;width:110;height:2" coordorigin="4321,798" coordsize="110,2">
              <v:shape style="position:absolute;left:4321;top:798;width:110;height:2" coordorigin="4321,798" coordsize="110,0" path="m4321,798l4432,798e" filled="f" stroked="t" strokeweight=".789pt" strokecolor="#000000">
                <v:path arrowok="t"/>
              </v:shape>
            </v:group>
            <v:group style="position:absolute;left:4321;top:467;width:110;height:2" coordorigin="4321,467" coordsize="110,2">
              <v:shape style="position:absolute;left:4321;top:467;width:110;height:2" coordorigin="4321,467" coordsize="110,0" path="m4321,467l4432,467e" filled="f" stroked="t" strokeweight=".789pt" strokecolor="#000000">
                <v:path arrowok="t"/>
              </v:shape>
            </v:group>
            <v:group style="position:absolute;left:4321;top:120;width:110;height:2" coordorigin="4321,120" coordsize="110,2">
              <v:shape style="position:absolute;left:4321;top:120;width:110;height:2" coordorigin="4321,120" coordsize="110,0" path="m4321,120l4432,120e" filled="f" stroked="t" strokeweight=".789pt" strokecolor="#000000">
                <v:path arrowok="t"/>
              </v:shape>
            </v:group>
            <v:group style="position:absolute;left:6065;top:3079;width:2;height:111" coordorigin="6065,3079" coordsize="2,111">
              <v:shape style="position:absolute;left:6065;top:3079;width:2;height:111" coordorigin="6065,3079" coordsize="0,111" path="m6065,3079l6065,3190e" filled="f" stroked="t" strokeweight=".789pt" strokecolor="#000000">
                <v:path arrowok="t"/>
              </v:shape>
            </v:group>
            <v:group style="position:absolute;left:7754;top:3079;width:2;height:111" coordorigin="7754,3079" coordsize="2,111">
              <v:shape style="position:absolute;left:7754;top:3079;width:2;height:111" coordorigin="7754,3079" coordsize="0,111" path="m7754,3079l7754,3190e" filled="f" stroked="t" strokeweight=".789pt" strokecolor="#000000">
                <v:path arrowok="t"/>
              </v:shape>
            </v:group>
            <v:group style="position:absolute;left:9458;top:3079;width:2;height:111" coordorigin="9458,3079" coordsize="2,111">
              <v:shape style="position:absolute;left:9458;top:3079;width:2;height:111" coordorigin="9458,3079" coordsize="0,111" path="m9458,3079l9458,3190e" filled="f" stroked="t" strokeweight=".789pt" strokecolor="#000000">
                <v:path arrowok="t"/>
              </v:shape>
            </v:group>
            <v:group style="position:absolute;left:11147;top:3079;width:2;height:111" coordorigin="11147,3079" coordsize="2,111">
              <v:shape style="position:absolute;left:11147;top:3079;width:2;height:111" coordorigin="11147,3079" coordsize="0,111" path="m11147,3079l11147,3190e" filled="f" stroked="t" strokeweight=".789pt" strokecolor="#000000">
                <v:path arrowok="t"/>
              </v:shape>
            </v:group>
            <v:group style="position:absolute;left:4653;top:1217;width:1120;height:1910" coordorigin="4653,1217" coordsize="1120,1910">
              <v:shape style="position:absolute;left:4653;top:1217;width:1120;height:1910" coordorigin="4653,1217" coordsize="1120,1910" path="m4653,3127l5773,3127,5773,1217,4653,1217,4653,3127e" filled="t" fillcolor="#000000" stroked="f">
                <v:path arrowok="t"/>
                <v:fill/>
              </v:shape>
            </v:group>
            <v:group style="position:absolute;left:4661;top:1225;width:1105;height:1894" coordorigin="4661,1225" coordsize="1105,1894">
              <v:shape style="position:absolute;left:4661;top:1225;width:1105;height:1894" coordorigin="4661,1225" coordsize="1105,1894" path="m4661,1225l5765,1225,5765,3119,4661,3119,4661,1225xe" filled="f" stroked="t" strokeweight=".789pt" strokecolor="#000000">
                <v:path arrowok="t"/>
              </v:shape>
            </v:group>
            <v:group style="position:absolute;left:6341;top:1880;width:1120;height:1247" coordorigin="6341,1880" coordsize="1120,1247">
              <v:shape style="position:absolute;left:6341;top:1880;width:1120;height:1247" coordorigin="6341,1880" coordsize="1120,1247" path="m6341,3127l7462,3127,7462,1880,6341,1880,6341,3127e" filled="t" fillcolor="#000000" stroked="f">
                <v:path arrowok="t"/>
                <v:fill/>
              </v:shape>
            </v:group>
            <v:group style="position:absolute;left:6349;top:1887;width:1105;height:1231" coordorigin="6349,1887" coordsize="1105,1231">
              <v:shape style="position:absolute;left:6349;top:1887;width:1105;height:1231" coordorigin="6349,1887" coordsize="1105,1231" path="m6349,1887l7454,1887,7454,3119,6349,3119,6349,1887xe" filled="f" stroked="t" strokeweight=".789pt" strokecolor="#000000">
                <v:path arrowok="t"/>
              </v:shape>
            </v:group>
            <v:group style="position:absolute;left:8030;top:1122;width:1136;height:2005" coordorigin="8030,1122" coordsize="1136,2005">
              <v:shape style="position:absolute;left:8030;top:1122;width:1136;height:2005" coordorigin="8030,1122" coordsize="1136,2005" path="m8030,3127l9166,3127,9166,1122,8030,1122,8030,3127e" filled="t" fillcolor="#000000" stroked="f">
                <v:path arrowok="t"/>
                <v:fill/>
              </v:shape>
            </v:group>
            <v:group style="position:absolute;left:8038;top:1130;width:1120;height:1989" coordorigin="8038,1130" coordsize="1120,1989">
              <v:shape style="position:absolute;left:8038;top:1130;width:1120;height:1989" coordorigin="8038,1130" coordsize="1120,1989" path="m8038,1130l9158,1130,9158,3119,8038,3119,8038,1130xe" filled="f" stroked="t" strokeweight=".789pt" strokecolor="#000000">
                <v:path arrowok="t"/>
              </v:shape>
            </v:group>
            <v:group style="position:absolute;left:9734;top:380;width:1120;height:2747" coordorigin="9734,380" coordsize="1120,2747">
              <v:shape style="position:absolute;left:9734;top:380;width:1120;height:2747" coordorigin="9734,380" coordsize="1120,2747" path="m9734,3127l10855,3127,10855,380,9734,380,9734,3127e" filled="t" fillcolor="#000000" stroked="f">
                <v:path arrowok="t"/>
                <v:fill/>
              </v:shape>
            </v:group>
            <v:group style="position:absolute;left:9742;top:388;width:1105;height:2731" coordorigin="9742,388" coordsize="1105,2731">
              <v:shape style="position:absolute;left:9742;top:388;width:1105;height:2731" coordorigin="9742,388" coordsize="1105,2731" path="m9742,388l10847,388,10847,3119,9742,3119,9742,388xe" filled="f" stroked="t" strokeweight=".78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4" w:equalWidth="0">
            <w:col w:w="2301" w:space="274"/>
            <w:col w:w="316" w:space="757"/>
            <w:col w:w="3820" w:space="1262"/>
            <w:col w:w="123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7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10%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1" w:lineRule="exact"/>
        <w:ind w:left="5397" w:right="420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  <w:position w:val="-1"/>
        </w:rPr>
        <w:t>8%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145" w:lineRule="exact"/>
        <w:ind w:left="26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8%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1" w:lineRule="exact"/>
        <w:ind w:left="26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6%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1" w:lineRule="exact"/>
        <w:ind w:left="26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4%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1" w:lineRule="exact"/>
        <w:ind w:left="26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2%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6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5"/>
        </w:rPr>
        <w:t>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6" w:after="0" w:line="240" w:lineRule="auto"/>
        <w:ind w:left="3743" w:right="-20"/>
        <w:jc w:val="left"/>
        <w:tabs>
          <w:tab w:pos="5240" w:val="left"/>
          <w:tab w:pos="6920" w:val="left"/>
          <w:tab w:pos="86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-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-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GRADE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6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Tobacco</w:t>
      </w:r>
    </w:p>
    <w:p>
      <w:pPr>
        <w:spacing w:before="50" w:after="0" w:line="292" w:lineRule="auto"/>
        <w:ind w:left="994" w:right="256" w:firstLine="-2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Beer</w:t>
      </w:r>
    </w:p>
    <w:p>
      <w:pPr>
        <w:spacing w:before="1" w:after="0" w:line="240" w:lineRule="auto"/>
        <w:ind w:left="994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Wine/Wine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Coolers</w:t>
      </w:r>
    </w:p>
    <w:p>
      <w:pPr>
        <w:spacing w:before="0" w:after="0" w:line="280" w:lineRule="atLeast"/>
        <w:ind w:left="794" w:right="979" w:firstLine="2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Liquor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Marijuana</w:t>
      </w:r>
    </w:p>
    <w:p>
      <w:pPr>
        <w:spacing w:before="34" w:after="0" w:line="250" w:lineRule="auto"/>
        <w:ind w:left="-17" w:right="1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Average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7"/>
        </w:rPr>
        <w:t>Years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2706" w:space="4899"/>
            <w:col w:w="23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20" w:right="27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220001pt;margin-top:-146.366882pt;width:176.5pt;height:115pt;mso-position-horizontal-relative:page;mso-position-vertical-relative:paragraph;z-index:-50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960" w:hRule="exact"/>
                    </w:trPr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8.3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8.2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8.2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8.6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8.7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8.6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8.3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9.0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8.9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8.8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9.5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9.4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9.6</w:t>
                        </w:r>
                      </w:p>
                      <w:p>
                        <w:pPr>
                          <w:spacing w:before="50" w:after="0" w:line="240" w:lineRule="auto"/>
                          <w:ind w:left="385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10.3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10.2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10.1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10.7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10.6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10.4</w:t>
                        </w:r>
                      </w:p>
                      <w:p>
                        <w:pPr>
                          <w:spacing w:before="5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10.7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drun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7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7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months)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averag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alcoholi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beverag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months),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months)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averag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months;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surprisingly,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strongest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predictors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begi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two-paren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showe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inclination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wait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environments.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Seventeen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  <w:b/>
          <w:bCs/>
          <w:i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6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Texa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drinks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row.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13).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6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cooler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secon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heavil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alcoholi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Twenty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occasions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larg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quantitie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5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ofte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occasions.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2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95.125504pt;margin-top:-20.538557pt;width:353.749pt;height:212.509pt;mso-position-horizontal-relative:page;mso-position-vertical-relative:paragraph;z-index:-5064" coordorigin="3903,-411" coordsize="7075,4250">
            <v:group style="position:absolute;left:4728;top:2255;width:1081;height:588" coordorigin="4728,2255" coordsize="1081,588">
              <v:shape style="position:absolute;left:4728;top:2255;width:1081;height:588" coordorigin="4728,2255" coordsize="1081,588" path="m4728,2255l5809,2255,5809,2843,4728,2843,4728,2255e" filled="t" fillcolor="#FFFFFF" stroked="f">
                <v:path arrowok="t"/>
                <v:fill/>
              </v:shape>
            </v:group>
            <v:group style="position:absolute;left:4728;top:2265;width:1100;height:2" coordorigin="4728,2265" coordsize="1100,2">
              <v:shape style="position:absolute;left:4728;top:2265;width:1100;height:2" coordorigin="4728,2265" coordsize="1100,0" path="m4728,2265l5828,2265e" filled="f" stroked="t" strokeweight=".949pt" strokecolor="#000000">
                <v:path arrowok="t"/>
              </v:shape>
            </v:group>
            <v:group style="position:absolute;left:5818;top:301;width:2;height:2543" coordorigin="5818,301" coordsize="2,2543">
              <v:shape style="position:absolute;left:5818;top:301;width:2;height:2543" coordorigin="5818,301" coordsize="0,2543" path="m5818,301l5818,2843e" filled="f" stroked="t" strokeweight=".949pt" strokecolor="#000000">
                <v:path arrowok="t"/>
              </v:shape>
            </v:group>
            <v:group style="position:absolute;left:4737;top:301;width:2;height:2543" coordorigin="4737,301" coordsize="2,2543">
              <v:shape style="position:absolute;left:4737;top:301;width:2;height:2543" coordorigin="4737,301" coordsize="0,2543" path="m4737,301l4737,2843e" filled="f" stroked="t" strokeweight=".949pt" strokecolor="#000000">
                <v:path arrowok="t"/>
              </v:shape>
            </v:group>
            <v:group style="position:absolute;left:6340;top:2407;width:1100;height:436" coordorigin="6340,2407" coordsize="1100,436">
              <v:shape style="position:absolute;left:6340;top:2407;width:1100;height:436" coordorigin="6340,2407" coordsize="1100,436" path="m6340,2407l7440,2407,7440,2843,6340,2843,6340,2407e" filled="t" fillcolor="#FFFFFF" stroked="f">
                <v:path arrowok="t"/>
                <v:fill/>
              </v:shape>
            </v:group>
            <v:group style="position:absolute;left:6340;top:2416;width:1119;height:2" coordorigin="6340,2416" coordsize="1119,2">
              <v:shape style="position:absolute;left:6340;top:2416;width:1119;height:2" coordorigin="6340,2416" coordsize="1119,0" path="m6340,2416l7459,2416e" filled="f" stroked="t" strokeweight=".949pt" strokecolor="#000000">
                <v:path arrowok="t"/>
              </v:shape>
            </v:group>
            <v:group style="position:absolute;left:7449;top:794;width:2;height:2049" coordorigin="7449,794" coordsize="2,2049">
              <v:shape style="position:absolute;left:7449;top:794;width:2;height:2049" coordorigin="7449,794" coordsize="0,2049" path="m7449,794l7449,2843e" filled="f" stroked="t" strokeweight=".949pt" strokecolor="#000000">
                <v:path arrowok="t"/>
              </v:shape>
            </v:group>
            <v:group style="position:absolute;left:6349;top:794;width:2;height:2049" coordorigin="6349,794" coordsize="2,2049">
              <v:shape style="position:absolute;left:6349;top:794;width:2;height:2049" coordorigin="6349,794" coordsize="0,2049" path="m6349,794l6349,2843e" filled="f" stroked="t" strokeweight=".949pt" strokecolor="#000000">
                <v:path arrowok="t"/>
              </v:shape>
            </v:group>
            <v:group style="position:absolute;left:7971;top:2597;width:1081;height:247" coordorigin="7971,2597" coordsize="1081,247">
              <v:shape style="position:absolute;left:7971;top:2597;width:1081;height:247" coordorigin="7971,2597" coordsize="1081,247" path="m7971,2597l9052,2597,9052,2843,7971,2843,7971,2597e" filled="t" fillcolor="#FFFFFF" stroked="f">
                <v:path arrowok="t"/>
                <v:fill/>
              </v:shape>
            </v:group>
            <v:group style="position:absolute;left:7971;top:2606;width:1100;height:2" coordorigin="7971,2606" coordsize="1100,2">
              <v:shape style="position:absolute;left:7971;top:2606;width:1100;height:2" coordorigin="7971,2606" coordsize="1100,0" path="m7971,2606l9071,2606e" filled="f" stroked="t" strokeweight=".949pt" strokecolor="#000000">
                <v:path arrowok="t"/>
              </v:shape>
            </v:group>
            <v:group style="position:absolute;left:9062;top:1534;width:2;height:1309" coordorigin="9062,1534" coordsize="2,1309">
              <v:shape style="position:absolute;left:9062;top:1534;width:2;height:1309" coordorigin="9062,1534" coordsize="0,1309" path="m9062,1534l9062,2843e" filled="f" stroked="t" strokeweight=".949pt" strokecolor="#000000">
                <v:path arrowok="t"/>
              </v:shape>
            </v:group>
            <v:group style="position:absolute;left:7981;top:1534;width:2;height:1309" coordorigin="7981,1534" coordsize="2,1309">
              <v:shape style="position:absolute;left:7981;top:1534;width:2;height:1309" coordorigin="7981,1534" coordsize="0,1309" path="m7981,1534l7981,2843e" filled="f" stroked="t" strokeweight=".949pt" strokecolor="#000000">
                <v:path arrowok="t"/>
              </v:shape>
            </v:group>
            <v:group style="position:absolute;left:9583;top:2635;width:1081;height:209" coordorigin="9583,2635" coordsize="1081,209">
              <v:shape style="position:absolute;left:9583;top:2635;width:1081;height:209" coordorigin="9583,2635" coordsize="1081,209" path="m9583,2635l10665,2635,10665,2843,9583,2843,9583,2635e" filled="t" fillcolor="#FFFFFF" stroked="f">
                <v:path arrowok="t"/>
                <v:fill/>
              </v:shape>
            </v:group>
            <v:group style="position:absolute;left:9583;top:2644;width:1100;height:2" coordorigin="9583,2644" coordsize="1100,2">
              <v:shape style="position:absolute;left:9583;top:2644;width:1100;height:2" coordorigin="9583,2644" coordsize="1100,0" path="m9583,2644l10683,2644e" filled="f" stroked="t" strokeweight=".949pt" strokecolor="#000000">
                <v:path arrowok="t"/>
              </v:shape>
            </v:group>
            <v:group style="position:absolute;left:10674;top:2103;width:2;height:740" coordorigin="10674,2103" coordsize="2,740">
              <v:shape style="position:absolute;left:10674;top:2103;width:2;height:740" coordorigin="10674,2103" coordsize="0,740" path="m10674,2103l10674,2843e" filled="f" stroked="t" strokeweight=".949pt" strokecolor="#000000">
                <v:path arrowok="t"/>
              </v:shape>
            </v:group>
            <v:group style="position:absolute;left:9593;top:2103;width:2;height:740" coordorigin="9593,2103" coordsize="2,740">
              <v:shape style="position:absolute;left:9593;top:2103;width:2;height:740" coordorigin="9593,2103" coordsize="0,740" path="m9593,2103l9593,2843e" filled="f" stroked="t" strokeweight=".949pt" strokecolor="#000000">
                <v:path arrowok="t"/>
              </v:shape>
            </v:group>
            <v:group style="position:absolute;left:4728;top:1686;width:1081;height:569" coordorigin="4728,1686" coordsize="1081,569">
              <v:shape style="position:absolute;left:4728;top:1686;width:1081;height:569" coordorigin="4728,1686" coordsize="1081,569" path="m4728,1686l5809,1686,5809,2255,4728,2255,4728,1686e" filled="t" fillcolor="#000000" stroked="f">
                <v:path arrowok="t"/>
                <v:fill/>
              </v:shape>
            </v:group>
            <v:group style="position:absolute;left:4728;top:1695;width:1100;height:2" coordorigin="4728,1695" coordsize="1100,2">
              <v:shape style="position:absolute;left:4728;top:1695;width:1100;height:2" coordorigin="4728,1695" coordsize="1100,0" path="m4728,1695l5828,1695e" filled="f" stroked="t" strokeweight=".949pt" strokecolor="#000000">
                <v:path arrowok="t"/>
              </v:shape>
            </v:group>
            <v:group style="position:absolute;left:6340;top:1933;width:1100;height:474" coordorigin="6340,1933" coordsize="1100,474">
              <v:shape style="position:absolute;left:6340;top:1933;width:1100;height:474" coordorigin="6340,1933" coordsize="1100,474" path="m6340,1933l7440,1933,7440,2407,6340,2407,6340,1933e" filled="t" fillcolor="#000000" stroked="f">
                <v:path arrowok="t"/>
                <v:fill/>
              </v:shape>
            </v:group>
            <v:group style="position:absolute;left:6340;top:1942;width:1119;height:2" coordorigin="6340,1942" coordsize="1119,2">
              <v:shape style="position:absolute;left:6340;top:1942;width:1119;height:2" coordorigin="6340,1942" coordsize="1119,0" path="m6340,1942l7459,1942e" filled="f" stroked="t" strokeweight=".949pt" strokecolor="#000000">
                <v:path arrowok="t"/>
              </v:shape>
            </v:group>
            <v:group style="position:absolute;left:7971;top:2350;width:1081;height:247" coordorigin="7971,2350" coordsize="1081,247">
              <v:shape style="position:absolute;left:7971;top:2350;width:1081;height:247" coordorigin="7971,2350" coordsize="1081,247" path="m7971,2350l9052,2350,9052,2597,7971,2597,7971,2350e" filled="t" fillcolor="#000000" stroked="f">
                <v:path arrowok="t"/>
                <v:fill/>
              </v:shape>
            </v:group>
            <v:group style="position:absolute;left:7971;top:2359;width:1100;height:2" coordorigin="7971,2359" coordsize="1100,2">
              <v:shape style="position:absolute;left:7971;top:2359;width:1100;height:2" coordorigin="7971,2359" coordsize="1100,0" path="m7971,2359l9071,2359e" filled="f" stroked="t" strokeweight=".949pt" strokecolor="#000000">
                <v:path arrowok="t"/>
              </v:shape>
            </v:group>
            <v:group style="position:absolute;left:9583;top:2502;width:1081;height:133" coordorigin="9583,2502" coordsize="1081,133">
              <v:shape style="position:absolute;left:9583;top:2502;width:1081;height:133" coordorigin="9583,2502" coordsize="1081,133" path="m9583,2502l10665,2502,10665,2635,9583,2635,9583,2502e" filled="t" fillcolor="#000000" stroked="f">
                <v:path arrowok="t"/>
                <v:fill/>
              </v:shape>
            </v:group>
            <v:group style="position:absolute;left:9583;top:2511;width:1100;height:2" coordorigin="9583,2511" coordsize="1100,2">
              <v:shape style="position:absolute;left:9583;top:2511;width:1100;height:2" coordorigin="9583,2511" coordsize="1100,0" path="m9583,2511l10683,2511e" filled="f" stroked="t" strokeweight=".949pt" strokecolor="#000000">
                <v:path arrowok="t"/>
              </v:shape>
            </v:group>
            <v:group style="position:absolute;left:4728;top:301;width:1081;height:1385" coordorigin="4728,301" coordsize="1081,1385">
              <v:shape style="position:absolute;left:4728;top:301;width:1081;height:1385" coordorigin="4728,301" coordsize="1081,1385" path="m4728,301l5809,301,5809,1686,4728,1686,4728,301e" filled="t" fillcolor="#7F7F7F" stroked="f">
                <v:path arrowok="t"/>
                <v:fill/>
              </v:shape>
            </v:group>
            <v:group style="position:absolute;left:4728;top:310;width:1100;height:2" coordorigin="4728,310" coordsize="1100,2">
              <v:shape style="position:absolute;left:4728;top:310;width:1100;height:2" coordorigin="4728,310" coordsize="1100,0" path="m4728,310l5828,310e" filled="f" stroked="t" strokeweight=".949pt" strokecolor="#000000">
                <v:path arrowok="t"/>
              </v:shape>
            </v:group>
            <v:group style="position:absolute;left:6340;top:794;width:1100;height:1138" coordorigin="6340,794" coordsize="1100,1138">
              <v:shape style="position:absolute;left:6340;top:794;width:1100;height:1138" coordorigin="6340,794" coordsize="1100,1138" path="m6340,794l7440,794,7440,1933,6340,1933,6340,794e" filled="t" fillcolor="#7F7F7F" stroked="f">
                <v:path arrowok="t"/>
                <v:fill/>
              </v:shape>
            </v:group>
            <v:group style="position:absolute;left:6340;top:804;width:1119;height:2" coordorigin="6340,804" coordsize="1119,2">
              <v:shape style="position:absolute;left:6340;top:804;width:1119;height:2" coordorigin="6340,804" coordsize="1119,0" path="m6340,804l7459,804e" filled="f" stroked="t" strokeweight=".949pt" strokecolor="#000000">
                <v:path arrowok="t"/>
              </v:shape>
            </v:group>
            <v:group style="position:absolute;left:7971;top:1534;width:1081;height:816" coordorigin="7971,1534" coordsize="1081,816">
              <v:shape style="position:absolute;left:7971;top:1534;width:1081;height:816" coordorigin="7971,1534" coordsize="1081,816" path="m7971,1534l9052,1534,9052,2350,7971,2350,7971,1534e" filled="t" fillcolor="#7F7F7F" stroked="f">
                <v:path arrowok="t"/>
                <v:fill/>
              </v:shape>
            </v:group>
            <v:group style="position:absolute;left:7971;top:1544;width:1100;height:2" coordorigin="7971,1544" coordsize="1100,2">
              <v:shape style="position:absolute;left:7971;top:1544;width:1100;height:2" coordorigin="7971,1544" coordsize="1100,0" path="m7971,1544l9071,1544e" filled="f" stroked="t" strokeweight=".949pt" strokecolor="#000000">
                <v:path arrowok="t"/>
              </v:shape>
            </v:group>
            <v:group style="position:absolute;left:9583;top:2103;width:1081;height:398" coordorigin="9583,2103" coordsize="1081,398">
              <v:shape style="position:absolute;left:9583;top:2103;width:1081;height:398" coordorigin="9583,2103" coordsize="1081,398" path="m9583,2103l10665,2103,10665,2502,9583,2502,9583,2103e" filled="t" fillcolor="#7F7F7F" stroked="f">
                <v:path arrowok="t"/>
                <v:fill/>
              </v:shape>
            </v:group>
            <v:group style="position:absolute;left:9583;top:2113;width:1100;height:2" coordorigin="9583,2113" coordsize="1100,2">
              <v:shape style="position:absolute;left:9583;top:2113;width:1100;height:2" coordorigin="9583,2113" coordsize="1100,0" path="m9583,2113l10683,2113e" filled="f" stroked="t" strokeweight=".949pt" strokecolor="#000000">
                <v:path arrowok="t"/>
              </v:shape>
            </v:group>
            <v:group style="position:absolute;left:4462;top:-268;width:2;height:3169" coordorigin="4462,-268" coordsize="2,3169">
              <v:shape style="position:absolute;left:4462;top:-268;width:2;height:3169" coordorigin="4462,-268" coordsize="0,3169" path="m4462,-268l4462,2900e" filled="f" stroked="t" strokeweight=".004pt" strokecolor="#000000">
                <v:path arrowok="t"/>
              </v:shape>
            </v:group>
            <v:group style="position:absolute;left:4405;top:2843;width:6525;height:2" coordorigin="4405,2843" coordsize="6525,2">
              <v:shape style="position:absolute;left:4405;top:2843;width:6525;height:2" coordorigin="4405,2843" coordsize="6525,0" path="m4405,2843l10930,2843e" filled="f" stroked="t" strokeweight=".004pt" strokecolor="#000000">
                <v:path arrowok="t"/>
              </v:shape>
            </v:group>
            <v:group style="position:absolute;left:4405;top:2331;width:114;height:2" coordorigin="4405,2331" coordsize="114,2">
              <v:shape style="position:absolute;left:4405;top:2331;width:114;height:2" coordorigin="4405,2331" coordsize="114,0" path="m4405,2331l4519,2331e" filled="f" stroked="t" strokeweight=".004pt" strokecolor="#000000">
                <v:path arrowok="t"/>
              </v:shape>
            </v:group>
            <v:group style="position:absolute;left:4405;top:1800;width:114;height:2" coordorigin="4405,1800" coordsize="114,2">
              <v:shape style="position:absolute;left:4405;top:1800;width:114;height:2" coordorigin="4405,1800" coordsize="114,0" path="m4405,1800l4519,1800e" filled="f" stroked="t" strokeweight=".004pt" strokecolor="#000000">
                <v:path arrowok="t"/>
              </v:shape>
            </v:group>
            <v:group style="position:absolute;left:4405;top:1287;width:114;height:2" coordorigin="4405,1287" coordsize="114,2">
              <v:shape style="position:absolute;left:4405;top:1287;width:114;height:2" coordorigin="4405,1287" coordsize="114,0" path="m4405,1287l4519,1287e" filled="f" stroked="t" strokeweight=".004pt" strokecolor="#000000">
                <v:path arrowok="t"/>
              </v:shape>
            </v:group>
            <v:group style="position:absolute;left:4405;top:775;width:114;height:2" coordorigin="4405,775" coordsize="114,2">
              <v:shape style="position:absolute;left:4405;top:775;width:114;height:2" coordorigin="4405,775" coordsize="114,0" path="m4405,775l4519,775e" filled="f" stroked="t" strokeweight=".004pt" strokecolor="#000000">
                <v:path arrowok="t"/>
              </v:shape>
            </v:group>
            <v:group style="position:absolute;left:4405;top:244;width:114;height:2" coordorigin="4405,244" coordsize="114,2">
              <v:shape style="position:absolute;left:4405;top:244;width:114;height:2" coordorigin="4405,244" coordsize="114,0" path="m4405,244l4519,244e" filled="f" stroked="t" strokeweight=".004pt" strokecolor="#000000">
                <v:path arrowok="t"/>
              </v:shape>
            </v:group>
            <v:group style="position:absolute;left:4405;top:-268;width:114;height:2" coordorigin="4405,-268" coordsize="114,2">
              <v:shape style="position:absolute;left:4405;top:-268;width:114;height:2" coordorigin="4405,-268" coordsize="114,0" path="m4405,-268l4519,-268e" filled="f" stroked="t" strokeweight=".004pt" strokecolor="#000000">
                <v:path arrowok="t"/>
              </v:shape>
            </v:group>
            <v:group style="position:absolute;left:6074;top:2786;width:2;height:114" coordorigin="6074,2786" coordsize="2,114">
              <v:shape style="position:absolute;left:6074;top:2786;width:2;height:114" coordorigin="6074,2786" coordsize="0,114" path="m6074,2786l6074,2900e" filled="f" stroked="t" strokeweight=".004pt" strokecolor="#000000">
                <v:path arrowok="t"/>
              </v:shape>
            </v:group>
            <v:group style="position:absolute;left:7706;top:2786;width:2;height:114" coordorigin="7706,2786" coordsize="2,114">
              <v:shape style="position:absolute;left:7706;top:2786;width:2;height:114" coordorigin="7706,2786" coordsize="0,114" path="m7706,2786l7706,2900e" filled="f" stroked="t" strokeweight=".004pt" strokecolor="#000000">
                <v:path arrowok="t"/>
              </v:shape>
            </v:group>
            <v:group style="position:absolute;left:9318;top:2786;width:2;height:114" coordorigin="9318,2786" coordsize="2,114">
              <v:shape style="position:absolute;left:9318;top:2786;width:2;height:114" coordorigin="9318,2786" coordsize="0,114" path="m9318,2786l9318,2900e" filled="f" stroked="t" strokeweight=".004pt" strokecolor="#000000">
                <v:path arrowok="t"/>
              </v:shape>
            </v:group>
            <v:group style="position:absolute;left:10930;top:2786;width:2;height:114" coordorigin="10930,2786" coordsize="2,114">
              <v:shape style="position:absolute;left:10930;top:2786;width:2;height:114" coordorigin="10930,2786" coordsize="0,114" path="m10930,2786l10930,2900e" filled="f" stroked="t" strokeweight=".004pt" strokecolor="#000000">
                <v:path arrowok="t"/>
              </v:shape>
            </v:group>
            <v:group style="position:absolute;left:5524;top:3545;width:4552;height:266" coordorigin="5524,3545" coordsize="4552,266">
              <v:shape style="position:absolute;left:5524;top:3545;width:4552;height:266" coordorigin="5524,3545" coordsize="4552,266" path="m5524,3811l10077,3811,10077,3545,5524,3545,5524,3811e" filled="t" fillcolor="#FFFFFF" stroked="f">
                <v:path arrowok="t"/>
                <v:fill/>
              </v:shape>
            </v:group>
            <v:group style="position:absolute;left:5534;top:3555;width:4533;height:247" coordorigin="5534,3555" coordsize="4533,247">
              <v:shape style="position:absolute;left:5534;top:3555;width:4533;height:247" coordorigin="5534,3555" coordsize="4533,247" path="m5534,3555l10067,3555,10067,3801,5534,3801,5534,3555xe" filled="f" stroked="t" strokeweight=".004pt" strokecolor="#000000">
                <v:path arrowok="t"/>
              </v:shape>
            </v:group>
            <v:group style="position:absolute;left:5885;top:3583;width:114;height:114" coordorigin="5885,3583" coordsize="114,114">
              <v:shape style="position:absolute;left:5885;top:3583;width:114;height:114" coordorigin="5885,3583" coordsize="114,114" path="m5885,3697l5998,3697,5998,3583,5885,3583,5885,3697e" filled="t" fillcolor="#FFFFFF" stroked="f">
                <v:path arrowok="t"/>
                <v:fill/>
              </v:shape>
            </v:group>
            <v:group style="position:absolute;left:5894;top:3593;width:95;height:95" coordorigin="5894,3593" coordsize="95,95">
              <v:shape style="position:absolute;left:5894;top:3593;width:95;height:95" coordorigin="5894,3593" coordsize="95,95" path="m5894,3593l5989,3593,5989,3688,5894,3688,5894,3593xe" filled="f" stroked="t" strokeweight=".949pt" strokecolor="#000000">
                <v:path arrowok="t"/>
              </v:shape>
            </v:group>
            <v:group style="position:absolute;left:7516;top:3583;width:114;height:114" coordorigin="7516,3583" coordsize="114,114">
              <v:shape style="position:absolute;left:7516;top:3583;width:114;height:114" coordorigin="7516,3583" coordsize="114,114" path="m7516,3697l7630,3697,7630,3583,7516,3583,7516,3697e" filled="t" fillcolor="#000000" stroked="f">
                <v:path arrowok="t"/>
                <v:fill/>
              </v:shape>
            </v:group>
            <v:group style="position:absolute;left:7525;top:3593;width:95;height:95" coordorigin="7525,3593" coordsize="95,95">
              <v:shape style="position:absolute;left:7525;top:3593;width:95;height:95" coordorigin="7525,3593" coordsize="95,95" path="m7525,3593l7620,3593,7620,3688,7525,3688,7525,3593xe" filled="f" stroked="t" strokeweight=".949pt" strokecolor="#000000">
                <v:path arrowok="t"/>
              </v:shape>
            </v:group>
            <v:group style="position:absolute;left:9033;top:3583;width:114;height:114" coordorigin="9033,3583" coordsize="114,114">
              <v:shape style="position:absolute;left:9033;top:3583;width:114;height:114" coordorigin="9033,3583" coordsize="114,114" path="m9033,3697l9147,3697,9147,3583,9033,3583,9033,3697e" filled="t" fillcolor="#7F7F7F" stroked="f">
                <v:path arrowok="t"/>
                <v:fill/>
              </v:shape>
            </v:group>
            <v:group style="position:absolute;left:9043;top:3593;width:95;height:95" coordorigin="9043,3593" coordsize="95,95">
              <v:shape style="position:absolute;left:9043;top:3593;width:95;height:95" coordorigin="9043,3593" coordsize="95,95" path="m9043,3593l9138,3593,9138,3688,9043,3688,9043,3593xe" filled="f" stroked="t" strokeweight=".94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Times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Past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Drinks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Consumed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Row,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Grades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67" w:right="10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Combined,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30%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25%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</w:rPr>
        <w:t>20%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4" w:lineRule="exact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15%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  <w:cols w:num="2" w:equalWidth="0">
            <w:col w:w="2395" w:space="197"/>
            <w:col w:w="7368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4" w:lineRule="exact"/>
        <w:ind w:left="259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9"/>
          <w:w w:val="100"/>
          <w:position w:val="-1"/>
        </w:rPr>
        <w:t>10%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14" w:lineRule="exact"/>
        <w:ind w:left="270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5%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5" w:after="0" w:line="240" w:lineRule="auto"/>
        <w:ind w:left="2672" w:right="29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99"/>
        </w:rPr>
        <w:t>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7" w:after="0" w:line="250" w:lineRule="auto"/>
        <w:ind w:left="5096" w:right="-53" w:firstLine="-1404"/>
        <w:jc w:val="left"/>
        <w:tabs>
          <w:tab w:pos="5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</w:rPr>
        <w:t>BEE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WINE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COOLERS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7"/>
          <w:w w:val="100"/>
        </w:rPr>
        <w:t>WIN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LIQUOR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6048" w:space="907"/>
            <w:col w:w="3005"/>
          </w:cols>
        </w:sectPr>
      </w:pPr>
      <w:rPr/>
    </w:p>
    <w:p>
      <w:pPr>
        <w:spacing w:before="95" w:after="0" w:line="214" w:lineRule="exact"/>
        <w:ind w:left="4716" w:right="-20"/>
        <w:jc w:val="left"/>
        <w:tabs>
          <w:tab w:pos="6340" w:val="left"/>
          <w:tab w:pos="78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19"/>
          <w:szCs w:val="19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592" w:right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readil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househol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8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7"/>
        </w:rPr>
        <w:t>acces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allurin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alternativ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youn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peopl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experimentin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tends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prevalen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younge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fiv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likel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hig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592" w:right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begins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2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sniffe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glue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gasoline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14).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thinner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smalle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180" w:right="752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93506pt;margin-top:6.083426pt;width:120.0465pt;height:209.784pt;mso-position-horizontal-relative:page;mso-position-vertical-relative:paragraph;z-index:-50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LIQUID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PAPER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nil" w:sz="6" w:space="0" w:color="auto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18" w:right="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18" w:right="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314" w:right="1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GASOLINE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nil" w:sz="6" w:space="0" w:color="auto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GLUE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nil" w:sz="6" w:space="0" w:color="auto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18" w:right="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18" w:right="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314" w:right="1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83" w:right="-5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PAINT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THINNER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nil" w:sz="6" w:space="0" w:color="auto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4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1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1439" w:type="dxa"/>
                        <w:tcBorders>
                          <w:top w:val="single" w:sz="6.936" w:space="0" w:color="000000"/>
                          <w:bottom w:val="nil" w:sz="6" w:space="0" w:color="auto"/>
                          <w:left w:val="nil" w:sz="6" w:space="0" w:color="auto"/>
                          <w:right w:val="single" w:sz="6.9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19" w:type="dxa"/>
                        <w:tcBorders>
                          <w:top w:val="single" w:sz="6.936" w:space="0" w:color="000000"/>
                          <w:bottom w:val="single" w:sz="6.936" w:space="0" w:color="000000"/>
                          <w:left w:val="single" w:sz="6.936" w:space="0" w:color="000000"/>
                          <w:right w:val="single" w:sz="6.936" w:space="0" w:color="000000"/>
                        </w:tcBorders>
                      </w:tcPr>
                      <w:p>
                        <w:pPr>
                          <w:spacing w:before="0" w:after="0" w:line="192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194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5368" w:right="387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40" w:lineRule="auto"/>
        <w:ind w:left="5368" w:right="387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40" w:lineRule="auto"/>
        <w:ind w:left="5368" w:right="3879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120" w:right="27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9"/>
        </w:rPr>
        <w:t>severa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difficultie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measurin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detai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Appendi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Texa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Abuse.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60" w:right="-20"/>
        <w:jc w:val="left"/>
        <w:tabs>
          <w:tab w:pos="20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3.52pt;margin-top:23.199713pt;width:215.985pt;height:215.946pt;mso-position-horizontal-relative:page;mso-position-vertical-relative:paragraph;z-index:-5062" coordorigin="1070,464" coordsize="4320,4319">
            <v:group style="position:absolute;left:1080;top:474;width:4301;height:4299" coordorigin="1080,474" coordsize="4301,4299">
              <v:shape style="position:absolute;left:1080;top:474;width:4301;height:4299" coordorigin="1080,474" coordsize="4301,4299" path="m1607,1213l1558,1273,1510,1334,1465,1396,1422,1460,1382,1526,1344,1593,1308,1660,1275,1729,1244,1800,1216,1871,1191,1943,1168,2016,1147,2090,1130,2164,1115,2240,1102,2316,1093,2392,1086,2469,1081,2546,1080,2624,1087,2800,1108,2972,1143,3140,1190,3303,1249,3460,1320,3611,1402,3756,1495,3893,1598,4022,1710,4143,1831,4256,1961,4358,2098,4451,2242,4533,2394,4604,2551,4664,2714,4711,2882,4745,3054,4766,3230,4773,3407,4766,3579,4745,3747,4711,3910,4664,4067,4604,4218,4533,4363,4451,4500,4358,4629,4256,4750,4143,4863,4022,4965,3893,5058,3756,5140,3611,5211,3460,5271,3303,5318,3140,5352,2972,5373,2800,5381,2624,3230,2624,1607,1213e" filled="t" fillcolor="#BFBFBF" stroked="f">
                <v:path arrowok="t"/>
                <v:fill/>
              </v:shape>
              <v:shape style="position:absolute;left:1080;top:474;width:4301;height:4299" coordorigin="1080,474" coordsize="4301,4299" path="m3230,474l3230,2624,5381,2624,5373,2447,5352,2275,5318,2107,5271,1944,5211,1787,5140,1636,5058,1492,4965,1354,4863,1225,4750,1104,4629,992,4500,889,4363,796,4218,714,4067,643,3910,584,3747,537,3579,502,3407,481,3230,474e" filled="t" fillcolor="#BFBFBF" stroked="f">
                <v:path arrowok="t"/>
                <v:fill/>
              </v:shape>
            </v:group>
            <v:group style="position:absolute;left:1090;top:484;width:4281;height:4279" coordorigin="1090,484" coordsize="4281,4279">
              <v:shape style="position:absolute;left:1090;top:484;width:4281;height:4279" coordorigin="1090,484" coordsize="4281,4279" path="m3230,484l3406,491,3577,512,3744,546,3907,593,4063,652,4214,723,4357,805,4494,897,4623,999,4743,1111,4855,1231,4957,1360,5050,1497,5131,1641,5202,1791,5261,1948,5308,2110,5342,2277,5363,2448,5371,2624,5363,2799,5342,2971,5308,3138,5261,3300,5202,3456,5131,3607,5050,3750,4957,3887,4855,4016,4743,4136,4623,4248,4494,4350,4357,4443,4214,4524,4063,4595,3907,4654,3744,4701,3577,4735,3406,4756,3230,4763,3055,4756,2883,4735,2716,4701,2554,4654,2397,4595,2247,4524,2103,4443,1967,4350,1838,4248,1717,4136,1605,4016,1503,3887,1411,3750,1329,3607,1258,3456,1199,3300,1152,3138,1118,2971,1097,2799,1090,2624,1091,2546,1096,2470,1102,2393,1112,2317,1124,2241,1139,2167,1157,2092,1177,2019,1200,1946,1226,1874,1253,1803,1284,1734,1317,1665,1352,1597,1390,1531,1430,1466,1473,1402,1518,1340,1565,1279,1615,1220e" filled="f" stroked="t" strokeweight="1pt" strokecolor="#000000">
                <v:path arrowok="t"/>
              </v:shape>
            </v:group>
            <v:group style="position:absolute;left:3230;top:474;width:2;height:2140" coordorigin="3230,474" coordsize="2,2140">
              <v:shape style="position:absolute;left:3230;top:474;width:2;height:2140" coordorigin="3230,474" coordsize="0,2140" path="m3230,474l3230,2614e" filled="f" stroked="t" strokeweight="1pt" strokecolor="#000000">
                <v:path arrowok="t"/>
              </v:shape>
            </v:group>
            <v:group style="position:absolute;left:1600;top:1214;width:1620;height:1400" coordorigin="1600,1214" coordsize="1620,1400">
              <v:shape style="position:absolute;left:1600;top:1214;width:1620;height:1400" coordorigin="1600,1214" coordsize="1620,1400" path="m1620,1214l1600,1214,1600,1234,3200,2614,3220,2614,3220,2594,1620,1214e" filled="t" fillcolor="#000000" stroked="f">
                <v:path arrowok="t"/>
                <v:fill/>
              </v:shape>
            </v:group>
            <v:group style="position:absolute;left:1607;top:692;width:1623;height:1932" coordorigin="1607,692" coordsize="1623,1932">
              <v:shape style="position:absolute;left:1607;top:692;width:1623;height:1932" coordorigin="1607,692" coordsize="1623,1932" path="m2288,692l2211,731,2135,773,2062,819,1991,867,1921,918,1854,972,1789,1028,1726,1088,1666,1149,1607,1213,3230,2624,2288,692e" filled="t" fillcolor="#FFFFFF" stroked="f">
                <v:path arrowok="t"/>
                <v:fill/>
              </v:shape>
            </v:group>
            <v:group style="position:absolute;left:1615;top:701;width:677;height:519" coordorigin="1615,701" coordsize="677,519">
              <v:shape style="position:absolute;left:1615;top:701;width:677;height:519" coordorigin="1615,701" coordsize="677,519" path="m1615,1220l1673,1156,1733,1095,1796,1036,1860,980,1927,926,1996,875,2068,827,2141,782,2215,740,2253,720,2292,701e" filled="f" stroked="t" strokeweight="1pt" strokecolor="#000000">
                <v:path arrowok="t"/>
              </v:shape>
            </v:group>
            <v:group style="position:absolute;left:1600;top:1214;width:1620;height:1400" coordorigin="1600,1214" coordsize="1620,1400">
              <v:shape style="position:absolute;left:1600;top:1214;width:1620;height:1400" coordorigin="1600,1214" coordsize="1620,1400" path="m1620,1214l1600,1214,1600,1234,3200,2614,3220,2614,3220,2594,1620,1214e" filled="t" fillcolor="#000000" stroked="f">
                <v:path arrowok="t"/>
                <v:fill/>
              </v:shape>
            </v:group>
            <v:group style="position:absolute;left:2280;top:694;width:940;height:1920" coordorigin="2280,694" coordsize="940,1920">
              <v:shape style="position:absolute;left:2280;top:694;width:940;height:1920" coordorigin="2280,694" coordsize="940,1920" path="m2300,694l2280,694,2280,714,3200,2614,3220,2614,3220,2594,2300,694e" filled="t" fillcolor="#000000" stroked="f">
                <v:path arrowok="t"/>
                <v:fill/>
              </v:shape>
            </v:group>
            <v:group style="position:absolute;left:2288;top:479;width:943;height:2144" coordorigin="2288,479" coordsize="943,2144">
              <v:shape style="position:absolute;left:2288;top:479;width:943;height:2144" coordorigin="2288,479" coordsize="943,2144" path="m3080,479l2998,487,2916,497,2834,511,2754,527,2674,547,2595,570,2516,596,2439,625,2363,657,2288,692,3230,2624,3080,479e" filled="t" fillcolor="#7F7F7F" stroked="f">
                <v:path arrowok="t"/>
                <v:fill/>
              </v:shape>
            </v:group>
            <v:group style="position:absolute;left:2292;top:489;width:789;height:211" coordorigin="2292,489" coordsize="789,211">
              <v:shape style="position:absolute;left:2292;top:489;width:789;height:211" coordorigin="2292,489" coordsize="789,211" path="m2292,701l2367,666,2443,634,2520,605,2597,580,2676,557,2756,537,2836,521,2917,507,2999,497,3040,492,3081,489e" filled="f" stroked="t" strokeweight="1pt" strokecolor="#000000">
                <v:path arrowok="t"/>
              </v:shape>
            </v:group>
            <v:group style="position:absolute;left:2280;top:694;width:940;height:1920" coordorigin="2280,694" coordsize="940,1920">
              <v:shape style="position:absolute;left:2280;top:694;width:940;height:1920" coordorigin="2280,694" coordsize="940,1920" path="m2300,694l2280,694,2280,714,3200,2614,3220,2614,3220,2594,2300,694e" filled="t" fillcolor="#000000" stroked="f">
                <v:path arrowok="t"/>
                <v:fill/>
              </v:shape>
            </v:group>
            <v:group style="position:absolute;left:3080;top:474;width:140;height:2140" coordorigin="3080,474" coordsize="140,2140">
              <v:shape style="position:absolute;left:3080;top:474;width:140;height:2140" coordorigin="3080,474" coordsize="140,2140" path="m3100,474l3080,474,3080,494,3200,2614,3220,2614,3220,2594,3100,474e" filled="t" fillcolor="#000000" stroked="f">
                <v:path arrowok="t"/>
                <v:fill/>
              </v:shape>
            </v:group>
            <v:group style="position:absolute;left:3080;top:474;width:150;height:2150" coordorigin="3080,474" coordsize="150,2150">
              <v:shape style="position:absolute;left:3080;top:474;width:150;height:2150" coordorigin="3080,474" coordsize="150,2150" path="m3220,474l3200,474,3160,475,3120,477,3080,479,3230,2624,3220,474e" filled="t" fillcolor="#000000" stroked="f">
                <v:path arrowok="t"/>
                <v:fill/>
              </v:shape>
            </v:group>
            <v:group style="position:absolute;left:3081;top:484;width:140;height:5" coordorigin="3081,484" coordsize="140,5">
              <v:shape style="position:absolute;left:3081;top:484;width:140;height:5" coordorigin="3081,484" coordsize="140,5" path="m3081,489l3141,486,3201,484,3221,484e" filled="f" stroked="t" strokeweight="1pt" strokecolor="#000000">
                <v:path arrowok="t"/>
              </v:shape>
            </v:group>
            <v:group style="position:absolute;left:3080;top:474;width:140;height:2140" coordorigin="3080,474" coordsize="140,2140">
              <v:shape style="position:absolute;left:3080;top:474;width:140;height:2140" coordorigin="3080,474" coordsize="140,2140" path="m3100,474l3080,474,3080,494,3200,2614,3220,2614,3220,2594,3100,47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8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8"/>
        </w:rPr>
        <w:t>%</w:t>
        <w:tab/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0"/>
        </w:rPr>
        <w:t>1%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7%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0" w:lineRule="auto"/>
        <w:ind w:left="7596" w:right="1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90.526001pt;margin-top:57.074924pt;width:103.016pt;height:75.992pt;mso-position-horizontal-relative:page;mso-position-vertical-relative:paragraph;z-index:-5061" coordorigin="5811,1141" coordsize="2060,1520">
            <v:group style="position:absolute;left:5811;top:1142;width:2060;height:1520" coordorigin="5811,1142" coordsize="2060,1520">
              <v:shape style="position:absolute;left:5811;top:1142;width:2060;height:1520" coordorigin="5811,1142" coordsize="2060,1520" path="m5811,1142l7871,1142,7871,2661,5811,2661,5811,1142xe" filled="f" stroked="t" strokeweight=".004pt" strokecolor="#000000">
                <v:path arrowok="t"/>
              </v:shape>
            </v:group>
            <v:group style="position:absolute;left:5921;top:1252;width:120;height:120" coordorigin="5921,1252" coordsize="120,120">
              <v:shape style="position:absolute;left:5921;top:1252;width:120;height:120" coordorigin="5921,1252" coordsize="120,120" path="m5921,1371l6041,1371,6041,1252,5921,1252,5921,1371e" filled="t" fillcolor="#BFBFBF" stroked="f">
                <v:path arrowok="t"/>
                <v:fill/>
              </v:shape>
            </v:group>
            <v:group style="position:absolute;left:5931;top:1262;width:100;height:100" coordorigin="5931,1262" coordsize="100,100">
              <v:shape style="position:absolute;left:5931;top:1262;width:100;height:100" coordorigin="5931,1262" coordsize="100,100" path="m5931,1262l6031,1262,6031,1361,5931,1361,5931,1262xe" filled="f" stroked="t" strokeweight="1pt" strokecolor="#000000">
                <v:path arrowok="t"/>
              </v:shape>
            </v:group>
            <v:group style="position:absolute;left:5921;top:1631;width:120;height:120" coordorigin="5921,1631" coordsize="120,120">
              <v:shape style="position:absolute;left:5921;top:1631;width:120;height:120" coordorigin="5921,1631" coordsize="120,120" path="m5921,1751l6041,1751,6041,1631,5921,1631,5921,1751e" filled="t" fillcolor="#FFFFFF" stroked="f">
                <v:path arrowok="t"/>
                <v:fill/>
              </v:shape>
            </v:group>
            <v:group style="position:absolute;left:5931;top:1641;width:100;height:100" coordorigin="5931,1641" coordsize="100,100">
              <v:shape style="position:absolute;left:5931;top:1641;width:100;height:100" coordorigin="5931,1641" coordsize="100,100" path="m5931,1641l6031,1641,6031,1741,5931,1741,5931,1641xe" filled="f" stroked="t" strokeweight="1pt" strokecolor="#000000">
                <v:path arrowok="t"/>
              </v:shape>
            </v:group>
            <v:group style="position:absolute;left:5921;top:1991;width:120;height:120" coordorigin="5921,1991" coordsize="120,120">
              <v:shape style="position:absolute;left:5921;top:1991;width:120;height:120" coordorigin="5921,1991" coordsize="120,120" path="m5921,2111l6041,2111,6041,1991,5921,1991,5921,2111e" filled="t" fillcolor="#7F7F7F" stroked="f">
                <v:path arrowok="t"/>
                <v:fill/>
              </v:shape>
            </v:group>
            <v:group style="position:absolute;left:5931;top:2001;width:100;height:100" coordorigin="5931,2001" coordsize="100,100">
              <v:shape style="position:absolute;left:5931;top:2001;width:100;height:100" coordorigin="5931,2001" coordsize="100,100" path="m5931,2001l6031,2001,6031,2101,5931,2101,5931,2001xe" filled="f" stroked="t" strokeweight="1pt" strokecolor="#000000">
                <v:path arrowok="t"/>
              </v:shape>
            </v:group>
            <v:group style="position:absolute;left:5921;top:2371;width:120;height:120" coordorigin="5921,2371" coordsize="120,120">
              <v:shape style="position:absolute;left:5921;top:2371;width:120;height:120" coordorigin="5921,2371" coordsize="120,120" path="m5921,2491l6041,2491,6041,2371,5921,2371,5921,2491e" filled="t" fillcolor="#000000" stroked="f">
                <v:path arrowok="t"/>
                <v:fill/>
              </v:shape>
            </v:group>
            <v:group style="position:absolute;left:5931;top:2381;width:100;height:100" coordorigin="5931,2381" coordsize="100,100">
              <v:shape style="position:absolute;left:5931;top:2381;width:100;height:100" coordorigin="5931,2381" coordsize="100,100" path="m5931,2381l6031,2381,6031,2481,5931,2481,5931,2381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(Grades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5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inhalants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86" w:right="34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inhalant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5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32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0"/>
          <w:w w:val="100"/>
          <w:position w:val="-1"/>
        </w:rPr>
        <w:t>86%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87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  <w:i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7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surprising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initiated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grade;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recen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olde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user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oldest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excep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coolers.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b/>
          <w:bCs/>
          <w:i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b/>
          <w:bCs/>
          <w:i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  <w:b/>
          <w:bCs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592" w:right="2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2592" w:right="2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(58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marijuana).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neithe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principa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03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Elementary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Absences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Disciplinary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Actions,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80%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70%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1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6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1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7" w:right="-20"/>
        <w:jc w:val="left"/>
        <w:tabs>
          <w:tab w:pos="2720" w:val="left"/>
          <w:tab w:pos="49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1.891006pt;margin-top:-158.491318pt;width:330.699pt;height:153.719pt;mso-position-horizontal-relative:page;mso-position-vertical-relative:paragraph;z-index:-5060" coordorigin="4438,-3170" coordsize="6614,3074">
            <v:group style="position:absolute;left:4620;top:-2786;width:485;height:2629" coordorigin="4620,-2786" coordsize="485,2629">
              <v:shape style="position:absolute;left:4620;top:-2786;width:485;height:2629" coordorigin="4620,-2786" coordsize="485,2629" path="m4620,-2786l5105,-2786,5105,-156,4620,-156,4620,-2786e" filled="t" fillcolor="#DFDFDF" stroked="f">
                <v:path arrowok="t"/>
                <v:fill/>
              </v:shape>
            </v:group>
            <v:group style="position:absolute;left:4620;top:-2775;width:506;height:2" coordorigin="4620,-2775" coordsize="506,2">
              <v:shape style="position:absolute;left:4620;top:-2775;width:506;height:2" coordorigin="4620,-2775" coordsize="506,0" path="m4620,-2775l5126,-2775e" filled="f" stroked="t" strokeweight="1.011000pt" strokecolor="#000000">
                <v:path arrowok="t"/>
              </v:shape>
            </v:group>
            <v:group style="position:absolute;left:5115;top:-2786;width:2;height:2629" coordorigin="5115,-2786" coordsize="2,2629">
              <v:shape style="position:absolute;left:5115;top:-2786;width:2;height:2629" coordorigin="5115,-2786" coordsize="0,2629" path="m5115,-2786l5115,-156e" filled="f" stroked="t" strokeweight="1.011000pt" strokecolor="#000000">
                <v:path arrowok="t"/>
              </v:shape>
            </v:group>
            <v:group style="position:absolute;left:4630;top:-2786;width:2;height:2629" coordorigin="4630,-2786" coordsize="2,2629">
              <v:shape style="position:absolute;left:4630;top:-2786;width:2;height:2629" coordorigin="4630,-2786" coordsize="0,2629" path="m4630,-2786l4630,-156e" filled="f" stroked="t" strokeweight="1.011000pt" strokecolor="#000000">
                <v:path arrowok="t"/>
              </v:shape>
            </v:group>
            <v:group style="position:absolute;left:5105;top:-2341;width:485;height:2184" coordorigin="5105,-2341" coordsize="485,2184">
              <v:shape style="position:absolute;left:5105;top:-2341;width:485;height:2184" coordorigin="5105,-2341" coordsize="485,2184" path="m5105,-2341l5591,-2341,5591,-156,5105,-156,5105,-2341e" filled="t" fillcolor="#7F7F7F" stroked="f">
                <v:path arrowok="t"/>
                <v:fill/>
              </v:shape>
            </v:group>
            <v:group style="position:absolute;left:5105;top:-2330;width:506;height:2" coordorigin="5105,-2330" coordsize="506,2">
              <v:shape style="position:absolute;left:5105;top:-2330;width:506;height:2" coordorigin="5105,-2330" coordsize="506,0" path="m5105,-2330l5611,-2330e" filled="f" stroked="t" strokeweight="1.011000pt" strokecolor="#000000">
                <v:path arrowok="t"/>
              </v:shape>
            </v:group>
            <v:group style="position:absolute;left:5601;top:-3048;width:2;height:2892" coordorigin="5601,-3048" coordsize="2,2892">
              <v:shape style="position:absolute;left:5601;top:-3048;width:2;height:2892" coordorigin="5601,-3048" coordsize="0,2892" path="m5601,-3048l5601,-156e" filled="f" stroked="t" strokeweight="1.011000pt" strokecolor="#000000">
                <v:path arrowok="t"/>
              </v:shape>
            </v:group>
            <v:group style="position:absolute;left:5591;top:-3048;width:485;height:2892" coordorigin="5591,-3048" coordsize="485,2892">
              <v:shape style="position:absolute;left:5591;top:-3048;width:485;height:2892" coordorigin="5591,-3048" coordsize="485,2892" path="m5591,-3048l6076,-3048,6076,-156,5591,-156,5591,-3048e" filled="t" fillcolor="#FFFFFF" stroked="f">
                <v:path arrowok="t"/>
                <v:fill/>
              </v:shape>
            </v:group>
            <v:group style="position:absolute;left:5591;top:-3038;width:506;height:2" coordorigin="5591,-3038" coordsize="506,2">
              <v:shape style="position:absolute;left:5591;top:-3038;width:506;height:2" coordorigin="5591,-3038" coordsize="506,0" path="m5591,-3038l6096,-3038e" filled="f" stroked="t" strokeweight="1.011000pt" strokecolor="#000000">
                <v:path arrowok="t"/>
              </v:shape>
            </v:group>
            <v:group style="position:absolute;left:6086;top:-3048;width:2;height:2892" coordorigin="6086,-3048" coordsize="2,2892">
              <v:shape style="position:absolute;left:6086;top:-3048;width:2;height:2892" coordorigin="6086,-3048" coordsize="0,2892" path="m6086,-3048l6086,-156e" filled="f" stroked="t" strokeweight="1.011000pt" strokecolor="#000000">
                <v:path arrowok="t"/>
              </v:shape>
            </v:group>
            <v:group style="position:absolute;left:6076;top:-1350;width:485;height:1193" coordorigin="6076,-1350" coordsize="485,1193">
              <v:shape style="position:absolute;left:6076;top:-1350;width:485;height:1193" coordorigin="6076,-1350" coordsize="485,1193" path="m6076,-1350l6562,-1350,6562,-156,6076,-156,6076,-1350e" filled="t" fillcolor="#000000" stroked="f">
                <v:path arrowok="t"/>
                <v:fill/>
              </v:shape>
            </v:group>
            <v:group style="position:absolute;left:6076;top:-1339;width:506;height:2" coordorigin="6076,-1339" coordsize="506,2">
              <v:shape style="position:absolute;left:6076;top:-1339;width:506;height:2" coordorigin="6076,-1339" coordsize="506,0" path="m6076,-1339l6582,-1339e" filled="f" stroked="t" strokeweight="1.011000pt" strokecolor="#000000">
                <v:path arrowok="t"/>
              </v:shape>
            </v:group>
            <v:group style="position:absolute;left:6572;top:-1350;width:2;height:1193" coordorigin="6572,-1350" coordsize="2,1193">
              <v:shape style="position:absolute;left:6572;top:-1350;width:2;height:1193" coordorigin="6572,-1350" coordsize="0,1193" path="m6572,-1350l6572,-156e" filled="f" stroked="t" strokeweight="1.011000pt" strokecolor="#000000">
                <v:path arrowok="t"/>
              </v:shape>
            </v:group>
            <v:group style="position:absolute;left:6804;top:-1066;width:485;height:910" coordorigin="6804,-1066" coordsize="485,910">
              <v:shape style="position:absolute;left:6804;top:-1066;width:485;height:910" coordorigin="6804,-1066" coordsize="485,910" path="m6804,-1066l7290,-1066,7290,-156,6804,-156,6804,-1066e" filled="t" fillcolor="#DFDFDF" stroked="f">
                <v:path arrowok="t"/>
                <v:fill/>
              </v:shape>
            </v:group>
            <v:group style="position:absolute;left:6804;top:-1056;width:506;height:2" coordorigin="6804,-1056" coordsize="506,2">
              <v:shape style="position:absolute;left:6804;top:-1056;width:506;height:2" coordorigin="6804,-1056" coordsize="506,0" path="m6804,-1056l7310,-1056e" filled="f" stroked="t" strokeweight="1.011000pt" strokecolor="#000000">
                <v:path arrowok="t"/>
              </v:shape>
            </v:group>
            <v:group style="position:absolute;left:7300;top:-1066;width:2;height:910" coordorigin="7300,-1066" coordsize="2,910">
              <v:shape style="position:absolute;left:7300;top:-1066;width:2;height:910" coordorigin="7300,-1066" coordsize="0,910" path="m7300,-1066l7300,-156e" filled="f" stroked="t" strokeweight="1.011000pt" strokecolor="#000000">
                <v:path arrowok="t"/>
              </v:shape>
            </v:group>
            <v:group style="position:absolute;left:6814;top:-1066;width:2;height:910" coordorigin="6814,-1066" coordsize="2,910">
              <v:shape style="position:absolute;left:6814;top:-1066;width:2;height:910" coordorigin="6814,-1066" coordsize="0,910" path="m6814,-1066l6814,-156e" filled="f" stroked="t" strokeweight="1.011000pt" strokecolor="#000000">
                <v:path arrowok="t"/>
              </v:shape>
            </v:group>
            <v:group style="position:absolute;left:7290;top:-601;width:485;height:445" coordorigin="7290,-601" coordsize="485,445">
              <v:shape style="position:absolute;left:7290;top:-601;width:485;height:445" coordorigin="7290,-601" coordsize="485,445" path="m7290,-601l7775,-601,7775,-156,7290,-156,7290,-601e" filled="t" fillcolor="#7F7F7F" stroked="f">
                <v:path arrowok="t"/>
                <v:fill/>
              </v:shape>
            </v:group>
            <v:group style="position:absolute;left:7290;top:-591;width:506;height:2" coordorigin="7290,-591" coordsize="506,2">
              <v:shape style="position:absolute;left:7290;top:-591;width:506;height:2" coordorigin="7290,-591" coordsize="506,0" path="m7290,-591l7795,-591e" filled="f" stroked="t" strokeweight="1.011000pt" strokecolor="#000000">
                <v:path arrowok="t"/>
              </v:shape>
            </v:group>
            <v:group style="position:absolute;left:7785;top:-1228;width:2;height:1072" coordorigin="7785,-1228" coordsize="2,1072">
              <v:shape style="position:absolute;left:7785;top:-1228;width:2;height:1072" coordorigin="7785,-1228" coordsize="0,1072" path="m7785,-1228l7785,-156e" filled="f" stroked="t" strokeweight="1.011000pt" strokecolor="#000000">
                <v:path arrowok="t"/>
              </v:shape>
            </v:group>
            <v:group style="position:absolute;left:7775;top:-1228;width:485;height:1072" coordorigin="7775,-1228" coordsize="485,1072">
              <v:shape style="position:absolute;left:7775;top:-1228;width:485;height:1072" coordorigin="7775,-1228" coordsize="485,1072" path="m7775,-1228l8261,-1228,8261,-156,7775,-156,7775,-1228e" filled="t" fillcolor="#FFFFFF" stroked="f">
                <v:path arrowok="t"/>
                <v:fill/>
              </v:shape>
            </v:group>
            <v:group style="position:absolute;left:7775;top:-1218;width:506;height:2" coordorigin="7775,-1218" coordsize="506,2">
              <v:shape style="position:absolute;left:7775;top:-1218;width:506;height:2" coordorigin="7775,-1218" coordsize="506,0" path="m7775,-1218l8281,-1218e" filled="f" stroked="t" strokeweight="1.011000pt" strokecolor="#000000">
                <v:path arrowok="t"/>
              </v:shape>
            </v:group>
            <v:group style="position:absolute;left:8271;top:-1228;width:2;height:1072" coordorigin="8271,-1228" coordsize="2,1072">
              <v:shape style="position:absolute;left:8271;top:-1228;width:2;height:1072" coordorigin="8271,-1228" coordsize="0,1072" path="m8271,-1228l8271,-156e" filled="f" stroked="t" strokeweight="1.011000pt" strokecolor="#000000">
                <v:path arrowok="t"/>
              </v:shape>
            </v:group>
            <v:group style="position:absolute;left:8261;top:-318;width:485;height:162" coordorigin="8261,-318" coordsize="485,162">
              <v:shape style="position:absolute;left:8261;top:-318;width:485;height:162" coordorigin="8261,-318" coordsize="485,162" path="m8261,-318l8746,-318,8746,-156,8261,-156,8261,-318e" filled="t" fillcolor="#000000" stroked="f">
                <v:path arrowok="t"/>
                <v:fill/>
              </v:shape>
            </v:group>
            <v:group style="position:absolute;left:8261;top:-308;width:506;height:2" coordorigin="8261,-308" coordsize="506,2">
              <v:shape style="position:absolute;left:8261;top:-308;width:506;height:2" coordorigin="8261,-308" coordsize="506,0" path="m8261,-308l8766,-308e" filled="f" stroked="t" strokeweight="1.011000pt" strokecolor="#000000">
                <v:path arrowok="t"/>
              </v:shape>
            </v:group>
            <v:group style="position:absolute;left:8756;top:-318;width:2;height:162" coordorigin="8756,-318" coordsize="2,162">
              <v:shape style="position:absolute;left:8756;top:-318;width:2;height:162" coordorigin="8756,-318" coordsize="0,162" path="m8756,-318l8756,-156e" filled="f" stroked="t" strokeweight="1.011000pt" strokecolor="#000000">
                <v:path arrowok="t"/>
              </v:shape>
            </v:group>
            <v:group style="position:absolute;left:8989;top:-864;width:485;height:708" coordorigin="8989,-864" coordsize="485,708">
              <v:shape style="position:absolute;left:8989;top:-864;width:485;height:708" coordorigin="8989,-864" coordsize="485,708" path="m8989,-864l9474,-864,9474,-156,8989,-156,8989,-864e" filled="t" fillcolor="#DFDFDF" stroked="f">
                <v:path arrowok="t"/>
                <v:fill/>
              </v:shape>
            </v:group>
            <v:group style="position:absolute;left:8989;top:-854;width:506;height:2" coordorigin="8989,-854" coordsize="506,2">
              <v:shape style="position:absolute;left:8989;top:-854;width:506;height:2" coordorigin="8989,-854" coordsize="506,0" path="m8989,-854l9494,-854e" filled="f" stroked="t" strokeweight="1.011000pt" strokecolor="#000000">
                <v:path arrowok="t"/>
              </v:shape>
            </v:group>
            <v:group style="position:absolute;left:9484;top:-864;width:2;height:708" coordorigin="9484,-864" coordsize="2,708">
              <v:shape style="position:absolute;left:9484;top:-864;width:2;height:708" coordorigin="9484,-864" coordsize="0,708" path="m9484,-864l9484,-156e" filled="f" stroked="t" strokeweight="1.011000pt" strokecolor="#000000">
                <v:path arrowok="t"/>
              </v:shape>
            </v:group>
            <v:group style="position:absolute;left:8999;top:-864;width:2;height:708" coordorigin="8999,-864" coordsize="2,708">
              <v:shape style="position:absolute;left:8999;top:-864;width:2;height:708" coordorigin="8999,-864" coordsize="0,708" path="m8999,-864l8999,-156e" filled="f" stroked="t" strokeweight="1.011000pt" strokecolor="#000000">
                <v:path arrowok="t"/>
              </v:shape>
            </v:group>
            <v:group style="position:absolute;left:9474;top:-399;width:485;height:243" coordorigin="9474,-399" coordsize="485,243">
              <v:shape style="position:absolute;left:9474;top:-399;width:485;height:243" coordorigin="9474,-399" coordsize="485,243" path="m9474,-399l9959,-399,9959,-156,9474,-156,9474,-399e" filled="t" fillcolor="#7F7F7F" stroked="f">
                <v:path arrowok="t"/>
                <v:fill/>
              </v:shape>
            </v:group>
            <v:group style="position:absolute;left:9474;top:-389;width:506;height:2" coordorigin="9474,-389" coordsize="506,2">
              <v:shape style="position:absolute;left:9474;top:-389;width:506;height:2" coordorigin="9474,-389" coordsize="506,0" path="m9474,-389l9980,-389e" filled="f" stroked="t" strokeweight="1.011000pt" strokecolor="#000000">
                <v:path arrowok="t"/>
              </v:shape>
            </v:group>
            <v:group style="position:absolute;left:9970;top:-1087;width:2;height:930" coordorigin="9970,-1087" coordsize="2,930">
              <v:shape style="position:absolute;left:9970;top:-1087;width:2;height:930" coordorigin="9970,-1087" coordsize="0,930" path="m9970,-1087l9970,-156e" filled="f" stroked="t" strokeweight="1.011000pt" strokecolor="#000000">
                <v:path arrowok="t"/>
              </v:shape>
            </v:group>
            <v:group style="position:absolute;left:9959;top:-1087;width:485;height:930" coordorigin="9959,-1087" coordsize="485,930">
              <v:shape style="position:absolute;left:9959;top:-1087;width:485;height:930" coordorigin="9959,-1087" coordsize="485,930" path="m9959,-1087l10445,-1087,10445,-156,9959,-156,9959,-1087e" filled="t" fillcolor="#FFFFFF" stroked="f">
                <v:path arrowok="t"/>
                <v:fill/>
              </v:shape>
            </v:group>
            <v:group style="position:absolute;left:9959;top:-1076;width:506;height:2" coordorigin="9959,-1076" coordsize="506,2">
              <v:shape style="position:absolute;left:9959;top:-1076;width:506;height:2" coordorigin="9959,-1076" coordsize="506,0" path="m9959,-1076l10465,-1076e" filled="f" stroked="t" strokeweight="1.011000pt" strokecolor="#000000">
                <v:path arrowok="t"/>
              </v:shape>
            </v:group>
            <v:group style="position:absolute;left:10455;top:-1087;width:2;height:930" coordorigin="10455,-1087" coordsize="2,930">
              <v:shape style="position:absolute;left:10455;top:-1087;width:2;height:930" coordorigin="10455,-1087" coordsize="0,930" path="m10455,-1087l10455,-156e" filled="f" stroked="t" strokeweight="1.011000pt" strokecolor="#000000">
                <v:path arrowok="t"/>
              </v:shape>
            </v:group>
            <v:group style="position:absolute;left:10445;top:-166;width:506;height:2" coordorigin="10445,-166" coordsize="506,2">
              <v:shape style="position:absolute;left:10445;top:-166;width:506;height:2" coordorigin="10445,-166" coordsize="506,0" path="m10445,-166l10951,-166e" filled="f" stroked="t" strokeweight="1.111pt" strokecolor="#000000">
                <v:path arrowok="t"/>
              </v:shape>
            </v:group>
            <v:group style="position:absolute;left:10930;top:-156;width:20;height:2" coordorigin="10930,-156" coordsize="20,2">
              <v:shape style="position:absolute;left:10930;top:-156;width:20;height:2" coordorigin="10930,-156" coordsize="20,0" path="m10930,-156l10951,-156e" filled="f" stroked="t" strokeweight="2.022000pt" strokecolor="#000000">
                <v:path arrowok="t"/>
              </v:shape>
            </v:group>
            <v:group style="position:absolute;left:10445;top:-156;width:20;height:2" coordorigin="10445,-156" coordsize="20,2">
              <v:shape style="position:absolute;left:10445;top:-156;width:20;height:2" coordorigin="10445,-156" coordsize="20,0" path="m10445,-156l10465,-156e" filled="f" stroked="t" strokeweight="2.022000pt" strokecolor="#000000">
                <v:path arrowok="t"/>
              </v:shape>
            </v:group>
            <v:group style="position:absolute;left:4499;top:-3170;width:2;height:3074" coordorigin="4499,-3170" coordsize="2,3074">
              <v:shape style="position:absolute;left:4499;top:-3170;width:2;height:3074" coordorigin="4499,-3170" coordsize="0,3074" path="m4499,-3170l4499,-95e" filled="f" stroked="t" strokeweight=".004pt" strokecolor="#000000">
                <v:path arrowok="t"/>
              </v:shape>
            </v:group>
            <v:group style="position:absolute;left:4438;top:-156;width:6614;height:2" coordorigin="4438,-156" coordsize="6614,2">
              <v:shape style="position:absolute;left:4438;top:-156;width:6614;height:2" coordorigin="4438,-156" coordsize="6614,0" path="m4438,-156l11052,-156e" filled="f" stroked="t" strokeweight=".004pt" strokecolor="#000000">
                <v:path arrowok="t"/>
              </v:shape>
            </v:group>
            <v:group style="position:absolute;left:4438;top:-540;width:121;height:2" coordorigin="4438,-540" coordsize="121,2">
              <v:shape style="position:absolute;left:4438;top:-540;width:121;height:2" coordorigin="4438,-540" coordsize="121,0" path="m4438,-540l4559,-540e" filled="f" stroked="t" strokeweight=".004pt" strokecolor="#000000">
                <v:path arrowok="t"/>
              </v:shape>
            </v:group>
            <v:group style="position:absolute;left:4438;top:-905;width:121;height:2" coordorigin="4438,-905" coordsize="121,2">
              <v:shape style="position:absolute;left:4438;top:-905;width:121;height:2" coordorigin="4438,-905" coordsize="121,0" path="m4438,-905l4559,-905e" filled="f" stroked="t" strokeweight=".004pt" strokecolor="#000000">
                <v:path arrowok="t"/>
              </v:shape>
            </v:group>
            <v:group style="position:absolute;left:4438;top:-1289;width:121;height:2" coordorigin="4438,-1289" coordsize="121,2">
              <v:shape style="position:absolute;left:4438;top:-1289;width:121;height:2" coordorigin="4438,-1289" coordsize="121,0" path="m4438,-1289l4559,-1289e" filled="f" stroked="t" strokeweight=".004pt" strokecolor="#000000">
                <v:path arrowok="t"/>
              </v:shape>
            </v:group>
            <v:group style="position:absolute;left:4438;top:-1653;width:121;height:2" coordorigin="4438,-1653" coordsize="121,2">
              <v:shape style="position:absolute;left:4438;top:-1653;width:121;height:2" coordorigin="4438,-1653" coordsize="121,0" path="m4438,-1653l4559,-1653e" filled="f" stroked="t" strokeweight=".004pt" strokecolor="#000000">
                <v:path arrowok="t"/>
              </v:shape>
            </v:group>
            <v:group style="position:absolute;left:4438;top:-2037;width:121;height:2" coordorigin="4438,-2037" coordsize="121,2">
              <v:shape style="position:absolute;left:4438;top:-2037;width:121;height:2" coordorigin="4438,-2037" coordsize="121,0" path="m4438,-2037l4559,-2037e" filled="f" stroked="t" strokeweight=".004pt" strokecolor="#000000">
                <v:path arrowok="t"/>
              </v:shape>
            </v:group>
            <v:group style="position:absolute;left:4438;top:-2421;width:121;height:2" coordorigin="4438,-2421" coordsize="121,2">
              <v:shape style="position:absolute;left:4438;top:-2421;width:121;height:2" coordorigin="4438,-2421" coordsize="121,0" path="m4438,-2421l4559,-2421e" filled="f" stroked="t" strokeweight=".004pt" strokecolor="#000000">
                <v:path arrowok="t"/>
              </v:shape>
            </v:group>
            <v:group style="position:absolute;left:4438;top:-2785;width:121;height:2" coordorigin="4438,-2785" coordsize="121,2">
              <v:shape style="position:absolute;left:4438;top:-2785;width:121;height:2" coordorigin="4438,-2785" coordsize="121,0" path="m4438,-2785l4559,-2785e" filled="f" stroked="t" strokeweight=".004pt" strokecolor="#000000">
                <v:path arrowok="t"/>
              </v:shape>
            </v:group>
            <v:group style="position:absolute;left:4438;top:-3170;width:121;height:2" coordorigin="4438,-3170" coordsize="121,2">
              <v:shape style="position:absolute;left:4438;top:-3170;width:121;height:2" coordorigin="4438,-3170" coordsize="121,0" path="m4438,-3170l4559,-3170e" filled="f" stroked="t" strokeweight=".004pt" strokecolor="#000000">
                <v:path arrowok="t"/>
              </v:shape>
            </v:group>
            <v:group style="position:absolute;left:6683;top:-217;width:2;height:121" coordorigin="6683,-217" coordsize="2,121">
              <v:shape style="position:absolute;left:6683;top:-217;width:2;height:121" coordorigin="6683,-217" coordsize="0,121" path="m6683,-217l6683,-95e" filled="f" stroked="t" strokeweight=".004pt" strokecolor="#000000">
                <v:path arrowok="t"/>
              </v:shape>
            </v:group>
            <v:group style="position:absolute;left:8867;top:-217;width:2;height:121" coordorigin="8867,-217" coordsize="2,121">
              <v:shape style="position:absolute;left:8867;top:-217;width:2;height:121" coordorigin="8867,-217" coordsize="0,121" path="m8867,-217l8867,-95e" filled="f" stroked="t" strokeweight=".004pt" strokecolor="#000000">
                <v:path arrowok="t"/>
              </v:shape>
            </v:group>
            <v:group style="position:absolute;left:11052;top:-217;width:2;height:121" coordorigin="11052,-217" coordsize="2,121">
              <v:shape style="position:absolute;left:11052;top:-217;width:2;height:121" coordorigin="11052,-217" coordsize="0,121" path="m11052,-217l11052,-95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4.194pt;margin-top:18.983677pt;width:351.931pt;height:15.173pt;mso-position-horizontal-relative:page;mso-position-vertical-relative:paragraph;z-index:-5059" coordorigin="4084,380" coordsize="7039,303">
            <v:group style="position:absolute;left:4084;top:380;width:7039;height:303" coordorigin="4084,380" coordsize="7039,303">
              <v:shape style="position:absolute;left:4084;top:380;width:7039;height:303" coordorigin="4084,380" coordsize="7039,303" path="m4084,380l11122,380,11122,683,4084,683,4084,380xe" filled="f" stroked="t" strokeweight=".004pt" strokecolor="#000000">
                <v:path arrowok="t"/>
              </v:shape>
            </v:group>
            <v:group style="position:absolute;left:4317;top:430;width:121;height:121" coordorigin="4317,430" coordsize="121,121">
              <v:shape style="position:absolute;left:4317;top:430;width:121;height:121" coordorigin="4317,430" coordsize="121,121" path="m4317,552l4438,552,4438,430,4317,430,4317,552e" filled="t" fillcolor="#DFDFDF" stroked="f">
                <v:path arrowok="t"/>
                <v:fill/>
              </v:shape>
            </v:group>
            <v:group style="position:absolute;left:4327;top:440;width:101;height:101" coordorigin="4327,440" coordsize="101,101">
              <v:shape style="position:absolute;left:4327;top:440;width:101;height:101" coordorigin="4327,440" coordsize="101,101" path="m4327,440l4428,440,4428,542,4327,542,4327,440xe" filled="f" stroked="t" strokeweight="1.011000pt" strokecolor="#000000">
                <v:path arrowok="t"/>
              </v:shape>
            </v:group>
            <v:group style="position:absolute;left:6218;top:430;width:121;height:121" coordorigin="6218,430" coordsize="121,121">
              <v:shape style="position:absolute;left:6218;top:430;width:121;height:121" coordorigin="6218,430" coordsize="121,121" path="m6218,552l6339,552,6339,430,6218,430,6218,552e" filled="t" fillcolor="#7F7F7F" stroked="f">
                <v:path arrowok="t"/>
                <v:fill/>
              </v:shape>
            </v:group>
            <v:group style="position:absolute;left:6228;top:440;width:101;height:101" coordorigin="6228,440" coordsize="101,101">
              <v:shape style="position:absolute;left:6228;top:440;width:101;height:101" coordorigin="6228,440" coordsize="101,101" path="m6228,440l6329,440,6329,542,6228,542,6228,440xe" filled="f" stroked="t" strokeweight="1.011000pt" strokecolor="#000000">
                <v:path arrowok="t"/>
              </v:shape>
            </v:group>
            <v:group style="position:absolute;left:8766;top:430;width:121;height:121" coordorigin="8766,430" coordsize="121,121">
              <v:shape style="position:absolute;left:8766;top:430;width:121;height:121" coordorigin="8766,430" coordsize="121,121" path="m8766,552l8888,552,8888,430,8766,430,8766,552e" filled="t" fillcolor="#FFFFFF" stroked="f">
                <v:path arrowok="t"/>
                <v:fill/>
              </v:shape>
            </v:group>
            <v:group style="position:absolute;left:8776;top:440;width:101;height:101" coordorigin="8776,440" coordsize="101,101">
              <v:shape style="position:absolute;left:8776;top:440;width:101;height:101" coordorigin="8776,440" coordsize="101,101" path="m8776,440l8877,440,8877,542,8776,542,8776,440xe" filled="f" stroked="t" strokeweight="1.011000pt" strokecolor="#000000">
                <v:path arrowok="t"/>
              </v:shape>
            </v:group>
            <v:group style="position:absolute;left:9919;top:430;width:121;height:121" coordorigin="9919,430" coordsize="121,121">
              <v:shape style="position:absolute;left:9919;top:430;width:121;height:121" coordorigin="9919,430" coordsize="121,121" path="m9919,552l10040,552,10040,430,9919,430,9919,552e" filled="t" fillcolor="#000000" stroked="f">
                <v:path arrowok="t"/>
                <v:fill/>
              </v:shape>
            </v:group>
            <v:group style="position:absolute;left:9929;top:440;width:101;height:101" coordorigin="9929,440" coordsize="101,101">
              <v:shape style="position:absolute;left:9929;top:440;width:101;height:101" coordorigin="9929,440" coordsize="101,101" path="m9929,440l10030,440,10030,542,9929,542,9929,440xe" filled="f" stroked="t" strokeweight="1.01100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900" w:val="left"/>
          <w:tab w:pos="4440" w:val="left"/>
          <w:tab w:pos="56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PRINCIPA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101"/>
        </w:rPr>
        <w:t>NEITHER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2426" w:space="166"/>
            <w:col w:w="436" w:space="130"/>
            <w:col w:w="6802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4"/>
          <w:w w:val="93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-8"/>
          <w:w w:val="93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spacing w:val="-1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3"/>
          <w:b/>
          <w:bCs/>
        </w:rPr>
        <w:t>ORS</w:t>
      </w:r>
      <w:r>
        <w:rPr>
          <w:rFonts w:ascii="Times New Roman" w:hAnsi="Times New Roman" w:cs="Times New Roman" w:eastAsia="Times New Roman"/>
          <w:sz w:val="36"/>
          <w:szCs w:val="36"/>
          <w:spacing w:val="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WHICH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spacing w:val="-20"/>
          <w:w w:val="92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INF</w:t>
      </w:r>
      <w:r>
        <w:rPr>
          <w:rFonts w:ascii="Times New Roman" w:hAnsi="Times New Roman" w:cs="Times New Roman" w:eastAsia="Times New Roman"/>
          <w:sz w:val="36"/>
          <w:szCs w:val="36"/>
          <w:spacing w:val="-12"/>
          <w:w w:val="92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UENCE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3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SUBS</w:t>
      </w:r>
      <w:r>
        <w:rPr>
          <w:rFonts w:ascii="Times New Roman" w:hAnsi="Times New Roman" w:cs="Times New Roman" w:eastAsia="Times New Roman"/>
          <w:sz w:val="36"/>
          <w:szCs w:val="36"/>
          <w:spacing w:val="-26"/>
          <w:w w:val="92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2"/>
          <w:b/>
          <w:bCs/>
        </w:rPr>
        <w:t>ANCE</w:t>
      </w:r>
      <w:r>
        <w:rPr>
          <w:rFonts w:ascii="Times New Roman" w:hAnsi="Times New Roman" w:cs="Times New Roman" w:eastAsia="Times New Roman"/>
          <w:sz w:val="36"/>
          <w:szCs w:val="36"/>
          <w:spacing w:val="64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20" w:right="27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influences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versio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Texa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availability,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seriousl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affec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behavior.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  <w:b/>
          <w:bCs/>
          <w:i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7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liquor,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doub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percentages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7555" w:right="95" w:firstLine="-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544998pt;margin-top:2.147942pt;width:119.085pt;height:71.343pt;mso-position-horizontal-relative:page;mso-position-vertical-relative:paragraph;z-index:-50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527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527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nil" w:sz="6" w:space="0" w:color="auto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18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8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527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8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527" w:type="dxa"/>
                        <w:tcBorders>
                          <w:top w:val="single" w:sz="6.64" w:space="0" w:color="000000"/>
                          <w:bottom w:val="nil" w:sz="6" w:space="0" w:color="auto"/>
                          <w:left w:val="nil" w:sz="6" w:space="0" w:color="auto"/>
                          <w:right w:val="single" w:sz="6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3" w:type="dxa"/>
                        <w:tcBorders>
                          <w:top w:val="single" w:sz="6.64" w:space="0" w:color="000000"/>
                          <w:bottom w:val="single" w:sz="6.64" w:space="0" w:color="000000"/>
                          <w:left w:val="single" w:sz="6.64" w:space="0" w:color="000000"/>
                          <w:right w:val="single" w:sz="6.64" w:space="0" w:color="000000"/>
                        </w:tcBorders>
                      </w:tcPr>
                      <w:p>
                        <w:pPr>
                          <w:spacing w:before="0" w:after="0" w:line="208" w:lineRule="exact"/>
                          <w:ind w:left="264" w:right="-1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48" w:right="-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Offered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1990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28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5" w:lineRule="exact"/>
        <w:ind w:left="28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20" w:right="27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refusa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muc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actuall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drun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findin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hesitant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believing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1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b/>
          <w:bCs/>
          <w:i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7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friends.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Forty-four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percentag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(55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120" w:right="28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7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implies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experiment,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pressur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incline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forthright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persona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68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“How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Friends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Alcohol?”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(Sixth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Graders,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1990)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12%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363" w:space="1272"/>
            <w:col w:w="63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215.154007pt;margin-top:-76.349174pt;width:206.88pt;height:206.966pt;mso-position-horizontal-relative:page;mso-position-vertical-relative:paragraph;z-index:-5057" coordorigin="4303,-1527" coordsize="4138,4139">
            <v:group style="position:absolute;left:6367;top:-1516;width:2064;height:4016" coordorigin="6367,-1516" coordsize="2064,4016">
              <v:shape style="position:absolute;left:6367;top:-1516;width:2064;height:4016" coordorigin="6367,-1516" coordsize="2064,4016" path="m6367,-1516l6367,548,7039,2500,7162,2453,7280,2399,7394,2339,7504,2271,7608,2198,7707,2118,7801,2033,7889,1943,7971,1847,8047,1747,8117,1642,8181,1533,8238,1420,8288,1304,8331,1184,8366,1062,8394,937,8415,809,8427,679,8431,548,8424,379,8404,213,8371,52,8326,-104,8269,-255,8201,-400,8122,-539,8033,-671,7934,-795,7826,-911,7710,-1019,7586,-1118,7454,-1207,7315,-1286,7170,-1354,7019,-1411,6863,-1456,6702,-1489,6536,-1509,6367,-1516e" filled="t" fillcolor="#7F7F7F" stroked="f">
                <v:path arrowok="t"/>
                <v:fill/>
              </v:shape>
            </v:group>
            <v:group style="position:absolute;left:6367;top:-1505;width:2053;height:3995" coordorigin="6367,-1505" coordsize="2053,3995">
              <v:shape style="position:absolute;left:6367;top:-1505;width:2053;height:3995" coordorigin="6367,-1505" coordsize="2053,3995" path="m6367,-1505l6535,-1498,6700,-1478,6860,-1446,7016,-1401,7166,-1344,7310,-1276,7448,-1197,7579,-1109,7703,-1011,7819,-904,7926,-788,8024,-664,8112,-533,8191,-395,8259,-251,8315,-101,8361,55,8393,215,8413,380,8420,548,8416,679,8404,808,8384,935,8356,1059,8320,1181,8278,1300,8228,1416,8171,1528,8108,1636,8039,1741,7963,1840,7881,1935,7793,2025,7700,2110,7601,2189,7498,2262,7389,2329,7276,2390,7158,2443,7036,2490e" filled="f" stroked="t" strokeweight="1.086pt" strokecolor="#000000">
                <v:path arrowok="t"/>
              </v:shape>
            </v:group>
            <v:group style="position:absolute;left:6378;top:-1516;width:2;height:2064" coordorigin="6378,-1516" coordsize="2,2064">
              <v:shape style="position:absolute;left:6378;top:-1516;width:2;height:2064" coordorigin="6378,-1516" coordsize="0,2064" path="m6378,-1516l6378,548e" filled="f" stroked="t" strokeweight="1.086pt" strokecolor="#000000">
                <v:path arrowok="t"/>
              </v:shape>
            </v:group>
            <v:group style="position:absolute;left:6367;top:548;width:674;height:1956" coordorigin="6367,548" coordsize="674,1956">
              <v:shape style="position:absolute;left:6367;top:548;width:674;height:1956" coordorigin="6367,548" coordsize="674,1956" path="m6389,548l6367,548,6367,570,7019,2504,7041,2504,7041,2482,6389,548e" filled="t" fillcolor="#000000" stroked="f">
                <v:path arrowok="t"/>
                <v:fill/>
              </v:shape>
            </v:group>
            <v:group style="position:absolute;left:4314;top:-929;width:2722;height:3530" coordorigin="4314,-929" coordsize="2722,3530">
              <v:shape style="position:absolute;left:4314;top:-929;width:2722;height:3530" coordorigin="4314,-929" coordsize="2722,3530" path="m7036,2490l6971,2511,6905,2530,6839,2546,6773,2561,6706,2573,6639,2583,6571,2591,6503,2597,6435,2600,6367,2601,6199,2595,6034,2575,5874,2542,5718,2497,5568,2440,5424,2372,5286,2294,5155,2205,5031,2107,4916,2000,4808,1884,4710,1761,4622,1629,4543,1491,4475,1347,4419,1197,4374,1041,4341,881,4321,716,4314,548,4316,465,4321,382,4329,299,4341,218,4356,137,4374,57,4395,-23,4419,-101,4447,-178,4477,-254,4511,-329,4547,-402,4586,-474,4629,-545,4674,-613,4722,-680,4772,-745,4826,-809,4882,-870,4941,-929e" filled="f" stroked="t" strokeweight="1.086pt" strokecolor="#000000">
                <v:path arrowok="t"/>
              </v:shape>
            </v:group>
            <v:group style="position:absolute;left:6367;top:548;width:674;height:1956" coordorigin="6367,548" coordsize="674,1956">
              <v:shape style="position:absolute;left:6367;top:548;width:674;height:1956" coordorigin="6367,548" coordsize="674,1956" path="m6389,548l6367,548,6367,570,7019,2504,7041,2504,7041,2482,6389,548e" filled="t" fillcolor="#000000" stroked="f">
                <v:path arrowok="t"/>
                <v:fill/>
              </v:shape>
            </v:group>
            <v:group style="position:absolute;left:4933;top:-929;width:1434;height:1478" coordorigin="4933,-929" coordsize="1434,1478">
              <v:shape style="position:absolute;left:4933;top:-929;width:1434;height:1478" coordorigin="4933,-929" coordsize="1434,1478" path="m4955,-929l4933,-929,4933,-908,6345,548,6367,548,6367,526,4955,-929e" filled="t" fillcolor="#000000" stroked="f">
                <v:path arrowok="t"/>
                <v:fill/>
              </v:shape>
            </v:group>
            <v:group style="position:absolute;left:4933;top:-1516;width:1434;height:2064" coordorigin="4933,-1516" coordsize="1434,2064">
              <v:shape style="position:absolute;left:4933;top:-1516;width:1434;height:2064" coordorigin="4933,-1516" coordsize="1434,2064" path="m6367,-1516l6287,-1515,6207,-1510,6128,-1502,6049,-1492,5971,-1478,5894,-1461,5818,-1442,5742,-1419,5667,-1394,5594,-1366,5521,-1335,5450,-1301,5380,-1265,5312,-1226,5244,-1184,5179,-1140,5115,-1093,5053,-1043,4992,-991,4933,-937,6367,548,6367,-1516e" filled="t" fillcolor="#000000" stroked="f">
                <v:path arrowok="t"/>
                <v:fill/>
              </v:shape>
            </v:group>
            <v:group style="position:absolute;left:4941;top:-1505;width:1426;height:576" coordorigin="4941,-1505" coordsize="1426,576">
              <v:shape style="position:absolute;left:4941;top:-1505;width:1426;height:576" coordorigin="4941,-1505" coordsize="1426,576" path="m4941,-929l4999,-983,5059,-1035,5121,-1084,5185,-1131,5250,-1175,5317,-1216,5385,-1255,5455,-1292,5526,-1325,5598,-1356,5671,-1384,5745,-1409,5821,-1431,5897,-1451,5974,-1467,6051,-1481,6129,-1491,6208,-1499,6287,-1504,6367,-1505e" filled="f" stroked="t" strokeweight="1.086pt" strokecolor="#000000">
                <v:path arrowok="t"/>
              </v:shape>
            </v:group>
            <v:group style="position:absolute;left:4933;top:-929;width:1434;height:1478" coordorigin="4933,-929" coordsize="1434,1478">
              <v:shape style="position:absolute;left:4933;top:-929;width:1434;height:1478" coordorigin="4933,-929" coordsize="1434,1478" path="m4955,-929l4933,-929,4933,-908,6345,548,6367,548,6367,526,4955,-92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7.720001pt;margin-top:-11.165174pt;width:56.492pt;height:52.153pt;mso-position-horizontal-relative:page;mso-position-vertical-relative:paragraph;z-index:-5056" coordorigin="9354,-223" coordsize="1130,1043">
            <v:group style="position:absolute;left:9354;top:-223;width:1130;height:1043" coordorigin="9354,-223" coordsize="1130,1043">
              <v:shape style="position:absolute;left:9354;top:-223;width:1130;height:1043" coordorigin="9354,-223" coordsize="1130,1043" path="m9354,-223l10484,-223,10484,820,9354,820,9354,-223xe" filled="f" stroked="t" strokeweight=".004pt" strokecolor="#000000">
                <v:path arrowok="t"/>
              </v:shape>
            </v:group>
            <v:group style="position:absolute;left:9561;top:-147;width:130;height:130" coordorigin="9561,-147" coordsize="130,130">
              <v:shape style="position:absolute;left:9561;top:-147;width:130;height:130" coordorigin="9561,-147" coordsize="130,130" path="m9561,-17l9691,-17,9691,-147,9561,-147,9561,-17e" filled="t" fillcolor="#7F7F7F" stroked="f">
                <v:path arrowok="t"/>
                <v:fill/>
              </v:shape>
            </v:group>
            <v:group style="position:absolute;left:9572;top:-136;width:109;height:109" coordorigin="9572,-136" coordsize="109,109">
              <v:shape style="position:absolute;left:9572;top:-136;width:109;height:109" coordorigin="9572,-136" coordsize="109,109" path="m9572,-136l9680,-136,9680,-28,9572,-28,9572,-136xe" filled="f" stroked="t" strokeweight="1.086pt" strokecolor="#000000">
                <v:path arrowok="t"/>
              </v:shape>
            </v:group>
            <v:group style="position:absolute;left:9572;top:190;width:109;height:109" coordorigin="9572,190" coordsize="109,109">
              <v:shape style="position:absolute;left:9572;top:190;width:109;height:109" coordorigin="9572,190" coordsize="109,109" path="m9572,190l9680,190,9680,298,9572,298,9572,190xe" filled="f" stroked="t" strokeweight="1.086pt" strokecolor="#000000">
                <v:path arrowok="t"/>
              </v:shape>
            </v:group>
            <v:group style="position:absolute;left:9561;top:526;width:130;height:130" coordorigin="9561,526" coordsize="130,130">
              <v:shape style="position:absolute;left:9561;top:526;width:130;height:130" coordorigin="9561,526" coordsize="130,130" path="m9561,657l9691,657,9691,526,9561,526,9561,657e" filled="t" fillcolor="#000000" stroked="f">
                <v:path arrowok="t"/>
                <v:fill/>
              </v:shape>
            </v:group>
            <v:group style="position:absolute;left:9572;top:537;width:109;height:109" coordorigin="9572,537" coordsize="109,109">
              <v:shape style="position:absolute;left:9572;top:537;width:109;height:109" coordorigin="9572,537" coordsize="109,109" path="m9572,537l9680,537,9680,646,9572,646,9572,537xe" filled="f" stroked="t" strokeweight="1.08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spacing w:val="11"/>
          <w:w w:val="100"/>
        </w:rPr>
        <w:t>44%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8"/>
          <w:w w:val="103"/>
        </w:rPr>
        <w:t>None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7"/>
          <w:w w:val="103"/>
        </w:rPr>
        <w:t>Some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8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2"/>
          <w:w w:val="103"/>
          <w:position w:val="-1"/>
        </w:rPr>
        <w:t>Most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7818" w:space="597"/>
            <w:col w:w="1545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93" w:lineRule="exact"/>
        <w:ind w:left="259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11"/>
          <w:w w:val="100"/>
          <w:position w:val="-1"/>
        </w:rPr>
        <w:t>43%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55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2592" w:right="2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child’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influence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dru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influenced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usin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unsure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4" w:after="0" w:line="250" w:lineRule="auto"/>
        <w:ind w:left="314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“How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Kids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Age.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24.975494pt;margin-top:-43.948242pt;width:232.436pt;height:30.605pt;mso-position-horizontal-relative:page;mso-position-vertical-relative:paragraph;z-index:-5055" coordorigin="6500,-879" coordsize="4649,612">
            <v:group style="position:absolute;left:6523;top:-855;width:4613;height:2" coordorigin="6523,-855" coordsize="4613,2">
              <v:shape style="position:absolute;left:6523;top:-855;width:4613;height:2" coordorigin="6523,-855" coordsize="4613,0" path="m6523,-855l11136,-855e" filled="f" stroked="t" strokeweight="1.177pt" strokecolor="#000000">
                <v:path arrowok="t"/>
              </v:shape>
            </v:group>
            <v:group style="position:absolute;left:6523;top:-290;width:4613;height:2" coordorigin="6523,-290" coordsize="4613,2">
              <v:shape style="position:absolute;left:6523;top:-290;width:4613;height:2" coordorigin="6523,-290" coordsize="4613,0" path="m6523,-290l11136,-290e" filled="f" stroked="t" strokeweight="1.177pt" strokecolor="#000000">
                <v:path arrowok="t"/>
              </v:shape>
            </v:group>
            <v:group style="position:absolute;left:6511;top:-867;width:2;height:589" coordorigin="6511,-867" coordsize="2,589">
              <v:shape style="position:absolute;left:6511;top:-867;width:2;height:589" coordorigin="6511,-867" coordsize="0,589" path="m6511,-867l6511,-279e" filled="f" stroked="t" strokeweight="1.177pt" strokecolor="#000000">
                <v:path arrowok="t"/>
              </v:shape>
            </v:group>
            <v:group style="position:absolute;left:11125;top:-867;width:2;height:589" coordorigin="11125,-867" coordsize="2,589">
              <v:shape style="position:absolute;left:11125;top:-867;width:2;height:589" coordorigin="11125,-867" coordsize="0,589" path="m11125,-867l11125,-279e" filled="f" stroked="t" strokeweight="1.17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-6"/>
          <w:w w:val="100"/>
          <w:position w:val="-1"/>
        </w:rPr>
        <w:t>DRINKIN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3"/>
          <w:szCs w:val="2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6"/>
          <w:w w:val="102"/>
          <w:position w:val="-1"/>
        </w:rPr>
        <w:t>BEER?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80" w:after="0" w:line="240" w:lineRule="auto"/>
        <w:ind w:left="47" w:right="-20"/>
        <w:jc w:val="left"/>
        <w:tabs>
          <w:tab w:pos="1200" w:val="left"/>
          <w:tab w:pos="2320" w:val="left"/>
          <w:tab w:pos="35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23"/>
          <w:w w:val="102"/>
          <w:b/>
          <w:bCs/>
        </w:rPr>
        <w:t>Don'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23"/>
          <w:w w:val="102"/>
          <w:b/>
          <w:bCs/>
        </w:rPr>
        <w:t>Don'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20"/>
          <w:w w:val="102"/>
          <w:b/>
          <w:bCs/>
        </w:rPr>
        <w:t>Thin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23"/>
          <w:w w:val="102"/>
          <w:b/>
          <w:bCs/>
        </w:rPr>
        <w:t>Don'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-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right="-20"/>
        <w:jc w:val="left"/>
        <w:tabs>
          <w:tab w:pos="1240" w:val="left"/>
          <w:tab w:pos="2240" w:val="left"/>
          <w:tab w:pos="34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6"/>
          <w:w w:val="102"/>
          <w:b/>
          <w:bCs/>
        </w:rPr>
        <w:t>Lik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2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22"/>
          <w:w w:val="102"/>
          <w:b/>
          <w:bCs/>
        </w:rPr>
        <w:t>Car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6"/>
          <w:w w:val="102"/>
          <w:b/>
          <w:bCs/>
        </w:rPr>
        <w:t>It'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2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spacing w:val="22"/>
          <w:w w:val="102"/>
          <w:b/>
          <w:bCs/>
        </w:rPr>
        <w:t>Kno</w:t>
      </w:r>
      <w:r>
        <w:rPr>
          <w:rFonts w:ascii="Arial" w:hAnsi="Arial" w:cs="Arial" w:eastAsia="Arial"/>
          <w:sz w:val="23"/>
          <w:szCs w:val="23"/>
          <w:spacing w:val="0"/>
          <w:w w:val="102"/>
          <w:b/>
          <w:bCs/>
        </w:rPr>
        <w:t>w</w:t>
      </w:r>
      <w:r>
        <w:rPr>
          <w:rFonts w:ascii="Arial" w:hAnsi="Arial" w:cs="Arial" w:eastAsia="Arial"/>
          <w:sz w:val="23"/>
          <w:szCs w:val="23"/>
          <w:spacing w:val="-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2215" w:space="1269"/>
            <w:col w:w="1900" w:space="7"/>
            <w:col w:w="4569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56" w:lineRule="auto"/>
        <w:ind w:left="3485" w:right="141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24.975494pt;margin-top:.178363pt;width:232.436pt;height:58.855pt;mso-position-horizontal-relative:page;mso-position-vertical-relative:paragraph;z-index:-5054" coordorigin="6500,4" coordsize="4649,1177">
            <v:group style="position:absolute;left:6523;top:27;width:4613;height:2" coordorigin="6523,27" coordsize="4613,2">
              <v:shape style="position:absolute;left:6523;top:27;width:4613;height:2" coordorigin="6523,27" coordsize="4613,0" path="m6523,27l11136,27e" filled="f" stroked="t" strokeweight="1.177pt" strokecolor="#000000">
                <v:path arrowok="t"/>
              </v:shape>
            </v:group>
            <v:group style="position:absolute;left:6523;top:1157;width:4613;height:2" coordorigin="6523,1157" coordsize="4613,2">
              <v:shape style="position:absolute;left:6523;top:1157;width:4613;height:2" coordorigin="6523,1157" coordsize="4613,0" path="m6523,1157l11136,1157e" filled="f" stroked="t" strokeweight="1.177pt" strokecolor="#000000">
                <v:path arrowok="t"/>
              </v:shape>
            </v:group>
            <v:group style="position:absolute;left:6511;top:15;width:2;height:1154" coordorigin="6511,15" coordsize="2,1154">
              <v:shape style="position:absolute;left:6511;top:15;width:2;height:1154" coordorigin="6511,15" coordsize="0,1154" path="m6511,15l6511,1169e" filled="f" stroked="t" strokeweight="1.177pt" strokecolor="#000000">
                <v:path arrowok="t"/>
              </v:shape>
            </v:group>
            <v:group style="position:absolute;left:11125;top:15;width:2;height:1154" coordorigin="11125,15" coordsize="2,1154">
              <v:shape style="position:absolute;left:11125;top:15;width:2;height:1154" coordorigin="11125,15" coordsize="0,1154" path="m11125,15l11125,1169e" filled="f" stroked="t" strokeweight="1.17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77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18%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Grad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         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7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9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1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8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Grad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         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7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9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1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8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Grad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6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           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7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  </w:t>
      </w:r>
      <w:r>
        <w:rPr>
          <w:rFonts w:ascii="Arial" w:hAnsi="Arial" w:cs="Arial" w:eastAsia="Arial"/>
          <w:sz w:val="23"/>
          <w:szCs w:val="23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       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1</w:t>
      </w:r>
      <w:r>
        <w:rPr>
          <w:rFonts w:ascii="Arial" w:hAnsi="Arial" w:cs="Arial" w:eastAsia="Arial"/>
          <w:sz w:val="23"/>
          <w:szCs w:val="23"/>
          <w:spacing w:val="12"/>
          <w:w w:val="102"/>
        </w:rPr>
        <w:t>9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%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47" w:right="383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5"/>
          <w:w w:val="100"/>
        </w:rPr>
        <w:t>SMOKIN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5"/>
          <w:w w:val="102"/>
        </w:rPr>
        <w:t>MARIJUANA?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44.80011" w:type="dxa"/>
      </w:tblPr>
      <w:tblGrid/>
      <w:tr>
        <w:trPr>
          <w:trHeight w:val="280" w:hRule="exact"/>
        </w:trPr>
        <w:tc>
          <w:tcPr>
            <w:tcW w:w="1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1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4"/>
                <w:w w:val="102"/>
              </w:rPr>
              <w:t>A</w:t>
            </w:r>
            <w:r>
              <w:rPr>
                <w:rFonts w:ascii="Arial" w:hAnsi="Arial" w:cs="Arial" w:eastAsia="Arial"/>
                <w:sz w:val="23"/>
                <w:szCs w:val="23"/>
                <w:spacing w:val="14"/>
                <w:w w:val="102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single" w:sz="9.416" w:space="0" w:color="000000"/>
              <w:bottom w:val="nil" w:sz="6" w:space="0" w:color="auto"/>
              <w:left w:val="single" w:sz="9.416" w:space="0" w:color="000000"/>
              <w:right w:val="nil" w:sz="6" w:space="0" w:color="auto"/>
            </w:tcBorders>
          </w:tcPr>
          <w:p>
            <w:pPr>
              <w:spacing w:before="0" w:after="0" w:line="261" w:lineRule="exact"/>
              <w:ind w:left="589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86%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9.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57" w:right="336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1%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9.4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9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1%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77" w:type="dxa"/>
            <w:tcBorders>
              <w:top w:val="single" w:sz="9.416" w:space="0" w:color="000000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1" w:lineRule="exact"/>
              <w:ind w:left="324" w:right="-42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12%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single" w:sz="9.416" w:space="0" w:color="000000"/>
              <w:right w:val="nil" w:sz="6" w:space="0" w:color="auto"/>
            </w:tcBorders>
          </w:tcPr>
          <w:p>
            <w:pPr>
              <w:spacing w:before="0" w:after="0" w:line="263" w:lineRule="exact"/>
              <w:ind w:left="58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7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56" w:right="34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3" w:lineRule="exact"/>
              <w:ind w:left="32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2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nil" w:sz="6" w:space="0" w:color="auto"/>
              <w:left w:val="single" w:sz="9.416" w:space="0" w:color="000000"/>
              <w:right w:val="nil" w:sz="6" w:space="0" w:color="auto"/>
            </w:tcBorders>
          </w:tcPr>
          <w:p>
            <w:pPr>
              <w:spacing w:before="0" w:after="0" w:line="263" w:lineRule="exact"/>
              <w:ind w:left="58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56" w:right="34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</w:rPr>
              <w:t>0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8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3" w:lineRule="exact"/>
              <w:ind w:left="465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</w:rPr>
              <w:t>9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5" w:hRule="exact"/>
        </w:trPr>
        <w:tc>
          <w:tcPr>
            <w:tcW w:w="17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3"/>
                <w:szCs w:val="2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01" w:type="dxa"/>
            <w:tcBorders>
              <w:top w:val="nil" w:sz="6" w:space="0" w:color="auto"/>
              <w:bottom w:val="single" w:sz="9.416" w:space="0" w:color="000000"/>
              <w:left w:val="single" w:sz="9.416" w:space="0" w:color="000000"/>
              <w:right w:val="nil" w:sz="6" w:space="0" w:color="auto"/>
            </w:tcBorders>
          </w:tcPr>
          <w:p>
            <w:pPr>
              <w:spacing w:before="0" w:after="0" w:line="261" w:lineRule="exact"/>
              <w:ind w:left="588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  <w:position w:val="-1"/>
              </w:rPr>
              <w:t>8</w:t>
            </w:r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  <w:position w:val="-1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  <w:position w:val="-1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9.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56" w:right="34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  <w:position w:val="-1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  <w:position w:val="-1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1082" w:type="dxa"/>
            <w:tcBorders>
              <w:top w:val="nil" w:sz="6" w:space="0" w:color="auto"/>
              <w:bottom w:val="single" w:sz="9.4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1" w:lineRule="exact"/>
              <w:ind w:left="394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3"/>
                <w:w w:val="102"/>
                <w:position w:val="-1"/>
              </w:rPr>
              <w:t>3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  <w:position w:val="-1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877" w:type="dxa"/>
            <w:tcBorders>
              <w:top w:val="nil" w:sz="6" w:space="0" w:color="auto"/>
              <w:bottom w:val="single" w:sz="9.416" w:space="0" w:color="000000"/>
              <w:left w:val="nil" w:sz="6" w:space="0" w:color="auto"/>
              <w:right w:val="single" w:sz="9.416" w:space="0" w:color="000000"/>
            </w:tcBorders>
          </w:tcPr>
          <w:p>
            <w:pPr>
              <w:spacing w:before="0" w:after="0" w:line="261" w:lineRule="exact"/>
              <w:ind w:left="323" w:right="-2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  <w:position w:val="-1"/>
              </w:rPr>
              <w:t>1</w:t>
            </w:r>
            <w:r>
              <w:rPr>
                <w:rFonts w:ascii="Arial" w:hAnsi="Arial" w:cs="Arial" w:eastAsia="Arial"/>
                <w:sz w:val="23"/>
                <w:szCs w:val="23"/>
                <w:spacing w:val="12"/>
                <w:w w:val="102"/>
                <w:position w:val="-1"/>
              </w:rPr>
              <w:t>5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2"/>
                <w:position w:val="-1"/>
              </w:rPr>
              <w:t>%</w:t>
            </w:r>
            <w:r>
              <w:rPr>
                <w:rFonts w:ascii="Arial" w:hAnsi="Arial" w:cs="Arial" w:eastAsia="Arial"/>
                <w:sz w:val="23"/>
                <w:szCs w:val="23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10" w:right="27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uninforme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partiall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4"/>
        </w:rPr>
        <w:t>explai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majo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5"/>
        </w:rPr>
        <w:t>upsurg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6"/>
        </w:rPr>
        <w:t>marijuan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experimentation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Fifteen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graders).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0" w:right="27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Seventy-seven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oppos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believ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8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message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acceptable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“thin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7"/>
        </w:rPr>
        <w:t>it’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drin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275002pt;margin-top:8.185896pt;width:342.498pt;height:154.434pt;mso-position-horizontal-relative:page;mso-position-vertical-relative:paragraph;z-index:-5053" coordorigin="1426,164" coordsize="6850,3089">
            <v:group style="position:absolute;left:1649;top:1586;width:691;height:1605" coordorigin="1649,1586" coordsize="691,1605">
              <v:shape style="position:absolute;left:1649;top:1586;width:691;height:1605" coordorigin="1649,1586" coordsize="691,1605" path="m1649,1586l2340,1586,2340,3191,1649,3191,1649,1586e" filled="t" fillcolor="#EFEFEF" stroked="f">
                <v:path arrowok="t"/>
                <v:fill/>
              </v:shape>
            </v:group>
            <v:group style="position:absolute;left:1649;top:1596;width:711;height:2" coordorigin="1649,1596" coordsize="711,2">
              <v:shape style="position:absolute;left:1649;top:1596;width:711;height:2" coordorigin="1649,1596" coordsize="711,0" path="m1649,1596l2361,1596e" filled="f" stroked="t" strokeweight="1.016pt" strokecolor="#000000">
                <v:path arrowok="t"/>
              </v:shape>
            </v:group>
            <v:group style="position:absolute;left:2350;top:1586;width:2;height:1605" coordorigin="2350,1586" coordsize="2,1605">
              <v:shape style="position:absolute;left:2350;top:1586;width:2;height:1605" coordorigin="2350,1586" coordsize="0,1605" path="m2350,1586l2350,3191e" filled="f" stroked="t" strokeweight="1.016pt" strokecolor="#000000">
                <v:path arrowok="t"/>
              </v:shape>
            </v:group>
            <v:group style="position:absolute;left:1659;top:1586;width:2;height:1605" coordorigin="1659,1586" coordsize="2,1605">
              <v:shape style="position:absolute;left:1659;top:1586;width:2;height:1605" coordorigin="1659,1586" coordsize="0,1605" path="m1659,1586l1659,3191e" filled="f" stroked="t" strokeweight="1.016pt" strokecolor="#000000">
                <v:path arrowok="t"/>
              </v:shape>
            </v:group>
            <v:group style="position:absolute;left:2340;top:1667;width:671;height:1524" coordorigin="2340,1667" coordsize="671,1524">
              <v:shape style="position:absolute;left:2340;top:1667;width:671;height:1524" coordorigin="2340,1667" coordsize="671,1524" path="m2340,1667l3011,1667,3011,3191,2340,3191,2340,1667e" filled="t" fillcolor="#3F3F3F" stroked="f">
                <v:path arrowok="t"/>
                <v:fill/>
              </v:shape>
            </v:group>
            <v:group style="position:absolute;left:2340;top:1678;width:691;height:2" coordorigin="2340,1678" coordsize="691,2">
              <v:shape style="position:absolute;left:2340;top:1678;width:691;height:2" coordorigin="2340,1678" coordsize="691,0" path="m2340,1678l3031,1678e" filled="f" stroked="t" strokeweight="1.016pt" strokecolor="#000000">
                <v:path arrowok="t"/>
              </v:shape>
            </v:group>
            <v:group style="position:absolute;left:3021;top:1667;width:2;height:1524" coordorigin="3021,1667" coordsize="2,1524">
              <v:shape style="position:absolute;left:3021;top:1667;width:2;height:1524" coordorigin="3021,1667" coordsize="0,1524" path="m3021,1667l3021,3191e" filled="f" stroked="t" strokeweight="1.016pt" strokecolor="#000000">
                <v:path arrowok="t"/>
              </v:shape>
            </v:group>
            <v:group style="position:absolute;left:3357;top:286;width:671;height:2906" coordorigin="3357,286" coordsize="671,2906">
              <v:shape style="position:absolute;left:3357;top:286;width:671;height:2906" coordorigin="3357,286" coordsize="671,2906" path="m3357,286l4027,286,4027,3191,3357,3191,3357,286e" filled="t" fillcolor="#EFEFEF" stroked="f">
                <v:path arrowok="t"/>
                <v:fill/>
              </v:shape>
            </v:group>
            <v:group style="position:absolute;left:3357;top:296;width:691;height:2" coordorigin="3357,296" coordsize="691,2">
              <v:shape style="position:absolute;left:3357;top:296;width:691;height:2" coordorigin="3357,296" coordsize="691,0" path="m3357,296l4048,296e" filled="f" stroked="t" strokeweight="1.016pt" strokecolor="#000000">
                <v:path arrowok="t"/>
              </v:shape>
            </v:group>
            <v:group style="position:absolute;left:4037;top:286;width:2;height:2906" coordorigin="4037,286" coordsize="2,2906">
              <v:shape style="position:absolute;left:4037;top:286;width:2;height:2906" coordorigin="4037,286" coordsize="0,2906" path="m4037,286l4037,3191e" filled="f" stroked="t" strokeweight="1.016pt" strokecolor="#000000">
                <v:path arrowok="t"/>
              </v:shape>
            </v:group>
            <v:group style="position:absolute;left:3367;top:286;width:2;height:2906" coordorigin="3367,286" coordsize="2,2906">
              <v:shape style="position:absolute;left:3367;top:286;width:2;height:2906" coordorigin="3367,286" coordsize="0,2906" path="m3367,286l3367,3191e" filled="f" stroked="t" strokeweight="1.016pt" strokecolor="#000000">
                <v:path arrowok="t"/>
              </v:shape>
            </v:group>
            <v:group style="position:absolute;left:4027;top:509;width:671;height:2682" coordorigin="4027,509" coordsize="671,2682">
              <v:shape style="position:absolute;left:4027;top:509;width:671;height:2682" coordorigin="4027,509" coordsize="671,2682" path="m4027,509l4698,509,4698,3191,4027,3191,4027,509e" filled="t" fillcolor="#3F3F3F" stroked="f">
                <v:path arrowok="t"/>
                <v:fill/>
              </v:shape>
            </v:group>
            <v:group style="position:absolute;left:4027;top:519;width:691;height:2" coordorigin="4027,519" coordsize="691,2">
              <v:shape style="position:absolute;left:4027;top:519;width:691;height:2" coordorigin="4027,519" coordsize="691,0" path="m4027,519l4718,519e" filled="f" stroked="t" strokeweight="1.016pt" strokecolor="#000000">
                <v:path arrowok="t"/>
              </v:shape>
            </v:group>
            <v:group style="position:absolute;left:4708;top:509;width:2;height:2682" coordorigin="4708,509" coordsize="2,2682">
              <v:shape style="position:absolute;left:4708;top:509;width:2;height:2682" coordorigin="4708,509" coordsize="0,2682" path="m4708,509l4708,3191e" filled="f" stroked="t" strokeweight="1.016pt" strokecolor="#000000">
                <v:path arrowok="t"/>
              </v:shape>
            </v:group>
            <v:group style="position:absolute;left:5044;top:2887;width:691;height:305" coordorigin="5044,2887" coordsize="691,305">
              <v:shape style="position:absolute;left:5044;top:2887;width:691;height:305" coordorigin="5044,2887" coordsize="691,305" path="m5044,2887l5735,2887,5735,3191,5044,3191,5044,2887e" filled="t" fillcolor="#EFEFEF" stroked="f">
                <v:path arrowok="t"/>
                <v:fill/>
              </v:shape>
            </v:group>
            <v:group style="position:absolute;left:5044;top:2897;width:711;height:2" coordorigin="5044,2897" coordsize="711,2">
              <v:shape style="position:absolute;left:5044;top:2897;width:711;height:2" coordorigin="5044,2897" coordsize="711,0" path="m5044,2897l5755,2897e" filled="f" stroked="t" strokeweight="1.016pt" strokecolor="#000000">
                <v:path arrowok="t"/>
              </v:shape>
            </v:group>
            <v:group style="position:absolute;left:5745;top:2887;width:2;height:305" coordorigin="5745,2887" coordsize="2,305">
              <v:shape style="position:absolute;left:5745;top:2887;width:2;height:305" coordorigin="5745,2887" coordsize="0,305" path="m5745,2887l5745,3191e" filled="f" stroked="t" strokeweight="1.016pt" strokecolor="#000000">
                <v:path arrowok="t"/>
              </v:shape>
            </v:group>
            <v:group style="position:absolute;left:5054;top:2887;width:2;height:305" coordorigin="5054,2887" coordsize="2,305">
              <v:shape style="position:absolute;left:5054;top:2887;width:2;height:305" coordorigin="5054,2887" coordsize="0,305" path="m5054,2887l5054,3191e" filled="f" stroked="t" strokeweight="1.016pt" strokecolor="#000000">
                <v:path arrowok="t"/>
              </v:shape>
            </v:group>
            <v:group style="position:absolute;left:5735;top:2927;width:671;height:264" coordorigin="5735,2927" coordsize="671,264">
              <v:shape style="position:absolute;left:5735;top:2927;width:671;height:264" coordorigin="5735,2927" coordsize="671,264" path="m5735,2927l6405,2927,6405,3191,5735,3191,5735,2927e" filled="t" fillcolor="#3F3F3F" stroked="f">
                <v:path arrowok="t"/>
                <v:fill/>
              </v:shape>
            </v:group>
            <v:group style="position:absolute;left:5735;top:2937;width:691;height:2" coordorigin="5735,2937" coordsize="691,2">
              <v:shape style="position:absolute;left:5735;top:2937;width:691;height:2" coordorigin="5735,2937" coordsize="691,0" path="m5735,2937l6426,2937e" filled="f" stroked="t" strokeweight="1.016pt" strokecolor="#000000">
                <v:path arrowok="t"/>
              </v:shape>
            </v:group>
            <v:group style="position:absolute;left:6416;top:2927;width:2;height:264" coordorigin="6416,2927" coordsize="2,264">
              <v:shape style="position:absolute;left:6416;top:2927;width:2;height:264" coordorigin="6416,2927" coordsize="0,264" path="m6416,2927l6416,3191e" filled="f" stroked="t" strokeweight="1.016pt" strokecolor="#000000">
                <v:path arrowok="t"/>
              </v:shape>
            </v:group>
            <v:group style="position:absolute;left:6751;top:2257;width:671;height:935" coordorigin="6751,2257" coordsize="671,935">
              <v:shape style="position:absolute;left:6751;top:2257;width:671;height:935" coordorigin="6751,2257" coordsize="671,935" path="m6751,2257l7422,2257,7422,3191,6751,3191,6751,2257e" filled="t" fillcolor="#EFEFEF" stroked="f">
                <v:path arrowok="t"/>
                <v:fill/>
              </v:shape>
            </v:group>
            <v:group style="position:absolute;left:6751;top:2267;width:691;height:2" coordorigin="6751,2267" coordsize="691,2">
              <v:shape style="position:absolute;left:6751;top:2267;width:691;height:2" coordorigin="6751,2267" coordsize="691,0" path="m6751,2267l7442,2267e" filled="f" stroked="t" strokeweight="1.016pt" strokecolor="#000000">
                <v:path arrowok="t"/>
              </v:shape>
            </v:group>
            <v:group style="position:absolute;left:7432;top:2257;width:2;height:935" coordorigin="7432,2257" coordsize="2,935">
              <v:shape style="position:absolute;left:7432;top:2257;width:2;height:935" coordorigin="7432,2257" coordsize="0,935" path="m7432,2257l7432,3191e" filled="f" stroked="t" strokeweight="1.016pt" strokecolor="#000000">
                <v:path arrowok="t"/>
              </v:shape>
            </v:group>
            <v:group style="position:absolute;left:6761;top:2257;width:2;height:935" coordorigin="6761,2257" coordsize="2,935">
              <v:shape style="position:absolute;left:6761;top:2257;width:2;height:935" coordorigin="6761,2257" coordsize="0,935" path="m6761,2257l6761,3191e" filled="f" stroked="t" strokeweight="1.016pt" strokecolor="#000000">
                <v:path arrowok="t"/>
              </v:shape>
            </v:group>
            <v:group style="position:absolute;left:7422;top:2338;width:671;height:853" coordorigin="7422,2338" coordsize="671,853">
              <v:shape style="position:absolute;left:7422;top:2338;width:671;height:853" coordorigin="7422,2338" coordsize="671,853" path="m7422,2338l8092,2338,8092,3191,7422,3191,7422,2338e" filled="t" fillcolor="#3F3F3F" stroked="f">
                <v:path arrowok="t"/>
                <v:fill/>
              </v:shape>
            </v:group>
            <v:group style="position:absolute;left:7422;top:2348;width:691;height:2" coordorigin="7422,2348" coordsize="691,2">
              <v:shape style="position:absolute;left:7422;top:2348;width:691;height:2" coordorigin="7422,2348" coordsize="691,0" path="m7422,2348l8113,2348e" filled="f" stroked="t" strokeweight="1.016pt" strokecolor="#000000">
                <v:path arrowok="t"/>
              </v:shape>
            </v:group>
            <v:group style="position:absolute;left:8103;top:2338;width:2;height:853" coordorigin="8103,2338" coordsize="2,853">
              <v:shape style="position:absolute;left:8103;top:2338;width:2;height:853" coordorigin="8103,2338" coordsize="0,853" path="m8103,2338l8103,3191e" filled="f" stroked="t" strokeweight="1.016pt" strokecolor="#000000">
                <v:path arrowok="t"/>
              </v:shape>
            </v:group>
            <v:group style="position:absolute;left:1487;top:164;width:2;height:3089" coordorigin="1487,164" coordsize="2,3089">
              <v:shape style="position:absolute;left:1487;top:164;width:2;height:3089" coordorigin="1487,164" coordsize="0,3089" path="m1487,164l1487,3252e" filled="f" stroked="t" strokeweight=".004pt" strokecolor="#000000">
                <v:path arrowok="t"/>
              </v:shape>
            </v:group>
            <v:group style="position:absolute;left:1426;top:3191;width:6850;height:2" coordorigin="1426,3191" coordsize="6850,2">
              <v:shape style="position:absolute;left:1426;top:3191;width:6850;height:2" coordorigin="1426,3191" coordsize="6850,0" path="m1426,3191l8275,3191e" filled="f" stroked="t" strokeweight=".004pt" strokecolor="#000000">
                <v:path arrowok="t"/>
              </v:shape>
            </v:group>
            <v:group style="position:absolute;left:1426;top:2683;width:122;height:2" coordorigin="1426,2683" coordsize="122,2">
              <v:shape style="position:absolute;left:1426;top:2683;width:122;height:2" coordorigin="1426,2683" coordsize="122,0" path="m1426,2683l1548,2683e" filled="f" stroked="t" strokeweight=".004pt" strokecolor="#000000">
                <v:path arrowok="t"/>
              </v:shape>
            </v:group>
            <v:group style="position:absolute;left:1426;top:2175;width:122;height:2" coordorigin="1426,2175" coordsize="122,2">
              <v:shape style="position:absolute;left:1426;top:2175;width:122;height:2" coordorigin="1426,2175" coordsize="122,0" path="m1426,2175l1548,2175e" filled="f" stroked="t" strokeweight=".004pt" strokecolor="#000000">
                <v:path arrowok="t"/>
              </v:shape>
            </v:group>
            <v:group style="position:absolute;left:1426;top:1688;width:122;height:2" coordorigin="1426,1688" coordsize="122,2">
              <v:shape style="position:absolute;left:1426;top:1688;width:122;height:2" coordorigin="1426,1688" coordsize="122,0" path="m1426,1688l1548,1688e" filled="f" stroked="t" strokeweight=".004pt" strokecolor="#000000">
                <v:path arrowok="t"/>
              </v:shape>
            </v:group>
            <v:group style="position:absolute;left:1426;top:1180;width:122;height:2" coordorigin="1426,1180" coordsize="122,2">
              <v:shape style="position:absolute;left:1426;top:1180;width:122;height:2" coordorigin="1426,1180" coordsize="122,0" path="m1426,1180l1548,1180e" filled="f" stroked="t" strokeweight=".004pt" strokecolor="#000000">
                <v:path arrowok="t"/>
              </v:shape>
            </v:group>
            <v:group style="position:absolute;left:1426;top:672;width:122;height:2" coordorigin="1426,672" coordsize="122,2">
              <v:shape style="position:absolute;left:1426;top:672;width:122;height:2" coordorigin="1426,672" coordsize="122,0" path="m1426,672l1548,672e" filled="f" stroked="t" strokeweight=".004pt" strokecolor="#000000">
                <v:path arrowok="t"/>
              </v:shape>
            </v:group>
            <v:group style="position:absolute;left:1426;top:164;width:122;height:2" coordorigin="1426,164" coordsize="122,2">
              <v:shape style="position:absolute;left:1426;top:164;width:122;height:2" coordorigin="1426,164" coordsize="122,0" path="m1426,164l1548,164e" filled="f" stroked="t" strokeweight=".004pt" strokecolor="#000000">
                <v:path arrowok="t"/>
              </v:shape>
            </v:group>
            <v:group style="position:absolute;left:3194;top:3130;width:2;height:122" coordorigin="3194,3130" coordsize="2,122">
              <v:shape style="position:absolute;left:3194;top:3130;width:2;height:122" coordorigin="3194,3130" coordsize="0,122" path="m3194,3130l3194,3252e" filled="f" stroked="t" strokeweight=".004pt" strokecolor="#000000">
                <v:path arrowok="t"/>
              </v:shape>
            </v:group>
            <v:group style="position:absolute;left:4881;top:3130;width:2;height:122" coordorigin="4881,3130" coordsize="2,122">
              <v:shape style="position:absolute;left:4881;top:3130;width:2;height:122" coordorigin="4881,3130" coordsize="0,122" path="m4881,3130l4881,3252e" filled="f" stroked="t" strokeweight=".004pt" strokecolor="#000000">
                <v:path arrowok="t"/>
              </v:shape>
            </v:group>
            <v:group style="position:absolute;left:6588;top:3130;width:2;height:122" coordorigin="6588,3130" coordsize="2,122">
              <v:shape style="position:absolute;left:6588;top:3130;width:2;height:122" coordorigin="6588,3130" coordsize="0,122" path="m6588,3130l6588,3252e" filled="f" stroked="t" strokeweight=".004pt" strokecolor="#000000">
                <v:path arrowok="t"/>
              </v:shape>
            </v:group>
            <v:group style="position:absolute;left:8275;top:3130;width:2;height:122" coordorigin="8275,3130" coordsize="2,122">
              <v:shape style="position:absolute;left:8275;top:3130;width:2;height:122" coordorigin="8275,3130" coordsize="0,122" path="m8275,3130l8275,325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8"/>
          <w:w w:val="10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-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9" w:after="0" w:line="240" w:lineRule="auto"/>
        <w:ind w:right="9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ind w:left="7668" w:right="94" w:firstLine="-7548"/>
        <w:jc w:val="left"/>
        <w:tabs>
          <w:tab w:pos="7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100"/>
          <w:position w:val="3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0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0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  <w:position w:val="0"/>
        </w:rPr>
        <w:t>Sixth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Graders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position w:val="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0"/>
        </w:rPr>
        <w:t>Campus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Configuration,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27" w:lineRule="exact"/>
        <w:ind w:left="120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101"/>
          <w:position w:val="-1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101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101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24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40" w:lineRule="auto"/>
        <w:ind w:left="837" w:right="2876"/>
        <w:jc w:val="center"/>
        <w:tabs>
          <w:tab w:pos="2540" w:val="left"/>
          <w:tab w:pos="4160" w:val="left"/>
          <w:tab w:pos="5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TOBACC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INHALANTS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157997pt;margin-top:.741876pt;width:296.761pt;height:24.387pt;mso-position-horizontal-relative:page;mso-position-vertical-relative:paragraph;z-index:-5052" coordorigin="1903,15" coordsize="5935,488">
            <v:group style="position:absolute;left:1903;top:15;width:5935;height:488" coordorigin="1903,15" coordsize="5935,488">
              <v:shape style="position:absolute;left:1903;top:15;width:5935;height:488" coordorigin="1903,15" coordsize="5935,488" path="m1903,15l7838,15,7838,503,1903,503,1903,15xe" filled="f" stroked="t" strokeweight=".004pt" strokecolor="#000000">
                <v:path arrowok="t"/>
              </v:shape>
            </v:group>
            <v:group style="position:absolute;left:2808;top:45;width:122;height:122" coordorigin="2808,45" coordsize="122,122">
              <v:shape style="position:absolute;left:2808;top:45;width:122;height:122" coordorigin="2808,45" coordsize="122,122" path="m2808,167l2930,167,2930,45,2808,45,2808,167e" filled="t" fillcolor="#EFEFEF" stroked="f">
                <v:path arrowok="t"/>
                <v:fill/>
              </v:shape>
            </v:group>
            <v:group style="position:absolute;left:2818;top:56;width:102;height:102" coordorigin="2818,56" coordsize="102,102">
              <v:shape style="position:absolute;left:2818;top:56;width:102;height:102" coordorigin="2818,56" coordsize="102,102" path="m2818,56l2919,56,2919,157,2818,157,2818,56xe" filled="f" stroked="t" strokeweight="1.016pt" strokecolor="#000000">
                <v:path arrowok="t"/>
              </v:shape>
            </v:group>
            <v:group style="position:absolute;left:2808;top:269;width:122;height:122" coordorigin="2808,269" coordsize="122,122">
              <v:shape style="position:absolute;left:2808;top:269;width:122;height:122" coordorigin="2808,269" coordsize="122,122" path="m2808,391l2930,391,2930,269,2808,269,2808,391e" filled="t" fillcolor="#3F3F3F" stroked="f">
                <v:path arrowok="t"/>
                <v:fill/>
              </v:shape>
            </v:group>
            <v:group style="position:absolute;left:2818;top:279;width:102;height:102" coordorigin="2818,279" coordsize="102,102">
              <v:shape style="position:absolute;left:2818;top:279;width:102;height:102" coordorigin="2818,279" coordsize="102,102" path="m2818,279l2919,279,2919,381,2818,381,2818,279xe" filled="f" stroked="t" strokeweight="1.0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Sixt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Uppe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20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Sixt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Uppe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1"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Campus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Configuration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50" w:lineRule="auto"/>
        <w:ind w:left="120" w:right="27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locate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elementar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campuse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campuses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slightl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Prevalenc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slightl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campu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isolate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campu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groupe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lowe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Fifty-three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campus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campuse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(Figur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slightl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percentag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campuse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(32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SOU</w:t>
      </w:r>
      <w:r>
        <w:rPr>
          <w:rFonts w:ascii="Times New Roman" w:hAnsi="Times New Roman" w:cs="Times New Roman" w:eastAsia="Times New Roman"/>
          <w:sz w:val="36"/>
          <w:szCs w:val="36"/>
          <w:spacing w:val="-10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CES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spacing w:val="-1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INFORM</w:t>
      </w:r>
      <w:r>
        <w:rPr>
          <w:rFonts w:ascii="Times New Roman" w:hAnsi="Times New Roman" w:cs="Times New Roman" w:eastAsia="Times New Roman"/>
          <w:sz w:val="36"/>
          <w:szCs w:val="36"/>
          <w:spacing w:val="-2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3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opinions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affecte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differen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influential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21).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teache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primary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1"/>
        </w:rPr>
        <w:t>assembl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5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visitor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7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(65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learne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Forty-eight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gotte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82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“Since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Began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September,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Learned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Drugs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1670" w:right="-20"/>
        <w:jc w:val="left"/>
        <w:tabs>
          <w:tab w:pos="2500" w:val="left"/>
          <w:tab w:pos="5720" w:val="left"/>
          <w:tab w:pos="656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63.905487pt;margin-top:-1.047598pt;width:90.6pt;height:13.278pt;mso-position-horizontal-relative:page;mso-position-vertical-relative:paragraph;z-index:-5051" coordorigin="5278,-21" coordsize="1812,266">
            <v:group style="position:absolute;left:5297;top:-2;width:1784;height:2" coordorigin="5297,-2" coordsize="1784,2">
              <v:shape style="position:absolute;left:5297;top:-2;width:1784;height:2" coordorigin="5297,-2" coordsize="1784,0" path="m5297,-2l7081,-2e" filled="f" stroked="t" strokeweight=".949pt" strokecolor="#000000">
                <v:path arrowok="t"/>
              </v:shape>
            </v:group>
            <v:group style="position:absolute;left:5297;top:226;width:1784;height:2" coordorigin="5297,226" coordsize="1784,2">
              <v:shape style="position:absolute;left:5297;top:226;width:1784;height:2" coordorigin="5297,226" coordsize="1784,0" path="m5297,226l7081,226e" filled="f" stroked="t" strokeweight=".949pt" strokecolor="#000000">
                <v:path arrowok="t"/>
              </v:shape>
            </v:group>
            <v:group style="position:absolute;left:5288;top:-11;width:2;height:247" coordorigin="5288,-11" coordsize="2,247">
              <v:shape style="position:absolute;left:5288;top:-11;width:2;height:247" coordorigin="5288,-11" coordsize="0,247" path="m5288,-11l5288,235e" filled="f" stroked="t" strokeweight=".949pt" strokecolor="#000000">
                <v:path arrowok="t"/>
              </v:shape>
            </v:group>
            <v:group style="position:absolute;left:7071;top:-11;width:2;height:247" coordorigin="7071,-11" coordsize="2,247">
              <v:shape style="position:absolute;left:7071;top:-11;width:2;height:247" coordorigin="7071,-11" coordsize="0,247" path="m7071,-11l7071,235e" filled="f" stroked="t" strokeweight=".9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925507pt;margin-top:-1.047598pt;width:90.6pt;height:13.278pt;mso-position-horizontal-relative:page;mso-position-vertical-relative:paragraph;z-index:-5048" coordorigin="9339,-21" coordsize="1812,266">
            <v:group style="position:absolute;left:9357;top:-2;width:1784;height:2" coordorigin="9357,-2" coordsize="1784,2">
              <v:shape style="position:absolute;left:9357;top:-2;width:1784;height:2" coordorigin="9357,-2" coordsize="1784,0" path="m9357,-2l11141,-2e" filled="f" stroked="t" strokeweight=".949pt" strokecolor="#000000">
                <v:path arrowok="t"/>
              </v:shape>
            </v:group>
            <v:group style="position:absolute;left:9357;top:226;width:1784;height:2" coordorigin="9357,226" coordsize="1784,2">
              <v:shape style="position:absolute;left:9357;top:226;width:1784;height:2" coordorigin="9357,226" coordsize="1784,0" path="m9357,226l11141,226e" filled="f" stroked="t" strokeweight=".949pt" strokecolor="#000000">
                <v:path arrowok="t"/>
              </v:shape>
            </v:group>
            <v:group style="position:absolute;left:9348;top:-11;width:2;height:247" coordorigin="9348,-11" coordsize="2,247">
              <v:shape style="position:absolute;left:9348;top:-11;width:2;height:247" coordorigin="9348,-11" coordsize="0,247" path="m9348,-11l9348,235e" filled="f" stroked="t" strokeweight=".949pt" strokecolor="#000000">
                <v:path arrowok="t"/>
              </v:shape>
            </v:group>
            <v:group style="position:absolute;left:11132;top:-11;width:2;height:247" coordorigin="11132,-11" coordsize="2,247">
              <v:shape style="position:absolute;left:11132;top:-11;width:2;height:247" coordorigin="11132,-11" coordsize="0,247" path="m11132,-11l11132,235e" filled="f" stroked="t" strokeweight=".94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w w:val="9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28"/>
          <w:w w:val="99"/>
          <w:b/>
          <w:bCs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28"/>
          <w:w w:val="99"/>
          <w:b/>
          <w:bCs/>
        </w:rPr>
        <w:t>YE</w:t>
      </w:r>
      <w:r>
        <w:rPr>
          <w:rFonts w:ascii="Arial" w:hAnsi="Arial" w:cs="Arial" w:eastAsia="Arial"/>
          <w:sz w:val="19"/>
          <w:szCs w:val="19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1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ASSEMBL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SCHOO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SOURCE?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361" w:space="231"/>
            <w:col w:w="7368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551.988068" w:type="dxa"/>
      </w:tblPr>
      <w:tblGrid/>
      <w:tr>
        <w:trPr>
          <w:trHeight w:val="226" w:hRule="exact"/>
        </w:trPr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1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single" w:sz="7.592" w:space="0" w:color="000000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43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30%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8" w:type="dxa"/>
            <w:tcBorders>
              <w:top w:val="single" w:sz="7.592" w:space="0" w:color="000000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01" w:lineRule="exact"/>
              <w:ind w:left="242" w:right="-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70%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single" w:sz="7.592" w:space="0" w:color="000000"/>
            </w:tcBorders>
          </w:tcPr>
          <w:p>
            <w:pPr>
              <w:spacing w:before="0" w:after="0" w:line="211" w:lineRule="exact"/>
              <w:ind w:left="8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6" w:type="dxa"/>
            <w:tcBorders>
              <w:top w:val="single" w:sz="7.592" w:space="0" w:color="000000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43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7" w:type="dxa"/>
            <w:tcBorders>
              <w:top w:val="single" w:sz="7.592" w:space="0" w:color="000000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01" w:lineRule="exact"/>
              <w:ind w:left="242" w:right="-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8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8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96" w:type="dxa"/>
            <w:tcBorders>
              <w:top w:val="nil" w:sz="6" w:space="0" w:color="auto"/>
              <w:bottom w:val="single" w:sz="7.592" w:space="0" w:color="000000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8" w:type="dxa"/>
            <w:tcBorders>
              <w:top w:val="nil" w:sz="6" w:space="0" w:color="auto"/>
              <w:bottom w:val="single" w:sz="7.592" w:space="0" w:color="000000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single" w:sz="7.592" w:space="0" w:color="000000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89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6" w:type="dxa"/>
            <w:tcBorders>
              <w:top w:val="nil" w:sz="6" w:space="0" w:color="auto"/>
              <w:bottom w:val="single" w:sz="7.592" w:space="0" w:color="000000"/>
              <w:left w:val="single" w:sz="7.592" w:space="0" w:color="000000"/>
              <w:right w:val="nil" w:sz="6" w:space="0" w:color="auto"/>
            </w:tcBorders>
          </w:tcPr>
          <w:p>
            <w:pPr>
              <w:spacing w:before="0" w:after="0" w:line="213" w:lineRule="exact"/>
              <w:ind w:left="4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87" w:type="dxa"/>
            <w:tcBorders>
              <w:top w:val="nil" w:sz="6" w:space="0" w:color="auto"/>
              <w:bottom w:val="single" w:sz="7.592" w:space="0" w:color="000000"/>
              <w:left w:val="nil" w:sz="6" w:space="0" w:color="auto"/>
              <w:right w:val="single" w:sz="7.592" w:space="0" w:color="000000"/>
            </w:tcBorders>
          </w:tcPr>
          <w:p>
            <w:pPr>
              <w:spacing w:before="0" w:after="0" w:line="213" w:lineRule="exact"/>
              <w:ind w:left="24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240" w:lineRule="auto"/>
        <w:ind w:left="2592" w:right="104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GUIDANC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COUNSELOR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SCHOO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SOURCE?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592" w:right="13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63.905487pt;margin-top:-1.046417pt;width:90.6pt;height:47.421pt;mso-position-horizontal-relative:page;mso-position-vertical-relative:paragraph;z-index:-5050" coordorigin="5278,-21" coordsize="1812,948">
            <v:group style="position:absolute;left:5297;top:-2;width:1784;height:2" coordorigin="5297,-2" coordsize="1784,2">
              <v:shape style="position:absolute;left:5297;top:-2;width:1784;height:2" coordorigin="5297,-2" coordsize="1784,0" path="m5297,-2l7081,-2e" filled="f" stroked="t" strokeweight=".949pt" strokecolor="#000000">
                <v:path arrowok="t"/>
              </v:shape>
            </v:group>
            <v:group style="position:absolute;left:5297;top:909;width:1784;height:2" coordorigin="5297,909" coordsize="1784,2">
              <v:shape style="position:absolute;left:5297;top:909;width:1784;height:2" coordorigin="5297,909" coordsize="1784,0" path="m5297,909l7081,909e" filled="f" stroked="t" strokeweight=".949pt" strokecolor="#000000">
                <v:path arrowok="t"/>
              </v:shape>
            </v:group>
            <v:group style="position:absolute;left:5288;top:-11;width:2;height:929" coordorigin="5288,-11" coordsize="2,929">
              <v:shape style="position:absolute;left:5288;top:-11;width:2;height:929" coordorigin="5288,-11" coordsize="0,929" path="m5288,-11l5288,918e" filled="f" stroked="t" strokeweight=".949pt" strokecolor="#000000">
                <v:path arrowok="t"/>
              </v:shape>
            </v:group>
            <v:group style="position:absolute;left:7071;top:-11;width:2;height:929" coordorigin="7071,-11" coordsize="2,929">
              <v:shape style="position:absolute;left:7071;top:-11;width:2;height:929" coordorigin="7071,-11" coordsize="0,929" path="m7071,-11l7071,918e" filled="f" stroked="t" strokeweight=".9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925507pt;margin-top:-1.046417pt;width:90.6pt;height:47.421pt;mso-position-horizontal-relative:page;mso-position-vertical-relative:paragraph;z-index:-5047" coordorigin="9339,-21" coordsize="1812,948">
            <v:group style="position:absolute;left:9357;top:-2;width:1784;height:2" coordorigin="9357,-2" coordsize="1784,2">
              <v:shape style="position:absolute;left:9357;top:-2;width:1784;height:2" coordorigin="9357,-2" coordsize="1784,0" path="m9357,-2l11141,-2e" filled="f" stroked="t" strokeweight=".949pt" strokecolor="#000000">
                <v:path arrowok="t"/>
              </v:shape>
            </v:group>
            <v:group style="position:absolute;left:9357;top:909;width:1784;height:2" coordorigin="9357,909" coordsize="1784,2">
              <v:shape style="position:absolute;left:9357;top:909;width:1784;height:2" coordorigin="9357,909" coordsize="1784,0" path="m9357,909l11141,909e" filled="f" stroked="t" strokeweight=".949pt" strokecolor="#000000">
                <v:path arrowok="t"/>
              </v:shape>
            </v:group>
            <v:group style="position:absolute;left:9348;top:-11;width:2;height:929" coordorigin="9348,-11" coordsize="2,929">
              <v:shape style="position:absolute;left:9348;top:-11;width:2;height:929" coordorigin="9348,-11" coordsize="0,929" path="m9348,-11l9348,918e" filled="f" stroked="t" strokeweight=".949pt" strokecolor="#000000">
                <v:path arrowok="t"/>
              </v:shape>
            </v:group>
            <v:group style="position:absolute;left:11132;top:-11;width:2;height:929" coordorigin="11132,-11" coordsize="2,929">
              <v:shape style="position:absolute;left:11132;top:-11;width:2;height:929" coordorigin="11132,-11" coordsize="0,929" path="m11132,-11l11132,918e" filled="f" stroked="t" strokeweight=".94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52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48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95%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92" w:right="16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3"/>
          <w:w w:val="100"/>
        </w:rPr>
        <w:t>VISITO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CLASS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              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TEACHER?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592" w:right="13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263.905487pt;margin-top:-1.04741pt;width:90.6pt;height:47.422pt;mso-position-horizontal-relative:page;mso-position-vertical-relative:paragraph;z-index:-5049" coordorigin="5278,-21" coordsize="1812,948">
            <v:group style="position:absolute;left:5297;top:-2;width:1784;height:2" coordorigin="5297,-2" coordsize="1784,2">
              <v:shape style="position:absolute;left:5297;top:-2;width:1784;height:2" coordorigin="5297,-2" coordsize="1784,0" path="m5297,-2l7081,-2e" filled="f" stroked="t" strokeweight=".949pt" strokecolor="#000000">
                <v:path arrowok="t"/>
              </v:shape>
            </v:group>
            <v:group style="position:absolute;left:5297;top:909;width:1784;height:2" coordorigin="5297,909" coordsize="1784,2">
              <v:shape style="position:absolute;left:5297;top:909;width:1784;height:2" coordorigin="5297,909" coordsize="1784,0" path="m5297,909l7081,909e" filled="f" stroked="t" strokeweight=".949pt" strokecolor="#000000">
                <v:path arrowok="t"/>
              </v:shape>
            </v:group>
            <v:group style="position:absolute;left:5288;top:-11;width:2;height:929" coordorigin="5288,-11" coordsize="2,929">
              <v:shape style="position:absolute;left:5288;top:-11;width:2;height:929" coordorigin="5288,-11" coordsize="0,929" path="m5288,-11l5288,918e" filled="f" stroked="t" strokeweight=".949pt" strokecolor="#000000">
                <v:path arrowok="t"/>
              </v:shape>
            </v:group>
            <v:group style="position:absolute;left:7071;top:-11;width:2;height:929" coordorigin="7071,-11" coordsize="2,929">
              <v:shape style="position:absolute;left:7071;top:-11;width:2;height:929" coordorigin="7071,-11" coordsize="0,929" path="m7071,-11l7071,918e" filled="f" stroked="t" strokeweight=".9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925507pt;margin-top:-1.04741pt;width:90.6pt;height:47.422pt;mso-position-horizontal-relative:page;mso-position-vertical-relative:paragraph;z-index:-5046" coordorigin="9339,-21" coordsize="1812,948">
            <v:group style="position:absolute;left:9357;top:-2;width:1784;height:2" coordorigin="9357,-2" coordsize="1784,2">
              <v:shape style="position:absolute;left:9357;top:-2;width:1784;height:2" coordorigin="9357,-2" coordsize="1784,0" path="m9357,-2l11141,-2e" filled="f" stroked="t" strokeweight=".949pt" strokecolor="#000000">
                <v:path arrowok="t"/>
              </v:shape>
            </v:group>
            <v:group style="position:absolute;left:9357;top:909;width:1784;height:2" coordorigin="9357,909" coordsize="1784,2">
              <v:shape style="position:absolute;left:9357;top:909;width:1784;height:2" coordorigin="9357,909" coordsize="1784,0" path="m9357,909l11141,909e" filled="f" stroked="t" strokeweight=".949pt" strokecolor="#000000">
                <v:path arrowok="t"/>
              </v:shape>
            </v:group>
            <v:group style="position:absolute;left:9348;top:-11;width:2;height:929" coordorigin="9348,-11" coordsize="2,929">
              <v:shape style="position:absolute;left:9348;top:-11;width:2;height:929" coordorigin="9348,-11" coordsize="0,929" path="m9348,-11l9348,918e" filled="f" stroked="t" strokeweight=".949pt" strokecolor="#000000">
                <v:path arrowok="t"/>
              </v:shape>
            </v:group>
            <v:group style="position:absolute;left:11132;top:-11;width:2;height:929" coordorigin="11132,-11" coordsize="2,929">
              <v:shape style="position:absolute;left:11132;top:-11;width:2;height:929" coordorigin="11132,-11" coordsize="0,929" path="m11132,-11l11132,918e" filled="f" stroked="t" strokeweight=".94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35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65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88%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            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         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92" w:right="386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**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asked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secondary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questionnaire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120" w:right="26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Relianc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school-base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highes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sharply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throughou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Ninet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alcoho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durin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fourt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Similarly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sixth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school-based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concentrating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decreasing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upper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levels.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questionabl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strateg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ligh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widesprea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experimentatio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begi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sixt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increas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grad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9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Alternatively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0" w:lineRule="auto"/>
        <w:ind w:left="120" w:right="28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receptive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remember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406" w:lineRule="exact"/>
        <w:ind w:left="114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AP</w:t>
      </w:r>
      <w:r>
        <w:rPr>
          <w:rFonts w:ascii="Times New Roman" w:hAnsi="Times New Roman" w:cs="Times New Roman" w:eastAsia="Times New Roman"/>
          <w:sz w:val="36"/>
          <w:szCs w:val="36"/>
          <w:spacing w:val="-7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ENDIX: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0"/>
          <w:b/>
          <w:bCs/>
          <w:position w:val="-1"/>
        </w:rPr>
        <w:t>PRE</w:t>
      </w:r>
      <w:r>
        <w:rPr>
          <w:rFonts w:ascii="Times New Roman" w:hAnsi="Times New Roman" w:cs="Times New Roman" w:eastAsia="Times New Roman"/>
          <w:sz w:val="36"/>
          <w:szCs w:val="36"/>
          <w:spacing w:val="-24"/>
          <w:w w:val="9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0"/>
          <w:b/>
          <w:bCs/>
          <w:position w:val="-1"/>
        </w:rPr>
        <w:t>ALENCE</w:t>
      </w:r>
      <w:r>
        <w:rPr>
          <w:rFonts w:ascii="Times New Roman" w:hAnsi="Times New Roman" w:cs="Times New Roman" w:eastAsia="Times New Roman"/>
          <w:sz w:val="36"/>
          <w:szCs w:val="36"/>
          <w:spacing w:val="53"/>
          <w:w w:val="9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28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ABLES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539993pt;margin-top:24.58287pt;width:296.460pt;height:218.032pt;mso-position-horizontal-relative:page;mso-position-vertical-relative:paragraph;z-index:-50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2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539993pt;margin-top:24.578489pt;width:296.460pt;height:218.033pt;mso-position-horizontal-relative:page;mso-position-vertical-relative:paragraph;z-index:-50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MALE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1280" w:right="960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619995pt;margin-top:24.578896pt;width:296.58pt;height:217.984pt;mso-position-horizontal-relative:page;mso-position-vertical-relative:paragraph;z-index:-50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SCHOOL</w:t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14.6%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9.3%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5.4%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85.4%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8.1%</w:t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13.2%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4.9%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8.4%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3.3%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4.8%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91.9%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86.8%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34.4%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24.1%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10.3%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65.6%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24.8%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31.9%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16.5%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23.1%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8.3%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8.7%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75.2%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68.1%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12.8%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4.4%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8.4%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87.2%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7.8%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2.9%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2.5%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7.2%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5.3%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90.0%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92.2%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1.8%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1.3%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98.2%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0.2%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99.0%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99.1%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FEMALE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10" w:after="0" w:line="240" w:lineRule="auto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10" w:after="0" w:line="226" w:lineRule="exact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.619995pt;margin-top:24.580082pt;width:296.58pt;height:217.984pt;mso-position-horizontal-relative:page;mso-position-vertical-relative:paragraph;z-index:-50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SCHOOL</w:t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PAST</w:t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21.9%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13.2%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8.7%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78.1%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14.7%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22.4%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8.9%</w:t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14.1%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5.8%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8.4%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85.3%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77.6%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39.9%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26.6%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13.3%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60.1%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32.5%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37.6%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20.7%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26.6%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11.9%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11.0%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67.5%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62.4%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12.1%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4.3%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7.8%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87.9%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11.2%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7.6%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3.6%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3.3%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7.6%</w:t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4.2%</w:t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88.8%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92.4%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2.0%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98.0%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1.5%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0.2%</w:t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99.1%</w:t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98.5%</w:t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WHITE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</w:p>
    <w:p>
      <w:pPr>
        <w:spacing w:before="10" w:after="0" w:line="240" w:lineRule="auto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</w:p>
    <w:p>
      <w:pPr>
        <w:spacing w:before="10" w:after="0" w:line="240" w:lineRule="auto"/>
        <w:ind w:left="23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100006pt;margin-top:24.582872pt;width:296.460pt;height:218.032pt;mso-position-horizontal-relative:page;mso-position-vertical-relative:paragraph;z-index:-50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BLACK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100006pt;margin-top:24.578493pt;width:296.460pt;height:218.033pt;mso-position-horizontal-relative:page;mso-position-vertical-relative:paragraph;z-index:-50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3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HISPANIC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779999pt;margin-top:24.578888pt;width:296.432pt;height:217.984pt;mso-position-horizontal-relative:page;mso-position-vertical-relative:paragraph;z-index:-50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"A"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"B"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779999pt;margin-top:24.580074pt;width:296.432pt;height:217.984pt;mso-position-horizontal-relative:page;mso-position-vertical-relative:paragraph;z-index:-50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67.0%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86.6%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"C",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"D",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"F"</w:t>
      </w:r>
      <w:r>
        <w:rPr>
          <w:rFonts w:ascii="Arial" w:hAnsi="Arial" w:cs="Arial" w:eastAsia="Arial"/>
          <w:sz w:val="20"/>
          <w:szCs w:val="20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960" w:right="13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100006pt;margin-top:24.581875pt;width:296.411pt;height:218.032pt;mso-position-horizontal-relative:page;mso-position-vertical-relative:paragraph;z-index:-50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19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TWO-PARENT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FAMILY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100006pt;margin-top:24.584673pt;width:296.411pt;height:218.032pt;mso-position-horizontal-relative:page;mso-position-vertical-relative:paragraph;z-index:-50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19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74.1%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19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TWO-PARENT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FAMILY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ELEMENTARY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12" w:footer="1634623861" w:top="1080" w:bottom="280" w:left="1320" w:right="96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3861" w:right="2498" w:firstLine="-177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779999pt;margin-top:36.577858pt;width:296.432pt;height:217.984pt;mso-position-horizontal-relative:page;mso-position-vertical-relative:paragraph;z-index:-50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60.1%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LARGEST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URBAN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(D/FW,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HOUSTON,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ANTONIO)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20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779999pt;margin-top:36.580082pt;width:296.432pt;height:217.984pt;mso-position-horizontal-relative:page;mso-position-vertical-relative:paragraph;z-index:-50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1720" w:type="dxa"/>
                        <w:tcBorders>
                          <w:top w:val="nil" w:sz="6" w:space="0" w:color="auto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5" w:right="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-15" w:right="-5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05" w:right="1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YEAR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2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TOBACCO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24.4%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29.1%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56.6%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INHALANTS-ADJ.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26.7%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45" w:right="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16.6%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73.3%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720" w:type="dxa"/>
                        <w:tcBorders>
                          <w:top w:val="single" w:sz="8" w:space="0" w:color="000000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38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93.7%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PREVALENCE:</w:t>
      </w:r>
      <w:r>
        <w:rPr>
          <w:rFonts w:ascii="Arial" w:hAnsi="Arial" w:cs="Arial" w:eastAsia="Arial"/>
          <w:sz w:val="20"/>
          <w:szCs w:val="20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OTHER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PARTS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3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12" w:footer="1634623861" w:top="1080" w:bottom="280" w:left="96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54.48pt;width:486pt;height:.1pt;mso-position-horizontal-relative:page;mso-position-vertical-relative:page;z-index:-5093" coordorigin="1080,1090" coordsize="9720,2">
          <v:shape style="position:absolute;left:1080;top:1090;width:9720;height:2" coordorigin="1080,1090" coordsize="9720,0" path="m1080,1090l10800,1090e" filled="f" stroked="t" strokeweight=".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4.48pt;width:486pt;height:.1pt;mso-position-horizontal-relative:page;mso-position-vertical-relative:page;z-index:-5092" coordorigin="1440,1090" coordsize="9720,2">
          <v:shape style="position:absolute;left:1440;top:1090;width:9720;height:2" coordorigin="1440,1090" coordsize="9720,0" path="m1440,1090l11160,1090e" filled="f" stroked="t" strokeweight=".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919983pt;margin-top:34.583916pt;width:16.000001pt;height:14pt;mso-position-horizontal-relative:page;mso-position-vertical-relative:page;z-index:-509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54.48pt;width:486pt;height:.1pt;mso-position-horizontal-relative:page;mso-position-vertical-relative:page;z-index:-5090" coordorigin="1080,1090" coordsize="9720,2">
          <v:shape style="position:absolute;left:1080;top:1090;width:9720;height:2" coordorigin="1080,1090" coordsize="9720,0" path="m1080,1090l10800,1090e" filled="f" stroked="t" strokeweight=".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pt;margin-top:34.583916pt;width:16.000001pt;height:14pt;mso-position-horizontal-relative:page;mso-position-vertical-relative:page;z-index:-508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4.48pt;width:486pt;height:.1pt;mso-position-horizontal-relative:page;mso-position-vertical-relative:page;z-index:-5088" coordorigin="1440,1090" coordsize="9720,2">
          <v:shape style="position:absolute;left:1440;top:1090;width:9720;height:2" coordorigin="1440,1090" coordsize="9720,0" path="m1440,1090l11160,1090e" filled="f" stroked="t" strokeweight=".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919983pt;margin-top:34.583916pt;width:10.0pt;height:14pt;mso-position-horizontal-relative:page;mso-position-vertical-relative:page;z-index:-5087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tcada.state.tx.us/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Office</dc:creator>
  <dc:subject>Cover</dc:subject>
  <dc:title>Cover</dc:title>
  <dcterms:created xsi:type="dcterms:W3CDTF">2015-08-26T10:17:50Z</dcterms:created>
  <dcterms:modified xsi:type="dcterms:W3CDTF">2015-08-26T10:17:50Z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1998-08-29T00:00:00Z</vt:filetime>
  </property>
  <property fmtid="{D5CDD505-2E9C-101B-9397-08002B2CF9AE}" pid="3" name="LastSaved">
    <vt:filetime>2015-08-26T00:00:00Z</vt:filetime>
  </property>
</Properties>
</file>