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4.xml" ContentType="application/vnd.openxmlformats-officedocument.wordprocessingml.header+xml"/>
  <Override PartName="/word/footer4.xml" ContentType="application/vnd.openxmlformats-officedocument.wordprocessingml.footer+xml"/>
  <Override PartName="/word/header3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90" w:lineRule="exact"/>
        <w:ind w:left="73" w:right="53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-32"/>
          <w:w w:val="129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spacing w:val="0"/>
          <w:w w:val="95"/>
          <w:b/>
          <w:bCs/>
          <w:position w:val="-1"/>
        </w:rPr>
        <w:t>exas</w:t>
      </w:r>
      <w:r>
        <w:rPr>
          <w:rFonts w:ascii="Arial" w:hAnsi="Arial" w:cs="Arial" w:eastAsia="Arial"/>
          <w:sz w:val="34"/>
          <w:szCs w:val="34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spacing w:val="-1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34"/>
          <w:szCs w:val="34"/>
          <w:spacing w:val="1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ol</w:t>
      </w:r>
      <w:r>
        <w:rPr>
          <w:rFonts w:ascii="Arial" w:hAnsi="Arial" w:cs="Arial" w:eastAsia="Arial"/>
          <w:sz w:val="34"/>
          <w:szCs w:val="3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Sur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ey</w:t>
      </w:r>
      <w:r>
        <w:rPr>
          <w:rFonts w:ascii="Arial" w:hAnsi="Arial" w:cs="Arial" w:eastAsia="Arial"/>
          <w:sz w:val="34"/>
          <w:szCs w:val="34"/>
          <w:spacing w:val="6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4"/>
          <w:szCs w:val="3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Drug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4"/>
          <w:szCs w:val="34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Alcohol</w:t>
      </w:r>
      <w:r>
        <w:rPr>
          <w:rFonts w:ascii="Arial" w:hAnsi="Arial" w:cs="Arial" w:eastAsia="Arial"/>
          <w:sz w:val="34"/>
          <w:szCs w:val="34"/>
          <w:spacing w:val="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Use:</w:t>
      </w:r>
      <w:r>
        <w:rPr>
          <w:rFonts w:ascii="Arial" w:hAnsi="Arial" w:cs="Arial" w:eastAsia="Arial"/>
          <w:sz w:val="34"/>
          <w:szCs w:val="34"/>
          <w:spacing w:val="7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2"/>
          <w:b/>
          <w:bCs/>
          <w:position w:val="-1"/>
        </w:rPr>
        <w:t>2014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4" w:right="228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15"/>
          <w:b/>
          <w:bCs/>
        </w:rPr>
        <w:t>HHSC</w:t>
      </w:r>
      <w:r>
        <w:rPr>
          <w:rFonts w:ascii="Arial" w:hAnsi="Arial" w:cs="Arial" w:eastAsia="Arial"/>
          <w:sz w:val="28"/>
          <w:szCs w:val="28"/>
          <w:spacing w:val="18"/>
          <w:w w:val="115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Region</w:t>
      </w:r>
      <w:r>
        <w:rPr>
          <w:rFonts w:ascii="Arial" w:hAnsi="Arial" w:cs="Arial" w:eastAsia="Arial"/>
          <w:sz w:val="28"/>
          <w:szCs w:val="28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8"/>
          <w:szCs w:val="2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Re</w:t>
      </w:r>
      <w:r>
        <w:rPr>
          <w:rFonts w:ascii="Arial" w:hAnsi="Arial" w:cs="Arial" w:eastAsia="Arial"/>
          <w:sz w:val="28"/>
          <w:szCs w:val="28"/>
          <w:spacing w:val="9"/>
          <w:w w:val="107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12"/>
          <w:b/>
          <w:bCs/>
        </w:rPr>
        <w:t>ort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3815" w:right="379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6-12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407" w:footer="591" w:top="780" w:bottom="780" w:left="1560" w:right="15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3505" w:right="348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9"/>
          <w:w w:val="10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9"/>
          <w:b/>
          <w:bCs/>
        </w:rPr>
        <w:t>able</w:t>
      </w:r>
      <w:r>
        <w:rPr>
          <w:rFonts w:ascii="Arial" w:hAnsi="Arial" w:cs="Arial" w:eastAsia="Arial"/>
          <w:sz w:val="28"/>
          <w:szCs w:val="28"/>
          <w:spacing w:val="24"/>
          <w:w w:val="10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5"/>
          <w:b/>
          <w:bCs/>
        </w:rPr>
        <w:t>Co</w:t>
      </w:r>
      <w:r>
        <w:rPr>
          <w:rFonts w:ascii="Arial" w:hAnsi="Arial" w:cs="Arial" w:eastAsia="Arial"/>
          <w:sz w:val="28"/>
          <w:szCs w:val="28"/>
          <w:spacing w:val="-9"/>
          <w:w w:val="105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9"/>
          <w:w w:val="107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5" w:right="65"/>
        <w:jc w:val="center"/>
        <w:tabs>
          <w:tab w:pos="9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obacco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Drugs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Inhala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Miscellaneous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" w:right="65"/>
        <w:jc w:val="center"/>
        <w:tabs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B-2: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B-3: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emale</w:t>
      </w:r>
      <w:r>
        <w:rPr>
          <w:rFonts w:ascii="Arial" w:hAnsi="Arial" w:cs="Arial" w:eastAsia="Arial"/>
          <w:sz w:val="20"/>
          <w:szCs w:val="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Stud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B-4: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hite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B-5: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rican/Am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B-6: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xi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/A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merican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B-7: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B-8: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Grades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B-9: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B-10: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B-11: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B-12: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" w:right="65"/>
        <w:jc w:val="center"/>
        <w:tabs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0"/>
          <w:szCs w:val="20"/>
          <w:spacing w:val="15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94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024" w:right="-20"/>
        <w:jc w:val="left"/>
        <w:tabs>
          <w:tab w:pos="2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8"/>
          <w:szCs w:val="2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</w:rPr>
        <w:t>obacco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712" w:type="dxa"/>
            <w:gridSpan w:val="2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Cigarettes?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Smo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9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eless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9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9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0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w w:val="93"/>
              </w:rPr>
              <w:t>0.1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40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980" w:bottom="780" w:left="1720" w:right="1720"/>
          <w:headerReference w:type="default" r:id="rId7"/>
          <w:pgSz w:w="12240" w:h="1584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2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7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headerReference w:type="default" r:id="rId8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4264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2" w:after="0" w:line="240" w:lineRule="auto"/>
        <w:ind w:left="466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Alcohol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2" w:equalWidth="0">
            <w:col w:w="1534" w:space="662"/>
            <w:col w:w="7364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3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9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Wine?</w:t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Liquor?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9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613" w:right="65" w:firstLine="-24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alcoholic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erages,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usually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.02" w:type="dxa"/>
      </w:tblPr>
      <w:tblGrid/>
      <w:tr>
        <w:trPr>
          <w:trHeight w:val="758" w:hRule="exact"/>
        </w:trPr>
        <w:tc>
          <w:tcPr>
            <w:tcW w:w="268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37" w:right="1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2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erage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9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20" w:right="16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65" w:right="111" w:firstLine="-359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34.788872pt;width:421.197pt;height:.1pt;mso-position-horizontal-relative:page;mso-position-vertical-relative:paragraph;z-index:-54263" coordorigin="1908,696" coordsize="8424,2">
            <v:shape style="position:absolute;left:1908;top:696;width:8424;height:2" coordorigin="1908,696" coordsize="8424,0" path="m1908,696l10332,696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ys,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time?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headerReference w:type="default" r:id="rId9"/>
          <w:pgSz w:w="12240" w:h="15840"/>
        </w:sectPr>
      </w:pPr>
      <w:rPr/>
    </w:p>
    <w:p>
      <w:pPr>
        <w:spacing w:before="25" w:after="0" w:line="240" w:lineRule="auto"/>
        <w:ind w:left="3336" w:right="-67"/>
        <w:jc w:val="left"/>
        <w:tabs>
          <w:tab w:pos="5360" w:val="left"/>
          <w:tab w:pos="6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3" w:equalWidth="0">
            <w:col w:w="6821" w:space="491"/>
            <w:col w:w="471" w:space="522"/>
            <w:col w:w="125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504" w:hRule="exact"/>
        </w:trPr>
        <w:tc>
          <w:tcPr>
            <w:tcW w:w="5536" w:type="dxa"/>
            <w:gridSpan w:val="5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304" w:right="231" w:firstLine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2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2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7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25" w:after="0" w:line="240" w:lineRule="auto"/>
        <w:ind w:right="9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04pt;width:421.197pt;height:.1pt;mso-position-horizontal-relative:page;mso-position-vertical-relative:paragraph;z-index:-54262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5" w:equalWidth="0">
            <w:col w:w="4046" w:space="252"/>
            <w:col w:w="1650" w:space="275"/>
            <w:col w:w="829" w:space="134"/>
            <w:col w:w="829" w:space="302"/>
            <w:col w:w="1243"/>
          </w:cols>
        </w:sectPr>
      </w:pPr>
      <w:rPr/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581" w:right="47" w:firstLine="-34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Drunk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40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02pt;width:421.197pt;height:.1pt;mso-position-horizontal-relative:page;mso-position-vertical-relative:paragraph;z-index:-5426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6pt;width:421.197pt;height:.1pt;mso-position-horizontal-relative:page;mso-position-vertical-relative:paragraph;z-index:-54260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4pt;width:421.197pt;height:.1pt;mso-position-horizontal-relative:page;mso-position-vertical-relative:paragraph;z-index:-54259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7pt;width:421.197pt;height:.1pt;mso-position-horizontal-relative:page;mso-position-vertical-relative:paragraph;z-index:-54258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6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299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299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Drink?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4" w:right="5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4" w:right="5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9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1980" w:bottom="780" w:left="1340" w:right="1340"/>
          <w:headerReference w:type="default" r:id="rId1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5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4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420" w:right="1420"/>
          <w:headerReference w:type="default" r:id="rId11"/>
          <w:pgSz w:w="12240" w:h="15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often,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280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4"/>
              </w:rPr>
              <w:t>Drink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5" w:right="2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512"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4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4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9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5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Home?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2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riends?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Store?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arties?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Source?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5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4257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Drugs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ypnol?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799" w:firstLine="-19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0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2040" w:firstLine="-17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0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91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.0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8.7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8.5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57pt;width:421.197pt;height:.1pt;mso-position-horizontal-relative:page;mso-position-vertical-relative:paragraph;z-index:-54256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b/>
          <w:bCs/>
        </w:rPr>
        <w:t>situation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094pt;width:421.197pt;height:.1pt;mso-position-horizontal-relative:page;mso-position-vertical-relative:paragraph;z-index:-54255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amily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14" w:right="-51" w:firstLine="-714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93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30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9" w:right="40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720" w:right="1720"/>
          <w:cols w:num="7" w:equalWidth="0">
            <w:col w:w="1870" w:space="1095"/>
            <w:col w:w="1349" w:space="282"/>
            <w:col w:w="973" w:space="312"/>
            <w:col w:w="410" w:space="312"/>
            <w:col w:w="410" w:space="312"/>
            <w:col w:w="410" w:space="322"/>
            <w:col w:w="743"/>
          </w:cols>
        </w:sectPr>
      </w:pPr>
      <w:rPr/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20" w:val="left"/>
          <w:tab w:pos="5840" w:val="left"/>
          <w:tab w:pos="644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Situation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20" w:val="left"/>
          <w:tab w:pos="5800" w:val="left"/>
          <w:tab w:pos="644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1.156883pt;width:421.197pt;height:.1pt;mso-position-horizontal-relative:page;mso-position-vertical-relative:paragraph;z-index:-54254" coordorigin="1908,1823" coordsize="8424,2">
            <v:shape style="position:absolute;left:1908;top:1823;width:8424;height:2" coordorigin="1908,1823" coordsize="8424,0" path="m1908,1823l10332,18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3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2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007" w:firstLine="-27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Drug?</w:t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9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3pt;width:421.197pt;height:.1pt;mso-position-horizontal-relative:page;mso-position-vertical-relative:paragraph;z-index:-5425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12pt;width:421.197pt;height:.1pt;mso-position-horizontal-relative:page;mso-position-vertical-relative:paragraph;z-index:-54252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4pt;width:421.197pt;height:.1pt;mso-position-horizontal-relative:page;mso-position-vertical-relative:paragraph;z-index:-5425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3pt;width:421.197pt;height:.1pt;mso-position-horizontal-relative:page;mso-position-vertical-relative:paragraph;z-index:-54250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92pt;width:421.197pt;height:.1pt;mso-position-horizontal-relative:page;mso-position-vertical-relative:paragraph;z-index:-54249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20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299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299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elt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4" w:right="5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9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headerReference w:type="default" r:id="rId13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29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80" w:right="4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9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4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9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499" w:right="242" w:firstLine="-32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ere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and/or</w:t>
      </w:r>
      <w:r>
        <w:rPr>
          <w:rFonts w:ascii="Arial" w:hAnsi="Arial" w:cs="Arial" w:eastAsia="Arial"/>
          <w:sz w:val="20"/>
          <w:szCs w:val="20"/>
          <w:spacing w:val="14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10"/>
          <w:b/>
          <w:bCs/>
        </w:rPr>
        <w:t>ju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6"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6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8" w:right="3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03" w:right="1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96" w:right="247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9" w:lineRule="auto"/>
        <w:ind w:left="4174" w:right="1035" w:firstLine="-31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302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69" w:right="4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3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Somewhat</w:t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kn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9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Hydr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(Vic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din,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ortab,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1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Lorcet)?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Heroin?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Methamphetamine?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Marijuana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89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9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24.770899pt;width:468pt;height:.1pt;mso-position-horizontal-relative:page;mso-position-vertical-relative:paragraph;z-index:-54248" coordorigin="1440,495" coordsize="9360,2">
            <v:shape style="position:absolute;left:1440;top:495;width:9360;height:2" coordorigin="1440,495" coordsize="9360,0" path="m1440,495l10800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PRESCRIPTION</w:t>
      </w:r>
      <w:r>
        <w:rPr>
          <w:rFonts w:ascii="Arial" w:hAnsi="Arial" w:cs="Arial" w:eastAsia="Arial"/>
          <w:sz w:val="20"/>
          <w:szCs w:val="20"/>
          <w:spacing w:val="1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00" w:right="14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deine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Cough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Syrup?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00" w:val="left"/>
          <w:tab w:pos="456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-11.623074pt;width:468pt;height:.1pt;mso-position-horizontal-relative:page;mso-position-vertical-relative:paragraph;z-index:-54247" coordorigin="1440,-232" coordsize="9360,2">
            <v:shape style="position:absolute;left:1440;top:-232;width:9360;height:2" coordorigin="1440,-232" coordsize="9360,0" path="m1440,-232l10800,-23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83.4%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82.9%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78.0%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68" w:space="164"/>
            <w:col w:w="7388"/>
          </w:cols>
        </w:sectPr>
      </w:pPr>
      <w:rPr/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</w:rPr>
        <w:t>Oxyco</w:t>
      </w:r>
      <w:r>
        <w:rPr>
          <w:rFonts w:ascii="Arial" w:hAnsi="Arial" w:cs="Arial" w:eastAsia="Arial"/>
          <w:sz w:val="16"/>
          <w:szCs w:val="16"/>
          <w:spacing w:val="-4"/>
          <w:w w:val="108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tin,</w:t>
      </w:r>
      <w:r>
        <w:rPr>
          <w:rFonts w:ascii="Arial" w:hAnsi="Arial" w:cs="Arial" w:eastAsia="Arial"/>
          <w:sz w:val="16"/>
          <w:szCs w:val="16"/>
          <w:spacing w:val="9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dan,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cet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Oxyc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2004" w:right="600" w:firstLine="458"/>
        <w:jc w:val="right"/>
        <w:tabs>
          <w:tab w:pos="3360" w:val="left"/>
          <w:tab w:pos="3440" w:val="left"/>
          <w:tab w:pos="5000" w:val="left"/>
          <w:tab w:pos="6640" w:val="left"/>
          <w:tab w:pos="8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60" w:right="66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Vic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Lortab,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Lorcet,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Hy-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00" w:right="14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alium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Diazepam?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Xanax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Alprazolam?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78.708893pt;width:468pt;height:.1pt;mso-position-horizontal-relative:page;mso-position-vertical-relative:paragraph;z-index:-54246" coordorigin="1440,1574" coordsize="9360,2">
            <v:shape style="position:absolute;left:1440;top:1574;width:9360;height:2" coordorigin="1440,1574" coordsize="9360,0" path="m1440,1574l10800,15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81" w:space="151"/>
            <w:col w:w="73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83" w:right="2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1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VER-THE-COUNTER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277" w:right="42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89" w:hRule="exact"/>
        </w:trPr>
        <w:tc>
          <w:tcPr>
            <w:tcW w:w="29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Mo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ear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29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Dxm,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riple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Cs,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Coricidin?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9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12" w:after="0" w:line="240" w:lineRule="auto"/>
        <w:ind w:left="247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108"/>
          <w:b/>
          <w:bCs/>
        </w:rPr>
        <w:t>Inhala</w:t>
      </w:r>
      <w:r>
        <w:rPr>
          <w:rFonts w:ascii="Arial" w:hAnsi="Arial" w:cs="Arial" w:eastAsia="Arial"/>
          <w:sz w:val="28"/>
          <w:szCs w:val="28"/>
          <w:spacing w:val="-8"/>
          <w:w w:val="108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553" w:space="587"/>
            <w:col w:w="6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5.8%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077" w:space="915"/>
            <w:col w:w="7088"/>
          </w:cols>
        </w:sectPr>
      </w:pPr>
      <w:rPr/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0"/>
        </w:rPr>
        <w:t>Whiteout,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Correction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Fluid,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Magic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1"/>
        </w:rPr>
        <w:t>Mar</w:t>
      </w:r>
      <w:r>
        <w:rPr>
          <w:rFonts w:ascii="Arial" w:hAnsi="Arial" w:cs="Arial" w:eastAsia="Arial"/>
          <w:sz w:val="16"/>
          <w:szCs w:val="16"/>
          <w:spacing w:val="-4"/>
          <w:w w:val="11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ers?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56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Computer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Dusting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Helium,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Butane,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Whip-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ets,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reon?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86.07pt;width:468pt;height:.1pt;mso-position-horizontal-relative:page;mso-position-vertical-relative:page;z-index:-54245" coordorigin="1440,1721" coordsize="9360,2">
            <v:shape style="position:absolute;left:1440;top:1721;width:9360;height:2" coordorigin="1440,1721" coordsize="9360,0" path="m1440,1721l10800,1721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00.685997pt;width:468pt;height:.1pt;mso-position-horizontal-relative:page;mso-position-vertical-relative:page;z-index:-54244" coordorigin="1440,2014" coordsize="9360,2">
            <v:shape style="position:absolute;left:1440;top:2014;width:9360;height:2" coordorigin="1440,2014" coordsize="9360,0" path="m1440,2014l10800,2014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50.668030pt;width:468pt;height:.1pt;mso-position-horizontal-relative:page;mso-position-vertical-relative:page;z-index:-54243" coordorigin="1440,11013" coordsize="9360,2">
            <v:shape style="position:absolute;left:1440;top:11013;width:9360;height:2" coordorigin="1440,11013" coordsize="9360,0" path="m1440,11013l10800,11013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Glue?</w:t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56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549" w:space="1443"/>
            <w:col w:w="70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4074" w:right="1843" w:firstLine="-19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oluene,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Thinner,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Sol-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1640" w:val="left"/>
          <w:tab w:pos="3340" w:val="left"/>
          <w:tab w:pos="49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671" w:space="504"/>
            <w:col w:w="5905"/>
          </w:cols>
        </w:sectPr>
      </w:pPr>
      <w:rPr/>
    </w:p>
    <w:p>
      <w:pPr>
        <w:spacing w:before="0" w:after="0" w:line="246" w:lineRule="auto"/>
        <w:ind w:left="1964" w:right="258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16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100.0%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Gasoline,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Octane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oster,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Carbu-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retor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Cleaner?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111.987pt;width:468pt;height:.1pt;mso-position-horizontal-relative:page;mso-position-vertical-relative:page;z-index:-54242" coordorigin="1440,2240" coordsize="9360,2">
            <v:shape style="position:absolute;left:1440;top:2240;width:9360;height:2" coordorigin="1440,2240" coordsize="9360,0" path="m1440,2240l10800,224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26.602997pt;width:468pt;height:.1pt;mso-position-horizontal-relative:page;mso-position-vertical-relative:page;z-index:-54241" coordorigin="1440,2532" coordsize="9360,2">
            <v:shape style="position:absolute;left:1440;top:2532;width:9360;height:2" coordorigin="1440,2532" coordsize="9360,0" path="m1440,2532l10800,253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91.404999pt;width:468pt;height:.1pt;mso-position-horizontal-relative:page;mso-position-vertical-relative:page;z-index:-54240" coordorigin="1440,9828" coordsize="9360,2">
            <v:shape style="position:absolute;left:1440;top:9828;width:9360;height:2" coordorigin="1440,9828" coordsize="9360,0" path="m1440,9828l10800,9828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Aerosols/Spr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Inhala</w:t>
      </w:r>
      <w:r>
        <w:rPr>
          <w:rFonts w:ascii="Arial" w:hAnsi="Arial" w:cs="Arial" w:eastAsia="Arial"/>
          <w:sz w:val="16"/>
          <w:szCs w:val="16"/>
          <w:spacing w:val="-4"/>
          <w:w w:val="10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560" w:val="left"/>
          <w:tab w:pos="464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83.9%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81.6%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80.7%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83.1%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83.6%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84.3%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882" w:space="110"/>
            <w:col w:w="70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7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6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differe</w:t>
      </w:r>
      <w:r>
        <w:rPr>
          <w:rFonts w:ascii="Arial" w:hAnsi="Arial" w:cs="Arial" w:eastAsia="Arial"/>
          <w:sz w:val="20"/>
          <w:szCs w:val="20"/>
          <w:spacing w:val="-6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kinds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Three</w:t>
            </w:r>
          </w:p>
        </w:tc>
        <w:tc>
          <w:tcPr>
            <w:tcW w:w="136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Plus</w:t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52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2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24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291" w:right="90" w:firstLine="-31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2pt;width:421.197pt;height:.1pt;mso-position-horizontal-relative:page;mso-position-vertical-relative:paragraph;z-index:-54239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8pt;width:421.197pt;height:.1pt;mso-position-horizontal-relative:page;mso-position-vertical-relative:paragraph;z-index:-54238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1pt;width:421.197pt;height:.1pt;mso-position-horizontal-relative:page;mso-position-vertical-relative:paragraph;z-index:-54237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0pt;width:421.197pt;height:.1pt;mso-position-horizontal-relative:page;mso-position-vertical-relative:paragraph;z-index:-54236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3886pt;width:421.197pt;height:.1pt;mso-position-horizontal-relative:page;mso-position-vertical-relative:paragraph;z-index:-54235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081pt;width:421.197pt;height:.1pt;mso-position-horizontal-relative:page;mso-position-vertical-relative:paragraph;z-index:-54234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7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25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1pt;width:421.197pt;height:.1pt;mso-position-horizontal-relative:page;mso-position-vertical-relative:paragraph;z-index:-5423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74.960999pt;margin-top:551.776001pt;width:262.079pt;height:.1pt;mso-position-horizontal-relative:page;mso-position-vertical-relative:page;z-index:-54232" coordorigin="3499,11036" coordsize="5242,2">
            <v:shape style="position:absolute;left:3499;top:11036;width:5242;height:2" coordorigin="3499,11036" coordsize="5242,0" path="m3499,11036l8741,11036e" filled="f" stroked="t" strokeweight=".79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721" w:right="59" w:firstLine="-26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bly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gram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Guidance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Science</w:t>
      </w:r>
      <w:r>
        <w:rPr>
          <w:rFonts w:ascii="Arial" w:hAnsi="Arial" w:cs="Arial" w:eastAsia="Arial"/>
          <w:sz w:val="18"/>
          <w:szCs w:val="18"/>
          <w:spacing w:val="16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cial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96" w:right="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39" w:right="381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24.22386pt;width:262.079pt;height:.1pt;mso-position-horizontal-relative:page;mso-position-vertical-relative:paragraph;z-index:-54231" coordorigin="3499,484" coordsize="5242,2">
            <v:shape style="position:absolute;left:3499;top:484;width:5242;height:2" coordorigin="3499,484" coordsize="5242,0" path="m3499,484l8741,48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79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7092pt;width:262.079pt;height:.1pt;mso-position-horizontal-relative:page;mso-position-vertical-relative:paragraph;z-index:-54230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8"/>
        </w:rPr>
        <w:t>Stude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945" w:right="23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640" w:right="1640"/>
          <w:cols w:num="2" w:equalWidth="0">
            <w:col w:w="4927" w:space="1008"/>
            <w:col w:w="3025"/>
          </w:cols>
        </w:sectPr>
      </w:pPr>
      <w:rPr/>
    </w:p>
    <w:p>
      <w:pPr>
        <w:spacing w:before="12" w:after="0" w:line="254" w:lineRule="auto"/>
        <w:ind w:left="4157" w:right="2626" w:firstLine="498"/>
        <w:jc w:val="right"/>
        <w:tabs>
          <w:tab w:pos="5700" w:val="left"/>
          <w:tab w:pos="5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594.518982pt;width:262.079pt;height:.1pt;mso-position-horizontal-relative:page;mso-position-vertical-relative:page;z-index:-54229" coordorigin="3499,11890" coordsize="5242,2">
            <v:shape style="position:absolute;left:3499;top:11890;width:5242;height:2" coordorigin="3499,11890" coordsize="5242,0" path="m3499,11890l8741,1189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28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.6%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.2%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.8%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.4%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18.8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16.2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16.6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Source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640" w:right="16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559.096008pt;width:262.079pt;height:.1pt;mso-position-horizontal-relative:page;mso-position-vertical-relative:page;z-index:-54228" coordorigin="3499,11182" coordsize="5242,2">
            <v:shape style="position:absolute;left:3499;top:11182;width:5242;height:2" coordorigin="3499,11182" coordsize="5242,0" path="m3499,11182l8741,11182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5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Counselor/Program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In-S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Counselor/Program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Outside-S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462.015991pt;width:262.079pt;height:.1pt;mso-position-horizontal-relative:page;mso-position-vertical-relative:page;z-index:-54227" coordorigin="3499,9240" coordsize="5242,2">
            <v:shape style="position:absolute;left:3499;top:9240;width:5242;height:2" coordorigin="3499,9240" coordsize="5242,0" path="m3499,9240l8741,9240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974" w:right="61" w:firstLine="-38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19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Another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Adult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86" w:right="6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48.68087pt;width:262.079pt;height:.1pt;mso-position-horizontal-relative:page;mso-position-vertical-relative:paragraph;z-index:-54226" coordorigin="3499,974" coordsize="5242,2">
            <v:shape style="position:absolute;left:3499;top:974;width:5242;height:2" coordorigin="3499,974" coordsize="5242,0" path="m3499,974l8741,9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soug</w:t>
      </w:r>
      <w:r>
        <w:rPr>
          <w:rFonts w:ascii="Arial" w:hAnsi="Arial" w:cs="Arial" w:eastAsia="Arial"/>
          <w:sz w:val="20"/>
          <w:szCs w:val="20"/>
          <w:spacing w:val="-6"/>
          <w:w w:val="95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friends,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connected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alcohol,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b/>
          <w:bCs/>
        </w:rPr>
        <w:t>marijuana,</w:t>
      </w:r>
      <w:r>
        <w:rPr>
          <w:rFonts w:ascii="Arial" w:hAnsi="Arial" w:cs="Arial" w:eastAsia="Arial"/>
          <w:sz w:val="20"/>
          <w:szCs w:val="20"/>
          <w:spacing w:val="17"/>
          <w:w w:val="10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drugs?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07" w:footer="591" w:top="780" w:bottom="780" w:left="1480" w:right="148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21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6076pt;width:262.079pt;height:.1pt;mso-position-horizontal-relative:page;mso-position-vertical-relative:paragraph;z-index:-54225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4"/>
        </w:rPr>
        <w:t>Soug</w:t>
      </w:r>
      <w:r>
        <w:rPr>
          <w:rFonts w:ascii="Arial" w:hAnsi="Arial" w:cs="Arial" w:eastAsia="Arial"/>
          <w:sz w:val="18"/>
          <w:szCs w:val="18"/>
          <w:spacing w:val="-4"/>
          <w:w w:val="9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Drug/Alcohol</w:t>
      </w:r>
      <w:r>
        <w:rPr>
          <w:rFonts w:ascii="Arial" w:hAnsi="Arial" w:cs="Arial" w:eastAsia="Arial"/>
          <w:sz w:val="18"/>
          <w:szCs w:val="18"/>
          <w:spacing w:val="27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Prob-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80" w:right="1480"/>
          <w:cols w:num="2" w:equalWidth="0">
            <w:col w:w="5087" w:space="1008"/>
            <w:col w:w="3185"/>
          </w:cols>
        </w:sectPr>
      </w:pPr>
      <w:rPr/>
    </w:p>
    <w:p>
      <w:pPr>
        <w:spacing w:before="0" w:after="0" w:line="254" w:lineRule="auto"/>
        <w:ind w:left="4317" w:right="2786" w:firstLine="498"/>
        <w:jc w:val="right"/>
        <w:tabs>
          <w:tab w:pos="5860" w:val="left"/>
          <w:tab w:pos="6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1.514893pt;width:262.079pt;height:.1pt;mso-position-horizontal-relative:page;mso-position-vertical-relative:paragraph;z-index:-54224" coordorigin="3499,2030" coordsize="5242,2">
            <v:shape style="position:absolute;left:3499;top:2030;width:5242;height:2" coordorigin="3499,2030" coordsize="5242,0" path="m3499,2030l8741,203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.4%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.4%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.0%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10.6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80" w:right="148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Close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are</w:t>
      </w:r>
      <w:r>
        <w:rPr>
          <w:rFonts w:ascii="Arial" w:hAnsi="Arial" w:cs="Arial" w:eastAsia="Arial"/>
          <w:sz w:val="16"/>
          <w:szCs w:val="16"/>
          <w:spacing w:val="-5"/>
          <w:w w:val="99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807" w:right="-20"/>
        <w:jc w:val="left"/>
        <w:tabs>
          <w:tab w:pos="2060" w:val="left"/>
          <w:tab w:pos="3420" w:val="left"/>
          <w:tab w:pos="4740" w:val="left"/>
          <w:tab w:pos="61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ew</w:t>
      </w:r>
      <w:r>
        <w:rPr>
          <w:rFonts w:ascii="Arial" w:hAnsi="Arial" w:cs="Arial" w:eastAsia="Arial"/>
          <w:sz w:val="16"/>
          <w:szCs w:val="16"/>
          <w:spacing w:val="-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24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800" w:val="left"/>
          <w:tab w:pos="2080" w:val="left"/>
          <w:tab w:pos="3400" w:val="left"/>
          <w:tab w:pos="4700" w:val="left"/>
          <w:tab w:pos="60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272" w:space="178"/>
            <w:col w:w="6630"/>
          </w:cols>
        </w:sectPr>
      </w:pPr>
      <w:rPr/>
    </w:p>
    <w:p>
      <w:pPr>
        <w:spacing w:before="5" w:after="0" w:line="246" w:lineRule="auto"/>
        <w:ind w:left="1964" w:right="136" w:firstLine="85"/>
        <w:jc w:val="right"/>
        <w:tabs>
          <w:tab w:pos="310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99.477997pt;width:468pt;height:.1pt;mso-position-horizontal-relative:page;mso-position-vertical-relative:page;z-index:-54223" coordorigin="1440,1990" coordsize="9360,2">
            <v:shape style="position:absolute;left:1440;top:1990;width:9360;height:2" coordorigin="1440,1990" coordsize="9360,0" path="m1440,1990l10800,199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14.094002pt;width:468pt;height:.1pt;mso-position-horizontal-relative:page;mso-position-vertical-relative:page;z-index:-54222" coordorigin="1440,2282" coordsize="9360,2">
            <v:shape style="position:absolute;left:1440;top:2282;width:9360;height:2" coordorigin="1440,2282" coordsize="9360,0" path="m1440,2282l10800,228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64.077026pt;width:468pt;height:.1pt;mso-position-horizontal-relative:page;mso-position-vertical-relative:page;z-index:-54221" coordorigin="1440,11282" coordsize="9360,2">
            <v:shape style="position:absolute;left:1440;top:11282;width:9360;height:2" coordorigin="1440,11282" coordsize="9360,0" path="m1440,11282l10800,11282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5.9%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Sometimes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Care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Making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36" w:firstLine="458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23.3%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20.7%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14.9%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11.0%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0"/>
        </w:rPr>
        <w:t>Belong/</w:t>
      </w:r>
      <w:r>
        <w:rPr>
          <w:rFonts w:ascii="Arial" w:hAnsi="Arial" w:cs="Arial" w:eastAsia="Arial"/>
          <w:sz w:val="16"/>
          <w:szCs w:val="16"/>
          <w:spacing w:val="-14"/>
          <w:w w:val="11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Gang?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69.9%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4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9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7pt;width:421.197pt;height:.1pt;mso-position-horizontal-relative:page;mso-position-vertical-relative:paragraph;z-index:-54220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safe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are: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28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293912pt;width:421.197pt;height:.1pt;mso-position-horizontal-relative:page;mso-position-vertical-relative:paragraph;z-index:-54219" coordorigin="1908,286" coordsize="8424,2">
            <v:shape style="position:absolute;left:1908;top:286;width:8424;height:2" coordorigin="1908,286" coordsize="8424,0" path="m1908,286l10332,28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169" w:right="1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4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4" w:right="2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1542" w:space="1488"/>
            <w:col w:w="1954" w:space="372"/>
            <w:col w:w="738" w:space="328"/>
            <w:col w:w="916" w:space="417"/>
            <w:col w:w="1045"/>
          </w:cols>
        </w:sectPr>
      </w:pPr>
      <w:rPr/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36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-31" w:right="551" w:firstLine="498"/>
        <w:jc w:val="right"/>
        <w:tabs>
          <w:tab w:pos="1060" w:val="left"/>
          <w:tab w:pos="2220" w:val="left"/>
          <w:tab w:pos="3420" w:val="left"/>
          <w:tab w:pos="4580" w:val="left"/>
          <w:tab w:pos="4660" w:val="left"/>
          <w:tab w:pos="5720" w:val="left"/>
          <w:tab w:pos="5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0.555885pt;width:421.197pt;height:.1pt;mso-position-horizontal-relative:page;mso-position-vertical-relative:paragraph;z-index:-54218" coordorigin="1908,1811" coordsize="8424,2">
            <v:shape style="position:absolute;left:1908;top:1811;width:8424;height:2" coordorigin="1908,1811" coordsize="8424,0" path="m1908,1811l10332,1811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  <w:cols w:num="2" w:equalWidth="0">
            <w:col w:w="1183" w:space="795"/>
            <w:col w:w="68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897" w:right="-20"/>
        <w:jc w:val="left"/>
        <w:tabs>
          <w:tab w:pos="33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786" w:right="37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95" w:right="36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83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01" w:right="35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37" w:right="36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7"/>
          <w:b/>
          <w:bCs/>
        </w:rPr>
        <w:t>White</w:t>
      </w:r>
      <w:r>
        <w:rPr>
          <w:rFonts w:ascii="Arial" w:hAnsi="Arial" w:cs="Arial" w:eastAsia="Arial"/>
          <w:sz w:val="18"/>
          <w:szCs w:val="18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81" w:right="30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3"/>
          <w:b/>
          <w:bCs/>
        </w:rPr>
        <w:t>African/American</w:t>
      </w:r>
      <w:r>
        <w:rPr>
          <w:rFonts w:ascii="Arial" w:hAnsi="Arial" w:cs="Arial" w:eastAsia="Arial"/>
          <w:sz w:val="18"/>
          <w:szCs w:val="18"/>
          <w:spacing w:val="15"/>
          <w:w w:val="11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720" w:right="1720"/>
          <w:headerReference w:type="default" r:id="rId2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2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32" w:right="30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  <w:b/>
          <w:bCs/>
        </w:rPr>
        <w:t>Mexican/American</w:t>
      </w:r>
      <w:r>
        <w:rPr>
          <w:rFonts w:ascii="Arial" w:hAnsi="Arial" w:cs="Arial" w:eastAsia="Arial"/>
          <w:sz w:val="18"/>
          <w:szCs w:val="18"/>
          <w:spacing w:val="16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977" w:right="29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237" w:right="22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884" w:right="2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671" w:right="26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992" w:right="9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803" w:right="7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3101" w:right="3082"/>
        <w:jc w:val="center"/>
        <w:tabs>
          <w:tab w:pos="3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8"/>
          <w:szCs w:val="28"/>
          <w:spacing w:val="21"/>
          <w:w w:val="111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720" w:right="1720"/>
          <w:headerReference w:type="default" r:id="rId3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95"/>
          <w:pgMar w:footer="1912" w:header="407" w:top="780" w:bottom="2100" w:left="1360" w:right="1720"/>
          <w:footerReference w:type="default" r:id="rId39"/>
          <w:pgSz w:w="12240" w:h="1584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6pt;width:179.816pt;height:.1pt;mso-position-horizontal-relative:page;mso-position-vertical-relative:paragraph;z-index:-5421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6pt;width:179.816pt;height:.1pt;mso-position-horizontal-relative:page;mso-position-vertical-relative:paragraph;z-index:-5420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GENDER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1pt;width:179.816pt;height:.1pt;mso-position-horizontal-relative:page;mso-position-vertical-relative:paragraph;z-index:-5421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844883pt;width:179.816pt;height:.1pt;mso-position-horizontal-relative:page;mso-position-vertical-relative:paragraph;z-index:-54215" coordorigin="1480,697" coordsize="3596,2">
            <v:shape style="position:absolute;left:1480;top:697;width:3596;height:2" coordorigin="1480,697" coordsize="3596,0" path="m1480,697l5076,69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Male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72,031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72,713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VER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WH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12.127913pt;width:179.816pt;height:55.591pt;mso-position-horizontal-relative:page;mso-position-vertical-relative:paragraph;z-index:-5419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147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A’s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30,457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B’s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7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67,705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7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19,136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D’s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1,478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F’s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18pt;width:179.816pt;height:.1pt;mso-position-horizontal-relative:page;mso-position-vertical-relative:paragraph;z-index:-5421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5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73pt;width:179.816pt;height:.1pt;mso-position-horizontal-relative:page;mso-position-vertical-relative:paragraph;z-index:-5421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89.63987pt;width:179.816pt;height:.1pt;mso-position-horizontal-relative:page;mso-position-vertical-relative:paragraph;z-index:-54212" coordorigin="1480,1793" coordsize="3596,2">
            <v:shape style="position:absolute;left:1480;top:1793;width:3596;height:2" coordorigin="1480,1793" coordsize="3596,0" path="m1480,1793l5076,179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20,978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21,640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21,034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21,057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18,930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17,332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534" w:right="11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26252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22pt;width:179.816pt;height:.1pt;mso-position-horizontal-relative:page;mso-position-vertical-relative:paragraph;z-index:-5420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JOB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2pt;width:179.816pt;height:.1pt;mso-position-horizontal-relative:page;mso-position-vertical-relative:paragraph;z-index:-5420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4202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108,576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88.8%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13,665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22931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1pt;width:179.816pt;height:.1pt;mso-position-horizontal-relative:page;mso-position-vertical-relative:paragraph;z-index:-5421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1.933481pt;width:179.816pt;height:46.0764pt;mso-position-horizontal-relative:page;mso-position-vertical-relative:paragraph;z-index:-5419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67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54" w:lineRule="auto"/>
                          <w:ind w:left="619" w:right="12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ARENTS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63,294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80,135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BOTH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420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2.601509pt;width:179.816pt;height:46.0764pt;mso-position-horizontal-relative:page;mso-position-vertical-relative:paragraph;z-index:-5419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9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30,408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25,988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61,776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QUALIFY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FREE/REDUCED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PRICE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LUNCH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20" w:right="138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8pt;width:179.816pt;height:.1pt;mso-position-horizontal-relative:page;mso-position-vertical-relative:paragraph;z-index:-5421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9pt;width:179.816pt;height:.1pt;mso-position-horizontal-relative:page;mso-position-vertical-relative:paragraph;z-index:-54209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11,309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17,932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22,055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20,831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22,104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22,488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16,473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9,915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9pt;width:179.816pt;height:.1pt;mso-position-horizontal-relative:page;mso-position-vertical-relative:paragraph;z-index:-5420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94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420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45.553104pt;width:179.816pt;height:33.1248pt;mso-position-horizontal-relative:page;mso-position-vertical-relative:paragraph;z-index:-541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61,432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53,116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THLET-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(UIL,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ARSITY,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ARSITY)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30624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3"/>
            <w:col w:w="3390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420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ETHNICITY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4206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African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m.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4,103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pt;width:179.816pt;height:.1pt;mso-position-horizontal-relative:page;mso-position-vertical-relative:paragraph;z-index:-5419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Asian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BAND/O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CHES-</w:t>
            </w:r>
          </w:p>
        </w:tc>
      </w:tr>
      <w:tr>
        <w:trPr>
          <w:trHeight w:val="219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Mexican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109,787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Nati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6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78,854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White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22,904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30,447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6"/>
          <w:pgMar w:footer="1912" w:header="407" w:top="780" w:bottom="2100" w:left="1360" w:right="1720"/>
          <w:footerReference w:type="default" r:id="rId40"/>
          <w:pgSz w:w="12240" w:h="15840"/>
        </w:sectPr>
      </w:pPr>
      <w:rPr/>
    </w:p>
    <w:p>
      <w:pPr>
        <w:spacing w:before="25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7pt;width:179.816pt;height:.1pt;mso-position-horizontal-relative:page;mso-position-vertical-relative:paragraph;z-index:-5419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7pt;width:179.816pt;height:.1pt;mso-position-horizontal-relative:page;mso-position-vertical-relative:paragraph;z-index:-5418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6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987" w:right="-1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207" w:right="29" w:firstLine="-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612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THLETIC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OUTSIDE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508" w:right="69" w:firstLine="-4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TEAMS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20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92,934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6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15,579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36659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73,005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36,019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36148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64pt;width:179.816pt;height:.1pt;mso-position-horizontal-relative:page;mso-position-vertical-relative:paragraph;z-index:-5419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25136pt;width:179.816pt;height:.1pt;mso-position-horizontal-relative:page;mso-position-vertical-relative:paragraph;z-index:-54186" coordorigin="6443,-101" coordsize="3596,2">
            <v:shape style="position:absolute;left:6443;top:-101;width:3596;height:2" coordorigin="6443,-101" coordsize="3596,0" path="m6443,-101l10039,-10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201481pt;width:179.816pt;height:35.117400pt;mso-position-horizontal-relative:page;mso-position-vertical-relative:paragraph;z-index:-5417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2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99,873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01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7,496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DRILL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TEAM/CHEER-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LEADING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CLUBS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OUTSIDE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SCH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42.552883pt;width:179.816pt;height:38.1248pt;mso-position-horizontal-relative:page;mso-position-vertical-relative:paragraph;z-index:-5417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q9i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88,302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18,655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37803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38215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1pt;width:179.816pt;height:.1pt;mso-position-horizontal-relative:page;mso-position-vertical-relative:paragraph;z-index:-5419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7.771109pt;width:179.816pt;height:.1pt;mso-position-horizontal-relative:page;mso-position-vertical-relative:paragraph;z-index:-54185" coordorigin="6443,-355" coordsize="3596,2">
            <v:shape style="position:absolute;left:6443;top:-355;width:3596;height:2" coordorigin="6443,-355" coordsize="3596,0" path="m6443,-355l10039,-3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8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6.152107pt;width:179.816pt;height:33.1258pt;mso-position-horizontal-relative:page;mso-position-vertical-relative:paragraph;z-index:-5417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97,758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0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9,788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VERNMEN-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T/SCHOOL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NEW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S-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APER/YEARBOOK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04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418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4183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124,034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15,275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2572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8.201904pt;width:179.816pt;height:.1pt;mso-position-horizontal-relative:page;mso-position-vertical-relative:paragraph;z-index:-54182" coordorigin="6443,564" coordsize="3596,2">
            <v:shape style="position:absolute;left:6443;top:564;width:3596;height:2" coordorigin="6443,564" coordsize="3596,0" path="m6443,564l10039,5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37627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tabs>
          <w:tab w:pos="3000" w:val="left"/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419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CADEMIC</w:t>
      </w:r>
      <w:r>
        <w:rPr>
          <w:rFonts w:ascii="Arial" w:hAnsi="Arial" w:cs="Arial" w:eastAsia="Arial"/>
          <w:sz w:val="18"/>
          <w:szCs w:val="18"/>
          <w:spacing w:val="-47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LUB-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S/SOCIETIES/COM-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PETITION</w:t>
      </w:r>
      <w:r>
        <w:rPr>
          <w:rFonts w:ascii="Arial" w:hAnsi="Arial" w:cs="Arial" w:eastAsia="Arial"/>
          <w:sz w:val="18"/>
          <w:szCs w:val="18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1pt;width:179.816pt;height:.1pt;mso-position-horizontal-relative:page;mso-position-vertical-relative:paragraph;z-index:-5419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81pt;width:179.816pt;height:.1pt;mso-position-horizontal-relative:page;mso-position-vertical-relative:paragraph;z-index:-54189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q9f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74,798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69.4%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32,950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37424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NEIGH-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BORHOOD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5pt;width:179.816pt;height:.1pt;mso-position-horizontal-relative:page;mso-position-vertical-relative:paragraph;z-index:-5418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7pt;width:179.816pt;height:.1pt;mso-position-horizontal-relative:page;mso-position-vertical-relative:paragraph;z-index:-54180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53,640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38.1%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66,267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47.1%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12,666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2,966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5,158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4474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pt;width:179.816pt;height:.1pt;mso-position-horizontal-relative:page;mso-position-vertical-relative:paragraph;z-index:-5418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7109pt;width:179.816pt;height:.1pt;mso-position-horizontal-relative:page;mso-position-vertical-relative:paragraph;z-index:-54179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4" w:hRule="exact"/>
        </w:trPr>
        <w:tc>
          <w:tcPr>
            <w:tcW w:w="10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70,302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0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CLUBS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-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55,837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3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3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7,149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1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3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9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79,900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9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2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3,232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3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27,846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4,394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FEELING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17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918pt;width:179.816pt;height:.1pt;mso-position-horizontal-relative:page;mso-position-vertical-relative:paragraph;z-index:-54174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11,369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38,689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27.9%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36,233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26.1%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38,874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28.0%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13,475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6533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WISHING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416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8pt;width:179.816pt;height:.1pt;mso-position-horizontal-relative:page;mso-position-vertical-relative:paragraph;z-index:-54166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85,155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35,852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25.7%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11,290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4,494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2,568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5813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97"/>
          <w:pgMar w:header="407" w:footer="1912" w:top="1240" w:bottom="2100" w:left="1360" w:right="1720"/>
          <w:headerReference w:type="default" r:id="rId41"/>
          <w:footerReference w:type="default" r:id="rId4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417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20.233124pt;width:179.816pt;height:.1pt;mso-position-horizontal-relative:page;mso-position-vertical-relative:paragraph;z-index:-54165" coordorigin="6443,-405" coordsize="3596,2">
            <v:shape style="position:absolute;left:6443;top:-405;width:3596;height:2" coordorigin="6443,-405" coordsize="3596,0" path="m6443,-405l10039,-40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</w:t>
      </w:r>
      <w:r>
        <w:rPr>
          <w:rFonts w:ascii="Arial" w:hAnsi="Arial" w:cs="Arial" w:eastAsia="Arial"/>
          <w:sz w:val="18"/>
          <w:szCs w:val="18"/>
          <w:spacing w:val="-1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WEAPONS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5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2pt;width:179.816pt;height:.1pt;mso-position-horizontal-relative:page;mso-position-vertical-relative:paragraph;z-index:-5417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95pt;width:179.816pt;height:.1pt;mso-position-horizontal-relative:page;mso-position-vertical-relative:paragraph;z-index:-54171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100,788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21,570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8,344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4,501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8277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TTEND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A/SCHOOL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OPEN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6pt;width:179.816pt;height:.1pt;mso-position-horizontal-relative:page;mso-position-vertical-relative:paragraph;z-index:-5416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914pt;width:179.816pt;height:.1pt;mso-position-horizontal-relative:page;mso-position-vertical-relative:paragraph;z-index:-54163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49,306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59.6%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33,404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62462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1pt;width:179.816pt;height:.1pt;mso-position-horizontal-relative:page;mso-position-vertical-relative:paragraph;z-index:-5416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SPR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2pt;width:179.816pt;height:.1pt;mso-position-horizontal-relative:page;mso-position-vertical-relative:paragraph;z-index:-5416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32.106094pt;width:179.816pt;height:36.830600pt;mso-position-horizontal-relative:page;mso-position-vertical-relative:paragraph;z-index:-5415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vMerge w:val="restart"/>
                        <w:tcBorders>
                          <w:top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42" w:right="51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058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FRIENDS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q11c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163" w:lineRule="exact"/>
        <w:ind w:left="239" w:right="-66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7pt;width:179.816pt;height:.1pt;mso-position-horizontal-relative:page;mso-position-vertical-relative:paragraph;z-index:-54170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4,484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416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136,680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4,188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1,372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1276" w:space="457"/>
            <w:col w:w="2224"/>
          </w:cols>
        </w:sectPr>
      </w:pPr>
      <w:rPr/>
    </w:p>
    <w:p>
      <w:pPr>
        <w:spacing w:before="56" w:after="0" w:line="256" w:lineRule="auto"/>
        <w:ind w:left="224" w:right="-36"/>
        <w:jc w:val="center"/>
        <w:tabs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47.605881pt;width:179.816pt;height:.1pt;mso-position-horizontal-relative:page;mso-position-vertical-relative:paragraph;z-index:-54169" coordorigin="1480,952" coordsize="3596,2">
            <v:shape style="position:absolute;left:1480;top:952;width:3596;height:2" coordorigin="1480,952" coordsize="3596,0" path="m1480,952l5076,95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23,130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30,942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53,918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39.5%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23,945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8753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54" w:right="-67"/>
        <w:jc w:val="left"/>
        <w:tabs>
          <w:tab w:pos="3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416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580" w:right="116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415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WHITE-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CORRECTION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FLUID,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GIC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MARKERS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415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12" w:after="0" w:line="254" w:lineRule="auto"/>
        <w:ind w:left="1754" w:right="-51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BELONG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GANG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130,444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974" w:space="759"/>
            <w:col w:w="222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7,528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108,271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20,745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6,610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2,937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4156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199pt;width:179.816pt;height:.1pt;mso-position-horizontal-relative:page;mso-position-vertical-relative:paragraph;z-index:-54149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COMPUTER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DUSTING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15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1100" w:val="left"/>
          <w:tab w:pos="1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TOLUENE,</w:t>
      </w:r>
      <w:r>
        <w:rPr>
          <w:rFonts w:ascii="Arial" w:hAnsi="Arial" w:cs="Arial" w:eastAsia="Arial"/>
          <w:sz w:val="18"/>
          <w:szCs w:val="18"/>
          <w:spacing w:val="-15"/>
          <w:w w:val="107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THINNER,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8"/>
          <w:pgMar w:header="407" w:footer="1912" w:top="1240" w:bottom="2100" w:left="1360" w:right="1720"/>
          <w:headerReference w:type="default" r:id="rId43"/>
          <w:footerReference w:type="default" r:id="rId44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8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137,298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481" w:right="141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94"/>
        </w:rPr>
        <w:t>SO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22pt;width:179.816pt;height:.1pt;mso-position-horizontal-relative:page;mso-position-vertical-relative:paragraph;z-index:-5414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415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138,996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1,453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414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641"/>
            <w:col w:w="2040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415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HELIUM,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BU</w:t>
      </w:r>
      <w:r>
        <w:rPr>
          <w:rFonts w:ascii="Arial" w:hAnsi="Arial" w:cs="Arial" w:eastAsia="Arial"/>
          <w:sz w:val="18"/>
          <w:szCs w:val="18"/>
          <w:spacing w:val="-15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WHIP-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REFRIGER-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ANTS/FREON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8pt;width:179.816pt;height:.1pt;mso-position-horizontal-relative:page;mso-position-vertical-relative:paragraph;z-index:-5415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9.312908pt;width:179.816pt;height:.1pt;mso-position-horizontal-relative:page;mso-position-vertical-relative:paragraph;z-index:-54145" coordorigin="6443,386" coordsize="3596,2">
            <v:shape style="position:absolute;left:6443;top:386;width:3596;height:2" coordorigin="6443,386" coordsize="3596,0" path="m6443,386l10039,38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q13d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2pt;width:179.816pt;height:.1pt;mso-position-horizontal-relative:page;mso-position-vertical-relative:paragraph;z-index:-5414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GAS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OLINE,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OSTER,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CARBURETOR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CLEANER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5" w:after="0" w:line="182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182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130,844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92.3%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06" w:space="1266"/>
            <w:col w:w="1624" w:space="1606"/>
            <w:col w:w="3958"/>
          </w:cols>
        </w:sectPr>
      </w:pPr>
      <w:rPr/>
    </w:p>
    <w:p>
      <w:pPr>
        <w:spacing w:before="37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415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6,191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1,494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3,272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137,250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2,084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1,933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4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4pt;width:179.816pt;height:.1pt;mso-position-horizontal-relative:page;mso-position-vertical-relative:paragraph;z-index:-5414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81"/>
            <w:col w:w="3343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415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2pt;width:179.816pt;height:.1pt;mso-position-horizontal-relative:page;mso-position-vertical-relative:paragraph;z-index:-54143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GLUE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AE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OSOLS/SPR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139,771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137,827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4142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CIGARETTE</w:t>
      </w:r>
      <w:r>
        <w:rPr>
          <w:rFonts w:ascii="Arial" w:hAnsi="Arial" w:cs="Arial" w:eastAsia="Arial"/>
          <w:sz w:val="18"/>
          <w:szCs w:val="18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66pt;width:179.816pt;height:.1pt;mso-position-horizontal-relative:page;mso-position-vertical-relative:paragraph;z-index:-5413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2570" w:header="407" w:top="1240" w:bottom="2760" w:left="1360" w:right="1720"/>
          <w:footerReference w:type="default" r:id="rId45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16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110,887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57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1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16,182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97,384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22,002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414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5,207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10,866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6,409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12,834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549"/>
            <w:col w:w="2133"/>
          </w:cols>
        </w:sectPr>
      </w:pPr>
      <w:rPr/>
    </w:p>
    <w:p>
      <w:pPr>
        <w:spacing w:before="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79pt;width:179.816pt;height:.1pt;mso-position-horizontal-relative:page;mso-position-vertical-relative:paragraph;z-index:-5413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81"/>
            <w:col w:w="334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3pt;width:179.816pt;height:.1pt;mso-position-horizontal-relative:page;mso-position-vertical-relative:paragraph;z-index:-5414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OKE-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413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q14b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1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4" w:lineRule="auto"/>
        <w:ind w:left="1515" w:right="550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1pt;width:179.816pt;height:.1pt;mso-position-horizontal-relative:page;mso-position-vertical-relative:paragraph;z-index:-5413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23pt;width:179.816pt;height:.1pt;mso-position-horizontal-relative:page;mso-position-vertical-relative:paragraph;z-index:-5413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5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9pt;width:179.816pt;height:.1pt;mso-position-horizontal-relative:page;mso-position-vertical-relative:paragraph;z-index:-5413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1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1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128,202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4,823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2,787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5,727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2pt;width:179.816pt;height:.1pt;mso-position-horizontal-relative:page;mso-position-vertical-relative:paragraph;z-index:-5413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95,111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19,653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8,648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18,529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549"/>
            <w:col w:w="2133"/>
          </w:cols>
        </w:sectPr>
      </w:pPr>
      <w:rPr/>
    </w:p>
    <w:p>
      <w:pPr>
        <w:spacing w:before="2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413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6.402091pt;width:179.816pt;height:.1pt;mso-position-horizontal-relative:page;mso-position-vertical-relative:paragraph;z-index:-54129" coordorigin="6443,-128" coordsize="3596,2">
            <v:shape style="position:absolute;left:6443;top:-128;width:3596;height:2" coordorigin="6443,-128" coordsize="3596,0" path="m6443,-128l10039,-12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413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412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q14g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8pt;width:179.816pt;height:.1pt;mso-position-horizontal-relative:page;mso-position-vertical-relative:paragraph;z-index:-5413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79,407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26,860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9,211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23,309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2pt;width:179.816pt;height:.1pt;mso-position-horizontal-relative:page;mso-position-vertical-relative:paragraph;z-index:-5412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135,132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4,639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1,481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2,302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889pt;width:179.816pt;height:.1pt;mso-position-horizontal-relative:page;mso-position-vertical-relative:paragraph;z-index:-5412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q14d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q15a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95,774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19,134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7,122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107,669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14,082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5,717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457"/>
            <w:col w:w="2225"/>
          </w:cols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199pt;width:179.816pt;height:.1pt;mso-position-horizontal-relative:page;mso-position-vertical-relative:paragraph;z-index:-54114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20" w:right="14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8pt;width:179.816pt;height:.1pt;mso-position-horizontal-relative:page;mso-position-vertical-relative:paragraph;z-index:-5412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81" w:right="20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8pt;width:179.816pt;height:.1pt;mso-position-horizontal-relative:page;mso-position-vertical-relative:paragraph;z-index:-5411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00"/>
          <w:pgMar w:footer="591" w:header="407" w:top="1240" w:bottom="780" w:left="1360" w:right="1720"/>
          <w:footerReference w:type="default" r:id="rId46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412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137,015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2,189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68pt;width:179.816pt;height:.1pt;mso-position-horizontal-relative:page;mso-position-vertical-relative:paragraph;z-index:-5411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138,750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0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4" w:lineRule="auto"/>
        <w:ind w:left="1754" w:right="-51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23pt;width:179.816pt;height:.1pt;mso-position-horizontal-relative:page;mso-position-vertical-relative:paragraph;z-index:-5412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4.351077pt;width:179.816pt;height:.1pt;mso-position-horizontal-relative:page;mso-position-vertical-relative:paragraph;z-index:-54111" coordorigin="6443,-87" coordsize="3596,2">
            <v:shape style="position:absolute;left:6443;top:-87;width:3596;height:2" coordorigin="6443,-87" coordsize="3596,0" path="m6443,-87l10039,-8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3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69pt;width:179.816pt;height:.1pt;mso-position-horizontal-relative:page;mso-position-vertical-relative:paragraph;z-index:-5412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q15c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4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4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66pt;width:179.816pt;height:.1pt;mso-position-horizontal-relative:page;mso-position-vertical-relative:paragraph;z-index:-5411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4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412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4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4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4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139,515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789pt;width:179.816pt;height:.1pt;mso-position-horizontal-relative:page;mso-position-vertical-relative:paragraph;z-index:-5410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132,471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3,740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2,408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64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left"/>
        <w:tabs>
          <w:tab w:pos="2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412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9.273106pt;width:179.816pt;height:.1pt;mso-position-horizontal-relative:page;mso-position-vertical-relative:paragraph;z-index:-54108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HALLU-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CINOGEN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1.773895pt;width:179.816pt;height:.1pt;mso-position-horizontal-relative:page;mso-position-vertical-relative:paragraph;z-index:-54119" coordorigin="1480,435" coordsize="3596,2">
            <v:shape style="position:absolute;left:1480;top:435;width:3596;height:2" coordorigin="1480,435" coordsize="3596,0" path="m1480,435l5076,435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6pt;width:179.816pt;height:.1pt;mso-position-horizontal-relative:page;mso-position-vertical-relative:paragraph;z-index:-5410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905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304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137,494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9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1,127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73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99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68" w:right="9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803" w:right="1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139,684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8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9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5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440" w:val="left"/>
                <w:tab w:pos="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200" w:val="left"/>
                <w:tab w:pos="1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9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9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0.546175pt;width:179.816pt;height:.1pt;mso-position-horizontal-relative:page;mso-position-vertical-relative:paragraph;z-index:-54118" coordorigin="1480,211" coordsize="3596,2">
            <v:shape style="position:absolute;left:1480;top:211;width:3596;height:2" coordorigin="1480,211" coordsize="3596,0" path="m1480,211l5076,2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9.273108pt;width:179.816pt;height:.1pt;mso-position-horizontal-relative:page;mso-position-vertical-relative:paragraph;z-index:-54106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72" w:space="81"/>
            <w:col w:w="2130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411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89pt;width:179.816pt;height:.1pt;mso-position-horizontal-relative:page;mso-position-vertical-relative:paragraph;z-index:-5410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OHYP-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9pt;width:179.816pt;height:.1pt;mso-position-horizontal-relative:page;mso-position-vertical-relative:paragraph;z-index:-5411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PHE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AMINE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410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7pt;width:179.816pt;height:.1pt;mso-position-horizontal-relative:page;mso-position-vertical-relative:paragraph;z-index:-5411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139,630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0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7pt;width:179.816pt;height:.1pt;mso-position-horizontal-relative:page;mso-position-vertical-relative:paragraph;z-index:-5410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138,402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1,164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0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73"/>
            <w:col w:w="3344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-4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10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2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ALIUM</w:t>
      </w:r>
      <w:r>
        <w:rPr>
          <w:rFonts w:ascii="Arial" w:hAnsi="Arial" w:cs="Arial" w:eastAsia="Arial"/>
          <w:sz w:val="18"/>
          <w:szCs w:val="18"/>
          <w:spacing w:val="3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409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410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128,924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1,769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3,281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3pt;width:179.816pt;height:.1pt;mso-position-horizontal-relative:page;mso-position-vertical-relative:paragraph;z-index:-5409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138,889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2pt;width:179.816pt;height:.1pt;mso-position-horizontal-relative:page;mso-position-vertical-relative:paragraph;z-index:-5410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CODEINE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409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q16a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2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408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6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2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6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124,767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XANAX</w:t>
      </w:r>
      <w:r>
        <w:rPr>
          <w:rFonts w:ascii="Arial" w:hAnsi="Arial" w:cs="Arial" w:eastAsia="Arial"/>
          <w:sz w:val="18"/>
          <w:szCs w:val="18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408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38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409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5,888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3,752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6,471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136,049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1,137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46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408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2,560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641"/>
            <w:col w:w="2040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409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XYCONTIN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5pt;width:179.816pt;height:.1pt;mso-position-horizontal-relative:page;mso-position-vertical-relative:paragraph;z-index:-5409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atLeast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222773pt;width:179.816pt;height:.1pt;mso-position-horizontal-relative:page;mso-position-vertical-relative:paragraph;z-index:-54086" coordorigin="6443,24" coordsize="3596,2">
            <v:shape style="position:absolute;left:6443;top:24;width:3596;height:2" coordorigin="6443,24" coordsize="3596,0" path="m6443,24l10039,2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AKE</w:t>
      </w:r>
      <w:r>
        <w:rPr>
          <w:rFonts w:ascii="Arial" w:hAnsi="Arial" w:cs="Arial" w:eastAsia="Arial"/>
          <w:sz w:val="18"/>
          <w:szCs w:val="18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XM,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TRIPLE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54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4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136,820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97.2%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1481" w:right="190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pt;width:179.816pt;height:.1pt;mso-position-horizontal-relative:page;mso-position-vertical-relative:paragraph;z-index:-5408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0" w:after="0" w:line="173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7pt;width:179.816pt;height:.1pt;mso-position-horizontal-relative:page;mso-position-vertical-relative:paragraph;z-index:-5409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1,031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2,002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130,628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2,575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408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3,555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641"/>
            <w:col w:w="2040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8pt;width:179.816pt;height:.1pt;mso-position-horizontal-relative:page;mso-position-vertical-relative:paragraph;z-index:-5409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VICODIN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409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220"/>
            <w:col w:w="3343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172887pt;width:179.816pt;height:.1pt;mso-position-horizontal-relative:page;mso-position-vertical-relative:paragraph;z-index:-54083" coordorigin="6443,23" coordsize="3596,2">
            <v:shape style="position:absolute;left:6443;top:23;width:3596;height:2" coordorigin="6443,23" coordsize="3596,0" path="m6443,23l10039,2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132,392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3,109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pt;width:179.816pt;height:.1pt;mso-position-horizontal-relative:page;mso-position-vertical-relative:paragraph;z-index:-5408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457"/>
            <w:col w:w="1624" w:space="1606"/>
            <w:col w:w="3958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1,509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126,007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974" w:space="759"/>
            <w:col w:w="2225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6pt;width:179.816pt;height:.1pt;mso-position-horizontal-relative:page;mso-position-vertical-relative:paragraph;z-index:-5409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3,840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7,828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3,347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6pt;width:179.816pt;height:.1pt;mso-position-horizontal-relative:page;mso-position-vertical-relative:paragraph;z-index:-5408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3,826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641"/>
            <w:col w:w="1440" w:space="1606"/>
            <w:col w:w="3958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54" w:lineRule="auto"/>
        <w:ind w:left="6717" w:right="549"/>
        <w:jc w:val="left"/>
        <w:tabs>
          <w:tab w:pos="7680" w:val="left"/>
          <w:tab w:pos="8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67pt;width:179.816pt;height:.1pt;mso-position-horizontal-relative:page;mso-position-vertical-relative:paragraph;z-index:-5407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359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5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3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141,192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60" w:right="1720"/>
          <w:headerReference w:type="default" r:id="rId47"/>
          <w:pgSz w:w="12240" w:h="15840"/>
        </w:sectPr>
      </w:pPr>
      <w:rPr/>
    </w:p>
    <w:p>
      <w:pPr>
        <w:spacing w:before="0" w:after="0" w:line="185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0.80980pt;width:179.816pt;height:.1pt;mso-position-horizontal-relative:page;mso-position-vertical-relative:paragraph;z-index:-54080" coordorigin="1480,216" coordsize="3596,2">
            <v:shape style="position:absolute;left:1480;top:216;width:3596;height:2" coordorigin="1480,216" coordsize="3596,0" path="m1480,216l5076,21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102,172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214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pt;width:179.816pt;height:.1pt;mso-position-horizontal-relative:page;mso-position-vertical-relative:paragraph;z-index:-5407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23,374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10,969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6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4pt;width:179.816pt;height:.1pt;mso-position-horizontal-relative:page;mso-position-vertical-relative:paragraph;z-index:-5407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4,278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220"/>
            <w:col w:w="33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54" w:lineRule="auto"/>
        <w:ind w:left="6717" w:right="550"/>
        <w:jc w:val="left"/>
        <w:tabs>
          <w:tab w:pos="77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886pt;width:179.816pt;height:.1pt;mso-position-horizontal-relative:page;mso-position-vertical-relative:paragraph;z-index:-5407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5203" w:right="-20"/>
        <w:jc w:val="left"/>
        <w:tabs>
          <w:tab w:pos="6700" w:val="left"/>
          <w:tab w:pos="7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194917pt;width:179.816pt;height:.1pt;mso-position-horizontal-relative:page;mso-position-vertical-relative:paragraph;z-index:-54078" coordorigin="1480,244" coordsize="3596,2">
            <v:shape style="position:absolute;left:1480;top:244;width:3596;height:2" coordorigin="1480,244" coordsize="3596,0" path="m1480,244l5076,24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917pt;width:179.816pt;height:.1pt;mso-position-horizontal-relative:page;mso-position-vertical-relative:paragraph;z-index:-5407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q19a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88,899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868"/>
            <w:col w:w="213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2" w:hRule="exact"/>
        </w:trPr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137,097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12,955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6,675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78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6717" w:right="550"/>
        <w:jc w:val="left"/>
        <w:tabs>
          <w:tab w:pos="77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98pt;width:179.816pt;height:.1pt;mso-position-horizontal-relative:page;mso-position-vertical-relative:paragraph;z-index:-54072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21" w:hRule="exact"/>
        </w:trPr>
        <w:tc>
          <w:tcPr>
            <w:tcW w:w="1363" w:type="dxa"/>
            <w:vMerge w:val="restart"/>
            <w:tcBorders>
              <w:top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3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60,889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7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5" w:hRule="exact"/>
        </w:trPr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121,913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21,626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9,911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17,652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5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4,938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2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5,276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4,779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33" w:right="-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2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84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7pt;width:179.816pt;height:.1pt;mso-position-horizontal-relative:page;mso-position-vertical-relative:paragraph;z-index:-5407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3pt;width:179.816pt;height:.1pt;mso-position-horizontal-relative:page;mso-position-vertical-relative:paragraph;z-index:-54071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q19c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119,382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139,743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4,552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73"/>
            <w:col w:w="33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66" w:hRule="exact"/>
        </w:trPr>
        <w:tc>
          <w:tcPr>
            <w:tcW w:w="135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q19d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CLOSE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79" w:right="-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MAR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89" w:right="69" w:firstLine="-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0" w:right="-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0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5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71,521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43,076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26,505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7,942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18,998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12,618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16,396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17,196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5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1" w:right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4,645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60" w:right="1720"/>
          <w:pgSz w:w="12240" w:h="15840"/>
        </w:sectPr>
      </w:pPr>
      <w:rPr/>
    </w:p>
    <w:p>
      <w:pPr>
        <w:spacing w:before="0" w:after="0" w:line="184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407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621124pt;width:179.816pt;height:.1pt;mso-position-horizontal-relative:page;mso-position-vertical-relative:paragraph;z-index:-54065" coordorigin="6443,-112" coordsize="3596,2">
            <v:shape style="position:absolute;left:6443;top:-112;width:3596;height:2" coordorigin="6443,-112" coordsize="3596,0" path="m6443,-112l10039,-11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8.635077pt;width:179.816pt;height:81.960800pt;mso-position-horizontal-relative:page;mso-position-vertical-relative:paragraph;z-index:-5405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47,440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26,390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8,042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11,873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16,106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,804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83.977493pt;width:179.816pt;height:78.9534pt;mso-position-horizontal-relative:page;mso-position-vertical-relative:paragraph;z-index:-5405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57,494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35,854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14,823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12,755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7,913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7,740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5406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5.84409pt;width:179.816pt;height:76.960800pt;mso-position-horizontal-relative:page;mso-position-vertical-relative:paragraph;z-index:-5405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37,286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19,441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7,804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14,817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22,810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,327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 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COMBINED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3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06pt;width:179.816pt;height:.1pt;mso-position-horizontal-relative:page;mso-position-vertical-relative:paragraph;z-index:-54064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5pt;width:179.816pt;height:.1pt;mso-position-horizontal-relative:page;mso-position-vertical-relative:paragraph;z-index:-5406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78.080894pt;width:179.816pt;height:.1pt;mso-position-horizontal-relative:page;mso-position-vertical-relative:paragraph;z-index:-54062" coordorigin="6443,1562" coordsize="3596,2">
            <v:shape style="position:absolute;left:6443;top:1562;width:3596;height:2" coordorigin="6443,1562" coordsize="3596,0" path="m6443,1562l10039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62,862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45.9%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36,472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26.6%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15,584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11,249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5,139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5,665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13.899994" w:type="dxa"/>
      </w:tblPr>
      <w:tblGrid/>
      <w:tr>
        <w:trPr>
          <w:trHeight w:val="218" w:hRule="exact"/>
        </w:trPr>
        <w:tc>
          <w:tcPr>
            <w:tcW w:w="200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STE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206" w:right="89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23.06320pt;width:179.816pt;height:.1pt;mso-position-horizontal-relative:page;mso-position-vertical-relative:paragraph;z-index:-54068" coordorigin="1480,-461" coordsize="3596,2">
            <v:shape style="position:absolute;left:1480;top:-461;width:3596;height:2" coordorigin="1480,-461" coordsize="3596,0" path="m1480,-461l5076,-46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5" w:lineRule="auto"/>
        <w:ind w:left="224" w:right="911"/>
        <w:jc w:val="center"/>
        <w:tabs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4067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723892pt;width:179.816pt;height:.1pt;mso-position-horizontal-relative:page;mso-position-vertical-relative:paragraph;z-index:-54066" coordorigin="1480,1354" coordsize="3596,2">
            <v:shape style="position:absolute;left:1480;top:1354;width:3596;height:2" coordorigin="1480,1354" coordsize="3596,0" path="m1480,1354l5076,135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60,387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44.5%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20,579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5,817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6,596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13,362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9598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6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73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5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95pt;width:179.816pt;height:.1pt;mso-position-horizontal-relative:page;mso-position-vertical-relative:paragraph;z-index:-54061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723892pt;width:179.816pt;height:.1pt;mso-position-horizontal-relative:page;mso-position-vertical-relative:paragraph;z-index:-54060" coordorigin="6443,1354" coordsize="3596,2">
            <v:shape style="position:absolute;left:6443;top:1354;width:3596;height:2" coordorigin="6443,1354" coordsize="3596,0" path="m6443,1354l10039,135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64,229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47.2%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36,525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26.8%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13,523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9,824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6,871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5,086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9114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660"/>
            <w:col w:w="3957"/>
          </w:cols>
        </w:sectPr>
      </w:pPr>
      <w:rPr/>
    </w:p>
    <w:p>
      <w:pPr>
        <w:spacing w:before="0" w:after="0" w:line="17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</w: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480" w:bottom="780" w:left="1360" w:right="1720"/>
          <w:headerReference w:type="default" r:id="rId48"/>
          <w:pgSz w:w="12240" w:h="15840"/>
          <w:cols w:num="2" w:equalWidth="0">
            <w:col w:w="2611" w:space="4106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48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8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68,139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29,145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12,032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8,082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9,027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8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9,577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148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7" w:right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117061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1754" w:right="551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21pt;width:179.816pt;height:.1pt;mso-position-horizontal-relative:page;mso-position-vertical-relative:paragraph;z-index:-5405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521pt;width:179.816pt;height:78.9534pt;mso-position-horizontal-relative:page;mso-position-vertical-relative:paragraph;z-index:-5405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71,042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36,960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14,324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6,856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4,053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3,852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405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9.59409pt;width:179.816pt;height:81.960800pt;mso-position-horizontal-relative:page;mso-position-vertical-relative:paragraph;z-index:-5404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74,352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34,209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13,286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6,568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3,733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4,650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 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092pt;width:179.816pt;height:.1pt;mso-position-horizontal-relative:page;mso-position-vertical-relative:paragraph;z-index:-54054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83pt;width:179.816pt;height:.1pt;mso-position-horizontal-relative:page;mso-position-vertical-relative:paragraph;z-index:-54053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6,331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10,766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4pt;width:179.816pt;height:.1pt;mso-position-horizontal-relative:page;mso-position-vertical-relative:paragraph;z-index:-5405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80480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95pt;width:179.816pt;height:.1pt;mso-position-horizontal-relative:page;mso-position-vertical-relative:paragraph;z-index:-5405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4" w:lineRule="auto"/>
              <w:ind w:left="1634" w:right="143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SYNTHETIC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68,410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26,900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8,715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9,337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8,904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138009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742"/>
            <w:col w:w="3435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headerReference w:type="default" r:id="rId49"/>
          <w:pgSz w:w="12240" w:h="15840"/>
          <w:cols w:num="3" w:equalWidth="0">
            <w:col w:w="3597" w:space="3121"/>
            <w:col w:w="403" w:space="145"/>
            <w:col w:w="1894"/>
          </w:cols>
        </w:sectPr>
      </w:pPr>
      <w:rPr/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MARI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04pt;width:179.816pt;height:.1pt;mso-position-horizontal-relative:page;mso-position-vertical-relative:paragraph;z-index:-5404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,564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,592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14pt;width:179.816pt;height:.1pt;mso-position-horizontal-relative:page;mso-position-vertical-relative:paragraph;z-index:-5404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111970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404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COCAI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pt;width:179.816pt;height:.1pt;mso-position-horizontal-relative:page;mso-position-vertical-relative:paragraph;z-index:-5404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404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142068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TE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4041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2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1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68pt;width:179.816pt;height:.1pt;mso-position-horizontal-relative:page;mso-position-vertical-relative:paragraph;z-index:-5404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144192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23pt;width:179.816pt;height:.1pt;mso-position-horizontal-relative:page;mso-position-vertical-relative:paragraph;z-index:-5403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98pt;width:179.816pt;height:.1pt;mso-position-horizontal-relative:page;mso-position-vertical-relative:paragraph;z-index:-5403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2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04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9pt;width:179.816pt;height:.1pt;mso-position-horizontal-relative:page;mso-position-vertical-relative:paragraph;z-index:-5403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139161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0pt;width:179.816pt;height:.1pt;mso-position-horizontal-relative:page;mso-position-vertical-relative:paragraph;z-index:-5403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1.832479pt;width:179.816pt;height:56.8454pt;mso-position-horizontal-relative:page;mso-position-vertical-relative:paragraph;z-index:-540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04pt;width:179.816pt;height:.1pt;mso-position-horizontal-relative:page;mso-position-vertical-relative:paragraph;z-index:-5404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24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404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6"/>
        <w:jc w:val="left"/>
        <w:tabs>
          <w:tab w:pos="238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6"/>
        <w:jc w:val="left"/>
        <w:tabs>
          <w:tab w:pos="228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144849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993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8pt;width:179.816pt;height:.1pt;mso-position-horizontal-relative:page;mso-position-vertical-relative:paragraph;z-index:-5403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27"/>
            <w:col w:w="3436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2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120" w:right="-20"/>
              <w:jc w:val="left"/>
              <w:tabs>
                <w:tab w:pos="23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2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tabs>
                <w:tab w:pos="22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7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120" w:right="-20"/>
              <w:jc w:val="left"/>
              <w:tabs>
                <w:tab w:pos="22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297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641" w:right="-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144781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144370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181"/>
            <w:col w:w="3436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SYNTHETIC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920" w:val="left"/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6"/>
          <w:pgMar w:footer="1016" w:header="407" w:top="1240" w:bottom="1200" w:left="1360" w:right="1720"/>
          <w:footerReference w:type="default" r:id="rId5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,724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131,607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134078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742"/>
            <w:col w:w="33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2pt;width:179.816pt;height:.1pt;mso-position-horizontal-relative:page;mso-position-vertical-relative:paragraph;z-index:-5403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92pt;width:179.816pt;height:.1pt;mso-position-horizontal-relative:page;mso-position-vertical-relative:paragraph;z-index:-54029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83pt;width:179.816pt;height:.1pt;mso-position-horizontal-relative:page;mso-position-vertical-relative:paragraph;z-index:-5403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2,441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83pt;width:179.816pt;height:.1pt;mso-position-horizontal-relative:page;mso-position-vertical-relative:paragraph;z-index:-5402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2,448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2,418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2,516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5,024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4,377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4.804901pt;width:179.816pt;height:.1pt;mso-position-horizontal-relative:page;mso-position-vertical-relative:paragraph;z-index:-54027" coordorigin="6443,896" coordsize="3596,2">
            <v:shape style="position:absolute;left:6443;top:896;width:3596;height:2" coordorigin="6443,896" coordsize="3596,0" path="m6443,896l10039,89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2,892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5,060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5,426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5,183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641"/>
            <w:col w:w="2041"/>
          </w:cols>
        </w:sectPr>
      </w:pPr>
      <w:rPr/>
    </w:p>
    <w:p>
      <w:pPr>
        <w:spacing w:before="0" w:after="0" w:line="258" w:lineRule="auto"/>
        <w:ind w:left="224" w:right="-36"/>
        <w:jc w:val="center"/>
        <w:tabs>
          <w:tab w:pos="1940" w:val="left"/>
          <w:tab w:pos="21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6902pt;width:179.816pt;height:.1pt;mso-position-horizontal-relative:page;mso-position-vertical-relative:paragraph;z-index:-54031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7,288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113,852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7257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-16" w:right="565"/>
        <w:jc w:val="center"/>
        <w:tabs>
          <w:tab w:pos="1700" w:val="left"/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7,665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109,207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79.2%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7292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5403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95pt;width:179.816pt;height:.1pt;mso-position-horizontal-relative:page;mso-position-vertical-relative:paragraph;z-index:-5402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3,726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9,118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15,801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14,419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12,652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80,471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135,092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5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1.283483pt;width:427.989pt;height:89.9114pt;mso-position-horizontal-relative:page;mso-position-vertical-relative:paragraph;z-index:-5401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q22f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4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7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METHAM-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ind w:left="7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3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4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8"/>
                          </w:rPr>
                          <w:t>PHE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AMINE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120" w:right="-20"/>
                          <w:jc w:val="left"/>
                          <w:tabs>
                            <w:tab w:pos="8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39"/>
                          </w:rPr>
                          <w:t>/-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6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770" w:right="7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q22k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gridSpan w:val="2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34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4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9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6" w:lineRule="exact"/>
                          <w:ind w:left="8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gridSpan w:val="2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8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9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on-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6"/>
                          </w:rPr>
                          <w:t>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times/wk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5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once/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8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137,830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times/mo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7"/>
          <w:pgMar w:footer="1016" w:header="407" w:top="1240" w:bottom="1200" w:left="1360" w:right="1720"/>
          <w:footerReference w:type="default" r:id="rId51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40" w:lineRule="auto"/>
        <w:ind w:left="119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3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-51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4.805901pt;width:179.816pt;height:.1pt;mso-position-horizontal-relative:page;mso-position-vertical-relative:paragraph;z-index:-54018" coordorigin="6443,896" coordsize="3596,2">
            <v:shape style="position:absolute;left:6443;top:896;width:3596;height:2" coordorigin="6443,896" coordsize="3596,0" path="m6443,896l10039,89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877"/>
            <w:col w:w="1804"/>
          </w:cols>
        </w:sectPr>
      </w:pPr>
      <w:rPr/>
    </w:p>
    <w:p>
      <w:pPr>
        <w:spacing w:before="77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4.420922pt;width:179.816pt;height:.1pt;mso-position-horizontal-relative:page;mso-position-vertical-relative:paragraph;z-index:-54025" coordorigin="1480,88" coordsize="3596,2">
            <v:shape style="position:absolute;left:1480;top:88;width:3596;height:2" coordorigin="1480,88" coordsize="3596,0" path="m1480,88l5076,8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3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13pt;width:179.816pt;height:.1pt;mso-position-horizontal-relative:page;mso-position-vertical-relative:paragraph;z-index:-54024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-16" w:right="565"/>
        <w:jc w:val="center"/>
        <w:tabs>
          <w:tab w:pos="1700" w:val="left"/>
          <w:tab w:pos="204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136,784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7719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4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92"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785"/>
            <w:col w:w="6860"/>
          </w:cols>
        </w:sectPr>
      </w:pPr>
      <w:rPr/>
    </w:p>
    <w:p>
      <w:pPr>
        <w:spacing w:before="0" w:after="0" w:line="258" w:lineRule="auto"/>
        <w:ind w:left="224" w:right="-35"/>
        <w:jc w:val="center"/>
        <w:tabs>
          <w:tab w:pos="1940" w:val="left"/>
          <w:tab w:pos="228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69pt;width:179.816pt;height:.1pt;mso-position-horizontal-relative:page;mso-position-vertical-relative:paragraph;z-index:-54023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137,112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01pt;width:179.816pt;height:.1pt;mso-position-horizontal-relative:page;mso-position-vertical-relative:paragraph;z-index:-5402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3pt;width:179.816pt;height:.1pt;mso-position-horizontal-relative:page;mso-position-vertical-relative:paragraph;z-index:-5401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pt;width:179.816pt;height:.1pt;mso-position-horizontal-relative:page;mso-position-vertical-relative:paragraph;z-index:-54016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1754" w:right="-51"/>
        <w:jc w:val="left"/>
        <w:tabs>
          <w:tab w:pos="2660" w:val="left"/>
          <w:tab w:pos="32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3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92pt;width:179.816pt;height:.1pt;mso-position-horizontal-relative:page;mso-position-vertical-relative:paragraph;z-index:-54021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5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5" w:lineRule="exact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769" w:space="1292"/>
            <w:col w:w="1896"/>
          </w:cols>
        </w:sectPr>
      </w:pPr>
      <w:rPr/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7" w:lineRule="exact"/>
        <w:ind w:right="-67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7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2,086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2,156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008" w:space="1292"/>
            <w:col w:w="1297" w:space="1606"/>
            <w:col w:w="1276" w:space="641"/>
            <w:col w:w="2040"/>
          </w:cols>
        </w:sectPr>
      </w:pPr>
      <w:rPr/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1,636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5" w:lineRule="exact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  <w:position w:val="1"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3,922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63" w:lineRule="auto"/>
        <w:ind w:left="-16" w:right="565"/>
        <w:jc w:val="center"/>
        <w:tabs>
          <w:tab w:pos="17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pt;width:179.816pt;height:.1pt;mso-position-horizontal-relative:page;mso-position-vertical-relative:paragraph;z-index:-5401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127,873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7921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641"/>
            <w:col w:w="1440" w:space="1606"/>
            <w:col w:w="3958"/>
          </w:cols>
        </w:sectPr>
      </w:pPr>
      <w:rPr/>
    </w:p>
    <w:p>
      <w:pPr>
        <w:spacing w:before="0" w:after="0" w:line="258" w:lineRule="auto"/>
        <w:ind w:left="224" w:right="5529"/>
        <w:jc w:val="center"/>
        <w:tabs>
          <w:tab w:pos="1940" w:val="left"/>
          <w:tab w:pos="21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7886pt;width:179.816pt;height:.1pt;mso-position-horizontal-relative:page;mso-position-vertical-relative:paragraph;z-index:-54020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132,397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95.9%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7124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920" w:val="left"/>
          <w:tab w:pos="3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401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88pt;width:179.816pt;height:.1pt;mso-position-horizontal-relative:page;mso-position-vertical-relative:paragraph;z-index:-5401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-46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BEER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q23a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07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75,766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7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4,993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0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0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0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9,610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0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0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11,236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7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137,380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14,791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20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19pt;width:179.816pt;height:.1pt;mso-position-horizontal-relative:page;mso-position-vertical-relative:paragraph;z-index:-5401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89,817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27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3,404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9-11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rin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2,338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400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74,546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34,358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20,024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NumType w:start="108"/>
          <w:pgMar w:footer="1016" w:header="407" w:top="1240" w:bottom="1200" w:left="1360" w:right="1720"/>
          <w:footerReference w:type="default" r:id="rId5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5-8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4,643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3-4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9,462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67"/>
        <w:jc w:val="left"/>
        <w:tabs>
          <w:tab w:pos="620" w:val="left"/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3.486921pt;width:179.816pt;height:.1pt;mso-position-horizontal-relative:page;mso-position-vertical-relative:paragraph;z-index:-54004" coordorigin="6443,470" coordsize="3596,2">
            <v:shape style="position:absolute;left:6443;top:470;width:3596;height:2" coordorigin="6443,470" coordsize="3596,0" path="m6443,470l10039,470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5,955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1276" w:space="641"/>
            <w:col w:w="2040"/>
          </w:cols>
        </w:sectPr>
      </w:pPr>
      <w:rPr/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7,575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8,719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6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401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9,948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.3%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9266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614" w:right="550" w:firstLine="-614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1,610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2pt;width:179.816pt;height:.1pt;mso-position-horizontal-relative:page;mso-position-vertical-relative:paragraph;z-index:-5401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8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32.305099pt;width:179.816pt;height:.1pt;mso-position-horizontal-relative:page;mso-position-vertical-relative:paragraph;z-index:-54003" coordorigin="6443,-646" coordsize="3596,2">
            <v:shape style="position:absolute;left:6443;top:-646;width:3596;height:2" coordorigin="6443,-646" coordsize="3596,0" path="m6443,-646l10039,-64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901pt;width:179.816pt;height:.1pt;mso-position-horizontal-relative:page;mso-position-vertical-relative:paragraph;z-index:-5400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67,305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28,573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19,055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05" w:lineRule="exact"/>
        <w:ind w:right="-20"/>
        <w:jc w:val="right"/>
        <w:tabs>
          <w:tab w:pos="620" w:val="left"/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57.242958pt;width:179.816pt;height:98.87780pt;mso-position-horizontal-relative:page;mso-position-vertical-relative:paragraph;z-index:-5399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94,591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1,604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1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1,299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3,133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5,736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13,184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15,465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3"/>
        </w:rPr>
        <w:t>Most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98"/>
        </w:rPr>
        <w:t>of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836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15,662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8" w:space="549"/>
            <w:col w:w="2133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6.735109pt;width:179.816pt;height:.1pt;mso-position-horizontal-relative:page;mso-position-vertical-relative:paragraph;z-index:-54001" coordorigin="6443,-135" coordsize="3596,2">
            <v:shape style="position:absolute;left:6443;top:-135;width:3596;height:2" coordorigin="6443,-135" coordsize="3596,0" path="m6443,-135l10039,-13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614" w:right="550" w:firstLine="-614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4,951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220"/>
            <w:col w:w="3957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1pt;width:179.816pt;height:.1pt;mso-position-horizontal-relative:page;mso-position-vertical-relative:paragraph;z-index:-5400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20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93pt;width:179.816pt;height:.1pt;mso-position-horizontal-relative:page;mso-position-vertical-relative:paragraph;z-index:-5400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87,459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27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4,519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9-11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rin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2,504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5-8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4,699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3-4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  <w:position w:val="-2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  <w:position w:val="-2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  <w:position w:val="-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7,596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4pt;width:179.816pt;height:.1pt;mso-position-horizontal-relative:page;mso-position-vertical-relative:paragraph;z-index:-5400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pt;width:179.816pt;height:.1pt;mso-position-horizontal-relative:page;mso-position-vertical-relative:paragraph;z-index:-5399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72,762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50,894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38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7,813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10,408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67"/>
        <w:jc w:val="left"/>
        <w:tabs>
          <w:tab w:pos="620" w:val="left"/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3,393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1276" w:space="641"/>
            <w:col w:w="2040"/>
          </w:cols>
        </w:sectPr>
      </w:pPr>
      <w:rPr/>
    </w:p>
    <w:p>
      <w:pPr>
        <w:spacing w:before="38" w:after="0" w:line="263" w:lineRule="auto"/>
        <w:ind w:left="853" w:right="-51" w:firstLine="-614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3.828887pt;width:179.816pt;height:.1pt;mso-position-horizontal-relative:page;mso-position-vertical-relative:paragraph;z-index:-54007" coordorigin="1480,277" coordsize="3596,2">
            <v:shape style="position:absolute;left:1480;top:277;width:3596;height:2" coordorigin="1480,277" coordsize="3596,0" path="m1480,277l5076,27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11,319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534" w:right="11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92pt;width:179.816pt;height:.1pt;mso-position-horizontal-relative:page;mso-position-vertical-relative:paragraph;z-index:-5399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10269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480" w:val="left"/>
          <w:tab w:pos="33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400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5+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20" w:right="129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49"/>
        <w:jc w:val="left"/>
        <w:tabs>
          <w:tab w:pos="700" w:val="left"/>
          <w:tab w:pos="15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8pt;width:179.816pt;height:.1pt;mso-position-horizontal-relative:page;mso-position-vertical-relative:paragraph;z-index:-5399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8" w:hRule="exact"/>
        </w:trPr>
        <w:tc>
          <w:tcPr>
            <w:tcW w:w="7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1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4"/>
              </w:rPr>
              <w:t>5+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61,007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9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7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54,753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62,724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7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8,968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22,251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7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4,282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14,719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7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18,785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7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670" w:type="dxa"/>
            <w:gridSpan w:val="3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747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120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8"/>
              </w:rPr>
              <w:t>BEVER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-63" w:right="69" w:firstLine="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CES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288" w:right="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CAINE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CO-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73,212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117,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33,225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8,178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11,786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8,466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9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7,293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09"/>
          <w:pgMar w:header="407" w:footer="1016" w:top="1240" w:bottom="1200" w:left="1360" w:right="1720"/>
          <w:headerReference w:type="default" r:id="rId53"/>
          <w:footerReference w:type="default" r:id="rId54"/>
          <w:pgSz w:w="12240" w:h="15840"/>
        </w:sectPr>
      </w:pPr>
      <w:rPr/>
    </w:p>
    <w:p>
      <w:pPr>
        <w:spacing w:before="0" w:after="0" w:line="176" w:lineRule="exact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695007pt;margin-top:-99.825996pt;width:344.292108pt;height:11.9062pt;mso-position-horizontal-relative:page;mso-position-vertical-relative:paragraph;z-index:-5398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6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7,365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1pt;width:179.816pt;height:.1pt;mso-position-horizontal-relative:page;mso-position-vertical-relative:paragraph;z-index:-5399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11119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220"/>
            <w:col w:w="3344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pt;width:179.816pt;height:.1pt;mso-position-horizontal-relative:page;mso-position-vertical-relative:paragraph;z-index:-5399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7.64811pt;width:179.816pt;height:.1pt;mso-position-horizontal-relative:page;mso-position-vertical-relative:paragraph;z-index:-53989" coordorigin="6443,-153" coordsize="3596,2">
            <v:shape style="position:absolute;left:6443;top:-153;width:3596;height:2" coordorigin="6443,-153" coordsize="3596,0" path="m6443,-153l10039,-153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4.593090pt;width:179.816pt;height:66.0018pt;mso-position-horizontal-relative:page;mso-position-vertical-relative:paragraph;z-index:-539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88,784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26,383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9,723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2,179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8,268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900" w:val="left"/>
          <w:tab w:pos="204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7pt;width:179.816pt;height:.1pt;mso-position-horizontal-relative:page;mso-position-vertical-relative:paragraph;z-index:-5398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3987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87.3%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7,468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7,647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9963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05pt;width:179.816pt;height:.1pt;mso-position-horizontal-relative:page;mso-position-vertical-relative:paragraph;z-index:-5399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4.907095pt;width:179.816pt;height:.1pt;mso-position-horizontal-relative:page;mso-position-vertical-relative:paragraph;z-index:-53986" coordorigin="6443,-98" coordsize="3596,2">
            <v:shape style="position:absolute;left:6443;top:-98;width:3596;height:2" coordorigin="6443,-98" coordsize="3596,0" path="m6443,-98l10039,-98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1505pt;width:179.816pt;height:67.9944pt;mso-position-horizontal-relative:page;mso-position-vertical-relative:paragraph;z-index:-5398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75,573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32,835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16,899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3,013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6,675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75.312904pt;width:179.816pt;height:71.0018pt;mso-position-horizontal-relative:page;mso-position-vertical-relative:paragraph;z-index:-5398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96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93"/>
                          <w:jc w:val="left"/>
                          <w:tabs>
                            <w:tab w:pos="16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6" w:right="-20"/>
                          <w:jc w:val="left"/>
                          <w:tabs>
                            <w:tab w:pos="9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0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96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47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-20" w:right="-20"/>
                          <w:jc w:val="left"/>
                          <w:tabs>
                            <w:tab w:pos="10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9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139"/>
                          <w:jc w:val="left"/>
                          <w:tabs>
                            <w:tab w:pos="19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2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0,628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9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2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2,995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9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2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1,674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96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2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9,311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10178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88"/>
            <w:col w:w="33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4.571881pt;width:179.816pt;height:.1pt;mso-position-horizontal-relative:page;mso-position-vertical-relative:paragraph;z-index:-53992" coordorigin="1480,91" coordsize="3596,2">
            <v:shape style="position:absolute;left:1480;top:91;width:3596;height:2" coordorigin="1480,91" coordsize="3596,0" path="m1480,91l5076,9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31881pt;width:179.816pt;height:.1pt;mso-position-horizontal-relative:page;mso-position-vertical-relative:paragraph;z-index:-53985" coordorigin="6443,37" coordsize="3596,2">
            <v:shape style="position:absolute;left:6443;top:37;width:3596;height:2" coordorigin="6443,37" coordsize="3596,0" path="m6443,37l10039,3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6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8pt;width:179.816pt;height:.1pt;mso-position-horizontal-relative:page;mso-position-vertical-relative:paragraph;z-index:-5399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95pt;width:179.816pt;height:.1pt;mso-position-horizontal-relative:page;mso-position-vertical-relative:paragraph;z-index:-53990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5,023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77.5%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13,478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5,252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10,334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9684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947" w:right="-20"/>
        <w:jc w:val="left"/>
        <w:tabs>
          <w:tab w:pos="2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86.751907pt;width:179.816pt;height:87.9198pt;mso-position-horizontal-relative:page;mso-position-vertical-relative:paragraph;z-index:-5398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79" w:hRule="exact"/>
                    </w:trPr>
                    <w:tc>
                      <w:tcPr>
                        <w:tcW w:w="227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right="16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KIDS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8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3596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3"/>
                          </w:rPr>
                          <w:t>STE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OIDS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0" w:right="-7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58" w:right="-6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107,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-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0" w:right="-6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-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42" w:right="-6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-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42" w:right="-6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-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42" w:right="-6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-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10152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8" w:hRule="exact"/>
        </w:trPr>
        <w:tc>
          <w:tcPr>
            <w:tcW w:w="2957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NGE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50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ANGE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67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40" w:right="-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8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88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87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0" w:right="-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85,709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1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3"/>
              </w:rPr>
              <w:t>118,</w:t>
            </w:r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259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39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16,705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7,044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12,784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-1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14,011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-1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6,111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8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8,629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220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right="-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-1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0" w:right="-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4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right="17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right="-6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59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REASON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MISSED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20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8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52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34" w:right="-20"/>
              <w:jc w:val="left"/>
              <w:tabs>
                <w:tab w:pos="43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METHAM-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SEPTEMBER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8560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634" w:right="-20"/>
              <w:jc w:val="left"/>
              <w:tabs>
                <w:tab w:pos="5080" w:val="left"/>
                <w:tab w:pos="6580" w:val="left"/>
                <w:tab w:pos="78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PHE</w:t>
            </w:r>
            <w:r>
              <w:rPr>
                <w:rFonts w:ascii="Arial" w:hAnsi="Arial" w:cs="Arial" w:eastAsia="Arial"/>
                <w:sz w:val="18"/>
                <w:szCs w:val="18"/>
                <w:spacing w:val="-16"/>
                <w:w w:val="10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AMINE</w:t>
            </w:r>
            <w:r>
              <w:rPr>
                <w:rFonts w:ascii="Arial" w:hAnsi="Arial" w:cs="Arial" w:eastAsia="Arial"/>
                <w:sz w:val="18"/>
                <w:szCs w:val="18"/>
                <w:spacing w:val="-47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1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15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2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7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62,195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61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8,364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5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7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57,686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5,944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6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2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3,395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5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right="-2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reque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2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ncy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13868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1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9,362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84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10"/>
          <w:pgMar w:footer="1016" w:header="407" w:top="1240" w:bottom="1200" w:left="1360" w:right="1720"/>
          <w:footerReference w:type="default" r:id="rId55"/>
          <w:pgSz w:w="12240" w:h="15840"/>
        </w:sectPr>
      </w:pPr>
      <w:rPr/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6pt;width:179.816pt;height:.1pt;mso-position-horizontal-relative:page;mso-position-vertical-relative:paragraph;z-index:-5397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3.127104pt;width:179.816pt;height:.1pt;mso-position-horizontal-relative:page;mso-position-vertical-relative:paragraph;z-index:-53972" coordorigin="6443,-263" coordsize="3596,2">
            <v:shape style="position:absolute;left:6443;top:-263;width:3596;height:2" coordorigin="6443,-263" coordsize="3596,0" path="m6443,-263l10039,-26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USESYN-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6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74pt;width:179.816pt;height:.1pt;mso-position-horizontal-relative:page;mso-position-vertical-relative:paragraph;z-index:-53978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72pt;width:179.816pt;height:.1pt;mso-position-horizontal-relative:page;mso-position-vertical-relative:paragraph;z-index:-53977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9,447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9,904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3,927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10,515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9670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947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PRINCI-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7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AL/DEAN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53.873917pt;width:179.816pt;height:55.0428pt;mso-position-horizontal-relative:page;mso-position-vertical-relative:paragraph;z-index:-5396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q27d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3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5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117,066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11,853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1,714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12900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4pt;width:179.816pt;height:.1pt;mso-position-horizontal-relative:page;mso-position-vertical-relative:paragraph;z-index:-5397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HY-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CODONE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6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7pt;width:179.816pt;height:.1pt;mso-position-horizontal-relative:page;mso-position-vertical-relative:paragraph;z-index:-5397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87pt;width:179.816pt;height:.1pt;mso-position-horizontal-relative:page;mso-position-vertical-relative:paragraph;z-index:-53974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8,847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8,644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3,910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12,453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9565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07pt;width:179.816pt;height:.1pt;mso-position-horizontal-relative:page;mso-position-vertical-relative:paragraph;z-index:-5397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3.635107pt;width:179.816pt;height:55.0428pt;mso-position-horizontal-relative:page;mso-position-vertical-relative:paragraph;z-index:-5396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q27a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3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5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113,190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14,446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,677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2,412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SKIPPED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5pt;width:179.816pt;height:.1pt;mso-position-horizontal-relative:page;mso-position-vertical-relative:paragraph;z-index:-5397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9.594105pt;width:179.816pt;height:60.0428pt;mso-position-horizontal-relative:page;mso-position-vertical-relative:paragraph;z-index:-5396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q27e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3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5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119,777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10,154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CALLED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4" w:right="11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12991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1pt;width:179.816pt;height:.1pt;mso-position-horizontal-relative:page;mso-position-vertical-relative:paragraph;z-index:-5397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OUBLE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DRINKI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q28a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92pt;width:179.816pt;height:.1pt;mso-position-horizontal-relative:page;mso-position-vertical-relative:paragraph;z-index:-53969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125,095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5,853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04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396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13498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12447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625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9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DRIVEN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AF-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</w:p>
        </w:tc>
        <w:tc>
          <w:tcPr>
            <w:tcW w:w="1303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tabs>
                <w:tab w:pos="6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7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SEPTEMBER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7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54,378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125,453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61,282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4,598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12,981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3,288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280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1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83" w:right="-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CLAS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-28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9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3"/>
              </w:rPr>
              <w:t>MARI</w:t>
            </w:r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123,086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119,213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5,261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235" w:header="407" w:top="1240" w:bottom="1420" w:left="1360" w:right="1720"/>
          <w:footerReference w:type="default" r:id="rId56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15587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71pt;width:179.816pt;height:.1pt;mso-position-horizontal-relative:page;mso-position-vertical-relative:paragraph;z-index:-5396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8.606129pt;width:179.816pt;height:.1pt;mso-position-horizontal-relative:page;mso-position-vertical-relative:paragraph;z-index:-53959" coordorigin="6443,-372" coordsize="3596,2">
            <v:shape style="position:absolute;left:6443;top:-372;width:3596;height:2" coordorigin="6443,-372" coordsize="3596,0" path="m6443,-372l10039,-37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4.59407pt;width:179.816pt;height:55.0428pt;mso-position-horizontal-relative:page;mso-position-vertical-relative:paragraph;z-index:-5395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q28d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3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8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124,226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5,000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0"/>
                          </w:rPr>
                          <w:t>mes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OUBLE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INHA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LANTS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SEPT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q29c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1pt;width:179.816pt;height:.1pt;mso-position-horizontal-relative:page;mso-position-vertical-relative:paragraph;z-index:-5395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128,263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04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7pt;width:179.816pt;height:.1pt;mso-position-horizontal-relative:page;mso-position-vertical-relative:paragraph;z-index:-5395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15134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14713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05pt;width:179.816pt;height:.1pt;mso-position-horizontal-relative:page;mso-position-vertical-relative:paragraph;z-index:-5396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WHILE</w:t>
      </w:r>
      <w:r>
        <w:rPr>
          <w:rFonts w:ascii="Arial" w:hAnsi="Arial" w:cs="Arial" w:eastAsia="Arial"/>
          <w:sz w:val="18"/>
          <w:szCs w:val="18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4" w:right="-56"/>
        <w:jc w:val="center"/>
        <w:tabs>
          <w:tab w:pos="17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q28e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9pt;width:179.816pt;height:.1pt;mso-position-horizontal-relative:page;mso-position-vertical-relative:paragraph;z-index:-5396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123,771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4,537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2pt;width:179.816pt;height:.1pt;mso-position-horizontal-relative:page;mso-position-vertical-relative:paragraph;z-index:-5396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14649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7" w:lineRule="exact"/>
        <w:ind w:left="1754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01pt;width:179.816pt;height:.1pt;mso-position-horizontal-relative:page;mso-position-vertical-relative:paragraph;z-index:-5396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CRITICIZED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     </w:t>
      </w:r>
      <w:r>
        <w:rPr>
          <w:rFonts w:ascii="Arial" w:hAnsi="Arial" w:cs="Arial" w:eastAsia="Arial"/>
          <w:sz w:val="18"/>
          <w:szCs w:val="18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2pt;width:179.816pt;height:.1pt;mso-position-horizontal-relative:page;mso-position-vertical-relative:paragraph;z-index:-5395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1.642492pt;width:179.816pt;height:57.0354pt;mso-position-horizontal-relative:page;mso-position-vertical-relative:paragraph;z-index:-5395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q29d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5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124,975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UG(S)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15361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2pt;width:179.816pt;height:.1pt;mso-position-horizontal-relative:page;mso-position-vertical-relative:paragraph;z-index:-5395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     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5pt;width:179.816pt;height:.1pt;mso-position-horizontal-relative:page;mso-position-vertical-relative:paragraph;z-index:-5395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q30a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61,523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Half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9,100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620" w:val="left"/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11,704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1276" w:space="549"/>
            <w:col w:w="2132"/>
          </w:cols>
        </w:sectPr>
      </w:pPr>
      <w:rPr/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2.127893pt;width:179.816pt;height:44.633pt;mso-position-horizontal-relative:page;mso-position-vertical-relative:paragraph;z-index:-5394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128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123,900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4,459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7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1,291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0"/>
                          </w:rPr>
                          <w:t>mes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q28f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0" w:lineRule="exact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16,8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34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58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3.487898pt;width:179.816pt;height:.1pt;mso-position-horizontal-relative:page;mso-position-vertical-relative:paragraph;z-index:-53953" coordorigin="6443,470" coordsize="3596,2">
            <v:shape style="position:absolute;left:6443;top:470;width:3596;height:2" coordorigin="6443,470" coordsize="3596,0" path="m6443,470l10039,470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2,452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Didn’t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15693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14684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8pt;width:179.816pt;height:.1pt;mso-position-horizontal-relative:page;mso-position-vertical-relative:paragraph;z-index:-5395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AR-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4963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q30b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121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4" w:lineRule="exact"/>
              <w:ind w:left="4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</w:p>
        </w:tc>
        <w:tc>
          <w:tcPr>
            <w:tcW w:w="40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4" w:lineRule="exact"/>
              <w:ind w:left="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72,539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4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AL-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56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COHOL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6,779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21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4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8,773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1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6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124,897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7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4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5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545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3,259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SOUGHT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2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3948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15pt;width:179.816pt;height:.1pt;mso-position-horizontal-relative:page;mso-position-vertical-relative:paragraph;z-index:-53947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101,288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11,226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32659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0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8pt;width:179.816pt;height:.1pt;mso-position-horizontal-relative:page;mso-position-vertical-relative:paragraph;z-index:-5393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844898pt;width:179.816pt;height:.1pt;mso-position-horizontal-relative:page;mso-position-vertical-relative:paragraph;z-index:-53934" coordorigin="6443,697" coordsize="3596,2">
            <v:shape style="position:absolute;left:6443;top:697;width:3596;height:2" coordorigin="6443,697" coordsize="3596,0" path="m6443,697l10039,69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54,992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69,836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55.9%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20345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12"/>
          <w:pgMar w:footer="591" w:header="407" w:top="1240" w:bottom="780" w:left="1360" w:right="1720"/>
          <w:footerReference w:type="default" r:id="rId57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69pt;width:179.816pt;height:.1pt;mso-position-horizontal-relative:page;mso-position-vertical-relative:paragraph;z-index:-5394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8.196132pt;width:179.816pt;height:.1pt;mso-position-horizontal-relative:page;mso-position-vertical-relative:paragraph;z-index:-53933" coordorigin="6443,-164" coordsize="3596,2">
            <v:shape style="position:absolute;left:6443;top:-164;width:3596;height:2" coordorigin="6443,-164" coordsize="3596,0" path="m6443,-164l10039,-1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6pt;width:179.816pt;height:.1pt;mso-position-horizontal-relative:page;mso-position-vertical-relative:paragraph;z-index:-5394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15pt;width:179.816pt;height:.1pt;mso-position-horizontal-relative:page;mso-position-vertical-relative:paragraph;z-index:-53944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71,818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54,184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19171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ADU</w:t>
      </w:r>
      <w:r>
        <w:rPr>
          <w:rFonts w:ascii="Arial" w:hAnsi="Arial" w:cs="Arial" w:eastAsia="Arial"/>
          <w:sz w:val="18"/>
          <w:szCs w:val="18"/>
          <w:spacing w:val="-15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21pt;width:179.816pt;height:.1pt;mso-position-horizontal-relative:page;mso-position-vertical-relative:paragraph;z-index:-5393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922pt;width:179.816pt;height:.1pt;mso-position-horizontal-relative:page;mso-position-vertical-relative:paragraph;z-index:-53931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50,199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75,011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19963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01pt;width:179.816pt;height:.1pt;mso-position-horizontal-relative:page;mso-position-vertical-relative:paragraph;z-index:-5394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6.004099pt;width:179.816pt;height:.1pt;mso-position-horizontal-relative:page;mso-position-vertical-relative:paragraph;z-index:-53930" coordorigin="6443,-120" coordsize="3596,2">
            <v:shape style="position:absolute;left:6443;top:-120;width:3596;height:2" coordorigin="6443,-120" coordsize="3596,0" path="m6443,-120l10039,-120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ADU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6pt;width:179.816pt;height:.1pt;mso-position-horizontal-relative:page;mso-position-vertical-relative:paragraph;z-index:-5394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88pt;width:179.816pt;height:.1pt;mso-position-horizontal-relative:page;mso-position-vertical-relative:paragraph;z-index:-53941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67,732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57,498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45.9%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19942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947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SEEK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33.949490pt;width:179.816pt;height:35.1184pt;mso-position-horizontal-relative:page;mso-position-vertical-relative:paragraph;z-index:-5392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99,477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22,668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3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02pt;width:179.816pt;height:.1pt;mso-position-horizontal-relative:page;mso-position-vertical-relative:paragraph;z-index:-5394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4.771098pt;width:179.816pt;height:.1pt;mso-position-horizontal-relative:page;mso-position-vertical-relative:paragraph;z-index:-53929" coordorigin="6443,-295" coordsize="3596,2">
            <v:shape style="position:absolute;left:6443;top:-295;width:3596;height:2" coordorigin="6443,-295" coordsize="3596,0" path="m6443,-295l10039,-295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3.560501pt;width:179.816pt;height:35.117400pt;mso-position-horizontal-relative:page;mso-position-vertical-relative:paragraph;z-index:-5392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69,890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54,737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OUT-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SCHOO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947" w:right="8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HEA</w:t>
      </w:r>
      <w:r>
        <w:rPr>
          <w:rFonts w:ascii="Arial" w:hAnsi="Arial" w:cs="Arial" w:eastAsia="Arial"/>
          <w:sz w:val="18"/>
          <w:szCs w:val="18"/>
          <w:spacing w:val="-16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</w:t>
      </w:r>
      <w:r>
        <w:rPr>
          <w:rFonts w:ascii="Arial" w:hAnsi="Arial" w:cs="Arial" w:eastAsia="Arial"/>
          <w:sz w:val="18"/>
          <w:szCs w:val="18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36.956905pt;width:179.816pt;height:38.1248pt;mso-position-horizontal-relative:page;mso-position-vertical-relative:paragraph;z-index:-5392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7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0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6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62,055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53,685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29432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9.8729pt;width:179.816pt;height:.1pt;mso-position-horizontal-relative:page;mso-position-vertical-relative:paragraph;z-index:-53928" coordorigin="6443,597" coordsize="3596,2">
            <v:shape style="position:absolute;left:6443;top:597;width:3596;height:2" coordorigin="6443,597" coordsize="3596,0" path="m6443,597l10039,59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20545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9pt;width:179.816pt;height:.1pt;mso-position-horizontal-relative:page;mso-position-vertical-relative:paragraph;z-index:-5393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9pt;width:179.816pt;height:.1pt;mso-position-horizontal-relative:page;mso-position-vertical-relative:paragraph;z-index:-53938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88pt;width:179.816pt;height:.1pt;mso-position-horizontal-relative:page;mso-position-vertical-relative:paragraph;z-index:-53937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40,797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84,589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67.5%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19786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3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SEMB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pt;width:179.816pt;height:.1pt;mso-position-horizontal-relative:page;mso-position-vertical-relative:paragraph;z-index:-5392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3926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53,516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46.8%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60,952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30704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pt;width:179.816pt;height:.1pt;mso-position-horizontal-relative:page;mso-position-vertical-relative:paragraph;z-index:-5393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8110pt;width:179.816pt;height:.1pt;mso-position-horizontal-relative:page;mso-position-vertical-relative:paragraph;z-index:-53925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MEDICAL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DOCTOR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GUI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ANCE</w:t>
      </w:r>
      <w:r>
        <w:rPr>
          <w:rFonts w:ascii="Arial" w:hAnsi="Arial" w:cs="Arial" w:eastAsia="Arial"/>
          <w:sz w:val="18"/>
          <w:szCs w:val="18"/>
          <w:spacing w:val="-3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COUN-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05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q32e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q33c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5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0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8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57,274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0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8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79,689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5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67,666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34,455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31029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192" w:lineRule="exact"/>
        <w:ind w:left="1754" w:right="22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O–SCIENCE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STUDIES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</w:p>
    <w:p>
      <w:pPr>
        <w:spacing w:before="0" w:after="0" w:line="192" w:lineRule="exact"/>
        <w:ind w:right="55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ABOUT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0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q33d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q34b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6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8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83,727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tabs>
                <w:tab w:pos="9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Strong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disap-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83,535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29,916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0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6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atLeast"/>
              <w:ind w:left="1634" w:right="143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G/ALCOHOL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O–SCHOOL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STU-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Mild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99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14,503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10,924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3,682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12,651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3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29.655109pt;width:179.816pt;height:.1pt;mso-position-horizontal-relative:page;mso-position-vertical-relative:paragraph;z-index:-53921" coordorigin="1480,-593" coordsize="3596,2">
            <v:shape style="position:absolute;left:1480;top:-593;width:3596;height:2" coordorigin="1480,-593" coordsize="3596,0" path="m1480,-593l5076,-59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18519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271" w:space="3499"/>
            <w:col w:w="339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05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q33e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5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0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8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91,264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5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22,434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31474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21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2pt;width:179.816pt;height:.1pt;mso-position-horizontal-relative:page;mso-position-vertical-relative:paragraph;z-index:-5392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O–INVITED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9pt;width:179.816pt;height:.1pt;mso-position-horizontal-relative:page;mso-position-vertical-relative:paragraph;z-index:-5391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pt;width:179.816pt;height:.1pt;mso-position-horizontal-relative:page;mso-position-vertical-relative:paragraph;z-index:-53918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69,266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45,242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39.5%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30664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9pt;width:179.816pt;height:.1pt;mso-position-horizontal-relative:page;mso-position-vertical-relative:paragraph;z-index:-5391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5pt;width:179.816pt;height:.1pt;mso-position-horizontal-relative:page;mso-position-vertical-relative:paragraph;z-index:-5391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4" w:lineRule="exact"/>
        <w:ind w:right="-20"/>
        <w:jc w:val="righ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819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6.628906pt;width:179.816pt;height:.1pt;mso-position-horizontal-relative:page;mso-position-vertical-relative:paragraph;z-index:-53917" coordorigin="1480,333" coordsize="3596,2">
            <v:shape style="position:absolute;left:1480;top:333;width:3596;height:2" coordorigin="1480,333" coordsize="3596,0" path="m1480,333l5076,3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4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98,745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8" w:space="550"/>
            <w:col w:w="2132"/>
          </w:cols>
        </w:sectPr>
      </w:pPr>
      <w:rPr/>
    </w:p>
    <w:p>
      <w:pPr>
        <w:spacing w:before="89" w:after="0" w:line="220" w:lineRule="atLeast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7.702385pt;width:179.816pt;height:35.117400pt;mso-position-horizontal-relative:page;mso-position-vertical-relative:paragraph;z-index:-5390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6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76,572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37,377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O–ANOTHER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OU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           </w:t>
      </w:r>
      <w:r>
        <w:rPr>
          <w:rFonts w:ascii="Arial" w:hAnsi="Arial" w:cs="Arial" w:eastAsia="Arial"/>
          <w:sz w:val="18"/>
          <w:szCs w:val="18"/>
          <w:spacing w:val="17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5,301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6,491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364" w:space="1838"/>
            <w:col w:w="3958"/>
          </w:cols>
        </w:sectPr>
      </w:pPr>
      <w:rPr/>
    </w:p>
    <w:p>
      <w:pPr>
        <w:spacing w:before="0" w:after="0" w:line="129" w:lineRule="exact"/>
        <w:ind w:right="-20"/>
        <w:jc w:val="righ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3"/>
          <w:position w:val="1"/>
        </w:rPr>
        <w:t>Strongly</w:t>
      </w:r>
      <w:r>
        <w:rPr>
          <w:rFonts w:ascii="Arial" w:hAnsi="Arial" w:cs="Arial" w:eastAsia="Arial"/>
          <w:sz w:val="18"/>
          <w:szCs w:val="18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8"/>
          <w:position w:val="1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right="819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29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1,992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8" w:space="642"/>
            <w:col w:w="2040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4.326120pt;width:179.816pt;height:.1pt;mso-position-horizontal-relative:page;mso-position-vertical-relative:paragraph;z-index:-53911" coordorigin="6443,-87" coordsize="3596,2">
            <v:shape style="position:absolute;left:6443;top:-87;width:3596;height:2" coordorigin="6443,-87" coordsize="3596,0" path="m6443,-87l10039,-8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31223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568" w:right="549" w:firstLine="-568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12,508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18261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1754" w:right="551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391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20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8pt;width:179.816pt;height:.1pt;mso-position-horizontal-relative:page;mso-position-vertical-relative:paragraph;z-index:-5391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0" w:after="0" w:line="254" w:lineRule="auto"/>
        <w:ind w:left="239" w:right="-51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95,261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4" w:space="550"/>
            <w:col w:w="7096"/>
          </w:cols>
        </w:sectPr>
      </w:pPr>
      <w:rPr/>
    </w:p>
    <w:p>
      <w:pPr>
        <w:spacing w:before="0" w:after="0" w:line="254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           </w:t>
      </w:r>
      <w:r>
        <w:rPr>
          <w:rFonts w:ascii="Arial" w:hAnsi="Arial" w:cs="Arial" w:eastAsia="Arial"/>
          <w:sz w:val="18"/>
          <w:szCs w:val="18"/>
          <w:spacing w:val="17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7,945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7,723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            </w:t>
      </w:r>
      <w:r>
        <w:rPr>
          <w:rFonts w:ascii="Arial" w:hAnsi="Arial" w:cs="Arial" w:eastAsia="Arial"/>
          <w:sz w:val="18"/>
          <w:szCs w:val="18"/>
          <w:spacing w:val="3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2,069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9pt;width:179.816pt;height:.1pt;mso-position-horizontal-relative:page;mso-position-vertical-relative:paragraph;z-index:-5391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33.846889pt;width:179.816pt;height:.1pt;mso-position-horizontal-relative:page;mso-position-vertical-relative:paragraph;z-index:-53908" coordorigin="6443,677" coordsize="3596,2">
            <v:shape style="position:absolute;left:6443;top:677;width:3596;height:2" coordorigin="6443,677" coordsize="3596,0" path="m6443,677l10039,67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Strongly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9pt;width:179.816pt;height:.1pt;mso-position-horizontal-relative:page;mso-position-vertical-relative:paragraph;z-index:-53909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114,470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785"/>
            <w:col w:w="1297" w:space="1606"/>
            <w:col w:w="3957"/>
          </w:cols>
        </w:sectPr>
      </w:pPr>
      <w:rPr/>
    </w:p>
    <w:p>
      <w:pPr>
        <w:spacing w:before="0" w:after="0" w:line="263" w:lineRule="auto"/>
        <w:ind w:left="807" w:right="-51" w:firstLine="-568"/>
        <w:jc w:val="left"/>
        <w:tabs>
          <w:tab w:pos="20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pt;width:179.816pt;height:.1pt;mso-position-horizontal-relative:page;mso-position-vertical-relative:paragraph;z-index:-5391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12,846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18391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3" w:lineRule="auto"/>
        <w:ind w:left="568" w:right="550" w:firstLine="-568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12,454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18248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192" w:lineRule="exact"/>
        <w:ind w:left="1754" w:right="5517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3906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TESTING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551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RE-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QUIRED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LETES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32,065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30,371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65,140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17596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pgMar w:header="407" w:footer="591" w:top="1240" w:bottom="780" w:left="136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263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07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07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407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8685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407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9708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070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066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065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406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9853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406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9667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062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061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060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40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13244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40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13929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057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056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055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11.251221pt;width:39.417686pt;height:10.9664pt;mso-position-horizontal-relative:page;mso-position-vertical-relative:page;z-index:-5405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10+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1.984039pt;margin-top:711.251221pt;width:15.79929pt;height:10.9664pt;mso-position-horizontal-relative:page;mso-position-vertical-relative:page;z-index:-540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592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9263pt;margin-top:711.251221pt;width:21.43019pt;height:10.9664pt;mso-position-horizontal-relative:page;mso-position-vertical-relative:page;z-index:-5405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11.251221pt;width:57.145156pt;height:10.9664pt;mso-position-horizontal-relative:page;mso-position-vertical-relative:page;z-index:-540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Didn’t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atte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nd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6841pt;margin-top:711.251221pt;width:27.573968pt;height:10.9664pt;mso-position-horizontal-relative:page;mso-position-vertical-relative:page;z-index:-540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18,7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29962pt;margin-top:711.251221pt;width:26.029953pt;height:10.9664pt;mso-position-horizontal-relative:page;mso-position-vertical-relative:page;z-index:-540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14.5%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40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15110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40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15661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046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04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142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141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140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6021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41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35871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138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137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136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135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37426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413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4257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133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129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128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127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6604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41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2985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125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123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122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121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3107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412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2960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119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118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117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89.560974pt;width:179.816pt;height:.1pt;mso-position-horizontal-relative:page;mso-position-vertical-relative:page;z-index:-54116" coordorigin="1480,11791" coordsize="3596,2">
          <v:shape style="position:absolute;left:1480;top:11791;width:3596;height:2" coordorigin="1480,11791" coordsize="3596,0" path="m1480,11791l5076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589.560974pt;width:179.816pt;height:.1pt;mso-position-horizontal-relative:page;mso-position-vertical-relative:page;z-index:-54115" coordorigin="6443,11791" coordsize="3596,2">
          <v:shape style="position:absolute;left:6443;top:11791;width:3596;height:2" coordorigin="6443,11791" coordsize="3596,0" path="m6443,11791l10039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6.286011pt;width:179.816pt;height:.1pt;mso-position-horizontal-relative:page;mso-position-vertical-relative:page;z-index:-54114" coordorigin="1480,11126" coordsize="3596,2">
          <v:shape style="position:absolute;left:1480;top:11126;width:3596;height:2" coordorigin="1480,11126" coordsize="3596,0" path="m1480,11126l5076,1112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44.501221pt;width:26.926593pt;height:10.9664pt;mso-position-horizontal-relative:page;mso-position-vertical-relative:page;z-index:-541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44.501221pt;width:26.926593pt;height:10.9664pt;mso-position-horizontal-relative:page;mso-position-vertical-relative:page;z-index:-541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55.460205pt;width:10.428416pt;height:10.9664pt;mso-position-horizontal-relative:page;mso-position-vertical-relative:page;z-index:-5411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754082pt;margin-top:655.460205pt;width:14.786087pt;height:10.9664pt;mso-position-horizontal-relative:page;mso-position-vertical-relative:page;z-index:-5411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894974pt;margin-top:655.460205pt;width:19.828791pt;height:10.9664pt;mso-position-horizontal-relative:page;mso-position-vertical-relative:page;z-index:-5410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55.460205pt;width:27.554241pt;height:10.9664pt;mso-position-horizontal-relative:page;mso-position-vertical-relative:page;z-index:-5410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19,517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078pt;margin-top:655.460205pt;width:26.029953pt;height:10.9664pt;mso-position-horizontal-relative:page;mso-position-vertical-relative:page;z-index:-5410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55.460205pt;width:10.428416pt;height:10.9664pt;mso-position-horizontal-relative:page;mso-position-vertical-relative:page;z-index:-5410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927094pt;margin-top:655.460205pt;width:14.786087pt;height:10.9664pt;mso-position-horizontal-relative:page;mso-position-vertical-relative:page;z-index:-541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067963pt;margin-top:655.460205pt;width:19.828791pt;height:10.9664pt;mso-position-horizontal-relative:page;mso-position-vertical-relative:page;z-index:-5410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55.460205pt;width:27.554241pt;height:10.9664pt;mso-position-horizontal-relative:page;mso-position-vertical-relative:page;z-index:-5410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13,318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55.460205pt;width:21.43019pt;height:10.9664pt;mso-position-horizontal-relative:page;mso-position-vertical-relative:page;z-index:-5410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66.419189pt;width:28.602414pt;height:10.9664pt;mso-position-horizontal-relative:page;mso-position-vertical-relative:page;z-index:-541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66.419189pt;width:28.602414pt;height:10.9664pt;mso-position-horizontal-relative:page;mso-position-vertical-relative:page;z-index:-541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099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3625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409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4387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097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99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096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08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08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408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8205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408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7786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080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079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078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407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7715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40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8443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07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6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25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24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4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24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089" w:right="306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All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2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2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24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24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4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24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24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3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23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98" w:right="2978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3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23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23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23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23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3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232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231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3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229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-3: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04" w:right="288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8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22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22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2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22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2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223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222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2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220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40" w:right="292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7"/>
                    <w:b/>
                    <w:bCs/>
                  </w:rPr>
                  <w:t>White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1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21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21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21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21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1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214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213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1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211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-5: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84" w:right="236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3"/>
                    <w:b/>
                    <w:bCs/>
                  </w:rPr>
                  <w:t>African/American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1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21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20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20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20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0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4262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6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494003pt;margin-top:76.715050pt;width:367.000788pt;height:11.9626pt;mso-position-horizontal-relative:page;mso-position-vertical-relative:page;z-index:-54260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8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2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some,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difficult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get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tobacco?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20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20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0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20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-6: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35" w:right="2315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  <w:b/>
                    <w:bCs/>
                  </w:rPr>
                  <w:t>Mexican/American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1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2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2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19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19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19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196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195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19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193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-7: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280" w:right="226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19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19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19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18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18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187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186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18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184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540" w:right="151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Than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3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18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18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18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18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17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178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177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17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175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-9: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187" w:right="216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17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17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17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17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17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169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168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16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4166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B-10: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031" w:right="2011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16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16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16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16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16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5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16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15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15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415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52" w:right="332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15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15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15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1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15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15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15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14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414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63" w:right="14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1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1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1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14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14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132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131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13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12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09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094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093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95.633003pt;width:179.816pt;height:.1pt;mso-position-horizontal-relative:page;mso-position-vertical-relative:page;z-index:-54092" coordorigin="1480,1913" coordsize="3596,2">
          <v:shape style="position:absolute;left:1480;top:1913;width:3596;height:2" coordorigin="1480,1913" coordsize="3596,0" path="m1480,1913l5076,191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95.633003pt;width:179.816pt;height:.1pt;mso-position-horizontal-relative:page;mso-position-vertical-relative:page;z-index:-54091" coordorigin="6443,1913" coordsize="3596,2">
          <v:shape style="position:absolute;left:6443;top:1913;width:3596;height:2" coordorigin="6443,1913" coordsize="3596,0" path="m6443,1913l10039,191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09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19901pt;height:10.9664pt;mso-position-horizontal-relative:page;mso-position-vertical-relative:page;z-index:-5408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DIFFICU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12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8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GET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090312pt;height:10.9664pt;mso-position-horizontal-relative:page;mso-position-vertical-relative:page;z-index:-5408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WHEN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FIRST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087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086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08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069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068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06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5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4257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5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7002pt;margin-top:76.715050pt;width:369.602026pt;height:11.9626pt;mso-position-horizontal-relative:page;mso-position-vertical-relative:page;z-index:-54255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ear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alcohol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4"/>
                    <w:b/>
                    <w:bCs/>
                  </w:rPr>
                  <w:t>absences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4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conduct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problems: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5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5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5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351013pt;margin-top:19.348907pt;width:97.292797pt;height:20.912572pt;mso-position-horizontal-relative:page;mso-position-vertical-relative:page;z-index:-5425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520" w:right="60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footer" Target="footer2.xml"/><Relationship Id="rId40" Type="http://schemas.openxmlformats.org/officeDocument/2006/relationships/footer" Target="footer3.xml"/><Relationship Id="rId41" Type="http://schemas.openxmlformats.org/officeDocument/2006/relationships/header" Target="header34.xml"/><Relationship Id="rId42" Type="http://schemas.openxmlformats.org/officeDocument/2006/relationships/footer" Target="footer4.xml"/><Relationship Id="rId43" Type="http://schemas.openxmlformats.org/officeDocument/2006/relationships/header" Target="header35.xml"/><Relationship Id="rId44" Type="http://schemas.openxmlformats.org/officeDocument/2006/relationships/footer" Target="footer5.xml"/><Relationship Id="rId45" Type="http://schemas.openxmlformats.org/officeDocument/2006/relationships/footer" Target="footer6.xml"/><Relationship Id="rId46" Type="http://schemas.openxmlformats.org/officeDocument/2006/relationships/footer" Target="footer7.xml"/><Relationship Id="rId47" Type="http://schemas.openxmlformats.org/officeDocument/2006/relationships/header" Target="header36.xml"/><Relationship Id="rId48" Type="http://schemas.openxmlformats.org/officeDocument/2006/relationships/header" Target="header37.xml"/><Relationship Id="rId49" Type="http://schemas.openxmlformats.org/officeDocument/2006/relationships/header" Target="header38.xml"/><Relationship Id="rId50" Type="http://schemas.openxmlformats.org/officeDocument/2006/relationships/footer" Target="footer8.xml"/><Relationship Id="rId51" Type="http://schemas.openxmlformats.org/officeDocument/2006/relationships/footer" Target="footer9.xml"/><Relationship Id="rId52" Type="http://schemas.openxmlformats.org/officeDocument/2006/relationships/footer" Target="footer10.xml"/><Relationship Id="rId53" Type="http://schemas.openxmlformats.org/officeDocument/2006/relationships/header" Target="header39.xml"/><Relationship Id="rId54" Type="http://schemas.openxmlformats.org/officeDocument/2006/relationships/footer" Target="footer11.xml"/><Relationship Id="rId55" Type="http://schemas.openxmlformats.org/officeDocument/2006/relationships/footer" Target="footer12.xml"/><Relationship Id="rId56" Type="http://schemas.openxmlformats.org/officeDocument/2006/relationships/footer" Target="footer13.xml"/><Relationship Id="rId57" Type="http://schemas.openxmlformats.org/officeDocument/2006/relationships/footer" Target="footer1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2015-01-21T16:12:27Z</dcterms:created>
  <dcterms:modified xsi:type="dcterms:W3CDTF">2015-01-21T16:12:27Z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2015-01-21T00:00:00Z</vt:filetime>
  </property>
</Properties>
</file>