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4.xml" ContentType="application/vnd.openxmlformats-officedocument.wordprocessingml.header+xml"/>
  <Override PartName="/word/footer4.xml" ContentType="application/vnd.openxmlformats-officedocument.wordprocessingml.footer+xml"/>
  <Override PartName="/word/header3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39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40.xml" ContentType="application/vnd.openxmlformats-officedocument.wordprocessingml.header+xml"/>
  <Override PartName="/word/footer14.xml" ContentType="application/vnd.openxmlformats-officedocument.wordprocessingml.footer+xml"/>
  <Override PartName="/word/header41.xml" ContentType="application/vnd.openxmlformats-officedocument.wordprocessingml.header+xml"/>
  <Override PartName="/word/footer1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90" w:lineRule="exact"/>
        <w:ind w:left="73" w:right="53"/>
        <w:jc w:val="center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spacing w:val="-32"/>
          <w:w w:val="129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spacing w:val="0"/>
          <w:w w:val="95"/>
          <w:b/>
          <w:bCs/>
          <w:position w:val="-1"/>
        </w:rPr>
        <w:t>exas</w:t>
      </w:r>
      <w:r>
        <w:rPr>
          <w:rFonts w:ascii="Arial" w:hAnsi="Arial" w:cs="Arial" w:eastAsia="Arial"/>
          <w:sz w:val="34"/>
          <w:szCs w:val="34"/>
          <w:spacing w:val="3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spacing w:val="-1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34"/>
          <w:szCs w:val="34"/>
          <w:spacing w:val="1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ol</w:t>
      </w:r>
      <w:r>
        <w:rPr>
          <w:rFonts w:ascii="Arial" w:hAnsi="Arial" w:cs="Arial" w:eastAsia="Arial"/>
          <w:sz w:val="34"/>
          <w:szCs w:val="3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Sur</w:t>
      </w:r>
      <w:r>
        <w:rPr>
          <w:rFonts w:ascii="Arial" w:hAnsi="Arial" w:cs="Arial" w:eastAsia="Arial"/>
          <w:sz w:val="34"/>
          <w:szCs w:val="34"/>
          <w:spacing w:val="-1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ey</w:t>
      </w:r>
      <w:r>
        <w:rPr>
          <w:rFonts w:ascii="Arial" w:hAnsi="Arial" w:cs="Arial" w:eastAsia="Arial"/>
          <w:sz w:val="34"/>
          <w:szCs w:val="34"/>
          <w:spacing w:val="6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34"/>
          <w:szCs w:val="34"/>
          <w:spacing w:val="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Drug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34"/>
          <w:szCs w:val="34"/>
          <w:spacing w:val="4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Alcohol</w:t>
      </w:r>
      <w:r>
        <w:rPr>
          <w:rFonts w:ascii="Arial" w:hAnsi="Arial" w:cs="Arial" w:eastAsia="Arial"/>
          <w:sz w:val="34"/>
          <w:szCs w:val="34"/>
          <w:spacing w:val="6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Use:</w:t>
      </w:r>
      <w:r>
        <w:rPr>
          <w:rFonts w:ascii="Arial" w:hAnsi="Arial" w:cs="Arial" w:eastAsia="Arial"/>
          <w:sz w:val="34"/>
          <w:szCs w:val="34"/>
          <w:spacing w:val="7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2"/>
          <w:b/>
          <w:bCs/>
          <w:position w:val="-1"/>
        </w:rPr>
        <w:t>2014</w:t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30" w:right="2811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15"/>
          <w:b/>
          <w:bCs/>
        </w:rPr>
        <w:t>HHSC</w:t>
      </w:r>
      <w:r>
        <w:rPr>
          <w:rFonts w:ascii="Arial" w:hAnsi="Arial" w:cs="Arial" w:eastAsia="Arial"/>
          <w:sz w:val="28"/>
          <w:szCs w:val="28"/>
          <w:spacing w:val="18"/>
          <w:w w:val="115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Region</w:t>
      </w:r>
      <w:r>
        <w:rPr>
          <w:rFonts w:ascii="Arial" w:hAnsi="Arial" w:cs="Arial" w:eastAsia="Arial"/>
          <w:sz w:val="28"/>
          <w:szCs w:val="28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8"/>
          <w:szCs w:val="2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7"/>
          <w:b/>
          <w:bCs/>
        </w:rPr>
        <w:t>Re</w:t>
      </w:r>
      <w:r>
        <w:rPr>
          <w:rFonts w:ascii="Arial" w:hAnsi="Arial" w:cs="Arial" w:eastAsia="Arial"/>
          <w:sz w:val="28"/>
          <w:szCs w:val="28"/>
          <w:spacing w:val="9"/>
          <w:w w:val="107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12"/>
          <w:b/>
          <w:bCs/>
        </w:rPr>
        <w:t>ort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70" w:lineRule="exact"/>
        <w:ind w:left="3815" w:right="379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24"/>
          <w:szCs w:val="2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b/>
          <w:bCs/>
        </w:rPr>
        <w:t>6-12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NumType w:start="1"/>
          <w:pgMar w:header="407" w:footer="591" w:top="780" w:bottom="780" w:left="1560" w:right="156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240" w:lineRule="auto"/>
        <w:ind w:left="3505" w:right="348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29"/>
          <w:w w:val="109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9"/>
          <w:b/>
          <w:bCs/>
        </w:rPr>
        <w:t>able</w:t>
      </w:r>
      <w:r>
        <w:rPr>
          <w:rFonts w:ascii="Arial" w:hAnsi="Arial" w:cs="Arial" w:eastAsia="Arial"/>
          <w:sz w:val="28"/>
          <w:szCs w:val="28"/>
          <w:spacing w:val="24"/>
          <w:w w:val="109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5"/>
          <w:b/>
          <w:bCs/>
        </w:rPr>
        <w:t>Co</w:t>
      </w:r>
      <w:r>
        <w:rPr>
          <w:rFonts w:ascii="Arial" w:hAnsi="Arial" w:cs="Arial" w:eastAsia="Arial"/>
          <w:sz w:val="28"/>
          <w:szCs w:val="28"/>
          <w:spacing w:val="-9"/>
          <w:w w:val="105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7"/>
          <w:b/>
          <w:bCs/>
        </w:rPr>
        <w:t>te</w:t>
      </w:r>
      <w:r>
        <w:rPr>
          <w:rFonts w:ascii="Arial" w:hAnsi="Arial" w:cs="Arial" w:eastAsia="Arial"/>
          <w:sz w:val="28"/>
          <w:szCs w:val="28"/>
          <w:spacing w:val="-9"/>
          <w:w w:val="107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1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85" w:right="65"/>
        <w:jc w:val="center"/>
        <w:tabs>
          <w:tab w:pos="9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obacco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Alcohol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Drugs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Inhala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3"/>
        </w:rPr>
        <w:t>Miscellaneous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" w:right="65"/>
        <w:jc w:val="center"/>
        <w:tabs>
          <w:tab w:pos="9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45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B-2: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B-3: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emale</w:t>
      </w:r>
      <w:r>
        <w:rPr>
          <w:rFonts w:ascii="Arial" w:hAnsi="Arial" w:cs="Arial" w:eastAsia="Arial"/>
          <w:sz w:val="20"/>
          <w:szCs w:val="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Stud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B-4: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hite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B-5: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rican/Am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B-6: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xi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31"/>
        </w:rPr>
        <w:t>/A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merican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B-7: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orting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B-8: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orting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Grades</w:t>
      </w:r>
      <w:r>
        <w:rPr>
          <w:rFonts w:ascii="Arial" w:hAnsi="Arial" w:cs="Arial" w:eastAsia="Arial"/>
          <w:sz w:val="20"/>
          <w:szCs w:val="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B-9: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Living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B-10: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Living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B-11: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seek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rom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adults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substance</w:t>
      </w:r>
      <w:r>
        <w:rPr>
          <w:rFonts w:ascii="Arial" w:hAnsi="Arial" w:cs="Arial" w:eastAsia="Arial"/>
          <w:sz w:val="20"/>
          <w:szCs w:val="20"/>
          <w:spacing w:val="3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abuse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problems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B-12: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seek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lp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adults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substance</w:t>
      </w:r>
      <w:r>
        <w:rPr>
          <w:rFonts w:ascii="Arial" w:hAnsi="Arial" w:cs="Arial" w:eastAsia="Arial"/>
          <w:sz w:val="20"/>
          <w:szCs w:val="20"/>
          <w:spacing w:val="3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abuse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problems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" w:right="65"/>
        <w:jc w:val="center"/>
        <w:tabs>
          <w:tab w:pos="9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  <w:b/>
          <w:bCs/>
        </w:rPr>
        <w:t>Margin</w:t>
      </w:r>
      <w:r>
        <w:rPr>
          <w:rFonts w:ascii="Arial" w:hAnsi="Arial" w:cs="Arial" w:eastAsia="Arial"/>
          <w:sz w:val="20"/>
          <w:szCs w:val="20"/>
          <w:spacing w:val="15"/>
          <w:w w:val="11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94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407" w:footer="591" w:top="780" w:bottom="78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2024" w:right="-20"/>
        <w:jc w:val="left"/>
        <w:tabs>
          <w:tab w:pos="25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28"/>
          <w:szCs w:val="2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8"/>
          <w:szCs w:val="2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0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6"/>
          <w:b/>
          <w:bCs/>
        </w:rPr>
        <w:t>obacco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712" w:type="dxa"/>
            <w:gridSpan w:val="2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duct?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Cigarettes?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Smo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9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eless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9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6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39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397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7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6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9.4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6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40" w:after="0" w:line="254" w:lineRule="auto"/>
        <w:ind w:left="3059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Heard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980" w:bottom="780" w:left="1720" w:right="1720"/>
          <w:headerReference w:type="default" r:id="rId7"/>
          <w:pgSz w:w="12240" w:h="15840"/>
          <w:cols w:num="5" w:equalWidth="0">
            <w:col w:w="3561" w:space="357"/>
            <w:col w:w="1650" w:space="275"/>
            <w:col w:w="829" w:space="134"/>
            <w:col w:w="829" w:space="302"/>
            <w:col w:w="863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12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9" w:right="3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7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4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headerReference w:type="default" r:id="rId8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096pt;width:421.197pt;height:.1pt;mso-position-horizontal-relative:page;mso-position-vertical-relative:paragraph;z-index:-53974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12" w:after="0" w:line="240" w:lineRule="auto"/>
        <w:ind w:left="466" w:right="-83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4"/>
          <w:b/>
          <w:bCs/>
        </w:rPr>
        <w:t>Alcohol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2" w:equalWidth="0">
            <w:col w:w="1534" w:space="662"/>
            <w:col w:w="7364"/>
          </w:cols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36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9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duct?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Beer?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olers?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5" w:right="5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Wine?</w:t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5" w:right="5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Liquor?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5" w:right="5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9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0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2613" w:right="65" w:firstLine="-249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alcoholic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erages,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usually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8.02" w:type="dxa"/>
      </w:tblPr>
      <w:tblGrid/>
      <w:tr>
        <w:trPr>
          <w:trHeight w:val="758" w:hRule="exact"/>
        </w:trPr>
        <w:tc>
          <w:tcPr>
            <w:tcW w:w="268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37" w:right="1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this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2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4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erage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More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9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olers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Liquor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620" w:right="16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65" w:right="111" w:firstLine="-3599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34.788872pt;width:421.197pt;height:.1pt;mso-position-horizontal-relative:page;mso-position-vertical-relative:paragraph;z-index:-53973" coordorigin="1908,696" coordsize="8424,2">
            <v:shape style="position:absolute;left:1908;top:696;width:8424;height:2" coordorigin="1908,696" coordsize="8424,0" path="m1908,696l10332,696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ys,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more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time?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7" w:footer="591" w:top="780" w:bottom="780" w:left="1340" w:right="1340"/>
          <w:headerReference w:type="default" r:id="rId9"/>
          <w:pgSz w:w="12240" w:h="15840"/>
        </w:sectPr>
      </w:pPr>
      <w:rPr/>
    </w:p>
    <w:p>
      <w:pPr>
        <w:spacing w:before="25" w:after="0" w:line="240" w:lineRule="auto"/>
        <w:ind w:left="3336" w:right="-67"/>
        <w:jc w:val="left"/>
        <w:tabs>
          <w:tab w:pos="5360" w:val="left"/>
          <w:tab w:pos="6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3" w:equalWidth="0">
            <w:col w:w="6821" w:space="491"/>
            <w:col w:w="471" w:space="522"/>
            <w:col w:w="1255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504" w:hRule="exact"/>
        </w:trPr>
        <w:tc>
          <w:tcPr>
            <w:tcW w:w="5536" w:type="dxa"/>
            <w:gridSpan w:val="5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304" w:right="231" w:firstLine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25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25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37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37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1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9.7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6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25" w:after="0" w:line="240" w:lineRule="auto"/>
        <w:ind w:right="95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04pt;width:421.197pt;height:.1pt;mso-position-horizontal-relative:page;mso-position-vertical-relative:paragraph;z-index:-53972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5" w:equalWidth="0">
            <w:col w:w="4046" w:space="252"/>
            <w:col w:w="1650" w:space="275"/>
            <w:col w:w="829" w:space="134"/>
            <w:col w:w="829" w:space="302"/>
            <w:col w:w="1243"/>
          </w:cols>
        </w:sectPr>
      </w:pPr>
      <w:rPr/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581" w:right="47" w:firstLine="-347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class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while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Drunk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40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102pt;width:421.197pt;height:.1pt;mso-position-horizontal-relative:page;mso-position-vertical-relative:paragraph;z-index:-53971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86pt;width:421.197pt;height:.1pt;mso-position-horizontal-relative:page;mso-position-vertical-relative:paragraph;z-index:-53970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84pt;width:421.197pt;height:.1pt;mso-position-horizontal-relative:page;mso-position-vertical-relative:paragraph;z-index:-53969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287pt;width:421.197pt;height:.1pt;mso-position-horizontal-relative:page;mso-position-vertical-relative:paragraph;z-index:-53968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6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6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ths,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Drink?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Difficulties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Kind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Drinking?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8"/>
                <w:szCs w:val="18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Dating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Drinking?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1980" w:bottom="780" w:left="1340" w:right="1340"/>
          <w:headerReference w:type="default" r:id="rId1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5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8.019981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9" w:right="3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ear,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8.019981" w:type="dxa"/>
      </w:tblPr>
      <w:tblGrid/>
      <w:tr>
        <w:trPr>
          <w:trHeight w:val="758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46" w:right="1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Half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79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99" w:right="91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6" w:right="117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attend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420" w:right="1420"/>
          <w:headerReference w:type="default" r:id="rId11"/>
          <w:pgSz w:w="12240" w:h="1584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2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often,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79" w:hRule="exact"/>
        </w:trPr>
        <w:tc>
          <w:tcPr>
            <w:tcW w:w="280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3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4"/>
              </w:rPr>
              <w:t>Drink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75" w:right="2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512" w:right="4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8"/>
              </w:rPr>
              <w:t>Time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1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114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14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95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ys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158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Home?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4"/>
                <w:w w:val="112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riends?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25.4%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23.5%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Store?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49.8%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36.0%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5"/>
                <w:w w:val="107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arties?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6"/>
                <w:szCs w:val="16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Source?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58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5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4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096pt;width:421.197pt;height:.1pt;mso-position-horizontal-relative:page;mso-position-vertical-relative:paragraph;z-index:-53967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9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4"/>
          <w:b/>
          <w:bCs/>
        </w:rPr>
        <w:t>Drugs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ypnol?</w:t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1799" w:firstLine="-19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05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5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2040" w:firstLine="-173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5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9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29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90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691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87" w:right="2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87" w:right="2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87" w:right="2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2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6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2" w:right="24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8.0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2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4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24.770857pt;width:421.197pt;height:.1pt;mso-position-horizontal-relative:page;mso-position-vertical-relative:paragraph;z-index:-53966" coordorigin="1908,495" coordsize="8424,2">
            <v:shape style="position:absolute;left:1908;top:495;width:8424;height:2" coordorigin="1908,495" coordsize="8424,0" path="m1908,495l10332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mari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family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  <w:b/>
          <w:bCs/>
        </w:rPr>
        <w:t>situation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094pt;width:421.197pt;height:.1pt;mso-position-horizontal-relative:page;mso-position-vertical-relative:paragraph;z-index:-53965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are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6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amily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14" w:right="-51" w:firstLine="-714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67"/>
        <w:jc w:val="left"/>
        <w:tabs>
          <w:tab w:pos="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93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301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9" w:right="40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720" w:right="1720"/>
          <w:cols w:num="7" w:equalWidth="0">
            <w:col w:w="1870" w:space="1095"/>
            <w:col w:w="1349" w:space="282"/>
            <w:col w:w="973" w:space="312"/>
            <w:col w:w="410" w:space="312"/>
            <w:col w:w="410" w:space="312"/>
            <w:col w:w="410" w:space="322"/>
            <w:col w:w="743"/>
          </w:cols>
        </w:sectPr>
      </w:pPr>
      <w:rPr/>
    </w:p>
    <w:p>
      <w:pPr>
        <w:spacing w:before="12" w:after="0" w:line="254" w:lineRule="auto"/>
        <w:ind w:left="1947" w:right="335" w:firstLine="498"/>
        <w:jc w:val="right"/>
        <w:tabs>
          <w:tab w:pos="2820" w:val="left"/>
          <w:tab w:pos="3600" w:val="left"/>
          <w:tab w:pos="4320" w:val="left"/>
          <w:tab w:pos="4400" w:val="left"/>
          <w:tab w:pos="5040" w:val="left"/>
          <w:tab w:pos="5760" w:val="left"/>
          <w:tab w:pos="5840" w:val="left"/>
          <w:tab w:pos="6480" w:val="left"/>
          <w:tab w:pos="7200" w:val="left"/>
          <w:tab w:pos="7920" w:val="left"/>
          <w:tab w:pos="8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amily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Situation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947" w:right="335" w:firstLine="498"/>
        <w:jc w:val="right"/>
        <w:tabs>
          <w:tab w:pos="2820" w:val="left"/>
          <w:tab w:pos="3600" w:val="left"/>
          <w:tab w:pos="4320" w:val="left"/>
          <w:tab w:pos="4400" w:val="left"/>
          <w:tab w:pos="5040" w:val="left"/>
          <w:tab w:pos="5720" w:val="left"/>
          <w:tab w:pos="5840" w:val="left"/>
          <w:tab w:pos="6480" w:val="left"/>
          <w:tab w:pos="7200" w:val="left"/>
          <w:tab w:pos="7920" w:val="left"/>
          <w:tab w:pos="8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91.156883pt;width:421.197pt;height:.1pt;mso-position-horizontal-relative:page;mso-position-vertical-relative:paragraph;z-index:-53964" coordorigin="1908,1823" coordsize="8424,2">
            <v:shape style="position:absolute;left:1908;top:1823;width:8424;height:2" coordorigin="1908,1823" coordsize="8424,0" path="m1908,1823l10332,18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758" w:hRule="exact"/>
        </w:trPr>
        <w:tc>
          <w:tcPr>
            <w:tcW w:w="2708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63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7" w:right="2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40" w:right="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" w:right="7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02" w:right="3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3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2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1007" w:firstLine="-27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758" w:hRule="exact"/>
        </w:trPr>
        <w:tc>
          <w:tcPr>
            <w:tcW w:w="2708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63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7" w:right="2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40" w:right="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" w:right="7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02" w:right="3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ttended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While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ttended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While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Drug?</w:t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9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marijuana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absences</w:t>
      </w:r>
      <w:r>
        <w:rPr>
          <w:rFonts w:ascii="Arial" w:hAnsi="Arial" w:cs="Arial" w:eastAsia="Arial"/>
          <w:sz w:val="20"/>
          <w:szCs w:val="20"/>
          <w:spacing w:val="2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conduct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13pt;width:421.197pt;height:.1pt;mso-position-horizontal-relative:page;mso-position-vertical-relative:paragraph;z-index:-53963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112pt;width:421.197pt;height:.1pt;mso-position-horizontal-relative:page;mso-position-vertical-relative:paragraph;z-index:-53962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94pt;width:421.197pt;height:.1pt;mso-position-horizontal-relative:page;mso-position-vertical-relative:paragraph;z-index:-53961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93pt;width:421.197pt;height:.1pt;mso-position-horizontal-relative:page;mso-position-vertical-relative:paragraph;z-index:-53960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2892pt;width:421.197pt;height:.1pt;mso-position-horizontal-relative:page;mso-position-vertical-relative:paragraph;z-index:-53959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7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6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ths,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20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elt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Difficulties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Kind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8"/>
                <w:szCs w:val="18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Dating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headerReference w:type="default" r:id="rId13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4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marijuana?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29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1" w:right="4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80" w:right="4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9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4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9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499" w:right="242" w:firstLine="-320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ear,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ere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marijuana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  <w:b/>
          <w:bCs/>
        </w:rPr>
        <w:t>and/or</w:t>
      </w:r>
      <w:r>
        <w:rPr>
          <w:rFonts w:ascii="Arial" w:hAnsi="Arial" w:cs="Arial" w:eastAsia="Arial"/>
          <w:sz w:val="20"/>
          <w:szCs w:val="20"/>
          <w:spacing w:val="14"/>
          <w:w w:val="11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758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46" w:right="1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Half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76" w:right="1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99" w:right="91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6" w:right="117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attend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56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mari</w:t>
      </w:r>
      <w:r>
        <w:rPr>
          <w:rFonts w:ascii="Arial" w:hAnsi="Arial" w:cs="Arial" w:eastAsia="Arial"/>
          <w:sz w:val="20"/>
          <w:szCs w:val="20"/>
          <w:spacing w:val="0"/>
          <w:w w:val="110"/>
          <w:b/>
          <w:bCs/>
        </w:rPr>
        <w:t>ju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na?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7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65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8" w:right="3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03" w:right="1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96" w:right="247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4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9" w:lineRule="auto"/>
        <w:ind w:left="4174" w:right="1035" w:firstLine="-31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79" w:hRule="exact"/>
        </w:trPr>
        <w:tc>
          <w:tcPr>
            <w:tcW w:w="3026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69" w:right="4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4"/>
                <w:w w:val="118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ery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53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Somewhat</w:t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1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ery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6"/>
                <w:szCs w:val="16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kn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193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Hydr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9"/>
              </w:rPr>
              <w:t>(Vic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9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9"/>
              </w:rPr>
              <w:t>din,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ortab,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1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Lorcet)?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2"/>
              </w:rPr>
              <w:t>Heroin?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Methamphetamine?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8"/>
              </w:rPr>
              <w:t>Marijuana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89"/>
              </w:rPr>
              <w:t>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85.6%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93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24.770899pt;width:468pt;height:.1pt;mso-position-horizontal-relative:page;mso-position-vertical-relative:paragraph;z-index:-53958" coordorigin="1440,495" coordsize="9360,2">
            <v:shape style="position:absolute;left:1440;top:495;width:9360;height:2" coordorigin="1440,495" coordsize="9360,0" path="m1440,495l10800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PRESCRIPTION</w:t>
      </w:r>
      <w:r>
        <w:rPr>
          <w:rFonts w:ascii="Arial" w:hAnsi="Arial" w:cs="Arial" w:eastAsia="Arial"/>
          <w:sz w:val="20"/>
          <w:szCs w:val="20"/>
          <w:spacing w:val="12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00" w:right="14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deine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Cough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Syrup?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left="1183" w:right="-20"/>
        <w:jc w:val="left"/>
        <w:tabs>
          <w:tab w:pos="2820" w:val="left"/>
          <w:tab w:pos="4520" w:val="left"/>
          <w:tab w:pos="61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00" w:val="left"/>
          <w:tab w:pos="456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-11.623074pt;width:468pt;height:.1pt;mso-position-horizontal-relative:page;mso-position-vertical-relative:paragraph;z-index:-53957" coordorigin="1440,-232" coordsize="9360,2">
            <v:shape style="position:absolute;left:1440;top:-232;width:9360;height:2" coordorigin="1440,-232" coordsize="9360,0" path="m1440,-232l10800,-232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90.5%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90.5%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88.0%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87.4%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00" w:right="1420"/>
          <w:cols w:num="2" w:equalWidth="0">
            <w:col w:w="1868" w:space="164"/>
            <w:col w:w="7388"/>
          </w:cols>
        </w:sectPr>
      </w:pPr>
      <w:rPr/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8"/>
        </w:rPr>
        <w:t>Oxyco</w:t>
      </w:r>
      <w:r>
        <w:rPr>
          <w:rFonts w:ascii="Arial" w:hAnsi="Arial" w:cs="Arial" w:eastAsia="Arial"/>
          <w:sz w:val="16"/>
          <w:szCs w:val="16"/>
          <w:spacing w:val="-4"/>
          <w:w w:val="108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tin,</w:t>
      </w:r>
      <w:r>
        <w:rPr>
          <w:rFonts w:ascii="Arial" w:hAnsi="Arial" w:cs="Arial" w:eastAsia="Arial"/>
          <w:sz w:val="16"/>
          <w:szCs w:val="16"/>
          <w:spacing w:val="9"/>
          <w:w w:val="108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dan,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cet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Oxyc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done?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2004" w:right="558" w:firstLine="458"/>
        <w:jc w:val="right"/>
        <w:tabs>
          <w:tab w:pos="3360" w:val="left"/>
          <w:tab w:pos="3440" w:val="left"/>
          <w:tab w:pos="5000" w:val="left"/>
          <w:tab w:pos="664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100.0%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60" w:right="66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Vic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din,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Lortab,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Lorcet,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Hy-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done?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00" w:right="14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alium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Diazepam?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Xanax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Alprazolam?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-28" w:right="558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16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100.0%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89.2%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558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16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9.0%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100.0%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78.708893pt;width:468pt;height:.1pt;mso-position-horizontal-relative:page;mso-position-vertical-relative:paragraph;z-index:-53956" coordorigin="1440,1574" coordsize="9360,2">
            <v:shape style="position:absolute;left:1440;top:1574;width:9360;height:2" coordorigin="1440,1574" coordsize="9360,0" path="m1440,1574l10800,157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6.8%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00" w:right="1420"/>
          <w:cols w:num="2" w:equalWidth="0">
            <w:col w:w="1881" w:space="151"/>
            <w:col w:w="7388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83" w:right="2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1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VER-THE-COUNTER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277" w:right="429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289" w:hRule="exact"/>
        </w:trPr>
        <w:tc>
          <w:tcPr>
            <w:tcW w:w="29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Mo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7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9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8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18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ear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29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Dxm,</w:t>
            </w:r>
            <w:r>
              <w:rPr>
                <w:rFonts w:ascii="Arial" w:hAnsi="Arial" w:cs="Arial" w:eastAsia="Arial"/>
                <w:sz w:val="16"/>
                <w:szCs w:val="16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riple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Cs,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6"/>
              </w:rPr>
              <w:t>Coricidin?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8"/>
              </w:rPr>
              <w:t>7.0%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97.8%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9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12" w:after="0" w:line="240" w:lineRule="auto"/>
        <w:ind w:left="247" w:right="-83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108"/>
          <w:b/>
          <w:bCs/>
        </w:rPr>
        <w:t>Inhala</w:t>
      </w:r>
      <w:r>
        <w:rPr>
          <w:rFonts w:ascii="Arial" w:hAnsi="Arial" w:cs="Arial" w:eastAsia="Arial"/>
          <w:sz w:val="28"/>
          <w:szCs w:val="28"/>
          <w:spacing w:val="-8"/>
          <w:w w:val="108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1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553" w:space="587"/>
            <w:col w:w="69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Spr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ai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t?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1183" w:right="-20"/>
        <w:jc w:val="left"/>
        <w:tabs>
          <w:tab w:pos="2820" w:val="left"/>
          <w:tab w:pos="4520" w:val="left"/>
          <w:tab w:pos="61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077" w:space="915"/>
            <w:col w:w="7088"/>
          </w:cols>
        </w:sectPr>
      </w:pPr>
      <w:rPr/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10"/>
        </w:rPr>
        <w:t>Whiteout,</w:t>
      </w:r>
      <w:r>
        <w:rPr>
          <w:rFonts w:ascii="Arial" w:hAnsi="Arial" w:cs="Arial" w:eastAsia="Arial"/>
          <w:sz w:val="16"/>
          <w:szCs w:val="16"/>
          <w:spacing w:val="-2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Correction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Fluid,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Magic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11"/>
        </w:rPr>
        <w:t>Mar</w:t>
      </w:r>
      <w:r>
        <w:rPr>
          <w:rFonts w:ascii="Arial" w:hAnsi="Arial" w:cs="Arial" w:eastAsia="Arial"/>
          <w:sz w:val="16"/>
          <w:szCs w:val="16"/>
          <w:spacing w:val="-4"/>
          <w:w w:val="11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ers?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Computer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Dusting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8.2%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Helium,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Butane,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Propane,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Whip-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ets,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reon?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72pt;margin-top:86.07pt;width:468pt;height:.1pt;mso-position-horizontal-relative:page;mso-position-vertical-relative:page;z-index:-53955" coordorigin="1440,1721" coordsize="9360,2">
            <v:shape style="position:absolute;left:1440;top:1721;width:9360;height:2" coordorigin="1440,1721" coordsize="9360,0" path="m1440,1721l10800,1721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00.685997pt;width:468pt;height:.1pt;mso-position-horizontal-relative:page;mso-position-vertical-relative:page;z-index:-53954" coordorigin="1440,2014" coordsize="9360,2">
            <v:shape style="position:absolute;left:1440;top:2014;width:9360;height:2" coordorigin="1440,2014" coordsize="9360,0" path="m1440,2014l10800,2014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550.668030pt;width:468pt;height:.1pt;mso-position-horizontal-relative:page;mso-position-vertical-relative:page;z-index:-53953" coordorigin="1440,11013" coordsize="9360,2">
            <v:shape style="position:absolute;left:1440;top:11013;width:9360;height:2" coordorigin="1440,11013" coordsize="9360,0" path="m1440,11013l10800,11013e" filled="f" stroked="t" strokeweight=".797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Glue?</w:t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258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16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100.0%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549" w:space="1443"/>
            <w:col w:w="7088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4074" w:right="1843" w:firstLine="-193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20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oluene,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ai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48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Thinner,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Sol-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tabs>
          <w:tab w:pos="1640" w:val="left"/>
          <w:tab w:pos="3340" w:val="left"/>
          <w:tab w:pos="49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2671" w:space="504"/>
            <w:col w:w="5905"/>
          </w:cols>
        </w:sectPr>
      </w:pPr>
      <w:rPr/>
    </w:p>
    <w:p>
      <w:pPr>
        <w:spacing w:before="0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Gasoline,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Octane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oster,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Carbu-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retor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Cleaner?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72pt;margin-top:111.987pt;width:468pt;height:.1pt;mso-position-horizontal-relative:page;mso-position-vertical-relative:page;z-index:-53952" coordorigin="1440,2240" coordsize="9360,2">
            <v:shape style="position:absolute;left:1440;top:2240;width:9360;height:2" coordorigin="1440,2240" coordsize="9360,0" path="m1440,2240l10800,2240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26.602997pt;width:468pt;height:.1pt;mso-position-horizontal-relative:page;mso-position-vertical-relative:page;z-index:-53951" coordorigin="1440,2532" coordsize="9360,2">
            <v:shape style="position:absolute;left:1440;top:2532;width:9360;height:2" coordorigin="1440,2532" coordsize="9360,0" path="m1440,2532l10800,2532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491.404999pt;width:468pt;height:.1pt;mso-position-horizontal-relative:page;mso-position-vertical-relative:page;z-index:-53950" coordorigin="1440,9828" coordsize="9360,2">
            <v:shape style="position:absolute;left:1440;top:9828;width:9360;height:2" coordorigin="1440,9828" coordsize="9360,0" path="m1440,9828l10800,9828e" filled="f" stroked="t" strokeweight=".797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Aerosols/Spr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ys?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Inhala</w:t>
      </w:r>
      <w:r>
        <w:rPr>
          <w:rFonts w:ascii="Arial" w:hAnsi="Arial" w:cs="Arial" w:eastAsia="Arial"/>
          <w:sz w:val="16"/>
          <w:szCs w:val="16"/>
          <w:spacing w:val="-4"/>
          <w:w w:val="106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t?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560" w:val="left"/>
          <w:tab w:pos="464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87.8%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87.8%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85.2%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86.6%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88.5%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89.3%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882" w:space="110"/>
            <w:col w:w="708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17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167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differe</w:t>
      </w:r>
      <w:r>
        <w:rPr>
          <w:rFonts w:ascii="Arial" w:hAnsi="Arial" w:cs="Arial" w:eastAsia="Arial"/>
          <w:sz w:val="20"/>
          <w:szCs w:val="20"/>
          <w:spacing w:val="-6"/>
          <w:w w:val="103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kinds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Three</w:t>
            </w:r>
          </w:p>
        </w:tc>
        <w:tc>
          <w:tcPr>
            <w:tcW w:w="136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Plus</w:t>
            </w:r>
          </w:p>
        </w:tc>
      </w:tr>
      <w:tr>
        <w:trPr>
          <w:trHeight w:val="493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2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24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48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9.9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6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15.4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291" w:right="90" w:firstLine="-31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fall,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while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high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1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absences</w:t>
      </w:r>
      <w:r>
        <w:rPr>
          <w:rFonts w:ascii="Arial" w:hAnsi="Arial" w:cs="Arial" w:eastAsia="Arial"/>
          <w:sz w:val="20"/>
          <w:szCs w:val="20"/>
          <w:spacing w:val="2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conduct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2pt;width:421.197pt;height:.1pt;mso-position-horizontal-relative:page;mso-position-vertical-relative:paragraph;z-index:-53949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18pt;width:421.197pt;height:.1pt;mso-position-horizontal-relative:page;mso-position-vertical-relative:paragraph;z-index:-53948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01pt;width:421.197pt;height:.1pt;mso-position-horizontal-relative:page;mso-position-vertical-relative:paragraph;z-index:-53947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00pt;width:421.197pt;height:.1pt;mso-position-horizontal-relative:page;mso-position-vertical-relative:paragraph;z-index:-53946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3886pt;width:421.197pt;height:.1pt;mso-position-horizontal-relative:page;mso-position-vertical-relative:paragraph;z-index:-53945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2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0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4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5081pt;width:421.197pt;height:.1pt;mso-position-horizontal-relative:page;mso-position-vertical-relative:paragraph;z-index:-53944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7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25" w:after="0" w:line="254" w:lineRule="auto"/>
        <w:ind w:left="3059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11pt;width:421.197pt;height:.1pt;mso-position-horizontal-relative:page;mso-position-vertical-relative:paragraph;z-index:-53943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Heard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561" w:space="357"/>
            <w:col w:w="1650" w:space="275"/>
            <w:col w:w="829" w:space="134"/>
            <w:col w:w="829" w:space="302"/>
            <w:col w:w="863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74.960999pt;margin-top:551.776001pt;width:262.079pt;height:.1pt;mso-position-horizontal-relative:page;mso-position-vertical-relative:page;z-index:-53942" coordorigin="3499,11036" coordsize="5242,2">
            <v:shape style="position:absolute;left:3499;top:11036;width:5242;height:2" coordorigin="3499,11036" coordsize="5242,0" path="m3499,11036l8741,11036e" filled="f" stroked="t" strokeweight=".797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2721" w:right="59" w:firstLine="-260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gotten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sources?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59.219971" w:type="dxa"/>
      </w:tblPr>
      <w:tblGrid/>
      <w:tr>
        <w:trPr>
          <w:trHeight w:val="319" w:hRule="exact"/>
        </w:trPr>
        <w:tc>
          <w:tcPr>
            <w:tcW w:w="352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1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Health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bly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gram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Guidance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Counselor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Science</w:t>
      </w:r>
      <w:r>
        <w:rPr>
          <w:rFonts w:ascii="Arial" w:hAnsi="Arial" w:cs="Arial" w:eastAsia="Arial"/>
          <w:sz w:val="18"/>
          <w:szCs w:val="18"/>
          <w:spacing w:val="16"/>
          <w:w w:val="9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cial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Studies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640" w:right="16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96" w:right="7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gotten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  <w:b/>
          <w:bCs/>
        </w:rPr>
        <w:t>sources?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839" w:right="3819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4.960999pt;margin-top:24.22386pt;width:262.079pt;height:.1pt;mso-position-horizontal-relative:page;mso-position-vertical-relative:paragraph;z-index:-53941" coordorigin="3499,484" coordsize="5242,2">
            <v:shape style="position:absolute;left:3499;top:484;width:5242;height:2" coordorigin="3499,484" coordsize="5242,0" path="m3499,484l8741,48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640" w:right="1640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79"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-2.267092pt;width:262.079pt;height:.1pt;mso-position-horizontal-relative:page;mso-position-vertical-relative:paragraph;z-index:-53940" coordorigin="3499,-45" coordsize="5242,2">
            <v:shape style="position:absolute;left:3499;top:-45;width:5242;height:2" coordorigin="3499,-45" coordsize="5242,0" path="m3499,-45l8741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8"/>
        </w:rPr>
        <w:t>Stude</w:t>
      </w:r>
      <w:r>
        <w:rPr>
          <w:rFonts w:ascii="Arial" w:hAnsi="Arial" w:cs="Arial" w:eastAsia="Arial"/>
          <w:sz w:val="18"/>
          <w:szCs w:val="18"/>
          <w:spacing w:val="-4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Group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Meeting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945" w:right="23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87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87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640" w:right="1640"/>
          <w:cols w:num="2" w:equalWidth="0">
            <w:col w:w="4927" w:space="1008"/>
            <w:col w:w="3025"/>
          </w:cols>
        </w:sectPr>
      </w:pPr>
      <w:rPr/>
    </w:p>
    <w:p>
      <w:pPr>
        <w:spacing w:before="12" w:after="0" w:line="254" w:lineRule="auto"/>
        <w:ind w:left="4157" w:right="2626" w:firstLine="498"/>
        <w:jc w:val="right"/>
        <w:tabs>
          <w:tab w:pos="5700" w:val="left"/>
          <w:tab w:pos="58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594.518982pt;width:262.079pt;height:.1pt;mso-position-horizontal-relative:page;mso-position-vertical-relative:page;z-index:-53939" coordorigin="3499,11890" coordsize="5242,2">
            <v:shape style="position:absolute;left:3499;top:11890;width:5242;height:2" coordorigin="3499,11890" coordsize="5242,0" path="m3499,11890l8741,11890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.7%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14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.4%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.4%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14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.0%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11.3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12.9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23.4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Guest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Source</w:t>
      </w:r>
      <w:r>
        <w:rPr>
          <w:rFonts w:ascii="Arial" w:hAnsi="Arial" w:cs="Arial" w:eastAsia="Arial"/>
          <w:sz w:val="18"/>
          <w:szCs w:val="18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640" w:right="16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174.960999pt;margin-top:559.096008pt;width:262.079pt;height:.1pt;mso-position-horizontal-relative:page;mso-position-vertical-relative:page;z-index:-53938" coordorigin="3499,11182" coordsize="5242,2">
            <v:shape style="position:absolute;left:3499;top:11182;width:5242;height:2" coordorigin="3499,11182" coordsize="5242,0" path="m3499,11182l8741,11182e" filled="f" stroked="t" strokeweight=".797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needed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9.219971" w:type="dxa"/>
      </w:tblPr>
      <w:tblGrid/>
      <w:tr>
        <w:trPr>
          <w:trHeight w:val="319" w:hRule="exact"/>
        </w:trPr>
        <w:tc>
          <w:tcPr>
            <w:tcW w:w="35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5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Counselor/Program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In-S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Counselor/Program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Outside-S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540" w:right="15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174.960999pt;margin-top:462.015991pt;width:262.079pt;height:.1pt;mso-position-horizontal-relative:page;mso-position-vertical-relative:page;z-index:-53937" coordorigin="3499,9240" coordsize="5242,2">
            <v:shape style="position:absolute;left:3499;top:9240;width:5242;height:2" coordorigin="3499,9240" coordsize="5242,0" path="m3499,9240l8741,9240e" filled="f" stroked="t" strokeweight=".797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974" w:right="61" w:firstLine="-385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needed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to?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9.219971" w:type="dxa"/>
      </w:tblPr>
      <w:tblGrid/>
      <w:tr>
        <w:trPr>
          <w:trHeight w:val="319" w:hRule="exact"/>
        </w:trPr>
        <w:tc>
          <w:tcPr>
            <w:tcW w:w="352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19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ical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ctor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9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Another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Adult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540" w:right="15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86" w:right="66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4.960999pt;margin-top:48.68087pt;width:262.079pt;height:.1pt;mso-position-horizontal-relative:page;mso-position-vertical-relative:paragraph;z-index:-53936" coordorigin="3499,974" coordsize="5242,2">
            <v:shape style="position:absolute;left:3499;top:974;width:5242;height:2" coordorigin="3499,974" coordsize="5242,0" path="m3499,974l8741,97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fall,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soug</w:t>
      </w:r>
      <w:r>
        <w:rPr>
          <w:rFonts w:ascii="Arial" w:hAnsi="Arial" w:cs="Arial" w:eastAsia="Arial"/>
          <w:sz w:val="20"/>
          <w:szCs w:val="20"/>
          <w:spacing w:val="-6"/>
          <w:w w:val="95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family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friends,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connected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alcohol,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  <w:b/>
          <w:bCs/>
        </w:rPr>
        <w:t>marijuana,</w:t>
      </w:r>
      <w:r>
        <w:rPr>
          <w:rFonts w:ascii="Arial" w:hAnsi="Arial" w:cs="Arial" w:eastAsia="Arial"/>
          <w:sz w:val="20"/>
          <w:szCs w:val="20"/>
          <w:spacing w:val="17"/>
          <w:w w:val="10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drugs?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407" w:footer="591" w:top="780" w:bottom="780" w:left="1480" w:right="1480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21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-2.266076pt;width:262.079pt;height:.1pt;mso-position-horizontal-relative:page;mso-position-vertical-relative:paragraph;z-index:-53935" coordorigin="3499,-45" coordsize="5242,2">
            <v:shape style="position:absolute;left:3499;top:-45;width:5242;height:2" coordorigin="3499,-45" coordsize="5242,0" path="m3499,-45l8741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4"/>
        </w:rPr>
        <w:t>Soug</w:t>
      </w:r>
      <w:r>
        <w:rPr>
          <w:rFonts w:ascii="Arial" w:hAnsi="Arial" w:cs="Arial" w:eastAsia="Arial"/>
          <w:sz w:val="18"/>
          <w:szCs w:val="18"/>
          <w:spacing w:val="-4"/>
          <w:w w:val="94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Drug/Alcohol</w:t>
      </w:r>
      <w:r>
        <w:rPr>
          <w:rFonts w:ascii="Arial" w:hAnsi="Arial" w:cs="Arial" w:eastAsia="Arial"/>
          <w:sz w:val="18"/>
          <w:szCs w:val="18"/>
          <w:spacing w:val="27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Prob-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80" w:right="1480"/>
          <w:cols w:num="2" w:equalWidth="0">
            <w:col w:w="5087" w:space="1008"/>
            <w:col w:w="3185"/>
          </w:cols>
        </w:sectPr>
      </w:pPr>
      <w:rPr/>
    </w:p>
    <w:p>
      <w:pPr>
        <w:spacing w:before="0" w:after="0" w:line="254" w:lineRule="auto"/>
        <w:ind w:left="4317" w:right="2832" w:firstLine="498"/>
        <w:jc w:val="right"/>
        <w:tabs>
          <w:tab w:pos="5900" w:val="left"/>
          <w:tab w:pos="6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101.514893pt;width:262.079pt;height:.1pt;mso-position-horizontal-relative:page;mso-position-vertical-relative:paragraph;z-index:-53934" coordorigin="3499,2030" coordsize="5242,2">
            <v:shape style="position:absolute;left:3499;top:2030;width:5242;height:2" coordorigin="3499,2030" coordsize="5242,0" path="m3499,2030l8741,2030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80" w:right="148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eel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Close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are</w:t>
      </w:r>
      <w:r>
        <w:rPr>
          <w:rFonts w:ascii="Arial" w:hAnsi="Arial" w:cs="Arial" w:eastAsia="Arial"/>
          <w:sz w:val="16"/>
          <w:szCs w:val="16"/>
          <w:spacing w:val="-5"/>
          <w:w w:val="99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ts?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left="807" w:right="-20"/>
        <w:jc w:val="left"/>
        <w:tabs>
          <w:tab w:pos="2060" w:val="left"/>
          <w:tab w:pos="3420" w:val="left"/>
          <w:tab w:pos="4740" w:val="left"/>
          <w:tab w:pos="61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ew</w:t>
      </w:r>
      <w:r>
        <w:rPr>
          <w:rFonts w:ascii="Arial" w:hAnsi="Arial" w:cs="Arial" w:eastAsia="Arial"/>
          <w:sz w:val="16"/>
          <w:szCs w:val="16"/>
          <w:spacing w:val="-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Some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Most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24"/>
        </w:rPr>
        <w:t>All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800" w:val="left"/>
          <w:tab w:pos="2080" w:val="left"/>
          <w:tab w:pos="3400" w:val="left"/>
          <w:tab w:pos="4700" w:val="left"/>
          <w:tab w:pos="60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37.7%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2272" w:space="178"/>
            <w:col w:w="6630"/>
          </w:cols>
        </w:sectPr>
      </w:pPr>
      <w:rPr/>
    </w:p>
    <w:p>
      <w:pPr>
        <w:spacing w:before="5" w:after="0" w:line="246" w:lineRule="auto"/>
        <w:ind w:left="1964" w:right="136" w:firstLine="85"/>
        <w:jc w:val="right"/>
        <w:tabs>
          <w:tab w:pos="3140" w:val="left"/>
          <w:tab w:pos="3240" w:val="left"/>
          <w:tab w:pos="4420" w:val="left"/>
          <w:tab w:pos="5740" w:val="left"/>
          <w:tab w:pos="5820" w:val="left"/>
          <w:tab w:pos="7040" w:val="left"/>
          <w:tab w:pos="8360" w:val="left"/>
          <w:tab w:pos="84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99.477997pt;width:468pt;height:.1pt;mso-position-horizontal-relative:page;mso-position-vertical-relative:page;z-index:-53933" coordorigin="1440,1990" coordsize="9360,2">
            <v:shape style="position:absolute;left:1440;top:1990;width:9360;height:2" coordorigin="1440,1990" coordsize="9360,0" path="m1440,1990l10800,1990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14.094002pt;width:468pt;height:.1pt;mso-position-horizontal-relative:page;mso-position-vertical-relative:page;z-index:-53932" coordorigin="1440,2282" coordsize="9360,2">
            <v:shape style="position:absolute;left:1440;top:2282;width:9360;height:2" coordorigin="1440,2282" coordsize="9360,0" path="m1440,2282l10800,2282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564.077026pt;width:468pt;height:.1pt;mso-position-horizontal-relative:page;mso-position-vertical-relative:page;z-index:-53931" coordorigin="1440,11282" coordsize="9360,2">
            <v:shape style="position:absolute;left:1440;top:11282;width:9360;height:2" coordorigin="1440,11282" coordsize="9360,0" path="m1440,11282l10800,11282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22.2%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36.0%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19.7%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16.4%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46.0%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12.7%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28.0%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12.3%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37.6%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9.4%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Sometimes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Carry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78" w:firstLine="458"/>
        <w:jc w:val="right"/>
        <w:tabs>
          <w:tab w:pos="3100" w:val="left"/>
          <w:tab w:pos="4420" w:val="left"/>
          <w:tab w:pos="5740" w:val="left"/>
          <w:tab w:pos="5820" w:val="left"/>
          <w:tab w:pos="704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58.1%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29.0%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28.3%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28.5%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Care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Making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36" w:firstLine="458"/>
        <w:jc w:val="right"/>
        <w:tabs>
          <w:tab w:pos="3140" w:val="left"/>
          <w:tab w:pos="3240" w:val="left"/>
          <w:tab w:pos="4420" w:val="left"/>
          <w:tab w:pos="5740" w:val="left"/>
          <w:tab w:pos="5820" w:val="left"/>
          <w:tab w:pos="7040" w:val="left"/>
          <w:tab w:pos="8360" w:val="left"/>
          <w:tab w:pos="84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22.4%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34.2%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34.3%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22.8%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19.8%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48.1%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14.4%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16.4%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15.8%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49.3%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10"/>
        </w:rPr>
        <w:t>Belong/</w:t>
      </w:r>
      <w:r>
        <w:rPr>
          <w:rFonts w:ascii="Arial" w:hAnsi="Arial" w:cs="Arial" w:eastAsia="Arial"/>
          <w:sz w:val="16"/>
          <w:szCs w:val="16"/>
          <w:spacing w:val="-14"/>
          <w:w w:val="11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48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Belong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8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1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Gang?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6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88.4%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Wish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Could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Drop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6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69.9%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28.0%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9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24.77087pt;width:421.197pt;height:.1pt;mso-position-horizontal-relative:page;mso-position-vertical-relative:paragraph;z-index:-53930" coordorigin="1908,495" coordsize="8424,2">
            <v:shape style="position:absolute;left:1908;top:495;width:8424;height:2" coordorigin="1908,495" coordsize="8424,0" path="m1908,495l10332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safe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  <w:b/>
          <w:bCs/>
        </w:rPr>
        <w:t>are: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Home?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228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293912pt;width:421.197pt;height:.1pt;mso-position-horizontal-relative:page;mso-position-vertical-relative:paragraph;z-index:-53929" coordorigin="1908,286" coordsize="8424,2">
            <v:shape style="position:absolute;left:1908;top:286;width:8424;height:2" coordorigin="1908,286" coordsize="8424,0" path="m1908,286l10332,286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169" w:right="1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4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04" w:right="2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5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1542" w:space="1488"/>
            <w:col w:w="1954" w:space="372"/>
            <w:col w:w="738" w:space="328"/>
            <w:col w:w="916" w:space="417"/>
            <w:col w:w="1045"/>
          </w:cols>
        </w:sectPr>
      </w:pPr>
      <w:rPr/>
    </w:p>
    <w:p>
      <w:pPr>
        <w:spacing w:before="12" w:after="0" w:line="254" w:lineRule="auto"/>
        <w:ind w:left="1947" w:right="551" w:firstLine="498"/>
        <w:jc w:val="right"/>
        <w:tabs>
          <w:tab w:pos="3040" w:val="left"/>
          <w:tab w:pos="4200" w:val="left"/>
          <w:tab w:pos="5400" w:val="left"/>
          <w:tab w:pos="6560" w:val="left"/>
          <w:tab w:pos="6640" w:val="left"/>
          <w:tab w:pos="7700" w:val="left"/>
          <w:tab w:pos="7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Neig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947" w:right="551" w:firstLine="498"/>
        <w:jc w:val="right"/>
        <w:tabs>
          <w:tab w:pos="3040" w:val="left"/>
          <w:tab w:pos="4200" w:val="left"/>
          <w:tab w:pos="5400" w:val="left"/>
          <w:tab w:pos="6560" w:val="left"/>
          <w:tab w:pos="6640" w:val="left"/>
          <w:tab w:pos="7700" w:val="left"/>
          <w:tab w:pos="7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-31" w:right="551" w:firstLine="498"/>
        <w:jc w:val="right"/>
        <w:tabs>
          <w:tab w:pos="1060" w:val="left"/>
          <w:tab w:pos="2220" w:val="left"/>
          <w:tab w:pos="3420" w:val="left"/>
          <w:tab w:pos="4580" w:val="left"/>
          <w:tab w:pos="4660" w:val="left"/>
          <w:tab w:pos="5720" w:val="left"/>
          <w:tab w:pos="58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90.555885pt;width:421.197pt;height:.1pt;mso-position-horizontal-relative:page;mso-position-vertical-relative:paragraph;z-index:-53928" coordorigin="1908,1811" coordsize="8424,2">
            <v:shape style="position:absolute;left:1908;top:1811;width:8424;height:2" coordorigin="1908,1811" coordsize="8424,0" path="m1908,1811l10332,1811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  <w:cols w:num="2" w:equalWidth="0">
            <w:col w:w="1183" w:space="795"/>
            <w:col w:w="682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2897" w:right="-20"/>
        <w:jc w:val="left"/>
        <w:tabs>
          <w:tab w:pos="33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8"/>
          <w:szCs w:val="28"/>
          <w:spacing w:val="-17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786" w:right="376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1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95" w:right="367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Male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37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83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1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01" w:right="35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8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emale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8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19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37" w:right="361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7"/>
          <w:b/>
          <w:bCs/>
        </w:rPr>
        <w:t>White</w:t>
      </w:r>
      <w:r>
        <w:rPr>
          <w:rFonts w:ascii="Arial" w:hAnsi="Arial" w:cs="Arial" w:eastAsia="Arial"/>
          <w:sz w:val="18"/>
          <w:szCs w:val="18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1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081" w:right="306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3"/>
          <w:b/>
          <w:bCs/>
        </w:rPr>
        <w:t>African/American</w:t>
      </w:r>
      <w:r>
        <w:rPr>
          <w:rFonts w:ascii="Arial" w:hAnsi="Arial" w:cs="Arial" w:eastAsia="Arial"/>
          <w:sz w:val="18"/>
          <w:szCs w:val="18"/>
          <w:spacing w:val="15"/>
          <w:w w:val="11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2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3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032" w:right="301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2"/>
          <w:b/>
          <w:bCs/>
        </w:rPr>
        <w:t>Mexican/American</w:t>
      </w:r>
      <w:r>
        <w:rPr>
          <w:rFonts w:ascii="Arial" w:hAnsi="Arial" w:cs="Arial" w:eastAsia="Arial"/>
          <w:sz w:val="18"/>
          <w:szCs w:val="18"/>
          <w:spacing w:val="16"/>
          <w:w w:val="11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4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977" w:right="295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6"/>
          <w:w w:val="108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orting</w:t>
      </w:r>
      <w:r>
        <w:rPr>
          <w:rFonts w:ascii="Arial" w:hAnsi="Arial" w:cs="Arial" w:eastAsia="Arial"/>
          <w:sz w:val="18"/>
          <w:szCs w:val="18"/>
          <w:spacing w:val="25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  <w:b/>
          <w:bCs/>
        </w:rPr>
        <w:t>Grades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237" w:right="221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6"/>
          <w:w w:val="108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orting</w:t>
      </w:r>
      <w:r>
        <w:rPr>
          <w:rFonts w:ascii="Arial" w:hAnsi="Arial" w:cs="Arial" w:eastAsia="Arial"/>
          <w:sz w:val="18"/>
          <w:szCs w:val="18"/>
          <w:spacing w:val="25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3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8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9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884" w:right="2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Living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  <w:b/>
          <w:bCs/>
        </w:rPr>
        <w:t>With</w:t>
      </w:r>
      <w:r>
        <w:rPr>
          <w:rFonts w:ascii="Arial" w:hAnsi="Arial" w:cs="Arial" w:eastAsia="Arial"/>
          <w:sz w:val="18"/>
          <w:szCs w:val="18"/>
          <w:spacing w:val="10"/>
          <w:w w:val="12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are</w:t>
      </w:r>
      <w:r>
        <w:rPr>
          <w:rFonts w:ascii="Arial" w:hAnsi="Arial" w:cs="Arial" w:eastAsia="Arial"/>
          <w:sz w:val="18"/>
          <w:szCs w:val="18"/>
          <w:spacing w:val="-6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1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671" w:right="26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Living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  <w:b/>
          <w:bCs/>
        </w:rPr>
        <w:t>With</w:t>
      </w:r>
      <w:r>
        <w:rPr>
          <w:rFonts w:ascii="Arial" w:hAnsi="Arial" w:cs="Arial" w:eastAsia="Arial"/>
          <w:sz w:val="18"/>
          <w:szCs w:val="18"/>
          <w:spacing w:val="10"/>
          <w:w w:val="12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are</w:t>
      </w:r>
      <w:r>
        <w:rPr>
          <w:rFonts w:ascii="Arial" w:hAnsi="Arial" w:cs="Arial" w:eastAsia="Arial"/>
          <w:sz w:val="18"/>
          <w:szCs w:val="18"/>
          <w:spacing w:val="-6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2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3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992" w:right="9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18"/>
          <w:szCs w:val="18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seek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adults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abuse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problems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4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803" w:right="7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18"/>
          <w:szCs w:val="18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seek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adults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abuse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problems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3101" w:right="3082"/>
        <w:jc w:val="center"/>
        <w:tabs>
          <w:tab w:pos="35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11"/>
          <w:b/>
          <w:bCs/>
        </w:rPr>
        <w:t>Margin</w:t>
      </w:r>
      <w:r>
        <w:rPr>
          <w:rFonts w:ascii="Arial" w:hAnsi="Arial" w:cs="Arial" w:eastAsia="Arial"/>
          <w:sz w:val="28"/>
          <w:szCs w:val="28"/>
          <w:spacing w:val="21"/>
          <w:w w:val="111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center"/>
        <w:spacing w:after="0"/>
        <w:sectPr>
          <w:pgMar w:header="407" w:footer="591" w:top="780" w:bottom="780" w:left="1720" w:right="1720"/>
          <w:headerReference w:type="default" r:id="rId3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95"/>
          <w:pgMar w:footer="1912" w:header="407" w:top="780" w:bottom="2100" w:left="1360" w:right="1720"/>
          <w:footerReference w:type="default" r:id="rId39"/>
          <w:pgSz w:w="12240" w:h="15840"/>
        </w:sectPr>
      </w:pPr>
      <w:rPr/>
    </w:p>
    <w:p>
      <w:pPr>
        <w:spacing w:before="25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66pt;width:179.816pt;height:.1pt;mso-position-horizontal-relative:page;mso-position-vertical-relative:paragraph;z-index:-5392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66pt;width:179.816pt;height:.1pt;mso-position-horizontal-relative:page;mso-position-vertical-relative:paragraph;z-index:-53917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GENDER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0" w:lineRule="auto"/>
        <w:ind w:left="224" w:right="-36"/>
        <w:jc w:val="center"/>
        <w:tabs>
          <w:tab w:pos="172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1pt;width:179.816pt;height:.1pt;mso-position-horizontal-relative:page;mso-position-vertical-relative:paragraph;z-index:-5392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844883pt;width:179.816pt;height:.1pt;mso-position-horizontal-relative:page;mso-position-vertical-relative:paragraph;z-index:-53925" coordorigin="1480,697" coordsize="3596,2">
            <v:shape style="position:absolute;left:1480;top:697;width:3596;height:2" coordorigin="1480,697" coordsize="3596,0" path="m1480,697l5076,69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Male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46,559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49.1%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emale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48,340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09pt;width:179.816pt;height:.1pt;mso-position-horizontal-relative:page;mso-position-vertical-relative:paragraph;z-index:-5392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0.683509pt;width:179.816pt;height:89.9124pt;mso-position-horizontal-relative:page;mso-position-vertical-relative:paragraph;z-index:-5390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3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24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14,667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13,988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13,448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14,865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13,567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12,755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11,903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GRADE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VER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WH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800" w:val="left"/>
          <w:tab w:pos="204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2pt;width:179.816pt;height:.1pt;mso-position-horizontal-relative:page;mso-position-vertical-relative:paragraph;z-index:-53916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pt;width:179.816pt;height:.1pt;mso-position-horizontal-relative:page;mso-position-vertical-relative:paragraph;z-index:-53915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A’s</w:t>
      </w:r>
      <w:r>
        <w:rPr>
          <w:rFonts w:ascii="Arial" w:hAnsi="Arial" w:cs="Arial" w:eastAsia="Arial"/>
          <w:sz w:val="18"/>
          <w:szCs w:val="18"/>
          <w:spacing w:val="-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28,768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36.7%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B’s</w:t>
      </w:r>
      <w:r>
        <w:rPr>
          <w:rFonts w:ascii="Arial" w:hAnsi="Arial" w:cs="Arial" w:eastAsia="Arial"/>
          <w:sz w:val="18"/>
          <w:szCs w:val="18"/>
          <w:spacing w:val="-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39,122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49.9%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D’s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F’s</w:t>
      </w:r>
      <w:r>
        <w:rPr>
          <w:rFonts w:ascii="Arial" w:hAnsi="Arial" w:cs="Arial" w:eastAsia="Arial"/>
          <w:sz w:val="18"/>
          <w:szCs w:val="18"/>
          <w:spacing w:val="-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16755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922pt;width:179.816pt;height:.1pt;mso-position-horizontal-relative:page;mso-position-vertical-relative:paragraph;z-index:-53914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JOB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5187" w:right="565"/>
        <w:jc w:val="center"/>
        <w:tabs>
          <w:tab w:pos="6700" w:val="left"/>
          <w:tab w:pos="7000" w:val="left"/>
          <w:tab w:pos="7920" w:val="left"/>
          <w:tab w:pos="8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52.571892pt;width:179.816pt;height:.1pt;mso-position-horizontal-relative:page;mso-position-vertical-relative:paragraph;z-index:-53923" coordorigin="1480,1051" coordsize="3596,2">
            <v:shape style="position:absolute;left:1480;top:1051;width:3596;height:2" coordorigin="1480,1051" coordsize="3596,0" path="m1480,1051l5076,10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2pt;width:179.816pt;height:.1pt;mso-position-horizontal-relative:page;mso-position-vertical-relative:paragraph;z-index:-5391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92pt;width:179.816pt;height:.1pt;mso-position-horizontal-relative:page;mso-position-vertical-relative:paragraph;z-index:-53912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64,431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81.7%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14,436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18.3%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16325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LIVE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WITH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 </w:t>
      </w:r>
      <w:r>
        <w:rPr>
          <w:rFonts w:ascii="Arial" w:hAnsi="Arial" w:cs="Arial" w:eastAsia="Arial"/>
          <w:sz w:val="18"/>
          <w:szCs w:val="18"/>
          <w:spacing w:val="1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BOTH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3pt;width:179.816pt;height:.1pt;mso-position-horizontal-relative:page;mso-position-vertical-relative:paragraph;z-index:-53922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892pt;width:179.816pt;height:.1pt;mso-position-horizontal-relative:page;mso-position-vertical-relative:paragraph;z-index:-53921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43,188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45.7%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51,366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54.3%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49"/>
        <w:jc w:val="left"/>
        <w:tabs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8pt;width:179.816pt;height:.1pt;mso-position-horizontal-relative:page;mso-position-vertical-relative:paragraph;z-index:-53911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33.39851pt;width:179.816pt;height:45.2794pt;mso-position-horizontal-relative:page;mso-position-vertical-relative:paragraph;z-index:-5390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2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23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9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54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15,345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27,298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35,804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45.6%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QUALIFY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FREE/REDUCED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PRICE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LUNCH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pt;width:179.816pt;height:.1pt;mso-position-horizontal-relative:page;mso-position-vertical-relative:paragraph;z-index:-5392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1.93349pt;width:179.816pt;height:122.7894pt;mso-position-horizontal-relative:page;mso-position-vertical-relative:paragraph;z-index:-5390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4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5,295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11,926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14,437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13,216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13,840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13,176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13,382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8,639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977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16745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157" w:space="3613"/>
            <w:col w:w="339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903pt;width:179.816pt;height:.1pt;mso-position-horizontal-relative:page;mso-position-vertical-relative:paragraph;z-index:-53910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44.810501pt;width:179.816pt;height:35.117400pt;mso-position-horizontal-relative:page;mso-position-vertical-relative:paragraph;z-index:-5390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61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92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29,821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38.9%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46,805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THLET-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(UIL,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ARSITY,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JR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ARSITY)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89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18566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37" w:space="2834"/>
            <w:col w:w="3389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pt;width:179.816pt;height:.1pt;mso-position-horizontal-relative:page;mso-position-vertical-relative:paragraph;z-index:-5391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ETHNICITY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6"/>
        <w:jc w:val="left"/>
        <w:tabs>
          <w:tab w:pos="20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95pt;width:179.816pt;height:.1pt;mso-position-horizontal-relative:page;mso-position-vertical-relative:paragraph;z-index:-53918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African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m.</w:t>
      </w:r>
      <w:r>
        <w:rPr>
          <w:rFonts w:ascii="Arial" w:hAnsi="Arial" w:cs="Arial" w:eastAsia="Arial"/>
          <w:sz w:val="18"/>
          <w:szCs w:val="18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17,068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pt;width:179.816pt;height:.1pt;mso-position-horizontal-relative:page;mso-position-vertical-relative:paragraph;z-index:-5390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5" w:hRule="exact"/>
        </w:trPr>
        <w:tc>
          <w:tcPr>
            <w:tcW w:w="1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Asian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7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BAND/O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1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CHES-</w:t>
            </w:r>
          </w:p>
        </w:tc>
      </w:tr>
      <w:tr>
        <w:trPr>
          <w:trHeight w:val="219" w:hRule="exact"/>
        </w:trPr>
        <w:tc>
          <w:tcPr>
            <w:tcW w:w="1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Mexican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18,717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7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TRA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Nati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6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4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64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9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55,282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7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White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53,840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4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18,993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96"/>
          <w:pgMar w:footer="1912" w:header="407" w:top="780" w:bottom="2100" w:left="1360" w:right="1720"/>
          <w:footerReference w:type="default" r:id="rId40"/>
          <w:pgSz w:w="12240" w:h="15840"/>
        </w:sectPr>
      </w:pPr>
      <w:rPr/>
    </w:p>
    <w:p>
      <w:pPr>
        <w:spacing w:before="25" w:after="0" w:line="240" w:lineRule="auto"/>
        <w:ind w:left="1754" w:right="-67"/>
        <w:jc w:val="left"/>
        <w:tabs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67pt;width:179.816pt;height:.1pt;mso-position-horizontal-relative:page;mso-position-vertical-relative:paragraph;z-index:-5390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67pt;width:179.816pt;height:.1pt;mso-position-horizontal-relative:page;mso-position-vertical-relative:paragraph;z-index:-53897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67" w:hRule="exact"/>
        </w:trPr>
        <w:tc>
          <w:tcPr>
            <w:tcW w:w="6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987" w:right="-13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207" w:right="29" w:firstLine="-1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OIR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612" w:right="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THLETIC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OUTSIDE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508" w:right="69" w:firstLine="-4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TEAMS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20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66,784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4" w:hRule="exact"/>
        </w:trPr>
        <w:tc>
          <w:tcPr>
            <w:tcW w:w="6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5,083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2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23326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9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47,116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9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26,800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90" w:lineRule="exact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21276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64pt;width:179.816pt;height:.1pt;mso-position-horizontal-relative:page;mso-position-vertical-relative:paragraph;z-index:-53903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025136pt;width:179.816pt;height:.1pt;mso-position-horizontal-relative:page;mso-position-vertical-relative:paragraph;z-index:-53896" coordorigin="6443,-101" coordsize="3596,2">
            <v:shape style="position:absolute;left:6443;top:-101;width:3596;height:2" coordorigin="6443,-101" coordsize="3596,0" path="m6443,-101l10039,-10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3.201481pt;width:179.816pt;height:35.117400pt;mso-position-horizontal-relative:page;mso-position-vertical-relative:paragraph;z-index:-5388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61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2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9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64,846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89.7%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01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7,461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DRILL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TEAM/CHEER-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LEADING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CLUBS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OUTSIDE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SCH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42.552883pt;width:179.816pt;height:38.1248pt;mso-position-horizontal-relative:page;mso-position-vertical-relative:paragraph;z-index:-5388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q9i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6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9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55,146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75.5%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17,896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22886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22150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1pt;width:179.816pt;height:.1pt;mso-position-horizontal-relative:page;mso-position-vertical-relative:paragraph;z-index:-5390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7.771109pt;width:179.816pt;height:.1pt;mso-position-horizontal-relative:page;mso-position-vertical-relative:paragraph;z-index:-53895" coordorigin="6443,-355" coordsize="3596,2">
            <v:shape style="position:absolute;left:6443;top:-355;width:3596;height:2" coordorigin="6443,-355" coordsize="3596,0" path="m6443,-355l10039,-3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8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46.152107pt;width:179.816pt;height:33.1258pt;mso-position-horizontal-relative:page;mso-position-vertical-relative:paragraph;z-index:-5388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6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9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64,726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89.5%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02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7,620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STUDENT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VERNMEN-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T/SCHOOL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NEW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S-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APER/YEARBOOK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800" w:val="left"/>
          <w:tab w:pos="204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9pt;width:179.816pt;height:.1pt;mso-position-horizontal-relative:page;mso-position-vertical-relative:paragraph;z-index:-53894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pt;width:179.816pt;height:.1pt;mso-position-horizontal-relative:page;mso-position-vertical-relative:paragraph;z-index:-53893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80,425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84.9%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12,589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7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28.201904pt;width:179.816pt;height:.1pt;mso-position-horizontal-relative:page;mso-position-vertical-relative:paragraph;z-index:-53892" coordorigin="6443,564" coordsize="3596,2">
            <v:shape style="position:absolute;left:6443;top:564;width:3596;height:2" coordorigin="6443,564" coordsize="3596,0" path="m6443,564l10039,56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22846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tabs>
          <w:tab w:pos="3000" w:val="left"/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1pt;width:179.816pt;height:.1pt;mso-position-horizontal-relative:page;mso-position-vertical-relative:paragraph;z-index:-53901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CADEMIC</w:t>
      </w:r>
      <w:r>
        <w:rPr>
          <w:rFonts w:ascii="Arial" w:hAnsi="Arial" w:cs="Arial" w:eastAsia="Arial"/>
          <w:sz w:val="18"/>
          <w:szCs w:val="18"/>
          <w:spacing w:val="-47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LUB-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S/SOCIETIES/COM-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PETITION</w:t>
      </w:r>
      <w:r>
        <w:rPr>
          <w:rFonts w:ascii="Arial" w:hAnsi="Arial" w:cs="Arial" w:eastAsia="Arial"/>
          <w:sz w:val="18"/>
          <w:szCs w:val="18"/>
          <w:spacing w:val="6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OUPS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1pt;width:179.816pt;height:.1pt;mso-position-horizontal-relative:page;mso-position-vertical-relative:paragraph;z-index:-5390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881pt;width:179.816pt;height:.1pt;mso-position-horizontal-relative:page;mso-position-vertical-relative:paragraph;z-index:-53899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q9f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44,725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29,043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39.4%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21424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NEIGH-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BORHOOD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5pt;width:179.816pt;height:.1pt;mso-position-horizontal-relative:page;mso-position-vertical-relative:paragraph;z-index:-5389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887pt;width:179.816pt;height:.1pt;mso-position-horizontal-relative:page;mso-position-vertical-relative:paragraph;z-index:-53890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43,716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46.6%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39,310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41.9%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6,239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7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2,225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2,393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54" w:right="-67"/>
        <w:jc w:val="left"/>
        <w:tabs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pt;width:179.816pt;height:.1pt;mso-position-horizontal-relative:page;mso-position-vertical-relative:paragraph;z-index:-5389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7109pt;width:179.816pt;height:.1pt;mso-position-horizontal-relative:page;mso-position-vertical-relative:paragraph;z-index:-53889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6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4" w:hRule="exact"/>
        </w:trPr>
        <w:tc>
          <w:tcPr>
            <w:tcW w:w="101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6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46,188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017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CLUBS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-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UPS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36,009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01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3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31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5,560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01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53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9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51,391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9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2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2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1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2,649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1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3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22,049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3,450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FEELING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THEIR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24" w:right="-36"/>
        <w:jc w:val="center"/>
        <w:tabs>
          <w:tab w:pos="172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3885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67.121918pt;width:179.816pt;height:.1pt;mso-position-horizontal-relative:page;mso-position-vertical-relative:paragraph;z-index:-53884" coordorigin="1480,1342" coordsize="3596,2">
            <v:shape style="position:absolute;left:1480;top:1342;width:3596;height:2" coordorigin="1480,1342" coordsize="3596,0" path="m1480,1342l5076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q11a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4,403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21,432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23.0%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19,818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35,181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37.7%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12,538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1821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WISHING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4pt;width:179.816pt;height:.1pt;mso-position-horizontal-relative:page;mso-position-vertical-relative:paragraph;z-index:-5387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8pt;width:179.816pt;height:.1pt;mso-position-horizontal-relative:page;mso-position-vertical-relative:paragraph;z-index:-53876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q11e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59,179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63.3%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22,253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23.8%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7,041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3,301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1762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97"/>
          <w:pgMar w:header="407" w:footer="1912" w:top="1240" w:bottom="2100" w:left="1360" w:right="1720"/>
          <w:headerReference w:type="default" r:id="rId41"/>
          <w:footerReference w:type="default" r:id="rId42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76pt;width:179.816pt;height:.1pt;mso-position-horizontal-relative:page;mso-position-vertical-relative:paragraph;z-index:-53883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20.233124pt;width:179.816pt;height:.1pt;mso-position-horizontal-relative:page;mso-position-vertical-relative:paragraph;z-index:-53875" coordorigin="6443,-405" coordsize="3596,2">
            <v:shape style="position:absolute;left:6443;top:-405;width:3596;height:2" coordorigin="6443,-405" coordsize="3596,0" path="m6443,-405l10039,-40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CAR</w:t>
      </w:r>
      <w:r>
        <w:rPr>
          <w:rFonts w:ascii="Arial" w:hAnsi="Arial" w:cs="Arial" w:eastAsia="Arial"/>
          <w:sz w:val="18"/>
          <w:szCs w:val="18"/>
          <w:spacing w:val="-1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WEAPONS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24" w:right="-35"/>
        <w:jc w:val="center"/>
        <w:tabs>
          <w:tab w:pos="172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2pt;width:179.816pt;height:.1pt;mso-position-horizontal-relative:page;mso-position-vertical-relative:paragraph;z-index:-53882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67.121895pt;width:179.816pt;height:.1pt;mso-position-horizontal-relative:page;mso-position-vertical-relative:paragraph;z-index:-53881" coordorigin="1480,1342" coordsize="3596,2">
            <v:shape style="position:absolute;left:1480;top:1342;width:3596;height:2" coordorigin="1480,1342" coordsize="3596,0" path="m1480,1342l5076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q11b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49,829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54.3%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22,938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25.0%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9,613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7,476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3462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TTEND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P</w:t>
      </w:r>
      <w:r>
        <w:rPr>
          <w:rFonts w:ascii="Arial" w:hAnsi="Arial" w:cs="Arial" w:eastAsia="Arial"/>
          <w:sz w:val="18"/>
          <w:szCs w:val="18"/>
          <w:spacing w:val="-16"/>
          <w:w w:val="106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A/SCHOOL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OPEN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6pt;width:179.816pt;height:.1pt;mso-position-horizontal-relative:page;mso-position-vertical-relative:paragraph;z-index:-53874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5914pt;width:179.816pt;height:.1pt;mso-position-horizontal-relative:page;mso-position-vertical-relative:paragraph;z-index:-53873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40,739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63.5%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23,456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36.5%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30997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1pt;width:179.816pt;height:.1pt;mso-position-horizontal-relative:page;mso-position-vertical-relative:paragraph;z-index:-53872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SPR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AINT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2pt;width:179.816pt;height:.1pt;mso-position-horizontal-relative:page;mso-position-vertical-relative:paragraph;z-index:-5387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-32.106094pt;width:179.816pt;height:36.830600pt;mso-position-horizontal-relative:page;mso-position-vertical-relative:paragraph;z-index:-5386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1058" w:type="dxa"/>
                        <w:vMerge w:val="restart"/>
                        <w:tcBorders>
                          <w:top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542" w:right="51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2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058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FRIENDS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99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ABOUT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GOOD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GRADES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q11c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163" w:lineRule="exact"/>
        <w:ind w:left="239" w:right="-66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97pt;width:179.816pt;height:.1pt;mso-position-horizontal-relative:page;mso-position-vertical-relative:paragraph;z-index:-53880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1,915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1pt;width:179.816pt;height:.1pt;mso-position-horizontal-relative:page;mso-position-vertical-relative:paragraph;z-index:-53870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91,533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9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1,779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2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2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1276" w:space="549"/>
            <w:col w:w="2132"/>
          </w:cols>
        </w:sectPr>
      </w:pPr>
      <w:rPr/>
    </w:p>
    <w:p>
      <w:pPr>
        <w:spacing w:before="56" w:after="0" w:line="256" w:lineRule="auto"/>
        <w:ind w:left="224" w:right="-36"/>
        <w:jc w:val="center"/>
        <w:tabs>
          <w:tab w:pos="20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47.605881pt;width:179.816pt;height:.1pt;mso-position-horizontal-relative:page;mso-position-vertical-relative:paragraph;z-index:-53879" coordorigin="1480,952" coordsize="3596,2">
            <v:shape style="position:absolute;left:1480;top:952;width:3596;height:2" coordorigin="1480,952" coordsize="3596,0" path="m1480,952l5076,95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10,183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18,890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20.7%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39,675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43.6%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20,417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22.4%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4113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54" w:right="-67"/>
        <w:jc w:val="left"/>
        <w:tabs>
          <w:tab w:pos="3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387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626" w:right="1207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814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3pt;width:179.816pt;height:.1pt;mso-position-horizontal-relative:page;mso-position-vertical-relative:paragraph;z-index:-5386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WHITE-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CORRECTION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FLUID,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M</w:t>
      </w:r>
      <w:r>
        <w:rPr>
          <w:rFonts w:ascii="Arial" w:hAnsi="Arial" w:cs="Arial" w:eastAsia="Arial"/>
          <w:sz w:val="18"/>
          <w:szCs w:val="18"/>
          <w:spacing w:val="-5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GIC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MARKERS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9pt;width:179.816pt;height:.1pt;mso-position-horizontal-relative:page;mso-position-vertical-relative:paragraph;z-index:-53868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12" w:after="0" w:line="254" w:lineRule="auto"/>
        <w:ind w:left="1754" w:right="-51"/>
        <w:jc w:val="left"/>
        <w:tabs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BELONG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GANG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87,760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6" w:space="1606"/>
            <w:col w:w="974" w:space="851"/>
            <w:col w:w="213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0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q11d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4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4,026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13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78,723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9,593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3,571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560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1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.199pt;width:179.816pt;height:.1pt;mso-position-horizontal-relative:page;mso-position-vertical-relative:paragraph;z-index:-53866" coordorigin="1480,-4" coordsize="3596,2">
            <v:shape style="position:absolute;left:1480;top:-4;width:3596;height:2" coordorigin="1480,-4" coordsize="3596,0" path="m1480,-4l5076,-4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.199pt;width:179.816pt;height:.1pt;mso-position-horizontal-relative:page;mso-position-vertical-relative:paragraph;z-index:-53859" coordorigin="6443,-4" coordsize="3596,2">
            <v:shape style="position:absolute;left:6443;top:-4;width:3596;height:2" coordorigin="6443,-4" coordsize="3596,0" path="m6443,-4l10039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COMPUTER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DUSTING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3865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tabs>
          <w:tab w:pos="1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tabs>
          <w:tab w:pos="1100" w:val="left"/>
          <w:tab w:pos="1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2"/>
        </w:rPr>
        <w:t>HALANT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TOLUENE,</w:t>
      </w:r>
      <w:r>
        <w:rPr>
          <w:rFonts w:ascii="Arial" w:hAnsi="Arial" w:cs="Arial" w:eastAsia="Arial"/>
          <w:sz w:val="18"/>
          <w:szCs w:val="18"/>
          <w:spacing w:val="-15"/>
          <w:w w:val="107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AINT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THINNER,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OTHE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98"/>
          <w:pgMar w:header="407" w:footer="1912" w:top="1240" w:bottom="2100" w:left="1360" w:right="1720"/>
          <w:headerReference w:type="default" r:id="rId43"/>
          <w:footerReference w:type="default" r:id="rId44"/>
          <w:pgSz w:w="12240" w:h="15840"/>
          <w:cols w:num="2" w:equalWidth="0">
            <w:col w:w="3597" w:space="3121"/>
            <w:col w:w="2442"/>
          </w:cols>
        </w:sectPr>
      </w:pPr>
      <w:rPr/>
    </w:p>
    <w:p>
      <w:pPr>
        <w:spacing w:before="8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92,189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481" w:right="141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94"/>
        </w:rPr>
        <w:t>SO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VENTS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22pt;width:179.816pt;height:.1pt;mso-position-horizontal-relative:page;mso-position-vertical-relative:paragraph;z-index:-53858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851"/>
            <w:col w:w="1532" w:space="1606"/>
            <w:col w:w="3958"/>
          </w:cols>
        </w:sectPr>
      </w:pPr>
      <w:rPr/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3pt;width:179.816pt;height:.1pt;mso-position-horizontal-relative:page;mso-position-vertical-relative:paragraph;z-index:-53864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92,751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5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5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785"/>
            <w:col w:w="1297" w:space="1606"/>
            <w:col w:w="1276" w:space="549"/>
            <w:col w:w="2132"/>
          </w:cols>
        </w:sectPr>
      </w:pPr>
      <w:rPr/>
    </w:p>
    <w:p>
      <w:pPr>
        <w:spacing w:before="2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14pt;width:179.816pt;height:.1pt;mso-position-horizontal-relative:page;mso-position-vertical-relative:paragraph;z-index:-53857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1276" w:space="785"/>
            <w:col w:w="1896"/>
          </w:cols>
        </w:sectPr>
      </w:pPr>
      <w:rPr/>
    </w:p>
    <w:p>
      <w:pPr>
        <w:spacing w:before="20" w:after="0" w:line="240" w:lineRule="auto"/>
        <w:ind w:left="58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9pt;width:179.816pt;height:.1pt;mso-position-horizontal-relative:page;mso-position-vertical-relative:paragraph;z-index:-5386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HALANT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HELIUM,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BU</w:t>
      </w:r>
      <w:r>
        <w:rPr>
          <w:rFonts w:ascii="Arial" w:hAnsi="Arial" w:cs="Arial" w:eastAsia="Arial"/>
          <w:sz w:val="18"/>
          <w:szCs w:val="18"/>
          <w:spacing w:val="-15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ANE,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WHIP-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PETS,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REFRIGER-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ANTS/FREON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2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8pt;width:179.816pt;height:.1pt;mso-position-horizontal-relative:page;mso-position-vertical-relative:paragraph;z-index:-53862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9.312908pt;width:179.816pt;height:.1pt;mso-position-horizontal-relative:page;mso-position-vertical-relative:paragraph;z-index:-53855" coordorigin="6443,386" coordsize="3596,2">
            <v:shape style="position:absolute;left:6443;top:386;width:3596;height:2" coordorigin="6443,386" coordsize="3596,0" path="m6443,386l10039,38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q13d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2pt;width:179.816pt;height:.1pt;mso-position-horizontal-relative:page;mso-position-vertical-relative:paragraph;z-index:-5385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GAS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OLINE,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OSTER,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CARBURETOR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CLEANER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0"/>
            <w:col w:w="2443"/>
          </w:cols>
        </w:sectPr>
      </w:pPr>
      <w:rPr/>
    </w:p>
    <w:p>
      <w:pPr>
        <w:spacing w:before="45" w:after="0" w:line="182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2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5" w:after="0" w:line="182" w:lineRule="exact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88,236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93.8%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3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706" w:space="1358"/>
            <w:col w:w="1532" w:space="1606"/>
            <w:col w:w="3958"/>
          </w:cols>
        </w:sectPr>
      </w:pPr>
      <w:rPr/>
    </w:p>
    <w:p>
      <w:pPr>
        <w:spacing w:before="37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2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1pt;width:179.816pt;height:.1pt;mso-position-horizontal-relative:page;mso-position-vertical-relative:paragraph;z-index:-53861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3,305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1,572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91,642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9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1,306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2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2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549"/>
            <w:col w:w="2133"/>
          </w:cols>
        </w:sectPr>
      </w:pPr>
      <w:rPr/>
    </w:p>
    <w:p>
      <w:pPr>
        <w:spacing w:before="45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4pt;width:179.816pt;height:.1pt;mso-position-horizontal-relative:page;mso-position-vertical-relative:paragraph;z-index:-53854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533" w:space="81"/>
            <w:col w:w="3343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386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0.387112pt;width:179.816pt;height:.1pt;mso-position-horizontal-relative:page;mso-position-vertical-relative:paragraph;z-index:-53853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GLUE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AE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OSOLS/SPR</w:t>
      </w:r>
      <w:r>
        <w:rPr>
          <w:rFonts w:ascii="Arial" w:hAnsi="Arial" w:cs="Arial" w:eastAsia="Arial"/>
          <w:sz w:val="18"/>
          <w:szCs w:val="18"/>
          <w:spacing w:val="-14"/>
          <w:w w:val="10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3121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q13e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q13h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93,031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91,706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.199pt;width:179.816pt;height:.1pt;mso-position-horizontal-relative:page;mso-position-vertical-relative:paragraph;z-index:-53852" coordorigin="1480,-4" coordsize="3596,2">
            <v:shape style="position:absolute;left:1480;top:-4;width:3596;height:2" coordorigin="1480,-4" coordsize="3596,0" path="m1480,-4l5076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CIGARETTE</w:t>
      </w:r>
      <w:r>
        <w:rPr>
          <w:rFonts w:ascii="Arial" w:hAnsi="Arial" w:cs="Arial" w:eastAsia="Arial"/>
          <w:sz w:val="18"/>
          <w:szCs w:val="18"/>
          <w:spacing w:val="7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q14a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66pt;width:179.816pt;height:.1pt;mso-position-horizontal-relative:page;mso-position-vertical-relative:paragraph;z-index:-53844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footer="2570" w:header="407" w:top="1240" w:bottom="2760" w:left="1360" w:right="1720"/>
          <w:footerReference w:type="default" r:id="rId45"/>
          <w:pgSz w:w="12240" w:h="15840"/>
          <w:cols w:num="2" w:equalWidth="0">
            <w:col w:w="3597" w:space="3121"/>
            <w:col w:w="2442"/>
          </w:cols>
        </w:sectPr>
      </w:pPr>
      <w:rPr/>
    </w:p>
    <w:p>
      <w:pPr>
        <w:spacing w:before="6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9" w:hRule="exact"/>
        </w:trPr>
        <w:tc>
          <w:tcPr>
            <w:tcW w:w="167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72,817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q14e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57" w:hRule="exact"/>
        </w:trPr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20" w:right="2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10,555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64,592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15,013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3" w:lineRule="exact"/>
        <w:ind w:left="239" w:right="-67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68pt;width:179.816pt;height:.1pt;mso-position-horizontal-relative:page;mso-position-vertical-relative:paragraph;z-index:-53851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3,420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7,091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5,422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6,332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641"/>
            <w:col w:w="2041"/>
          </w:cols>
        </w:sectPr>
      </w:pPr>
      <w:rPr/>
    </w:p>
    <w:p>
      <w:pPr>
        <w:spacing w:before="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79pt;width:179.816pt;height:.1pt;mso-position-horizontal-relative:page;mso-position-vertical-relative:paragraph;z-index:-53843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533" w:space="81"/>
            <w:col w:w="3343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23pt;width:179.816pt;height:.1pt;mso-position-horizontal-relative:page;mso-position-vertical-relative:paragraph;z-index:-5385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OKE-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5pt;width:179.816pt;height:.1pt;mso-position-horizontal-relative:page;mso-position-vertical-relative:paragraph;z-index:-53849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q14b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1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4" w:lineRule="auto"/>
        <w:ind w:left="1515" w:right="550"/>
        <w:jc w:val="left"/>
        <w:tabs>
          <w:tab w:pos="2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1pt;width:179.816pt;height:.1pt;mso-position-horizontal-relative:page;mso-position-vertical-relative:paragraph;z-index:-53842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LIQUOR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23pt;width:179.816pt;height:.1pt;mso-position-horizontal-relative:page;mso-position-vertical-relative:paragraph;z-index:-5384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q14f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5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2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9pt;width:179.816pt;height:.1pt;mso-position-horizontal-relative:page;mso-position-vertical-relative:paragraph;z-index:-53848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1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1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82,727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4,603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2,113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4,004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2pt;width:179.816pt;height:.1pt;mso-position-horizontal-relative:page;mso-position-vertical-relative:paragraph;z-index:-53840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61,461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65.5%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12,655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6,955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12,692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549"/>
            <w:col w:w="2133"/>
          </w:cols>
        </w:sectPr>
      </w:pPr>
      <w:rPr/>
    </w:p>
    <w:p>
      <w:pPr>
        <w:spacing w:before="25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1pt;width:179.816pt;height:.1pt;mso-position-horizontal-relative:page;mso-position-vertical-relative:paragraph;z-index:-5384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6.402091pt;width:179.816pt;height:.1pt;mso-position-horizontal-relative:page;mso-position-vertical-relative:paragraph;z-index:-53839" coordorigin="6443,-128" coordsize="3596,2">
            <v:shape style="position:absolute;left:6443;top:-128;width:3596;height:2" coordorigin="6443,-128" coordsize="3596,0" path="m6443,-128l10039,-12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EER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4pt;width:179.816pt;height:.1pt;mso-position-horizontal-relative:page;mso-position-vertical-relative:paragraph;z-index:-5384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q14c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2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9pt;width:179.816pt;height:.1pt;mso-position-horizontal-relative:page;mso-position-vertical-relative:paragraph;z-index:-53838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q14g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8pt;width:179.816pt;height:.1pt;mso-position-horizontal-relative:page;mso-position-vertical-relative:paragraph;z-index:-53845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56,536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16,447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5,614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12,751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2pt;width:179.816pt;height:.1pt;mso-position-horizontal-relative:page;mso-position-vertical-relative:paragraph;z-index:-53837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5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90,079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9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2,839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2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9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1,022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549"/>
            <w:col w:w="2133"/>
          </w:cols>
        </w:sectPr>
      </w:pPr>
      <w:rPr/>
    </w:p>
    <w:p>
      <w:pPr>
        <w:spacing w:before="0" w:after="0" w:line="173" w:lineRule="exact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80"/>
            <w:col w:w="3297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3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889pt;width:179.816pt;height:.1pt;mso-position-horizontal-relative:page;mso-position-vertical-relative:paragraph;z-index:-53836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COOLER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q14d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q15a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62,070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12,313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6,075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67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76,417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8,727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2,530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549"/>
            <w:col w:w="2133"/>
          </w:cols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.199pt;width:179.816pt;height:.1pt;mso-position-horizontal-relative:page;mso-position-vertical-relative:paragraph;z-index:-53824" coordorigin="6443,-4" coordsize="3596,2">
            <v:shape style="position:absolute;left:6443;top:-4;width:3596;height:2" coordorigin="6443,-4" coordsize="3596,0" path="m6443,-4l10039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20" w:right="142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8pt;width:179.816pt;height:.1pt;mso-position-horizontal-relative:page;mso-position-vertical-relative:paragraph;z-index:-53835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tabs>
          <w:tab w:pos="25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OID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481" w:right="202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8pt;width:179.816pt;height:.1pt;mso-position-horizontal-relative:page;mso-position-vertical-relative:paragraph;z-index:-53823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100"/>
          <w:pgMar w:footer="591" w:header="407" w:top="1240" w:bottom="780" w:left="1360" w:right="1720"/>
          <w:footerReference w:type="default" r:id="rId46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68pt;width:179.816pt;height:.1pt;mso-position-horizontal-relative:page;mso-position-vertical-relative:paragraph;z-index:-53834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92,080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68pt;width:179.816pt;height:.1pt;mso-position-horizontal-relative:page;mso-position-vertical-relative:paragraph;z-index:-5382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92,138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5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5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549"/>
            <w:col w:w="2133"/>
          </w:cols>
        </w:sectPr>
      </w:pPr>
      <w:rPr/>
    </w:p>
    <w:p>
      <w:pPr>
        <w:spacing w:before="2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left="1754" w:right="-51"/>
        <w:jc w:val="left"/>
        <w:tabs>
          <w:tab w:pos="2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3pt;width:179.816pt;height:.1pt;mso-position-horizontal-relative:page;mso-position-vertical-relative:paragraph;z-index:-53833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1.657107pt;width:179.816pt;height:.1pt;mso-position-horizontal-relative:page;mso-position-vertical-relative:paragraph;z-index:-53821" coordorigin="6443,-233" coordsize="3596,2">
            <v:shape style="position:absolute;left:6443;top:-233;width:3596;height:2" coordorigin="6443,-233" coordsize="3596,0" path="m6443,-233l10039,-23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ECS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66pt;width:179.816pt;height:.1pt;mso-position-horizontal-relative:page;mso-position-vertical-relative:paragraph;z-index:-5382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1pt;width:179.816pt;height:.1pt;mso-position-horizontal-relative:page;mso-position-vertical-relative:paragraph;z-index:-53832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90,880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467" w:space="1358"/>
            <w:col w:w="2132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3pt;width:179.816pt;height:.1pt;mso-position-horizontal-relative:page;mso-position-vertical-relative:paragraph;z-index:-53831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92,653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785"/>
            <w:col w:w="1897"/>
          </w:cols>
        </w:sectPr>
      </w:pPr>
      <w:rPr/>
    </w:p>
    <w:p>
      <w:pPr>
        <w:spacing w:before="2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4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5pt;width:179.816pt;height:.1pt;mso-position-horizontal-relative:page;mso-position-vertical-relative:paragraph;z-index:-5381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533" w:space="81"/>
            <w:col w:w="3343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76" w:after="0" w:line="254" w:lineRule="auto"/>
        <w:ind w:left="1754" w:right="-51"/>
        <w:jc w:val="left"/>
        <w:tabs>
          <w:tab w:pos="28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4.371894pt;width:179.816pt;height:.1pt;mso-position-horizontal-relative:page;mso-position-vertical-relative:paragraph;z-index:-53830" coordorigin="1480,87" coordsize="3596,2">
            <v:shape style="position:absolute;left:1480;top:87;width:3596;height:2" coordorigin="1480,87" coordsize="3596,0" path="m1480,87l5076,87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32894pt;width:179.816pt;height:.1pt;mso-position-horizontal-relative:page;mso-position-vertical-relative:paragraph;z-index:-53818" coordorigin="6443,37" coordsize="3596,2">
            <v:shape style="position:absolute;left:6443;top:37;width:3596;height:2" coordorigin="6443,37" coordsize="3596,0" path="m6443,37l10039,3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HALLU-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CINOGEN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5pt;width:179.816pt;height:.1pt;mso-position-horizontal-relative:page;mso-position-vertical-relative:paragraph;z-index:-53829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tabs>
          <w:tab w:pos="2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6pt;width:179.816pt;height:.1pt;mso-position-horizontal-relative:page;mso-position-vertical-relative:paragraph;z-index:-5381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7pt;width:179.816pt;height:.1pt;mso-position-horizontal-relative:page;mso-position-vertical-relative:paragraph;z-index:-53828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91,602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6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9pt;width:179.816pt;height:.1pt;mso-position-horizontal-relative:page;mso-position-vertical-relative:paragraph;z-index:-53816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6" w:lineRule="exact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92,796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549"/>
            <w:col w:w="2133"/>
          </w:cols>
        </w:sectPr>
      </w:pPr>
      <w:rPr/>
    </w:p>
    <w:p>
      <w:pPr>
        <w:spacing w:before="2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6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9pt;width:179.816pt;height:.1pt;mso-position-horizontal-relative:page;mso-position-vertical-relative:paragraph;z-index:-5382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889pt;width:179.816pt;height:.1pt;mso-position-horizontal-relative:page;mso-position-vertical-relative:paragraph;z-index:-53815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OHYP-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9pt;width:179.816pt;height:.1pt;mso-position-horizontal-relative:page;mso-position-vertical-relative:paragraph;z-index:-5382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PHE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AMINE</w:t>
      </w:r>
      <w:r>
        <w:rPr>
          <w:rFonts w:ascii="Arial" w:hAnsi="Arial" w:cs="Arial" w:eastAsia="Arial"/>
          <w:sz w:val="18"/>
          <w:szCs w:val="18"/>
          <w:spacing w:val="15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9pt;width:179.816pt;height:.1pt;mso-position-horizontal-relative:page;mso-position-vertical-relative:paragraph;z-index:-53814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7pt;width:179.816pt;height:.1pt;mso-position-horizontal-relative:page;mso-position-vertical-relative:paragraph;z-index:-53825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92,369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7pt;width:179.816pt;height:.1pt;mso-position-horizontal-relative:page;mso-position-vertical-relative:paragraph;z-index:-53813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92,158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5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549"/>
            <w:col w:w="2133"/>
          </w:cols>
        </w:sectPr>
      </w:pPr>
      <w:rPr/>
    </w:p>
    <w:p>
      <w:pPr>
        <w:spacing w:before="20" w:after="0" w:line="240" w:lineRule="auto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273"/>
            <w:col w:w="3344"/>
          </w:cols>
        </w:sectPr>
      </w:pPr>
      <w:rPr/>
    </w:p>
    <w:p>
      <w:pPr>
        <w:spacing w:before="0" w:after="0" w:line="192" w:lineRule="exact"/>
        <w:ind w:left="1754" w:right="-67"/>
        <w:jc w:val="left"/>
        <w:tabs>
          <w:tab w:pos="3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SYN-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1"/>
        </w:rPr>
        <w:t>THETIC</w:t>
      </w:r>
      <w:r>
        <w:rPr>
          <w:rFonts w:ascii="Arial" w:hAnsi="Arial" w:cs="Arial" w:eastAsia="Arial"/>
          <w:sz w:val="18"/>
          <w:szCs w:val="18"/>
          <w:spacing w:val="-49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3812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tabs>
          <w:tab w:pos="2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tabs>
          <w:tab w:pos="2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2"/>
          <w:w w:val="11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ALIUM</w:t>
      </w:r>
      <w:r>
        <w:rPr>
          <w:rFonts w:ascii="Arial" w:hAnsi="Arial" w:cs="Arial" w:eastAsia="Arial"/>
          <w:sz w:val="18"/>
          <w:szCs w:val="18"/>
          <w:spacing w:val="31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4pt;width:179.816pt;height:.1pt;mso-position-horizontal-relative:page;mso-position-vertical-relative:paragraph;z-index:-5380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3pt;width:179.816pt;height:.1pt;mso-position-horizontal-relative:page;mso-position-vertical-relative:paragraph;z-index:-53811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86,525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9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4,300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2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9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1,167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3pt;width:179.816pt;height:.1pt;mso-position-horizontal-relative:page;mso-position-vertical-relative:paragraph;z-index:-53800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92,852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5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5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5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549"/>
            <w:col w:w="2133"/>
          </w:cols>
        </w:sectPr>
      </w:pPr>
      <w:rPr/>
    </w:p>
    <w:p>
      <w:pPr>
        <w:spacing w:before="2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22pt;width:179.816pt;height:.1pt;mso-position-horizontal-relative:page;mso-position-vertical-relative:paragraph;z-index:-5381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CODEINE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0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5pt;width:179.816pt;height:.1pt;mso-position-horizontal-relative:page;mso-position-vertical-relative:paragraph;z-index:-53809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q16a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  <w:position w:val="-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  <w:position w:val="-2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49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8pt;width:179.816pt;height:.1pt;mso-position-horizontal-relative:page;mso-position-vertical-relative:paragraph;z-index:-5379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46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0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  <w:position w:val="-2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6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83,786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XANAX</w:t>
      </w:r>
      <w:r>
        <w:rPr>
          <w:rFonts w:ascii="Arial" w:hAnsi="Arial" w:cs="Arial" w:eastAsia="Arial"/>
          <w:sz w:val="18"/>
          <w:szCs w:val="18"/>
          <w:spacing w:val="25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1pt;width:179.816pt;height:.1pt;mso-position-horizontal-relative:page;mso-position-vertical-relative:paragraph;z-index:-53798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851"/>
            <w:col w:w="1532" w:space="1606"/>
            <w:col w:w="3958"/>
          </w:cols>
        </w:sectPr>
      </w:pPr>
      <w:rPr/>
    </w:p>
    <w:p>
      <w:pPr>
        <w:spacing w:before="38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0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8pt;width:179.816pt;height:.1pt;mso-position-horizontal-relative:page;mso-position-vertical-relative:paragraph;z-index:-53808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8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3,216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1,752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5,144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90,588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5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5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549"/>
            <w:col w:w="2133"/>
          </w:cols>
        </w:sectPr>
      </w:pPr>
      <w:rPr/>
    </w:p>
    <w:p>
      <w:pPr>
        <w:spacing w:before="46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3pt;width:179.816pt;height:.1pt;mso-position-horizontal-relative:page;mso-position-vertical-relative:paragraph;z-index:-53797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1276" w:space="641"/>
            <w:col w:w="2040"/>
          </w:cols>
        </w:sectPr>
      </w:pPr>
      <w:rPr/>
    </w:p>
    <w:p>
      <w:pPr>
        <w:spacing w:before="20" w:after="0" w:line="240" w:lineRule="auto"/>
        <w:ind w:left="58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86pt;width:179.816pt;height:.1pt;mso-position-horizontal-relative:page;mso-position-vertical-relative:paragraph;z-index:-5380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XYCONTIN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5pt;width:179.816pt;height:.1pt;mso-position-horizontal-relative:page;mso-position-vertical-relative:paragraph;z-index:-5380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atLeast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222773pt;width:179.816pt;height:.1pt;mso-position-horizontal-relative:page;mso-position-vertical-relative:paragraph;z-index:-53796" coordorigin="6443,24" coordsize="3596,2">
            <v:shape style="position:absolute;left:6443;top:24;width:3596;height:2" coordorigin="6443,24" coordsize="3596,0" path="m6443,24l10039,2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AKE</w:t>
      </w:r>
      <w:r>
        <w:rPr>
          <w:rFonts w:ascii="Arial" w:hAnsi="Arial" w:cs="Arial" w:eastAsia="Arial"/>
          <w:sz w:val="18"/>
          <w:szCs w:val="18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XM,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TRIPLE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ETC.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154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54" w:lineRule="exact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92,045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98.0%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1481" w:right="190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8" w:lineRule="exact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pt;width:179.816pt;height:.1pt;mso-position-horizontal-relative:page;mso-position-vertical-relative:paragraph;z-index:-53795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q17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851"/>
            <w:col w:w="1532" w:space="1606"/>
            <w:col w:w="3958"/>
          </w:cols>
        </w:sectPr>
      </w:pPr>
      <w:rPr/>
    </w:p>
    <w:p>
      <w:pPr>
        <w:spacing w:before="0" w:after="0" w:line="173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7pt;width:179.816pt;height:.1pt;mso-position-horizontal-relative:page;mso-position-vertical-relative:paragraph;z-index:-53805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110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1,119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67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8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88,415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5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5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549"/>
            <w:col w:w="2133"/>
          </w:cols>
        </w:sectPr>
      </w:pPr>
      <w:rPr/>
    </w:p>
    <w:p>
      <w:pPr>
        <w:spacing w:before="0" w:after="0" w:line="173" w:lineRule="exact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8pt;width:179.816pt;height:.1pt;mso-position-horizontal-relative:page;mso-position-vertical-relative:paragraph;z-index:-53794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1276" w:space="641"/>
            <w:col w:w="2040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8pt;width:179.816pt;height:.1pt;mso-position-horizontal-relative:page;mso-position-vertical-relative:paragraph;z-index:-5380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VICODIN</w:t>
      </w:r>
      <w:r>
        <w:rPr>
          <w:rFonts w:ascii="Arial" w:hAnsi="Arial" w:cs="Arial" w:eastAsia="Arial"/>
          <w:sz w:val="18"/>
          <w:szCs w:val="18"/>
          <w:spacing w:val="15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8pt;width:179.816pt;height:.1pt;mso-position-horizontal-relative:page;mso-position-vertical-relative:paragraph;z-index:-53803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220"/>
            <w:col w:w="3343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172887pt;width:179.816pt;height:.1pt;mso-position-horizontal-relative:page;mso-position-vertical-relative:paragraph;z-index:-53793" coordorigin="6443,23" coordsize="3596,2">
            <v:shape style="position:absolute;left:6443;top:23;width:3596;height:2" coordorigin="6443,23" coordsize="3596,0" path="m6443,23l10039,2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88,520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1,586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pt;width:179.816pt;height:.1pt;mso-position-horizontal-relative:page;mso-position-vertical-relative:paragraph;z-index:-5379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q18a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549"/>
            <w:col w:w="1532" w:space="1606"/>
            <w:col w:w="3958"/>
          </w:cols>
        </w:sectPr>
      </w:pPr>
      <w:rPr/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81,356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785"/>
            <w:col w:w="1297" w:space="1606"/>
            <w:col w:w="974" w:space="851"/>
            <w:col w:w="2132"/>
          </w:cols>
        </w:sectPr>
      </w:pPr>
      <w:rPr/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6pt;width:179.816pt;height:.1pt;mso-position-horizontal-relative:page;mso-position-vertical-relative:paragraph;z-index:-5380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2,677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5,375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2,245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6pt;width:179.816pt;height:.1pt;mso-position-horizontal-relative:page;mso-position-vertical-relative:paragraph;z-index:-53791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4,630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641"/>
            <w:col w:w="1440" w:space="1606"/>
            <w:col w:w="3958"/>
          </w:cols>
        </w:sectPr>
      </w:pPr>
      <w:rPr/>
    </w:p>
    <w:p>
      <w:pPr>
        <w:spacing w:before="2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254" w:lineRule="auto"/>
        <w:ind w:left="6717" w:right="549"/>
        <w:jc w:val="left"/>
        <w:tabs>
          <w:tab w:pos="7680" w:val="left"/>
          <w:tab w:pos="83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0867pt;width:179.816pt;height:.1pt;mso-position-horizontal-relative:page;mso-position-vertical-relative:paragraph;z-index:-53783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CK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07" w:hRule="exact"/>
        </w:trPr>
        <w:tc>
          <w:tcPr>
            <w:tcW w:w="1363" w:type="dxa"/>
            <w:vMerge w:val="restart"/>
            <w:tcBorders>
              <w:top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33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363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MONTH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93,497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13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68,183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15,490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6,753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9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7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2,576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9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184" w:lineRule="exact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7" w:footer="591" w:top="780" w:bottom="780" w:left="1360" w:right="1720"/>
          <w:headerReference w:type="default" r:id="rId47"/>
          <w:pgSz w:w="12240" w:h="15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5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7pt;width:179.816pt;height:.1pt;mso-position-horizontal-relative:page;mso-position-vertical-relative:paragraph;z-index:-5379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  <w:position w:val="-3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12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  <w:position w:val="-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113pt;width:179.816pt;height:.1pt;mso-position-horizontal-relative:page;mso-position-vertical-relative:paragraph;z-index:-53782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86pt;width:179.816pt;height:.1pt;mso-position-horizontal-relative:page;mso-position-vertical-relative:paragraph;z-index:-5378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q19a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44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75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1pt;width:179.816pt;height:.1pt;mso-position-horizontal-relative:page;mso-position-vertical-relative:paragraph;z-index:-5378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q18c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3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53,524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957" w:space="868"/>
            <w:col w:w="2132"/>
          </w:cols>
        </w:sectPr>
      </w:pPr>
      <w:rPr/>
    </w:p>
    <w:p>
      <w:pPr>
        <w:spacing w:before="5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67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  <w:position w:val="-4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2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91,853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21,6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10,862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851"/>
            <w:col w:w="1532" w:space="1606"/>
            <w:col w:w="3958"/>
          </w:cols>
        </w:sectPr>
      </w:pPr>
      <w:rPr/>
    </w:p>
    <w:p>
      <w:pPr>
        <w:spacing w:before="5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28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8pt;width:179.816pt;height:.1pt;mso-position-horizontal-relative:page;mso-position-vertical-relative:paragraph;z-index:-53788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1608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5,140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9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9pt;width:179.816pt;height:.1pt;mso-position-horizontal-relative:page;mso-position-vertical-relative:paragraph;z-index:-53780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2832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8pt;width:179.816pt;height:.1pt;mso-position-horizontal-relative:page;mso-position-vertical-relative:paragraph;z-index:-5378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8.026102pt;width:179.816pt;height:.1pt;mso-position-horizontal-relative:page;mso-position-vertical-relative:paragraph;z-index:-53779" coordorigin="6443,-361" coordsize="3596,2">
            <v:shape style="position:absolute;left:6443;top:-361;width:3596;height:2" coordorigin="6443,-361" coordsize="3596,0" path="m6443,-361l10039,-36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7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4pt;width:179.816pt;height:.1pt;mso-position-horizontal-relative:page;mso-position-vertical-relative:paragraph;z-index:-53778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q19b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3" w:lineRule="exact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7899pt;width:179.816pt;height:.1pt;mso-position-horizontal-relative:page;mso-position-vertical-relative:paragraph;z-index:-5378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q18d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7" w:after="0" w:line="220" w:lineRule="atLeast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heard/None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41,558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957" w:space="868"/>
            <w:col w:w="2132"/>
          </w:cols>
        </w:sectPr>
      </w:pPr>
      <w:rPr/>
    </w:p>
    <w:p>
      <w:pPr>
        <w:spacing w:before="0" w:after="0" w:line="15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37.766888pt;width:179.816pt;height:.1pt;mso-position-horizontal-relative:page;mso-position-vertical-relative:paragraph;z-index:-53777" coordorigin="6443,755" coordsize="3596,2">
            <v:shape style="position:absolute;left:6443;top:755;width:3596;height:2" coordorigin="6443,755" coordsize="3596,0" path="m6443,755l10039,7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53" w:lineRule="exact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85,167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91.1%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atLeast"/>
        <w:ind w:right="55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21,0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13,964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851"/>
            <w:col w:w="1532" w:space="1606"/>
            <w:col w:w="3958"/>
          </w:cols>
        </w:sectPr>
      </w:pPr>
      <w:rPr/>
    </w:p>
    <w:p>
      <w:pPr>
        <w:spacing w:before="0" w:after="0" w:line="153" w:lineRule="exact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1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  <w:position w:val="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4,119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  <w:position w:val="1"/>
        </w:rPr>
        <w:t>4.4%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1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6pt;width:179.816pt;height:.1pt;mso-position-horizontal-relative:page;mso-position-vertical-relative:paragraph;z-index:-53785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2,567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1698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8" w:lineRule="auto"/>
        <w:ind w:left="-16" w:right="565"/>
        <w:jc w:val="center"/>
        <w:tabs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11,758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3,793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3098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7pt;width:179.816pt;height:.1pt;mso-position-horizontal-relative:page;mso-position-vertical-relative:paragraph;z-index:-5378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0.387113pt;width:179.816pt;height:.1pt;mso-position-horizontal-relative:page;mso-position-vertical-relative:paragraph;z-index:-53776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INHALANTS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q19c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83,879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7" w:hRule="exact"/>
        </w:trPr>
        <w:tc>
          <w:tcPr>
            <w:tcW w:w="135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93,075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5,846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5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135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33" w:right="-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1" w:right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33" w:right="-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167" w:lineRule="exact"/>
        <w:ind w:left="38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</w:p>
    <w:p>
      <w:pPr>
        <w:spacing w:before="5" w:after="0" w:line="240" w:lineRule="auto"/>
        <w:ind w:left="13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36" w:right="4570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666" w:hRule="exact"/>
        </w:trPr>
        <w:tc>
          <w:tcPr>
            <w:tcW w:w="1355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q19d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CLOSE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279" w:right="-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MAR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FRIENDS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389" w:right="69" w:firstLine="-3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40" w:right="-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0" w:right="-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5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89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58,416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23,520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26,900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,460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7,157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1" w:right="-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9,212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7,592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2" w:right="-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6,041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9,877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5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1" w:right="-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60" w:right="1720"/>
          <w:pgSz w:w="12240" w:h="15840"/>
        </w:sectPr>
      </w:pPr>
      <w:rPr/>
    </w:p>
    <w:p>
      <w:pPr>
        <w:spacing w:before="0" w:after="0" w:line="184" w:lineRule="exact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76pt;width:179.816pt;height:.1pt;mso-position-horizontal-relative:page;mso-position-vertical-relative:paragraph;z-index:-53775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621124pt;width:179.816pt;height:.1pt;mso-position-horizontal-relative:page;mso-position-vertical-relative:paragraph;z-index:-53770" coordorigin="6443,-112" coordsize="3596,2">
            <v:shape style="position:absolute;left:6443;top:-112;width:3596;height:2" coordorigin="6443,-112" coordsize="3596,0" path="m6443,-112l10039,-112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8.635077pt;width:179.816pt;height:81.960800pt;mso-position-horizontal-relative:page;mso-position-vertical-relative:paragraph;z-index:-5376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19,722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20,894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5,969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7,623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12,916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,128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83.977493pt;width:179.816pt;height:78.9534pt;mso-position-horizontal-relative:page;mso-position-vertical-relative:paragraph;z-index:-5376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29,590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35,887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10,804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6,429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3,174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3,636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pt;width:179.816pt;height:.1pt;mso-position-horizontal-relative:page;mso-position-vertical-relative:paragraph;z-index:-5377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5.84409pt;width:179.816pt;height:76.960800pt;mso-position-horizontal-relative:page;mso-position-vertical-relative:paragraph;z-index:-5376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17,191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16,304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6,149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8,414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16,796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,571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  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COMBINED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3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6" w:lineRule="auto"/>
        <w:ind w:left="-16" w:right="565"/>
        <w:jc w:val="center"/>
        <w:tabs>
          <w:tab w:pos="148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106pt;width:179.816pt;height:.1pt;mso-position-horizontal-relative:page;mso-position-vertical-relative:paragraph;z-index:-53769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5pt;width:179.816pt;height:.1pt;mso-position-horizontal-relative:page;mso-position-vertical-relative:paragraph;z-index:-53768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78.080894pt;width:179.816pt;height:.1pt;mso-position-horizontal-relative:page;mso-position-vertical-relative:paragraph;z-index:-53767" coordorigin="6443,1562" coordsize="3596,2">
            <v:shape style="position:absolute;left:6443;top:1562;width:3596;height:2" coordorigin="6443,1562" coordsize="3596,0" path="m6443,1562l10039,156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q20f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30,607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34.3%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35,826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10,454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5,901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3,388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3,037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5979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13.899994" w:type="dxa"/>
      </w:tblPr>
      <w:tblGrid/>
      <w:tr>
        <w:trPr>
          <w:trHeight w:val="218" w:hRule="exact"/>
        </w:trPr>
        <w:tc>
          <w:tcPr>
            <w:tcW w:w="200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GET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9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INHALANTS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STE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3" w:lineRule="exact"/>
        <w:ind w:left="206" w:right="89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23.06320pt;width:179.816pt;height:.1pt;mso-position-horizontal-relative:page;mso-position-vertical-relative:paragraph;z-index:-53773" coordorigin="1480,-461" coordsize="3596,2">
            <v:shape style="position:absolute;left:1480;top:-461;width:3596;height:2" coordorigin="1480,-461" coordsize="3596,0" path="m1480,-461l5076,-46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q20c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5" w:lineRule="auto"/>
        <w:ind w:left="224" w:right="911"/>
        <w:jc w:val="center"/>
        <w:tabs>
          <w:tab w:pos="20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95pt;width:179.816pt;height:.1pt;mso-position-horizontal-relative:page;mso-position-vertical-relative:paragraph;z-index:-53772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67.723892pt;width:179.816pt;height:.1pt;mso-position-horizontal-relative:page;mso-position-vertical-relative:paragraph;z-index:-53771" coordorigin="1480,1354" coordsize="3596,2">
            <v:shape style="position:absolute;left:1480;top:1354;width:3596;height:2" coordorigin="1480,1354" coordsize="3596,0" path="m1480,1354l5076,135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30,744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34.7%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18,768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4,426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6,423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8,156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,161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22.7%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6514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6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73" w:lineRule="exact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q20h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5" w:lineRule="auto"/>
        <w:ind w:left="-16" w:right="565"/>
        <w:jc w:val="center"/>
        <w:tabs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895pt;width:179.816pt;height:.1pt;mso-position-horizontal-relative:page;mso-position-vertical-relative:paragraph;z-index:-53766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723892pt;width:179.816pt;height:.1pt;mso-position-horizontal-relative:page;mso-position-vertical-relative:paragraph;z-index:-53765" coordorigin="6443,1354" coordsize="3596,2">
            <v:shape style="position:absolute;left:6443;top:1354;width:3596;height:2" coordorigin="6443,1354" coordsize="3596,0" path="m6443,1354l10039,135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31,647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35.4%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34,271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38.4%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10,212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6,326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3,621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3,204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5912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660"/>
            <w:col w:w="3957"/>
          </w:cols>
        </w:sectPr>
      </w:pPr>
      <w:rPr/>
    </w:p>
    <w:p>
      <w:pPr>
        <w:spacing w:before="0" w:after="0" w:line="17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2"/>
        </w:rPr>
        <w:t>ECS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OB</w: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480" w:bottom="780" w:left="1360" w:right="1720"/>
          <w:headerReference w:type="default" r:id="rId48"/>
          <w:pgSz w:w="12240" w:h="15840"/>
          <w:cols w:num="2" w:equalWidth="0">
            <w:col w:w="2611" w:space="4106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48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8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42,678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2,229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25,325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8,303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5,254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3,612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8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3,895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148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-27" w:right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1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90" w:lineRule="exact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73756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21pt;width:179.816pt;height:.1pt;mso-position-horizontal-relative:page;mso-position-vertical-relative:paragraph;z-index:-5376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6" w:lineRule="auto"/>
        <w:ind w:left="224" w:right="-36"/>
        <w:jc w:val="center"/>
        <w:tabs>
          <w:tab w:pos="172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1pt;width:179.816pt;height:.1pt;mso-position-horizontal-relative:page;mso-position-vertical-relative:paragraph;z-index:-5376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78.080894pt;width:179.816pt;height:.1pt;mso-position-horizontal-relative:page;mso-position-vertical-relative:paragraph;z-index:-53759" coordorigin="1480,1562" coordsize="3596,2">
            <v:shape style="position:absolute;left:1480;top:1562;width:3596;height:2" coordorigin="1480,1562" coordsize="3596,0" path="m1480,1562l5076,156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q20j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39,944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44.6%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31,807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35.5%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9,322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4,376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2,428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5634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754" w:right="-51"/>
        <w:jc w:val="left"/>
        <w:tabs>
          <w:tab w:pos="2660" w:val="left"/>
          <w:tab w:pos="33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375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1.642488pt;width:427.989pt;height:89.9124pt;mso-position-horizontal-relative:page;mso-position-vertical-relative:paragraph;z-index:-5375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44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54" w:lineRule="auto"/>
                          <w:ind w:left="140" w:right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8"/>
                          </w:rPr>
                          <w:t>PHE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AMINE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418" w:right="26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93"/>
                          </w:rPr>
                          <w:t>1,7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91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561" w:right="26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754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40,433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1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45.3%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687" w:right="-22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5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issing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3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4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29,255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32.8%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9,374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4,838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2,197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3,216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-44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1pt;width:179.816pt;height:.1pt;mso-position-horizontal-relative:page;mso-position-vertical-relative:paragraph;z-index:-53757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9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887pt;width:179.816pt;height:.1pt;mso-position-horizontal-relative:page;mso-position-vertical-relative:paragraph;z-index:-53756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4,767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1,343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9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9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9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9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9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right="124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0895pt;width:179.816pt;height:.1pt;mso-position-horizontal-relative:page;mso-position-vertical-relative:paragraph;z-index:-53755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NHALANTS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4963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4" w:lineRule="auto"/>
              <w:ind w:left="1634" w:right="143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GET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SYNTHETIC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RI-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1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6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4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4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4963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39,247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24,326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6,941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5,551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5,214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8,171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90888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788"/>
            <w:col w:w="3389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headerReference w:type="default" r:id="rId49"/>
          <w:pgSz w:w="12240" w:h="15840"/>
          <w:cols w:num="3" w:equalWidth="0">
            <w:col w:w="3597" w:space="3121"/>
            <w:col w:w="403" w:space="145"/>
            <w:col w:w="1894"/>
          </w:cols>
        </w:sectPr>
      </w:pPr>
      <w:rPr/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MARI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904pt;width:179.816pt;height:.1pt;mso-position-horizontal-relative:page;mso-position-vertical-relative:paragraph;z-index:-53753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,479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,181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,971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18.1%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,346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,577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,252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28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14pt;width:179.816pt;height:.1pt;mso-position-horizontal-relative:page;mso-position-vertical-relative:paragraph;z-index:-5375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78741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4pt;width:179.816pt;height:.1pt;mso-position-horizontal-relative:page;mso-position-vertical-relative:paragraph;z-index:-53746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2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18.3%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21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3pt;width:179.816pt;height:.1pt;mso-position-horizontal-relative:page;mso-position-vertical-relative:paragraph;z-index:-53745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93652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82pt;width:179.816pt;height:.1pt;mso-position-horizontal-relative:page;mso-position-vertical-relative:paragraph;z-index:-53751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2.771117pt;width:179.816pt;height:.1pt;mso-position-horizontal-relative:page;mso-position-vertical-relative:paragraph;z-index:-53744" coordorigin="6443,-255" coordsize="3596,2">
            <v:shape style="position:absolute;left:6443;top:-255;width:3596;height:2" coordorigin="6443,-255" coordsize="3596,0" path="m6443,-255l10039,-2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COCAI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34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8pt;width:179.816pt;height:.1pt;mso-position-horizontal-relative:page;mso-position-vertical-relative:paragraph;z-index:-53750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34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34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3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34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3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28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8pt;width:179.816pt;height:.1pt;mso-position-horizontal-relative:page;mso-position-vertical-relative:paragraph;z-index:-5374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21.5%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94456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7pt;width:179.816pt;height:.1pt;mso-position-horizontal-relative:page;mso-position-vertical-relative:paragraph;z-index:-5374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1.642496pt;width:179.816pt;height:57.0354pt;mso-position-horizontal-relative:page;mso-position-vertical-relative:paragraph;z-index:-5373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5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q21f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7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5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5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5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5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210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899pt;width:179.816pt;height:.1pt;mso-position-horizontal-relative:page;mso-position-vertical-relative:paragraph;z-index:-53743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22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4pt;width:179.816pt;height:.1pt;mso-position-horizontal-relative:page;mso-position-vertical-relative:paragraph;z-index:-5374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23.4%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95160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1pt;width:179.816pt;height:.1pt;mso-position-horizontal-relative:page;mso-position-vertical-relative:paragraph;z-index:-53741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892pt;width:179.816pt;height:.1pt;mso-position-horizontal-relative:page;mso-position-vertical-relative:paragraph;z-index:-53740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2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21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1pt;width:179.816pt;height:.1pt;mso-position-horizontal-relative:page;mso-position-vertical-relative:paragraph;z-index:-53739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94683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95140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374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1515"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0pt;width:179.816pt;height:.1pt;mso-position-horizontal-relative:page;mso-position-vertical-relative:paragraph;z-index:-53738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SYNTHETIC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214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902pt;width:179.816pt;height:.1pt;mso-position-horizontal-relative:page;mso-position-vertical-relative:paragraph;z-index:-53737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214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0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7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6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6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86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.456859pt;width:179.816pt;height:.1pt;mso-position-horizontal-relative:page;mso-position-vertical-relative:paragraph;z-index:-53736" coordorigin="6443,-9" coordsize="3596,2">
            <v:shape style="position:absolute;left:6443;top:-9;width:3596;height:2" coordorigin="6443,-9" coordsize="3596,0" path="m6443,-9l10039,-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94476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86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89351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227"/>
            <w:col w:w="3390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40" w:val="left"/>
          <w:tab w:pos="3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-5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7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919pt;width:179.816pt;height:.1pt;mso-position-horizontal-relative:page;mso-position-vertical-relative:paragraph;z-index:-53734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3,472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19pt;width:179.816pt;height:.1pt;mso-position-horizontal-relative:page;mso-position-vertical-relative:paragraph;z-index:-53727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106"/>
          <w:pgMar w:footer="1016" w:header="407" w:top="1240" w:bottom="1200" w:left="1360" w:right="1720"/>
          <w:footerReference w:type="default" r:id="rId50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12" w:after="0" w:line="254" w:lineRule="auto"/>
        <w:ind w:left="239"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once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/-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2,360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2,988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3,163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-51"/>
        <w:jc w:val="left"/>
        <w:tabs>
          <w:tab w:pos="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once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44.805882pt;width:179.816pt;height:.1pt;mso-position-horizontal-relative:page;mso-position-vertical-relative:paragraph;z-index:-53726" coordorigin="6443,896" coordsize="3596,2">
            <v:shape style="position:absolute;left:6443;top:896;width:3596;height:2" coordorigin="6443,896" coordsize="3596,0" path="m6443,896l10039,89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1,520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1,541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2,582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3,244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641"/>
            <w:col w:w="2041"/>
          </w:cols>
        </w:sectPr>
      </w:pPr>
      <w:rPr/>
    </w:p>
    <w:p>
      <w:pPr>
        <w:spacing w:before="0" w:after="0" w:line="258" w:lineRule="auto"/>
        <w:ind w:left="224" w:right="-36"/>
        <w:jc w:val="center"/>
        <w:tabs>
          <w:tab w:pos="20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2.887915pt;width:179.816pt;height:.1pt;mso-position-horizontal-relative:page;mso-position-vertical-relative:paragraph;z-index:-53733" coordorigin="1480,458" coordsize="3596,2">
            <v:shape style="position:absolute;left:1480;top:458;width:3596;height:2" coordorigin="1480,458" coordsize="3596,0" path="m1480,458l5076,45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5,233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73,407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79.4%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2744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-16" w:right="565"/>
        <w:jc w:val="center"/>
        <w:tabs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3,981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78,269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84.9%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2950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2pt;width:179.816pt;height:.1pt;mso-position-horizontal-relative:page;mso-position-vertical-relative:paragraph;z-index:-5373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23.468107pt;width:179.816pt;height:.1pt;mso-position-horizontal-relative:page;mso-position-vertical-relative:paragraph;z-index:-53725" coordorigin="6443,-469" coordsize="3596,2">
            <v:shape style="position:absolute;left:6443;top:-469;width:3596;height:2" coordorigin="6443,-469" coordsize="3596,0" path="m6443,-469l10039,-46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6pt;width:179.816pt;height:.1pt;mso-position-horizontal-relative:page;mso-position-vertical-relative:paragraph;z-index:-53724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q22e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40" w:lineRule="auto"/>
        <w:ind w:left="1720" w:right="139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7"/>
        </w:rPr>
        <w:t>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4" w:right="-56"/>
        <w:jc w:val="center"/>
        <w:tabs>
          <w:tab w:pos="17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83pt;width:179.816pt;height:.1pt;mso-position-horizontal-relative:page;mso-position-vertical-relative:paragraph;z-index:-53731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once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1276" w:space="785"/>
            <w:col w:w="1896"/>
          </w:cols>
        </w:sectPr>
      </w:pPr>
      <w:rPr/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1,525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7,355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7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993" w:space="1164"/>
            <w:col w:w="1440" w:space="1606"/>
            <w:col w:w="1276" w:space="785"/>
            <w:col w:w="1896"/>
          </w:cols>
        </w:sectPr>
      </w:pPr>
      <w:rPr/>
    </w:p>
    <w:p>
      <w:pPr>
        <w:spacing w:before="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once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/-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10,298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9,481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65" w:lineRule="exact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36"/>
          <w:i/>
          <w:position w:val="1"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208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  <w:position w:val="1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63" w:lineRule="auto"/>
        <w:ind w:left="-16" w:right="565"/>
        <w:jc w:val="center"/>
        <w:tabs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1pt;width:179.816pt;height:.1pt;mso-position-horizontal-relative:page;mso-position-vertical-relative:paragraph;z-index:-53723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91,998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99.4%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2605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549"/>
            <w:col w:w="1532" w:space="1606"/>
            <w:col w:w="3958"/>
          </w:cols>
        </w:sectPr>
      </w:pPr>
      <w:rPr/>
    </w:p>
    <w:p>
      <w:pPr>
        <w:spacing w:before="0" w:after="0" w:line="258" w:lineRule="auto"/>
        <w:ind w:left="224" w:right="-36"/>
        <w:jc w:val="center"/>
        <w:tabs>
          <w:tab w:pos="20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2.886902pt;width:179.816pt;height:.1pt;mso-position-horizontal-relative:page;mso-position-vertical-relative:paragraph;z-index:-53730" coordorigin="1480,458" coordsize="3596,2">
            <v:shape style="position:absolute;left:1480;top:458;width:3596;height:2" coordorigin="1480,458" coordsize="3596,0" path="m1480,458l5076,45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8,354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54,566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59.3%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3120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0pt;width:179.816pt;height:.1pt;mso-position-horizontal-relative:page;mso-position-vertical-relative:paragraph;z-index:-53722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8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3121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083.120117" w:type="dxa"/>
      </w:tblPr>
      <w:tblGrid/>
      <w:tr>
        <w:trPr>
          <w:trHeight w:val="248" w:hRule="exact"/>
        </w:trPr>
        <w:tc>
          <w:tcPr>
            <w:tcW w:w="132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1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7" w:hRule="exact"/>
        </w:trPr>
        <w:tc>
          <w:tcPr>
            <w:tcW w:w="1320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2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6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92,505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78" w:lineRule="exact"/>
        <w:ind w:left="58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5pt;width:179.816pt;height:.1pt;mso-position-horizontal-relative:page;mso-position-vertical-relative:paragraph;z-index:-5372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7"/>
        <w:jc w:val="left"/>
        <w:tabs>
          <w:tab w:pos="238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901pt;width:179.816pt;height:.1pt;mso-position-horizontal-relative:page;mso-position-vertical-relative:paragraph;z-index:-53728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5pt;width:179.816pt;height:.1pt;mso-position-horizontal-relative:page;mso-position-vertical-relative:paragraph;z-index:-53721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0" w:hRule="exact"/>
        </w:trPr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6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89,305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91,983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9.9136pt;width:427.989pt;height:122.7884pt;mso-position-horizontal-relative:page;mso-position-vertical-relative:paragraph;z-index:-5370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67" w:hRule="exact"/>
                    </w:trPr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54" w:lineRule="auto"/>
                          <w:ind w:left="120" w:right="15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14"/>
                          </w:rPr>
                          <w:t>MAL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43" w:right="-20"/>
                          <w:jc w:val="left"/>
                          <w:tabs>
                            <w:tab w:pos="6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EC-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596" w:type="dxa"/>
                        <w:gridSpan w:val="3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6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4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120" w:right="-20"/>
                          <w:jc w:val="left"/>
                          <w:tabs>
                            <w:tab w:pos="1620" w:val="left"/>
                            <w:tab w:pos="286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q23a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0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q22i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3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7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56,986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61.8%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right="23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110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6" w:lineRule="exact"/>
                          <w:ind w:left="5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3,690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times/mo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6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9-11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2,184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8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once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9"/>
                          </w:rPr>
                          <w:t>/-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23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199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5-8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2,983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99"/>
                          </w:rPr>
                          <w:t>mo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5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6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3-4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4,615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on-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23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427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5,251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6"/>
                          </w:rPr>
                          <w:t>ce/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6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5,992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once/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3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23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470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10,523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91,198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4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98.7%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33" w:right="-18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issing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3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47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BEER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107"/>
          <w:pgMar w:footer="1016" w:header="407" w:top="1240" w:bottom="1200" w:left="1360" w:right="1720"/>
          <w:footerReference w:type="default" r:id="rId51"/>
          <w:pgSz w:w="12240" w:h="15840"/>
          <w:cols w:num="2" w:equalWidth="0">
            <w:col w:w="3597" w:space="3121"/>
            <w:col w:w="2442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right="1286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2pt;width:179.816pt;height:.1pt;mso-position-horizontal-relative:page;mso-position-vertical-relative:paragraph;z-index:-5372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6.735108pt;width:179.816pt;height:.1pt;mso-position-horizontal-relative:page;mso-position-vertical-relative:paragraph;z-index:-53712" coordorigin="6443,-135" coordsize="3596,2">
            <v:shape style="position:absolute;left:6443;top:-135;width:3596;height:2" coordorigin="6443,-135" coordsize="3596,0" path="m6443,-135l10039,-13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04" w:right="-56"/>
        <w:jc w:val="center"/>
        <w:tabs>
          <w:tab w:pos="17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34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3pt;width:179.816pt;height:.1pt;mso-position-horizontal-relative:page;mso-position-vertical-relative:paragraph;z-index:-53719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8" w:lineRule="auto"/>
        <w:ind w:left="224" w:right="-35"/>
        <w:jc w:val="center"/>
        <w:tabs>
          <w:tab w:pos="2040" w:val="left"/>
          <w:tab w:pos="2360" w:val="left"/>
          <w:tab w:pos="3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3.4879pt;width:179.816pt;height:.1pt;mso-position-horizontal-relative:page;mso-position-vertical-relative:paragraph;z-index:-53718" coordorigin="1480,470" coordsize="3596,2">
            <v:shape style="position:absolute;left:1480;top:470;width:3596;height:2" coordorigin="1480,470" coordsize="3596,0" path="m1480,470l5076,470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  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92,434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100.0%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2715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pt;width:179.816pt;height:.1pt;mso-position-horizontal-relative:page;mso-position-vertical-relative:paragraph;z-index:-5371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1754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172" w:lineRule="exact"/>
        <w:ind w:left="206" w:right="-53"/>
        <w:jc w:val="center"/>
        <w:tabs>
          <w:tab w:pos="234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907pt;width:179.816pt;height:.1pt;mso-position-horizontal-relative:page;mso-position-vertical-relative:paragraph;z-index:-53716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3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  <w:position w:val="-3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COOLERS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6" w:right="545"/>
        <w:jc w:val="center"/>
        <w:tabs>
          <w:tab w:pos="146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883pt;width:179.816pt;height:.1pt;mso-position-horizontal-relative:page;mso-position-vertical-relative:paragraph;z-index:-53711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60,014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drin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2,437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9-11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drin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5-8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3,957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3-4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5,793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4,970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5,462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9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8pt;width:179.816pt;height:.1pt;mso-position-horizontal-relative:page;mso-position-vertical-relative:paragraph;z-index:-53710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7,609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8.3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3010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15" w:right="55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2pt;width:179.816pt;height:.1pt;mso-position-horizontal-relative:page;mso-position-vertical-relative:paragraph;z-index:-5370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18.634102pt;width:179.816pt;height:103.8788pt;mso-position-horizontal-relative:page;mso-position-vertical-relative:paragraph;z-index:-5370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q23c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63,506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69.3%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6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855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9-11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367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5-8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745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3-4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2,511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4,481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8,200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11,037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45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46" w:after="0" w:line="254" w:lineRule="auto"/>
        <w:ind w:left="239"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once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/-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6" w:after="0" w:line="240" w:lineRule="auto"/>
        <w:ind w:right="-67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785"/>
            <w:col w:w="1297" w:space="3121"/>
            <w:col w:w="2442"/>
          </w:cols>
        </w:sectPr>
      </w:pPr>
      <w:rPr/>
    </w:p>
    <w:p>
      <w:pPr>
        <w:spacing w:before="0" w:after="0" w:line="258" w:lineRule="auto"/>
        <w:ind w:left="224" w:right="5529"/>
        <w:jc w:val="center"/>
        <w:tabs>
          <w:tab w:pos="2040" w:val="left"/>
          <w:tab w:pos="228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2.886894pt;width:179.816pt;height:.1pt;mso-position-horizontal-relative:page;mso-position-vertical-relative:paragraph;z-index:-53715" coordorigin="1480,458" coordsize="3596,2">
            <v:shape style="position:absolute;left:1480;top:458;width:3596;height:2" coordorigin="1480,458" coordsize="3596,0" path="m1480,458l5076,45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92,067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99.5%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2674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4pt;width:179.816pt;height:.1pt;mso-position-horizontal-relative:page;mso-position-vertical-relative:paragraph;z-index:-5371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SYN-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THETIC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7"/>
        <w:jc w:val="left"/>
        <w:tabs>
          <w:tab w:pos="228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901pt;width:179.816pt;height:.1pt;mso-position-horizontal-relative:page;mso-position-vertical-relative:paragraph;z-index:-53713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901" w:right="549"/>
        <w:jc w:val="left"/>
        <w:tabs>
          <w:tab w:pos="1860" w:val="left"/>
          <w:tab w:pos="2320" w:val="left"/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8pt;width:179.816pt;height:.1pt;mso-position-horizontal-relative:page;mso-position-vertical-relative:paragraph;z-index:-53708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AMOUNT</w:t>
      </w:r>
      <w:r>
        <w:rPr>
          <w:rFonts w:ascii="Arial" w:hAnsi="Arial" w:cs="Arial" w:eastAsia="Arial"/>
          <w:sz w:val="18"/>
          <w:szCs w:val="18"/>
          <w:spacing w:val="-3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LIQUOR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220"/>
            <w:col w:w="3343"/>
          </w:cols>
        </w:sectPr>
      </w:pPr>
      <w:rPr/>
    </w:p>
    <w:p>
      <w:pPr>
        <w:spacing w:before="8" w:after="0" w:line="254" w:lineRule="auto"/>
        <w:ind w:left="239"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once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/-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40" w:lineRule="auto"/>
        <w:ind w:left="236"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1,156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481" w:right="189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6" w:right="545"/>
        <w:jc w:val="center"/>
        <w:tabs>
          <w:tab w:pos="146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q23d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887pt;width:179.816pt;height:.1pt;mso-position-horizontal-relative:page;mso-position-vertical-relative:paragraph;z-index:-53707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59,690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drin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3,127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9-11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drin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1,723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5-8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4,695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3-4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5,350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4,110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641"/>
            <w:col w:w="1440" w:space="1606"/>
            <w:col w:w="3958"/>
          </w:cols>
        </w:sectPr>
      </w:pPr>
      <w:rPr/>
    </w:p>
    <w:p>
      <w:pPr>
        <w:spacing w:before="0" w:after="0" w:line="254" w:lineRule="auto"/>
        <w:ind w:left="239" w:right="-51"/>
        <w:jc w:val="left"/>
        <w:tabs>
          <w:tab w:pos="2060" w:val="left"/>
          <w:tab w:pos="310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2,504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87,441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6,191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7,121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0" w:after="0" w:line="192" w:lineRule="exact"/>
        <w:ind w:left="1754" w:right="-67"/>
        <w:jc w:val="left"/>
        <w:tabs>
          <w:tab w:pos="2480" w:val="left"/>
          <w:tab w:pos="3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5+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20" w:right="129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spacing w:before="12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14pt;width:179.816pt;height:.1pt;mso-position-horizontal-relative:page;mso-position-vertical-relative:paragraph;z-index:-53704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tabs>
          <w:tab w:pos="22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tabs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4pt;width:179.816pt;height:.1pt;mso-position-horizontal-relative:page;mso-position-vertical-relative:paragraph;z-index:-5369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q25d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108"/>
          <w:pgMar w:footer="1016" w:header="407" w:top="1240" w:bottom="1200" w:left="1360" w:right="1720"/>
          <w:footerReference w:type="default" r:id="rId52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54" w:lineRule="auto"/>
        <w:ind w:left="239" w:right="-51"/>
        <w:jc w:val="left"/>
        <w:tabs>
          <w:tab w:pos="900" w:val="left"/>
          <w:tab w:pos="1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5+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38,826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4" w:lineRule="auto"/>
        <w:ind w:right="55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46,689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18,139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549"/>
            <w:col w:w="1532" w:space="1606"/>
            <w:col w:w="3958"/>
          </w:cols>
        </w:sectPr>
      </w:pPr>
      <w:rPr/>
    </w:p>
    <w:p>
      <w:pPr>
        <w:spacing w:before="0" w:after="0" w:line="240" w:lineRule="auto"/>
        <w:ind w:left="239" w:right="-67"/>
        <w:jc w:val="left"/>
        <w:tabs>
          <w:tab w:pos="20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39,641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9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12" w:after="0" w:line="240" w:lineRule="auto"/>
        <w:ind w:left="239" w:right="-67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4,612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3,130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620" w:val="left"/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8,788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1276" w:space="641"/>
            <w:col w:w="2040"/>
          </w:cols>
        </w:sectPr>
      </w:pPr>
      <w:rPr/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,352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,108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1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3pt;width:179.816pt;height:.1pt;mso-position-horizontal-relative:page;mso-position-vertical-relative:paragraph;z-index:-5370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more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2852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754" w:right="-51"/>
        <w:jc w:val="left"/>
        <w:tabs>
          <w:tab w:pos="24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77pt;width:179.816pt;height:.1pt;mso-position-horizontal-relative:page;mso-position-vertical-relative:paragraph;z-index:-5370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614" w:right="550" w:firstLine="-614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8,834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34.692120pt;width:179.816pt;height:.1pt;mso-position-horizontal-relative:page;mso-position-vertical-relative:paragraph;z-index:-53694" coordorigin="6443,-694" coordsize="3596,2">
            <v:shape style="position:absolute;left:6443;top:-694;width:3596;height:2" coordorigin="6443,-694" coordsize="3596,0" path="m6443,-694l10039,-694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.570880pt;width:179.816pt;height:.1pt;mso-position-horizontal-relative:page;mso-position-vertical-relative:paragraph;z-index:-53693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SOU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66pt;width:179.816pt;height:.1pt;mso-position-horizontal-relative:page;mso-position-vertical-relative:paragraph;z-index:-5369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q25e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48,442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25,790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45" w:lineRule="exact"/>
        <w:ind w:left="1720" w:right="121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6"/>
          <w:position w:val="1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1pt;width:179.816pt;height:.1pt;mso-position-horizontal-relative:page;mso-position-vertical-relative:paragraph;z-index:-53701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q25a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right="-67"/>
        <w:jc w:val="left"/>
        <w:tabs>
          <w:tab w:pos="620" w:val="left"/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23.486904pt;width:179.816pt;height:.1pt;mso-position-horizontal-relative:page;mso-position-vertical-relative:paragraph;z-index:-53691" coordorigin="6443,470" coordsize="3596,2">
            <v:shape style="position:absolute;left:6443;top:470;width:3596;height:2" coordorigin="6443,470" coordsize="3596,0" path="m6443,470l10039,470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4"/>
          <w:position w:val="-1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5" w:lineRule="exact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3,813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1276" w:space="641"/>
            <w:col w:w="2040"/>
          </w:cols>
        </w:sectPr>
      </w:pPr>
      <w:rPr/>
    </w:p>
    <w:p>
      <w:pPr>
        <w:spacing w:before="0" w:after="0" w:line="173" w:lineRule="exact"/>
        <w:ind w:left="239" w:right="-67"/>
        <w:jc w:val="left"/>
        <w:tabs>
          <w:tab w:pos="20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47,995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tabs>
          <w:tab w:pos="20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23,008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15,603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63" w:lineRule="auto"/>
        <w:ind w:left="614" w:right="550" w:firstLine="-614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4,125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0" w:after="0" w:line="240" w:lineRule="auto"/>
        <w:ind w:left="239" w:right="-71"/>
        <w:jc w:val="left"/>
        <w:tabs>
          <w:tab w:pos="86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4,156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6" w:lineRule="exact"/>
        <w:ind w:right="-20"/>
        <w:jc w:val="left"/>
        <w:tabs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4pt;width:179.816pt;height:.1pt;mso-position-horizontal-relative:page;mso-position-vertical-relative:paragraph;z-index:-53690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5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  <w:position w:val="-5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  <w:position w:val="-5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641"/>
            <w:col w:w="1440" w:space="3121"/>
            <w:col w:w="2443"/>
          </w:cols>
        </w:sectPr>
      </w:pPr>
      <w:rPr/>
    </w:p>
    <w:p>
      <w:pPr>
        <w:spacing w:before="0" w:after="0" w:line="173" w:lineRule="exact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1,586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819" w:right="560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91pt;width:179.816pt;height:.1pt;mso-position-horizontal-relative:page;mso-position-vertical-relative:paragraph;z-index:-53700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2845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3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3121"/>
            <w:col w:w="2443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4pt;width:179.816pt;height:.1pt;mso-position-horizontal-relative:page;mso-position-vertical-relative:paragraph;z-index:-5369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pt;width:179.816pt;height:.1pt;mso-position-horizontal-relative:page;mso-position-vertical-relative:paragraph;z-index:-53698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q25b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46,642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18,913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12,545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66.825508pt;width:179.816pt;height:67.9944pt;mso-position-horizontal-relative:page;mso-position-vertical-relative:paragraph;z-index:-5368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0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56,655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19,821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9,162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2,305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4,585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901" w:right="549"/>
        <w:jc w:val="left"/>
        <w:tabs>
          <w:tab w:pos="23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91pt;width:179.816pt;height:.1pt;mso-position-horizontal-relative:page;mso-position-vertical-relative:paragraph;z-index:-5368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220"/>
            <w:col w:w="3343"/>
          </w:cols>
        </w:sectPr>
      </w:pPr>
      <w:rPr/>
    </w:p>
    <w:p>
      <w:pPr>
        <w:spacing w:before="0" w:after="0" w:line="205" w:lineRule="exact"/>
        <w:ind w:left="239" w:right="-67"/>
        <w:jc w:val="left"/>
        <w:tabs>
          <w:tab w:pos="86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2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  <w:position w:val="-1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5" w:lineRule="exact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10,175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45" w:lineRule="exact"/>
        <w:ind w:left="1481" w:right="171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5"/>
          <w:position w:val="1"/>
        </w:rPr>
        <w:t>COHOL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8pt;width:179.816pt;height:.1pt;mso-position-horizontal-relative:page;mso-position-vertical-relative:paragraph;z-index:-53688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549"/>
            <w:col w:w="1532" w:space="1606"/>
            <w:col w:w="3958"/>
          </w:cols>
        </w:sectPr>
      </w:pPr>
      <w:rPr/>
    </w:p>
    <w:p>
      <w:pPr>
        <w:spacing w:before="17" w:after="0" w:line="263" w:lineRule="auto"/>
        <w:ind w:left="853" w:right="-51" w:firstLine="-614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778887pt;width:179.816pt;height:.1pt;mso-position-horizontal-relative:page;mso-position-vertical-relative:paragraph;z-index:-53697" coordorigin="1480,256" coordsize="3596,2">
            <v:shape style="position:absolute;left:1480;top:256;width:3596;height:2" coordorigin="1480,256" coordsize="3596,0" path="m1480,256l5076,25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3,634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52,651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57.3%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6" w:lineRule="auto"/>
        <w:ind w:left="-16" w:right="565"/>
        <w:jc w:val="center"/>
        <w:tabs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45.405899pt;width:179.816pt;height:.1pt;mso-position-horizontal-relative:page;mso-position-vertical-relative:paragraph;z-index:-53687" coordorigin="6443,908" coordsize="3596,2">
            <v:shape style="position:absolute;left:6443;top:908;width:3596;height:2" coordorigin="6443,908" coordsize="3596,0" path="m6443,908l10039,9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24,201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26.3%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9,408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2,295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3,382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3255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3696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STORE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q25c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9pt;width:179.816pt;height:.1pt;mso-position-horizontal-relative:page;mso-position-vertical-relative:paragraph;z-index:-5368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67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49,203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34,900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1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75,061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,220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8,139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2,102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2,184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6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5,614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8" w:hRule="exact"/>
        </w:trPr>
        <w:tc>
          <w:tcPr>
            <w:tcW w:w="2957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8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NGE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9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88" w:right="-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8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ANGE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9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67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40" w:right="-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8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MARI-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288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87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0" w:right="-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63,109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1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98" w:right="-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82,818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2" w:right="-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9,742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2,711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2" w:right="-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7,405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-1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442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2" w:right="-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7,678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-1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580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2" w:right="-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3,954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8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5,617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09"/>
          <w:pgMar w:header="407" w:footer="1016" w:top="1240" w:bottom="1200" w:left="1360" w:right="1720"/>
          <w:headerReference w:type="default" r:id="rId53"/>
          <w:footerReference w:type="default" r:id="rId54"/>
          <w:pgSz w:w="12240" w:h="15840"/>
        </w:sectPr>
      </w:pPr>
      <w:rPr/>
    </w:p>
    <w:p>
      <w:pPr>
        <w:spacing w:before="0" w:after="0" w:line="184" w:lineRule="exact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22pt;width:179.816pt;height:.1pt;mso-position-horizontal-relative:page;mso-position-vertical-relative:paragraph;z-index:-5368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922pt;width:179.816pt;height:.1pt;mso-position-horizontal-relative:page;mso-position-vertical-relative:paragraph;z-index:-53678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24" w:right="-36"/>
        <w:jc w:val="center"/>
        <w:tabs>
          <w:tab w:pos="1720" w:val="left"/>
          <w:tab w:pos="2040" w:val="left"/>
          <w:tab w:pos="228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7pt;width:179.816pt;height:.1pt;mso-position-horizontal-relative:page;mso-position-vertical-relative:paragraph;z-index:-53683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67.12191pt;width:179.816pt;height:.1pt;mso-position-horizontal-relative:page;mso-position-vertical-relative:paragraph;z-index:-53682" coordorigin="1480,1342" coordsize="3596,2">
            <v:shape style="position:absolute;left:1480;top:1342;width:3596;height:2" coordorigin="1480,1342" coordsize="3596,0" path="m1480,1342l5076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83,587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90.4%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3,599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3,976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2712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515" w:right="119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800" w:val="left"/>
          <w:tab w:pos="204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24pt;width:179.816pt;height:.1pt;mso-position-horizontal-relative:page;mso-position-vertical-relative:paragraph;z-index:-5367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25pt;width:179.816pt;height:.1pt;mso-position-horizontal-relative:page;mso-position-vertical-relative:paragraph;z-index:-53676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82,989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89.9%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2,390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5,852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2886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39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EC-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24" w:right="-36"/>
        <w:jc w:val="center"/>
        <w:tabs>
          <w:tab w:pos="1720" w:val="left"/>
          <w:tab w:pos="2040" w:val="left"/>
          <w:tab w:pos="228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8pt;width:179.816pt;height:.1pt;mso-position-horizontal-relative:page;mso-position-vertical-relative:paragraph;z-index:-53681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67.121887pt;width:179.816pt;height:.1pt;mso-position-horizontal-relative:page;mso-position-vertical-relative:paragraph;z-index:-53680" coordorigin="1480,1342" coordsize="3596,2">
            <v:shape style="position:absolute;left:1480;top:1342;width:3596;height:2" coordorigin="1480,1342" coordsize="3596,0" path="m1480,1342l5076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78,019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84.6%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4,987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1,349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6,875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3014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3pt;width:179.816pt;height:.1pt;mso-position-horizontal-relative:page;mso-position-vertical-relative:paragraph;z-index:-53675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-161.316101pt;width:427.989pt;height:152.0742pt;mso-position-horizontal-relative:page;mso-position-vertical-relative:paragraph;z-index:-5367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9" w:hRule="exact"/>
                    </w:trPr>
                    <w:tc>
                      <w:tcPr>
                        <w:tcW w:w="1338" w:type="dxa"/>
                        <w:vMerge w:val="restart"/>
                        <w:tcBorders>
                          <w:top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4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2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8"/>
                          </w:rPr>
                          <w:t>OUS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03" w:type="dxa"/>
                        <w:gridSpan w:val="5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38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96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KIDS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2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957" w:type="dxa"/>
                        <w:gridSpan w:val="3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6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8"/>
                          </w:rPr>
                          <w:t>OUS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38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7"/>
                          </w:rPr>
                          <w:t>CR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CK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6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KIDS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USESYN-</w:t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3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-1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6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THETIC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1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MARI-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8560" w:type="dxa"/>
                        <w:gridSpan w:val="8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tabs>
                            <w:tab w:pos="1940" w:val="left"/>
                            <w:tab w:pos="2980" w:val="left"/>
                            <w:tab w:pos="65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83,742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90.8%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  <w:position w:val="1"/>
                          </w:rPr>
                          <w:t>JUANA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13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1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1" w:lineRule="exact"/>
                          <w:ind w:left="69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3,108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1" w:lineRule="exact"/>
                          <w:ind w:left="2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4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-8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76,824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4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83.3%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5,480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3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3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4,193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2,155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3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33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8" w:right="-4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Missing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3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2995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right="118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975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13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01" w:hRule="exact"/>
                    </w:trPr>
                    <w:tc>
                      <w:tcPr>
                        <w:tcW w:w="133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4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7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6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6,846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4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13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33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4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8"/>
                          </w:rPr>
                          <w:t>OUS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33" w:right="-9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0" w:right="-6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Missing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3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-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HY-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OCODONE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800" w:val="left"/>
          <w:tab w:pos="204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8pt;width:179.816pt;height:.1pt;mso-position-horizontal-relative:page;mso-position-vertical-relative:paragraph;z-index:-53674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887pt;width:179.816pt;height:.1pt;mso-position-horizontal-relative:page;mso-position-vertical-relative:paragraph;z-index:-53673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76,088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82.5%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5,370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2,312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7,551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2961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3679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q26h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50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9pt;width:179.816pt;height:.1pt;mso-position-horizontal-relative:page;mso-position-vertical-relative:paragraph;z-index:-53672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  <w:tab/>
      </w:r>
      <w:r>
        <w:rPr>
          <w:rFonts w:ascii="Arial" w:hAnsi="Arial" w:cs="Arial" w:eastAsia="Arial"/>
          <w:sz w:val="18"/>
          <w:szCs w:val="18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SKIPPED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50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2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72,806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9,908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71,405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2,734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16,940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0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5,835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8" w:hRule="exact"/>
        </w:trPr>
        <w:tc>
          <w:tcPr>
            <w:tcW w:w="225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right="1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8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</w:p>
        </w:tc>
        <w:tc>
          <w:tcPr>
            <w:tcW w:w="6306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tabs>
                <w:tab w:pos="640" w:val="left"/>
                <w:tab w:pos="43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-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DRIVEN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AF-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7" w:hRule="exact"/>
        </w:trPr>
        <w:tc>
          <w:tcPr>
            <w:tcW w:w="158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2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SEPTEMBER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9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3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7"/>
              </w:rPr>
              <w:t>BIT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0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3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28,863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5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3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48,439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15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88,058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3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11,950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3,146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8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3" w:type="dxa"/>
            <w:gridSpan w:val="3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4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2,413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8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7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3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5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8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84" w:lineRule="exact"/>
        <w:ind w:left="58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110"/>
          <w:pgMar w:footer="1016" w:header="407" w:top="1240" w:bottom="1200" w:left="1360" w:right="1720"/>
          <w:footerReference w:type="default" r:id="rId55"/>
          <w:pgSz w:w="12240" w:h="1584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65pt;width:179.816pt;height:.1pt;mso-position-horizontal-relative:page;mso-position-vertical-relative:paragraph;z-index:-5367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REASON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MISSED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04" w:right="-56"/>
        <w:jc w:val="center"/>
        <w:tabs>
          <w:tab w:pos="17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q27c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917pt;width:179.816pt;height:.1pt;mso-position-horizontal-relative:page;mso-position-vertical-relative:paragraph;z-index:-53669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38,060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1-3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43,974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48.6%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4-9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,771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1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3pt;width:179.816pt;height:.1pt;mso-position-horizontal-relative:page;mso-position-vertical-relative:paragraph;z-index:-53668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1,710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4677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54" w:lineRule="auto"/>
        <w:ind w:left="901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71pt;width:179.816pt;height:.1pt;mso-position-horizontal-relative:page;mso-position-vertical-relative:paragraph;z-index:-53664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34.59407pt;width:179.816pt;height:55.0428pt;mso-position-horizontal-relative:page;mso-position-vertical-relative:paragraph;z-index:-5365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28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q28c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34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28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87,121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95.3%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1-3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3,597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4-9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9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28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5"/>
                          </w:rPr>
                          <w:t>tim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9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CRITICIZED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BY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DRINKING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220"/>
            <w:col w:w="3343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08pt;width:179.816pt;height:.1pt;mso-position-horizontal-relative:page;mso-position-vertical-relative:paragraph;z-index:-5366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0.844109pt;width:179.816pt;height:60.0428pt;mso-position-horizontal-relative:page;mso-position-vertical-relative:paragraph;z-index:-5365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q27d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38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251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9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78,571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85.4%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1-3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10,893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4-9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,462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1,049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PRINCI-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-16"/>
          <w:w w:val="107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AL/DEAN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5pt;width:179.816pt;height:.1pt;mso-position-horizontal-relative:page;mso-position-vertical-relative:paragraph;z-index:-53663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32.601505pt;width:179.816pt;height:57.0354pt;mso-position-horizontal-relative:page;mso-position-vertical-relative:paragraph;z-index:-5365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28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q28d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34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28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89,810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97.7%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1-3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1,884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4-9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96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28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5"/>
                          </w:rPr>
                          <w:t>tim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9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OUBLE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WITH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BEC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UG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3121"/>
            <w:col w:w="2443"/>
          </w:cols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1pt;width:179.816pt;height:.1pt;mso-position-horizontal-relative:page;mso-position-vertical-relative:paragraph;z-index:-53666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5.84409pt;width:179.816pt;height:55.0428pt;mso-position-horizontal-relative:page;mso-position-vertical-relative:paragraph;z-index:-5365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q27e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38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251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9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83,600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1-3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,177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4-9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799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561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CALLED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DRIVEN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CAR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WHILE</w:t>
      </w:r>
      <w:r>
        <w:rPr>
          <w:rFonts w:ascii="Arial" w:hAnsi="Arial" w:cs="Arial" w:eastAsia="Arial"/>
          <w:sz w:val="18"/>
          <w:szCs w:val="18"/>
          <w:spacing w:val="9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UGS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6" w:right="545"/>
        <w:jc w:val="center"/>
        <w:tabs>
          <w:tab w:pos="146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32.305107pt;width:179.816pt;height:.1pt;mso-position-horizontal-relative:page;mso-position-vertical-relative:paragraph;z-index:-53662" coordorigin="6443,-646" coordsize="3596,2">
            <v:shape style="position:absolute;left:6443;top:-646;width:3596;height:2" coordorigin="6443,-646" coordsize="3596,0" path="m6443,-646l10039,-64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q28e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892pt;width:179.816pt;height:.1pt;mso-position-horizontal-relative:page;mso-position-vertical-relative:paragraph;z-index:-53661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88,327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96.5%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1-3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4-9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9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3pt;width:179.816pt;height:.1pt;mso-position-horizontal-relative:page;mso-position-vertical-relative:paragraph;z-index:-53660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3659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9pt;width:179.816pt;height:.1pt;mso-position-horizontal-relative:page;mso-position-vertical-relative:paragraph;z-index:-5366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889pt;width:179.816pt;height:.1pt;mso-position-horizontal-relative:page;mso-position-vertical-relative:paragraph;z-index:-53659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OUBLE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WITH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BEC</w: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DRINKING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CRITICIZED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BY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UG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88,010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88,867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3,509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2,219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8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8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8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8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7"/>
        <w:jc w:val="left"/>
        <w:tabs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  <w:tab/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spacing w:before="12" w:after="0" w:line="254" w:lineRule="auto"/>
        <w:ind w:left="1754" w:right="-51"/>
        <w:jc w:val="left"/>
        <w:tabs>
          <w:tab w:pos="2720" w:val="left"/>
          <w:tab w:pos="32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NK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COHOL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SEPT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q29a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6"/>
        <w:jc w:val="left"/>
        <w:tabs>
          <w:tab w:pos="20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919pt;width:179.816pt;height:.1pt;mso-position-horizontal-relative:page;mso-position-vertical-relative:paragraph;z-index:-53654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86,932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6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1-3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,255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228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4-9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4pt;width:179.816pt;height:.1pt;mso-position-horizontal-relative:page;mso-position-vertical-relative:paragraph;z-index:-53649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q30b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54,319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Half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4,255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pgNumType w:start="111"/>
          <w:pgMar w:footer="1016" w:header="407" w:top="1240" w:bottom="1200" w:left="1360" w:right="1720"/>
          <w:footerReference w:type="default" r:id="rId56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5" w:lineRule="exact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819" w:right="560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911pt;width:179.816pt;height:.1pt;mso-position-horizontal-relative:page;mso-position-vertical-relative:paragraph;z-index:-53653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3770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right="-67"/>
        <w:jc w:val="left"/>
        <w:tabs>
          <w:tab w:pos="620" w:val="left"/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4,204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6" w:space="1606"/>
            <w:col w:w="1276" w:space="641"/>
            <w:col w:w="2041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65pt;width:179.816pt;height:.1pt;mso-position-horizontal-relative:page;mso-position-vertical-relative:paragraph;z-index:-5365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.815135pt;width:179.816pt;height:.1pt;mso-position-horizontal-relative:page;mso-position-vertical-relative:paragraph;z-index:-53648" coordorigin="6443,-36" coordsize="3596,2">
            <v:shape style="position:absolute;left:6443;top:-36;width:3596;height:2" coordorigin="6443,-36" coordsize="3596,0" path="m6443,-36l10039,-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0.683465pt;width:179.816pt;height:78.9534pt;mso-position-horizontal-relative:page;mso-position-vertical-relative:paragraph;z-index:-5364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9" w:hRule="exact"/>
                    </w:trPr>
                    <w:tc>
                      <w:tcPr>
                        <w:tcW w:w="211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right="182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79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10"/>
                          </w:rPr>
                          <w:t>MARIJUA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1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3596" w:type="dxa"/>
                        <w:gridSpan w:val="4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6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SINCE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PT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q29b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69" w:type="dxa"/>
                        <w:gridSpan w:val="2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69" w:type="dxa"/>
                        <w:gridSpan w:val="2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87,051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95.5%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1-3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69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4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,388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4-9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69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586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69" w:type="dxa"/>
                        <w:gridSpan w:val="2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4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1,113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257" w:lineRule="auto"/>
        <w:ind w:left="-16" w:right="565"/>
        <w:jc w:val="center"/>
        <w:tabs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4,172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2,268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Didn’t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16,4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3592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54" w:lineRule="auto"/>
        <w:ind w:left="6717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0902pt;width:179.816pt;height:.1pt;mso-position-horizontal-relative:page;mso-position-vertical-relative:paragraph;z-index:-53647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33.850502pt;width:179.816pt;height:35.1184pt;mso-position-horizontal-relative:page;mso-position-vertical-relative:paragraph;z-index:-5364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61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92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78,410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95.3%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0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3,889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SOUGHT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OBLEM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12893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788"/>
            <w:col w:w="3389"/>
          </w:cols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3pt;width:179.816pt;height:.1pt;mso-position-horizontal-relative:page;mso-position-vertical-relative:paragraph;z-index:-5365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3.851494pt;width:179.816pt;height:57.0354pt;mso-position-horizontal-relative:page;mso-position-vertical-relative:paragraph;z-index:-5364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q29c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38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251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90,391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99.1%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1-3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607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4-9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81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INHALA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PT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5pt;width:179.816pt;height:.1pt;mso-position-horizontal-relative:page;mso-position-vertical-relative:paragraph;z-index:-5364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12.676105pt;width:179.816pt;height:55.0428pt;mso-position-horizontal-relative:page;mso-position-vertical-relative:paragraph;z-index:-5364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79" w:hRule="exact"/>
                    </w:trPr>
                    <w:tc>
                      <w:tcPr>
                        <w:tcW w:w="2449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right="232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6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5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SCHOOL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359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6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COUNSELOR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q32a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40" w:right="-7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4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0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0" w:right="-7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54,439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54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61.0%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0" w:right="-7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34,842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39.0%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right="58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907pt;width:179.816pt;height:.1pt;mso-position-horizontal-relative:page;mso-position-vertical-relative:paragraph;z-index:-53645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4" w:hRule="exact"/>
        </w:trPr>
        <w:tc>
          <w:tcPr>
            <w:tcW w:w="5582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0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ANOTHER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83" w:right="-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8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</w:p>
        </w:tc>
        <w:tc>
          <w:tcPr>
            <w:tcW w:w="7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0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ADU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2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-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-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UG(S)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q32b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5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1016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3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q29d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85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2"/>
              </w:rPr>
              <w:t>50,553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88,815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5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2"/>
              </w:rPr>
              <w:t>39,209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5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1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,481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2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5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2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9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2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0" w:lineRule="exact"/>
        <w:ind w:left="819" w:right="56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4032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8pt;width:179.816pt;height:.1pt;mso-position-horizontal-relative:page;mso-position-vertical-relative:paragraph;z-index:-5365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       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q30a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7pt;width:179.816pt;height:.1pt;mso-position-horizontal-relative:page;mso-position-vertical-relative:paragraph;z-index:-53644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43.559486pt;width:179.816pt;height:49.633pt;mso-position-horizontal-relative:page;mso-position-vertical-relative:paragraph;z-index:-5363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q32c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5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52,233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59.0%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36,347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41.0%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359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Missing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3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6613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COUNSELOR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OGRAM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OUT-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SC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6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8" w:hRule="exact"/>
        </w:trPr>
        <w:tc>
          <w:tcPr>
            <w:tcW w:w="1670" w:type="dxa"/>
            <w:vMerge w:val="restart"/>
            <w:gridSpan w:val="2"/>
            <w:tcBorders>
              <w:top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Half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42,611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63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70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,901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2" w:hRule="exact"/>
        </w:trPr>
        <w:tc>
          <w:tcPr>
            <w:tcW w:w="1670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4,176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63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41" w:hRule="exact"/>
        </w:trPr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120" w:right="-20"/>
              <w:jc w:val="left"/>
              <w:tabs>
                <w:tab w:pos="7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1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7,436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96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SEEK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HELP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ARENTS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67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,489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q32d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67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8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29,449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670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Didn’t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7"/>
              </w:rPr>
              <w:t>att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5"/>
              </w:rPr>
              <w:t>end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,261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60,256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199" w:hRule="exact"/>
        </w:trPr>
        <w:tc>
          <w:tcPr>
            <w:tcW w:w="105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MEDICAL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63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O–SCHOOL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058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DOCTOR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8"/>
              </w:rPr>
              <w:t>GUI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8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ANCE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COUN-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5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q32e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SELOR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05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4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8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44,302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q33c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5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12"/>
          <w:pgMar w:header="407" w:footer="1016" w:top="1480" w:bottom="1200" w:left="1360" w:right="1720"/>
          <w:headerReference w:type="default" r:id="rId57"/>
          <w:footerReference w:type="default" r:id="rId58"/>
          <w:pgSz w:w="12240" w:h="15840"/>
        </w:sectPr>
      </w:pPr>
      <w:rPr/>
    </w:p>
    <w:p>
      <w:pPr>
        <w:spacing w:before="0" w:after="0" w:line="184" w:lineRule="exact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44,811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819" w:right="560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79pt;width:179.816pt;height:.1pt;mso-position-horizontal-relative:page;mso-position-vertical-relative:paragraph;z-index:-53638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6080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66,006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pt;width:179.816pt;height:.1pt;mso-position-horizontal-relative:page;mso-position-vertical-relative:paragraph;z-index:-53625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15,513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19.0%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13674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73pt;width:179.816pt;height:.1pt;mso-position-horizontal-relative:page;mso-position-vertical-relative:paragraph;z-index:-5363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5pt;width:179.816pt;height:.1pt;mso-position-horizontal-relative:page;mso-position-vertical-relative:paragraph;z-index:-5363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904pt;width:179.816pt;height:.1pt;mso-position-horizontal-relative:page;mso-position-vertical-relative:paragraph;z-index:-53635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35,829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53,286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59.8%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6078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7pt;width:179.816pt;height:.1pt;mso-position-horizontal-relative:page;mso-position-vertical-relative:paragraph;z-index:-5363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ANOTHER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ADU</w:t>
      </w:r>
      <w:r>
        <w:rPr>
          <w:rFonts w:ascii="Arial" w:hAnsi="Arial" w:cs="Arial" w:eastAsia="Arial"/>
          <w:sz w:val="18"/>
          <w:szCs w:val="18"/>
          <w:spacing w:val="-15"/>
          <w:w w:val="11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3pt;width:179.816pt;height:.1pt;mso-position-horizontal-relative:page;mso-position-vertical-relative:paragraph;z-index:-53633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904pt;width:179.816pt;height:.1pt;mso-position-horizontal-relative:page;mso-position-vertical-relative:paragraph;z-index:-53632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33,914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38.1%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55,101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61.9%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6177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85pt;width:179.816pt;height:.1pt;mso-position-horizontal-relative:page;mso-position-vertical-relative:paragraph;z-index:-53631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SEEK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3pt;width:179.816pt;height:.1pt;mso-position-horizontal-relative:page;mso-position-vertical-relative:paragraph;z-index:-5363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5892pt;width:179.816pt;height:.1pt;mso-position-horizontal-relative:page;mso-position-vertical-relative:paragraph;z-index:-53629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75,847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87.0%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11,376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7970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left"/>
        <w:tabs>
          <w:tab w:pos="25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76pt;width:179.816pt;height:.1pt;mso-position-horizontal-relative:page;mso-position-vertical-relative:paragraph;z-index:-53624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O–SCIENCE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STU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IE</w:t>
      </w:r>
      <w:r>
        <w:rPr>
          <w:rFonts w:ascii="Arial" w:hAnsi="Arial" w:cs="Arial" w:eastAsia="Arial"/>
          <w:sz w:val="18"/>
          <w:szCs w:val="18"/>
          <w:spacing w:val="0"/>
          <w:w w:val="85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8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78pt;width:179.816pt;height:.1pt;mso-position-horizontal-relative:page;mso-position-vertical-relative:paragraph;z-index:-5362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77pt;width:179.816pt;height:.1pt;mso-position-horizontal-relative:page;mso-position-vertical-relative:paragraph;z-index:-53622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58,320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71.3%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23,430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28.7%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13442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9pt;width:179.816pt;height:.1pt;mso-position-horizontal-relative:page;mso-position-vertical-relative:paragraph;z-index:-53621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STU-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7pt;width:179.816pt;height:.1pt;mso-position-horizontal-relative:page;mso-position-vertical-relative:paragraph;z-index:-5362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5888pt;width:179.816pt;height:.1pt;mso-position-horizontal-relative:page;mso-position-vertical-relative:paragraph;z-index:-53619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70,074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85.7%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11,678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13440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1pt;width:179.816pt;height:.1pt;mso-position-horizontal-relative:page;mso-position-vertical-relative:paragraph;z-index:-5362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6.503109pt;width:179.816pt;height:.1pt;mso-position-horizontal-relative:page;mso-position-vertical-relative:paragraph;z-index:-53618" coordorigin="6443,-330" coordsize="3596,2">
            <v:shape style="position:absolute;left:6443;top:-330;width:3596;height:2" coordorigin="6443,-330" coordsize="3596,0" path="m6443,-330l10039,-330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9.594091pt;width:179.816pt;height:38.1248pt;mso-position-horizontal-relative:page;mso-position-vertical-relative:paragraph;z-index:-5361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6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q33a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57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6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8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53,326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65.0%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6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8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28,720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HEA</w:t>
      </w:r>
      <w:r>
        <w:rPr>
          <w:rFonts w:ascii="Arial" w:hAnsi="Arial" w:cs="Arial" w:eastAsia="Arial"/>
          <w:sz w:val="18"/>
          <w:szCs w:val="18"/>
          <w:spacing w:val="-16"/>
          <w:w w:val="11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</w:t>
      </w:r>
      <w:r>
        <w:rPr>
          <w:rFonts w:ascii="Arial" w:hAnsi="Arial" w:cs="Arial" w:eastAsia="Arial"/>
          <w:sz w:val="18"/>
          <w:szCs w:val="18"/>
          <w:spacing w:val="11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13146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947" w:right="8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O–INVITED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GUEST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33.949509pt;width:179.816pt;height:35.117400pt;mso-position-horizontal-relative:page;mso-position-vertical-relative:paragraph;z-index:-5361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q33f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4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9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51,402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63.1%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9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30,048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36.9%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13743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326" w:space="2444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3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pt;width:179.816pt;height:.1pt;mso-position-horizontal-relative:page;mso-position-vertical-relative:paragraph;z-index:-5362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9pt;width:179.816pt;height:.1pt;mso-position-horizontal-relative:page;mso-position-vertical-relative:paragraph;z-index:-53617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O–SCHOOL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SEMB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OGRAM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7891pt;width:179.816pt;height:.1pt;mso-position-horizontal-relative:page;mso-position-vertical-relative:paragraph;z-index:-5362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43,914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                             </w:t>
      </w:r>
      <w:r>
        <w:rPr>
          <w:rFonts w:ascii="Arial" w:hAnsi="Arial" w:cs="Arial" w:eastAsia="Arial"/>
          <w:sz w:val="18"/>
          <w:szCs w:val="18"/>
          <w:spacing w:val="1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37,929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78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O–ANOTHER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SOU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7891pt;width:179.816pt;height:.1pt;mso-position-horizontal-relative:page;mso-position-vertical-relative:paragraph;z-index:-53616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56,583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                             </w:t>
      </w:r>
      <w:r>
        <w:rPr>
          <w:rFonts w:ascii="Arial" w:hAnsi="Arial" w:cs="Arial" w:eastAsia="Arial"/>
          <w:sz w:val="18"/>
          <w:szCs w:val="18"/>
          <w:spacing w:val="1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24,824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3" w:lineRule="exact"/>
        <w:ind w:left="2705" w:right="-20"/>
        <w:jc w:val="left"/>
        <w:tabs>
          <w:tab w:pos="76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1480" w:bottom="780" w:left="1360" w:right="1720"/>
          <w:headerReference w:type="default" r:id="rId59"/>
          <w:footerReference w:type="default" r:id="rId60"/>
          <w:pgSz w:w="12240" w:h="15840"/>
        </w:sectPr>
      </w:pPr>
      <w:rPr/>
    </w:p>
    <w:p>
      <w:pPr>
        <w:spacing w:before="25" w:after="0" w:line="254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Mild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disappr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           </w:t>
      </w:r>
      <w:r>
        <w:rPr>
          <w:rFonts w:ascii="Arial" w:hAnsi="Arial" w:cs="Arial" w:eastAsia="Arial"/>
          <w:sz w:val="18"/>
          <w:szCs w:val="18"/>
          <w:spacing w:val="17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7,022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Neither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8,636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ap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            </w:t>
      </w:r>
      <w:r>
        <w:rPr>
          <w:rFonts w:ascii="Arial" w:hAnsi="Arial" w:cs="Arial" w:eastAsia="Arial"/>
          <w:sz w:val="18"/>
          <w:szCs w:val="18"/>
          <w:spacing w:val="3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disappr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           </w:t>
      </w:r>
      <w:r>
        <w:rPr>
          <w:rFonts w:ascii="Arial" w:hAnsi="Arial" w:cs="Arial" w:eastAsia="Arial"/>
          <w:sz w:val="18"/>
          <w:szCs w:val="18"/>
          <w:spacing w:val="17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4,832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Neither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4,509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33.845875pt;width:179.816pt;height:.1pt;mso-position-horizontal-relative:page;mso-position-vertical-relative:paragraph;z-index:-53609" coordorigin="6443,677" coordsize="3596,2">
            <v:shape style="position:absolute;left:6443;top:677;width:3596;height:2" coordorigin="6443,677" coordsize="3596,0" path="m6443,677l10039,67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Strongly</w:t>
      </w:r>
      <w:r>
        <w:rPr>
          <w:rFonts w:ascii="Arial" w:hAnsi="Arial" w:cs="Arial" w:eastAsia="Arial"/>
          <w:sz w:val="18"/>
          <w:szCs w:val="18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67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Strongly</w:t>
      </w:r>
      <w:r>
        <w:rPr>
          <w:rFonts w:ascii="Arial" w:hAnsi="Arial" w:cs="Arial" w:eastAsia="Arial"/>
          <w:sz w:val="18"/>
          <w:szCs w:val="18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785"/>
            <w:col w:w="1297" w:space="1606"/>
            <w:col w:w="1276" w:space="785"/>
            <w:col w:w="1896"/>
          </w:cols>
        </w:sectPr>
      </w:pPr>
      <w:rPr/>
    </w:p>
    <w:p>
      <w:pPr>
        <w:spacing w:before="0" w:after="0" w:line="263" w:lineRule="auto"/>
        <w:ind w:left="853" w:right="-51" w:firstLine="-614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4pt;width:179.816pt;height:.1pt;mso-position-horizontal-relative:page;mso-position-vertical-relative:paragraph;z-index:-53613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7,312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3" w:lineRule="auto"/>
        <w:ind w:left="614" w:right="549" w:firstLine="-614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6,857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254" w:lineRule="auto"/>
        <w:ind w:left="1754" w:right="5513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2pt;width:179.816pt;height:.1pt;mso-position-horizontal-relative:page;mso-position-vertical-relative:paragraph;z-index:-53612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ABOUT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DRINKING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L-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20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3pt;width:179.816pt;height:.1pt;mso-position-horizontal-relative:page;mso-position-vertical-relative:paragraph;z-index:-53611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0" w:after="0" w:line="254" w:lineRule="auto"/>
        <w:ind w:left="239" w:right="-51"/>
        <w:jc w:val="left"/>
        <w:tabs>
          <w:tab w:pos="1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56,512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1514" w:space="550"/>
            <w:col w:w="7096"/>
          </w:cols>
        </w:sectPr>
      </w:pPr>
      <w:rPr/>
    </w:p>
    <w:p>
      <w:pPr>
        <w:spacing w:before="0" w:after="0" w:line="254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Mild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disappr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         </w:t>
      </w:r>
      <w:r>
        <w:rPr>
          <w:rFonts w:ascii="Arial" w:hAnsi="Arial" w:cs="Arial" w:eastAsia="Arial"/>
          <w:sz w:val="18"/>
          <w:szCs w:val="18"/>
          <w:spacing w:val="2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11,466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Neither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11,902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ap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            </w:t>
      </w:r>
      <w:r>
        <w:rPr>
          <w:rFonts w:ascii="Arial" w:hAnsi="Arial" w:cs="Arial" w:eastAsia="Arial"/>
          <w:sz w:val="18"/>
          <w:szCs w:val="18"/>
          <w:spacing w:val="3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2,936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2pt;width:179.816pt;height:.1pt;mso-position-horizontal-relative:page;mso-position-vertical-relative:paragraph;z-index:-53608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TESTED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3121"/>
            <w:col w:w="2443"/>
          </w:cols>
        </w:sectPr>
      </w:pPr>
      <w:rPr/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33.845886pt;width:179.816pt;height:.1pt;mso-position-horizontal-relative:page;mso-position-vertical-relative:paragraph;z-index:-53606" coordorigin="6443,677" coordsize="3596,2">
            <v:shape style="position:absolute;left:6443;top:677;width:3596;height:2" coordorigin="6443,677" coordsize="3596,0" path="m6443,677l10039,67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Strongly</w:t>
      </w:r>
      <w:r>
        <w:rPr>
          <w:rFonts w:ascii="Arial" w:hAnsi="Arial" w:cs="Arial" w:eastAsia="Arial"/>
          <w:sz w:val="18"/>
          <w:szCs w:val="18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67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9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901pt;width:179.816pt;height:.1pt;mso-position-horizontal-relative:page;mso-position-vertical-relative:paragraph;z-index:-53607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59,402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65.5%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785"/>
            <w:col w:w="1297" w:space="1606"/>
            <w:col w:w="3957"/>
          </w:cols>
        </w:sectPr>
      </w:pPr>
      <w:rPr/>
    </w:p>
    <w:p>
      <w:pPr>
        <w:spacing w:before="0" w:after="0" w:line="263" w:lineRule="auto"/>
        <w:ind w:left="853" w:right="-51" w:firstLine="-614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3pt;width:179.816pt;height:.1pt;mso-position-horizontal-relative:page;mso-position-vertical-relative:paragraph;z-index:-5361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7,023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3" w:lineRule="auto"/>
        <w:ind w:left="614" w:right="550" w:firstLine="-614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4"/>
          <w:w w:val="92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es</w:t>
      </w:r>
      <w:r>
        <w:rPr>
          <w:rFonts w:ascii="Arial" w:hAnsi="Arial" w:cs="Arial" w:eastAsia="Arial"/>
          <w:sz w:val="18"/>
          <w:szCs w:val="18"/>
          <w:spacing w:val="-41"/>
          <w:w w:val="9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31,264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34.5%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74.462196pt;width:427.989pt;height:55.193pt;mso-position-horizontal-relative:page;mso-position-vertical-relative:page;z-index:-5360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47" w:hRule="exact"/>
                    </w:trPr>
                    <w:tc>
                      <w:tcPr>
                        <w:tcW w:w="78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q34a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ABOUT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3"/>
                          </w:rPr>
                          <w:t>KI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54" w:lineRule="auto"/>
                          <w:ind w:left="120" w:right="28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TOB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CCO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30" w:right="6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USING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73" w:right="66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q34c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ABOUT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3"/>
                          </w:rPr>
                          <w:t>KI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54" w:lineRule="auto"/>
                          <w:ind w:left="120" w:right="-4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MARIJUAN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USING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-1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173" w:right="66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7" w:hRule="exact"/>
                    </w:trPr>
                    <w:tc>
                      <w:tcPr>
                        <w:tcW w:w="78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Strong</w:t>
                        </w:r>
                      </w:p>
                      <w:p>
                        <w:pPr>
                          <w:spacing w:before="12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2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3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disap-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64,951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72.1%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Strong</w:t>
                        </w:r>
                      </w:p>
                      <w:p>
                        <w:pPr>
                          <w:spacing w:before="12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2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3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disap-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72,442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80.2%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54" w:lineRule="auto"/>
        <w:ind w:left="1754" w:right="5513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5pt;width:179.816pt;height:.1pt;mso-position-horizontal-relative:page;mso-position-vertical-relative:paragraph;z-index:-5360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TESTING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SHOULD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RE-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QUIRED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STUDENT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LETES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39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9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5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16,941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13,295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9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60,934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78" w:lineRule="exact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sectPr>
      <w:type w:val="continuous"/>
      <w:pgSz w:w="12240" w:h="15840"/>
      <w:pgMar w:top="780" w:bottom="780" w:left="13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3973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3784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3783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647003pt;margin-top:722.608215pt;width:108.457176pt;height:10.9664pt;mso-position-horizontal-relative:page;mso-position-vertical-relative:page;z-index:-5378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3443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722.608215pt;width:108.457176pt;height:10.9664pt;mso-position-horizontal-relative:page;mso-position-vertical-relative:page;z-index:-5378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3164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3780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3776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3775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647003pt;margin-top:722.608215pt;width:108.457176pt;height:10.9664pt;mso-position-horizontal-relative:page;mso-position-vertical-relative:page;z-index:-5377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3005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722.608215pt;width:108.457176pt;height:10.9664pt;mso-position-horizontal-relative:page;mso-position-vertical-relative:page;z-index:-5377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3092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3772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3771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3770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647003pt;margin-top:722.608215pt;width:108.457176pt;height:10.9664pt;mso-position-horizontal-relative:page;mso-position-vertical-relative:page;z-index:-5376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3217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722.608215pt;width:108.457176pt;height:10.9664pt;mso-position-horizontal-relative:page;mso-position-vertical-relative:page;z-index:-5376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3485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3767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3766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3765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647003pt;margin-top:722.608215pt;width:108.457176pt;height:10.9664pt;mso-position-horizontal-relative:page;mso-position-vertical-relative:page;z-index:-5376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3847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722.608215pt;width:108.457176pt;height:10.9664pt;mso-position-horizontal-relative:page;mso-position-vertical-relative:page;z-index:-5376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5488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3762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3756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3755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375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13349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375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13786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3752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3743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113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3852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3851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3850" type="#_x0000_t202" filled="f" stroked="f">
          <v:textbox inset="0,0,0,0">
            <w:txbxContent>
              <w:p>
                <w:pPr>
                  <w:spacing w:before="0" w:after="0" w:line="193" w:lineRule="exact"/>
                  <w:ind w:left="736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2231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677.776184pt;width:113.056939pt;height:10.9664pt;mso-position-horizontal-relative:page;mso-position-vertical-relative:page;z-index:-5384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20918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3848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3847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3846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3845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21753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677.776184pt;width:108.457176pt;height:10.9664pt;mso-position-horizontal-relative:page;mso-position-vertical-relative:page;z-index:-5384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1336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3843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3839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3838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3837" type="#_x0000_t202" filled="f" stroked="f">
          <v:textbox inset="0,0,0,0">
            <w:txbxContent>
              <w:p>
                <w:pPr>
                  <w:spacing w:before="0" w:after="0" w:line="193" w:lineRule="exact"/>
                  <w:ind w:left="736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1900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677.776184pt;width:108.457176pt;height:10.9664pt;mso-position-horizontal-relative:page;mso-position-vertical-relative:page;z-index:-5383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1105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3835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3833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3832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3831" type="#_x0000_t202" filled="f" stroked="f">
          <v:textbox inset="0,0,0,0">
            <w:txbxContent>
              <w:p>
                <w:pPr>
                  <w:spacing w:before="0" w:after="0" w:line="193" w:lineRule="exact"/>
                  <w:ind w:left="736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1047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677.776184pt;width:108.457176pt;height:10.9664pt;mso-position-horizontal-relative:page;mso-position-vertical-relative:page;z-index:-5383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1048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3829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3828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3827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589.560974pt;width:179.816pt;height:.1pt;mso-position-horizontal-relative:page;mso-position-vertical-relative:page;z-index:-53826" coordorigin="1480,11791" coordsize="3596,2">
          <v:shape style="position:absolute;left:1480;top:11791;width:3596;height:2" coordorigin="1480,11791" coordsize="3596,0" path="m1480,11791l5076,11791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589.560974pt;width:179.816pt;height:.1pt;mso-position-horizontal-relative:page;mso-position-vertical-relative:page;z-index:-53825" coordorigin="6443,11791" coordsize="3596,2">
          <v:shape style="position:absolute;left:6443;top:11791;width:3596;height:2" coordorigin="6443,11791" coordsize="3596,0" path="m6443,11791l10039,11791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556.286011pt;width:179.816pt;height:.1pt;mso-position-horizontal-relative:page;mso-position-vertical-relative:page;z-index:-53824" coordorigin="1480,11126" coordsize="3596,2">
          <v:shape style="position:absolute;left:1480;top:11126;width:3596;height:2" coordorigin="1480,11126" coordsize="3596,0" path="m1480,11126l5076,1112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44.501221pt;width:26.926593pt;height:10.9664pt;mso-position-horizontal-relative:page;mso-position-vertical-relative:page;z-index:-5382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Began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44.501221pt;width:26.926593pt;height:10.9664pt;mso-position-horizontal-relative:page;mso-position-vertical-relative:page;z-index:-5382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Began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55.460205pt;width:10.428416pt;height:10.9664pt;mso-position-horizontal-relative:page;mso-position-vertical-relative:page;z-index:-5382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9.754082pt;margin-top:655.460205pt;width:14.786087pt;height:10.9664pt;mso-position-horizontal-relative:page;mso-position-vertical-relative:page;z-index:-5382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the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894974pt;margin-top:655.460205pt;width:19.828791pt;height:10.9664pt;mso-position-horizontal-relative:page;mso-position-vertical-relative:page;z-index:-5381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209pt;margin-top:655.460205pt;width:27.554241pt;height:10.9664pt;mso-position-horizontal-relative:page;mso-position-vertical-relative:page;z-index:-5381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12,750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61078pt;margin-top:655.460205pt;width:26.029953pt;height:10.9664pt;mso-position-horizontal-relative:page;mso-position-vertical-relative:page;z-index:-5381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13.7%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55.460205pt;width:10.428416pt;height:10.9664pt;mso-position-horizontal-relative:page;mso-position-vertical-relative:page;z-index:-5381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7.927094pt;margin-top:655.460205pt;width:14.786087pt;height:10.9664pt;mso-position-horizontal-relative:page;mso-position-vertical-relative:page;z-index:-5381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the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3.067963pt;margin-top:655.460205pt;width:19.828791pt;height:10.9664pt;mso-position-horizontal-relative:page;mso-position-vertical-relative:page;z-index:-5381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2.98999pt;margin-top:655.460205pt;width:22.954478pt;height:10.9664pt;mso-position-horizontal-relative:page;mso-position-vertical-relative:page;z-index:-5381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5,497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2969pt;margin-top:655.460205pt;width:21.43019pt;height:10.9664pt;mso-position-horizontal-relative:page;mso-position-vertical-relative:page;z-index:-5381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5.9%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66.419189pt;width:28.602414pt;height:10.9664pt;mso-position-horizontal-relative:page;mso-position-vertical-relative:page;z-index:-5381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66.419189pt;width:28.602414pt;height:10.9664pt;mso-position-horizontal-relative:page;mso-position-vertical-relative:page;z-index:-5381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3809" type="#_x0000_t202" filled="f" stroked="f">
          <v:textbox inset="0,0,0,0">
            <w:txbxContent>
              <w:p>
                <w:pPr>
                  <w:spacing w:before="0" w:after="0" w:line="193" w:lineRule="exact"/>
                  <w:ind w:left="736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1985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677.776184pt;width:108.457176pt;height:10.9664pt;mso-position-horizontal-relative:page;mso-position-vertical-relative:page;z-index:-5380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2021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3807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99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3806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3794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3793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647003pt;margin-top:722.608215pt;width:108.457176pt;height:10.9664pt;mso-position-horizontal-relative:page;mso-position-vertical-relative:page;z-index:-5379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2511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722.608215pt;width:108.457176pt;height:10.9664pt;mso-position-horizontal-relative:page;mso-position-vertical-relative:page;z-index:-5379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2713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3790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3789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3788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647003pt;margin-top:722.608215pt;width:108.457176pt;height:10.9664pt;mso-position-horizontal-relative:page;mso-position-vertical-relative:page;z-index:-5378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2882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722.608215pt;width:108.457176pt;height:10.9664pt;mso-position-horizontal-relative:page;mso-position-vertical-relative:page;z-index:-5378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3185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3785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97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3960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3959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95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3957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-1: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3089" w:right="3069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All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395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395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395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395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95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3951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3950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94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3948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-2: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98" w:right="2978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Male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7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3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394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394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394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394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94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3942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3941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94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3939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-3: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04" w:right="288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8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emale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393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393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393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393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93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3933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3932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93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3930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-4: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40" w:right="292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7"/>
                    <w:b/>
                    <w:bCs/>
                  </w:rPr>
                  <w:t>White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17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392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392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392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392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92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3924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3923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92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3921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-5: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384" w:right="2364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3"/>
                    <w:b/>
                    <w:bCs/>
                  </w:rPr>
                  <w:t>African/American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13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392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391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391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391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91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99.477997pt;width:421.197pt;height:.1pt;mso-position-horizontal-relative:page;mso-position-vertical-relative:page;z-index:-53972" coordorigin="1908,1990" coordsize="8424,2">
          <v:shape style="position:absolute;left:1908;top:1990;width:8424;height:2" coordorigin="1908,1990" coordsize="8424,0" path="m1908,1990l10332,1990e" filled="f" stroked="t" strokeweight=".797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97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494003pt;margin-top:76.715050pt;width:367.000788pt;height:11.9626pt;mso-position-horizontal-relative:page;mso-position-vertical-relative:page;z-index:-53970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T-4: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28"/>
                    <w:b/>
                    <w:bCs/>
                  </w:rPr>
                  <w:t>If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2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some,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difficult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7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get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tobacco?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3915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3914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91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3912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-6: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335" w:right="2315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  <w:b/>
                    <w:bCs/>
                  </w:rPr>
                  <w:t>Mexican/American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1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391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391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390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390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90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3906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3905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90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3903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-7: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280" w:right="226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8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orting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  <w:b/>
                    <w:bCs/>
                  </w:rPr>
                  <w:t>Grades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390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390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390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389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89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3897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3896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89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3894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-8: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1540" w:right="1519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8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orting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Grades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Than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3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389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389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389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389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88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3888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3887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88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3885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-9: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187" w:right="2166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Living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2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2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2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388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388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388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388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88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3879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3878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87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3876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B-10: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031" w:right="2011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Living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2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2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2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387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387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387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387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87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96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3870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3869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86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3867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B-11: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352" w:right="332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from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adults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substance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abuse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  <w:b/>
                    <w:bCs/>
                  </w:rPr>
                  <w:t>problems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386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386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386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386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86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3861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3860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85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3858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B-12: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163" w:right="144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who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from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adults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substance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abuse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  <w:b/>
                    <w:bCs/>
                  </w:rPr>
                  <w:t>problems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385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385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385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385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85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3842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3841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84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83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80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3804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3803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95.633003pt;width:179.816pt;height:.1pt;mso-position-horizontal-relative:page;mso-position-vertical-relative:page;z-index:-53802" coordorigin="1480,1913" coordsize="3596,2">
          <v:shape style="position:absolute;left:1480;top:1913;width:3596;height:2" coordorigin="1480,1913" coordsize="3596,0" path="m1480,1913l5076,191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95.633003pt;width:179.816pt;height:.1pt;mso-position-horizontal-relative:page;mso-position-vertical-relative:page;z-index:-53801" coordorigin="6443,1913" coordsize="3596,2">
          <v:shape style="position:absolute;left:6443;top:1913;width:3596;height:2" coordorigin="6443,1913" coordsize="3596,0" path="m6443,1913l10039,191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80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119901pt;height:10.9664pt;mso-position-horizontal-relative:page;mso-position-vertical-relative:page;z-index:-5379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DIFFICU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7"/>
                    <w:w w:val="112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8"/>
                    <w:w w:val="112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GET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94.090312pt;height:10.9664pt;mso-position-horizontal-relative:page;mso-position-vertical-relative:page;z-index:-5379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WHEN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FIRST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3797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3796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79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3779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3778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77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96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3761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3760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75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108245pt;height:10.9664pt;mso-position-horizontal-relative:page;mso-position-vertical-relative:page;z-index:-5375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80.594983pt;height:10.9664pt;mso-position-horizontal-relative:page;mso-position-vertical-relative:page;z-index:-5375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6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UG/ALCOHOL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3751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3750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106.592003pt;width:179.816pt;height:.1pt;mso-position-horizontal-relative:page;mso-position-vertical-relative:page;z-index:-53749" coordorigin="1480,2132" coordsize="3596,2">
          <v:shape style="position:absolute;left:1480;top:2132;width:3596;height:2" coordorigin="1480,2132" coordsize="3596,0" path="m1480,2132l5076,2132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74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46.118277pt;height:10.9664pt;mso-position-horizontal-relative:page;mso-position-vertical-relative:page;z-index:-5374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4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</w:rPr>
                  <w:t>ARENTS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507889pt;margin-top:62.503201pt;width:26.298945pt;height:10.9664pt;mso-position-horizontal-relative:page;mso-position-vertical-relative:page;z-index:-5374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FEEL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46.118277pt;height:10.9664pt;mso-position-horizontal-relative:page;mso-position-vertical-relative:page;z-index:-5374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4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</w:rPr>
                  <w:t>ARENTS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681885pt;margin-top:62.503201pt;width:26.298945pt;height:10.9664pt;mso-position-horizontal-relative:page;mso-position-vertical-relative:page;z-index:-5374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FEEL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99.477997pt;width:421.197pt;height:.1pt;mso-position-horizontal-relative:page;mso-position-vertical-relative:page;z-index:-53967" coordorigin="1908,1990" coordsize="8424,2">
          <v:shape style="position:absolute;left:1908;top:1990;width:8424;height:2" coordorigin="1908,1990" coordsize="8424,0" path="m1908,1990l10332,1990e" filled="f" stroked="t" strokeweight=".797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96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1.177002pt;margin-top:76.715050pt;width:369.602026pt;height:11.9626pt;mso-position-horizontal-relative:page;mso-position-vertical-relative:page;z-index:-53965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A-8: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7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ear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alcohol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4"/>
                    <w:b/>
                    <w:bCs/>
                  </w:rPr>
                  <w:t>absences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4"/>
                    <w:w w:val="94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conduct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problems: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96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96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96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396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header" Target="header16.xml"/><Relationship Id="rId22" Type="http://schemas.openxmlformats.org/officeDocument/2006/relationships/header" Target="header17.xml"/><Relationship Id="rId23" Type="http://schemas.openxmlformats.org/officeDocument/2006/relationships/header" Target="header18.xml"/><Relationship Id="rId24" Type="http://schemas.openxmlformats.org/officeDocument/2006/relationships/header" Target="header19.xml"/><Relationship Id="rId25" Type="http://schemas.openxmlformats.org/officeDocument/2006/relationships/header" Target="header20.xml"/><Relationship Id="rId26" Type="http://schemas.openxmlformats.org/officeDocument/2006/relationships/header" Target="header21.xml"/><Relationship Id="rId27" Type="http://schemas.openxmlformats.org/officeDocument/2006/relationships/header" Target="header22.xml"/><Relationship Id="rId28" Type="http://schemas.openxmlformats.org/officeDocument/2006/relationships/header" Target="header23.xml"/><Relationship Id="rId29" Type="http://schemas.openxmlformats.org/officeDocument/2006/relationships/header" Target="header24.xml"/><Relationship Id="rId30" Type="http://schemas.openxmlformats.org/officeDocument/2006/relationships/header" Target="header25.xml"/><Relationship Id="rId31" Type="http://schemas.openxmlformats.org/officeDocument/2006/relationships/header" Target="header26.xml"/><Relationship Id="rId32" Type="http://schemas.openxmlformats.org/officeDocument/2006/relationships/header" Target="header27.xml"/><Relationship Id="rId33" Type="http://schemas.openxmlformats.org/officeDocument/2006/relationships/header" Target="header28.xml"/><Relationship Id="rId34" Type="http://schemas.openxmlformats.org/officeDocument/2006/relationships/header" Target="header29.xml"/><Relationship Id="rId35" Type="http://schemas.openxmlformats.org/officeDocument/2006/relationships/header" Target="header30.xml"/><Relationship Id="rId36" Type="http://schemas.openxmlformats.org/officeDocument/2006/relationships/header" Target="header31.xml"/><Relationship Id="rId37" Type="http://schemas.openxmlformats.org/officeDocument/2006/relationships/header" Target="header32.xml"/><Relationship Id="rId38" Type="http://schemas.openxmlformats.org/officeDocument/2006/relationships/header" Target="header33.xml"/><Relationship Id="rId39" Type="http://schemas.openxmlformats.org/officeDocument/2006/relationships/footer" Target="footer2.xml"/><Relationship Id="rId40" Type="http://schemas.openxmlformats.org/officeDocument/2006/relationships/footer" Target="footer3.xml"/><Relationship Id="rId41" Type="http://schemas.openxmlformats.org/officeDocument/2006/relationships/header" Target="header34.xml"/><Relationship Id="rId42" Type="http://schemas.openxmlformats.org/officeDocument/2006/relationships/footer" Target="footer4.xml"/><Relationship Id="rId43" Type="http://schemas.openxmlformats.org/officeDocument/2006/relationships/header" Target="header35.xml"/><Relationship Id="rId44" Type="http://schemas.openxmlformats.org/officeDocument/2006/relationships/footer" Target="footer5.xml"/><Relationship Id="rId45" Type="http://schemas.openxmlformats.org/officeDocument/2006/relationships/footer" Target="footer6.xml"/><Relationship Id="rId46" Type="http://schemas.openxmlformats.org/officeDocument/2006/relationships/footer" Target="footer7.xml"/><Relationship Id="rId47" Type="http://schemas.openxmlformats.org/officeDocument/2006/relationships/header" Target="header36.xml"/><Relationship Id="rId48" Type="http://schemas.openxmlformats.org/officeDocument/2006/relationships/header" Target="header37.xml"/><Relationship Id="rId49" Type="http://schemas.openxmlformats.org/officeDocument/2006/relationships/header" Target="header38.xml"/><Relationship Id="rId50" Type="http://schemas.openxmlformats.org/officeDocument/2006/relationships/footer" Target="footer8.xml"/><Relationship Id="rId51" Type="http://schemas.openxmlformats.org/officeDocument/2006/relationships/footer" Target="footer9.xml"/><Relationship Id="rId52" Type="http://schemas.openxmlformats.org/officeDocument/2006/relationships/footer" Target="footer10.xml"/><Relationship Id="rId53" Type="http://schemas.openxmlformats.org/officeDocument/2006/relationships/header" Target="header39.xml"/><Relationship Id="rId54" Type="http://schemas.openxmlformats.org/officeDocument/2006/relationships/footer" Target="footer11.xml"/><Relationship Id="rId55" Type="http://schemas.openxmlformats.org/officeDocument/2006/relationships/footer" Target="footer12.xml"/><Relationship Id="rId56" Type="http://schemas.openxmlformats.org/officeDocument/2006/relationships/footer" Target="footer13.xml"/><Relationship Id="rId57" Type="http://schemas.openxmlformats.org/officeDocument/2006/relationships/header" Target="header40.xml"/><Relationship Id="rId58" Type="http://schemas.openxmlformats.org/officeDocument/2006/relationships/footer" Target="footer14.xml"/><Relationship Id="rId59" Type="http://schemas.openxmlformats.org/officeDocument/2006/relationships/header" Target="header41.xml"/><Relationship Id="rId60" Type="http://schemas.openxmlformats.org/officeDocument/2006/relationships/footer" Target="footer1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2015-01-21T16:08:21Z</dcterms:created>
  <dcterms:modified xsi:type="dcterms:W3CDTF">2015-01-21T16:08:21Z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LastSaved">
    <vt:filetime>2015-01-21T00:00:00Z</vt:filetime>
  </property>
</Properties>
</file>