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header3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header42.xml" ContentType="application/vnd.openxmlformats-officedocument.wordprocessingml.head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0" w:right="281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50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5" w:right="65"/>
        <w:jc w:val="center"/>
        <w:tabs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0.7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62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5623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562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562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562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561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5618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61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5616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561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5614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561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561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561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561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560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5608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5607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558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16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5606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5605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5604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5603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5602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5601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5600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559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559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559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559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5595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559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559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5592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1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5591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5590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5589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.5%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.5%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.1%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13.0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11.5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5588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5587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5586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5585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5584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5583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5582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5581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5580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5579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5578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557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556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557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5575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317,075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308,934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557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55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96,717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96,152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93,262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95,889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87,599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84,252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77,964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556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565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224,418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273,874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4,359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71474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56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692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5573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556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562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469,234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91,987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70613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557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5571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210,047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4599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56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55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141,047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268,006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57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55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34,017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89,889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97,778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98,581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94,958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85,076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85,419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41,117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3,623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556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55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269,031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100456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37" w:space="2788"/>
            <w:col w:w="3435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56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556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102,633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555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216,745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12,776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393,326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250,218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555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554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408,464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75,091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148277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288,127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555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5546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55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442,416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39,603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55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360,296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149815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139393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555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5545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55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449,581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31,973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54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543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537,615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5542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55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555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554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368,244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141985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554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554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293,346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276,618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33,843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13,211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55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5539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297,018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258,433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39,362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358,021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13,744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53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5534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131,306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155,831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228,810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52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5528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395,399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148,017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46,024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8077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53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5527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553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5531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453,290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5,315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13589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552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552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314,969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128372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552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552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55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11,718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68,469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119,780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280,699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133,022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52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610,133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9,837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457"/>
            <w:col w:w="2224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53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52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55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584,618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23,742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536,544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59,703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9,569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518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5511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51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614,262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551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51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615,418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2,876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50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785"/>
            <w:col w:w="1897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51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55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5507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550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592,740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95.3%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5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16,385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9,261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609,778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550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35"/>
            <w:col w:w="3389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5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550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613,646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610,994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504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535,069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44,367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13,913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449,378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86,085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43,646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674" w:header="407" w:top="1240" w:bottom="386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549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35"/>
            <w:col w:w="338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550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50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549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549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55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578,506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6,340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15,850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549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452,251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70,564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35,012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60,428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50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5493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49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4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549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434,255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88,933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34,329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55,607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549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603,100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18710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549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5480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548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547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48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609,355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4,936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547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609,807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3,977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548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5477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548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547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48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611,674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547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601,491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2,490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17270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48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5474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5483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54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602,997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7,564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95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614,135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0" w:right="2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1,584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5482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5472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548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547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614,353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613,005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47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45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46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594,163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13,392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545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613,553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54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46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45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568,740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45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46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18,864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9,865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23,915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603,080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2,972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545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7,736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46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546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5454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604,342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545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546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7,124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585,993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5,899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45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546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46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5451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588,135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11,796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545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577,733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546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14,069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18,414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544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544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615,611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501,552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7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71,284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12,555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54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544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543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44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445,741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604,901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44,954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44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19,923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543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20867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544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5437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543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544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352,229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5435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558,186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90.5%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720" w:val="left"/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115,897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71,656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25,741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44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14,640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57,521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544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5434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559,278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614,571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380,815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140,972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173,184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52,370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62,383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50,687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52,687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66,957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118,019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21381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43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5431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54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140,723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159,871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55,909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56,810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76,667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113,001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54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171,559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235,090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85,164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55,689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24,060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43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54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120,436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112,420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35,841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105,211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164,155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543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542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5428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183,196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238,499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90,786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45,906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32687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187,320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186,344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116,920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228,929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32,217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86,857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38,541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23,652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157,865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232,280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190,423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66,909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46,533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11,071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34063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11,243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13,543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551974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542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42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5422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217,834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242,962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75,893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30606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66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42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1pt;width:179.816pt;height:.1pt;mso-position-horizontal-relative:page;mso-position-vertical-relative:paragraph;z-index:-5542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541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27,524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32,357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29,535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4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auto"/>
              <w:ind w:left="140" w:right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PHE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230,635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1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231,727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74,065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29,354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14,974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541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235,923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181,828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602877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541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20,345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15,618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541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529705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41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9pt;width:179.816pt;height:.1pt;mso-position-horizontal-relative:page;mso-position-vertical-relative:paragraph;z-index:-5541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625939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29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0" w:right="-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FIR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03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37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0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COC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20"/>
              </w:rPr>
              <w:t>AI</w:t>
            </w:r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  <w:p>
            <w:pPr>
              <w:spacing w:before="12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FIRST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1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3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0" w:hRule="exact"/>
        </w:trPr>
        <w:tc>
          <w:tcPr>
            <w:tcW w:w="355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624774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355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4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618790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541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0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00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3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5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2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FIRST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12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0" w:right="-20"/>
              <w:jc w:val="left"/>
              <w:tabs>
                <w:tab w:pos="14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12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96" w:right="-20"/>
              <w:jc w:val="left"/>
              <w:tabs>
                <w:tab w:pos="17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796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9" w:hRule="exact"/>
        </w:trPr>
        <w:tc>
          <w:tcPr>
            <w:tcW w:w="355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629174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8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630320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242483pt;width:427.989pt;height:122.7884pt;mso-position-horizontal-relative:page;mso-position-vertical-relative:paragraph;z-index:-554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35,401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47,195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51,149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6,098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6"/>
          <w:pgMar w:footer="1235" w:header="407" w:top="1240" w:bottom="1420" w:left="1360" w:right="1720"/>
          <w:footerReference w:type="default" r:id="rId50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3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3.179882pt;width:179.816pt;height:.1pt;mso-position-horizontal-relative:page;mso-position-vertical-relative:paragraph;z-index:-55410" coordorigin="6443,264" coordsize="3596,2">
            <v:shape style="position:absolute;left:6443;top:264;width:3596;height:2" coordorigin="6443,264" coordsize="3596,0" path="m6443,264l10039,2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629558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63" w:lineRule="auto"/>
        <w:ind w:left="568" w:right="550" w:firstLine="-568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418,443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6pt;width:179.816pt;height:.1pt;mso-position-horizontal-relative:page;mso-position-vertical-relative:paragraph;z-index:-5541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0.844095pt;width:179.816pt;height:136.7548pt;mso-position-horizontal-relative:page;mso-position-vertical-relative:paragraph;z-index:-554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540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540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5203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5203" w:right="-51"/>
        <w:jc w:val="left"/>
        <w:tabs>
          <w:tab w:pos="5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5203" w:right="-51"/>
        <w:jc w:val="left"/>
        <w:tabs>
          <w:tab w:pos="6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4901pt;width:179.816pt;height:.1pt;mso-position-horizontal-relative:page;mso-position-vertical-relative:paragraph;z-index:-55407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641"/>
            <w:col w:w="2040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608968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9,702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588,349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23973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541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540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10,336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9,844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16,140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11,713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17,763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11,117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24,012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0,509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540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539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7"/>
          <w:pgMar w:header="407" w:footer="1235" w:top="1240" w:bottom="1420" w:left="1360" w:right="1720"/>
          <w:headerReference w:type="default" r:id="rId51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6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5395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5402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603,965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4,894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596,701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2pt;width:179.816pt;height:.1pt;mso-position-horizontal-relative:page;mso-position-vertical-relative:paragraph;z-index:-5540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82pt;width:179.816pt;height:.1pt;mso-position-horizontal-relative:page;mso-position-vertical-relative:paragraph;z-index:-5539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8pt;width:179.816pt;height:.1pt;mso-position-horizontal-relative:page;mso-position-vertical-relative:paragraph;z-index:-5540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5pt;width:179.816pt;height:.1pt;mso-position-horizontal-relative:page;mso-position-vertical-relative:paragraph;z-index:-5539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813" w:space="1579"/>
            <w:col w:w="1205" w:space="1606"/>
            <w:col w:w="3957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1276" w:space="785"/>
            <w:col w:w="1896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2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882pt;width:179.816pt;height:.1pt;mso-position-horizontal-relative:page;mso-position-vertical-relative:paragraph;z-index:-55399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607,497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22878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700" w:val="left"/>
          <w:tab w:pos="204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7898pt;width:179.816pt;height:.1pt;mso-position-horizontal-relative:page;mso-position-vertical-relative:paragraph;z-index:-55392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608,092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53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1pt;width:179.816pt;height:.1pt;mso-position-horizontal-relative:page;mso-position-vertical-relative:paragraph;z-index:-5539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539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6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38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8"/>
          <w:pgMar w:footer="1016" w:header="407" w:top="1240" w:bottom="1200" w:left="1360" w:right="1720"/>
          <w:footerReference w:type="default" r:id="rId53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68,538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29932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9,095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590,328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53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441,329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10,738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19,987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28,729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30,590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46,387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539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53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427,362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15,066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22,564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33,671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61,833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28410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5386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53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313,442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235,669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12,353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11,632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6,408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38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38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448,579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538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6,976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375,410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14,862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108,863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25,481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85,438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33,876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41,328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378,473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397,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103,189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129,976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58,987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49,374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11,376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footer="1016" w:header="407" w:top="1240" w:bottom="1200" w:left="1360" w:right="1720"/>
          <w:footerReference w:type="default" r:id="rId54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53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538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24722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37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6.055923pt;width:179.816pt;height:.1pt;mso-position-horizontal-relative:page;mso-position-vertical-relative:paragraph;z-index:-55375" coordorigin="6443,921" coordsize="3596,2">
            <v:shape style="position:absolute;left:6443;top:921;width:3596;height:2" coordorigin="6443,921" coordsize="3596,0" path="m6443,921l10039,92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21pt;width:424.007394pt;height:67.3796pt;mso-position-horizontal-relative:page;mso-position-vertical-relative:paragraph;z-index:-553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215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  <w:position w:val="1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175,698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61,822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11,414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3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393,410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22,005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239" w:right="-51"/>
        <w:jc w:val="left"/>
        <w:tabs>
          <w:tab w:pos="1960" w:val="left"/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175,169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18,602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183115pt;width:179.816pt;height:.1pt;mso-position-horizontal-relative:page;mso-position-vertical-relative:paragraph;z-index:-55374" coordorigin="6443,-404" coordsize="3596,2">
            <v:shape style="position:absolute;left:6443;top:-404;width:3596;height:2" coordorigin="6443,-404" coordsize="3596,0" path="m6443,-404l10039,-4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12,093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38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5373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6,597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25963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37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537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368,942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94,392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537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5371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444,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89,997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26,057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8,038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43,682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19330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537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50,999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36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537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369,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5368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78,761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62,394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76,662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18705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53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392,032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130,186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529,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42,429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43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34,884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481,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20,538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31,729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5"/>
          <w:footerReference w:type="default" r:id="rId56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20663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1pt;width:179.816pt;height:.1pt;mso-position-horizontal-relative:page;mso-position-vertical-relative:paragraph;z-index:-5535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19846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536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392" w:hRule="exact"/>
        </w:trPr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2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2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  <w:position w:val="1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-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  <w:position w:val="-2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5,323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18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  <w:position w:val="-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  <w:position w:val="-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position w:val="-2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-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0" w:right="-20"/>
              <w:jc w:val="left"/>
              <w:tabs>
                <w:tab w:pos="1940" w:val="left"/>
                <w:tab w:pos="3080" w:val="left"/>
                <w:tab w:pos="5080" w:val="left"/>
                <w:tab w:pos="6800" w:val="left"/>
                <w:tab w:pos="7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13,395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482,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408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99" w:hRule="exact"/>
        </w:trPr>
        <w:tc>
          <w:tcPr>
            <w:tcW w:w="625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  <w:position w:val="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5,178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3232pt;width:179.816pt;height:.1pt;mso-position-horizontal-relative:page;mso-position-vertical-relative:paragraph;z-index:-55356" coordorigin="6443,-406" coordsize="3596,2">
            <v:shape style="position:absolute;left:6443;top:-406;width:3596;height:2" coordorigin="6443,-406" coordsize="3596,0" path="m6443,-406l10039,-4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5536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536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53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0,510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80,368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8,118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35,877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7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15,918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60,274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18699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1.130104pt;width:179.816pt;height:.1pt;mso-position-horizontal-relative:page;mso-position-vertical-relative:paragraph;z-index:-55355" coordorigin="6443,-1023" coordsize="3596,2">
            <v:shape style="position:absolute;left:6443;top:-1023;width:3596;height:2" coordorigin="6443,-1023" coordsize="3596,0" path="m6443,-1023l10039,-102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94pt;width:179.816pt;height:.1pt;mso-position-horizontal-relative:page;mso-position-vertical-relative:paragraph;z-index:-5535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535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503,025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535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7,978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24066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536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536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53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35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19102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35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53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04,210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09,012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73,693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19,539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3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535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8,549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23,624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266,726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274,304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43,948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42,530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540,112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585,968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17,215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7"/>
          <w:footerReference w:type="default" r:id="rId58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534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534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561,857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585,896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35,045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13,109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25355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534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534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588,004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587,573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17,755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15,534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534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534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592,121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587,121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11,196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14,316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25206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582,020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570,398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19,410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19,290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9"/>
          <w:footerReference w:type="default" r:id="rId6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598,739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359,417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237,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-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uency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35394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534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5332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533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586,914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33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53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533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338,144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36328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533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5329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53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333,313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31,930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26,420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46,610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8,096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104,559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53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337,889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43040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5328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533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3.673897pt;width:179.816pt;height:.1pt;mso-position-horizontal-relative:page;mso-position-vertical-relative:paragraph;z-index:-55325" coordorigin="6443,1273" coordsize="3596,2">
            <v:shape style="position:absolute;left:6443;top:1273;width:3596;height:2" coordorigin="6443,1273" coordsize="3596,0" path="m6443,1273l10039,1273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94pt;width:179.816pt;height:115.386pt;mso-position-horizontal-relative:page;mso-position-vertical-relative:paragraph;z-index:-553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357,704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33,574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26,952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37,098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9,496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104,532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6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27760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532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532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181,305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414,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35964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3.846893pt;width:179.816pt;height:.1pt;mso-position-horizontal-relative:page;mso-position-vertical-relative:paragraph;z-index:-55335" coordorigin="1480,677" coordsize="3596,2">
            <v:shape style="position:absolute;left:1480;top:677;width:3596;height:2" coordorigin="1480,677" coordsize="3596,0" path="m1480,677l5076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1pt;width:179.816pt;height:.1pt;mso-position-horizontal-relative:page;mso-position-vertical-relative:paragraph;z-index:-5532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32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263,495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39970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33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533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528,483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532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532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218,148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31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531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38058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530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530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485,621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70,647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1"/>
          <w:footerReference w:type="default" r:id="rId6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31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52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490,788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91,305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530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52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409,833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49739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71656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3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531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5312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314,185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70376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530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530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530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390,703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31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31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5300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529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335,340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30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72222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495,367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458"/>
            <w:col w:w="2225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30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52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412,749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52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37,516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26,238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5,391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4,322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35,314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5298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73052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529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53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425,754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458"/>
            <w:col w:w="2225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14,295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384,152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32,588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5296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29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28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501,169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488,041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103,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458"/>
            <w:col w:w="1624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5288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36,769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2"/>
            <w:col w:w="7003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529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28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139,440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105,622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62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40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40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4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27824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4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24663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9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9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9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29168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21085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9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8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8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19614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30972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8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7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7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27900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28599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7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62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61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75793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40981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5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5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50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50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500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13342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54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133137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9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9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9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95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146432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4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9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8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8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87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4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10433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8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8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8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81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11477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4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9464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7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7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7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5476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5475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5474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89.706177pt;width:65.765453pt;height:43.8434pt;mso-position-horizontal-relative:page;mso-position-vertical-relative:page;z-index:-554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589.706177pt;width:32.154005pt;height:10.9664pt;mso-position-horizontal-relative:page;mso-position-vertical-relative:page;z-index:-554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468,092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589.706177pt;width:26.029953pt;height:10.9664pt;mso-position-horizontal-relative:page;mso-position-vertical-relative:page;z-index:-554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75.7%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89.706177pt;width:65.765453pt;height:43.8434pt;mso-position-horizontal-relative:page;mso-position-vertical-relative:page;z-index:-554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589.706177pt;width:32.154005pt;height:10.9664pt;mso-position-horizontal-relative:page;mso-position-vertical-relative:page;z-index:-554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515,699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906pt;margin-top:589.706177pt;width:26.029953pt;height:10.9664pt;mso-position-horizontal-relative:page;mso-position-vertical-relative:page;z-index:-554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83.4%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11.624207pt;width:27.554241pt;height:10.9664pt;mso-position-horizontal-relative:page;mso-position-vertical-relative:page;z-index:-554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63,263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11.624207pt;width:26.029953pt;height:10.9664pt;mso-position-horizontal-relative:page;mso-position-vertical-relative:page;z-index:-554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11.624207pt;width:27.554241pt;height:10.9664pt;mso-position-horizontal-relative:page;mso-position-vertical-relative:page;z-index:-554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40,399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11.624207pt;width:21.43019pt;height:10.9664pt;mso-position-horizontal-relative:page;mso-position-vertical-relative:page;z-index:-554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54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54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33.542175pt;width:27.554241pt;height:10.9664pt;mso-position-horizontal-relative:page;mso-position-vertical-relative:page;z-index:-554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32,307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797pt;margin-top:633.542175pt;width:21.43019pt;height:10.9664pt;mso-position-horizontal-relative:page;mso-position-vertical-relative:page;z-index:-554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54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54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54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21,177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54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54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54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54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54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54,987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797pt;margin-top:655.460205pt;width:21.43019pt;height:10.9664pt;mso-position-horizontal-relative:page;mso-position-vertical-relative:page;z-index:-554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54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54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54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54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41,352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5.460205pt;width:21.43019pt;height:10.9664pt;mso-position-horizontal-relative:page;mso-position-vertical-relative:page;z-index:-554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54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54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43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13184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4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13206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41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4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42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42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54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54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538,433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54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88.4%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54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54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518,522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54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85.1%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4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22547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4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22306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1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41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41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54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54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603,688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54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54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54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606,395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54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4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23019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4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23850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0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2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61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60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0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60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6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6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6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6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0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60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60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9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9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9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8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8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8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8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8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8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7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7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7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7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622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2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562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6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6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6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5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5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5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5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5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4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4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4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4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4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3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3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3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3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3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3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2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2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2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52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2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2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1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1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51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1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1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1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0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50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50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49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49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4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48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43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43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43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5436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5435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43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54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54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43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43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42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41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41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41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9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9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39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53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53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53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53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8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8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379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37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53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53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53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6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6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367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5366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3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53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53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5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5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35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617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561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96008pt;margin-top:19.348907pt;width:67.804083pt;height:20.912572pt;mso-position-horizontal-relative:page;mso-position-vertical-relative:page;z-index:-5561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25" w:right="313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header" Target="header39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header" Target="header42.xml"/><Relationship Id="rId60" Type="http://schemas.openxmlformats.org/officeDocument/2006/relationships/footer" Target="footer14.xml"/><Relationship Id="rId61" Type="http://schemas.openxmlformats.org/officeDocument/2006/relationships/header" Target="header43.xml"/><Relationship Id="rId62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2015-01-21T16:03:54Z</dcterms:created>
  <dcterms:modified xsi:type="dcterms:W3CDTF">2015-01-21T16:03:54Z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