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header3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header42.xml" ContentType="application/vnd.openxmlformats-officedocument.wordprocessingml.head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4" w:right="236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6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0.3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57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4577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4576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457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457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457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4572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7" w:right="5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7" w:right="5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4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571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1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4570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456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4568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456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456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456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456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4563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9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29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0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2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1" w:right="1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4562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4561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4560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56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4559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4558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4557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4556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4555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4554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77.2%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48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455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455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455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455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454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454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454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4546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4545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4544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4543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.2%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.3%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16.4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15.7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16.1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4542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4541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4540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4539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786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4538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12.6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4537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4536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4535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12.1%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4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4534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4533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4532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45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452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453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4529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59,975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45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45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18,734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18,646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17,957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18,216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16,693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16,289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15,040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45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51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51,459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451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4527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451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451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83,175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13670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452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452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51,773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51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45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29,069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37,694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40,882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452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45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14,943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19,749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18,070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17,517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16,795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16,559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8,864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2,026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451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45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28,559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75,363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37" w:space="2834"/>
            <w:col w:w="338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52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52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451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66,927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58,715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30,836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450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450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987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86,602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8,096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26877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24502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45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4500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44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81,897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14,434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44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69,575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26,692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25245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25308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45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4499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44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84,403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10,322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49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49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103,925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4496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50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450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4503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22976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449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449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57,132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51,624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450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449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4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61,146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-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47,165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3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69,448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3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27,126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48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4488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43,878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48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448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75,262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30,765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2,833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48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4479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448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4485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67,047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30,557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13,076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447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4477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43,657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51,495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447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447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32.106094pt;width:179.816pt;height:36.830600pt;mso-position-horizontal-relative:page;mso-position-vertical-relative:paragraph;z-index:-544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2" w:right="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05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q11c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63" w:lineRule="exact"/>
        <w:ind w:left="239" w:right="-66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7pt;width:179.816pt;height:.1pt;mso-position-horizontal-relative:page;mso-position-vertical-relative:paragraph;z-index:-5448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3,326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47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116,972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457"/>
            <w:col w:w="2224"/>
          </w:cols>
        </w:sectPr>
      </w:pPr>
      <w:rPr/>
    </w:p>
    <w:p>
      <w:pPr>
        <w:spacing w:before="56" w:after="0" w:line="256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7.605881pt;width:179.816pt;height:.1pt;mso-position-horizontal-relative:page;mso-position-vertical-relative:paragraph;z-index:-54483" coordorigin="1480,952" coordsize="3596,2">
            <v:shape style="position:absolute;left:1480;top:952;width:3596;height:2" coordorigin="1480,952" coordsize="3596,0" path="m1480,952l5076,95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49,173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24,379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3168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48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626" w:right="1207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47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47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4,472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99,615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14,249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470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4463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46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446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46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118,863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446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785"/>
            <w:col w:w="1896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46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446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4459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446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112,836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93.6%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446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117,904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445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46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4457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118,674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456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66pt;width:179.816pt;height:.1pt;mso-position-horizontal-relative:page;mso-position-vertical-relative:paragraph;z-index:-5444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2570" w:header="407" w:top="1240" w:bottom="2760" w:left="1360" w:right="1720"/>
          <w:footerReference w:type="default" r:id="rId45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16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57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15,615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83,462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17,892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45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9,456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444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445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45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444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444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445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103,715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7,534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444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78,883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17,936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15,691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549"/>
            <w:col w:w="2133"/>
          </w:cols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45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4443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445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44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444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8,092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18,939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444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114,601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444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82,908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15,479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6,385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93,841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11,919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4428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443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442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43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117,237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42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117,924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443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443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3pt;width:179.816pt;height:.1pt;mso-position-horizontal-relative:page;mso-position-vertical-relative:paragraph;z-index:-5442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8pt;width:179.816pt;height:.1pt;mso-position-horizontal-relative:page;mso-position-vertical-relative:paragraph;z-index:-5442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9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43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9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442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9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4pt;width:179.816pt;height:.1pt;mso-position-horizontal-relative:page;mso-position-vertical-relative:paragraph;z-index:-5443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443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6pt;width:179.816pt;height:.1pt;mso-position-horizontal-relative:page;mso-position-vertical-relative:paragraph;z-index:-5442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442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117,510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5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9pt;width:179.816pt;height:.1pt;mso-position-horizontal-relative:page;mso-position-vertical-relative:paragraph;z-index:-5442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1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118,972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239" w:right="-67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443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785"/>
            <w:col w:w="1297" w:space="2220"/>
            <w:col w:w="3343"/>
          </w:cols>
        </w:sectPr>
      </w:pPr>
      <w:rPr/>
    </w:p>
    <w:p>
      <w:pPr>
        <w:spacing w:before="2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44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441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9pt;width:179.816pt;height:.1pt;mso-position-horizontal-relative:page;mso-position-vertical-relative:paragraph;z-index:-5443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41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442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7pt;width:179.816pt;height:.1pt;mso-position-horizontal-relative:page;mso-position-vertical-relative:paragraph;z-index:-5441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41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4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41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110,453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440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118,578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44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41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40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106,948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4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441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116,618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440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41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441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4400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117,224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439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440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111,236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39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440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40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4397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113,282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439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102,266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440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439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5,718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438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117,264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86,227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19,774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439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4386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438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439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868"/>
            <w:col w:w="2132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36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439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438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439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4383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438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439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868"/>
            <w:col w:w="2132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4381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104,827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88.0%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7,295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438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16,763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438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4380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106,202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118,085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33,279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8,549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10,457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2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13,590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1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37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4374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43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29,224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22,863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10,305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17,041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43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42,906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38,344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14,192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4,755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437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43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25,362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18,265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11,278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22,879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437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437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4371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43,838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38,888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14,626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3.899994" w:type="dxa"/>
      </w:tblPr>
      <w:tblGrid/>
      <w:tr>
        <w:trPr>
          <w:trHeight w:val="218" w:hRule="exact"/>
        </w:trPr>
        <w:tc>
          <w:tcPr>
            <w:tcW w:w="20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89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23.06320pt;width:179.816pt;height:.1pt;mso-position-horizontal-relative:page;mso-position-vertical-relative:paragraph;z-index:-54377" coordorigin="1480,-461" coordsize="3596,2">
            <v:shape style="position:absolute;left:1480;top:-461;width:3596;height:2" coordorigin="1480,-461" coordsize="3596,0" path="m1480,-461l5076,-4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5" w:lineRule="auto"/>
        <w:ind w:left="224" w:right="911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37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723892pt;width:179.816pt;height:.1pt;mso-position-horizontal-relative:page;mso-position-vertical-relative:paragraph;z-index:-54375" coordorigin="1480,1354" coordsize="3596,2">
            <v:shape style="position:absolute;left:1480;top:1354;width:3596;height:2" coordorigin="1480,1354" coordsize="3596,0" path="m1480,1354l5076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46,262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6,287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6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5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5pt;width:179.816pt;height:.1pt;mso-position-horizontal-relative:page;mso-position-vertical-relative:paragraph;z-index:-54370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723892pt;width:179.816pt;height:.1pt;mso-position-horizontal-relative:page;mso-position-vertical-relative:paragraph;z-index:-54369" coordorigin="6443,1354" coordsize="3596,2">
            <v:shape style="position:absolute;left:6443;top:1354;width:3596;height:2" coordorigin="6443,1354" coordsize="3596,0" path="m6443,1354l10039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45,953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8,063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6683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660"/>
            <w:col w:w="3957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55,017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32,665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4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7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436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436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4363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51,242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39,237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36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5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5pt;width:179.816pt;height:.1pt;mso-position-horizontal-relative:page;mso-position-vertical-relative:paragraph;z-index:-5436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902pt;width:179.816pt;height:.1pt;mso-position-horizontal-relative:page;mso-position-vertical-relative:paragraph;z-index:-54360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37,249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7pt;width:179.816pt;height:.1pt;mso-position-horizontal-relative:page;mso-position-vertical-relative:paragraph;z-index:-5435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03pt;width:179.816pt;height:.1pt;mso-position-horizontal-relative:page;mso-position-vertical-relative:paragraph;z-index:-5435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435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8pt;width:179.816pt;height:.1pt;mso-position-horizontal-relative:page;mso-position-vertical-relative:paragraph;z-index:-5435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3.938887pt;width:427.989pt;height:110.784pt;mso-position-horizontal-relative:page;mso-position-vertical-relative:paragraph;z-index:-543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27" w:hRule="exact"/>
                    </w:trPr>
                    <w:tc>
                      <w:tcPr>
                        <w:tcW w:w="2488" w:type="dxa"/>
                        <w:vMerge w:val="restart"/>
                        <w:gridSpan w:val="2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DIFFICU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1634" w:right="2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SYNTHE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JUANA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-6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488" w:type="dxa"/>
                        <w:vMerge/>
                        <w:gridSpan w:val="2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3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RI-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488" w:type="dxa"/>
                        <w:vMerge/>
                        <w:gridSpan w:val="2"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2"/>
                          </w:rPr>
                          <w:t>48,647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2"/>
                          </w:rPr>
                          <w:t>30,186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9,766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7,542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1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3"/>
                          </w:rPr>
                          <w:t>,682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252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117032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42"/>
            <w:col w:w="3435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435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435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96784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34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434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121050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.170894pt;width:179.816pt;height:.1pt;mso-position-horizontal-relative:page;mso-position-vertical-relative:paragraph;z-index:-54352" coordorigin="1480,63" coordsize="3596,2">
            <v:shape style="position:absolute;left:1480;top:63;width:3596;height:2" coordorigin="1480,63" coordsize="3596,0" path="m1480,63l5076,6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2894pt;width:179.816pt;height:.1pt;mso-position-horizontal-relative:page;mso-position-vertical-relative:paragraph;z-index:-5434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pt;width:179.816pt;height:.1pt;mso-position-horizontal-relative:page;mso-position-vertical-relative:paragraph;z-index:-5435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36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79pt;width:179.816pt;height:.1pt;mso-position-horizontal-relative:page;mso-position-vertical-relative:paragraph;z-index:-5435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119841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9pt;width:179.816pt;height:.1pt;mso-position-horizontal-relative:page;mso-position-vertical-relative:paragraph;z-index:-5434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pt;width:179.816pt;height:.1pt;mso-position-horizontal-relative:page;mso-position-vertical-relative:paragraph;z-index:-5434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120446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434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34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36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434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121272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34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88pt;width:179.816pt;height:98.8788pt;mso-position-horizontal-relative:page;mso-position-vertical-relative:paragraph;z-index:-543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6"/>
          <w:pgMar w:footer="1235" w:header="407" w:top="1240" w:bottom="1420" w:left="1360" w:right="1720"/>
          <w:footerReference w:type="default" r:id="rId5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13,942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11,333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0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8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7pt;width:179.816pt;height:.1pt;mso-position-horizontal-relative:page;mso-position-vertical-relative:paragraph;z-index:-5433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433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79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30.53511pt;width:427.989pt;height:132.303pt;mso-position-horizontal-relative:page;mso-position-vertical-relative:paragraph;z-index:-543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41" w:right="-17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113,757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33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433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4,422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3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433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14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4330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7"/>
          <w:pgMar w:header="407" w:footer="1235" w:top="1240" w:bottom="1420" w:left="1360" w:right="1720"/>
          <w:headerReference w:type="default" r:id="rId51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2"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2"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785"/>
            <w:col w:w="1896"/>
          </w:cols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2.887884pt;width:179.816pt;height:.1pt;mso-position-horizontal-relative:page;mso-position-vertical-relative:paragraph;z-index:-54329" coordorigin="6443,458" coordsize="3596,2">
            <v:shape style="position:absolute;left:6443;top:458;width:3596;height:2" coordorigin="6443,458" coordsize="3596,0" path="m6443,458l10039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1720" w:val="left"/>
          <w:tab w:pos="206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116,688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785"/>
            <w:col w:w="1297" w:space="1606"/>
            <w:col w:w="3957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2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4333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116,094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4133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220"/>
            <w:col w:w="3344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7pt;width:179.816pt;height:.1pt;mso-position-horizontal-relative:page;mso-position-vertical-relative:paragraph;z-index:-5433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2.127905pt;width:427.989pt;height:99.427pt;mso-position-horizontal-relative:page;mso-position-vertical-relative:paragraph;z-index:-543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4" w:hRule="exact"/>
                    </w:trPr>
                    <w:tc>
                      <w:tcPr>
                        <w:tcW w:w="162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25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6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7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120" w:right="178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9"/>
                          </w:rPr>
                          <w:t>/-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25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5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117,121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-56" w:right="-8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116,914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tabs>
          <w:tab w:pos="1180" w:val="left"/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432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2865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3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432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7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74pt;width:179.816pt;height:.1pt;mso-position-horizontal-relative:page;mso-position-vertical-relative:paragraph;z-index:-5432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320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81,764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8"/>
          <w:pgMar w:footer="1016" w:header="407" w:top="1240" w:bottom="1200" w:left="1360" w:right="1720"/>
          <w:footerReference w:type="default" r:id="rId53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4,089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8,588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31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12,624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0" w:after="0" w:line="258" w:lineRule="auto"/>
        <w:ind w:left="224" w:right="-35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869pt;width:179.816pt;height:.1pt;mso-position-horizontal-relative:page;mso-position-vertical-relative:paragraph;z-index:-54324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110,256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4pt;width:179.816pt;height:.1pt;mso-position-horizontal-relative:page;mso-position-vertical-relative:paragraph;z-index:-5432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94pt;width:179.816pt;height:100.8704pt;mso-position-horizontal-relative:page;mso-position-vertical-relative:paragraph;z-index:-543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66,791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6,626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3,866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5,826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6,970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6,454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7,457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12,568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7pt;width:179.816pt;height:.1pt;mso-position-horizontal-relative:page;mso-position-vertical-relative:paragraph;z-index:-5431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8pt;width:179.816pt;height:.1pt;mso-position-horizontal-relative:page;mso-position-vertical-relative:paragraph;z-index:-5431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5,929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431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8.4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431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43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46,899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49,357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4,128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2,062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3735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32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32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79,604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431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61,596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29,745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2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57,273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69,308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22,236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29,574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18,894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10,857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13,814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footer="1016" w:header="407" w:top="1240" w:bottom="1200" w:left="1360" w:right="1720"/>
          <w:footerReference w:type="default" r:id="rId54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42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431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1.354881pt;width:179.816pt;height:.1pt;mso-position-horizontal-relative:page;mso-position-vertical-relative:paragraph;z-index:-54304" coordorigin="6443,627" coordsize="3596,2">
            <v:shape style="position:absolute;left:6443;top:627;width:3596;height:2" coordorigin="6443,627" coordsize="3596,0" path="m6443,627l10039,6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220"/>
            <w:col w:w="3344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7pt;width:179.816pt;height:.1pt;mso-position-horizontal-relative:page;mso-position-vertical-relative:paragraph;z-index:-5431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1pt;width:179.816pt;height:.1pt;mso-position-horizontal-relative:page;mso-position-vertical-relative:paragraph;z-index:-5430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62,181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7pt;width:179.816pt;height:.1pt;mso-position-horizontal-relative:page;mso-position-vertical-relative:paragraph;z-index:-5430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30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65,615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30,623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13,054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4628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1"/>
            <w:col w:w="7004"/>
          </w:cols>
        </w:sectPr>
      </w:pPr>
      <w:rPr/>
    </w:p>
    <w:p>
      <w:pPr>
        <w:spacing w:before="12" w:after="0" w:line="263" w:lineRule="auto"/>
        <w:ind w:left="853" w:right="-51" w:firstLine="-614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30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4301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1,591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3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430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57,469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23,026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11,748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430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429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93,146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8,958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4315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429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29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53" w:right="-51" w:firstLine="-614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430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,259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76,722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4296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9,344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12,277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42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29,054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13,663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7,156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5,342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6,997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3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429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392" w:hRule="exact"/>
        </w:trPr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2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2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  <w:position w:val="1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-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  <w:position w:val="-2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97,941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18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  <w:position w:val="-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  <w:position w:val="-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position w:val="-2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-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  <w:tab w:pos="6900" w:val="left"/>
                <w:tab w:pos="7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1,041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97,988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99" w:hRule="exact"/>
        </w:trPr>
        <w:tc>
          <w:tcPr>
            <w:tcW w:w="625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tabs>
                <w:tab w:pos="218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  <w:position w:val="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567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5"/>
          <w:footerReference w:type="default" r:id="rId56"/>
          <w:pgSz w:w="12240" w:h="15840"/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3232pt;width:179.816pt;height:.1pt;mso-position-horizontal-relative:page;mso-position-vertical-relative:paragraph;z-index:-54286" coordorigin="6443,-406" coordsize="3596,2">
            <v:shape style="position:absolute;left:6443;top:-406;width:3596;height:2" coordorigin="6443,-406" coordsize="3596,0" path="m6443,-406l10039,-4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10,870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5429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429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42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92,608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12,242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2,839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8,836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4511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7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1.130104pt;width:179.816pt;height:.1pt;mso-position-horizontal-relative:page;mso-position-vertical-relative:paragraph;z-index:-54285" coordorigin="6443,-1023" coordsize="3596,2">
            <v:shape style="position:absolute;left:6443;top:-1023;width:3596;height:2" coordorigin="6443,-1023" coordsize="3596,0" path="m6443,-1023l10039,-102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94pt;width:179.816pt;height:.1pt;mso-position-horizontal-relative:page;mso-position-vertical-relative:paragraph;z-index:-5428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428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92,419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17,928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428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6487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429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428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42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28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01" w:right="550"/>
        <w:jc w:val="left"/>
        <w:tabs>
          <w:tab w:pos="164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28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42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34,762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62,089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14,610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68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3,897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28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28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74.462196pt;width:427.989pt;height:98.87780pt;mso-position-horizontal-relative:page;mso-position-vertical-relative:page;z-index:-542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9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96" w:right="35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7"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88" w:right="1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THETIC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JUANA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USESYN-</w:t>
                        </w:r>
                      </w:p>
                      <w:p>
                        <w:pPr>
                          <w:spacing w:before="12" w:after="0" w:line="240" w:lineRule="auto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MARI-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4,049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4,617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97,625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7,510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2,593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18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8" w:right="-6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8,857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44,951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56,861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101,463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110,799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7"/>
          <w:footerReference w:type="default" r:id="rId58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427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427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105,671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109,414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2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33" w:right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1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33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4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427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427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7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7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108,311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110,220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7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27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33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4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33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4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427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427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8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107,889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5,792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5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1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33" w:right="-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1" w:right="-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ncy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3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</w:p>
        </w:tc>
        <w:tc>
          <w:tcPr>
            <w:tcW w:w="67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51"/>
              <w:jc w:val="left"/>
              <w:tabs>
                <w:tab w:pos="10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-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2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  <w:p>
            <w:pPr>
              <w:spacing w:before="12" w:after="0" w:line="240" w:lineRule="auto"/>
              <w:ind w:left="-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108,564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106,686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4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9"/>
          <w:footerReference w:type="default" r:id="rId6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5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113,200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25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5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43,444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3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426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4260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426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110,907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26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425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425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63,015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49,404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426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4257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42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52,369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9,794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2,272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42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63,485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47,240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4256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426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26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65,337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425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425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5425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9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4,845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1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3121"/>
            <w:col w:w="2443"/>
          </w:cols>
        </w:sectPr>
      </w:pPr>
      <w:rPr/>
    </w:p>
    <w:p>
      <w:pPr>
        <w:spacing w:before="26" w:after="0" w:line="257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5.146896pt;width:179.816pt;height:.1pt;mso-position-horizontal-relative:page;mso-position-vertical-relative:paragraph;z-index:-54263" coordorigin="1480,703" coordsize="3596,2">
            <v:shape style="position:absolute;left:1480;top:703;width:3596;height:2" coordorigin="1480,703" coordsize="3596,0" path="m1480,703l5076,7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5425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23.887896pt;width:179.816pt;height:.1pt;mso-position-horizontal-relative:page;mso-position-vertical-relative:paragraph;z-index:-54251" coordorigin="6443,478" coordsize="3596,2">
            <v:shape style="position:absolute;left:6443;top:478;width:3596;height:2" coordorigin="6443,478" coordsize="3596,0" path="m6443,478l10039,47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54,219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56,951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10406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26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426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99,294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  </w:t>
      </w:r>
      <w:r>
        <w:rPr>
          <w:rFonts w:ascii="Arial" w:hAnsi="Arial" w:cs="Arial" w:eastAsia="Arial"/>
          <w:sz w:val="18"/>
          <w:szCs w:val="18"/>
          <w:spacing w:val="1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6,939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425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424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2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424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42,411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70,409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423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423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91,656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1"/>
          <w:footerReference w:type="default" r:id="rId6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424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42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94,827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15,352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423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42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70,869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35,636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24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424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4241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71,526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423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42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423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73,335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32,849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24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423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4229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422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47,654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423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14644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550"/>
            <w:col w:w="2133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23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42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75,241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31,212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42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11,560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9,341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10,379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4227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15122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422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423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550"/>
            <w:col w:w="2133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76,962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29,582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4225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22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21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89,621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614" w:right="550" w:firstLine="-614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4"/>
          <w:w w:val="9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es</w:t>
      </w:r>
      <w:r>
        <w:rPr>
          <w:rFonts w:ascii="Arial" w:hAnsi="Arial" w:cs="Arial" w:eastAsia="Arial"/>
          <w:sz w:val="18"/>
          <w:szCs w:val="18"/>
          <w:spacing w:val="-4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25,528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550"/>
            <w:col w:w="1532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4217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2"/>
            <w:col w:w="7003"/>
          </w:cols>
        </w:sectPr>
      </w:pPr>
      <w:rPr/>
    </w:p>
    <w:p>
      <w:pPr>
        <w:spacing w:before="0" w:after="0" w:line="263" w:lineRule="auto"/>
        <w:ind w:left="853" w:right="5513" w:firstLine="-614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421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421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23,221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21,538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70,520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7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7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7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3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5647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4969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6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6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6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3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5944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4232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6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5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5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3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4257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6963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5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4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4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3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6624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6938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4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32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31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3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15343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2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2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456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455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454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3523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4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23813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5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451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450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449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25002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4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1446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4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44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44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441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1766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4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1045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3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43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43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435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123993pt;margin-top:677.776184pt;width:103.857413pt;height:10.9664pt;mso-position-horizontal-relative:page;mso-position-vertical-relative:page;z-index:-544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3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43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43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4430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4429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4428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44.501221pt;width:26.926593pt;height:10.9664pt;mso-position-horizontal-relative:page;mso-position-vertical-relative:page;z-index:-544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44.501221pt;width:26.926593pt;height:10.9664pt;mso-position-horizontal-relative:page;mso-position-vertical-relative:page;z-index:-544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44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44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44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44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14,652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44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44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44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44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8999pt;margin-top:655.460205pt;width:22.954478pt;height:10.9664pt;mso-position-horizontal-relative:page;mso-position-vertical-relative:page;z-index:-544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9,439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2969pt;margin-top:655.460205pt;width:21.43019pt;height:10.9664pt;mso-position-horizontal-relative:page;mso-position-vertical-relative:page;z-index:-544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44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44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413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2151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4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11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1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9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9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43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12952pt;margin-top:711.251221pt;width:27.554241pt;height:10.9664pt;mso-position-horizontal-relative:page;mso-position-vertical-relative:page;z-index:-543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92,378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6058pt;margin-top:711.251221pt;width:26.029953pt;height:10.9664pt;mso-position-horizontal-relative:page;mso-position-vertical-relative:page;z-index:-543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78.8%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43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5956pt;margin-top:711.251221pt;width:27.554241pt;height:10.9664pt;mso-position-horizontal-relative:page;mso-position-vertical-relative:page;z-index:-543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95,080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9047pt;margin-top:711.251221pt;width:26.029953pt;height:10.9664pt;mso-position-horizontal-relative:page;mso-position-vertical-relative:page;z-index:-543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81.1%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3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4389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4294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8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38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38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43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43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117,306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43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43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43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117,057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43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3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3917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3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4004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37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7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6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6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6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5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5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5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4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4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4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4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4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3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3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3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3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3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2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2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2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2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2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2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576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7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457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1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1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1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1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1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1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0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0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50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5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5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5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5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0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50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50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49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4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4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4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4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49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49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48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4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4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4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4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8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48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48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8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48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4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4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4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4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7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7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47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47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47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4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4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4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4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46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46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46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4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4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4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4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5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44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44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4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3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0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40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40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4406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4405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40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44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44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40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40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3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38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38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38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36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36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36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43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43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43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43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35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35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349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34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43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43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43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33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33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337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4336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33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43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43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32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32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32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571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7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456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06995pt;margin-top:19.348907pt;width:92.779354pt;height:20.912572pt;mso-position-horizontal-relative:page;mso-position-vertical-relative:page;z-index:-545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3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6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7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475" w:right="56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header" Target="header39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header" Target="header42.xml"/><Relationship Id="rId60" Type="http://schemas.openxmlformats.org/officeDocument/2006/relationships/footer" Target="footer14.xml"/><Relationship Id="rId61" Type="http://schemas.openxmlformats.org/officeDocument/2006/relationships/header" Target="header43.xml"/><Relationship Id="rId62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2015-01-21T16:03:11Z</dcterms:created>
  <dcterms:modified xsi:type="dcterms:W3CDTF">2015-01-21T16:03:11Z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