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header16.xml" ContentType="application/vnd.openxmlformats-officedocument.wordprocessingml.head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header19.xml" ContentType="application/vnd.openxmlformats-officedocument.wordprocessingml.header+xml"/>
  <Override PartName="/word/footer28.xml" ContentType="application/vnd.openxmlformats-officedocument.wordprocessingml.footer+xml"/>
  <Override PartName="/word/header20.xml" ContentType="application/vnd.openxmlformats-officedocument.wordprocessingml.header+xml"/>
  <Override PartName="/word/footer29.xml" ContentType="application/vnd.openxmlformats-officedocument.wordprocessingml.footer+xml"/>
  <Override PartName="/word/header21.xml" ContentType="application/vnd.openxmlformats-officedocument.wordprocessingml.header+xml"/>
  <Override PartName="/word/footer30.xml" ContentType="application/vnd.openxmlformats-officedocument.wordprocessingml.footer+xml"/>
  <Override PartName="/word/header22.xml" ContentType="application/vnd.openxmlformats-officedocument.wordprocessingml.header+xml"/>
  <Override PartName="/word/footer31.xml" ContentType="application/vnd.openxmlformats-officedocument.wordprocessingml.footer+xml"/>
  <Override PartName="/word/header23.xml" ContentType="application/vnd.openxmlformats-officedocument.wordprocessingml.header+xml"/>
  <Override PartName="/word/footer32.xml" ContentType="application/vnd.openxmlformats-officedocument.wordprocessingml.footer+xml"/>
  <Override PartName="/word/header24.xml" ContentType="application/vnd.openxmlformats-officedocument.wordprocessingml.header+xml"/>
  <Override PartName="/word/footer33.xml" ContentType="application/vnd.openxmlformats-officedocument.wordprocessingml.footer+xml"/>
  <Override PartName="/word/header25.xml" ContentType="application/vnd.openxmlformats-officedocument.wordprocessingml.header+xml"/>
  <Override PartName="/word/footer34.xml" ContentType="application/vnd.openxmlformats-officedocument.wordprocessingml.footer+xml"/>
  <Override PartName="/word/header26.xml" ContentType="application/vnd.openxmlformats-officedocument.wordprocessingml.header+xml"/>
  <Override PartName="/word/footer35.xml" ContentType="application/vnd.openxmlformats-officedocument.wordprocessingml.footer+xml"/>
  <Override PartName="/word/header27.xml" ContentType="application/vnd.openxmlformats-officedocument.wordprocessingml.header+xml"/>
  <Override PartName="/word/footer36.xml" ContentType="application/vnd.openxmlformats-officedocument.wordprocessingml.footer+xml"/>
  <Override PartName="/word/header28.xml" ContentType="application/vnd.openxmlformats-officedocument.wordprocessingml.header+xml"/>
  <Override PartName="/word/footer37.xml" ContentType="application/vnd.openxmlformats-officedocument.wordprocessingml.footer+xml"/>
  <Override PartName="/word/header29.xml" ContentType="application/vnd.openxmlformats-officedocument.wordprocessingml.header+xml"/>
  <Override PartName="/word/footer38.xml" ContentType="application/vnd.openxmlformats-officedocument.wordprocessingml.footer+xml"/>
  <Override PartName="/word/header30.xml" ContentType="application/vnd.openxmlformats-officedocument.wordprocessingml.header+xml"/>
  <Override PartName="/word/footer39.xml" ContentType="application/vnd.openxmlformats-officedocument.wordprocessingml.footer+xml"/>
  <Override PartName="/word/header3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45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99" w:right="-20"/>
        <w:jc w:val="left"/>
        <w:tabs>
          <w:tab w:pos="6040" w:val="left"/>
          <w:tab w:pos="7200" w:val="left"/>
          <w:tab w:pos="83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39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072" w:footer="992" w:top="1260" w:bottom="118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&lt;2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Packs/Day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2880" w:val="left"/>
          <w:tab w:pos="4120" w:val="left"/>
          <w:tab w:pos="5380" w:val="left"/>
          <w:tab w:pos="6620" w:val="left"/>
          <w:tab w:pos="788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45.090332" w:type="dxa"/>
      </w:tblPr>
      <w:tblGrid/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08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693" w:space="384"/>
            <w:col w:w="82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3462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26.935787pt;width:412.336619pt;height:57.88pt;mso-position-horizontal-relative:page;mso-position-vertical-relative:paragraph;z-index:-446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13" w:right="1377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399" w:hRule="exact"/>
        </w:trPr>
        <w:tc>
          <w:tcPr>
            <w:tcW w:w="5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2786" w:right="-20"/>
        <w:jc w:val="left"/>
        <w:tabs>
          <w:tab w:pos="42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440" w:val="left"/>
          <w:tab w:pos="2580" w:val="left"/>
          <w:tab w:pos="40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Times/Week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Once/Month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637" w:space="1825"/>
            <w:col w:w="7858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1.740494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561"/>
        <w:jc w:val="center"/>
        <w:tabs>
          <w:tab w:pos="2640" w:val="left"/>
          <w:tab w:pos="3700" w:val="left"/>
          <w:tab w:pos="496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-32" w:right="1561"/>
        <w:jc w:val="center"/>
        <w:tabs>
          <w:tab w:pos="1120" w:val="left"/>
          <w:tab w:pos="2460" w:val="left"/>
          <w:tab w:pos="3700" w:val="left"/>
          <w:tab w:pos="51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Impossible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733" w:space="1152"/>
            <w:col w:w="843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1733" w:space="1345"/>
            <w:col w:w="82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92.139893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A-13: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often,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get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alcoholic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beverages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from...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3" w:right="-20"/>
              <w:jc w:val="left"/>
              <w:tabs>
                <w:tab w:pos="54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tabs>
                <w:tab w:pos="2680" w:val="left"/>
                <w:tab w:pos="40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49" w:right="-20"/>
              <w:jc w:val="left"/>
              <w:tabs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-33.95422pt;width:412.336619pt;height:33.94pt;mso-position-horizontal-relative:page;mso-position-vertical-relative:paragraph;z-index:-446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93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112" w:footer="992" w:top="1740" w:bottom="1180" w:left="2260" w:right="2260"/>
          <w:headerReference w:type="default" r:id="rId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65" w:right="-20"/>
        <w:jc w:val="left"/>
        <w:tabs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tabs>
          <w:tab w:pos="4900" w:val="left"/>
          <w:tab w:pos="6240" w:val="left"/>
          <w:tab w:pos="758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A-14: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A-15: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1311" w:top="1260" w:bottom="1500" w:left="2260" w:right="2260"/>
          <w:headerReference w:type="default" r:id="rId8"/>
          <w:footerReference w:type="default" r:id="rId9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26.935776pt;width:412.336619pt;height:321.220pt;mso-position-horizontal-relative:page;mso-position-vertical-relative:paragraph;z-index:-4467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311" w:header="1072" w:top="1260" w:bottom="1500" w:left="2260" w:right="2260"/>
          <w:footerReference w:type="default" r:id="rId10"/>
          <w:pgSz w:w="15840" w:h="12240" w:orient="landscape"/>
        </w:sectPr>
      </w:pPr>
      <w:rPr/>
    </w:p>
    <w:p>
      <w:pPr>
        <w:spacing w:before="0" w:after="0" w:line="239" w:lineRule="auto"/>
        <w:ind w:left="1612" w:right="1497" w:firstLine="2882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41.169739" w:type="dxa"/>
      </w:tblPr>
      <w:tblGrid/>
      <w:tr>
        <w:trPr>
          <w:trHeight w:val="260" w:hRule="exact"/>
        </w:trPr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6"/>
          <w:pgMar w:footer="1152" w:header="1072" w:top="1260" w:bottom="1340" w:left="2260" w:right="2260"/>
          <w:footerReference w:type="default" r:id="rId11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-97.79422pt;width:426.7485pt;height:129.7pt;mso-position-horizontal-relative:page;mso-position-vertical-relative:paragraph;z-index:-446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59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240" w:right="244" w:firstLine="96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Week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8" w:after="0" w:line="160" w:lineRule="exact"/>
                          <w:ind w:left="240" w:right="196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60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2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7"/>
          <w:pgMar w:footer="992" w:header="1072" w:top="1260" w:bottom="1180" w:left="2260" w:right="2260"/>
          <w:footerReference w:type="default" r:id="rId12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636" w:right="-20"/>
        <w:jc w:val="left"/>
        <w:tabs>
          <w:tab w:pos="2980" w:val="left"/>
          <w:tab w:pos="4220" w:val="left"/>
          <w:tab w:pos="5180" w:val="left"/>
          <w:tab w:pos="6240" w:val="left"/>
          <w:tab w:pos="7300" w:val="left"/>
          <w:tab w:pos="836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1.740494" w:type="dxa"/>
      </w:tblPr>
      <w:tblGrid/>
      <w:tr>
        <w:trPr>
          <w:trHeight w:val="57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080" w:val="left"/>
          <w:tab w:pos="6140" w:val="left"/>
          <w:tab w:pos="7200" w:val="left"/>
          <w:tab w:pos="826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81" w:right="-20"/>
        <w:jc w:val="left"/>
        <w:tabs>
          <w:tab w:pos="3740" w:val="left"/>
          <w:tab w:pos="5080" w:val="left"/>
          <w:tab w:pos="6140" w:val="left"/>
          <w:tab w:pos="7200" w:val="left"/>
          <w:tab w:pos="826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77" w:right="-20"/>
        <w:jc w:val="left"/>
        <w:tabs>
          <w:tab w:pos="5560" w:val="left"/>
          <w:tab w:pos="6620" w:val="left"/>
          <w:tab w:pos="788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tabs>
          <w:tab w:pos="2980" w:val="left"/>
          <w:tab w:pos="4320" w:val="left"/>
          <w:tab w:pos="5560" w:val="left"/>
          <w:tab w:pos="6820" w:val="left"/>
          <w:tab w:pos="80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5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right="17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0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tabs>
                <w:tab w:pos="144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tabs>
                <w:tab w:pos="162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felt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07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280" w:val="left"/>
          <w:tab w:pos="7100" w:val="left"/>
          <w:tab w:pos="9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4"/>
          <w:pgMar w:footer="992" w:header="1072" w:top="1260" w:bottom="1180" w:left="2260" w:right="2260"/>
          <w:footerReference w:type="default" r:id="rId13"/>
          <w:pgSz w:w="15840" w:h="12240" w:orient="landscape"/>
        </w:sectPr>
      </w:pPr>
      <w:rPr/>
    </w:p>
    <w:p>
      <w:pPr>
        <w:spacing w:before="0" w:after="0" w:line="160" w:lineRule="exact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92.136536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Joints?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83" w:right="-20"/>
        <w:jc w:val="left"/>
        <w:tabs>
          <w:tab w:pos="672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Half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981" w:right="-20"/>
        <w:jc w:val="left"/>
        <w:tabs>
          <w:tab w:pos="4220" w:val="left"/>
          <w:tab w:pos="5560" w:val="left"/>
          <w:tab w:pos="6620" w:val="left"/>
          <w:tab w:pos="79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Blunts?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36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Pipes?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headerReference w:type="default" r:id="rId14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304pt;margin-top:101.705788pt;width:412.336619pt;height:33.94pt;mso-position-horizontal-relative:page;mso-position-vertical-relative:paragraph;z-index:-446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45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525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D-14: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49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49" w:right="-20"/>
              <w:jc w:val="left"/>
              <w:tabs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5495" w:type="dxa"/>
      </w:tblPr>
      <w:tblGrid/>
      <w:tr>
        <w:trPr>
          <w:trHeight w:val="49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Liquid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Whiteout,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correction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fluid?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Gasoline?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636" w:right="-20"/>
        <w:jc w:val="left"/>
        <w:tabs>
          <w:tab w:pos="4500" w:val="left"/>
          <w:tab w:pos="6240" w:val="left"/>
          <w:tab w:pos="7300" w:val="left"/>
          <w:tab w:pos="83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112" w:footer="1471" w:top="1580" w:bottom="1660" w:left="2260" w:right="2260"/>
          <w:headerReference w:type="default" r:id="rId15"/>
          <w:footerReference w:type="default" r:id="rId16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Poppers,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Locker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Room,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Glue?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lacquer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thinner,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Nitrous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oxide,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laughing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Octane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booster?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1471" w:top="1580" w:bottom="1660" w:left="2260" w:right="2260"/>
          <w:headerReference w:type="default" r:id="rId17"/>
          <w:footerReference w:type="default" r:id="rId1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78.433533" w:type="dxa"/>
      </w:tblPr>
      <w:tblGrid/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636" w:right="-20"/>
        <w:jc w:val="left"/>
        <w:tabs>
          <w:tab w:pos="2980" w:val="left"/>
          <w:tab w:pos="4220" w:val="left"/>
          <w:tab w:pos="5180" w:val="left"/>
          <w:tab w:pos="6240" w:val="left"/>
          <w:tab w:pos="7300" w:val="left"/>
          <w:tab w:pos="836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3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1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693" w:right="-20"/>
        <w:jc w:val="left"/>
        <w:tabs>
          <w:tab w:pos="3940" w:val="left"/>
          <w:tab w:pos="5180" w:val="left"/>
          <w:tab w:pos="6440" w:val="left"/>
          <w:tab w:pos="7680" w:val="left"/>
          <w:tab w:pos="8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2880" w:val="left"/>
          <w:tab w:pos="4120" w:val="left"/>
          <w:tab w:pos="5380" w:val="left"/>
          <w:tab w:pos="6620" w:val="left"/>
          <w:tab w:pos="788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50" w:right="-20"/>
        <w:jc w:val="left"/>
        <w:tabs>
          <w:tab w:pos="5380" w:val="left"/>
          <w:tab w:pos="7200" w:val="left"/>
          <w:tab w:pos="9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0"/>
          <w:pgMar w:header="1112" w:footer="992" w:top="1740" w:bottom="1180" w:left="2260" w:right="2260"/>
          <w:headerReference w:type="default" r:id="rId19"/>
          <w:footerReference w:type="default" r:id="rId2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045" w:right="713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62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3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41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headerReference w:type="default" r:id="rId21"/>
          <w:pgSz w:w="15840" w:h="12240" w:orient="landscape"/>
        </w:sectPr>
      </w:pPr>
      <w:rPr/>
    </w:p>
    <w:p>
      <w:pPr>
        <w:spacing w:before="0" w:after="0" w:line="160" w:lineRule="exact"/>
        <w:ind w:left="221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Health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2" w:lineRule="auto"/>
        <w:ind w:left="1060" w:right="5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Science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Social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2982" w:space="960"/>
            <w:col w:w="7378"/>
          </w:cols>
        </w:sectPr>
      </w:pPr>
      <w:rPr/>
    </w:p>
    <w:p>
      <w:pPr>
        <w:spacing w:before="0" w:after="0" w:line="160" w:lineRule="exact"/>
        <w:ind w:left="3910" w:right="4252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group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5" w:after="0" w:line="1910" w:lineRule="atLeast"/>
        <w:ind w:left="1060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invited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3366" w:space="576"/>
            <w:col w:w="7378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needed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nurse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3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6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72" w:footer="992" w:top="1260" w:bottom="1180" w:left="2260" w:right="2260"/>
          <w:pgSz w:w="15840" w:h="12240" w:orient="landscape"/>
          <w:cols w:num="2" w:equalWidth="0">
            <w:col w:w="2213" w:space="1729"/>
            <w:col w:w="7378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(a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relative,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clergyman,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213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connected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marijuana,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tabs>
          <w:tab w:pos="3540" w:val="left"/>
          <w:tab w:pos="4900" w:val="left"/>
          <w:tab w:pos="6340" w:val="left"/>
          <w:tab w:pos="778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9.582062" w:type="dxa"/>
      </w:tblPr>
      <w:tblGrid/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weapons?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makin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06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Belong/want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39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060" w:right="1185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558" w:right="-20"/>
        <w:jc w:val="left"/>
        <w:tabs>
          <w:tab w:pos="4900" w:val="left"/>
          <w:tab w:pos="6340" w:val="left"/>
          <w:tab w:pos="7780" w:val="left"/>
          <w:tab w:pos="9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footer="1311" w:header="1072" w:top="1260" w:bottom="1500" w:left="2260" w:right="2260"/>
          <w:footerReference w:type="default" r:id="rId22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311" w:header="1072" w:top="1260" w:bottom="1500" w:left="2260" w:right="2260"/>
          <w:footerReference w:type="default" r:id="rId23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.98pt;width:412.336619pt;height:183.54pt;mso-position-horizontal-relative:page;mso-position-vertical-relative:paragraph;z-index:-446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12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footer="1311" w:header="1072" w:top="1260" w:bottom="1500" w:left="2260" w:right="2260"/>
          <w:footerReference w:type="default" r:id="rId24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471" w:header="1072" w:top="1260" w:bottom="1660" w:left="2260" w:right="2260"/>
          <w:footerReference w:type="default" r:id="rId25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4518" w:right="1473" w:firstLine="-2882"/>
        <w:jc w:val="both"/>
        <w:tabs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60791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471" w:header="1072" w:top="1260" w:bottom="1660" w:left="2260" w:right="2260"/>
          <w:footerReference w:type="default" r:id="rId26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footer="1630" w:header="1072" w:top="1260" w:bottom="1820" w:left="2260" w:right="2260"/>
          <w:footerReference w:type="default" r:id="rId27"/>
          <w:pgSz w:w="15840" w:h="1224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865" w:right="-20"/>
        <w:jc w:val="left"/>
        <w:tabs>
          <w:tab w:pos="1920" w:val="left"/>
          <w:tab w:pos="2960" w:val="left"/>
          <w:tab w:pos="4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630" w:header="1072" w:top="1260" w:bottom="1820" w:left="2260" w:right="2260"/>
          <w:footerReference w:type="default" r:id="rId28"/>
          <w:pgSz w:w="15840" w:h="12240" w:orient="landscape"/>
          <w:cols w:num="2" w:equalWidth="0">
            <w:col w:w="5191" w:space="96"/>
            <w:col w:w="6033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36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21661pt;margin-top:7.983171pt;width:268.217813pt;height:55.86pt;mso-position-horizontal-relative:page;mso-position-vertical-relative:paragraph;z-index:-446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8"/>
          <w:pgMar w:header="1112" w:footer="1950" w:top="1580" w:bottom="2140" w:left="2260" w:right="2260"/>
          <w:headerReference w:type="default" r:id="rId29"/>
          <w:footerReference w:type="default" r:id="rId30"/>
          <w:pgSz w:w="15840" w:h="12240" w:orient="landscape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156.634216pt;width:412.336619pt;height:159.6pt;mso-position-horizontal-relative:page;mso-position-vertical-relative:paragraph;z-index:-446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"/>
          <w:pgMar w:header="1112" w:footer="1950" w:top="1580" w:bottom="2140" w:left="2260" w:right="2260"/>
          <w:headerReference w:type="default" r:id="rId31"/>
          <w:footerReference w:type="default" r:id="rId32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.98pt;width:412.336619pt;height:247.38pt;mso-position-horizontal-relative:page;mso-position-vertical-relative:paragraph;z-index:-446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Black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7"/>
          <w:pgMar w:header="1112" w:footer="2109" w:top="1420" w:bottom="2300" w:left="2260" w:right="2260"/>
          <w:headerReference w:type="default" r:id="rId33"/>
          <w:footerReference w:type="default" r:id="rId34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348.154205pt;width:412.336619pt;height:351.12pt;mso-position-horizontal-relative:page;mso-position-vertical-relative:paragraph;z-index:-446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7"/>
          <w:pgMar w:header="1112" w:footer="992" w:top="1420" w:bottom="1180" w:left="2260" w:right="2260"/>
          <w:headerReference w:type="default" r:id="rId35"/>
          <w:footerReference w:type="default" r:id="rId3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1.583282pt;width:412.336619pt;height:446.88pt;mso-position-horizontal-relative:page;mso-position-vertical-relative:page;z-index:-446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97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Revised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headerReference w:type="default" r:id="rId37"/>
          <w:pgSz w:w="15840" w:h="12240" w:orient="landscape"/>
        </w:sectPr>
      </w:pPr>
      <w:rPr/>
    </w:p>
    <w:p>
      <w:pPr>
        <w:spacing w:before="0" w:after="0" w:line="160" w:lineRule="exact"/>
        <w:ind w:left="2693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471" w:header="1072" w:top="1260" w:bottom="1660" w:left="2260" w:right="2260"/>
          <w:footerReference w:type="default" r:id="rId38"/>
          <w:pgSz w:w="15840" w:h="12240" w:orient="landscape"/>
          <w:cols w:num="2" w:equalWidth="0">
            <w:col w:w="5480" w:space="672"/>
            <w:col w:w="5168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4" w:right="1497"/>
        <w:jc w:val="right"/>
        <w:tabs>
          <w:tab w:pos="622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36" w:right="14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921661pt;margin-top:7.97682pt;width:268.217813pt;height:55.86pt;mso-position-horizontal-relative:page;mso-position-vertical-relative:paragraph;z-index:-446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footer="1471" w:header="1072" w:top="1260" w:bottom="1660" w:left="2260" w:right="2260"/>
          <w:footerReference w:type="default" r:id="rId39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630" w:top="1740" w:bottom="1820" w:left="2260" w:right="2260"/>
          <w:headerReference w:type="default" r:id="rId40"/>
          <w:footerReference w:type="default" r:id="rId4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220.474213pt;width:412.336619pt;height:223.44pt;mso-position-horizontal-relative:page;mso-position-vertical-relative:paragraph;z-index:-446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112" w:footer="1630" w:top="1740" w:bottom="1820" w:left="2260" w:right="2260"/>
          <w:headerReference w:type="default" r:id="rId42"/>
          <w:footerReference w:type="default" r:id="rId43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.98pt;width:412.336619pt;height:247.38pt;mso-position-horizontal-relative:page;mso-position-vertical-relative:paragraph;z-index:-446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52" w:right="-20"/>
        <w:jc w:val="left"/>
        <w:tabs>
          <w:tab w:pos="7100" w:val="left"/>
          <w:tab w:pos="8260" w:val="left"/>
          <w:tab w:pos="9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630" w:top="2860" w:bottom="1820" w:left="2260" w:right="2260"/>
          <w:headerReference w:type="default" r:id="rId44"/>
          <w:footerReference w:type="default" r:id="rId45"/>
          <w:pgSz w:w="15840" w:h="12240" w:orient="landscape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4"/>
          <w:pgMar w:header="1112" w:footer="992" w:top="2860" w:bottom="1180" w:left="2260" w:right="2260"/>
          <w:headerReference w:type="default" r:id="rId46"/>
          <w:footerReference w:type="default" r:id="rId47"/>
          <w:pgSz w:w="15840" w:h="12240" w:orient="landscape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391.00412pt;width:412.336619pt;height:359.0999pt;mso-position-horizontal-relative:page;mso-position-vertical-relative:paragraph;z-index:-446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97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Revised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Border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"/>
            <w:col w:w="6033"/>
          </w:cols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5"/>
          <w:pgMar w:header="1112" w:footer="1152" w:top="2700" w:bottom="1340" w:left="2260" w:right="2260"/>
          <w:headerReference w:type="default" r:id="rId48"/>
          <w:footerReference w:type="default" r:id="rId49"/>
          <w:pgSz w:w="15840" w:h="12240" w:orient="landscape"/>
        </w:sectPr>
      </w:pPr>
      <w:rPr/>
    </w:p>
    <w:p>
      <w:pPr>
        <w:spacing w:before="0" w:after="0" w:line="160" w:lineRule="exact"/>
        <w:ind w:left="4493" w:right="409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311" w:top="2060" w:bottom="1500" w:left="2260" w:right="2260"/>
          <w:headerReference w:type="default" r:id="rId50"/>
          <w:footerReference w:type="default" r:id="rId51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2"/>
          <w:pgMar w:header="1112" w:footer="1311" w:top="2060" w:bottom="1500" w:left="2260" w:right="2260"/>
          <w:headerReference w:type="default" r:id="rId52"/>
          <w:footerReference w:type="default" r:id="rId53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191" w:space="960"/>
            <w:col w:w="5169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.98pt;width:412.336619pt;height:183.54pt;mso-position-horizontal-relative:page;mso-position-vertical-relative:paragraph;z-index:-446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8"/>
          <w:pgMar w:header="1112" w:footer="1471" w:top="1900" w:bottom="1660" w:left="2260" w:right="2260"/>
          <w:headerReference w:type="default" r:id="rId54"/>
          <w:footerReference w:type="default" r:id="rId55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9"/>
          <w:pgMar w:header="1112" w:footer="1471" w:top="1900" w:bottom="1660" w:left="2260" w:right="2260"/>
          <w:headerReference w:type="default" r:id="rId56"/>
          <w:footerReference w:type="default" r:id="rId57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288" w:space="864"/>
            <w:col w:w="5168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593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112" w:footer="1311" w:top="1740" w:bottom="1500" w:left="2260" w:right="2260"/>
          <w:headerReference w:type="default" r:id="rId58"/>
          <w:footerReference w:type="default" r:id="rId59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1"/>
          <w:pgMar w:header="1112" w:footer="1152" w:top="1740" w:bottom="1340" w:left="2260" w:right="2260"/>
          <w:headerReference w:type="default" r:id="rId60"/>
          <w:footerReference w:type="default" r:id="rId61"/>
          <w:pgSz w:w="15840" w:h="12240" w:orient="landscape"/>
        </w:sectPr>
      </w:pPr>
      <w:rPr/>
    </w:p>
    <w:p>
      <w:pPr>
        <w:spacing w:before="0" w:after="0" w:line="160" w:lineRule="exact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2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4480" w:val="left"/>
          <w:tab w:pos="622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62"/>
          <w:pgMar w:header="1112" w:footer="992" w:top="1740" w:bottom="1180" w:left="2260" w:right="2260"/>
          <w:headerReference w:type="default" r:id="rId62"/>
          <w:footerReference w:type="default" r:id="rId63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wouldn't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112" w:footer="1311" w:top="1740" w:bottom="1500" w:left="2260" w:right="2260"/>
          <w:headerReference w:type="default" r:id="rId64"/>
          <w:footerReference w:type="default" r:id="rId65"/>
          <w:pgSz w:w="15840" w:h="12240" w:orient="landscape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156.634216pt;width:412.336619pt;height:159.6pt;mso-position-horizontal-relative:page;mso-position-vertical-relative:paragraph;z-index:-446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2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112" w:footer="1311" w:top="2220" w:bottom="1500" w:left="2260" w:right="2260"/>
          <w:headerReference w:type="default" r:id="rId66"/>
          <w:footerReference w:type="default" r:id="rId67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7.98pt;width:412.336619pt;height:247.38pt;mso-position-horizontal-relative:page;mso-position-vertical-relative:paragraph;z-index:-446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93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65"/>
          <w:pgMar w:header="1112" w:footer="1471" w:top="2060" w:bottom="1660" w:left="2260" w:right="2260"/>
          <w:headerReference w:type="default" r:id="rId68"/>
          <w:footerReference w:type="default" r:id="rId69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461" w:right="40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348.154205pt;width:412.336619pt;height:351.12pt;mso-position-horizontal-relative:page;mso-position-vertical-relative:paragraph;z-index:-446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636" w:right="-20"/>
        <w:jc w:val="left"/>
        <w:tabs>
          <w:tab w:pos="9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589172pt;margin-top:-17.994217pt;width:181.746529pt;height:33.94pt;mso-position-horizontal-relative:page;mso-position-vertical-relative:paragraph;z-index:-446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635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-5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66"/>
          <w:pgMar w:header="1112" w:footer="1471" w:top="2060" w:bottom="1660" w:left="2260" w:right="2260"/>
          <w:headerReference w:type="default" r:id="rId70"/>
          <w:footerReference w:type="default" r:id="rId71"/>
          <w:pgSz w:w="15840" w:h="12240" w:orient="landscape"/>
        </w:sectPr>
      </w:pPr>
      <w:rPr/>
    </w:p>
    <w:p>
      <w:pPr>
        <w:spacing w:before="0" w:after="0" w:line="160" w:lineRule="exact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6.05728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7"/>
          <w:pgMar w:header="1112" w:footer="1471" w:top="1900" w:bottom="1660" w:left="2260" w:right="2260"/>
          <w:headerReference w:type="default" r:id="rId72"/>
          <w:footerReference w:type="default" r:id="rId73"/>
          <w:pgSz w:w="15840" w:h="12240" w:orient="landscape"/>
        </w:sectPr>
      </w:pPr>
      <w:rPr/>
    </w:p>
    <w:p>
      <w:pPr>
        <w:spacing w:before="0" w:after="0" w:line="160" w:lineRule="exact"/>
        <w:ind w:left="4493" w:right="409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55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661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593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36" w:right="1473" w:firstLine="4516"/>
        <w:jc w:val="left"/>
        <w:tabs>
          <w:tab w:pos="4500" w:val="left"/>
          <w:tab w:pos="6140" w:val="left"/>
          <w:tab w:pos="7200" w:val="left"/>
          <w:tab w:pos="826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240" w:val="left"/>
          <w:tab w:pos="4300" w:val="left"/>
          <w:tab w:pos="4480" w:val="left"/>
          <w:tab w:pos="5340" w:val="left"/>
          <w:tab w:pos="62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0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340" w:val="left"/>
          <w:tab w:pos="6120" w:val="left"/>
          <w:tab w:pos="6400" w:val="left"/>
          <w:tab w:pos="71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497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68"/>
          <w:pgMar w:header="1072" w:footer="1471" w:top="1260" w:bottom="1660" w:left="2260" w:right="2260"/>
          <w:headerReference w:type="default" r:id="rId74"/>
          <w:footerReference w:type="default" r:id="rId75"/>
          <w:pgSz w:w="15840" w:h="12240" w:orient="landscape"/>
        </w:sectPr>
      </w:pPr>
      <w:rPr/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493" w:right="1473" w:firstLine="2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69"/>
          <w:pgMar w:footer="1471" w:header="1072" w:top="1260" w:bottom="1660" w:left="2260" w:right="2260"/>
          <w:footerReference w:type="default" r:id="rId76"/>
          <w:pgSz w:w="15840" w:h="12240" w:orient="landscape"/>
        </w:sectPr>
      </w:pPr>
      <w:rPr/>
    </w:p>
    <w:p>
      <w:pPr>
        <w:spacing w:before="59" w:after="0" w:line="240" w:lineRule="auto"/>
        <w:ind w:left="1636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60" w:bottom="1180" w:left="2260" w:right="2260"/>
          <w:cols w:num="2" w:equalWidth="0">
            <w:col w:w="5288" w:space="864"/>
            <w:col w:w="5168"/>
          </w:cols>
        </w:sectPr>
      </w:pPr>
      <w:rPr/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32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612" w:right="1497"/>
        <w:jc w:val="right"/>
        <w:tabs>
          <w:tab w:pos="3340" w:val="left"/>
          <w:tab w:pos="4380" w:val="left"/>
          <w:tab w:pos="4480" w:val="left"/>
          <w:tab w:pos="5440" w:val="left"/>
          <w:tab w:pos="6220" w:val="left"/>
          <w:tab w:pos="6400" w:val="left"/>
          <w:tab w:pos="7280" w:val="left"/>
          <w:tab w:pos="8240" w:val="left"/>
          <w:tab w:pos="9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518" w:right="147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60" w:bottom="118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802856pt;margin-top:-180.574219pt;width:412.336619pt;height:183.54pt;mso-position-horizontal-relative:page;mso-position-vertical-relative:paragraph;z-index:-446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159" w:right="550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34" w:right="4452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107244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540"/>
        <w:jc w:val="center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103349.2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940.88945991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583" w:right="5020"/>
        <w:jc w:val="center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294128pt;margin-top:-113.754219pt;width:162.530688pt;height:89.8pt;mso-position-horizontal-relative:page;mso-position-vertical-relative:paragraph;z-index:-446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4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36991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17.5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36452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47637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34501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29833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26120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60253.03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150052.6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1228.3808299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70"/>
          <w:pgMar w:footer="992" w:header="1072" w:top="1260" w:bottom="1180" w:left="2260" w:right="2260"/>
          <w:footerReference w:type="default" r:id="rId77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5063" w:right="4924"/>
        <w:jc w:val="center"/>
        <w:tabs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489990pt;margin-top:-113.754227pt;width:172.138608pt;height:113.74pt;mso-position-horizontal-relative:page;mso-position-vertical-relative:paragraph;z-index:-446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Q4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28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189.5828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9010.355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31742.54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36139.95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40154.75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35929.63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31167.29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20917.87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5500.504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781.53079252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67" w:right="540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22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1419.595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672.9701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186829.4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1262.338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7077.086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11133.58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3139.0103805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10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40222.01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112798.3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47084.14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6136.138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2287.378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3006.0315485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LENGTH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16856.38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159826.3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3272.2875719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83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178278.6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31275.47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1979.9780377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ALLOWANCE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105613.4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101386.3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4534.3537476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41425.51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109556.9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58461.69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2089.8689979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903" w:right="4644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LUNCH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33146.59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3287.6600366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ATHLETICS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101141.8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93604.26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16787.912773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42" w:right="4260" w:firstLine="96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BAND/ORCHESTRA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138911.6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37101.05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35521.29561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86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CHOIR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157922.2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13818.51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39793.336309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42" w:right="4260" w:firstLine="192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DRAMA/SPEECH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149016.3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21568.24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40949.476107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615" w:right="4836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TEAM/CHEERLEADING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159563.7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14504.22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37466.088115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10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GOVERNMENT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160180.4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8890.78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42462.818712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15" w:right="4836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NEWSPAPER/YEARBOOK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159286.4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12524.24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39723.334819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14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ACADEMIC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CLUBS/SOCIETIES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136319.7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34367.73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40846.553694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SERVICE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155638.6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13928.51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41966.890333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VOE/DE/WORK-STUDY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156500.3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7201.675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47832.047691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Q12K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118577.3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59166.51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33790.183839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06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36982.28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3596.663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1138.551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3495.689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1875.8491138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11" w:right="4067" w:firstLine="-1057"/>
        <w:jc w:val="left"/>
        <w:tabs>
          <w:tab w:pos="5380" w:val="left"/>
          <w:tab w:pos="65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NEIGHBORHOOD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68044.32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98664.71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26877.42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6540.986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5603.505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5803.054868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74742.63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97464.94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20298.88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7367.4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7402.198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4257.9602322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483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94.1165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12508.74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62086.32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53210.23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56962.21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21119.11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5647.3825582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807" w:right="5028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WEAPONS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94.1165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126171.2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40178.41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19061.03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7400.772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3568.559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15154.033785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10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94.1165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7037.023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33967.41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50354.29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72091.38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37970.72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10113.171008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99" w:right="50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94.1165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121430.2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39563.25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21827.87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11505.71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5412.103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11794.879477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8" w:right="4540"/>
        <w:jc w:val="center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94.1165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107248.8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56475.74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22471.24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8410.627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4659.887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12267.744891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18" w:right="465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PTA/SCHOOL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OPEN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HOUSES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95062.65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97842.35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18629.007768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903" w:right="3875" w:firstLine="-1057"/>
        <w:jc w:val="left"/>
        <w:tabs>
          <w:tab w:pos="556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183052.4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12681.41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4014.238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5670.962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6115.0003365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173296.9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10383.56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3879.226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5570.871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18403.414205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558" w:right="3875" w:firstLine="134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184478.6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5699.073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1763.301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2962.765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16630.28055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188518.4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1554.467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817.1925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1087.826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19556.084718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903" w:right="3875" w:firstLine="-1153"/>
        <w:jc w:val="left"/>
        <w:tabs>
          <w:tab w:pos="556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2263.712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1095.427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1902.865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16783.970821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6530.611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1620.833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3188.598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20014.060346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18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182781.4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5669.064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2359.802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3657.802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17065.980364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903" w:right="3875" w:firstLine="-1153"/>
        <w:jc w:val="left"/>
        <w:tabs>
          <w:tab w:pos="556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NITROUS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OXIDE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183790.1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3493.522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1575.782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2274.072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20400.565448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903" w:right="3875" w:firstLine="-1153"/>
        <w:jc w:val="left"/>
        <w:tabs>
          <w:tab w:pos="556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1302.504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631.5305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1238.706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17369.212792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903" w:right="3875" w:firstLine="-1057"/>
        <w:jc w:val="left"/>
        <w:tabs>
          <w:tab w:pos="5560" w:val="left"/>
          <w:tab w:pos="6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182867.9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4896.609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1844.856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3594.119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18330.527566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177238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9522.209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4045.038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8073.888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12654.896194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86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93500.32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41470.52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20211.07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52590.7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3761.3893622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182715.2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8811.464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3823.029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7425.457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8758.8698329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75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80163.34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37098.29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22681.69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63463.06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8127.6295127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78254.25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36512.28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27182.04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59106.44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10478.993607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75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100515.5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35385.74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22628.66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42267.94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10736.172819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9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98705.66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27248.71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21164.3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54136.55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10278.778115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86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144195.6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23371.52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12729.96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26166.55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5070.3669499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173269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9968.649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5586.958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11497.09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11212.274861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190213.9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3194.926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1540.096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2923.612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13661.462838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192079.5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3661.489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1622.289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2716.272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11454.447635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9" w:right="502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558" w:right="3875" w:firstLine="134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179266.3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526" w:right="3963"/>
        <w:jc w:val="center"/>
        <w:tabs>
          <w:tab w:pos="5540" w:val="left"/>
          <w:tab w:pos="6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5375.897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3028.445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5334.93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18528.403454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9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179175.8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5623.518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3477.675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5803.082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17453.895557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83" w:right="482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172060.5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10389.53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6256.135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9992.297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12835.501559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189542.9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1544.81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617.9055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1237.412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18590.924614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83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84"/>
          <w:pgMar w:footer="992" w:header="1072" w:top="1260" w:bottom="1180" w:left="2260" w:right="2260"/>
          <w:footerReference w:type="default" r:id="rId78"/>
          <w:pgSz w:w="15840" w:h="12240" w:orient="landscape"/>
        </w:sectPr>
      </w:pPr>
      <w:rPr/>
    </w:p>
    <w:p>
      <w:pPr>
        <w:spacing w:before="0" w:after="0" w:line="160" w:lineRule="exact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5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186665.4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1962.697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754.8525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1304.337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20846.708421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9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71" w:right="3867"/>
        <w:jc w:val="center"/>
        <w:tabs>
          <w:tab w:pos="5540" w:val="left"/>
          <w:tab w:pos="6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86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191776.1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1847.258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634.0503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1255.562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16020.991889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85pt;width:181.746529pt;height:36.92pt;mso-position-horizontal-relative:page;mso-position-vertical-relative:paragraph;z-index:-446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168763.7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13301.07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8995.056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11889.58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8584.6247283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84pt;width:181.746529pt;height:36.92pt;mso-position-horizontal-relative:page;mso-position-vertical-relative:paragraph;z-index:-446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128031.3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64.0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34764.79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24566.37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12700.4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11471.114368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74pt;width:181.746529pt;height:36.92pt;mso-position-horizontal-relative:page;mso-position-vertical-relative:paragraph;z-index:-446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188745.3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9070.479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2355.361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909.3228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10453.550144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73pt;width:181.746529pt;height:36.92pt;mso-position-horizontal-relative:page;mso-position-vertical-relative:paragraph;z-index:-446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170667.9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10658.35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6922.867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7090.51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16194.335489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71pt;width:181.746529pt;height:36.92pt;mso-position-horizontal-relative:page;mso-position-vertical-relative:paragraph;z-index:-446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183468.9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5704.987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2970.936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2257.094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17132.038812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686035pt;margin-top:7.975786pt;width:181.746529pt;height:36.92pt;mso-position-horizontal-relative:page;mso-position-vertical-relative:paragraph;z-index:-446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4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194453.6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1737.11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571.8556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607.8864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67" w:right="61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14163.519844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86"/>
          <w:pgMar w:footer="992" w:header="1072" w:top="1260" w:bottom="1180" w:left="2260" w:right="2260"/>
          <w:footerReference w:type="default" r:id="rId79"/>
          <w:pgSz w:w="15840" w:h="12240" w:orient="landscape"/>
        </w:sectPr>
      </w:pPr>
      <w:rPr/>
    </w:p>
    <w:p>
      <w:pPr>
        <w:spacing w:before="0" w:after="0" w:line="160" w:lineRule="exact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52140.28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70550.69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41202.6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32289.12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10253.16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5098.1478528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961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150386.3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31770.41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12230.7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4619.992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2006.726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10519.891039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41728.81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48693.48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39039.28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46993.86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27441.23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7637.3428799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52846.65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50228.09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39486.22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37707.38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20862.95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2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10402.710314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82615.03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48037.11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31060.38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24408.63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14209.09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11203.762715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68415.31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41153.16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32642.88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34460.26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20947.18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13915.201094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158491.5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26985.24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9620.979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4021.045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2055.125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10360.134728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95952.12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43760.45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26880.66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22946.73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11803.37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10190.669005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24399.22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8491.135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38699.7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96502.74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7511.8550551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11" w:right="4067" w:firstLine="-865"/>
        <w:jc w:val="left"/>
        <w:tabs>
          <w:tab w:pos="5380" w:val="left"/>
          <w:tab w:pos="65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57757.4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32628.03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13377.33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21537.57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27758.51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44728.25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13746.906044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86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21184.17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18213.82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9391.544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21031.41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42554.97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86604.72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12553.371585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711" w:right="4067" w:firstLine="-576"/>
        <w:jc w:val="left"/>
        <w:tabs>
          <w:tab w:pos="5380" w:val="left"/>
          <w:tab w:pos="65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23722.85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17751.37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9565.838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41757.26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81171.12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17219.664193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86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27443.57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24644.22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14048.92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25984.43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36835.08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65479.85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17097.935533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27068.08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25618.47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13855.86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21953.08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33786.89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68908.42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20343.205224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53297.18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28675.03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8418.79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11874.53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20510.84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74686.91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14070.71787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34150.25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37653.79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14938.97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19696.67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30781.64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56281.81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18030.860224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42524.54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47253.18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21858.18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24434.05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23739.37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34160.56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17564.123936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50007.83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50528.22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25152.69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25292.2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21519.22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21127.836488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711" w:right="4067" w:firstLine="-673"/>
        <w:jc w:val="left"/>
        <w:tabs>
          <w:tab w:pos="5380" w:val="left"/>
          <w:tab w:pos="65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86019.71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43238.13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22568.06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18486.14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11911.89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13871.42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15438.642158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82451.16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34389.03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16067.34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18669.44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17456.61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22245.32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20255.097644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80323.7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33932.32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15463.15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17614.53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17470.32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22964.57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23765.412473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64388.02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35225.96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15161.75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16945.7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22896.54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41112.55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15803.478246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59501.7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49270.12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23195.4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24226.79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15814.05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21297.646143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98614.08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37342.4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18373.53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15920.3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10138.22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13415.22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17730.247627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9" w:right="4059"/>
        <w:jc w:val="center"/>
        <w:tabs>
          <w:tab w:pos="5340" w:val="left"/>
          <w:tab w:pos="6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61662.89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58204.15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26878.82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20242.37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11436.07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15531.93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17577.771008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15" w:right="4163" w:firstLine="-576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9998.727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12253.28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18028.12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19416.87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16381.18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12627.05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7387.512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3969.107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1531.765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95226.075084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06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2061.874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1389.37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1921.783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3119.109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3057.278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3267.612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2961.598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1853.587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922.9964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339.8575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190638.93524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22368.53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9742.823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10807.28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16225.97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19636.96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19331.06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17065.61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8556.194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4168.82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1685.929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81944.833244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15" w:right="4163" w:firstLine="-673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10870.63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8032.113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11850.69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18103.38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21542.54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19769.29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18656.08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9598.991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4292.061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1915.145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86903.074036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9185.438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6385.022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8825.043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13230.73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17523.6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16943.39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16531.56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8549.467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3979.861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1459.484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108920.41889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6090.147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4405.827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6737.834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11180.11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16346.37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17617.29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17596.89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10195.6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4584.674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1624.434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115154.81333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15" w:right="4163" w:firstLine="-576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2734.122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1937.989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3071.302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3848.237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4669.753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3141.52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1885.999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724.9276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423.8454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91.84379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189004.45936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15" w:right="4163" w:firstLine="-576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2037.952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2208.619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4248.848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7633.581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12120.25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10102.9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5579.844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2482.537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907.5236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152439.95118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296.8465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302.5614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819.7989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1754.68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3783.691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4893.041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5918.57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4486.321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2819.981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651.693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185806.81557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126.1084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161.1822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387.6535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647.2133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1206.396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1354.23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1221.566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1054.928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457.7619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174.0886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204742.87242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15" w:right="4163" w:firstLine="-769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222.9885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131.703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240.9784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677.4231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1116.037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1532.004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1578.677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1424.525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354.8177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223.225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204031.62148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343.3659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347.9176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681.4906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1388.74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2725.585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3358.443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2982.124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1889.476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516.807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194.572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197105.47903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298.5024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356.0771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630.4634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1287.814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2828.321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3630.441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3186.2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1682.302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515.1354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153.2473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196965.49617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615" w:right="4163" w:firstLine="-480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354.5423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511.7125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1080.421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2771.359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4689.199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5902.472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3380.002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1398.204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240.3692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185528.99952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15" w:right="4163" w:firstLine="-480"/>
        <w:jc w:val="left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222.0969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241.7638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346.5895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534.8599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555.7812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435.2403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392.8212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227.047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204.5626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208246.55772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102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799805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158.1698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81.23899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107.7644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262.2359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480.837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689.6066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858.5352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743.6256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229.7418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86.72244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207835.52237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83" w:right="4155"/>
        <w:jc w:val="center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18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09.803162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173.0954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129.0562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198.714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351.8672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593.3827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564.4189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576.4563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321.4546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91.11706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132.3247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208402.1129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0" w:right="41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9730.015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13922.94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16698.01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22032.63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18766.29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20873.04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101389.1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8121.941694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474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834.7571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1441.264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1894.004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3257.233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3880.756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5383.443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187803.4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7039.1489037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1455.11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16975.38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30411.49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29283.39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21948.83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16204.11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81399.94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13855.755294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961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554.9164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11108.83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27262.12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31559.14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26344.5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15049.03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81305.34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18350.1209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302.6778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7617.678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18127.99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22476.42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27556.08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16272.24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103354.2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15826.717834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559.9072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10237.34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24508.81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24971.93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19426.28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11920.78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103191.3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16717.640113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865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475.2139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1370.604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2343.673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3403.754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3794.504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6269.859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187273.2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6603.1639509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865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4235.706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6202.187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9087.599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10561.11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9506.604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10762.6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150540.5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10637.695161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557.5253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2832.054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4182.017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5176.203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4416.687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4999.073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179194.6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10175.822216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190.5379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551.9032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953.1422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1573.904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1359.406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1416.01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195333.2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10155.934733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1057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74.94906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206.3906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651.8842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1574.605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2133.635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2082.233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197327.1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7483.2075712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213.4879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1022.11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2103.463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3023.221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3330.024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2885.124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186059.8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12896.753633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195.8415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1233.075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2050.694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3033.139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3596.828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2976.017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186401.2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12047.220768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769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365.2778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2127.821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4148.076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5277.134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5697.131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5582.877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179386.5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8949.1567546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769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135.7859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246.818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500.6408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464.6884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713.6596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752.9598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196632.6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12086.886258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162.9644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331.308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585.9899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1111.439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1091.055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22" w:right="4059"/>
        <w:jc w:val="center"/>
        <w:tabs>
          <w:tab w:pos="5440" w:val="left"/>
          <w:tab w:pos="6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195511.6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12676.720331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112.6947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222.6352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306.4584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530.8253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607.5832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1083.501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198154.2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10516.074348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903" w:right="3971" w:firstLine="-1057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146107.8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32258.49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16134.47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4473.631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2026.515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909.9047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9623.1739528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77261.82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14006.19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8659.408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16283.13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20995.89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18784.85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20317.89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24294.73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10930.102578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961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72045.03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6714.891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16460.43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27402.66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23500.74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22432.33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17239.86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16756.366497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94903.61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4815.482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3384.236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6789.562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17909.97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25915.22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27335.53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17498.209684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92164.26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8298.796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6309.445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13151.09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16022.63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18107.35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20038.81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18961.869451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006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84630.71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34070.96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1029.736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11763.79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22056.72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17097.7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12848.82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14759.58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13275.986176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1153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80548.02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32235.53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756.4463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8579.286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20972.73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19111.29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16720.93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15179.34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17430.435981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97917.97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26840.29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277.0448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5103.029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12140.8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13742.58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15575.97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17782.2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22154.133428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93927.85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24274.1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558.5364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7842.068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18948.25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16287.07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13568.04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12863.48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23264.61714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865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76470.48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65896.75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38007.33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14435.49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3614.644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13109.301411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1057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53045.74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29885.23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35246.94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52843.2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23971.51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16541.382148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18" w:right="40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8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5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57985.2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75598.31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22773.77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22807.75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14603.13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17765.838265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961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49000.6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21887.28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26358.74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46165.47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49283.62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18838.291657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961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60535.84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44841.64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31196.13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26182.62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22756.767377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93273.37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57844.49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25480.53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5742.359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16442.78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12750.477383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83900.63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63356.38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28104.8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6021.386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9003.881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21146.918804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144112.7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24672.1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5726.734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1655.088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13029.79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22337.560502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122981.8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32058.51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14743.83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7979.692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8503.21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25266.978206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158090.9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15338.84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3505.823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1693.631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9701.321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23203.448477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18" w:right="4260" w:firstLine="-480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159248.5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10767.79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1839.082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1209.774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11042.69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27426.139142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144559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12003.4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3268.253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1636.372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26354.22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23712.740051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07" w:right="4932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6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144382.5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19675.7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1564.959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348"/>
        <w:jc w:val="center"/>
        <w:tabs>
          <w:tab w:pos="51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16442.42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25052.574574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18" w:right="4260" w:firstLine="-576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166369.7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8263.08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1408.097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1212.693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14098.01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20182.413601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JOINTS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109897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11778.34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6267.065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11607.19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10102.35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2175.965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59706.128589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BLUNTS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10570.26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5205.263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4411.082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3066.481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2702.418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63631.458139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1057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124905.3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4987.785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4247.67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2713.307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2067.915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62393.32263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10258.36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5473.977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5013.278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1980.575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63809.661312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94" w:right="46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07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127066.5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9016.144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3021.574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2885.727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3028.512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4079.856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62435.665087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22" w:right="4356" w:firstLine="-288"/>
        <w:jc w:val="left"/>
        <w:tabs>
          <w:tab w:pos="508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144346.8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37596.75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11540.88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7301.197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10748.405008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22" w:right="4356" w:firstLine="-96"/>
        <w:jc w:val="left"/>
        <w:tabs>
          <w:tab w:pos="508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57662.87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97584.4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32894.31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9836.366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13556.058082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99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78321.43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97261.87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16412.31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5284.164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14254.227883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807" w:right="4740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160959.7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27928.25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6100.142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4200.916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12345.001083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03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167368.2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24850.96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3997.592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2339.053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12978.219435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10" w:right="465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192818.9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2466.128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556.172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487.6219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15205.162671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03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193117.1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3313.418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580.819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593.338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13929.325505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98" w:right="454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163183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28729.79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4289.983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1796.083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13535.191278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90" w:right="473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114501.9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69308.87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8227.451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2364.13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17131.693435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699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123482.1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62813.28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6188.788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1626.168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17423.665435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903" w:right="4740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175447.9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15884.26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2636.805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1482.834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16082.219888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4603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180744.8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12418.79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1648.129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998.2456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15724.025795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83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14211.64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1667.107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14730.86018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932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167931.3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17485.69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3669.768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2735.734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19711.525373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18" w:right="4932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176956.8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12985.29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1647.738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1139.533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26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506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178924.9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6871.55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769.0837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485.0668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24483.415512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83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180769.4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9791.319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1614.743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784.469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18574.074801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4932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170274.9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8739.742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2279.562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2295.946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27943.864176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18" w:right="4932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176070.3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8449.503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1454.674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1138.283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20"/>
          <w:pgMar w:header="1112" w:footer="992" w:top="1420" w:bottom="1180" w:left="2260" w:right="2260"/>
          <w:headerReference w:type="default" r:id="rId81"/>
          <w:footerReference w:type="default" r:id="rId82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06" w:right="49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181532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4260.106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1009.13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662.9403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24069.852359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15" w:right="483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167660.6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3048.651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2246.841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21882.439787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22" w:right="446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158376.4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3779.31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4580.247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32606.075816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22" w:right="446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40771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175503.8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4655.519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12" w:footer="992" w:top="1420" w:bottom="1180" w:left="2260" w:right="2260"/>
          <w:headerReference w:type="default" r:id="rId8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1064.045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778.9558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29531.648731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5028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DRUG(S)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90" w:right="4348"/>
        <w:jc w:val="center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06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98.03741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168142.2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9447.168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2479.638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2509.934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28955.088588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10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75" w:right="3963"/>
        <w:jc w:val="center"/>
        <w:tabs>
          <w:tab w:pos="54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53338.07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19862.31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17266.22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31900.9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49362.27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5678.648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16524.83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17600.750437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1057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2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13.7240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87312.64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22143.01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16016.98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19326.66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22307.53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9726.007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16140.35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18556.664728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headerReference w:type="default" r:id="rId84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5095" w:right="4452" w:firstLine="-96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163170.6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16552.95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31806.283095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06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102375.1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85609.45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23545.243832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314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108354.9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74096.18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29078.768697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11" w:right="4836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98135.77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78463.86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34930.216613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69196.77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105717.8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36615.26686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06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102374.8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71453.1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37701.951591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4.157075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51229.55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124008.7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36291.599838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807" w:right="483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67104.84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113963.9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30465.260698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86" w:right="492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131201.2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38605.39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41727.380356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42" w:right="4260"/>
        <w:jc w:val="left"/>
        <w:tabs>
          <w:tab w:pos="518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INFO--HEALTH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73909.52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93244.21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44380.274535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22" w:right="456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INFO--ASSEMBLY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68249.9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93853.07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49431.026373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22" w:right="456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INFO--GUIDANCE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97850.81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64043.41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49639.780707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30" w:right="4272"/>
        <w:jc w:val="center"/>
        <w:tabs>
          <w:tab w:pos="5160" w:val="left"/>
          <w:tab w:pos="6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INFO--SCIENCE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106095.1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52779.98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52658.877668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18" w:right="465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INFO--SOCIAL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132046.5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27643.12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51844.368745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14" w:right="47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119477.7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37296.85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54757.659058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18" w:right="456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INFO--INVITED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6167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70341.06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89705.5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51485.678115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807" w:right="4644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86969.58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71561.46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3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53001.20024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1249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126417.8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20603.47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13478.27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3073.265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2304.669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22996.37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22658.428779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807" w:right="3971" w:firstLine="-1153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4958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108937.3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26627.13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14364.15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4911.166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2489.771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20398.42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33804.255164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807" w:right="3971" w:firstLine="-1249"/>
        <w:jc w:val="left"/>
        <w:tabs>
          <w:tab w:pos="5460" w:val="left"/>
          <w:tab w:pos="6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6" w:right="396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063" w:right="4059"/>
        <w:jc w:val="center"/>
        <w:tabs>
          <w:tab w:pos="5440" w:val="left"/>
          <w:tab w:pos="6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1.761741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7.641296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149214.6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6160.535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4940.791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1268.232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2633.402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27657.689716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14" w:right="465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PURCHASED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LOTTERY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TICKET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116544.9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73902.48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21084.886603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06" w:right="484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NON-LOTTERY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10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120726.6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70149.24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20656.445881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077" w:right="446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Revised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71" w:right="530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903" w:right="4644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MONEY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SPENT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3" w:right="4252"/>
        <w:jc w:val="center"/>
        <w:tabs>
          <w:tab w:pos="514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01.9583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102350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44754.74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25571.77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8704.662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10362.06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1.761741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910" w:right="42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19789.055055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72" w:footer="992" w:top="1260" w:bottom="11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789" w:right="320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02" w:right="444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border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72" w:footer="992" w:top="1260" w:bottom="126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446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78.863364pt;height:9.98pt;mso-position-horizontal-relative:page;mso-position-vertical-relative:page;z-index:-446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6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6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6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6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6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6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17.96pt;mso-position-horizontal-relative:page;mso-position-vertical-relative:page;z-index:-446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6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6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6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6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6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6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17.96pt;mso-position-horizontal-relative:page;mso-position-vertical-relative:page;z-index:-445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17.96pt;mso-position-horizontal-relative:page;mso-position-vertical-relative:page;z-index:-445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5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5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5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45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45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9.98pt;mso-position-horizontal-relative:page;mso-position-vertical-relative:page;z-index:-445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9.98pt;mso-position-horizontal-relative:page;mso-position-vertical-relative:page;z-index:-445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5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9.98pt;mso-position-horizontal-relative:page;mso-position-vertical-relative:page;z-index:-445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9.98pt;mso-position-horizontal-relative:page;mso-position-vertical-relative:page;z-index:-445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9.98pt;mso-position-horizontal-relative:page;mso-position-vertical-relative:page;z-index:-445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9.98pt;mso-position-horizontal-relative:page;mso-position-vertical-relative:page;z-index:-445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9.98pt;mso-position-horizontal-relative:page;mso-position-vertical-relative:page;z-index:-445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4584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45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25.94pt;mso-position-horizontal-relative:page;mso-position-vertical-relative:page;z-index:-445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25.94pt;mso-position-horizontal-relative:page;mso-position-vertical-relative:page;z-index:-445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45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5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5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09.483276pt;width:40.431682pt;height:17.96pt;mso-position-horizontal-relative:page;mso-position-vertical-relative:page;z-index:-445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09.483276pt;width:21.215841pt;height:17.96pt;mso-position-horizontal-relative:page;mso-position-vertical-relative:page;z-index:-445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509.483276pt;width:21.215841pt;height:25.94pt;mso-position-horizontal-relative:page;mso-position-vertical-relative:page;z-index:-445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509.483276pt;width:26.019801pt;height:25.94pt;mso-position-horizontal-relative:page;mso-position-vertical-relative:page;z-index:-445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09.483276pt;width:26.019801pt;height:25.94pt;mso-position-horizontal-relative:page;mso-position-vertical-relative:page;z-index:-445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25.443298pt;width:40.431682pt;height:9.98pt;mso-position-horizontal-relative:page;mso-position-vertical-relative:page;z-index:-445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25.443298pt;width:21.215841pt;height:9.98pt;mso-position-horizontal-relative:page;mso-position-vertical-relative:page;z-index:-445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657806pt;margin-top:533.423279pt;width:136.510886pt;height:23.960162pt;mso-position-horizontal-relative:page;mso-position-vertical-relative:page;z-index:-445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Revised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Border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7-12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851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09.483276pt;width:40.439662pt;height:33.92pt;mso-position-horizontal-relative:page;mso-position-vertical-relative:page;z-index:-445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09.483276pt;width:21.215841pt;height:33.92pt;mso-position-horizontal-relative:page;mso-position-vertical-relative:page;z-index:-445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509.483276pt;width:21.215841pt;height:33.92pt;mso-position-horizontal-relative:page;mso-position-vertical-relative:page;z-index:-445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509.483276pt;width:21.215841pt;height:33.92pt;mso-position-horizontal-relative:page;mso-position-vertical-relative:page;z-index:-445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09.483276pt;width:26.019801pt;height:33.92pt;mso-position-horizontal-relative:page;mso-position-vertical-relative:page;z-index:-445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5.683582pt;height:9.98pt;mso-position-horizontal-relative:page;mso-position-vertical-relative:page;z-index:-445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493.523285pt;width:40.439662pt;height:25.94pt;mso-position-horizontal-relative:page;mso-position-vertical-relative:page;z-index:-445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493.523285pt;width:26.019801pt;height:25.94pt;mso-position-horizontal-relative:page;mso-position-vertical-relative:page;z-index:-445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493.523285pt;width:26.019801pt;height:25.94pt;mso-position-horizontal-relative:page;mso-position-vertical-relative:page;z-index:-445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493.523285pt;width:26.019801pt;height:25.94pt;mso-position-horizontal-relative:page;mso-position-vertical-relative:page;z-index:-445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493.523285pt;width:26.019801pt;height:25.94pt;mso-position-horizontal-relative:page;mso-position-vertical-relative:page;z-index:-445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45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9.98pt;mso-position-horizontal-relative:page;mso-position-vertical-relative:page;z-index:-445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9.98pt;mso-position-horizontal-relative:page;mso-position-vertical-relative:page;z-index:-445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9.98pt;mso-position-horizontal-relative:page;mso-position-vertical-relative:page;z-index:-445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5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10.33662pt;height:9.98pt;mso-position-horizontal-relative:page;mso-position-vertical-relative:page;z-index:-445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69.255443pt;height:9.98pt;mso-position-horizontal-relative:page;mso-position-vertical-relative:page;z-index:-445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16.411881pt;height:9.98pt;mso-position-horizontal-relative:page;mso-position-vertical-relative:page;z-index:-445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33.423279pt;width:21.215841pt;height:9.98pt;mso-position-horizontal-relative:page;mso-position-vertical-relative:page;z-index:-445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33.423279pt;width:21.215841pt;height:9.98pt;mso-position-horizontal-relative:page;mso-position-vertical-relative:page;z-index:-445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45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45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5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493.523285pt;width:35.627722pt;height:9.98pt;mso-position-horizontal-relative:page;mso-position-vertical-relative:page;z-index:-445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493.523285pt;width:16.411881pt;height:9.98pt;mso-position-horizontal-relative:page;mso-position-vertical-relative:page;z-index:-445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493.523285pt;width:21.215841pt;height:9.98pt;mso-position-horizontal-relative:page;mso-position-vertical-relative:page;z-index:-445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493.523285pt;width:21.215841pt;height:9.98pt;mso-position-horizontal-relative:page;mso-position-vertical-relative:page;z-index:-445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493.523285pt;width:21.215841pt;height:9.98pt;mso-position-horizontal-relative:page;mso-position-vertical-relative:page;z-index:-445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493.523285pt;width:26.019801pt;height:9.98pt;mso-position-horizontal-relative:page;mso-position-vertical-relative:page;z-index:-445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1.503296pt;width:40.439662pt;height:41.9pt;mso-position-horizontal-relative:page;mso-position-vertical-relative:page;z-index:-445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01.503296pt;width:21.215841pt;height:41.9pt;mso-position-horizontal-relative:page;mso-position-vertical-relative:page;z-index:-445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01.503296pt;width:21.215841pt;height:41.9pt;mso-position-horizontal-relative:page;mso-position-vertical-relative:page;z-index:-445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01.503296pt;width:21.215841pt;height:17.96pt;mso-position-horizontal-relative:page;mso-position-vertical-relative:page;z-index:-445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1.503296pt;width:26.019801pt;height:41.9pt;mso-position-horizontal-relative:page;mso-position-vertical-relative:page;z-index:-445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452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5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485.543274pt;width:40.439662pt;height:25.94pt;mso-position-horizontal-relative:page;mso-position-vertical-relative:page;z-index:-445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485.543274pt;width:26.019801pt;height:25.94pt;mso-position-horizontal-relative:page;mso-position-vertical-relative:page;z-index:-445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485.543274pt;width:26.019801pt;height:25.94pt;mso-position-horizontal-relative:page;mso-position-vertical-relative:page;z-index:-445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485.543274pt;width:26.019801pt;height:25.94pt;mso-position-horizontal-relative:page;mso-position-vertical-relative:page;z-index:-445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485.543274pt;width:26.019801pt;height:25.94pt;mso-position-horizontal-relative:page;mso-position-vertical-relative:page;z-index:-445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9.483276pt;width:40.431682pt;height:9.98pt;mso-position-horizontal-relative:page;mso-position-vertical-relative:page;z-index:-445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09.483276pt;width:26.019801pt;height:9.98pt;mso-position-horizontal-relative:page;mso-position-vertical-relative:page;z-index:-445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09.483276pt;width:26.019801pt;height:9.98pt;mso-position-horizontal-relative:page;mso-position-vertical-relative:page;z-index:-445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09.483276pt;width:26.019801pt;height:9.98pt;mso-position-horizontal-relative:page;mso-position-vertical-relative:page;z-index:-445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9.483276pt;width:26.019801pt;height:9.98pt;mso-position-horizontal-relative:page;mso-position-vertical-relative:page;z-index:-445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410.33662pt;height:9.98pt;mso-position-horizontal-relative:page;mso-position-vertical-relative:page;z-index:-445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5.235642pt;height:9.98pt;mso-position-horizontal-relative:page;mso-position-vertical-relative:page;z-index:-445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5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17.96pt;mso-position-horizontal-relative:page;mso-position-vertical-relative:page;z-index:-445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17.96pt;mso-position-horizontal-relative:page;mso-position-vertical-relative:page;z-index:-445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4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4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4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470367pt;margin-top:525.443298pt;width:45.235642pt;height:17.96pt;mso-position-horizontal-relative:page;mso-position-vertical-relative:page;z-index:-44669" type="#_x0000_t202" filled="f" stroked="f">
          <v:textbox inset="0,0,0,0">
            <w:txbxContent>
              <w:p>
                <w:pPr>
                  <w:spacing w:before="19" w:after="0" w:line="240" w:lineRule="auto"/>
                  <w:ind w:left="180" w:right="25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529755pt;margin-top:525.443298pt;width:66.3539pt;height:31.940162pt;mso-position-horizontal-relative:page;mso-position-vertical-relative:page;z-index:-446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Somewhat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633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45.235642pt;height:17.96pt;mso-position-horizontal-relative:page;mso-position-vertical-relative:page;z-index:-446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64856pt;margin-top:525.443298pt;width:50.039602pt;height:17.96pt;mso-position-horizontal-relative:page;mso-position-vertical-relative:page;z-index:-446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3.315918pt;margin-top:525.443298pt;width:30.823761pt;height:17.96pt;mso-position-horizontal-relative:page;mso-position-vertical-relative:page;z-index:-446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4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17.463257pt;width:40.431682pt;height:25.94pt;mso-position-horizontal-relative:page;mso-position-vertical-relative:page;z-index:-444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17.463257pt;width:21.215841pt;height:25.94pt;mso-position-horizontal-relative:page;mso-position-vertical-relative:page;z-index:-444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517.463257pt;width:26.019801pt;height:25.94pt;mso-position-horizontal-relative:page;mso-position-vertical-relative:page;z-index:-444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517.463257pt;width:26.019801pt;height:25.94pt;mso-position-horizontal-relative:page;mso-position-vertical-relative:page;z-index:-444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17.463257pt;width:26.019801pt;height:25.94pt;mso-position-horizontal-relative:page;mso-position-vertical-relative:page;z-index:-444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5.683582pt;height:9.98pt;mso-position-horizontal-relative:page;mso-position-vertical-relative:page;z-index:-444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44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44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44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44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4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4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9.483276pt;width:40.431682pt;height:17.96pt;mso-position-horizontal-relative:page;mso-position-vertical-relative:page;z-index:-444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09.483276pt;width:26.019801pt;height:17.96pt;mso-position-horizontal-relative:page;mso-position-vertical-relative:page;z-index:-444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09.483276pt;width:26.019801pt;height:17.96pt;mso-position-horizontal-relative:page;mso-position-vertical-relative:page;z-index:-444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09.483276pt;width:26.019801pt;height:17.96pt;mso-position-horizontal-relative:page;mso-position-vertical-relative:page;z-index:-444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9.483276pt;width:26.019801pt;height:17.96pt;mso-position-horizontal-relative:page;mso-position-vertical-relative:page;z-index:-444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9.98pt;mso-position-horizontal-relative:page;mso-position-vertical-relative:page;z-index:-444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9.98pt;mso-position-horizontal-relative:page;mso-position-vertical-relative:page;z-index:-444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9.98pt;mso-position-horizontal-relative:page;mso-position-vertical-relative:page;z-index:-444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9.98pt;mso-position-horizontal-relative:page;mso-position-vertical-relative:page;z-index:-444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9.98pt;mso-position-horizontal-relative:page;mso-position-vertical-relative:page;z-index:-444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4460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9.483276pt;width:40.439662pt;height:33.92pt;mso-position-horizontal-relative:page;mso-position-vertical-relative:page;z-index:-444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09.483276pt;width:21.215841pt;height:33.92pt;mso-position-horizontal-relative:page;mso-position-vertical-relative:page;z-index:-444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09.483276pt;width:21.215841pt;height:33.92pt;mso-position-horizontal-relative:page;mso-position-vertical-relative:page;z-index:-444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09.483276pt;width:21.215841pt;height:33.92pt;mso-position-horizontal-relative:page;mso-position-vertical-relative:page;z-index:-444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9.483276pt;width:26.019801pt;height:33.92pt;mso-position-horizontal-relative:page;mso-position-vertical-relative:page;z-index:-444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4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09.483276pt;width:40.431682pt;height:9.98pt;mso-position-horizontal-relative:page;mso-position-vertical-relative:page;z-index:-444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09.483276pt;width:26.019801pt;height:9.98pt;mso-position-horizontal-relative:page;mso-position-vertical-relative:page;z-index:-444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09.483276pt;width:26.019801pt;height:9.98pt;mso-position-horizontal-relative:page;mso-position-vertical-relative:page;z-index:-444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09.483276pt;width:26.019801pt;height:9.98pt;mso-position-horizontal-relative:page;mso-position-vertical-relative:page;z-index:-444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09.483276pt;width:26.019801pt;height:9.98pt;mso-position-horizontal-relative:page;mso-position-vertical-relative:page;z-index:-444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44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9.98pt;mso-position-horizontal-relative:page;mso-position-vertical-relative:page;z-index:-444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9.98pt;mso-position-horizontal-relative:page;mso-position-vertical-relative:page;z-index:-444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9.98pt;mso-position-horizontal-relative:page;mso-position-vertical-relative:page;z-index:-444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4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410.33662pt;height:9.98pt;mso-position-horizontal-relative:page;mso-position-vertical-relative:page;z-index:-444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35.627722pt;height:9.98pt;mso-position-horizontal-relative:page;mso-position-vertical-relative:page;z-index:-444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33.423279pt;width:16.411881pt;height:9.98pt;mso-position-horizontal-relative:page;mso-position-vertical-relative:page;z-index:-444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33.423279pt;width:26.019801pt;height:9.98pt;mso-position-horizontal-relative:page;mso-position-vertical-relative:page;z-index:-444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6.019801pt;height:9.98pt;mso-position-horizontal-relative:page;mso-position-vertical-relative:page;z-index:-444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33.423279pt;width:26.019801pt;height:9.98pt;mso-position-horizontal-relative:page;mso-position-vertical-relative:page;z-index:-444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33.423279pt;width:26.019801pt;height:9.98pt;mso-position-horizontal-relative:page;mso-position-vertical-relative:page;z-index:-444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4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32pt;width:36.683582pt;height:9.9801pt;mso-position-horizontal-relative:page;mso-position-vertical-relative:page;z-index:-443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33.423279pt;width:40.439662pt;height:9.98pt;mso-position-horizontal-relative:page;mso-position-vertical-relative:page;z-index:-443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33.423279pt;width:21.215841pt;height:9.98pt;mso-position-horizontal-relative:page;mso-position-vertical-relative:page;z-index:-443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533.423279pt;width:21.215841pt;height:9.98pt;mso-position-horizontal-relative:page;mso-position-vertical-relative:page;z-index:-443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533.423279pt;width:21.215841pt;height:9.98pt;mso-position-horizontal-relative:page;mso-position-vertical-relative:page;z-index:-443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33.423279pt;width:26.019801pt;height:9.98pt;mso-position-horizontal-relative:page;mso-position-vertical-relative:page;z-index:-443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6.683582pt;height:9.98pt;mso-position-horizontal-relative:page;mso-position-vertical-relative:page;z-index:-443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17.96pt;mso-position-horizontal-relative:page;mso-position-vertical-relative:page;z-index:-443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3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3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3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3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3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3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3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3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33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3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3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17.96pt;mso-position-horizontal-relative:page;mso-position-vertical-relative:page;z-index:-446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6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6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46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6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6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25.94pt;mso-position-horizontal-relative:page;mso-position-vertical-relative:page;z-index:-443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43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25.94pt;mso-position-horizontal-relative:page;mso-position-vertical-relative:page;z-index:-443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43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3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3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43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43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43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43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3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3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9.98pt;mso-position-horizontal-relative:page;mso-position-vertical-relative:page;z-index:-443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1.215841pt;height:9.98pt;mso-position-horizontal-relative:page;mso-position-vertical-relative:page;z-index:-443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1.215841pt;height:9.98pt;mso-position-horizontal-relative:page;mso-position-vertical-relative:page;z-index:-443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1.215841pt;height:9.98pt;mso-position-horizontal-relative:page;mso-position-vertical-relative:page;z-index:-443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4301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33.423279pt;width:40.439662pt;height:9.98pt;mso-position-horizontal-relative:page;mso-position-vertical-relative:page;z-index:-442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33.423279pt;width:21.215841pt;height:9.98pt;mso-position-horizontal-relative:page;mso-position-vertical-relative:page;z-index:-442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533.423279pt;width:21.215841pt;height:9.98pt;mso-position-horizontal-relative:page;mso-position-vertical-relative:page;z-index:-442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533.423279pt;width:26.019801pt;height:9.98pt;mso-position-horizontal-relative:page;mso-position-vertical-relative:page;z-index:-442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33.423279pt;width:26.019801pt;height:9.98pt;mso-position-horizontal-relative:page;mso-position-vertical-relative:page;z-index:-442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6.683582pt;height:9.98pt;mso-position-horizontal-relative:page;mso-position-vertical-relative:page;z-index:-442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2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2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25.443298pt;width:26.019801pt;height:17.96pt;mso-position-horizontal-relative:page;mso-position-vertical-relative:page;z-index:-442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25.443298pt;width:26.019801pt;height:17.96pt;mso-position-horizontal-relative:page;mso-position-vertical-relative:page;z-index:-442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2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2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2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25.443298pt;width:35.627722pt;height:9.98pt;mso-position-horizontal-relative:page;mso-position-vertical-relative:page;z-index:-442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2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2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2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17.96pt;mso-position-horizontal-relative:page;mso-position-vertical-relative:page;z-index:-442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2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2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42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9172pt;margin-top:517.463257pt;width:26.019801pt;height:25.94pt;mso-position-horizontal-relative:page;mso-position-vertical-relative:page;z-index:-442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17.463257pt;width:26.019801pt;height:25.94pt;mso-position-horizontal-relative:page;mso-position-vertical-relative:page;z-index:-442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42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2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2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26.019801pt;height:9.98pt;mso-position-horizontal-relative:page;mso-position-vertical-relative:page;z-index:-442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16.411881pt;height:9.98pt;mso-position-horizontal-relative:page;mso-position-vertical-relative:page;z-index:-442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42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9.98pt;mso-position-horizontal-relative:page;mso-position-vertical-relative:page;z-index:-442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9.98pt;mso-position-horizontal-relative:page;mso-position-vertical-relative:page;z-index:-442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2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2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2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2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25.443298pt;width:21.215841pt;height:17.96pt;mso-position-horizontal-relative:page;mso-position-vertical-relative:page;z-index:-442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2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2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517.463257pt;width:40.431682pt;height:25.94pt;mso-position-horizontal-relative:page;mso-position-vertical-relative:page;z-index:-441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517.463257pt;width:21.215841pt;height:25.94pt;mso-position-horizontal-relative:page;mso-position-vertical-relative:page;z-index:-441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517.463257pt;width:21.215841pt;height:25.94pt;mso-position-horizontal-relative:page;mso-position-vertical-relative:page;z-index:-441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517.463257pt;width:21.215841pt;height:25.94pt;mso-position-horizontal-relative:page;mso-position-vertical-relative:page;z-index:-441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517.463257pt;width:26.019801pt;height:25.94pt;mso-position-horizontal-relative:page;mso-position-vertical-relative:page;z-index:-441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921pt;margin-top:547.403442pt;width:36.683582pt;height:9.98pt;mso-position-horizontal-relative:page;mso-position-vertical-relative:page;z-index:-441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058472pt;margin-top:533.423279pt;width:21.215841pt;height:9.98pt;mso-position-horizontal-relative:page;mso-position-vertical-relative:page;z-index:-446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705994pt;margin-top:533.423279pt;width:16.411881pt;height:9.98pt;mso-position-horizontal-relative:page;mso-position-vertical-relative:page;z-index:-446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94165pt;margin-top:533.423279pt;width:52.94202pt;height:23.960162pt;mso-position-horizontal-relative:page;mso-position-vertical-relative:page;z-index:-446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Week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4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785217pt;margin-top:533.423279pt;width:35.627722pt;height:9.98pt;mso-position-horizontal-relative:page;mso-position-vertical-relative:page;z-index:-446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739pt;margin-top:533.423279pt;width:26.019801pt;height:9.98pt;mso-position-horizontal-relative:page;mso-position-vertical-relative:page;z-index:-446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33.423279pt;width:21.215841pt;height:9.98pt;mso-position-horizontal-relative:page;mso-position-vertical-relative:page;z-index:-446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828pt;margin-top:533.423279pt;width:21.215841pt;height:9.98pt;mso-position-horizontal-relative:page;mso-position-vertical-relative:page;z-index:-446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17.463257pt;width:78.863364pt;height:9.98pt;mso-position-horizontal-relative:page;mso-position-vertical-relative:page;z-index:-441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16.411881pt;height:9.98pt;mso-position-horizontal-relative:page;mso-position-vertical-relative:page;z-index:-441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41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9.98pt;mso-position-horizontal-relative:page;mso-position-vertical-relative:page;z-index:-441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25.94pt;mso-position-horizontal-relative:page;mso-position-vertical-relative:page;z-index:-441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1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9662pt;height:17.96pt;mso-position-horizontal-relative:page;mso-position-vertical-relative:page;z-index:-441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17.96pt;mso-position-horizontal-relative:page;mso-position-vertical-relative:page;z-index:-441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17.96pt;mso-position-horizontal-relative:page;mso-position-vertical-relative:page;z-index:-441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17.96pt;mso-position-horizontal-relative:page;mso-position-vertical-relative:page;z-index:-441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1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9.98pt;mso-position-horizontal-relative:page;mso-position-vertical-relative:page;z-index:-441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9.98pt;mso-position-horizontal-relative:page;mso-position-vertical-relative:page;z-index:-441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9.98pt;mso-position-horizontal-relative:page;mso-position-vertical-relative:page;z-index:-441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17.463257pt;width:26.019801pt;height:9.98pt;mso-position-horizontal-relative:page;mso-position-vertical-relative:page;z-index:-441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9.98pt;mso-position-horizontal-relative:page;mso-position-vertical-relative:page;z-index:-441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25.443298pt;width:40.431682pt;height:9.98pt;mso-position-horizontal-relative:page;mso-position-vertical-relative:page;z-index:-441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25.443298pt;width:21.215841pt;height:9.98pt;mso-position-horizontal-relative:page;mso-position-vertical-relative:page;z-index:-441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25.443298pt;width:21.215841pt;height:9.98pt;mso-position-horizontal-relative:page;mso-position-vertical-relative:page;z-index:-441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306pt;margin-top:525.443298pt;width:26.019801pt;height:9.98pt;mso-position-horizontal-relative:page;mso-position-vertical-relative:page;z-index:-441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25.443298pt;width:26.019801pt;height:9.98pt;mso-position-horizontal-relative:page;mso-position-vertical-relative:page;z-index:-441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304pt;margin-top:533.423279pt;width:410.33662pt;height:23.960162pt;mso-position-horizontal-relative:page;mso-position-vertical-relative:page;z-index:-44171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0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3676" w:right="3773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1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1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20.00324" w:lineRule="exact"/>
      <w:jc w:val="left"/>
      <w:rPr>
        <w:sz w:val="12"/>
        <w:szCs w:val="12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713pt;margin-top:547.403442pt;width:41.495522pt;height:9.98pt;mso-position-horizontal-relative:page;mso-position-vertical-relative:page;z-index:-441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2"/>
        <w:szCs w:val="12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53pt;margin-top:547.403442pt;width:41.495696pt;height:9.98pt;mso-position-horizontal-relative:page;mso-position-vertical-relative:page;z-index:-441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6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6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9662pt;height:25.94pt;mso-position-horizontal-relative:page;mso-position-vertical-relative:page;z-index:-446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46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46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46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6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6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844pt;margin-top:517.463257pt;width:40.431682pt;height:25.94pt;mso-position-horizontal-relative:page;mso-position-vertical-relative:page;z-index:-446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3127pt;margin-top:517.463257pt;width:21.215841pt;height:25.94pt;mso-position-horizontal-relative:page;mso-position-vertical-relative:page;z-index:-446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694pt;margin-top:517.463257pt;width:21.215841pt;height:25.94pt;mso-position-horizontal-relative:page;mso-position-vertical-relative:page;z-index:-446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261pt;margin-top:517.463257pt;width:21.215841pt;height:25.94pt;mso-position-horizontal-relative:page;mso-position-vertical-relative:page;z-index:-446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873pt;margin-top:517.463257pt;width:26.019801pt;height:25.94pt;mso-position-horizontal-relative:page;mso-position-vertical-relative:page;z-index:-446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5.683582pt;height:9.98pt;mso-position-horizontal-relative:page;mso-position-vertical-relative:page;z-index:-446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073pt;margin-top:547.403442pt;width:36.683582pt;height:9.98pt;mso-position-horizontal-relative:page;mso-position-vertical-relative:page;z-index:-446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5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17.96pt;mso-position-horizontal-relative:page;mso-position-vertical-relative:page;z-index:-445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17.96pt;mso-position-horizontal-relative:page;mso-position-vertical-relative:page;z-index:-445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17.96pt;mso-position-horizontal-relative:page;mso-position-vertical-relative:page;z-index:-445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45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17.96pt;mso-position-horizontal-relative:page;mso-position-vertical-relative:page;z-index:-445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5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9.98pt;mso-position-horizontal-relative:page;mso-position-vertical-relative:page;z-index:-445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9.98pt;mso-position-horizontal-relative:page;mso-position-vertical-relative:page;z-index:-445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9.98pt;mso-position-horizontal-relative:page;mso-position-vertical-relative:page;z-index:-445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9.98pt;mso-position-horizontal-relative:page;mso-position-vertical-relative:page;z-index:-445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5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9.98pt;mso-position-horizontal-relative:page;mso-position-vertical-relative:page;z-index:-444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9.98pt;mso-position-horizontal-relative:page;mso-position-vertical-relative:page;z-index:-444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9.98pt;mso-position-horizontal-relative:page;mso-position-vertical-relative:page;z-index:-444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9.98pt;mso-position-horizontal-relative:page;mso-position-vertical-relative:page;z-index:-444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4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25.94pt;mso-position-horizontal-relative:page;mso-position-vertical-relative:page;z-index:-444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25.94pt;mso-position-horizontal-relative:page;mso-position-vertical-relative:page;z-index:-444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25.94pt;mso-position-horizontal-relative:page;mso-position-vertical-relative:page;z-index:-444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25.94pt;mso-position-horizontal-relative:page;mso-position-vertical-relative:page;z-index:-444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4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62.603283pt;width:45.235642pt;height:9.98pt;mso-position-horizontal-relative:page;mso-position-vertical-relative:page;z-index:-444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16.411881pt;height:9.98pt;mso-position-horizontal-relative:page;mso-position-vertical-relative:page;z-index:-444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25.94pt;mso-position-horizontal-relative:page;mso-position-vertical-relative:page;z-index:-444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25.94pt;mso-position-horizontal-relative:page;mso-position-vertical-relative:page;z-index:-444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25.94pt;mso-position-horizontal-relative:page;mso-position-vertical-relative:page;z-index:-444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4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9662pt;height:17.96pt;mso-position-horizontal-relative:page;mso-position-vertical-relative:page;z-index:-444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9.98pt;mso-position-horizontal-relative:page;mso-position-vertical-relative:page;z-index:-444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9.98pt;mso-position-horizontal-relative:page;mso-position-vertical-relative:page;z-index:-444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9.98pt;mso-position-horizontal-relative:page;mso-position-vertical-relative:page;z-index:-444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9.98pt;mso-position-horizontal-relative:page;mso-position-vertical-relative:page;z-index:-444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4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1682pt;height:9.98pt;mso-position-horizontal-relative:page;mso-position-vertical-relative:page;z-index:-444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70.583282pt;width:21.215841pt;height:9.98pt;mso-position-horizontal-relative:page;mso-position-vertical-relative:page;z-index:-444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70.583282pt;width:21.215841pt;height:9.98pt;mso-position-horizontal-relative:page;mso-position-vertical-relative:page;z-index:-444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70.583282pt;width:21.215841pt;height:9.98pt;mso-position-horizontal-relative:page;mso-position-vertical-relative:page;z-index:-444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0.583282pt;width:26.019801pt;height:9.98pt;mso-position-horizontal-relative:page;mso-position-vertical-relative:page;z-index:-444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8.563278pt;width:410.33662pt;height:9.98pt;mso-position-horizontal-relative:page;mso-position-vertical-relative:page;z-index:-444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86.543282pt;width:35.627722pt;height:9.98pt;mso-position-horizontal-relative:page;mso-position-vertical-relative:page;z-index:-444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86.543282pt;width:40.439662pt;height:57.86pt;mso-position-horizontal-relative:page;mso-position-vertical-relative:page;z-index:-444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86.543282pt;width:21.215841pt;height:57.86pt;mso-position-horizontal-relative:page;mso-position-vertical-relative:page;z-index:-444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86.543282pt;width:21.215841pt;height:57.86pt;mso-position-horizontal-relative:page;mso-position-vertical-relative:page;z-index:-444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86.543282pt;width:21.215841pt;height:57.86pt;mso-position-horizontal-relative:page;mso-position-vertical-relative:page;z-index:-444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86.543282pt;width:26.019801pt;height:57.86pt;mso-position-horizontal-relative:page;mso-position-vertical-relative:page;z-index:-444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4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41.9pt;mso-position-horizontal-relative:page;mso-position-vertical-relative:page;z-index:-444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41.9pt;mso-position-horizontal-relative:page;mso-position-vertical-relative:page;z-index:-444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41.9pt;mso-position-horizontal-relative:page;mso-position-vertical-relative:page;z-index:-444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41.9pt;mso-position-horizontal-relative:page;mso-position-vertical-relative:page;z-index:-444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41.9pt;mso-position-horizontal-relative:page;mso-position-vertical-relative:page;z-index:-444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102.503281pt;width:40.431682pt;height:9.98pt;mso-position-horizontal-relative:page;mso-position-vertical-relative:page;z-index:-444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102.503281pt;width:26.019801pt;height:9.98pt;mso-position-horizontal-relative:page;mso-position-vertical-relative:page;z-index:-444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102.503281pt;width:26.019801pt;height:9.98pt;mso-position-horizontal-relative:page;mso-position-vertical-relative:page;z-index:-444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102.503281pt;width:26.019801pt;height:9.98pt;mso-position-horizontal-relative:page;mso-position-vertical-relative:page;z-index:-444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102.503281pt;width:26.019801pt;height:9.98pt;mso-position-horizontal-relative:page;mso-position-vertical-relative:page;z-index:-443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110.483284pt;width:410.33662pt;height:9.98pt;mso-position-horizontal-relative:page;mso-position-vertical-relative:page;z-index:-443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118.46328pt;width:45.235642pt;height:9.98pt;mso-position-horizontal-relative:page;mso-position-vertical-relative:page;z-index:-443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118.46328pt;width:16.411881pt;height:9.98pt;mso-position-horizontal-relative:page;mso-position-vertical-relative:page;z-index:-443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118.46328pt;width:26.019801pt;height:9.98pt;mso-position-horizontal-relative:page;mso-position-vertical-relative:page;z-index:-443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118.46328pt;width:26.019801pt;height:9.98pt;mso-position-horizontal-relative:page;mso-position-vertical-relative:page;z-index:-443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118.46328pt;width:26.019801pt;height:9.98pt;mso-position-horizontal-relative:page;mso-position-vertical-relative:page;z-index:-443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118.46328pt;width:26.019801pt;height:9.98pt;mso-position-horizontal-relative:page;mso-position-vertical-relative:page;z-index:-443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126.443283pt;width:40.439662pt;height:17.96pt;mso-position-horizontal-relative:page;mso-position-vertical-relative:page;z-index:-443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126.443283pt;width:26.019801pt;height:17.96pt;mso-position-horizontal-relative:page;mso-position-vertical-relative:page;z-index:-443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126.443283pt;width:26.019801pt;height:17.96pt;mso-position-horizontal-relative:page;mso-position-vertical-relative:page;z-index:-443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126.443283pt;width:26.019801pt;height:17.96pt;mso-position-horizontal-relative:page;mso-position-vertical-relative:page;z-index:-443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126.443283pt;width:26.019801pt;height:17.96pt;mso-position-horizontal-relative:page;mso-position-vertical-relative:page;z-index:-443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9.98pt;mso-position-horizontal-relative:page;mso-position-vertical-relative:page;z-index:-443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1.215841pt;height:9.98pt;mso-position-horizontal-relative:page;mso-position-vertical-relative:page;z-index:-443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1.215841pt;height:9.98pt;mso-position-horizontal-relative:page;mso-position-vertical-relative:page;z-index:-443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1.215841pt;height:9.98pt;mso-position-horizontal-relative:page;mso-position-vertical-relative:page;z-index:-443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0.583282pt;width:410.33662pt;height:9.98pt;mso-position-horizontal-relative:page;mso-position-vertical-relative:page;z-index:-443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8.563278pt;width:26.019801pt;height:9.98pt;mso-position-horizontal-relative:page;mso-position-vertical-relative:page;z-index:-443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8.563278pt;width:40.439662pt;height:57.86pt;mso-position-horizontal-relative:page;mso-position-vertical-relative:page;z-index:-443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78.563278pt;width:21.215841pt;height:57.86pt;mso-position-horizontal-relative:page;mso-position-vertical-relative:page;z-index:-443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78.563278pt;width:21.215841pt;height:57.86pt;mso-position-horizontal-relative:page;mso-position-vertical-relative:page;z-index:-443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78.563278pt;width:21.215841pt;height:57.86pt;mso-position-horizontal-relative:page;mso-position-vertical-relative:page;z-index:-443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8.563278pt;width:26.019801pt;height:57.86pt;mso-position-horizontal-relative:page;mso-position-vertical-relative:page;z-index:-443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41.9pt;mso-position-horizontal-relative:page;mso-position-vertical-relative:page;z-index:-443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41.9pt;mso-position-horizontal-relative:page;mso-position-vertical-relative:page;z-index:-443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41.9pt;mso-position-horizontal-relative:page;mso-position-vertical-relative:page;z-index:-443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41.9pt;mso-position-horizontal-relative:page;mso-position-vertical-relative:page;z-index:-443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41.9pt;mso-position-horizontal-relative:page;mso-position-vertical-relative:page;z-index:-443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33.92pt;mso-position-horizontal-relative:page;mso-position-vertical-relative:page;z-index:-446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5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5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62.603283pt;width:40.431682pt;height:25.94pt;mso-position-horizontal-relative:page;mso-position-vertical-relative:page;z-index:-446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89990pt;margin-top:62.603283pt;width:26.019801pt;height:25.94pt;mso-position-horizontal-relative:page;mso-position-vertical-relative:page;z-index:-446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844452pt;margin-top:62.603283pt;width:21.215841pt;height:25.94pt;mso-position-horizontal-relative:page;mso-position-vertical-relative:page;z-index:-446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923645pt;margin-top:62.603283pt;width:21.215841pt;height:25.94pt;mso-position-horizontal-relative:page;mso-position-vertical-relative:page;z-index:-446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9.98pt;mso-position-horizontal-relative:page;mso-position-vertical-relative:page;z-index:-443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9.98pt;mso-position-horizontal-relative:page;mso-position-vertical-relative:page;z-index:-443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9.98pt;mso-position-horizontal-relative:page;mso-position-vertical-relative:page;z-index:-443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9.98pt;mso-position-horizontal-relative:page;mso-position-vertical-relative:page;z-index:-443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3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0.583282pt;width:410.33662pt;height:9.98pt;mso-position-horizontal-relative:page;mso-position-vertical-relative:page;z-index:-443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8.563278pt;width:78.863364pt;height:9.98pt;mso-position-horizontal-relative:page;mso-position-vertical-relative:page;z-index:-443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8.563278pt;width:40.439662pt;height:25.94pt;mso-position-horizontal-relative:page;mso-position-vertical-relative:page;z-index:-443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78.563278pt;width:21.215841pt;height:25.94pt;mso-position-horizontal-relative:page;mso-position-vertical-relative:page;z-index:-443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78.563278pt;width:21.215841pt;height:25.94pt;mso-position-horizontal-relative:page;mso-position-vertical-relative:page;z-index:-443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78.563278pt;width:26.019801pt;height:25.94pt;mso-position-horizontal-relative:page;mso-position-vertical-relative:page;z-index:-443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8.563278pt;width:26.019801pt;height:25.94pt;mso-position-horizontal-relative:page;mso-position-vertical-relative:page;z-index:-443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33.92pt;mso-position-horizontal-relative:page;mso-position-vertical-relative:page;z-index:-443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33.92pt;mso-position-horizontal-relative:page;mso-position-vertical-relative:page;z-index:-443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33.92pt;mso-position-horizontal-relative:page;mso-position-vertical-relative:page;z-index:-443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33.92pt;mso-position-horizontal-relative:page;mso-position-vertical-relative:page;z-index:-443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33.92pt;mso-position-horizontal-relative:page;mso-position-vertical-relative:page;z-index:-443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54.62328pt;width:410.33662pt;height:17.96pt;mso-position-horizontal-relative:page;mso-position-vertical-relative:page;z-index:-44324" type="#_x0000_t202" filled="f" stroked="f">
          <v:textbox inset="0,0,0,0">
            <w:txbxContent>
              <w:p>
                <w:pPr>
                  <w:spacing w:before="19" w:after="0" w:line="240" w:lineRule="auto"/>
                  <w:ind w:left="3388" w:right="34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0.583282pt;width:78.863364pt;height:9.98pt;mso-position-horizontal-relative:page;mso-position-vertical-relative:page;z-index:-443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Any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Illicit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Drug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9662pt;height:25.94pt;mso-position-horizontal-relative:page;mso-position-vertical-relative:page;z-index:-443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70.583282pt;width:26.019801pt;height:25.94pt;mso-position-horizontal-relative:page;mso-position-vertical-relative:page;z-index:-443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70.583282pt;width:26.019801pt;height:25.94pt;mso-position-horizontal-relative:page;mso-position-vertical-relative:page;z-index:-443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70.583282pt;width:26.019801pt;height:25.94pt;mso-position-horizontal-relative:page;mso-position-vertical-relative:page;z-index:-443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0.583282pt;width:26.019801pt;height:25.94pt;mso-position-horizontal-relative:page;mso-position-vertical-relative:page;z-index:-443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25.94pt;mso-position-horizontal-relative:page;mso-position-vertical-relative:page;z-index:-443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25.94pt;mso-position-horizontal-relative:page;mso-position-vertical-relative:page;z-index:-443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25.94pt;mso-position-horizontal-relative:page;mso-position-vertical-relative:page;z-index:-443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25.94pt;mso-position-horizontal-relative:page;mso-position-vertical-relative:page;z-index:-443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3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3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62.603283pt;width:35.627722pt;height:9.98pt;mso-position-horizontal-relative:page;mso-position-vertical-relative:page;z-index:-442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Tobacco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16.411881pt;height:9.98pt;mso-position-horizontal-relative:page;mso-position-vertical-relative:page;z-index:-442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25.94pt;mso-position-horizontal-relative:page;mso-position-vertical-relative:page;z-index:-442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25.94pt;mso-position-horizontal-relative:page;mso-position-vertical-relative:page;z-index:-442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25.94pt;mso-position-horizontal-relative:page;mso-position-vertical-relative:page;z-index:-442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2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9662pt;height:17.96pt;mso-position-horizontal-relative:page;mso-position-vertical-relative:page;z-index:-442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25.94pt;mso-position-horizontal-relative:page;mso-position-vertical-relative:page;z-index:-442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25.94pt;mso-position-horizontal-relative:page;mso-position-vertical-relative:page;z-index:-442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25.94pt;mso-position-horizontal-relative:page;mso-position-vertical-relative:page;z-index:-4428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25.94pt;mso-position-horizontal-relative:page;mso-position-vertical-relative:page;z-index:-442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2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25.94pt;mso-position-horizontal-relative:page;mso-position-vertical-relative:page;z-index:-442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25.94pt;mso-position-horizontal-relative:page;mso-position-vertical-relative:page;z-index:-442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25.94pt;mso-position-horizontal-relative:page;mso-position-vertical-relative:page;z-index:-442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25.94pt;mso-position-horizontal-relative:page;mso-position-vertical-relative:page;z-index:-442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25.94pt;mso-position-horizontal-relative:page;mso-position-vertical-relative:page;z-index:-442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9.98pt;mso-position-horizontal-relative:page;mso-position-vertical-relative:page;z-index:-442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9.98pt;mso-position-horizontal-relative:page;mso-position-vertical-relative:page;z-index:-442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9.98pt;mso-position-horizontal-relative:page;mso-position-vertical-relative:page;z-index:-442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9.98pt;mso-position-horizontal-relative:page;mso-position-vertical-relative:page;z-index:-442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2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1682pt;height:9.98pt;mso-position-horizontal-relative:page;mso-position-vertical-relative:page;z-index:-442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70.583282pt;width:26.019801pt;height:9.98pt;mso-position-horizontal-relative:page;mso-position-vertical-relative:page;z-index:-442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70.583282pt;width:26.019801pt;height:9.98pt;mso-position-horizontal-relative:page;mso-position-vertical-relative:page;z-index:-442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70.583282pt;width:26.019801pt;height:9.98pt;mso-position-horizontal-relative:page;mso-position-vertical-relative:page;z-index:-442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0.583282pt;width:26.019801pt;height:9.98pt;mso-position-horizontal-relative:page;mso-position-vertical-relative:page;z-index:-442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8.563278pt;width:410.33662pt;height:9.98pt;mso-position-horizontal-relative:page;mso-position-vertical-relative:page;z-index:-442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86.543282pt;width:69.255443pt;height:9.98pt;mso-position-horizontal-relative:page;mso-position-vertical-relative:page;z-index:-442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86.543282pt;width:40.439662pt;height:25.94pt;mso-position-horizontal-relative:page;mso-position-vertical-relative:page;z-index:-442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86.543282pt;width:21.215841pt;height:25.94pt;mso-position-horizontal-relative:page;mso-position-vertical-relative:page;z-index:-442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86.543282pt;width:21.215841pt;height:25.94pt;mso-position-horizontal-relative:page;mso-position-vertical-relative:page;z-index:-442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86.543282pt;width:26.019801pt;height:25.94pt;mso-position-horizontal-relative:page;mso-position-vertical-relative:page;z-index:-442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86.543282pt;width:26.019801pt;height:25.94pt;mso-position-horizontal-relative:page;mso-position-vertical-relative:page;z-index:-442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41.9pt;mso-position-horizontal-relative:page;mso-position-vertical-relative:page;z-index:-442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41.9pt;mso-position-horizontal-relative:page;mso-position-vertical-relative:page;z-index:-442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41.9pt;mso-position-horizontal-relative:page;mso-position-vertical-relative:page;z-index:-4423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41.9pt;mso-position-horizontal-relative:page;mso-position-vertical-relative:page;z-index:-4423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41.9pt;mso-position-horizontal-relative:page;mso-position-vertical-relative:page;z-index:-442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9.98pt;mso-position-horizontal-relative:page;mso-position-vertical-relative:page;z-index:-442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26.019801pt;height:9.98pt;mso-position-horizontal-relative:page;mso-position-vertical-relative:page;z-index:-442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62.603283pt;width:26.019801pt;height:9.98pt;mso-position-horizontal-relative:page;mso-position-vertical-relative:page;z-index:-442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62.603283pt;width:26.019801pt;height:9.98pt;mso-position-horizontal-relative:page;mso-position-vertical-relative:page;z-index:-442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9.98pt;mso-position-horizontal-relative:page;mso-position-vertical-relative:page;z-index:-442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0.583282pt;width:410.33662pt;height:9.98pt;mso-position-horizontal-relative:page;mso-position-vertical-relative:page;z-index:-442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8.563278pt;width:45.235642pt;height:9.98pt;mso-position-horizontal-relative:page;mso-position-vertical-relative:page;z-index:-442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8.563278pt;width:40.439662pt;height:25.94pt;mso-position-horizontal-relative:page;mso-position-vertical-relative:page;z-index:-442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78.563278pt;width:26.019801pt;height:25.94pt;mso-position-horizontal-relative:page;mso-position-vertical-relative:page;z-index:-442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432556pt;margin-top:78.563278pt;width:26.019801pt;height:25.94pt;mso-position-horizontal-relative:page;mso-position-vertical-relative:page;z-index:-442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78.563278pt;width:26.019801pt;height:25.94pt;mso-position-horizontal-relative:page;mso-position-vertical-relative:page;z-index:-442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8.563278pt;width:26.019801pt;height:25.94pt;mso-position-horizontal-relative:page;mso-position-vertical-relative:page;z-index:-442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2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9662pt;height:33.92pt;mso-position-horizontal-relative:page;mso-position-vertical-relative:page;z-index:-442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33.92pt;mso-position-horizontal-relative:page;mso-position-vertical-relative:page;z-index:-442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33.92pt;mso-position-horizontal-relative:page;mso-position-vertical-relative:page;z-index:-442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33.92pt;mso-position-horizontal-relative:page;mso-position-vertical-relative:page;z-index:-442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33.92pt;mso-position-horizontal-relative:page;mso-position-vertical-relative:page;z-index:-442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1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1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0979pt;margin-top:54.62328pt;width:155.726727pt;height:17.96pt;mso-position-horizontal-relative:page;mso-position-vertical-relative:page;z-index:-4416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14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18804.637061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0979pt;margin-top:54.62328pt;width:155.726727pt;height:17.96pt;mso-position-horizontal-relative:page;mso-position-vertical-relative:page;z-index:-44164" type="#_x0000_t202" filled="f" stroked="f">
          <v:textbox inset="0,0,0,0">
            <w:txbxContent>
              <w:p>
                <w:pPr>
                  <w:spacing w:before="19" w:after="0" w:line="240" w:lineRule="auto"/>
                  <w:ind w:left="1114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24421.282884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1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470184pt;margin-top:62.603283pt;width:45.235642pt;height:17.96pt;mso-position-horizontal-relative:page;mso-position-vertical-relative:page;z-index:-44647" type="#_x0000_t202" filled="f" stroked="f">
          <v:textbox inset="0,0,0,0">
            <w:txbxContent>
              <w:p>
                <w:pPr>
                  <w:spacing w:before="19" w:after="0" w:line="240" w:lineRule="auto"/>
                  <w:ind w:left="180" w:right="25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529602pt;margin-top:62.603283pt;width:40.431682pt;height:9.98pt;mso-position-horizontal-relative:page;mso-position-vertical-relative:page;z-index:-446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Somewhat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62.603283pt;width:40.431682pt;height:9.98pt;mso-position-horizontal-relative:page;mso-position-vertical-relative:page;z-index:-446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648407pt;margin-top:62.603283pt;width:50.039602pt;height:17.96pt;mso-position-horizontal-relative:page;mso-position-vertical-relative:page;z-index:-446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3.315735pt;margin-top:62.603283pt;width:30.823761pt;height:17.96pt;mso-position-horizontal-relative:page;mso-position-vertical-relative:page;z-index:-446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Not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529602pt;margin-top:70.583282pt;width:45.235642pt;height:9.98pt;mso-position-horizontal-relative:page;mso-position-vertical-relative:page;z-index:-446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588989pt;margin-top:70.583282pt;width:45.235642pt;height:9.98pt;mso-position-horizontal-relative:page;mso-position-vertical-relative:page;z-index:-446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17.96pt;mso-position-horizontal-relative:page;mso-position-vertical-relative:page;z-index:-446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17.96pt;mso-position-horizontal-relative:page;mso-position-vertical-relative:page;z-index:-446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17.96pt;mso-position-horizontal-relative:page;mso-position-vertical-relative:page;z-index:-446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46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17.96pt;mso-position-horizontal-relative:page;mso-position-vertical-relative:page;z-index:-446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54.62328pt;width:410.33662pt;height:17.96pt;mso-position-horizontal-relative:page;mso-position-vertical-relative:page;z-index:-44622" type="#_x0000_t202" filled="f" stroked="f">
          <v:textbox inset="0,0,0,0">
            <w:txbxContent>
              <w:p>
                <w:pPr>
                  <w:spacing w:before="19" w:after="0" w:line="240" w:lineRule="auto"/>
                  <w:ind w:left="3388" w:right="34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02856pt;margin-top:70.583282pt;width:78.863364pt;height:9.98pt;mso-position-horizontal-relative:page;mso-position-vertical-relative:page;z-index:-446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Other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inhalants?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70.583282pt;width:40.439662pt;height:17.96pt;mso-position-horizontal-relative:page;mso-position-vertical-relative:page;z-index:-446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70.583282pt;width:21.215841pt;height:17.96pt;mso-position-horizontal-relative:page;mso-position-vertical-relative:page;z-index:-446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70.583282pt;width:21.215841pt;height:17.96pt;mso-position-horizontal-relative:page;mso-position-vertical-relative:page;z-index:-446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76123pt;margin-top:70.583282pt;width:26.019801pt;height:17.96pt;mso-position-horizontal-relative:page;mso-position-vertical-relative:page;z-index:-446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70.583282pt;width:26.019801pt;height:17.96pt;mso-position-horizontal-relative:page;mso-position-vertical-relative:page;z-index:-446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6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99988pt;margin-top:54.62328pt;width:64.555223pt;height:9.98pt;mso-position-horizontal-relative:page;mso-position-vertical-relative:page;z-index:-445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98Bord712.out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921661pt;margin-top:62.603283pt;width:40.431682pt;height:17.96pt;mso-position-horizontal-relative:page;mso-position-vertical-relative:page;z-index:-445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2944pt;margin-top:62.603283pt;width:21.215841pt;height:17.96pt;mso-position-horizontal-relative:page;mso-position-vertical-relative:page;z-index:-445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36511pt;margin-top:62.603283pt;width:21.215841pt;height:17.96pt;mso-position-horizontal-relative:page;mso-position-vertical-relative:page;z-index:-445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80078pt;margin-top:62.603283pt;width:21.215841pt;height:17.96pt;mso-position-horizontal-relative:page;mso-position-vertical-relative:page;z-index:-445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8.11969pt;margin-top:62.603283pt;width:26.019801pt;height:17.96pt;mso-position-horizontal-relative:page;mso-position-vertical-relative:page;z-index:-445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header" Target="header9.xml"/><Relationship Id="rId30" Type="http://schemas.openxmlformats.org/officeDocument/2006/relationships/footer" Target="footer17.xml"/><Relationship Id="rId31" Type="http://schemas.openxmlformats.org/officeDocument/2006/relationships/header" Target="header10.xml"/><Relationship Id="rId32" Type="http://schemas.openxmlformats.org/officeDocument/2006/relationships/footer" Target="footer18.xml"/><Relationship Id="rId33" Type="http://schemas.openxmlformats.org/officeDocument/2006/relationships/header" Target="header11.xml"/><Relationship Id="rId34" Type="http://schemas.openxmlformats.org/officeDocument/2006/relationships/footer" Target="footer19.xml"/><Relationship Id="rId35" Type="http://schemas.openxmlformats.org/officeDocument/2006/relationships/header" Target="header12.xml"/><Relationship Id="rId36" Type="http://schemas.openxmlformats.org/officeDocument/2006/relationships/footer" Target="footer20.xml"/><Relationship Id="rId37" Type="http://schemas.openxmlformats.org/officeDocument/2006/relationships/header" Target="header13.xml"/><Relationship Id="rId38" Type="http://schemas.openxmlformats.org/officeDocument/2006/relationships/footer" Target="footer21.xml"/><Relationship Id="rId39" Type="http://schemas.openxmlformats.org/officeDocument/2006/relationships/footer" Target="footer22.xml"/><Relationship Id="rId40" Type="http://schemas.openxmlformats.org/officeDocument/2006/relationships/header" Target="header14.xml"/><Relationship Id="rId41" Type="http://schemas.openxmlformats.org/officeDocument/2006/relationships/footer" Target="footer23.xml"/><Relationship Id="rId42" Type="http://schemas.openxmlformats.org/officeDocument/2006/relationships/header" Target="header15.xml"/><Relationship Id="rId43" Type="http://schemas.openxmlformats.org/officeDocument/2006/relationships/footer" Target="footer24.xml"/><Relationship Id="rId44" Type="http://schemas.openxmlformats.org/officeDocument/2006/relationships/header" Target="header16.xml"/><Relationship Id="rId45" Type="http://schemas.openxmlformats.org/officeDocument/2006/relationships/footer" Target="footer25.xml"/><Relationship Id="rId46" Type="http://schemas.openxmlformats.org/officeDocument/2006/relationships/header" Target="header17.xml"/><Relationship Id="rId47" Type="http://schemas.openxmlformats.org/officeDocument/2006/relationships/footer" Target="footer26.xml"/><Relationship Id="rId48" Type="http://schemas.openxmlformats.org/officeDocument/2006/relationships/header" Target="header18.xml"/><Relationship Id="rId49" Type="http://schemas.openxmlformats.org/officeDocument/2006/relationships/footer" Target="footer27.xml"/><Relationship Id="rId50" Type="http://schemas.openxmlformats.org/officeDocument/2006/relationships/header" Target="header19.xml"/><Relationship Id="rId51" Type="http://schemas.openxmlformats.org/officeDocument/2006/relationships/footer" Target="footer28.xml"/><Relationship Id="rId52" Type="http://schemas.openxmlformats.org/officeDocument/2006/relationships/header" Target="header20.xml"/><Relationship Id="rId53" Type="http://schemas.openxmlformats.org/officeDocument/2006/relationships/footer" Target="footer29.xml"/><Relationship Id="rId54" Type="http://schemas.openxmlformats.org/officeDocument/2006/relationships/header" Target="header21.xml"/><Relationship Id="rId55" Type="http://schemas.openxmlformats.org/officeDocument/2006/relationships/footer" Target="footer30.xml"/><Relationship Id="rId56" Type="http://schemas.openxmlformats.org/officeDocument/2006/relationships/header" Target="header22.xml"/><Relationship Id="rId57" Type="http://schemas.openxmlformats.org/officeDocument/2006/relationships/footer" Target="footer31.xml"/><Relationship Id="rId58" Type="http://schemas.openxmlformats.org/officeDocument/2006/relationships/header" Target="header23.xml"/><Relationship Id="rId59" Type="http://schemas.openxmlformats.org/officeDocument/2006/relationships/footer" Target="footer32.xml"/><Relationship Id="rId60" Type="http://schemas.openxmlformats.org/officeDocument/2006/relationships/header" Target="header24.xml"/><Relationship Id="rId61" Type="http://schemas.openxmlformats.org/officeDocument/2006/relationships/footer" Target="footer33.xml"/><Relationship Id="rId62" Type="http://schemas.openxmlformats.org/officeDocument/2006/relationships/header" Target="header25.xml"/><Relationship Id="rId63" Type="http://schemas.openxmlformats.org/officeDocument/2006/relationships/footer" Target="footer34.xml"/><Relationship Id="rId64" Type="http://schemas.openxmlformats.org/officeDocument/2006/relationships/header" Target="header26.xml"/><Relationship Id="rId65" Type="http://schemas.openxmlformats.org/officeDocument/2006/relationships/footer" Target="footer35.xml"/><Relationship Id="rId66" Type="http://schemas.openxmlformats.org/officeDocument/2006/relationships/header" Target="header27.xml"/><Relationship Id="rId67" Type="http://schemas.openxmlformats.org/officeDocument/2006/relationships/footer" Target="footer36.xml"/><Relationship Id="rId68" Type="http://schemas.openxmlformats.org/officeDocument/2006/relationships/header" Target="header28.xml"/><Relationship Id="rId69" Type="http://schemas.openxmlformats.org/officeDocument/2006/relationships/footer" Target="footer37.xml"/><Relationship Id="rId70" Type="http://schemas.openxmlformats.org/officeDocument/2006/relationships/header" Target="header29.xml"/><Relationship Id="rId71" Type="http://schemas.openxmlformats.org/officeDocument/2006/relationships/footer" Target="footer38.xml"/><Relationship Id="rId72" Type="http://schemas.openxmlformats.org/officeDocument/2006/relationships/header" Target="header30.xml"/><Relationship Id="rId73" Type="http://schemas.openxmlformats.org/officeDocument/2006/relationships/footer" Target="footer39.xml"/><Relationship Id="rId74" Type="http://schemas.openxmlformats.org/officeDocument/2006/relationships/header" Target="header31.xml"/><Relationship Id="rId75" Type="http://schemas.openxmlformats.org/officeDocument/2006/relationships/footer" Target="footer40.xml"/><Relationship Id="rId76" Type="http://schemas.openxmlformats.org/officeDocument/2006/relationships/footer" Target="footer41.xml"/><Relationship Id="rId77" Type="http://schemas.openxmlformats.org/officeDocument/2006/relationships/footer" Target="footer42.xml"/><Relationship Id="rId78" Type="http://schemas.openxmlformats.org/officeDocument/2006/relationships/footer" Target="footer43.xml"/><Relationship Id="rId79" Type="http://schemas.openxmlformats.org/officeDocument/2006/relationships/footer" Target="footer44.xml"/><Relationship Id="rId80" Type="http://schemas.openxmlformats.org/officeDocument/2006/relationships/header" Target="header32.xml"/><Relationship Id="rId81" Type="http://schemas.openxmlformats.org/officeDocument/2006/relationships/header" Target="header33.xml"/><Relationship Id="rId82" Type="http://schemas.openxmlformats.org/officeDocument/2006/relationships/footer" Target="footer45.xml"/><Relationship Id="rId83" Type="http://schemas.openxmlformats.org/officeDocument/2006/relationships/header" Target="header34.xml"/><Relationship Id="rId84" Type="http://schemas.openxmlformats.org/officeDocument/2006/relationships/header" Target="header3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dc:title>98Bord712.out - Notepad</dc:title>
  <dcterms:created xsi:type="dcterms:W3CDTF">2015-08-26T12:10:32Z</dcterms:created>
  <dcterms:modified xsi:type="dcterms:W3CDTF">2015-08-26T12:10:32Z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