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8.xml" ContentType="application/vnd.openxmlformats-officedocument.wordprocessingml.header+xml"/>
  <Override PartName="/word/footer30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4A" w:rsidRDefault="009A444A">
      <w:pPr>
        <w:spacing w:before="2" w:after="0" w:line="130" w:lineRule="exact"/>
        <w:rPr>
          <w:sz w:val="13"/>
          <w:szCs w:val="13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before="25" w:after="0" w:line="240" w:lineRule="auto"/>
        <w:ind w:left="938" w:right="129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Texas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Survey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Drug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Alcohol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Use: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2012</w:t>
      </w:r>
    </w:p>
    <w:p w:rsidR="009A444A" w:rsidRDefault="0037718A">
      <w:pPr>
        <w:spacing w:after="0" w:line="317" w:lineRule="exact"/>
        <w:ind w:left="2599" w:right="300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Border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Grades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7-12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Large</w:t>
      </w:r>
    </w:p>
    <w:p w:rsidR="009A444A" w:rsidRDefault="009A444A">
      <w:pPr>
        <w:spacing w:before="14" w:after="0" w:line="240" w:lineRule="exact"/>
        <w:rPr>
          <w:sz w:val="24"/>
          <w:szCs w:val="24"/>
        </w:rPr>
      </w:pPr>
    </w:p>
    <w:p w:rsidR="009A444A" w:rsidRDefault="009A444A">
      <w:pPr>
        <w:spacing w:after="0"/>
        <w:jc w:val="center"/>
        <w:sectPr w:rsidR="009A444A">
          <w:headerReference w:type="default" r:id="rId7"/>
          <w:footerReference w:type="default" r:id="rId8"/>
          <w:type w:val="continuous"/>
          <w:pgSz w:w="12240" w:h="15840"/>
          <w:pgMar w:top="840" w:right="1180" w:bottom="940" w:left="1720" w:header="388" w:footer="752" w:gutter="0"/>
          <w:pgNumType w:start="1"/>
          <w:cols w:space="720"/>
        </w:sectPr>
      </w:pPr>
      <w:bookmarkStart w:id="0" w:name="_GoBack"/>
      <w:bookmarkEnd w:id="0"/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pgSz w:w="12240" w:h="15840"/>
          <w:pgMar w:top="840" w:right="1180" w:bottom="940" w:left="1720" w:header="388" w:footer="752" w:gutter="0"/>
          <w:cols w:space="720"/>
        </w:sectPr>
      </w:pPr>
    </w:p>
    <w:p w:rsidR="009A444A" w:rsidRDefault="0037718A">
      <w:pPr>
        <w:spacing w:before="73" w:after="0" w:line="240" w:lineRule="auto"/>
        <w:ind w:left="3747" w:right="37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w w:val="97"/>
        </w:rPr>
        <w:lastRenderedPageBreak/>
        <w:t>SPR</w:t>
      </w:r>
      <w:r>
        <w:rPr>
          <w:rFonts w:ascii="Arial" w:eastAsia="Arial" w:hAnsi="Arial" w:cs="Arial"/>
          <w:b/>
          <w:bCs/>
          <w:w w:val="97"/>
        </w:rPr>
        <w:t>I</w:t>
      </w:r>
      <w:r>
        <w:rPr>
          <w:rFonts w:ascii="Arial" w:eastAsia="Arial" w:hAnsi="Arial" w:cs="Arial"/>
          <w:b/>
          <w:bCs/>
          <w:spacing w:val="1"/>
          <w:w w:val="97"/>
        </w:rPr>
        <w:t>N</w:t>
      </w:r>
      <w:r>
        <w:rPr>
          <w:rFonts w:ascii="Arial" w:eastAsia="Arial" w:hAnsi="Arial" w:cs="Arial"/>
          <w:b/>
          <w:bCs/>
          <w:w w:val="97"/>
        </w:rPr>
        <w:t>G</w:t>
      </w:r>
      <w:r>
        <w:rPr>
          <w:rFonts w:ascii="Arial" w:eastAsia="Arial" w:hAnsi="Arial" w:cs="Arial"/>
          <w:b/>
          <w:bCs/>
          <w:spacing w:val="1"/>
          <w:w w:val="97"/>
        </w:rPr>
        <w:t xml:space="preserve"> 2</w:t>
      </w:r>
      <w:r>
        <w:rPr>
          <w:rFonts w:ascii="Arial" w:eastAsia="Arial" w:hAnsi="Arial" w:cs="Arial"/>
          <w:b/>
          <w:bCs/>
          <w:w w:val="97"/>
        </w:rPr>
        <w:t>012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8" w:after="0" w:line="220" w:lineRule="exact"/>
      </w:pPr>
    </w:p>
    <w:p w:rsidR="009A444A" w:rsidRDefault="0037718A">
      <w:pPr>
        <w:spacing w:after="0" w:line="240" w:lineRule="auto"/>
        <w:ind w:left="3219" w:right="33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Table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Cont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nts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8" w:after="0" w:line="280" w:lineRule="exact"/>
        <w:rPr>
          <w:sz w:val="28"/>
          <w:szCs w:val="28"/>
        </w:rPr>
      </w:pPr>
    </w:p>
    <w:p w:rsidR="009A444A" w:rsidRDefault="0037718A">
      <w:pPr>
        <w:tabs>
          <w:tab w:val="left" w:pos="7820"/>
        </w:tabs>
        <w:spacing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1.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G</w:t>
      </w:r>
      <w:r>
        <w:rPr>
          <w:rFonts w:ascii="Arial" w:eastAsia="Arial" w:hAnsi="Arial" w:cs="Arial"/>
          <w:b/>
          <w:bCs/>
          <w:sz w:val="23"/>
          <w:szCs w:val="23"/>
        </w:rPr>
        <w:t>ener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z w:val="23"/>
          <w:szCs w:val="23"/>
        </w:rPr>
        <w:t>stance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Tab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es</w:t>
      </w:r>
      <w:r>
        <w:rPr>
          <w:rFonts w:ascii="Arial" w:eastAsia="Arial" w:hAnsi="Arial" w:cs="Arial"/>
          <w:b/>
          <w:bCs/>
          <w:sz w:val="23"/>
          <w:szCs w:val="23"/>
        </w:rPr>
        <w:tab/>
        <w:t>Page 5</w:t>
      </w:r>
    </w:p>
    <w:p w:rsidR="009A444A" w:rsidRDefault="009A444A">
      <w:pPr>
        <w:spacing w:after="0" w:line="100" w:lineRule="exact"/>
        <w:rPr>
          <w:sz w:val="10"/>
          <w:szCs w:val="10"/>
        </w:rPr>
      </w:pPr>
    </w:p>
    <w:p w:rsidR="009A444A" w:rsidRDefault="0037718A">
      <w:pPr>
        <w:spacing w:after="0" w:line="234" w:lineRule="auto"/>
        <w:ind w:left="820" w:right="7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acco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cohol Drugs Inha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ants</w:t>
      </w:r>
    </w:p>
    <w:p w:rsidR="009A444A" w:rsidRDefault="0037718A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Misce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ous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3" w:after="0" w:line="240" w:lineRule="exact"/>
        <w:rPr>
          <w:sz w:val="24"/>
          <w:szCs w:val="24"/>
        </w:rPr>
      </w:pPr>
    </w:p>
    <w:p w:rsidR="009A444A" w:rsidRDefault="0037718A">
      <w:pPr>
        <w:tabs>
          <w:tab w:val="left" w:pos="7800"/>
        </w:tabs>
        <w:spacing w:after="0" w:line="240" w:lineRule="auto"/>
        <w:ind w:left="63" w:right="23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2. Pre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v</w:t>
      </w:r>
      <w:r>
        <w:rPr>
          <w:rFonts w:ascii="Arial" w:eastAsia="Arial" w:hAnsi="Arial" w:cs="Arial"/>
          <w:b/>
          <w:bCs/>
          <w:sz w:val="23"/>
          <w:szCs w:val="23"/>
        </w:rPr>
        <w:t>ale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ce Tab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es</w:t>
      </w:r>
      <w:r>
        <w:rPr>
          <w:rFonts w:ascii="Arial" w:eastAsia="Arial" w:hAnsi="Arial" w:cs="Arial"/>
          <w:b/>
          <w:bCs/>
          <w:sz w:val="23"/>
          <w:szCs w:val="23"/>
        </w:rPr>
        <w:tab/>
        <w:t>Page 53</w:t>
      </w:r>
    </w:p>
    <w:p w:rsidR="009A444A" w:rsidRDefault="0037718A">
      <w:pPr>
        <w:spacing w:before="93" w:after="0" w:line="242" w:lineRule="auto"/>
        <w:ind w:left="820" w:right="52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B1: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Students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B2: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Male Students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B3: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Female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B4: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White Students</w:t>
      </w:r>
    </w:p>
    <w:p w:rsidR="009A444A" w:rsidRDefault="0037718A">
      <w:pPr>
        <w:spacing w:before="5" w:after="0" w:line="233" w:lineRule="auto"/>
        <w:ind w:left="820" w:right="38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B5: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African/American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ents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B6: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ican/Americ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B7: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porting A G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9A444A" w:rsidRDefault="0037718A">
      <w:pPr>
        <w:spacing w:before="6" w:after="0" w:line="268" w:lineRule="exact"/>
        <w:ind w:left="820" w:right="2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B8: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porting Gra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 Lo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an A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B9: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Living With 2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rents</w:t>
      </w:r>
    </w:p>
    <w:p w:rsidR="009A444A" w:rsidRDefault="0037718A">
      <w:pPr>
        <w:spacing w:after="0" w:line="267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0: 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With 2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rents</w:t>
      </w:r>
    </w:p>
    <w:p w:rsidR="009A444A" w:rsidRDefault="0037718A">
      <w:pPr>
        <w:spacing w:after="0" w:line="275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1: 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would seek help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adu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ts</w:t>
      </w:r>
    </w:p>
    <w:p w:rsidR="009A444A" w:rsidRDefault="0037718A">
      <w:pPr>
        <w:spacing w:before="21" w:after="0" w:line="259" w:lineRule="auto"/>
        <w:ind w:left="820" w:right="19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2: 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wouldn’t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seek help from ad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lts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Living in Town 3 Years or Less Tab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B14: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Living in Town More Than 3 Years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8" w:after="0" w:line="280" w:lineRule="exact"/>
        <w:rPr>
          <w:sz w:val="28"/>
          <w:szCs w:val="28"/>
        </w:rPr>
      </w:pPr>
    </w:p>
    <w:p w:rsidR="009A444A" w:rsidRDefault="0037718A">
      <w:pPr>
        <w:tabs>
          <w:tab w:val="left" w:pos="7860"/>
        </w:tabs>
        <w:spacing w:after="0" w:line="240" w:lineRule="auto"/>
        <w:ind w:left="63" w:right="4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3. Margin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T</w:t>
      </w:r>
      <w:r>
        <w:rPr>
          <w:rFonts w:ascii="Arial" w:eastAsia="Arial" w:hAnsi="Arial" w:cs="Arial"/>
          <w:b/>
          <w:bCs/>
          <w:sz w:val="23"/>
          <w:szCs w:val="23"/>
        </w:rPr>
        <w:t>ables</w:t>
      </w:r>
      <w:r>
        <w:rPr>
          <w:rFonts w:ascii="Arial" w:eastAsia="Arial" w:hAnsi="Arial" w:cs="Arial"/>
          <w:b/>
          <w:bCs/>
          <w:sz w:val="23"/>
          <w:szCs w:val="23"/>
        </w:rPr>
        <w:tab/>
        <w:t>Page 1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1</w:t>
      </w:r>
      <w:r>
        <w:rPr>
          <w:rFonts w:ascii="Arial" w:eastAsia="Arial" w:hAnsi="Arial" w:cs="Arial"/>
          <w:b/>
          <w:bCs/>
          <w:sz w:val="23"/>
          <w:szCs w:val="23"/>
        </w:rPr>
        <w:t>1</w:t>
      </w:r>
    </w:p>
    <w:p w:rsidR="009A444A" w:rsidRDefault="009A444A">
      <w:pPr>
        <w:spacing w:after="0"/>
        <w:jc w:val="center"/>
        <w:sectPr w:rsidR="009A444A">
          <w:headerReference w:type="default" r:id="rId9"/>
          <w:footerReference w:type="default" r:id="rId10"/>
          <w:pgSz w:w="12240" w:h="15840"/>
          <w:pgMar w:top="560" w:right="1540" w:bottom="280" w:left="1700" w:header="0" w:footer="0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headerReference w:type="default" r:id="rId11"/>
          <w:footerReference w:type="default" r:id="rId12"/>
          <w:pgSz w:w="12240" w:h="15840"/>
          <w:pgMar w:top="840" w:right="1180" w:bottom="940" w:left="1720" w:header="388" w:footer="752" w:gutter="0"/>
          <w:pgNumType w:start="4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7" w:after="0" w:line="200" w:lineRule="exact"/>
        <w:rPr>
          <w:sz w:val="20"/>
          <w:szCs w:val="20"/>
        </w:rPr>
      </w:pPr>
    </w:p>
    <w:p w:rsidR="009A444A" w:rsidRDefault="0037718A">
      <w:pPr>
        <w:spacing w:before="25" w:after="0" w:line="240" w:lineRule="auto"/>
        <w:ind w:left="25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General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Substance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Tables</w:t>
      </w:r>
    </w:p>
    <w:p w:rsidR="009A444A" w:rsidRDefault="009A444A">
      <w:pPr>
        <w:spacing w:after="0"/>
        <w:sectPr w:rsidR="009A444A">
          <w:pgSz w:w="12240" w:h="15840"/>
          <w:pgMar w:top="840" w:right="118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pgSz w:w="12240" w:h="15840"/>
          <w:pgMar w:top="840" w:right="118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18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used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1175"/>
        <w:gridCol w:w="1202"/>
        <w:gridCol w:w="1248"/>
        <w:gridCol w:w="1214"/>
        <w:gridCol w:w="927"/>
      </w:tblGrid>
      <w:tr w:rsidR="009A444A">
        <w:trPr>
          <w:trHeight w:hRule="exact" w:val="470"/>
        </w:trPr>
        <w:tc>
          <w:tcPr>
            <w:tcW w:w="3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9A444A" w:rsidRDefault="0037718A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9A444A" w:rsidRDefault="0037718A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9A444A" w:rsidRDefault="0037718A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9A444A">
        <w:trPr>
          <w:trHeight w:hRule="exact" w:val="253"/>
        </w:trPr>
        <w:tc>
          <w:tcPr>
            <w:tcW w:w="21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4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tobacco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70.6%</w:t>
            </w:r>
          </w:p>
        </w:tc>
      </w:tr>
      <w:tr w:rsidR="009A444A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88.2%</w:t>
            </w:r>
          </w:p>
        </w:tc>
      </w:tr>
      <w:tr w:rsidR="009A444A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79.9%</w:t>
            </w:r>
          </w:p>
        </w:tc>
      </w:tr>
      <w:tr w:rsidR="009A444A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70.2%</w:t>
            </w:r>
          </w:p>
        </w:tc>
      </w:tr>
      <w:tr w:rsidR="009A444A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64.3%</w:t>
            </w:r>
          </w:p>
        </w:tc>
      </w:tr>
      <w:tr w:rsidR="009A444A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60.7%</w:t>
            </w:r>
          </w:p>
        </w:tc>
      </w:tr>
      <w:tr w:rsidR="009A444A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55.4%</w:t>
            </w:r>
          </w:p>
        </w:tc>
      </w:tr>
      <w:tr w:rsidR="009A444A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Cigarettes?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71.2%</w:t>
            </w:r>
          </w:p>
        </w:tc>
      </w:tr>
      <w:tr w:rsidR="009A444A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88.7%</w:t>
            </w:r>
          </w:p>
        </w:tc>
      </w:tr>
      <w:tr w:rsidR="009A444A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80.2%</w:t>
            </w:r>
          </w:p>
        </w:tc>
      </w:tr>
      <w:tr w:rsidR="009A444A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71.0%</w:t>
            </w:r>
          </w:p>
        </w:tc>
      </w:tr>
      <w:tr w:rsidR="009A444A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65.0%</w:t>
            </w:r>
          </w:p>
        </w:tc>
      </w:tr>
      <w:tr w:rsidR="009A444A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61.5%</w:t>
            </w:r>
          </w:p>
        </w:tc>
      </w:tr>
      <w:tr w:rsidR="009A444A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55.8%</w:t>
            </w:r>
          </w:p>
        </w:tc>
      </w:tr>
      <w:tr w:rsidR="009A444A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Smokeless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tobacco?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  <w:tr w:rsidR="009A444A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9A444A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9A444A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</w:tr>
      <w:tr w:rsidR="009A444A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91.4%</w:t>
            </w:r>
          </w:p>
        </w:tc>
      </w:tr>
      <w:tr w:rsidR="009A444A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89.4%</w:t>
            </w:r>
          </w:p>
        </w:tc>
      </w:tr>
      <w:tr w:rsidR="009A444A">
        <w:trPr>
          <w:trHeight w:hRule="exact" w:val="284"/>
        </w:trPr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89.0%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18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8" w:lineRule="exact"/>
        <w:ind w:left="25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T-2: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often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normally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..</w:t>
      </w:r>
    </w:p>
    <w:p w:rsidR="009A444A" w:rsidRDefault="009A444A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770"/>
        <w:gridCol w:w="512"/>
        <w:gridCol w:w="1020"/>
        <w:gridCol w:w="908"/>
        <w:gridCol w:w="1007"/>
        <w:gridCol w:w="1055"/>
        <w:gridCol w:w="1009"/>
        <w:gridCol w:w="883"/>
        <w:gridCol w:w="1000"/>
      </w:tblGrid>
      <w:tr w:rsidR="009A444A">
        <w:trPr>
          <w:trHeight w:hRule="exact" w:val="672"/>
        </w:trPr>
        <w:tc>
          <w:tcPr>
            <w:tcW w:w="2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2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201" w:right="7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Every</w:t>
            </w:r>
          </w:p>
          <w:p w:rsidR="009A444A" w:rsidRDefault="0037718A">
            <w:pPr>
              <w:spacing w:after="0" w:line="202" w:lineRule="exact"/>
              <w:ind w:left="376" w:right="8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Day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103" w:right="116" w:firstLine="4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 xml:space="preserve">Several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Week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104" w:right="165" w:firstLine="4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 xml:space="preserve">Several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185" w:right="132" w:firstLine="86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About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Once 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152" w:right="39" w:firstLine="8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About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286" w:right="20" w:hanging="25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Less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 xml:space="preserve">than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</w:tr>
      <w:tr w:rsidR="009A444A">
        <w:trPr>
          <w:trHeight w:hRule="exact" w:val="253"/>
        </w:trPr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5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tobacco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Cigarettes?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</w:tr>
      <w:tr w:rsidR="009A444A">
        <w:trPr>
          <w:trHeight w:hRule="exact" w:val="224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</w:tr>
      <w:tr w:rsidR="009A444A">
        <w:trPr>
          <w:trHeight w:hRule="exact" w:val="313"/>
        </w:trPr>
        <w:tc>
          <w:tcPr>
            <w:tcW w:w="94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Smokeless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tobacco?</w:t>
            </w:r>
          </w:p>
        </w:tc>
      </w:tr>
      <w:tr w:rsidR="009A444A">
        <w:trPr>
          <w:trHeight w:hRule="exact" w:val="269"/>
        </w:trPr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20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</w:tr>
      <w:tr w:rsidR="009A444A">
        <w:trPr>
          <w:trHeight w:hRule="exact" w:val="284"/>
        </w:trPr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91.1%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</w:tr>
    </w:tbl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9" w:after="0" w:line="260" w:lineRule="exact"/>
        <w:rPr>
          <w:sz w:val="26"/>
          <w:szCs w:val="26"/>
        </w:rPr>
      </w:pPr>
    </w:p>
    <w:p w:rsidR="009A444A" w:rsidRDefault="0037718A">
      <w:pPr>
        <w:spacing w:before="32" w:after="0" w:line="248" w:lineRule="exact"/>
        <w:ind w:left="28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T-3: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of:</w:t>
      </w:r>
    </w:p>
    <w:p w:rsidR="009A444A" w:rsidRDefault="009A444A">
      <w:pPr>
        <w:spacing w:before="6" w:after="0" w:line="220" w:lineRule="exact"/>
      </w:pPr>
    </w:p>
    <w:p w:rsidR="009A444A" w:rsidRDefault="0037718A">
      <w:pPr>
        <w:tabs>
          <w:tab w:val="left" w:pos="2880"/>
          <w:tab w:val="left" w:pos="4080"/>
          <w:tab w:val="left" w:pos="5180"/>
          <w:tab w:val="left" w:pos="6380"/>
          <w:tab w:val="left" w:pos="7600"/>
        </w:tabs>
        <w:spacing w:before="33" w:after="0" w:line="240" w:lineRule="auto"/>
        <w:ind w:left="167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74" style="position:absolute;left:0;text-align:left;margin-left:123.85pt;margin-top:1.25pt;width:363.35pt;height:.1pt;z-index:-62049;mso-position-horizontal-relative:page" coordorigin="2477,25" coordsize="7267,2">
            <v:shape id="_x0000_s3075" style="position:absolute;left:2477;top:25;width:7267;height:2" coordorigin="2477,25" coordsize="7267,0" path="m2477,25r726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12</w:t>
      </w:r>
    </w:p>
    <w:p w:rsidR="009A444A" w:rsidRDefault="0037718A">
      <w:pPr>
        <w:spacing w:before="57" w:after="0" w:line="240" w:lineRule="auto"/>
        <w:ind w:left="132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72" style="position:absolute;left:0;text-align:left;margin-left:123.85pt;margin-top:2.45pt;width:363.35pt;height:.1pt;z-index:-62048;mso-position-horizontal-relative:page" coordorigin="2477,49" coordsize="7267,2">
            <v:shape id="_x0000_s3073" style="position:absolute;left:2477;top:49;width:7267;height:2" coordorigin="2477,49" coordsize="7267,0" path="m2477,49r726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Cigarettes</w:t>
      </w:r>
    </w:p>
    <w:p w:rsidR="009A444A" w:rsidRDefault="0037718A">
      <w:pPr>
        <w:tabs>
          <w:tab w:val="left" w:pos="3220"/>
          <w:tab w:val="left" w:pos="4420"/>
          <w:tab w:val="left" w:pos="5640"/>
          <w:tab w:val="left" w:pos="6840"/>
          <w:tab w:val="left" w:pos="8060"/>
        </w:tabs>
        <w:spacing w:before="57" w:after="0" w:line="240" w:lineRule="auto"/>
        <w:ind w:left="20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15.0</w:t>
      </w:r>
    </w:p>
    <w:p w:rsidR="009A444A" w:rsidRDefault="0037718A">
      <w:pPr>
        <w:spacing w:before="57" w:after="0" w:line="240" w:lineRule="auto"/>
        <w:ind w:left="132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Smokeless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tobacco</w:t>
      </w:r>
    </w:p>
    <w:p w:rsidR="009A444A" w:rsidRDefault="0037718A">
      <w:pPr>
        <w:tabs>
          <w:tab w:val="left" w:pos="3220"/>
          <w:tab w:val="left" w:pos="4420"/>
          <w:tab w:val="left" w:pos="5640"/>
          <w:tab w:val="left" w:pos="6840"/>
          <w:tab w:val="left" w:pos="8060"/>
        </w:tabs>
        <w:spacing w:before="57" w:after="0" w:line="240" w:lineRule="auto"/>
        <w:ind w:left="20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15.2</w:t>
      </w:r>
    </w:p>
    <w:p w:rsidR="009A444A" w:rsidRDefault="0037718A">
      <w:pPr>
        <w:spacing w:before="57" w:after="0" w:line="240" w:lineRule="auto"/>
        <w:ind w:left="132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Tobacco</w:t>
      </w:r>
    </w:p>
    <w:p w:rsidR="009A444A" w:rsidRDefault="0037718A">
      <w:pPr>
        <w:tabs>
          <w:tab w:val="left" w:pos="3220"/>
          <w:tab w:val="left" w:pos="4420"/>
          <w:tab w:val="left" w:pos="5640"/>
          <w:tab w:val="left" w:pos="6840"/>
          <w:tab w:val="left" w:pos="8060"/>
        </w:tabs>
        <w:spacing w:before="57" w:after="0" w:line="240" w:lineRule="auto"/>
        <w:ind w:left="20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70" style="position:absolute;left:0;text-align:left;margin-left:123.85pt;margin-top:15.9pt;width:363.35pt;height:.1pt;z-index:-62047;mso-position-horizontal-relative:page" coordorigin="2477,318" coordsize="7267,2">
            <v:shape id="_x0000_s3071" style="position:absolute;left:2477;top:318;width:7267;height:2" coordorigin="2477,318" coordsize="7267,0" path="m2477,318r726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11.0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15.0</w:t>
      </w:r>
    </w:p>
    <w:p w:rsidR="009A444A" w:rsidRDefault="009A444A">
      <w:pPr>
        <w:spacing w:after="0"/>
        <w:sectPr w:rsidR="009A444A">
          <w:pgSz w:w="12240" w:h="15840"/>
          <w:pgMar w:top="840" w:right="1180" w:bottom="940" w:left="126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157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T-4: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wanted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some,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difficult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would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get...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770"/>
        <w:gridCol w:w="474"/>
        <w:gridCol w:w="1126"/>
        <w:gridCol w:w="1325"/>
        <w:gridCol w:w="1113"/>
        <w:gridCol w:w="1211"/>
        <w:gridCol w:w="1234"/>
        <w:gridCol w:w="1113"/>
      </w:tblGrid>
      <w:tr w:rsidR="009A444A">
        <w:trPr>
          <w:trHeight w:hRule="exact" w:val="470"/>
        </w:trPr>
        <w:tc>
          <w:tcPr>
            <w:tcW w:w="25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1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1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9A444A" w:rsidRDefault="0037718A">
            <w:pPr>
              <w:spacing w:after="0" w:line="202" w:lineRule="exact"/>
              <w:ind w:left="21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Difficult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86" w:right="6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9A444A" w:rsidRDefault="0037718A">
            <w:pPr>
              <w:spacing w:after="0" w:line="202" w:lineRule="exact"/>
              <w:ind w:left="280" w:right="6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Difficult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9A444A" w:rsidRDefault="0037718A">
            <w:pPr>
              <w:spacing w:after="0" w:line="202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Easy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1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Easy</w:t>
            </w:r>
          </w:p>
        </w:tc>
      </w:tr>
      <w:tr w:rsidR="009A444A">
        <w:trPr>
          <w:trHeight w:hRule="exact" w:val="253"/>
        </w:trPr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5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tobacco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27.2%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29.8%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23.1%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31.3%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22.4%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37.1%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53.9%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Cigarettes?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24.8%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26.7%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22.5%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30.6%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36.5%</w:t>
            </w:r>
          </w:p>
        </w:tc>
      </w:tr>
      <w:tr w:rsidR="009A444A">
        <w:trPr>
          <w:trHeight w:hRule="exact" w:val="224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6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53.7%</w:t>
            </w:r>
          </w:p>
        </w:tc>
      </w:tr>
      <w:tr w:rsidR="009A444A">
        <w:trPr>
          <w:trHeight w:hRule="exact" w:val="313"/>
        </w:trPr>
        <w:tc>
          <w:tcPr>
            <w:tcW w:w="96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Smokeless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Tobacco?</w:t>
            </w:r>
          </w:p>
        </w:tc>
      </w:tr>
      <w:tr w:rsidR="009A444A">
        <w:trPr>
          <w:trHeight w:hRule="exact" w:val="269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17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39.6%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</w:tr>
      <w:tr w:rsidR="009A444A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</w:tr>
      <w:tr w:rsidR="009A444A">
        <w:trPr>
          <w:trHeight w:hRule="exact" w:val="284"/>
        </w:trPr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31.9%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32.9%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160" w:bottom="940" w:left="116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8" w:lineRule="exact"/>
        <w:ind w:left="16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T-5: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close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friends...</w:t>
      </w:r>
    </w:p>
    <w:p w:rsidR="009A444A" w:rsidRDefault="009A444A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769"/>
        <w:gridCol w:w="811"/>
        <w:gridCol w:w="806"/>
        <w:gridCol w:w="864"/>
        <w:gridCol w:w="670"/>
      </w:tblGrid>
      <w:tr w:rsidR="009A444A">
        <w:trPr>
          <w:trHeight w:hRule="exact" w:val="269"/>
        </w:trPr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Few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ALL</w:t>
            </w:r>
          </w:p>
        </w:tc>
      </w:tr>
      <w:tr w:rsidR="009A444A">
        <w:trPr>
          <w:trHeight w:hRule="exact" w:val="253"/>
        </w:trPr>
        <w:tc>
          <w:tcPr>
            <w:tcW w:w="25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Use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tobacco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6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14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46.4%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9A444A">
        <w:trPr>
          <w:trHeight w:hRule="exact" w:val="269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72.6%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9A444A">
        <w:trPr>
          <w:trHeight w:hRule="exact" w:val="269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56.7%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9A444A">
        <w:trPr>
          <w:trHeight w:hRule="exact" w:val="269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46.4%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</w:tr>
      <w:tr w:rsidR="009A444A">
        <w:trPr>
          <w:trHeight w:hRule="exact" w:val="269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38.2%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19.3%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</w:tr>
      <w:tr w:rsidR="009A444A">
        <w:trPr>
          <w:trHeight w:hRule="exact" w:val="269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30.2%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21.6%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</w:tr>
      <w:tr w:rsidR="009A444A">
        <w:trPr>
          <w:trHeight w:hRule="exact" w:val="313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28.1%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180" w:bottom="940" w:left="1720" w:header="388" w:footer="752" w:gutter="0"/>
          <w:cols w:space="720"/>
        </w:sectPr>
      </w:pPr>
    </w:p>
    <w:p w:rsidR="009A444A" w:rsidRDefault="0037718A">
      <w:pPr>
        <w:spacing w:after="0" w:line="185" w:lineRule="exact"/>
        <w:ind w:left="1218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Smoke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1"/>
          <w:sz w:val="18"/>
          <w:szCs w:val="18"/>
        </w:rPr>
        <w:t>cigarettes?</w:t>
      </w:r>
    </w:p>
    <w:p w:rsidR="009A444A" w:rsidRDefault="0037718A">
      <w:pPr>
        <w:spacing w:before="2" w:after="0" w:line="240" w:lineRule="exact"/>
        <w:rPr>
          <w:sz w:val="24"/>
          <w:szCs w:val="24"/>
        </w:rPr>
      </w:pPr>
      <w:r>
        <w:br w:type="column"/>
      </w:r>
    </w:p>
    <w:p w:rsidR="009A444A" w:rsidRDefault="0037718A">
      <w:pPr>
        <w:tabs>
          <w:tab w:val="left" w:pos="500"/>
          <w:tab w:val="left" w:pos="1300"/>
          <w:tab w:val="left" w:pos="2120"/>
          <w:tab w:val="left" w:pos="3020"/>
          <w:tab w:val="left" w:pos="3840"/>
        </w:tabs>
        <w:spacing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47.7%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30.0%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1.7%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1180" w:bottom="940" w:left="1720" w:header="720" w:footer="720" w:gutter="0"/>
          <w:cols w:num="2" w:space="720" w:equalWidth="0">
            <w:col w:w="2957" w:space="344"/>
            <w:col w:w="6039"/>
          </w:cols>
        </w:sectPr>
      </w:pPr>
    </w:p>
    <w:p w:rsidR="009A444A" w:rsidRDefault="0037718A">
      <w:pPr>
        <w:tabs>
          <w:tab w:val="left" w:pos="3720"/>
          <w:tab w:val="left" w:pos="4520"/>
          <w:tab w:val="left" w:pos="5320"/>
          <w:tab w:val="left" w:pos="5480"/>
          <w:tab w:val="left" w:pos="6180"/>
          <w:tab w:val="left" w:pos="6240"/>
          <w:tab w:val="left" w:pos="7060"/>
        </w:tabs>
        <w:spacing w:before="62" w:after="0" w:line="305" w:lineRule="auto"/>
        <w:ind w:left="2674" w:right="1727" w:firstLine="5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 xml:space="preserve">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74.0%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19.2%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0.7%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58.6%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27.1%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1.1%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47.4%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32.2%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1.3%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39.7%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31.8%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18.3%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2.1%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31.5%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35.3%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2.3% </w: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28.6%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36.1%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19.9%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2.9%</w:t>
      </w:r>
    </w:p>
    <w:p w:rsidR="009A444A" w:rsidRDefault="0037718A">
      <w:pPr>
        <w:spacing w:before="2" w:after="0" w:line="240" w:lineRule="auto"/>
        <w:ind w:left="121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smokeless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tobacco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product?</w:t>
      </w:r>
    </w:p>
    <w:p w:rsidR="009A444A" w:rsidRDefault="0037718A">
      <w:pPr>
        <w:tabs>
          <w:tab w:val="left" w:pos="500"/>
          <w:tab w:val="left" w:pos="1300"/>
          <w:tab w:val="left" w:pos="2220"/>
          <w:tab w:val="left" w:pos="3020"/>
          <w:tab w:val="left" w:pos="3840"/>
        </w:tabs>
        <w:spacing w:before="57" w:after="0" w:line="240" w:lineRule="auto"/>
        <w:ind w:right="172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76.4%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</w:t>
      </w:r>
    </w:p>
    <w:tbl>
      <w:tblPr>
        <w:tblW w:w="0" w:type="auto"/>
        <w:tblInd w:w="1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809"/>
        <w:gridCol w:w="859"/>
        <w:gridCol w:w="803"/>
        <w:gridCol w:w="811"/>
        <w:gridCol w:w="669"/>
      </w:tblGrid>
      <w:tr w:rsidR="009A444A">
        <w:trPr>
          <w:trHeight w:hRule="exact" w:val="313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9A444A">
        <w:trPr>
          <w:trHeight w:hRule="exact" w:val="26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9A444A">
        <w:trPr>
          <w:trHeight w:hRule="exact" w:val="26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9A444A">
        <w:trPr>
          <w:trHeight w:hRule="exact" w:val="26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9A444A">
        <w:trPr>
          <w:trHeight w:hRule="exact" w:val="26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19.2%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9A444A">
        <w:trPr>
          <w:trHeight w:hRule="exact" w:val="284"/>
        </w:trPr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1180" w:bottom="940" w:left="1720" w:header="720" w:footer="720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8" w:lineRule="exact"/>
        <w:ind w:left="5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T-6: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parents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feel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using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tobacco?</w:t>
      </w:r>
    </w:p>
    <w:p w:rsidR="009A444A" w:rsidRDefault="009A444A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213"/>
        <w:gridCol w:w="1382"/>
        <w:gridCol w:w="1174"/>
        <w:gridCol w:w="1198"/>
        <w:gridCol w:w="1075"/>
        <w:gridCol w:w="1185"/>
      </w:tblGrid>
      <w:tr w:rsidR="009A444A">
        <w:trPr>
          <w:trHeight w:hRule="exact" w:val="470"/>
        </w:trPr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Strongly</w:t>
            </w:r>
          </w:p>
          <w:p w:rsidR="009A444A" w:rsidRDefault="0037718A">
            <w:pPr>
              <w:spacing w:after="0" w:line="202" w:lineRule="exact"/>
              <w:ind w:left="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Disapprove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Mildly</w:t>
            </w:r>
          </w:p>
          <w:p w:rsidR="009A444A" w:rsidRDefault="0037718A">
            <w:pPr>
              <w:spacing w:after="0" w:line="202" w:lineRule="exact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Disapprove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Neither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70" w:right="15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Mildly</w:t>
            </w:r>
          </w:p>
          <w:p w:rsidR="009A444A" w:rsidRDefault="0037718A">
            <w:pPr>
              <w:spacing w:after="0" w:line="202" w:lineRule="exact"/>
              <w:ind w:left="190" w:right="153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Approve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Strongly</w:t>
            </w:r>
          </w:p>
          <w:p w:rsidR="009A444A" w:rsidRDefault="0037718A">
            <w:pPr>
              <w:spacing w:after="0" w:line="202" w:lineRule="exact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Approve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</w:tr>
      <w:tr w:rsidR="009A444A">
        <w:trPr>
          <w:trHeight w:hRule="exact" w:val="253"/>
        </w:trPr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right="6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78.5%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</w:tr>
      <w:tr w:rsidR="009A444A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79.8%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</w:tr>
      <w:tr w:rsidR="009A444A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81.7%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</w:tr>
      <w:tr w:rsidR="009A444A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80.2%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</w:tr>
      <w:tr w:rsidR="009A444A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79.6%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</w:tr>
      <w:tr w:rsidR="009A444A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77.8%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</w:tr>
      <w:tr w:rsidR="009A444A">
        <w:trPr>
          <w:trHeight w:hRule="exact" w:val="284"/>
        </w:trPr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70.4%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</w:tr>
    </w:tbl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9" w:after="0" w:line="260" w:lineRule="exact"/>
        <w:rPr>
          <w:sz w:val="26"/>
          <w:szCs w:val="26"/>
        </w:rPr>
      </w:pPr>
    </w:p>
    <w:p w:rsidR="009A444A" w:rsidRDefault="0037718A">
      <w:pPr>
        <w:spacing w:before="32" w:after="0" w:line="240" w:lineRule="auto"/>
        <w:ind w:left="2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T-7: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tobacco?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7"/>
        <w:gridCol w:w="1212"/>
        <w:gridCol w:w="1210"/>
        <w:gridCol w:w="1210"/>
        <w:gridCol w:w="1386"/>
        <w:gridCol w:w="971"/>
      </w:tblGrid>
      <w:tr w:rsidR="009A444A">
        <w:trPr>
          <w:trHeight w:hRule="exact" w:val="470"/>
        </w:trPr>
        <w:tc>
          <w:tcPr>
            <w:tcW w:w="24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6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9A444A" w:rsidRDefault="0037718A">
            <w:pPr>
              <w:spacing w:after="0" w:line="202" w:lineRule="exact"/>
              <w:ind w:left="1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9A444A" w:rsidRDefault="0037718A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67" w:right="5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very</w:t>
            </w:r>
          </w:p>
          <w:p w:rsidR="009A444A" w:rsidRDefault="0037718A">
            <w:pPr>
              <w:spacing w:after="0" w:line="202" w:lineRule="exact"/>
              <w:ind w:left="77" w:right="6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  <w:p w:rsidR="009A444A" w:rsidRDefault="0037718A">
            <w:pPr>
              <w:spacing w:after="0" w:line="202" w:lineRule="exact"/>
              <w:ind w:left="1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54" w:right="-1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Not</w:t>
            </w:r>
          </w:p>
          <w:p w:rsidR="009A444A" w:rsidRDefault="0037718A">
            <w:pPr>
              <w:spacing w:after="0" w:line="202" w:lineRule="exact"/>
              <w:ind w:left="371" w:right="-1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</w:tr>
      <w:tr w:rsidR="009A444A">
        <w:trPr>
          <w:trHeight w:hRule="exact" w:val="522"/>
        </w:trPr>
        <w:tc>
          <w:tcPr>
            <w:tcW w:w="24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right="9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60.6%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22.8%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</w:tr>
      <w:tr w:rsidR="009A444A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</w:tr>
      <w:tr w:rsidR="009A444A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</w:tr>
      <w:tr w:rsidR="009A444A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</w:tr>
      <w:tr w:rsidR="009A444A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</w:tr>
      <w:tr w:rsidR="009A444A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</w:tr>
      <w:tr w:rsidR="009A444A">
        <w:trPr>
          <w:trHeight w:hRule="exact" w:val="284"/>
        </w:trPr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179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used...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1199"/>
        <w:gridCol w:w="1202"/>
        <w:gridCol w:w="1248"/>
        <w:gridCol w:w="1214"/>
        <w:gridCol w:w="927"/>
      </w:tblGrid>
      <w:tr w:rsidR="009A444A">
        <w:trPr>
          <w:trHeight w:hRule="exact" w:val="470"/>
        </w:trPr>
        <w:tc>
          <w:tcPr>
            <w:tcW w:w="3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9A444A" w:rsidRDefault="0037718A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9A444A" w:rsidRDefault="0037718A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9A444A" w:rsidRDefault="0037718A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9A444A">
        <w:trPr>
          <w:trHeight w:hRule="exact" w:val="253"/>
        </w:trPr>
        <w:tc>
          <w:tcPr>
            <w:tcW w:w="20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alcohol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43.4%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67.5%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50.5%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41.2%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33.7%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32.3%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30.4%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Beer?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55.0%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75.8%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62.0%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54.9%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45.2%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44.1%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43.2%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Wine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coolers?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61.0%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83.0%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68.1%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60.5%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52.6%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50.1%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46.7%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Wine?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65.0%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81.8%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71.3%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62.7%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58.1%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57.6%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55.1%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Liquor?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61.4%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87.2%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73.7%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61.0%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50.8%</w:t>
            </w:r>
          </w:p>
        </w:tc>
      </w:tr>
      <w:tr w:rsidR="009A444A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46.8%</w:t>
            </w:r>
          </w:p>
        </w:tc>
      </w:tr>
      <w:tr w:rsidR="009A444A">
        <w:trPr>
          <w:trHeight w:hRule="exact" w:val="284"/>
        </w:trPr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27.6%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40.5%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57.7%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42.3%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25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often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normally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use...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641"/>
        <w:gridCol w:w="527"/>
        <w:gridCol w:w="1020"/>
        <w:gridCol w:w="908"/>
        <w:gridCol w:w="1007"/>
        <w:gridCol w:w="1056"/>
        <w:gridCol w:w="1008"/>
        <w:gridCol w:w="883"/>
        <w:gridCol w:w="999"/>
      </w:tblGrid>
      <w:tr w:rsidR="009A444A">
        <w:trPr>
          <w:trHeight w:hRule="exact" w:val="672"/>
        </w:trPr>
        <w:tc>
          <w:tcPr>
            <w:tcW w:w="2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2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201" w:right="7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Every</w:t>
            </w:r>
          </w:p>
          <w:p w:rsidR="009A444A" w:rsidRDefault="0037718A">
            <w:pPr>
              <w:spacing w:after="0" w:line="202" w:lineRule="exact"/>
              <w:ind w:left="376" w:right="8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Day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103" w:right="116" w:firstLine="4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 xml:space="preserve">Several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Week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104" w:right="166" w:firstLine="4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 xml:space="preserve">Several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184" w:right="132" w:firstLine="86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About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Once 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152" w:right="39" w:firstLine="8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About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286" w:right="20" w:hanging="25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Less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 xml:space="preserve">than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</w:tr>
      <w:tr w:rsidR="009A444A">
        <w:trPr>
          <w:trHeight w:hRule="exact" w:val="253"/>
        </w:trPr>
        <w:tc>
          <w:tcPr>
            <w:tcW w:w="20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alcohol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16.9%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Beer?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Wine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coolers?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Wine?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Liquor?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</w:tr>
      <w:tr w:rsidR="009A444A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</w:tr>
      <w:tr w:rsidR="009A444A">
        <w:trPr>
          <w:trHeight w:hRule="exact" w:val="284"/>
        </w:trPr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44.9%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200" w:bottom="940" w:left="126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46" w:after="0" w:line="240" w:lineRule="exact"/>
        <w:ind w:left="2288" w:right="606" w:hanging="217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A-3: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When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drink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alcoholic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beverages,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drinks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usually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time,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average?</w:t>
      </w:r>
    </w:p>
    <w:p w:rsidR="009A444A" w:rsidRDefault="009A444A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313"/>
        <w:gridCol w:w="1020"/>
        <w:gridCol w:w="1224"/>
        <w:gridCol w:w="1387"/>
        <w:gridCol w:w="950"/>
        <w:gridCol w:w="1191"/>
      </w:tblGrid>
      <w:tr w:rsidR="009A444A">
        <w:trPr>
          <w:trHeight w:hRule="exact" w:val="269"/>
        </w:trPr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Ever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More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Less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than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</w:t>
            </w:r>
          </w:p>
        </w:tc>
      </w:tr>
      <w:tr w:rsidR="009A444A">
        <w:trPr>
          <w:trHeight w:hRule="exact" w:val="522"/>
        </w:trPr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Beer</w:t>
            </w:r>
          </w:p>
          <w:p w:rsidR="009A444A" w:rsidRDefault="0037718A">
            <w:pPr>
              <w:spacing w:before="57"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53.9%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46.1%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21.7%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75.2%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60.5%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39.5%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19.2%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53.7%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22.4%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44.7%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26.9%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43.2%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25.5%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42.0%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22.3%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25.9%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Wine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Coolers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61.3%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38.7%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23.0%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85.2%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70.4%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29.6%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16.9%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61.2%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22.7%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51.9%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29.2%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48.3%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51.7%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32.0%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45.8%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33.8%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Wine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64.0%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19.3%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82.7%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70.8%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61.3%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38.7%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57.1%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22.6%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56.2%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25.1%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52.5%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47.5%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27.7%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Liquor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61.0%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87.7%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73.9%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60.2%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50.1%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</w:tr>
      <w:tr w:rsidR="009A444A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46.0%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29.0%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</w:tr>
      <w:tr w:rsidR="009A444A">
        <w:trPr>
          <w:trHeight w:hRule="exact" w:val="284"/>
        </w:trPr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42.0%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31.8%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200" w:bottom="940" w:left="160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46" w:after="0" w:line="240" w:lineRule="exact"/>
        <w:ind w:left="3311" w:right="652" w:hanging="2707"/>
        <w:rPr>
          <w:rFonts w:ascii="Arial" w:eastAsia="Arial" w:hAnsi="Arial" w:cs="Arial"/>
        </w:rPr>
      </w:pPr>
      <w:r>
        <w:pict>
          <v:group id="_x0000_s3068" style="position:absolute;left:0;text-align:left;margin-left:63.85pt;margin-top:38.55pt;width:483.85pt;height:.1pt;z-index:-62046;mso-position-horizontal-relative:page" coordorigin="1277,771" coordsize="9677,2">
            <v:shape id="_x0000_s3069" style="position:absolute;left:1277;top:771;width:9677;height:2" coordorigin="1277,771" coordsize="9677,0" path="m1277,771r9677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A-4: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During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past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30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days,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days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five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more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drinks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time?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3" w:after="0" w:line="207" w:lineRule="exact"/>
        <w:ind w:left="10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66" style="position:absolute;left:0;text-align:left;margin-left:63.85pt;margin-top:1.25pt;width:483.85pt;height:.1pt;z-index:-62045;mso-position-horizontal-relative:page" coordorigin="1277,25" coordsize="9677,2">
            <v:shape id="_x0000_s3067" style="position:absolute;left:1277;top:25;width:9677;height:2" coordorigin="1277,25" coordsize="9677,0" path="m1277,25r9677,e" filled="f" strokeweight=".58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65" type="#_x0000_t202" style="position:absolute;left:0;text-align:left;margin-left:138.65pt;margin-top:-21.95pt;width:409.85pt;height:131.6pt;z-index:-6204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9"/>
                    <w:gridCol w:w="1491"/>
                    <w:gridCol w:w="1180"/>
                    <w:gridCol w:w="991"/>
                    <w:gridCol w:w="1211"/>
                    <w:gridCol w:w="1253"/>
                    <w:gridCol w:w="1133"/>
                  </w:tblGrid>
                  <w:tr w:rsidR="009A444A">
                    <w:trPr>
                      <w:trHeight w:hRule="exact" w:val="470"/>
                    </w:trPr>
                    <w:tc>
                      <w:tcPr>
                        <w:tcW w:w="93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9A444A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Never/None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9A444A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3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9A444A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29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days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9A444A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days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9A444A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8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days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0" w:after="0" w:line="202" w:lineRule="exact"/>
                          <w:ind w:left="128" w:right="-12" w:firstLine="47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 xml:space="preserve">or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more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days</w:t>
                        </w:r>
                      </w:p>
                    </w:tc>
                  </w:tr>
                  <w:tr w:rsidR="009A444A">
                    <w:trPr>
                      <w:trHeight w:hRule="exact" w:val="522"/>
                    </w:trPr>
                    <w:tc>
                      <w:tcPr>
                        <w:tcW w:w="93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right="3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60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80.5%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7.3%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4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4.0%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6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4.3%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6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1.6%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6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0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93.5%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2.9%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0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87.2%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5.3%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2.8%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2.5%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0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79.8%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8.1%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3.9%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3.6%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0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77.8%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8.1%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5.1%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4.8%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0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72.7%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9.6%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5.4%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7.0%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2.3%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3.1%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93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0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68.8%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2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10.5%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6.1%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7.5%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3.2%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3.9%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Alcohol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2" w:after="0" w:line="220" w:lineRule="exact"/>
      </w:pPr>
    </w:p>
    <w:p w:rsidR="009A444A" w:rsidRDefault="0037718A">
      <w:pPr>
        <w:spacing w:before="32" w:after="0" w:line="248" w:lineRule="exact"/>
        <w:ind w:left="2860" w:right="-20"/>
        <w:rPr>
          <w:rFonts w:ascii="Arial" w:eastAsia="Arial" w:hAnsi="Arial" w:cs="Arial"/>
        </w:rPr>
      </w:pPr>
      <w:r>
        <w:pict>
          <v:group id="_x0000_s3063" style="position:absolute;left:0;text-align:left;margin-left:63.85pt;margin-top:-24.8pt;width:483.85pt;height:.1pt;z-index:-62044;mso-position-horizontal-relative:page" coordorigin="1277,-496" coordsize="9677,2">
            <v:shape id="_x0000_s3064" style="position:absolute;left:1277;top:-496;width:9677;height:2" coordorigin="1277,-496" coordsize="9677,0" path="m1277,-496r9677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A-5: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of:</w:t>
      </w:r>
    </w:p>
    <w:p w:rsidR="009A444A" w:rsidRDefault="009A444A">
      <w:pPr>
        <w:spacing w:before="6" w:after="0" w:line="220" w:lineRule="exact"/>
      </w:pPr>
    </w:p>
    <w:p w:rsidR="009A444A" w:rsidRDefault="0037718A">
      <w:pPr>
        <w:tabs>
          <w:tab w:val="left" w:pos="2920"/>
          <w:tab w:val="left" w:pos="4120"/>
          <w:tab w:val="left" w:pos="5220"/>
          <w:tab w:val="left" w:pos="6420"/>
          <w:tab w:val="left" w:pos="7640"/>
        </w:tabs>
        <w:spacing w:before="33" w:after="0" w:line="240" w:lineRule="auto"/>
        <w:ind w:left="171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61" style="position:absolute;left:0;text-align:left;margin-left:123.85pt;margin-top:1.25pt;width:363.35pt;height:.1pt;z-index:-62043;mso-position-horizontal-relative:page" coordorigin="2477,25" coordsize="7267,2">
            <v:shape id="_x0000_s3062" style="position:absolute;left:2477;top:25;width:7267;height:2" coordorigin="2477,25" coordsize="7267,0" path="m2477,25r726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12</w:t>
      </w:r>
    </w:p>
    <w:p w:rsidR="009A444A" w:rsidRDefault="0037718A">
      <w:pPr>
        <w:spacing w:before="57" w:after="0" w:line="207" w:lineRule="exact"/>
        <w:ind w:left="13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59" style="position:absolute;left:0;text-align:left;margin-left:123.85pt;margin-top:2.45pt;width:363.35pt;height:.1pt;z-index:-62042;mso-position-horizontal-relative:page" coordorigin="2477,49" coordsize="7267,2">
            <v:shape id="_x0000_s3060" style="position:absolute;left:2477;top:49;width:7267;height:2" coordorigin="2477,49" coordsize="7267,0" path="m2477,49r726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Beer</w:t>
      </w:r>
    </w:p>
    <w:p w:rsidR="009A444A" w:rsidRDefault="0037718A">
      <w:pPr>
        <w:tabs>
          <w:tab w:val="left" w:pos="3260"/>
          <w:tab w:val="left" w:pos="4460"/>
          <w:tab w:val="left" w:pos="5680"/>
          <w:tab w:val="left" w:pos="6880"/>
          <w:tab w:val="left" w:pos="8100"/>
        </w:tabs>
        <w:spacing w:before="62" w:after="0" w:line="240" w:lineRule="auto"/>
        <w:ind w:left="20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10.7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14.5</w:t>
      </w:r>
    </w:p>
    <w:p w:rsidR="009A444A" w:rsidRDefault="0037718A">
      <w:pPr>
        <w:spacing w:before="57" w:after="0" w:line="240" w:lineRule="auto"/>
        <w:ind w:left="13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Coolers</w:t>
      </w:r>
    </w:p>
    <w:p w:rsidR="009A444A" w:rsidRDefault="0037718A">
      <w:pPr>
        <w:tabs>
          <w:tab w:val="left" w:pos="3260"/>
          <w:tab w:val="left" w:pos="4460"/>
          <w:tab w:val="left" w:pos="5680"/>
          <w:tab w:val="left" w:pos="6880"/>
          <w:tab w:val="left" w:pos="8100"/>
        </w:tabs>
        <w:spacing w:before="57" w:after="0" w:line="207" w:lineRule="exact"/>
        <w:ind w:left="20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14.9</w:t>
      </w:r>
    </w:p>
    <w:p w:rsidR="009A444A" w:rsidRDefault="009A444A">
      <w:pPr>
        <w:spacing w:after="0"/>
        <w:sectPr w:rsidR="009A444A">
          <w:pgSz w:w="12240" w:h="15840"/>
          <w:pgMar w:top="840" w:right="1160" w:bottom="940" w:left="1220" w:header="388" w:footer="752" w:gutter="0"/>
          <w:cols w:space="720"/>
        </w:sectPr>
      </w:pPr>
    </w:p>
    <w:p w:rsidR="009A444A" w:rsidRDefault="0037718A">
      <w:pPr>
        <w:spacing w:before="62" w:after="0" w:line="240" w:lineRule="auto"/>
        <w:ind w:right="12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lastRenderedPageBreak/>
        <w:t>Wine</w:t>
      </w:r>
    </w:p>
    <w:p w:rsidR="009A444A" w:rsidRDefault="009A444A">
      <w:pPr>
        <w:spacing w:before="6" w:after="0" w:line="120" w:lineRule="exact"/>
        <w:rPr>
          <w:sz w:val="12"/>
          <w:szCs w:val="12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Liquor</w:t>
      </w:r>
    </w:p>
    <w:p w:rsidR="009A444A" w:rsidRDefault="0037718A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tabs>
          <w:tab w:val="left" w:pos="1200"/>
          <w:tab w:val="left" w:pos="2400"/>
          <w:tab w:val="left" w:pos="3620"/>
          <w:tab w:val="left" w:pos="4820"/>
          <w:tab w:val="left" w:pos="60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14.9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1160" w:bottom="940" w:left="1220" w:header="720" w:footer="720" w:gutter="0"/>
          <w:cols w:num="2" w:space="720" w:equalWidth="0">
            <w:col w:w="1968" w:space="86"/>
            <w:col w:w="7806"/>
          </w:cols>
        </w:sectPr>
      </w:pPr>
    </w:p>
    <w:tbl>
      <w:tblPr>
        <w:tblW w:w="0" w:type="auto"/>
        <w:tblInd w:w="1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194"/>
        <w:gridCol w:w="1210"/>
        <w:gridCol w:w="1210"/>
        <w:gridCol w:w="1214"/>
        <w:gridCol w:w="846"/>
      </w:tblGrid>
      <w:tr w:rsidR="009A444A">
        <w:trPr>
          <w:trHeight w:hRule="exact" w:val="313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7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11.5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75" w:right="35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75" w:right="35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75" w:right="3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</w:t>
            </w:r>
          </w:p>
        </w:tc>
      </w:tr>
      <w:tr w:rsidR="009A444A">
        <w:trPr>
          <w:trHeight w:hRule="exact" w:val="269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84"/>
        </w:trPr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7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75" w:right="35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75" w:right="35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75" w:right="3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1160" w:bottom="940" w:left="1220" w:header="720" w:footer="720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8" w:lineRule="exact"/>
        <w:ind w:left="1566" w:right="-20"/>
        <w:rPr>
          <w:rFonts w:ascii="Arial" w:eastAsia="Arial" w:hAnsi="Arial" w:cs="Arial"/>
        </w:rPr>
      </w:pPr>
      <w:r>
        <w:pict>
          <v:shape id="_x0000_s3058" type="#_x0000_t202" style="position:absolute;left:0;text-align:left;margin-left:63.85pt;margin-top:26.85pt;width:484.75pt;height:561.7pt;z-index:-620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5"/>
                    <w:gridCol w:w="1129"/>
                    <w:gridCol w:w="1126"/>
                    <w:gridCol w:w="1325"/>
                    <w:gridCol w:w="1113"/>
                    <w:gridCol w:w="1211"/>
                    <w:gridCol w:w="1234"/>
                    <w:gridCol w:w="1113"/>
                  </w:tblGrid>
                  <w:tr w:rsidR="009A444A">
                    <w:trPr>
                      <w:trHeight w:hRule="exact" w:val="470"/>
                    </w:trPr>
                    <w:tc>
                      <w:tcPr>
                        <w:tcW w:w="1445" w:type="dxa"/>
                        <w:vMerge w:val="restart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Beer?</w:t>
                        </w:r>
                      </w:p>
                      <w:p w:rsidR="009A444A" w:rsidRDefault="009A444A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Wine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0"/>
                            <w:sz w:val="18"/>
                            <w:szCs w:val="18"/>
                          </w:rPr>
                          <w:t>coolers?</w:t>
                        </w:r>
                      </w:p>
                      <w:p w:rsidR="009A444A" w:rsidRDefault="009A444A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Wine?</w:t>
                        </w:r>
                      </w:p>
                      <w:p w:rsidR="009A444A" w:rsidRDefault="009A444A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Liquor?</w:t>
                        </w:r>
                      </w:p>
                      <w:p w:rsidR="009A444A" w:rsidRDefault="009A444A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Any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alcohol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pr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48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9A444A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10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Impossible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5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Very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21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Difficult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86" w:right="65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Somewhat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280" w:right="69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Difficult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2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Somewhat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Easy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9A444A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14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Easy</w:t>
                        </w:r>
                      </w:p>
                    </w:tc>
                  </w:tr>
                  <w:tr w:rsidR="009A444A">
                    <w:trPr>
                      <w:trHeight w:hRule="exact" w:val="522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21.7%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14.2%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5.3%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11.6%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18.6%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35.8%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26.7%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6.8%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7.9%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9.9%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26.3%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18.1%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6.0%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12.2%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15.6%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21.3%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12.9%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5.3%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12.7%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20.5%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15.0%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9.9%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5.4%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13.1%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20.3%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36.3%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14.8%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7.7%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3.6%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11.1%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24.2%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38.7%</w:t>
                        </w:r>
                      </w:p>
                    </w:tc>
                  </w:tr>
                  <w:tr w:rsidR="009A444A">
                    <w:trPr>
                      <w:trHeight w:hRule="exact" w:val="806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13.9%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28.0%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25" w:right="170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7.2%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20" w:right="164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15.4%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4.6%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5.8%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13.1%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11.3%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22.3%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16.3%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38.9%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45.2%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27.8%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5.9%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6.7%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6.5%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2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33.6%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20.3%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7.0%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9.8%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12.6%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27.5%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14.7%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6.7%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13.3%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16.3%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20.6%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11.2%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5.5%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13.2%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19.8%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19.5%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4.3%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12.6%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22.9%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32.7%</w:t>
                        </w:r>
                      </w:p>
                    </w:tc>
                  </w:tr>
                  <w:tr w:rsidR="009A444A">
                    <w:trPr>
                      <w:trHeight w:hRule="exact" w:val="806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17.9%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26.4%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25" w:right="170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7.3%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20" w:right="164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17.3%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4.6%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7.1%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12.4%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12.2%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22.0%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35.8%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40.2%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30.9%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7.2%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7.3%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2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7.5%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31.1%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23.2%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7.9%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10.9%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12.6%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25.6%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15.7%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8.2%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14.5%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16.1%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20.9%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12.4%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6.9%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13.9%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19.6%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9.5%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6.3%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14.0%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21.4%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29.2%</w:t>
                        </w:r>
                      </w:p>
                    </w:tc>
                  </w:tr>
                  <w:tr w:rsidR="009A444A">
                    <w:trPr>
                      <w:trHeight w:hRule="exact" w:val="806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18.3%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25.3%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25" w:right="170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9.0%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20" w:right="164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17.7%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5.9%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7.5%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13.5%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12.0%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20.9%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15.3%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32.5%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42.5%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8.0%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6.4%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5.7%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2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31.3%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24.9%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8.3%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10.8%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11.4%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24.5%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16.8%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7.8%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14.1%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15.5%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17.7%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7.3%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14.1%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19.7%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16.4%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9.4%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6.3%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14.1%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21.1%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32.7%</w:t>
                        </w:r>
                      </w:p>
                    </w:tc>
                  </w:tr>
                  <w:tr w:rsidR="009A444A">
                    <w:trPr>
                      <w:trHeight w:hRule="exact" w:val="403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15.3%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8.7%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6.8%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13.0%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20.8%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35.4%</w:t>
                        </w:r>
                      </w:p>
                    </w:tc>
                  </w:tr>
                  <w:tr w:rsidR="009A444A">
                    <w:trPr>
                      <w:trHeight w:hRule="exact" w:val="403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20.2%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12.4%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5.0%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10.5%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18.5%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34.1%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7.0%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8.2%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10.2%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15.5%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24.6%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6.1%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11.1%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16.3%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19.3%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10.7%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4.6%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11.5%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14.2%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8.1%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4.6%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10.8%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20.6%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41.7%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13.5%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5.9%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3.2%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10.7%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43.7%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12.6%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6.5%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3.8%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10.9%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22.2%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43.9%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A-6: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wanted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some,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difficult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would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get...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8" w:after="0" w:line="280" w:lineRule="exact"/>
        <w:rPr>
          <w:sz w:val="28"/>
          <w:szCs w:val="28"/>
        </w:rPr>
      </w:pPr>
    </w:p>
    <w:p w:rsidR="009A444A" w:rsidRDefault="0037718A">
      <w:pPr>
        <w:spacing w:before="33" w:after="0" w:line="240" w:lineRule="auto"/>
        <w:ind w:left="150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oduct?</w:t>
      </w:r>
    </w:p>
    <w:p w:rsidR="009A444A" w:rsidRDefault="009A444A">
      <w:pPr>
        <w:spacing w:after="0"/>
        <w:sectPr w:rsidR="009A444A">
          <w:pgSz w:w="12240" w:h="15840"/>
          <w:pgMar w:top="840" w:right="1160" w:bottom="940" w:left="116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8" w:lineRule="exact"/>
        <w:ind w:left="1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A-7: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Since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began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fall,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days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(if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any)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you...</w:t>
      </w:r>
    </w:p>
    <w:p w:rsidR="009A444A" w:rsidRDefault="009A444A">
      <w:pPr>
        <w:spacing w:before="6" w:after="0" w:line="220" w:lineRule="exact"/>
      </w:pPr>
    </w:p>
    <w:p w:rsidR="009A444A" w:rsidRDefault="0037718A">
      <w:pPr>
        <w:tabs>
          <w:tab w:val="left" w:pos="740"/>
          <w:tab w:val="left" w:pos="1940"/>
          <w:tab w:val="left" w:pos="3120"/>
        </w:tabs>
        <w:spacing w:before="33" w:after="0" w:line="240" w:lineRule="auto"/>
        <w:ind w:right="129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56" style="position:absolute;left:0;text-align:left;margin-left:124.3pt;margin-top:1.25pt;width:362.9pt;height:.1pt;z-index:-62039;mso-position-horizontal-relative:page" coordorigin="2486,25" coordsize="7258,2">
            <v:shape id="_x0000_s3057" style="position:absolute;left:2486;top:25;width:7258;height:2" coordorigin="2486,25" coordsize="7258,0" path="m2486,25r72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None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1-3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4-9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Times</w:t>
      </w:r>
    </w:p>
    <w:p w:rsidR="009A444A" w:rsidRDefault="0037718A">
      <w:pPr>
        <w:spacing w:before="57" w:after="0" w:line="240" w:lineRule="auto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54" style="position:absolute;left:0;text-align:left;margin-left:124.3pt;margin-top:2.45pt;width:362.9pt;height:.1pt;z-index:-62038;mso-position-horizontal-relative:page" coordorigin="2486,49" coordsize="7258,2">
            <v:shape id="_x0000_s3055" style="position:absolute;left:2486;top:49;width:7258;height:2" coordorigin="2486,49" coordsize="7258,0" path="m2486,49r72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Attended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class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while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drunk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alcohol?</w:t>
      </w:r>
    </w:p>
    <w:p w:rsidR="009A444A" w:rsidRDefault="0037718A">
      <w:pPr>
        <w:tabs>
          <w:tab w:val="left" w:pos="3720"/>
          <w:tab w:val="left" w:pos="5020"/>
          <w:tab w:val="left" w:pos="6240"/>
          <w:tab w:val="left" w:pos="7460"/>
        </w:tabs>
        <w:spacing w:before="57" w:after="0" w:line="305" w:lineRule="auto"/>
        <w:ind w:left="2271" w:right="1304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93.3%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0.8%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96.3%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0.3%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93.7%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0.6%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92.8%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92.2%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1.1%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93.0%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0.9%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91.2%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1.2%</w:t>
      </w:r>
    </w:p>
    <w:p w:rsidR="009A444A" w:rsidRDefault="0037718A">
      <w:pPr>
        <w:spacing w:before="2" w:after="0" w:line="240" w:lineRule="auto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Gotten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into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teachers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your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drinking?</w:t>
      </w:r>
    </w:p>
    <w:p w:rsidR="009A444A" w:rsidRDefault="0037718A">
      <w:pPr>
        <w:tabs>
          <w:tab w:val="left" w:pos="900"/>
          <w:tab w:val="left" w:pos="2220"/>
          <w:tab w:val="left" w:pos="3420"/>
          <w:tab w:val="left" w:pos="4640"/>
        </w:tabs>
        <w:spacing w:before="57" w:after="0" w:line="240" w:lineRule="auto"/>
        <w:ind w:right="130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265"/>
        <w:gridCol w:w="1207"/>
        <w:gridCol w:w="1214"/>
        <w:gridCol w:w="871"/>
      </w:tblGrid>
      <w:tr w:rsidR="009A444A">
        <w:trPr>
          <w:trHeight w:hRule="exact" w:val="31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8" w:lineRule="exact"/>
        <w:ind w:left="4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A-8: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year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absences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conduct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problems:</w:t>
      </w:r>
    </w:p>
    <w:p w:rsidR="009A444A" w:rsidRDefault="009A444A">
      <w:pPr>
        <w:spacing w:before="6" w:after="0" w:line="220" w:lineRule="exact"/>
      </w:pPr>
    </w:p>
    <w:p w:rsidR="009A444A" w:rsidRDefault="0037718A">
      <w:pPr>
        <w:spacing w:before="41" w:after="0" w:line="202" w:lineRule="exact"/>
        <w:ind w:left="4078" w:right="2816" w:hanging="18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52" style="position:absolute;left:0;text-align:left;margin-left:200.65pt;margin-top:1.25pt;width:209.75pt;height:.1pt;z-index:-62037;mso-position-horizontal-relative:page" coordorigin="4013,25" coordsize="4195,2">
            <v:shape id="_x0000_s3053" style="position:absolute;left:4013;top:25;width:4195;height:2" coordorigin="4013,25" coordsize="4195,0" path="m4013,25r419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Average</w:t>
      </w:r>
      <w:r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absent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due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4"/>
          <w:sz w:val="18"/>
          <w:szCs w:val="18"/>
        </w:rPr>
        <w:t xml:space="preserve">to </w:t>
      </w:r>
      <w:r>
        <w:rPr>
          <w:rFonts w:ascii="Bookman Old Style" w:eastAsia="Bookman Old Style" w:hAnsi="Bookman Old Style" w:cs="Bookman Old Style"/>
          <w:sz w:val="18"/>
          <w:szCs w:val="18"/>
        </w:rPr>
        <w:t>illness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other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reasons</w:t>
      </w:r>
    </w:p>
    <w:p w:rsidR="009A444A" w:rsidRDefault="0037718A">
      <w:pPr>
        <w:tabs>
          <w:tab w:val="left" w:pos="6180"/>
        </w:tabs>
        <w:spacing w:before="58" w:after="0" w:line="240" w:lineRule="auto"/>
        <w:ind w:left="234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50" style="position:absolute;left:0;text-align:left;margin-left:200.65pt;margin-top:2.5pt;width:209.75pt;height:.1pt;z-index:-62036;mso-position-horizontal-relative:page" coordorigin="4013,50" coordsize="4195,2">
            <v:shape id="_x0000_s3051" style="position:absolute;left:4013;top:50;width:4195;height:2" coordorigin="4013,50" coordsize="4195,0" path="m4013,50r419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Alcohol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Users: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4.0</w:t>
      </w:r>
    </w:p>
    <w:p w:rsidR="009A444A" w:rsidRDefault="0037718A">
      <w:pPr>
        <w:tabs>
          <w:tab w:val="left" w:pos="6180"/>
        </w:tabs>
        <w:spacing w:before="57" w:after="0" w:line="207" w:lineRule="exact"/>
        <w:ind w:left="234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48" style="position:absolute;left:0;text-align:left;margin-left:200.65pt;margin-top:15.9pt;width:209.75pt;height:.1pt;z-index:-62035;mso-position-horizontal-relative:page" coordorigin="4013,318" coordsize="4195,2">
            <v:shape id="_x0000_s3049" style="position:absolute;left:4013;top:318;width:4195;height:2" coordorigin="4013,318" coordsize="4195,0" path="m4013,318r419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Alcohol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Non-use</w:t>
      </w:r>
      <w:r>
        <w:rPr>
          <w:rFonts w:ascii="Bookman Old Style" w:eastAsia="Bookman Old Style" w:hAnsi="Bookman Old Style" w:cs="Bookman Old Style"/>
          <w:spacing w:val="-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2.8</w:t>
      </w:r>
    </w:p>
    <w:p w:rsidR="009A444A" w:rsidRDefault="009A444A">
      <w:pPr>
        <w:spacing w:after="0" w:line="240" w:lineRule="exact"/>
        <w:rPr>
          <w:sz w:val="24"/>
          <w:szCs w:val="24"/>
        </w:rPr>
      </w:pPr>
    </w:p>
    <w:p w:rsidR="009A444A" w:rsidRDefault="0037718A">
      <w:pPr>
        <w:spacing w:before="41" w:after="0" w:line="202" w:lineRule="exact"/>
        <w:ind w:left="4770" w:right="2611" w:hanging="107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46" style="position:absolute;left:0;text-align:left;margin-left:190.55pt;margin-top:1.25pt;width:229.9pt;height:.1pt;z-index:-62034;mso-position-horizontal-relative:page" coordorigin="3811,25" coordsize="4598,2">
            <v:shape id="_x0000_s3047" style="position:absolute;left:3811;top:25;width:4598;height:2" coordorigin="3811,25" coordsize="4598,0" path="m3811,25r459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Average</w:t>
      </w:r>
      <w:r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conduct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problems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reported</w:t>
      </w:r>
    </w:p>
    <w:p w:rsidR="009A444A" w:rsidRDefault="0037718A">
      <w:pPr>
        <w:tabs>
          <w:tab w:val="left" w:pos="6340"/>
        </w:tabs>
        <w:spacing w:before="58" w:after="0" w:line="240" w:lineRule="auto"/>
        <w:ind w:left="2106" w:right="260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44" style="position:absolute;left:0;text-align:left;margin-left:190.55pt;margin-top:2.5pt;width:229.9pt;height:.1pt;z-index:-62033;mso-position-horizontal-relative:page" coordorigin="3811,50" coordsize="4598,2">
            <v:shape id="_x0000_s3045" style="position:absolute;left:3811;top:50;width:4598;height:2" coordorigin="3811,50" coordsize="4598,0" path="m3811,50r459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Alcohol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Users: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2.7</w:t>
      </w:r>
    </w:p>
    <w:p w:rsidR="009A444A" w:rsidRDefault="0037718A">
      <w:pPr>
        <w:tabs>
          <w:tab w:val="left" w:pos="6340"/>
        </w:tabs>
        <w:spacing w:before="57" w:after="0" w:line="240" w:lineRule="auto"/>
        <w:ind w:left="2106" w:right="260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42" style="position:absolute;left:0;text-align:left;margin-left:190.55pt;margin-top:15.9pt;width:229.9pt;height:.1pt;z-index:-62032;mso-position-horizontal-relative:page" coordorigin="3811,318" coordsize="4598,2">
            <v:shape id="_x0000_s3043" style="position:absolute;left:3811;top:318;width:4598;height:2" coordorigin="3811,318" coordsize="4598,0" path="m3811,318r459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Alcohol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Non-use</w:t>
      </w:r>
      <w:r>
        <w:rPr>
          <w:rFonts w:ascii="Bookman Old Style" w:eastAsia="Bookman Old Style" w:hAnsi="Bookman Old Style" w:cs="Bookman Old Style"/>
          <w:spacing w:val="-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1.0</w:t>
      </w:r>
    </w:p>
    <w:p w:rsidR="009A444A" w:rsidRDefault="009A444A">
      <w:pPr>
        <w:spacing w:before="8" w:after="0" w:line="170" w:lineRule="exact"/>
        <w:rPr>
          <w:sz w:val="17"/>
          <w:szCs w:val="17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48" w:lineRule="exact"/>
        <w:ind w:left="605" w:right="12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A-9: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During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past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twelve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months,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you...</w:t>
      </w:r>
    </w:p>
    <w:p w:rsidR="009A444A" w:rsidRDefault="009A444A">
      <w:pPr>
        <w:spacing w:before="6" w:after="0" w:line="220" w:lineRule="exact"/>
      </w:pPr>
    </w:p>
    <w:p w:rsidR="009A444A" w:rsidRDefault="0037718A">
      <w:pPr>
        <w:tabs>
          <w:tab w:val="left" w:pos="740"/>
          <w:tab w:val="left" w:pos="1940"/>
          <w:tab w:val="left" w:pos="3120"/>
        </w:tabs>
        <w:spacing w:before="33" w:after="0" w:line="240" w:lineRule="auto"/>
        <w:ind w:right="129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40" style="position:absolute;left:0;text-align:left;margin-left:124.3pt;margin-top:1.25pt;width:362.9pt;height:.1pt;z-index:-62031;mso-position-horizontal-relative:page" coordorigin="2486,25" coordsize="7258,2">
            <v:shape id="_x0000_s3041" style="position:absolute;left:2486;top:25;width:7258;height:2" coordorigin="2486,25" coordsize="7258,0" path="m2486,25r72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None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1-3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4-9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Times</w:t>
      </w:r>
    </w:p>
    <w:p w:rsidR="009A444A" w:rsidRDefault="0037718A">
      <w:pPr>
        <w:spacing w:before="57" w:after="0" w:line="240" w:lineRule="auto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38" style="position:absolute;left:0;text-align:left;margin-left:124.3pt;margin-top:2.45pt;width:362.9pt;height:.1pt;z-index:-62030;mso-position-horizontal-relative:page" coordorigin="2486,49" coordsize="7258,2">
            <v:shape id="_x0000_s3039" style="position:absolute;left:2486;top:49;width:7258;height:2" coordorigin="2486,49" coordsize="7258,0" path="m2486,49r72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Driven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car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you've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had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good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bit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drink?</w:t>
      </w:r>
    </w:p>
    <w:p w:rsidR="009A444A" w:rsidRDefault="0037718A">
      <w:pPr>
        <w:tabs>
          <w:tab w:val="left" w:pos="3720"/>
          <w:tab w:val="left" w:pos="4980"/>
          <w:tab w:val="left" w:pos="5020"/>
          <w:tab w:val="left" w:pos="6240"/>
          <w:tab w:val="left" w:pos="7460"/>
        </w:tabs>
        <w:spacing w:before="57" w:after="0" w:line="305" w:lineRule="auto"/>
        <w:ind w:left="2271" w:right="1304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0.9%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94.8%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92.8%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0.8%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89.5%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1.1%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86.0%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1.5%</w:t>
      </w:r>
    </w:p>
    <w:p w:rsidR="009A444A" w:rsidRDefault="0037718A">
      <w:pPr>
        <w:spacing w:before="2" w:after="0" w:line="240" w:lineRule="auto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Gotten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into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police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drinking?</w:t>
      </w: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265"/>
        <w:gridCol w:w="1207"/>
        <w:gridCol w:w="1214"/>
        <w:gridCol w:w="871"/>
      </w:tblGrid>
      <w:tr w:rsidR="009A444A">
        <w:trPr>
          <w:trHeight w:hRule="exact" w:val="31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9A444A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8" w:lineRule="exact"/>
        <w:ind w:left="1400" w:right="-20"/>
        <w:rPr>
          <w:rFonts w:ascii="Arial" w:eastAsia="Arial" w:hAnsi="Arial" w:cs="Arial"/>
        </w:rPr>
      </w:pPr>
      <w:r>
        <w:pict>
          <v:group id="_x0000_s3036" style="position:absolute;left:0;text-align:left;margin-left:144.5pt;margin-top:26.55pt;width:322.55pt;height:.1pt;z-index:-62029;mso-position-horizontal-relative:page" coordorigin="2890,531" coordsize="6451,2">
            <v:shape id="_x0000_s3037" style="position:absolute;left:2890;top:531;width:6451;height:2" coordorigin="2890,531" coordsize="6451,0" path="m2890,531r645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A-10: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close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friends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use...</w:t>
      </w:r>
    </w:p>
    <w:p w:rsidR="009A444A" w:rsidRDefault="009A444A">
      <w:pPr>
        <w:spacing w:before="6" w:after="0" w:line="220" w:lineRule="exact"/>
      </w:pPr>
    </w:p>
    <w:p w:rsidR="009A444A" w:rsidRDefault="009A444A">
      <w:pPr>
        <w:spacing w:after="0"/>
        <w:sectPr w:rsidR="009A444A"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9A444A">
      <w:pPr>
        <w:spacing w:before="2" w:after="0" w:line="100" w:lineRule="exact"/>
        <w:rPr>
          <w:sz w:val="10"/>
          <w:szCs w:val="1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40" w:lineRule="auto"/>
        <w:ind w:left="1218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34" style="position:absolute;left:0;text-align:left;margin-left:144.5pt;margin-top:-.4pt;width:322.55pt;height:.1pt;z-index:-62028;mso-position-horizontal-relative:page" coordorigin="2890,-8" coordsize="6451,2">
            <v:shape id="_x0000_s3035" style="position:absolute;left:2890;top:-8;width:6451;height:2" coordorigin="2890,-8" coordsize="6451,0" path="m2890,-8r6451,e" filled="f" strokeweight=".58pt">
              <v:path arrowok="t"/>
            </v:shape>
            <w10:wrap anchorx="page"/>
          </v:group>
        </w:pict>
      </w:r>
      <w:r>
        <w:pict>
          <v:shape id="_x0000_s3033" type="#_x0000_t202" style="position:absolute;left:0;text-align:left;margin-left:144.5pt;margin-top:23.75pt;width:323.5pt;height:514.3pt;z-index:-620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5"/>
                    <w:gridCol w:w="1066"/>
                    <w:gridCol w:w="809"/>
                    <w:gridCol w:w="806"/>
                    <w:gridCol w:w="806"/>
                    <w:gridCol w:w="811"/>
                    <w:gridCol w:w="725"/>
                  </w:tblGrid>
                  <w:tr w:rsidR="009A444A">
                    <w:trPr>
                      <w:trHeight w:hRule="exact" w:val="313"/>
                    </w:trPr>
                    <w:tc>
                      <w:tcPr>
                        <w:tcW w:w="1445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before="15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Beer?</w:t>
                        </w:r>
                      </w:p>
                      <w:p w:rsidR="009A444A" w:rsidRDefault="009A444A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Wine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0"/>
                            <w:sz w:val="18"/>
                            <w:szCs w:val="18"/>
                          </w:rPr>
                          <w:t>coolers?</w:t>
                        </w:r>
                      </w:p>
                      <w:p w:rsidR="009A444A" w:rsidRDefault="009A444A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Wine?</w:t>
                        </w:r>
                      </w:p>
                      <w:p w:rsidR="009A444A" w:rsidRDefault="009A444A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Liquor?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62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62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64.4%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62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62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8.5%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62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4.8%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62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42.9%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15.6%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9.8%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31.1%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19.0%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17.3%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6.5%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20.4%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22.5%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23.9%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16.6%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19.8%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22.8%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28.2%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12.6%</w:t>
                        </w:r>
                      </w:p>
                    </w:tc>
                  </w:tr>
                  <w:tr w:rsidR="009A444A">
                    <w:trPr>
                      <w:trHeight w:hRule="exact" w:val="403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17.0%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19.6%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27.1%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15.2%</w:t>
                        </w:r>
                      </w:p>
                    </w:tc>
                  </w:tr>
                  <w:tr w:rsidR="009A444A">
                    <w:trPr>
                      <w:trHeight w:hRule="exact" w:val="403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36.8%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17.6%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16.2%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68.5%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7.4%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4.2%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48.0%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26.0%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14.8%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8.0%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35.1%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26.0%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18.9%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15.1%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24.6%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22.6%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21.4%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23.0%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27.2%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9.7%</w:t>
                        </w:r>
                      </w:p>
                    </w:tc>
                  </w:tr>
                  <w:tr w:rsidR="009A444A">
                    <w:trPr>
                      <w:trHeight w:hRule="exact" w:val="806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20.1%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51.3%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21.9%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20.5%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14.3%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25.0%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10.9%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7" w:right="-14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12.5%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203" w:right="-7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81.2%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4.4%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2.5%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64.0%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18.6%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9.6%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5.4%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2.5%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51.2%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20.7%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14.3%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9.9%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39.1%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21.8%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18.6%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14.6%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33.1%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21.4%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17.9%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6.7%</w:t>
                        </w:r>
                      </w:p>
                    </w:tc>
                  </w:tr>
                  <w:tr w:rsidR="009A444A">
                    <w:trPr>
                      <w:trHeight w:hRule="exact" w:val="403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31.8%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21.3%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19.7%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18.1%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9.0%</w:t>
                        </w:r>
                      </w:p>
                    </w:tc>
                  </w:tr>
                  <w:tr w:rsidR="009A444A">
                    <w:trPr>
                      <w:trHeight w:hRule="exact" w:val="403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58.7%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20.8%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11.5%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6.2%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81.9%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11.6%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4.4%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68.6%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18.1%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8.0%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3.7%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56.4%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23.3%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11.7%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5.9%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50.2%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15.0%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8.0%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45.2%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24.8%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16.4%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10.2%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3.4%</w:t>
                        </w:r>
                      </w:p>
                    </w:tc>
                  </w:tr>
                  <w:tr w:rsidR="009A444A">
                    <w:trPr>
                      <w:trHeight w:hRule="exact" w:val="806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44.8%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47.7%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25.2%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19.8%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15.3%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14.4%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98" w:right="83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9.4%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92" w:right="77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12.8%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5.2%</w:t>
                        </w:r>
                      </w:p>
                      <w:p w:rsidR="009A444A" w:rsidRDefault="009A444A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81.8%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11.0%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4.2%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2.1%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62.9%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9.6%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5.6%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45.3%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24.0%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15.3%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11.2%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23.0%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18.8%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18.3%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6.5%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28.0%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20.8%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21.4%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8.6%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26.4%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20.4%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20.1%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22.2%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10.9%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alcohol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product?</w:t>
      </w:r>
    </w:p>
    <w:p w:rsidR="009A444A" w:rsidRDefault="0037718A">
      <w:pPr>
        <w:tabs>
          <w:tab w:val="left" w:pos="500"/>
          <w:tab w:val="left" w:pos="1300"/>
          <w:tab w:val="left" w:pos="2120"/>
          <w:tab w:val="left" w:pos="2920"/>
          <w:tab w:val="left" w:pos="3020"/>
          <w:tab w:val="left" w:pos="3840"/>
        </w:tabs>
        <w:spacing w:before="33" w:after="0" w:line="610" w:lineRule="auto"/>
        <w:ind w:right="1672" w:firstLine="586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None</w:t>
      </w:r>
      <w:r>
        <w:rPr>
          <w:rFonts w:ascii="Bookman Old Style" w:eastAsia="Bookman Old Style" w:hAnsi="Bookman Old Style" w:cs="Bookman Old Style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Few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Some</w:t>
      </w:r>
      <w:r>
        <w:rPr>
          <w:rFonts w:ascii="Bookman Old Style" w:eastAsia="Bookman Old Style" w:hAnsi="Bookman Old Style" w:cs="Bookman Old Style"/>
          <w:spacing w:val="-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Most</w:t>
      </w:r>
      <w:r>
        <w:rPr>
          <w:rFonts w:ascii="Bookman Old Style" w:eastAsia="Bookman Old Style" w:hAnsi="Bookman Old Style" w:cs="Bookman Old Style"/>
          <w:spacing w:val="-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ALL </w: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33.1%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23.2%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8.0%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1200" w:bottom="940" w:left="1720" w:header="720" w:footer="720" w:gutter="0"/>
          <w:cols w:num="2" w:space="720" w:equalWidth="0">
            <w:col w:w="3210" w:space="91"/>
            <w:col w:w="6019"/>
          </w:cols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8" w:lineRule="exact"/>
        <w:ind w:left="114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A-11: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During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past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twelve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months,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you...</w:t>
      </w:r>
    </w:p>
    <w:p w:rsidR="009A444A" w:rsidRDefault="009A444A">
      <w:pPr>
        <w:spacing w:before="6" w:after="0" w:line="220" w:lineRule="exact"/>
      </w:pPr>
    </w:p>
    <w:p w:rsidR="009A444A" w:rsidRDefault="0037718A">
      <w:pPr>
        <w:tabs>
          <w:tab w:val="left" w:pos="5180"/>
          <w:tab w:val="left" w:pos="6400"/>
          <w:tab w:val="left" w:pos="7580"/>
        </w:tabs>
        <w:spacing w:before="33" w:after="0" w:line="240" w:lineRule="auto"/>
        <w:ind w:left="444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31" style="position:absolute;left:0;text-align:left;margin-left:124.3pt;margin-top:1.25pt;width:362.9pt;height:.1pt;z-index:-62026;mso-position-horizontal-relative:page" coordorigin="2486,25" coordsize="7258,2">
            <v:shape id="_x0000_s3032" style="position:absolute;left:2486;top:25;width:7258;height:2" coordorigin="2486,25" coordsize="7258,0" path="m2486,25r72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None</w:t>
      </w:r>
      <w:r>
        <w:rPr>
          <w:rFonts w:ascii="Bookman Old Style" w:eastAsia="Bookman Old Style" w:hAnsi="Bookman Old Style" w:cs="Bookman Old Style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4-9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Times</w:t>
      </w:r>
    </w:p>
    <w:p w:rsidR="009A444A" w:rsidRDefault="0037718A">
      <w:pPr>
        <w:spacing w:before="57" w:after="0" w:line="207" w:lineRule="exact"/>
        <w:ind w:left="137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29" style="position:absolute;left:0;text-align:left;margin-left:124.3pt;margin-top:2.45pt;width:362.9pt;height:.1pt;z-index:-62025;mso-position-horizontal-relative:page" coordorigin="2486,49" coordsize="7258,2">
            <v:shape id="_x0000_s3030" style="position:absolute;left:2486;top:49;width:7258;height:2" coordorigin="2486,49" coordsize="7258,0" path="m2486,49r72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Had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0"/>
          <w:sz w:val="18"/>
          <w:szCs w:val="18"/>
        </w:rPr>
        <w:t>difficulties</w:t>
      </w:r>
      <w:r>
        <w:rPr>
          <w:rFonts w:ascii="Bookman Old Style" w:eastAsia="Bookman Old Style" w:hAnsi="Bookman Old Style" w:cs="Bookman Old Style"/>
          <w:spacing w:val="-10"/>
          <w:w w:val="1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kind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your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your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drinking?</w:t>
      </w:r>
    </w:p>
    <w:tbl>
      <w:tblPr>
        <w:tblW w:w="0" w:type="auto"/>
        <w:tblInd w:w="1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265"/>
        <w:gridCol w:w="1207"/>
        <w:gridCol w:w="1214"/>
        <w:gridCol w:w="871"/>
      </w:tblGrid>
      <w:tr w:rsidR="009A444A">
        <w:trPr>
          <w:trHeight w:hRule="exact" w:val="31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9A444A">
        <w:trPr>
          <w:trHeight w:hRule="exact" w:val="224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313"/>
        </w:trPr>
        <w:tc>
          <w:tcPr>
            <w:tcW w:w="7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Been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criticized</w:t>
            </w:r>
            <w:r>
              <w:rPr>
                <w:rFonts w:ascii="Bookman Old Style" w:eastAsia="Bookman Old Style" w:hAnsi="Bookman Old Style" w:cs="Bookman Old Style"/>
                <w:spacing w:val="-13"/>
                <w:w w:val="1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someone</w:t>
            </w:r>
            <w:r>
              <w:rPr>
                <w:rFonts w:ascii="Bookman Old Style" w:eastAsia="Bookman Old Style" w:hAnsi="Bookman Old Style" w:cs="Bookman Old Style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you</w:t>
            </w:r>
            <w:r>
              <w:rPr>
                <w:rFonts w:ascii="Bookman Old Style" w:eastAsia="Bookman Old Style" w:hAnsi="Bookman Old Style" w:cs="Bookman Old Style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were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dating</w:t>
            </w:r>
            <w:r>
              <w:rPr>
                <w:rFonts w:ascii="Bookman Old Style" w:eastAsia="Bookman Old Style" w:hAnsi="Bookman Old Style" w:cs="Bookman Old Style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because</w:t>
            </w:r>
            <w:r>
              <w:rPr>
                <w:rFonts w:ascii="Bookman Old Style" w:eastAsia="Bookman Old Style" w:hAnsi="Bookman Old Style" w:cs="Bookman Old Style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drinking?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91.3%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91.1%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9A444A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90.9%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</w:tbl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9" w:after="0" w:line="260" w:lineRule="exact"/>
        <w:rPr>
          <w:sz w:val="26"/>
          <w:szCs w:val="26"/>
        </w:rPr>
      </w:pPr>
    </w:p>
    <w:p w:rsidR="009A444A" w:rsidRDefault="0037718A">
      <w:pPr>
        <w:spacing w:before="46" w:after="0" w:line="240" w:lineRule="exact"/>
        <w:ind w:left="4197" w:right="944" w:hanging="3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A-12: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Thinking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parties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attended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year,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often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was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used?</w:t>
      </w:r>
    </w:p>
    <w:p w:rsidR="009A444A" w:rsidRDefault="009A444A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1140"/>
        <w:gridCol w:w="1133"/>
        <w:gridCol w:w="1090"/>
        <w:gridCol w:w="1430"/>
        <w:gridCol w:w="998"/>
        <w:gridCol w:w="1445"/>
        <w:gridCol w:w="956"/>
      </w:tblGrid>
      <w:tr w:rsidR="009A444A">
        <w:trPr>
          <w:trHeight w:hRule="exact" w:val="470"/>
        </w:trPr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3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Seldom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179" w:right="7" w:firstLine="47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 xml:space="preserve">Half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Time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59" w:right="229" w:firstLine="63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 xml:space="preserve">Most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Time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Always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304" w:right="-12" w:firstLine="2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Didn't attend</w:t>
            </w:r>
          </w:p>
        </w:tc>
      </w:tr>
      <w:tr w:rsidR="009A444A">
        <w:trPr>
          <w:trHeight w:hRule="exact" w:val="253"/>
        </w:trPr>
        <w:tc>
          <w:tcPr>
            <w:tcW w:w="15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9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46.0%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</w:tr>
      <w:tr w:rsidR="009A444A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74.0%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</w:tr>
      <w:tr w:rsidR="009A444A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</w:tr>
      <w:tr w:rsidR="009A444A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</w:tr>
      <w:tr w:rsidR="009A444A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19.7%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</w:tr>
      <w:tr w:rsidR="009A444A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27.8%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</w:tr>
      <w:tr w:rsidR="009A444A">
        <w:trPr>
          <w:trHeight w:hRule="exact" w:val="284"/>
        </w:trPr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30.8%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160" w:bottom="940" w:left="116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75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A-13: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often,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alcoholic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beverages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from..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1218"/>
        <w:gridCol w:w="1255"/>
        <w:gridCol w:w="1138"/>
        <w:gridCol w:w="1133"/>
        <w:gridCol w:w="1315"/>
        <w:gridCol w:w="975"/>
      </w:tblGrid>
      <w:tr w:rsidR="009A444A">
        <w:trPr>
          <w:trHeight w:hRule="exact" w:val="470"/>
        </w:trPr>
        <w:tc>
          <w:tcPr>
            <w:tcW w:w="2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51" w:right="27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Not</w:t>
            </w:r>
          </w:p>
          <w:p w:rsidR="009A444A" w:rsidRDefault="0037718A">
            <w:pPr>
              <w:spacing w:after="0" w:line="202" w:lineRule="exact"/>
              <w:ind w:left="359" w:right="28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Drink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3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Seldom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179" w:right="233" w:firstLine="15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Most</w:t>
            </w:r>
            <w:r>
              <w:rPr>
                <w:rFonts w:ascii="Bookman Old Style" w:eastAsia="Bookman Old Style" w:hAnsi="Bookman Old Style" w:cs="Bookman Old Style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 xml:space="preserve">of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Time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2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Always</w:t>
            </w:r>
          </w:p>
        </w:tc>
      </w:tr>
      <w:tr w:rsidR="009A444A">
        <w:trPr>
          <w:trHeight w:hRule="exact" w:val="253"/>
        </w:trPr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home?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51.4%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66.9%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55.9%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50.5%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18.1%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44.5%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43.9%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18.1%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43.7%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20.3%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From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friends?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66.6%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53.3%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38.2%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18.7%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34.8%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18.9%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22.4%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33.7%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21.9%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From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store?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66.8%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29.3%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55.7%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49.7%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41.5%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38.9%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38.2%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parties?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43.0%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62.0%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49.3%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42.0%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35.2%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18.7%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33.5%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19.6%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32.7%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26.5%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Other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source?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49.5%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66.0%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54.7%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49.7%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42.9%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</w:tr>
      <w:tr w:rsidR="009A444A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</w:tr>
      <w:tr w:rsidR="009A444A">
        <w:trPr>
          <w:trHeight w:hRule="exact" w:val="284"/>
        </w:trPr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40.3%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22.8%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8" w:lineRule="exact"/>
        <w:ind w:left="3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A-14: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parents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feel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drinking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alcohol?</w:t>
      </w:r>
    </w:p>
    <w:p w:rsidR="009A444A" w:rsidRDefault="009A444A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213"/>
        <w:gridCol w:w="1382"/>
        <w:gridCol w:w="1176"/>
        <w:gridCol w:w="1196"/>
        <w:gridCol w:w="1075"/>
        <w:gridCol w:w="1185"/>
      </w:tblGrid>
      <w:tr w:rsidR="009A444A">
        <w:trPr>
          <w:trHeight w:hRule="exact" w:val="470"/>
        </w:trPr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Strongly</w:t>
            </w:r>
          </w:p>
          <w:p w:rsidR="009A444A" w:rsidRDefault="0037718A">
            <w:pPr>
              <w:spacing w:after="0" w:line="202" w:lineRule="exact"/>
              <w:ind w:left="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Disapprove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Mildly</w:t>
            </w:r>
          </w:p>
          <w:p w:rsidR="009A444A" w:rsidRDefault="0037718A">
            <w:pPr>
              <w:spacing w:after="0" w:line="202" w:lineRule="exact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Disapprove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Neither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69" w:right="15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Mildly</w:t>
            </w:r>
          </w:p>
          <w:p w:rsidR="009A444A" w:rsidRDefault="0037718A">
            <w:pPr>
              <w:spacing w:after="0" w:line="202" w:lineRule="exact"/>
              <w:ind w:left="188" w:right="153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Approve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Strongly</w:t>
            </w:r>
          </w:p>
          <w:p w:rsidR="009A444A" w:rsidRDefault="0037718A">
            <w:pPr>
              <w:spacing w:after="0" w:line="202" w:lineRule="exact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Approve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</w:tr>
      <w:tr w:rsidR="009A444A">
        <w:trPr>
          <w:trHeight w:hRule="exact" w:val="253"/>
        </w:trPr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right="6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67.3%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</w:tr>
      <w:tr w:rsidR="009A444A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75.3%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</w:tr>
      <w:tr w:rsidR="009A444A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71.9%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</w:tr>
      <w:tr w:rsidR="009A444A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67.2%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</w:tr>
      <w:tr w:rsidR="009A444A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64.3%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</w:tr>
      <w:tr w:rsidR="009A444A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63.6%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</w:tr>
      <w:tr w:rsidR="009A444A">
        <w:trPr>
          <w:trHeight w:hRule="exact" w:val="284"/>
        </w:trPr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59.7%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</w:tr>
    </w:tbl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9" w:after="0" w:line="260" w:lineRule="exact"/>
        <w:rPr>
          <w:sz w:val="26"/>
          <w:szCs w:val="26"/>
        </w:rPr>
      </w:pPr>
    </w:p>
    <w:p w:rsidR="009A444A" w:rsidRDefault="0037718A">
      <w:pPr>
        <w:spacing w:before="32" w:after="0" w:line="240" w:lineRule="auto"/>
        <w:ind w:left="2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A-15: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alcohol?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7"/>
        <w:gridCol w:w="1212"/>
        <w:gridCol w:w="1210"/>
        <w:gridCol w:w="1210"/>
        <w:gridCol w:w="1386"/>
        <w:gridCol w:w="971"/>
      </w:tblGrid>
      <w:tr w:rsidR="009A444A">
        <w:trPr>
          <w:trHeight w:hRule="exact" w:val="470"/>
        </w:trPr>
        <w:tc>
          <w:tcPr>
            <w:tcW w:w="24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6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9A444A" w:rsidRDefault="0037718A">
            <w:pPr>
              <w:spacing w:after="0" w:line="202" w:lineRule="exact"/>
              <w:ind w:left="1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9A444A" w:rsidRDefault="0037718A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67" w:right="5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very</w:t>
            </w:r>
          </w:p>
          <w:p w:rsidR="009A444A" w:rsidRDefault="0037718A">
            <w:pPr>
              <w:spacing w:after="0" w:line="202" w:lineRule="exact"/>
              <w:ind w:left="77" w:right="6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  <w:p w:rsidR="009A444A" w:rsidRDefault="0037718A">
            <w:pPr>
              <w:spacing w:after="0" w:line="202" w:lineRule="exact"/>
              <w:ind w:left="1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54" w:right="-1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Not</w:t>
            </w:r>
          </w:p>
          <w:p w:rsidR="009A444A" w:rsidRDefault="0037718A">
            <w:pPr>
              <w:spacing w:after="0" w:line="202" w:lineRule="exact"/>
              <w:ind w:left="371" w:right="-1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</w:tr>
      <w:tr w:rsidR="009A444A">
        <w:trPr>
          <w:trHeight w:hRule="exact" w:val="522"/>
        </w:trPr>
        <w:tc>
          <w:tcPr>
            <w:tcW w:w="24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right="9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52.7%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26.9%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</w:tr>
      <w:tr w:rsidR="009A444A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</w:tr>
      <w:tr w:rsidR="009A444A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9A444A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</w:tr>
      <w:tr w:rsidR="009A444A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</w:tr>
      <w:tr w:rsidR="009A444A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</w:tr>
      <w:tr w:rsidR="009A444A">
        <w:trPr>
          <w:trHeight w:hRule="exact" w:val="284"/>
        </w:trPr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13"/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179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used...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475"/>
        <w:gridCol w:w="1202"/>
        <w:gridCol w:w="1248"/>
        <w:gridCol w:w="1214"/>
        <w:gridCol w:w="927"/>
      </w:tblGrid>
      <w:tr w:rsidR="009A444A">
        <w:trPr>
          <w:trHeight w:hRule="exact" w:val="470"/>
        </w:trPr>
        <w:tc>
          <w:tcPr>
            <w:tcW w:w="3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9A444A" w:rsidRDefault="0037718A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9A444A" w:rsidRDefault="0037718A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9A444A" w:rsidRDefault="0037718A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9A444A">
        <w:trPr>
          <w:trHeight w:hRule="exact" w:val="253"/>
        </w:trPr>
        <w:tc>
          <w:tcPr>
            <w:tcW w:w="18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Marijuana?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73.4%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83.5%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73.0%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65.3%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62.0%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59.5%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Cocaine?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90.4%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Crack?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Hallucinogens?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Uppers?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9A444A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91.7%</w:t>
            </w:r>
          </w:p>
        </w:tc>
      </w:tr>
      <w:tr w:rsidR="009A444A">
        <w:trPr>
          <w:trHeight w:hRule="exact" w:val="284"/>
        </w:trPr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91.0%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1757" w:right="23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used...</w:t>
      </w:r>
    </w:p>
    <w:p w:rsidR="009A444A" w:rsidRDefault="0037718A">
      <w:pPr>
        <w:spacing w:before="24" w:after="0" w:line="240" w:lineRule="auto"/>
        <w:ind w:left="3843" w:right="43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9"/>
          <w:sz w:val="18"/>
          <w:szCs w:val="18"/>
        </w:rPr>
        <w:t>(Continued)</w:t>
      </w:r>
    </w:p>
    <w:p w:rsidR="009A444A" w:rsidRDefault="009A444A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687"/>
        <w:gridCol w:w="1202"/>
        <w:gridCol w:w="1248"/>
        <w:gridCol w:w="1215"/>
        <w:gridCol w:w="927"/>
      </w:tblGrid>
      <w:tr w:rsidR="009A444A">
        <w:trPr>
          <w:trHeight w:hRule="exact" w:val="470"/>
        </w:trPr>
        <w:tc>
          <w:tcPr>
            <w:tcW w:w="3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9A444A" w:rsidRDefault="0037718A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9A444A" w:rsidRDefault="0037718A">
            <w:pPr>
              <w:spacing w:after="0" w:line="202" w:lineRule="exact"/>
              <w:ind w:left="5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9A444A" w:rsidRDefault="0037718A">
            <w:pPr>
              <w:spacing w:after="0" w:line="202" w:lineRule="exact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9A444A">
        <w:trPr>
          <w:trHeight w:hRule="exact" w:val="253"/>
        </w:trPr>
        <w:tc>
          <w:tcPr>
            <w:tcW w:w="1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Downers?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91.4%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89.0%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89.4%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Rohypnol?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Steroids?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Ecstasy?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89.9%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86.9%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83.8%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Heroin?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9A444A">
        <w:trPr>
          <w:trHeight w:hRule="exact" w:val="284"/>
        </w:trPr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25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often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normally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use...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100"/>
        <w:gridCol w:w="1020"/>
        <w:gridCol w:w="908"/>
        <w:gridCol w:w="1007"/>
        <w:gridCol w:w="1055"/>
        <w:gridCol w:w="1009"/>
        <w:gridCol w:w="883"/>
        <w:gridCol w:w="999"/>
      </w:tblGrid>
      <w:tr w:rsidR="009A444A">
        <w:trPr>
          <w:trHeight w:hRule="exact" w:val="672"/>
        </w:trPr>
        <w:tc>
          <w:tcPr>
            <w:tcW w:w="1512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Marijuana?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2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201" w:right="7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Every</w:t>
            </w:r>
          </w:p>
          <w:p w:rsidR="009A444A" w:rsidRDefault="0037718A">
            <w:pPr>
              <w:spacing w:after="0" w:line="202" w:lineRule="exact"/>
              <w:ind w:left="376" w:right="8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Day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103" w:right="116" w:firstLine="4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 xml:space="preserve">Several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Week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104" w:right="165" w:firstLine="4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 xml:space="preserve">Several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185" w:right="132" w:firstLine="86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About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Once 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152" w:right="39" w:firstLine="8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About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286" w:right="20" w:hanging="25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Less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 xml:space="preserve">than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</w:tr>
      <w:tr w:rsidR="009A444A">
        <w:trPr>
          <w:trHeight w:hRule="exact" w:val="522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76.0%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vMerge/>
            <w:tcBorders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Cocaine?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Crack?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4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Hallucinogens?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Uppers?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9A444A">
        <w:trPr>
          <w:trHeight w:hRule="exact" w:val="284"/>
        </w:trPr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200" w:bottom="940" w:left="126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2486" w:right="25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often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normally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use...</w:t>
      </w:r>
    </w:p>
    <w:p w:rsidR="009A444A" w:rsidRDefault="0037718A">
      <w:pPr>
        <w:spacing w:before="24" w:after="0" w:line="240" w:lineRule="auto"/>
        <w:ind w:left="4303" w:right="43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9"/>
          <w:sz w:val="18"/>
          <w:szCs w:val="18"/>
        </w:rPr>
        <w:t>(Continued)</w:t>
      </w:r>
    </w:p>
    <w:p w:rsidR="009A444A" w:rsidRDefault="009A444A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1313"/>
        <w:gridCol w:w="1020"/>
        <w:gridCol w:w="908"/>
        <w:gridCol w:w="1007"/>
        <w:gridCol w:w="1055"/>
        <w:gridCol w:w="1009"/>
        <w:gridCol w:w="883"/>
        <w:gridCol w:w="999"/>
      </w:tblGrid>
      <w:tr w:rsidR="009A444A">
        <w:trPr>
          <w:trHeight w:hRule="exact" w:val="672"/>
        </w:trPr>
        <w:tc>
          <w:tcPr>
            <w:tcW w:w="1300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Downers?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2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201" w:right="7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Every</w:t>
            </w:r>
          </w:p>
          <w:p w:rsidR="009A444A" w:rsidRDefault="0037718A">
            <w:pPr>
              <w:spacing w:after="0" w:line="202" w:lineRule="exact"/>
              <w:ind w:left="376" w:right="8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Day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103" w:right="116" w:firstLine="4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 xml:space="preserve">Several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Week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104" w:right="165" w:firstLine="4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 xml:space="preserve">Several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185" w:right="132" w:firstLine="86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About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Once 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152" w:right="39" w:firstLine="8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About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286" w:right="20" w:hanging="25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Less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 xml:space="preserve">than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</w:tr>
      <w:tr w:rsidR="009A444A">
        <w:trPr>
          <w:trHeight w:hRule="exact" w:val="522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93.8%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vMerge/>
            <w:tcBorders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Rohypnol?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Steroids?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Ecstasy?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Heroin?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9A444A">
        <w:trPr>
          <w:trHeight w:hRule="exact" w:val="284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200" w:bottom="940" w:left="126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2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D-3: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of:</w:t>
      </w:r>
    </w:p>
    <w:p w:rsidR="009A444A" w:rsidRDefault="009A444A">
      <w:pPr>
        <w:spacing w:before="14" w:after="0" w:line="240" w:lineRule="exact"/>
        <w:rPr>
          <w:sz w:val="24"/>
          <w:szCs w:val="24"/>
        </w:rPr>
      </w:pPr>
    </w:p>
    <w:p w:rsidR="009A444A" w:rsidRDefault="0037718A">
      <w:pPr>
        <w:tabs>
          <w:tab w:val="left" w:pos="2420"/>
          <w:tab w:val="left" w:pos="3620"/>
          <w:tab w:val="left" w:pos="4720"/>
          <w:tab w:val="left" w:pos="5920"/>
          <w:tab w:val="left" w:pos="7140"/>
        </w:tabs>
        <w:spacing w:after="0" w:line="240" w:lineRule="auto"/>
        <w:ind w:left="121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27" style="position:absolute;left:0;text-align:left;margin-left:123.85pt;margin-top:-.4pt;width:363.35pt;height:.1pt;z-index:-62024;mso-position-horizontal-relative:page" coordorigin="2477,-8" coordsize="7267,2">
            <v:shape id="_x0000_s3028" style="position:absolute;left:2477;top:-8;width:7267;height:2" coordorigin="2477,-8" coordsize="7267,0" path="m2477,-8r726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12</w:t>
      </w:r>
    </w:p>
    <w:p w:rsidR="009A444A" w:rsidRDefault="0037718A">
      <w:pPr>
        <w:spacing w:before="57" w:after="0" w:line="240" w:lineRule="auto"/>
        <w:ind w:left="8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25" style="position:absolute;left:0;text-align:left;margin-left:123.85pt;margin-top:2.45pt;width:363.35pt;height:.1pt;z-index:-62023;mso-position-horizontal-relative:page" coordorigin="2477,49" coordsize="7267,2">
            <v:shape id="_x0000_s3026" style="position:absolute;left:2477;top:49;width:7267;height:2" coordorigin="2477,49" coordsize="7267,0" path="m2477,49r726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Marijuana</w:t>
      </w:r>
    </w:p>
    <w:p w:rsidR="009A444A" w:rsidRDefault="0037718A">
      <w:pPr>
        <w:tabs>
          <w:tab w:val="left" w:pos="2760"/>
          <w:tab w:val="left" w:pos="3960"/>
          <w:tab w:val="left" w:pos="5180"/>
          <w:tab w:val="left" w:pos="6380"/>
          <w:tab w:val="left" w:pos="7600"/>
        </w:tabs>
        <w:spacing w:before="57" w:after="0" w:line="240" w:lineRule="auto"/>
        <w:ind w:left="15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14.9</w:t>
      </w:r>
    </w:p>
    <w:p w:rsidR="009A444A" w:rsidRDefault="0037718A">
      <w:pPr>
        <w:spacing w:before="57" w:after="0" w:line="240" w:lineRule="auto"/>
        <w:ind w:left="8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Cocaine</w:t>
      </w:r>
    </w:p>
    <w:p w:rsidR="009A444A" w:rsidRDefault="0037718A">
      <w:pPr>
        <w:tabs>
          <w:tab w:val="left" w:pos="2760"/>
          <w:tab w:val="left" w:pos="3960"/>
          <w:tab w:val="left" w:pos="5180"/>
          <w:tab w:val="left" w:pos="6380"/>
          <w:tab w:val="left" w:pos="7600"/>
        </w:tabs>
        <w:spacing w:before="57" w:after="0" w:line="207" w:lineRule="exact"/>
        <w:ind w:left="15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15.7</w:t>
      </w:r>
    </w:p>
    <w:p w:rsidR="009A444A" w:rsidRDefault="009A444A">
      <w:pPr>
        <w:spacing w:after="0"/>
        <w:sectPr w:rsidR="009A444A"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37718A">
      <w:pPr>
        <w:spacing w:before="62" w:after="0" w:line="240" w:lineRule="auto"/>
        <w:ind w:left="862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lastRenderedPageBreak/>
        <w:t>Crack</w:t>
      </w:r>
    </w:p>
    <w:p w:rsidR="009A444A" w:rsidRDefault="0037718A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tabs>
          <w:tab w:val="left" w:pos="1200"/>
          <w:tab w:val="left" w:pos="2400"/>
          <w:tab w:val="left" w:pos="3620"/>
          <w:tab w:val="left" w:pos="4820"/>
          <w:tab w:val="left" w:pos="6040"/>
        </w:tabs>
        <w:spacing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15.6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1200" w:bottom="940" w:left="1720" w:header="720" w:footer="720" w:gutter="0"/>
          <w:cols w:num="2" w:space="720" w:equalWidth="0">
            <w:col w:w="1407" w:space="147"/>
            <w:col w:w="7766"/>
          </w:cols>
        </w:sectPr>
      </w:pPr>
    </w:p>
    <w:p w:rsidR="009A444A" w:rsidRDefault="0037718A">
      <w:pPr>
        <w:spacing w:before="62" w:after="0" w:line="240" w:lineRule="auto"/>
        <w:ind w:left="8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lastRenderedPageBreak/>
        <w:t>Hallucinogens</w:t>
      </w:r>
    </w:p>
    <w:p w:rsidR="009A444A" w:rsidRDefault="0037718A">
      <w:pPr>
        <w:tabs>
          <w:tab w:val="left" w:pos="2760"/>
          <w:tab w:val="left" w:pos="3960"/>
          <w:tab w:val="left" w:pos="5180"/>
          <w:tab w:val="left" w:pos="6380"/>
          <w:tab w:val="left" w:pos="7600"/>
        </w:tabs>
        <w:spacing w:before="57" w:after="0" w:line="207" w:lineRule="exact"/>
        <w:ind w:left="15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15.7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9A444A" w:rsidRDefault="0037718A">
      <w:pPr>
        <w:spacing w:before="62" w:after="0" w:line="240" w:lineRule="auto"/>
        <w:ind w:left="862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lastRenderedPageBreak/>
        <w:t>Uppers</w:t>
      </w:r>
    </w:p>
    <w:p w:rsidR="009A444A" w:rsidRDefault="0037718A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tabs>
          <w:tab w:val="left" w:pos="1200"/>
          <w:tab w:val="left" w:pos="2400"/>
          <w:tab w:val="left" w:pos="3620"/>
          <w:tab w:val="left" w:pos="4820"/>
          <w:tab w:val="left" w:pos="6040"/>
        </w:tabs>
        <w:spacing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15.2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1200" w:bottom="940" w:left="1720" w:header="720" w:footer="720" w:gutter="0"/>
          <w:cols w:num="2" w:space="720" w:equalWidth="0">
            <w:col w:w="1507" w:space="46"/>
            <w:col w:w="7767"/>
          </w:cols>
        </w:sectPr>
      </w:pPr>
    </w:p>
    <w:p w:rsidR="009A444A" w:rsidRDefault="0037718A">
      <w:pPr>
        <w:spacing w:before="62" w:after="0" w:line="240" w:lineRule="auto"/>
        <w:ind w:left="8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lastRenderedPageBreak/>
        <w:t>Downers</w:t>
      </w:r>
    </w:p>
    <w:p w:rsidR="009A444A" w:rsidRDefault="0037718A">
      <w:pPr>
        <w:tabs>
          <w:tab w:val="left" w:pos="2760"/>
          <w:tab w:val="left" w:pos="3960"/>
          <w:tab w:val="left" w:pos="5180"/>
          <w:tab w:val="left" w:pos="6380"/>
          <w:tab w:val="left" w:pos="7600"/>
        </w:tabs>
        <w:spacing w:before="57" w:after="0" w:line="240" w:lineRule="auto"/>
        <w:ind w:left="15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15.3</w:t>
      </w:r>
    </w:p>
    <w:p w:rsidR="009A444A" w:rsidRDefault="0037718A">
      <w:pPr>
        <w:spacing w:before="57" w:after="0" w:line="240" w:lineRule="auto"/>
        <w:ind w:left="8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Rohypnol</w:t>
      </w:r>
    </w:p>
    <w:p w:rsidR="009A444A" w:rsidRDefault="0037718A">
      <w:pPr>
        <w:tabs>
          <w:tab w:val="left" w:pos="2760"/>
          <w:tab w:val="left" w:pos="3960"/>
          <w:tab w:val="left" w:pos="5180"/>
          <w:tab w:val="left" w:pos="6380"/>
          <w:tab w:val="left" w:pos="7600"/>
        </w:tabs>
        <w:spacing w:before="57" w:after="0" w:line="240" w:lineRule="auto"/>
        <w:ind w:left="15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15.2</w:t>
      </w:r>
    </w:p>
    <w:p w:rsidR="009A444A" w:rsidRDefault="0037718A">
      <w:pPr>
        <w:spacing w:before="57" w:after="0" w:line="240" w:lineRule="auto"/>
        <w:ind w:left="8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Steroids</w:t>
      </w:r>
    </w:p>
    <w:p w:rsidR="009A444A" w:rsidRDefault="0037718A">
      <w:pPr>
        <w:tabs>
          <w:tab w:val="left" w:pos="2760"/>
          <w:tab w:val="left" w:pos="3960"/>
          <w:tab w:val="left" w:pos="5180"/>
          <w:tab w:val="left" w:pos="6380"/>
          <w:tab w:val="left" w:pos="7600"/>
        </w:tabs>
        <w:spacing w:before="57" w:after="0" w:line="240" w:lineRule="auto"/>
        <w:ind w:left="15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14.7</w:t>
      </w:r>
    </w:p>
    <w:p w:rsidR="009A444A" w:rsidRDefault="0037718A">
      <w:pPr>
        <w:spacing w:before="57" w:after="0" w:line="240" w:lineRule="auto"/>
        <w:ind w:left="8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Ecstasy</w:t>
      </w:r>
    </w:p>
    <w:p w:rsidR="009A444A" w:rsidRDefault="0037718A">
      <w:pPr>
        <w:tabs>
          <w:tab w:val="left" w:pos="2760"/>
          <w:tab w:val="left" w:pos="3960"/>
          <w:tab w:val="left" w:pos="5180"/>
          <w:tab w:val="left" w:pos="6380"/>
          <w:tab w:val="left" w:pos="7600"/>
        </w:tabs>
        <w:spacing w:before="57" w:after="0" w:line="207" w:lineRule="exact"/>
        <w:ind w:left="15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15.6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9A444A" w:rsidRDefault="0037718A">
      <w:pPr>
        <w:spacing w:before="62" w:after="0" w:line="240" w:lineRule="auto"/>
        <w:ind w:left="862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9A444A" w:rsidRDefault="0037718A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tabs>
          <w:tab w:val="left" w:pos="1200"/>
          <w:tab w:val="left" w:pos="2400"/>
          <w:tab w:val="left" w:pos="3620"/>
          <w:tab w:val="left" w:pos="4820"/>
          <w:tab w:val="left" w:pos="6040"/>
        </w:tabs>
        <w:spacing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23" style="position:absolute;margin-left:123.85pt;margin-top:13.05pt;width:363.35pt;height:.1pt;z-index:-62022;mso-position-horizontal-relative:page" coordorigin="2477,261" coordsize="7267,2">
            <v:shape id="_x0000_s3024" style="position:absolute;left:2477;top:261;width:7267;height:2" coordorigin="2477,261" coordsize="7267,0" path="m2477,261r726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11.6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14.8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1200" w:bottom="940" w:left="1720" w:header="720" w:footer="720" w:gutter="0"/>
          <w:cols w:num="2" w:space="720" w:equalWidth="0">
            <w:col w:w="1497" w:space="57"/>
            <w:col w:w="7766"/>
          </w:cols>
        </w:sectPr>
      </w:pPr>
    </w:p>
    <w:p w:rsidR="009A444A" w:rsidRDefault="009A444A">
      <w:pPr>
        <w:spacing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before="32" w:after="0" w:line="248" w:lineRule="exact"/>
        <w:ind w:left="12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D-4: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marijuana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family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situation:</w:t>
      </w:r>
    </w:p>
    <w:p w:rsidR="009A444A" w:rsidRDefault="009A444A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781"/>
        <w:gridCol w:w="1006"/>
        <w:gridCol w:w="839"/>
        <w:gridCol w:w="807"/>
        <w:gridCol w:w="778"/>
        <w:gridCol w:w="806"/>
        <w:gridCol w:w="864"/>
        <w:gridCol w:w="672"/>
      </w:tblGrid>
      <w:tr w:rsidR="009A444A">
        <w:trPr>
          <w:trHeight w:hRule="exact" w:val="470"/>
        </w:trPr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3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121" w:right="104" w:firstLine="33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 xml:space="preserve">9/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Under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4"/>
                <w:sz w:val="18"/>
                <w:szCs w:val="18"/>
              </w:rPr>
              <w:t>to</w:t>
            </w:r>
          </w:p>
          <w:p w:rsidR="009A444A" w:rsidRDefault="0037718A">
            <w:pPr>
              <w:spacing w:after="0" w:line="202" w:lineRule="exact"/>
              <w:ind w:left="41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4"/>
                <w:sz w:val="18"/>
                <w:szCs w:val="18"/>
              </w:rPr>
              <w:t>to</w:t>
            </w:r>
          </w:p>
          <w:p w:rsidR="009A444A" w:rsidRDefault="0037718A">
            <w:pPr>
              <w:spacing w:after="0" w:line="202" w:lineRule="exact"/>
              <w:ind w:left="4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4"/>
                <w:sz w:val="18"/>
                <w:szCs w:val="18"/>
              </w:rPr>
              <w:t>to</w:t>
            </w:r>
          </w:p>
          <w:p w:rsidR="009A444A" w:rsidRDefault="0037718A">
            <w:pPr>
              <w:spacing w:after="0" w:line="202" w:lineRule="exact"/>
              <w:ind w:left="4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4"/>
                <w:sz w:val="18"/>
                <w:szCs w:val="18"/>
              </w:rPr>
              <w:t>to</w:t>
            </w:r>
          </w:p>
          <w:p w:rsidR="009A444A" w:rsidRDefault="0037718A">
            <w:pPr>
              <w:spacing w:after="0" w:line="202" w:lineRule="exact"/>
              <w:ind w:left="4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17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Over</w:t>
            </w:r>
          </w:p>
          <w:p w:rsidR="009A444A" w:rsidRDefault="0037718A">
            <w:pPr>
              <w:spacing w:after="0" w:line="202" w:lineRule="exact"/>
              <w:ind w:left="3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17</w:t>
            </w:r>
          </w:p>
        </w:tc>
      </w:tr>
      <w:tr w:rsidR="009A444A">
        <w:trPr>
          <w:trHeight w:hRule="exact" w:val="253"/>
        </w:trPr>
        <w:tc>
          <w:tcPr>
            <w:tcW w:w="19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Two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parent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family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78.3%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93.8%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87.4%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80.1%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72.0%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66.0%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9A444A">
        <w:trPr>
          <w:trHeight w:hRule="exact" w:val="313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64.4%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9A444A" w:rsidRDefault="0037718A">
      <w:pPr>
        <w:spacing w:after="0" w:line="185" w:lineRule="exact"/>
        <w:ind w:left="210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Other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family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situation</w:t>
      </w:r>
    </w:p>
    <w:p w:rsidR="009A444A" w:rsidRDefault="0037718A">
      <w:pPr>
        <w:spacing w:before="2" w:after="0" w:line="240" w:lineRule="exact"/>
        <w:rPr>
          <w:sz w:val="24"/>
          <w:szCs w:val="24"/>
        </w:rPr>
      </w:pPr>
      <w:r>
        <w:br w:type="column"/>
      </w:r>
    </w:p>
    <w:p w:rsidR="009A444A" w:rsidRDefault="0037718A">
      <w:pPr>
        <w:tabs>
          <w:tab w:val="left" w:pos="900"/>
          <w:tab w:val="left" w:pos="1820"/>
          <w:tab w:val="left" w:pos="2620"/>
          <w:tab w:val="left" w:pos="3320"/>
          <w:tab w:val="left" w:pos="4120"/>
          <w:tab w:val="left" w:pos="5040"/>
          <w:tab w:val="left" w:pos="586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65.5%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1200" w:bottom="940" w:left="1720" w:header="720" w:footer="720" w:gutter="0"/>
          <w:cols w:num="2" w:space="720" w:equalWidth="0">
            <w:col w:w="2285" w:space="8"/>
            <w:col w:w="7027"/>
          </w:cols>
        </w:sect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064"/>
        <w:gridCol w:w="803"/>
        <w:gridCol w:w="754"/>
        <w:gridCol w:w="809"/>
        <w:gridCol w:w="806"/>
        <w:gridCol w:w="864"/>
        <w:gridCol w:w="666"/>
      </w:tblGrid>
      <w:tr w:rsidR="009A444A">
        <w:trPr>
          <w:trHeight w:hRule="exact" w:val="31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88.9%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77.6%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63.8%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54.2%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22.6%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54.8%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159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D-5: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wanted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some,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difficult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would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get..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062"/>
        <w:gridCol w:w="1126"/>
        <w:gridCol w:w="1325"/>
        <w:gridCol w:w="1114"/>
        <w:gridCol w:w="1210"/>
        <w:gridCol w:w="1234"/>
        <w:gridCol w:w="1113"/>
      </w:tblGrid>
      <w:tr w:rsidR="009A444A">
        <w:trPr>
          <w:trHeight w:hRule="exact" w:val="470"/>
        </w:trPr>
        <w:tc>
          <w:tcPr>
            <w:tcW w:w="1512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Marijuana?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1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1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9A444A" w:rsidRDefault="0037718A">
            <w:pPr>
              <w:spacing w:after="0" w:line="202" w:lineRule="exact"/>
              <w:ind w:left="21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Difficult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85" w:right="6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9A444A" w:rsidRDefault="0037718A">
            <w:pPr>
              <w:spacing w:after="0" w:line="202" w:lineRule="exact"/>
              <w:ind w:left="280" w:right="6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Difficult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9A444A" w:rsidRDefault="0037718A">
            <w:pPr>
              <w:spacing w:after="0" w:line="202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Easy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1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Easy</w:t>
            </w:r>
          </w:p>
        </w:tc>
      </w:tr>
      <w:tr w:rsidR="009A444A">
        <w:trPr>
          <w:trHeight w:hRule="exact" w:val="522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27.0%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21.6%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24.3%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32.0%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20.8%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23.5%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31.4%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36.8%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vMerge/>
            <w:tcBorders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37.7%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Cocaine?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33.9%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26.4%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29.6%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19.6%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27.3%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18.1%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Crack?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28.9%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33.8%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37.0%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28.7%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21.7%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4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Hallucinogens?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22.6%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49.0%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23.7%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16.9%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38.6%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Uppers?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53.8%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18.7%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61.8%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47.3%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</w:tr>
      <w:tr w:rsidR="009A444A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45.8%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</w:tr>
      <w:tr w:rsidR="009A444A">
        <w:trPr>
          <w:trHeight w:hRule="exact" w:val="284"/>
        </w:trPr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42.9%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160" w:bottom="940" w:left="116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1559" w:right="16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D-5: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wanted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some,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difficult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would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get..</w:t>
      </w:r>
    </w:p>
    <w:p w:rsidR="009A444A" w:rsidRDefault="0037718A">
      <w:pPr>
        <w:spacing w:before="24" w:after="0" w:line="240" w:lineRule="auto"/>
        <w:ind w:left="4519" w:right="450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1"/>
          <w:sz w:val="18"/>
          <w:szCs w:val="18"/>
        </w:rPr>
        <w:t>Continued</w:t>
      </w:r>
    </w:p>
    <w:p w:rsidR="009A444A" w:rsidRDefault="009A444A">
      <w:pPr>
        <w:spacing w:after="0" w:line="260" w:lineRule="exact"/>
        <w:rPr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1274"/>
        <w:gridCol w:w="1126"/>
        <w:gridCol w:w="1325"/>
        <w:gridCol w:w="1114"/>
        <w:gridCol w:w="1210"/>
        <w:gridCol w:w="1234"/>
        <w:gridCol w:w="1113"/>
      </w:tblGrid>
      <w:tr w:rsidR="009A444A">
        <w:trPr>
          <w:trHeight w:hRule="exact" w:val="470"/>
        </w:trPr>
        <w:tc>
          <w:tcPr>
            <w:tcW w:w="1300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Downers?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1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1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9A444A" w:rsidRDefault="0037718A">
            <w:pPr>
              <w:spacing w:after="0" w:line="202" w:lineRule="exact"/>
              <w:ind w:left="21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Difficult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85" w:right="6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9A444A" w:rsidRDefault="0037718A">
            <w:pPr>
              <w:spacing w:after="0" w:line="202" w:lineRule="exact"/>
              <w:ind w:left="280" w:right="6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Difficult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9A444A" w:rsidRDefault="0037718A">
            <w:pPr>
              <w:spacing w:after="0" w:line="202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Easy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1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Easy</w:t>
            </w:r>
          </w:p>
        </w:tc>
      </w:tr>
      <w:tr w:rsidR="009A444A">
        <w:trPr>
          <w:trHeight w:hRule="exact" w:val="522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53.1%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22.4%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44.8%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vMerge/>
            <w:tcBorders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Rohypnol?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21.9%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21.4%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44.0%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21.7%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42.6%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38.6%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18.9%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Steroids?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36.8%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44.8%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34.6%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37.0%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23.4%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Ecstasy?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42.6%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22.9%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27.6%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27.8%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41.6%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20.8%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29.6%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22.3%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Heroin?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58.8%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30.7%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28.4%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41.8%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28.9%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</w:tr>
      <w:tr w:rsidR="009A444A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</w:tr>
      <w:tr w:rsidR="009A444A">
        <w:trPr>
          <w:trHeight w:hRule="exact" w:val="284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38.8%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24.1%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160" w:bottom="940" w:left="116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8" w:lineRule="exact"/>
        <w:ind w:left="2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D-6: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Since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began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fall,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days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(if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any)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you..</w:t>
      </w:r>
    </w:p>
    <w:p w:rsidR="009A444A" w:rsidRDefault="009A444A">
      <w:pPr>
        <w:spacing w:before="6" w:after="0" w:line="220" w:lineRule="exact"/>
      </w:pPr>
    </w:p>
    <w:p w:rsidR="009A444A" w:rsidRDefault="0037718A">
      <w:pPr>
        <w:tabs>
          <w:tab w:val="left" w:pos="740"/>
          <w:tab w:val="left" w:pos="1940"/>
          <w:tab w:val="left" w:pos="3120"/>
        </w:tabs>
        <w:spacing w:before="33" w:after="0" w:line="240" w:lineRule="auto"/>
        <w:ind w:right="129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21" style="position:absolute;left:0;text-align:left;margin-left:124.3pt;margin-top:1.25pt;width:362.9pt;height:.1pt;z-index:-62021;mso-position-horizontal-relative:page" coordorigin="2486,25" coordsize="7258,2">
            <v:shape id="_x0000_s3022" style="position:absolute;left:2486;top:25;width:7258;height:2" coordorigin="2486,25" coordsize="7258,0" path="m2486,25r72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None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1-3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4-9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Times</w:t>
      </w:r>
    </w:p>
    <w:p w:rsidR="009A444A" w:rsidRDefault="0037718A">
      <w:pPr>
        <w:spacing w:before="57" w:after="0" w:line="240" w:lineRule="auto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19" style="position:absolute;left:0;text-align:left;margin-left:124.3pt;margin-top:2.45pt;width:362.9pt;height:.1pt;z-index:-62020;mso-position-horizontal-relative:page" coordorigin="2486,49" coordsize="7258,2">
            <v:shape id="_x0000_s3020" style="position:absolute;left:2486;top:49;width:7258;height:2" coordorigin="2486,49" coordsize="7258,0" path="m2486,49r72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Attended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class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while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use?</w:t>
      </w:r>
    </w:p>
    <w:p w:rsidR="009A444A" w:rsidRDefault="0037718A">
      <w:pPr>
        <w:tabs>
          <w:tab w:val="left" w:pos="3720"/>
          <w:tab w:val="left" w:pos="5020"/>
          <w:tab w:val="left" w:pos="6240"/>
          <w:tab w:val="left" w:pos="7460"/>
        </w:tabs>
        <w:spacing w:before="57" w:after="0" w:line="305" w:lineRule="auto"/>
        <w:ind w:left="2271" w:right="1304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88.8%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3.0%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96.0%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0.6%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92.3%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1.4%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88.2%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3.2%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86.2%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3.8%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84.8%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3.9%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83.6%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5.6%</w:t>
      </w:r>
    </w:p>
    <w:p w:rsidR="009A444A" w:rsidRDefault="0037718A">
      <w:pPr>
        <w:spacing w:before="2" w:after="0" w:line="240" w:lineRule="auto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Attended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class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while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some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other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drug?</w:t>
      </w:r>
    </w:p>
    <w:p w:rsidR="009A444A" w:rsidRDefault="0037718A">
      <w:pPr>
        <w:tabs>
          <w:tab w:val="left" w:pos="3720"/>
          <w:tab w:val="left" w:pos="5020"/>
          <w:tab w:val="left" w:pos="6240"/>
          <w:tab w:val="left" w:pos="7460"/>
        </w:tabs>
        <w:spacing w:before="57" w:after="0" w:line="305" w:lineRule="auto"/>
        <w:ind w:left="2271" w:right="1304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94.4%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1.0%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97.5%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0.3%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95.3%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0.7%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92.9%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1.0%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93.3%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1.4%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93.4%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1.0%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93.8%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1.5%</w:t>
      </w:r>
    </w:p>
    <w:p w:rsidR="009A444A" w:rsidRDefault="0037718A">
      <w:pPr>
        <w:spacing w:before="2" w:after="0" w:line="240" w:lineRule="auto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Gotten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into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teachers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your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drug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use?</w:t>
      </w:r>
    </w:p>
    <w:p w:rsidR="009A444A" w:rsidRDefault="0037718A">
      <w:pPr>
        <w:tabs>
          <w:tab w:val="left" w:pos="900"/>
          <w:tab w:val="left" w:pos="2220"/>
          <w:tab w:val="left" w:pos="3420"/>
          <w:tab w:val="left" w:pos="4640"/>
        </w:tabs>
        <w:spacing w:before="57" w:after="0" w:line="207" w:lineRule="exact"/>
        <w:ind w:right="130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265"/>
        <w:gridCol w:w="1207"/>
        <w:gridCol w:w="1214"/>
        <w:gridCol w:w="871"/>
      </w:tblGrid>
      <w:tr w:rsidR="009A444A">
        <w:trPr>
          <w:trHeight w:hRule="exact" w:val="31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9A444A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</w:tbl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9" w:after="0" w:line="260" w:lineRule="exact"/>
        <w:rPr>
          <w:sz w:val="26"/>
          <w:szCs w:val="26"/>
        </w:rPr>
      </w:pPr>
    </w:p>
    <w:p w:rsidR="009A444A" w:rsidRDefault="0037718A">
      <w:pPr>
        <w:spacing w:before="32" w:after="0" w:line="248" w:lineRule="exact"/>
        <w:ind w:left="2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D-7: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year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marijuana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absences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conduct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problems:</w:t>
      </w:r>
    </w:p>
    <w:p w:rsidR="009A444A" w:rsidRDefault="009A444A">
      <w:pPr>
        <w:spacing w:before="6" w:after="0" w:line="220" w:lineRule="exact"/>
      </w:pPr>
    </w:p>
    <w:p w:rsidR="009A444A" w:rsidRDefault="0037718A">
      <w:pPr>
        <w:spacing w:before="41" w:after="0" w:line="202" w:lineRule="exact"/>
        <w:ind w:left="4213" w:right="2682" w:hanging="18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17" style="position:absolute;left:0;text-align:left;margin-left:194.4pt;margin-top:1.25pt;width:222.7pt;height:.1pt;z-index:-62019;mso-position-horizontal-relative:page" coordorigin="3888,25" coordsize="4454,2">
            <v:shape id="_x0000_s3018" style="position:absolute;left:3888;top:25;width:4454;height:2" coordorigin="3888,25" coordsize="4454,0" path="m3888,25r44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Average</w:t>
      </w:r>
      <w:r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absent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due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4"/>
          <w:sz w:val="18"/>
          <w:szCs w:val="18"/>
        </w:rPr>
        <w:t xml:space="preserve">to </w:t>
      </w:r>
      <w:r>
        <w:rPr>
          <w:rFonts w:ascii="Bookman Old Style" w:eastAsia="Bookman Old Style" w:hAnsi="Bookman Old Style" w:cs="Bookman Old Style"/>
          <w:sz w:val="18"/>
          <w:szCs w:val="18"/>
        </w:rPr>
        <w:t>illness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other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reasons</w:t>
      </w:r>
    </w:p>
    <w:p w:rsidR="009A444A" w:rsidRDefault="0037718A">
      <w:pPr>
        <w:tabs>
          <w:tab w:val="left" w:pos="6300"/>
        </w:tabs>
        <w:spacing w:before="58" w:after="0" w:line="240" w:lineRule="auto"/>
        <w:ind w:left="221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15" style="position:absolute;left:0;text-align:left;margin-left:194.4pt;margin-top:2.5pt;width:222.7pt;height:.1pt;z-index:-62018;mso-position-horizontal-relative:page" coordorigin="3888,50" coordsize="4454,2">
            <v:shape id="_x0000_s3016" style="position:absolute;left:3888;top:50;width:4454;height:2" coordorigin="3888,50" coordsize="4454,0" path="m3888,50r44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Users: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4.2</w:t>
      </w:r>
    </w:p>
    <w:p w:rsidR="009A444A" w:rsidRDefault="0037718A">
      <w:pPr>
        <w:tabs>
          <w:tab w:val="left" w:pos="6300"/>
        </w:tabs>
        <w:spacing w:before="57" w:after="0" w:line="207" w:lineRule="exact"/>
        <w:ind w:left="221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13" style="position:absolute;left:0;text-align:left;margin-left:194.4pt;margin-top:15.9pt;width:222.7pt;height:.1pt;z-index:-62017;mso-position-horizontal-relative:page" coordorigin="3888,318" coordsize="4454,2">
            <v:shape id="_x0000_s3014" style="position:absolute;left:3888;top:318;width:4454;height:2" coordorigin="3888,318" coordsize="4454,0" path="m3888,318r44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Non-use</w:t>
      </w:r>
      <w:r>
        <w:rPr>
          <w:rFonts w:ascii="Bookman Old Style" w:eastAsia="Bookman Old Style" w:hAnsi="Bookman Old Style" w:cs="Bookman Old Style"/>
          <w:spacing w:val="-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3.0</w:t>
      </w:r>
    </w:p>
    <w:p w:rsidR="009A444A" w:rsidRDefault="009A444A">
      <w:pPr>
        <w:spacing w:after="0" w:line="240" w:lineRule="exact"/>
        <w:rPr>
          <w:sz w:val="24"/>
          <w:szCs w:val="24"/>
        </w:rPr>
      </w:pPr>
    </w:p>
    <w:p w:rsidR="009A444A" w:rsidRDefault="0037718A">
      <w:pPr>
        <w:spacing w:before="41" w:after="0" w:line="202" w:lineRule="exact"/>
        <w:ind w:left="4904" w:right="2477" w:hanging="107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11" style="position:absolute;left:0;text-align:left;margin-left:184.3pt;margin-top:1.25pt;width:242.9pt;height:.1pt;z-index:-62016;mso-position-horizontal-relative:page" coordorigin="3686,25" coordsize="4858,2">
            <v:shape id="_x0000_s3012" style="position:absolute;left:3686;top:25;width:4858;height:2" coordorigin="3686,25" coordsize="4858,0" path="m3686,25r48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Average</w:t>
      </w:r>
      <w:r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conduct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problems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reported</w:t>
      </w:r>
    </w:p>
    <w:p w:rsidR="009A444A" w:rsidRDefault="0037718A">
      <w:pPr>
        <w:tabs>
          <w:tab w:val="left" w:pos="6500"/>
        </w:tabs>
        <w:spacing w:before="58" w:after="0" w:line="240" w:lineRule="auto"/>
        <w:ind w:left="20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09" style="position:absolute;left:0;text-align:left;margin-left:184.3pt;margin-top:2.5pt;width:242.9pt;height:.1pt;z-index:-62015;mso-position-horizontal-relative:page" coordorigin="3686,50" coordsize="4858,2">
            <v:shape id="_x0000_s3010" style="position:absolute;left:3686;top:50;width:4858;height:2" coordorigin="3686,50" coordsize="4858,0" path="m3686,50r48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Users: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3.9</w:t>
      </w:r>
    </w:p>
    <w:p w:rsidR="009A444A" w:rsidRDefault="0037718A">
      <w:pPr>
        <w:tabs>
          <w:tab w:val="left" w:pos="6500"/>
        </w:tabs>
        <w:spacing w:before="57" w:after="0" w:line="240" w:lineRule="auto"/>
        <w:ind w:left="20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07" style="position:absolute;left:0;text-align:left;margin-left:184.3pt;margin-top:15.9pt;width:242.9pt;height:.1pt;z-index:-62014;mso-position-horizontal-relative:page" coordorigin="3686,318" coordsize="4858,2">
            <v:shape id="_x0000_s3008" style="position:absolute;left:3686;top:318;width:4858;height:2" coordorigin="3686,318" coordsize="4858,0" path="m3686,318r48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Non-use</w:t>
      </w:r>
      <w:r>
        <w:rPr>
          <w:rFonts w:ascii="Bookman Old Style" w:eastAsia="Bookman Old Style" w:hAnsi="Bookman Old Style" w:cs="Bookman Old Style"/>
          <w:spacing w:val="-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</w:t>
      </w:r>
    </w:p>
    <w:p w:rsidR="009A444A" w:rsidRDefault="009A444A">
      <w:pPr>
        <w:spacing w:after="0"/>
        <w:sectPr w:rsidR="009A444A"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37718A">
      <w:pPr>
        <w:spacing w:before="2" w:after="0" w:line="240" w:lineRule="auto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Driven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car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you've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felt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drugs?</w:t>
      </w:r>
    </w:p>
    <w:p w:rsidR="009A444A" w:rsidRDefault="0037718A">
      <w:pPr>
        <w:tabs>
          <w:tab w:val="left" w:pos="3720"/>
          <w:tab w:val="left" w:pos="5020"/>
          <w:tab w:val="left" w:pos="6240"/>
          <w:tab w:val="left" w:pos="7460"/>
        </w:tabs>
        <w:spacing w:before="57" w:after="0" w:line="305" w:lineRule="auto"/>
        <w:ind w:left="2271" w:right="1304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92.1%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1.4%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96.1%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93.0%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1.2%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90.4%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1.6%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87.8%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2.8%</w:t>
      </w:r>
    </w:p>
    <w:p w:rsidR="009A444A" w:rsidRDefault="0037718A">
      <w:pPr>
        <w:spacing w:before="2" w:after="0" w:line="207" w:lineRule="exact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Gotten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into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police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drug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use?</w:t>
      </w: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265"/>
        <w:gridCol w:w="1207"/>
        <w:gridCol w:w="1214"/>
        <w:gridCol w:w="871"/>
      </w:tblGrid>
      <w:tr w:rsidR="009A444A">
        <w:trPr>
          <w:trHeight w:hRule="exact" w:val="31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9A444A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</w:tbl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9" w:after="0" w:line="260" w:lineRule="exact"/>
        <w:rPr>
          <w:sz w:val="26"/>
          <w:szCs w:val="26"/>
        </w:rPr>
      </w:pPr>
    </w:p>
    <w:p w:rsidR="009A444A" w:rsidRDefault="0037718A">
      <w:pPr>
        <w:spacing w:before="32" w:after="0" w:line="240" w:lineRule="auto"/>
        <w:ind w:left="9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D-9: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close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friends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marijuana?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2"/>
        <w:gridCol w:w="804"/>
        <w:gridCol w:w="811"/>
        <w:gridCol w:w="806"/>
        <w:gridCol w:w="864"/>
        <w:gridCol w:w="670"/>
      </w:tblGrid>
      <w:tr w:rsidR="009A444A">
        <w:trPr>
          <w:trHeight w:hRule="exact" w:val="269"/>
        </w:trPr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Few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ALL</w:t>
            </w:r>
          </w:p>
        </w:tc>
      </w:tr>
      <w:tr w:rsidR="009A444A">
        <w:trPr>
          <w:trHeight w:hRule="exact" w:val="522"/>
        </w:trPr>
        <w:tc>
          <w:tcPr>
            <w:tcW w:w="25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right="10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48.4%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18.8%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</w:tr>
      <w:tr w:rsidR="009A444A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76.6%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9A444A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58.0%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</w:tr>
      <w:tr w:rsidR="009A444A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47.4%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</w:tr>
      <w:tr w:rsidR="009A444A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36.7%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18.1%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</w:tr>
      <w:tr w:rsidR="009A444A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32.1%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</w:tr>
      <w:tr w:rsidR="009A444A">
        <w:trPr>
          <w:trHeight w:hRule="exact" w:val="284"/>
        </w:trPr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21.3%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14"/>
          <w:pgSz w:w="12240" w:h="15840"/>
          <w:pgMar w:top="2340" w:right="120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8" w:lineRule="exact"/>
        <w:ind w:left="11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D-10: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During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past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twelve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months,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you..</w:t>
      </w:r>
    </w:p>
    <w:p w:rsidR="009A444A" w:rsidRDefault="009A444A">
      <w:pPr>
        <w:spacing w:before="6" w:after="0" w:line="220" w:lineRule="exact"/>
      </w:pPr>
    </w:p>
    <w:p w:rsidR="009A444A" w:rsidRDefault="0037718A">
      <w:pPr>
        <w:tabs>
          <w:tab w:val="left" w:pos="5180"/>
          <w:tab w:val="left" w:pos="6400"/>
          <w:tab w:val="left" w:pos="7580"/>
        </w:tabs>
        <w:spacing w:before="33" w:after="0" w:line="240" w:lineRule="auto"/>
        <w:ind w:left="444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05" style="position:absolute;left:0;text-align:left;margin-left:124.3pt;margin-top:1.25pt;width:362.9pt;height:.1pt;z-index:-62013;mso-position-horizontal-relative:page" coordorigin="2486,25" coordsize="7258,2">
            <v:shape id="_x0000_s3006" style="position:absolute;left:2486;top:25;width:7258;height:2" coordorigin="2486,25" coordsize="7258,0" path="m2486,25r72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None</w:t>
      </w:r>
      <w:r>
        <w:rPr>
          <w:rFonts w:ascii="Bookman Old Style" w:eastAsia="Bookman Old Style" w:hAnsi="Bookman Old Style" w:cs="Bookman Old Style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4-9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Times</w:t>
      </w:r>
    </w:p>
    <w:p w:rsidR="009A444A" w:rsidRDefault="0037718A">
      <w:pPr>
        <w:spacing w:before="57" w:after="0" w:line="207" w:lineRule="exact"/>
        <w:ind w:left="137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03" style="position:absolute;left:0;text-align:left;margin-left:124.3pt;margin-top:2.45pt;width:362.9pt;height:.1pt;z-index:-62012;mso-position-horizontal-relative:page" coordorigin="2486,49" coordsize="7258,2">
            <v:shape id="_x0000_s3004" style="position:absolute;left:2486;top:49;width:7258;height:2" coordorigin="2486,49" coordsize="7258,0" path="m2486,49r72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Had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0"/>
          <w:sz w:val="18"/>
          <w:szCs w:val="18"/>
        </w:rPr>
        <w:t>difficulties</w:t>
      </w:r>
      <w:r>
        <w:rPr>
          <w:rFonts w:ascii="Bookman Old Style" w:eastAsia="Bookman Old Style" w:hAnsi="Bookman Old Style" w:cs="Bookman Old Style"/>
          <w:spacing w:val="-10"/>
          <w:w w:val="1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kind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your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your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drug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use?</w:t>
      </w:r>
    </w:p>
    <w:tbl>
      <w:tblPr>
        <w:tblW w:w="0" w:type="auto"/>
        <w:tblInd w:w="1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265"/>
        <w:gridCol w:w="1207"/>
        <w:gridCol w:w="1214"/>
        <w:gridCol w:w="871"/>
      </w:tblGrid>
      <w:tr w:rsidR="009A444A">
        <w:trPr>
          <w:trHeight w:hRule="exact" w:val="31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9A444A">
        <w:trPr>
          <w:trHeight w:hRule="exact" w:val="224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9A444A">
        <w:trPr>
          <w:trHeight w:hRule="exact" w:val="313"/>
        </w:trPr>
        <w:tc>
          <w:tcPr>
            <w:tcW w:w="7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Been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criticized</w:t>
            </w:r>
            <w:r>
              <w:rPr>
                <w:rFonts w:ascii="Bookman Old Style" w:eastAsia="Bookman Old Style" w:hAnsi="Bookman Old Style" w:cs="Bookman Old Style"/>
                <w:spacing w:val="-13"/>
                <w:w w:val="1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someone</w:t>
            </w:r>
            <w:r>
              <w:rPr>
                <w:rFonts w:ascii="Bookman Old Style" w:eastAsia="Bookman Old Style" w:hAnsi="Bookman Old Style" w:cs="Bookman Old Style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you</w:t>
            </w:r>
            <w:r>
              <w:rPr>
                <w:rFonts w:ascii="Bookman Old Style" w:eastAsia="Bookman Old Style" w:hAnsi="Bookman Old Style" w:cs="Bookman Old Style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were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dating</w:t>
            </w:r>
            <w:r>
              <w:rPr>
                <w:rFonts w:ascii="Bookman Old Style" w:eastAsia="Bookman Old Style" w:hAnsi="Bookman Old Style" w:cs="Bookman Old Style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because</w:t>
            </w:r>
            <w:r>
              <w:rPr>
                <w:rFonts w:ascii="Bookman Old Style" w:eastAsia="Bookman Old Style" w:hAnsi="Bookman Old Style" w:cs="Bookman Old Style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drug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use?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90.4%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9A444A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90.9%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</w:tbl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9" w:after="0" w:line="260" w:lineRule="exact"/>
        <w:rPr>
          <w:sz w:val="26"/>
          <w:szCs w:val="26"/>
        </w:rPr>
      </w:pPr>
    </w:p>
    <w:p w:rsidR="009A444A" w:rsidRDefault="0037718A">
      <w:pPr>
        <w:spacing w:before="46" w:after="0" w:line="240" w:lineRule="exact"/>
        <w:ind w:left="3035" w:right="907" w:hanging="224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D-11: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Thinking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parties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attended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year,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often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were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marijuana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and/or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other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drugs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used?</w:t>
      </w:r>
    </w:p>
    <w:p w:rsidR="009A444A" w:rsidRDefault="009A444A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1140"/>
        <w:gridCol w:w="1130"/>
        <w:gridCol w:w="1093"/>
        <w:gridCol w:w="1430"/>
        <w:gridCol w:w="998"/>
        <w:gridCol w:w="1445"/>
        <w:gridCol w:w="956"/>
      </w:tblGrid>
      <w:tr w:rsidR="009A444A">
        <w:trPr>
          <w:trHeight w:hRule="exact" w:val="470"/>
        </w:trPr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3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Seldom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182" w:right="7" w:firstLine="47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 xml:space="preserve">Half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Time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59" w:right="229" w:firstLine="63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 xml:space="preserve">Most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Time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Always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304" w:right="-12" w:firstLine="2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Didn't attend</w:t>
            </w:r>
          </w:p>
        </w:tc>
      </w:tr>
      <w:tr w:rsidR="009A444A">
        <w:trPr>
          <w:trHeight w:hRule="exact" w:val="253"/>
        </w:trPr>
        <w:tc>
          <w:tcPr>
            <w:tcW w:w="15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9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56.0%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</w:tr>
      <w:tr w:rsidR="009A444A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81.1%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</w:tr>
      <w:tr w:rsidR="009A444A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69.2%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</w:tr>
      <w:tr w:rsidR="009A444A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55.8%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</w:tr>
      <w:tr w:rsidR="009A444A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45.6%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</w:tr>
      <w:tr w:rsidR="009A444A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40.0%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</w:tr>
      <w:tr w:rsidR="009A444A">
        <w:trPr>
          <w:trHeight w:hRule="exact" w:val="284"/>
        </w:trPr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39.1%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19.7%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15"/>
          <w:pgSz w:w="12240" w:h="15840"/>
          <w:pgMar w:top="840" w:right="1160" w:bottom="940" w:left="116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24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D-12: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often,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smoke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marijuana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in..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714"/>
        <w:gridCol w:w="1358"/>
        <w:gridCol w:w="1140"/>
        <w:gridCol w:w="1133"/>
        <w:gridCol w:w="1210"/>
        <w:gridCol w:w="1310"/>
        <w:gridCol w:w="1000"/>
        <w:gridCol w:w="1189"/>
      </w:tblGrid>
      <w:tr w:rsidR="009A444A">
        <w:trPr>
          <w:trHeight w:hRule="exact" w:val="470"/>
        </w:trPr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CATEGORY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3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Seldom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179" w:right="127" w:firstLine="47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 xml:space="preserve">Half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Time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179" w:right="228" w:firstLine="15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Most</w:t>
            </w:r>
            <w:r>
              <w:rPr>
                <w:rFonts w:ascii="Bookman Old Style" w:eastAsia="Bookman Old Style" w:hAnsi="Bookman Old Style" w:cs="Bookman Old Style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 xml:space="preserve">of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Time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Always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</w:tr>
      <w:tr w:rsidR="009A444A">
        <w:trPr>
          <w:trHeight w:hRule="exact" w:val="253"/>
        </w:trPr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Joints?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7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78.4%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9A444A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9A444A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9A444A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</w:tr>
      <w:tr w:rsidR="009A444A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72.3%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9A444A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71.0%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9A444A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9A444A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Blunts?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9A444A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9A444A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9A444A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9A444A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9A444A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9A444A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</w:tr>
      <w:tr w:rsidR="009A444A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8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Bongs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or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water</w:t>
            </w:r>
            <w:r>
              <w:rPr>
                <w:rFonts w:ascii="Bookman Old Style" w:eastAsia="Bookman Old Style" w:hAnsi="Bookman Old Style" w:cs="Bookman Old Style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pipes?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9A444A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9A444A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9A444A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9A444A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78.0%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9A444A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9A444A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9A444A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Pipes?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9A444A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9A444A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87.0%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9A444A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9A444A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9A444A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9A444A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72.0%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9A444A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</w:t>
            </w:r>
            <w:r>
              <w:rPr>
                <w:rFonts w:ascii="Bookman Old Style" w:eastAsia="Bookman Old Style" w:hAnsi="Bookman Old Style" w:cs="Bookman Old Style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other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way?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  <w:tr w:rsidR="009A444A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9A444A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9A444A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</w:tr>
      <w:tr w:rsidR="009A444A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</w:tr>
      <w:tr w:rsidR="009A444A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</w:tr>
      <w:tr w:rsidR="009A444A">
        <w:trPr>
          <w:trHeight w:hRule="exact" w:val="284"/>
        </w:trPr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78.3%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560" w:bottom="940" w:left="56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36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D-13: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parents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feel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using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marijuana?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213"/>
        <w:gridCol w:w="1382"/>
        <w:gridCol w:w="1174"/>
        <w:gridCol w:w="1198"/>
        <w:gridCol w:w="1075"/>
        <w:gridCol w:w="1185"/>
      </w:tblGrid>
      <w:tr w:rsidR="009A444A">
        <w:trPr>
          <w:trHeight w:hRule="exact" w:val="470"/>
        </w:trPr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Strongly</w:t>
            </w:r>
          </w:p>
          <w:p w:rsidR="009A444A" w:rsidRDefault="0037718A">
            <w:pPr>
              <w:spacing w:after="0" w:line="202" w:lineRule="exact"/>
              <w:ind w:left="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Disapprove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Mildly</w:t>
            </w:r>
          </w:p>
          <w:p w:rsidR="009A444A" w:rsidRDefault="0037718A">
            <w:pPr>
              <w:spacing w:after="0" w:line="202" w:lineRule="exact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Disapprove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Neither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70" w:right="15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Mildly</w:t>
            </w:r>
          </w:p>
          <w:p w:rsidR="009A444A" w:rsidRDefault="0037718A">
            <w:pPr>
              <w:spacing w:after="0" w:line="202" w:lineRule="exact"/>
              <w:ind w:left="190" w:right="153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Approve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Strongly</w:t>
            </w:r>
          </w:p>
          <w:p w:rsidR="009A444A" w:rsidRDefault="0037718A">
            <w:pPr>
              <w:spacing w:after="0" w:line="202" w:lineRule="exact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Approve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</w:tr>
      <w:tr w:rsidR="009A444A">
        <w:trPr>
          <w:trHeight w:hRule="exact" w:val="253"/>
        </w:trPr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right="6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80.6%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</w:tr>
      <w:tr w:rsidR="009A444A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80.4%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</w:tr>
      <w:tr w:rsidR="009A444A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82.0%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</w:tr>
      <w:tr w:rsidR="009A444A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80.2%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</w:tr>
      <w:tr w:rsidR="009A444A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80.6%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</w:tr>
      <w:tr w:rsidR="009A444A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81.5%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</w:tr>
      <w:tr w:rsidR="009A444A">
        <w:trPr>
          <w:trHeight w:hRule="exact" w:val="284"/>
        </w:trPr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78.4%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6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D-14: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use...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259"/>
        <w:gridCol w:w="1212"/>
        <w:gridCol w:w="1210"/>
        <w:gridCol w:w="1210"/>
        <w:gridCol w:w="1387"/>
        <w:gridCol w:w="970"/>
      </w:tblGrid>
      <w:tr w:rsidR="009A444A">
        <w:trPr>
          <w:trHeight w:hRule="exact" w:val="470"/>
        </w:trPr>
        <w:tc>
          <w:tcPr>
            <w:tcW w:w="123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Marijuana?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6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9A444A" w:rsidRDefault="0037718A">
            <w:pPr>
              <w:spacing w:after="0" w:line="202" w:lineRule="exact"/>
              <w:ind w:left="1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9A444A" w:rsidRDefault="0037718A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67" w:right="5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very</w:t>
            </w:r>
          </w:p>
          <w:p w:rsidR="009A444A" w:rsidRDefault="0037718A">
            <w:pPr>
              <w:spacing w:after="0" w:line="202" w:lineRule="exact"/>
              <w:ind w:left="77" w:right="6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  <w:p w:rsidR="009A444A" w:rsidRDefault="0037718A">
            <w:pPr>
              <w:spacing w:after="0" w:line="202" w:lineRule="exact"/>
              <w:ind w:left="1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53" w:right="-1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Not</w:t>
            </w:r>
          </w:p>
          <w:p w:rsidR="009A444A" w:rsidRDefault="0037718A">
            <w:pPr>
              <w:spacing w:after="0" w:line="202" w:lineRule="exact"/>
              <w:ind w:left="371" w:right="-1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</w:tr>
      <w:tr w:rsidR="009A444A">
        <w:trPr>
          <w:trHeight w:hRule="exact" w:val="522"/>
        </w:trPr>
        <w:tc>
          <w:tcPr>
            <w:tcW w:w="1238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right="9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61.8%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vMerge/>
            <w:tcBorders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Cocaine?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9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Crack?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9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Ecstasy?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9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Steroids?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9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</w:tr>
      <w:tr w:rsidR="009A444A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</w:tr>
      <w:tr w:rsidR="009A444A">
        <w:trPr>
          <w:trHeight w:hRule="exact" w:val="284"/>
        </w:trPr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16"/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567" w:right="11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D-14: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use...</w:t>
      </w:r>
    </w:p>
    <w:p w:rsidR="009A444A" w:rsidRDefault="0037718A">
      <w:pPr>
        <w:spacing w:before="24" w:after="0" w:line="203" w:lineRule="exact"/>
        <w:ind w:left="3843" w:right="4380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3001" style="position:absolute;left:0;text-align:left;margin-left:94.1pt;margin-top:23.8pt;width:423.35pt;height:.1pt;z-index:-62011;mso-position-horizontal-relative:page" coordorigin="1882,476" coordsize="8467,2">
            <v:shape id="_x0000_s3002" style="position:absolute;left:1882;top:476;width:8467;height:2" coordorigin="1882,476" coordsize="8467,0" path="m1882,476r8467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(Continued)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4" w:after="0" w:line="280" w:lineRule="exact"/>
        <w:rPr>
          <w:sz w:val="28"/>
          <w:szCs w:val="28"/>
        </w:rPr>
      </w:pPr>
    </w:p>
    <w:p w:rsidR="009A444A" w:rsidRDefault="0037718A">
      <w:pPr>
        <w:spacing w:before="33" w:after="0" w:line="240" w:lineRule="auto"/>
        <w:ind w:left="21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99" style="position:absolute;left:0;text-align:left;margin-left:94.1pt;margin-top:1.25pt;width:423.35pt;height:.1pt;z-index:-62010;mso-position-horizontal-relative:page" coordorigin="1882,25" coordsize="8467,2">
            <v:shape id="_x0000_s3000" style="position:absolute;left:1882;top:25;width:8467;height:2" coordorigin="1882,25" coordsize="8467,0" path="m1882,25r8467,e" filled="f" strokeweight=".58pt">
              <v:path arrowok="t"/>
            </v:shape>
            <w10:wrap anchorx="page"/>
          </v:group>
        </w:pict>
      </w:r>
      <w:r>
        <w:pict>
          <v:group id="_x0000_s2997" style="position:absolute;left:0;text-align:left;margin-left:94.1pt;margin-top:108.8pt;width:423.35pt;height:.1pt;z-index:-62009;mso-position-horizontal-relative:page" coordorigin="1882,2176" coordsize="8467,2">
            <v:shape id="_x0000_s2998" style="position:absolute;left:1882;top:2176;width:8467;height:2" coordorigin="1882,2176" coordsize="8467,0" path="m1882,2176r8467,e" filled="f" strokeweight=".58pt">
              <v:path arrowok="t"/>
            </v:shape>
            <w10:wrap anchorx="page"/>
          </v:group>
        </w:pict>
      </w:r>
      <w:r>
        <w:pict>
          <v:shape id="_x0000_s2996" type="#_x0000_t202" style="position:absolute;left:0;text-align:left;margin-left:168.9pt;margin-top:-21.95pt;width:349.5pt;height:131.6pt;z-index:-620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1"/>
                    <w:gridCol w:w="1212"/>
                    <w:gridCol w:w="1210"/>
                    <w:gridCol w:w="1210"/>
                    <w:gridCol w:w="1386"/>
                    <w:gridCol w:w="971"/>
                  </w:tblGrid>
                  <w:tr w:rsidR="009A444A">
                    <w:trPr>
                      <w:trHeight w:hRule="exact" w:val="470"/>
                    </w:trPr>
                    <w:tc>
                      <w:tcPr>
                        <w:tcW w:w="100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67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Very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3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Somewhat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267" w:right="55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1"/>
                            <w:sz w:val="18"/>
                            <w:szCs w:val="18"/>
                          </w:rPr>
                          <w:t>very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77" w:right="62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20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1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254" w:right="-16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Not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371" w:right="-10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</w:tr>
                  <w:tr w:rsidR="009A444A">
                    <w:trPr>
                      <w:trHeight w:hRule="exact" w:val="522"/>
                    </w:trPr>
                    <w:tc>
                      <w:tcPr>
                        <w:tcW w:w="10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85.3%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6.0%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4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85.9%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5.0%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7.5%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82.2%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7.4%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83.1%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6.9%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85.5%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6.4%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87.7%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5.0%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5.8%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88.6%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5.0%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5.1%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Heroin?</w:t>
      </w:r>
    </w:p>
    <w:p w:rsidR="009A444A" w:rsidRDefault="009A444A">
      <w:pPr>
        <w:spacing w:after="0"/>
        <w:sectPr w:rsidR="009A444A"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16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D-15: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taken...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1253"/>
        <w:gridCol w:w="1202"/>
        <w:gridCol w:w="1301"/>
        <w:gridCol w:w="1161"/>
        <w:gridCol w:w="928"/>
      </w:tblGrid>
      <w:tr w:rsidR="009A444A">
        <w:trPr>
          <w:trHeight w:hRule="exact" w:val="470"/>
        </w:trPr>
        <w:tc>
          <w:tcPr>
            <w:tcW w:w="3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9A444A" w:rsidRDefault="0037718A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9A444A" w:rsidRDefault="0037718A">
            <w:pPr>
              <w:spacing w:after="0" w:line="202" w:lineRule="exact"/>
              <w:ind w:left="5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9A444A" w:rsidRDefault="0037718A">
            <w:pPr>
              <w:spacing w:after="0" w:line="202" w:lineRule="exact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4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9A444A">
        <w:trPr>
          <w:trHeight w:hRule="exact" w:val="253"/>
        </w:trPr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Methamphetamine?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9A444A">
        <w:trPr>
          <w:trHeight w:hRule="exact" w:val="269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9A444A">
        <w:trPr>
          <w:trHeight w:hRule="exact" w:val="269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9A444A">
        <w:trPr>
          <w:trHeight w:hRule="exact" w:val="269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9A444A">
        <w:trPr>
          <w:trHeight w:hRule="exact" w:val="269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9A444A">
        <w:trPr>
          <w:trHeight w:hRule="exact" w:val="269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9A444A">
        <w:trPr>
          <w:trHeight w:hRule="exact" w:val="284"/>
        </w:trPr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8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1260"/>
        <w:gridCol w:w="1209"/>
        <w:gridCol w:w="1157"/>
        <w:gridCol w:w="1217"/>
        <w:gridCol w:w="927"/>
      </w:tblGrid>
      <w:tr w:rsidR="009A444A">
        <w:trPr>
          <w:trHeight w:hRule="exact" w:val="253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lastRenderedPageBreak/>
              <w:t>Codeine?</w:t>
            </w:r>
          </w:p>
        </w:tc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90.1%</w:t>
            </w:r>
          </w:p>
        </w:tc>
      </w:tr>
      <w:tr w:rsidR="009A444A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1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9A444A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1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</w:tr>
      <w:tr w:rsidR="009A444A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1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90.8%</w:t>
            </w:r>
          </w:p>
        </w:tc>
      </w:tr>
      <w:tr w:rsidR="009A444A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88.9%</w:t>
            </w:r>
          </w:p>
        </w:tc>
      </w:tr>
      <w:tr w:rsidR="009A444A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87.2%</w:t>
            </w:r>
          </w:p>
        </w:tc>
      </w:tr>
      <w:tr w:rsidR="009A444A">
        <w:trPr>
          <w:trHeight w:hRule="exact" w:val="224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86.2%</w:t>
            </w:r>
          </w:p>
        </w:tc>
      </w:tr>
      <w:tr w:rsidR="009A444A">
        <w:trPr>
          <w:trHeight w:hRule="exact" w:val="313"/>
        </w:trPr>
        <w:tc>
          <w:tcPr>
            <w:tcW w:w="7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Oxycontin,</w:t>
            </w:r>
            <w:r>
              <w:rPr>
                <w:rFonts w:ascii="Bookman Old Style" w:eastAsia="Bookman Old Style" w:hAnsi="Bookman Old Style" w:cs="Bookman Old Style"/>
                <w:spacing w:val="-11"/>
                <w:w w:val="10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Percodan,</w:t>
            </w:r>
            <w:r>
              <w:rPr>
                <w:rFonts w:ascii="Bookman Old Style" w:eastAsia="Bookman Old Style" w:hAnsi="Bookman Old Style" w:cs="Bookman Old Style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Percocet</w:t>
            </w:r>
            <w:r>
              <w:rPr>
                <w:rFonts w:ascii="Bookman Old Style" w:eastAsia="Bookman Old Style" w:hAnsi="Bookman Old Style" w:cs="Bookman Old Style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Oxycodone?</w:t>
            </w:r>
          </w:p>
        </w:tc>
      </w:tr>
      <w:tr w:rsidR="009A444A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36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9A444A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1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1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9A444A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1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9A444A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9A444A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9A444A">
        <w:trPr>
          <w:trHeight w:hRule="exact" w:val="224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9A444A">
        <w:trPr>
          <w:trHeight w:hRule="exact" w:val="313"/>
        </w:trPr>
        <w:tc>
          <w:tcPr>
            <w:tcW w:w="7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Vicodin,</w:t>
            </w:r>
            <w:r>
              <w:rPr>
                <w:rFonts w:ascii="Bookman Old Style" w:eastAsia="Bookman Old Style" w:hAnsi="Bookman Old Style" w:cs="Bookman Old Style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Lortab,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Lorcet, </w:t>
            </w:r>
            <w:r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Hydrocodone?</w:t>
            </w:r>
          </w:p>
        </w:tc>
      </w:tr>
      <w:tr w:rsidR="009A444A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36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9A444A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9A444A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9A444A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9A444A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  <w:tr w:rsidR="009A444A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91.1%</w:t>
            </w:r>
          </w:p>
        </w:tc>
      </w:tr>
      <w:tr w:rsidR="009A444A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Valium</w:t>
            </w:r>
            <w:r>
              <w:rPr>
                <w:rFonts w:ascii="Bookman Old Style" w:eastAsia="Bookman Old Style" w:hAnsi="Bookman Old Style" w:cs="Bookman Old Style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Diazepam?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9A444A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9A444A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9A444A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9A444A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9A444A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5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Xanax</w:t>
            </w:r>
            <w:r>
              <w:rPr>
                <w:rFonts w:ascii="Bookman Old Style" w:eastAsia="Bookman Old Style" w:hAnsi="Bookman Old Style" w:cs="Bookman Old Style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Alprazolam?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9A444A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9A444A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9A444A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9A444A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9A444A">
        <w:trPr>
          <w:trHeight w:hRule="exact" w:val="284"/>
        </w:trPr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17"/>
          <w:pgSz w:w="12240" w:h="15840"/>
          <w:pgMar w:top="2540" w:right="1200" w:bottom="940" w:left="1300" w:header="388" w:footer="752" w:gutter="0"/>
          <w:cols w:space="720"/>
        </w:sectPr>
      </w:pPr>
    </w:p>
    <w:p w:rsidR="009A444A" w:rsidRDefault="0037718A">
      <w:pPr>
        <w:spacing w:before="2" w:after="0" w:line="240" w:lineRule="auto"/>
        <w:ind w:left="118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DXM,</w:t>
      </w:r>
      <w:r>
        <w:rPr>
          <w:rFonts w:ascii="Bookman Old Style" w:eastAsia="Bookman Old Style" w:hAnsi="Bookman Old Style" w:cs="Bookman Old Style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Triple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C?</w:t>
      </w:r>
    </w:p>
    <w:p w:rsidR="009A444A" w:rsidRDefault="0037718A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9A444A" w:rsidRDefault="0037718A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94" style="position:absolute;margin-left:108.95pt;margin-top:93.7pt;width:393.1pt;height:.1pt;z-index:-62007;mso-position-horizontal-relative:page" coordorigin="2179,1874" coordsize="7862,2">
            <v:shape id="_x0000_s2995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95.4%</w:t>
      </w:r>
    </w:p>
    <w:p w:rsidR="009A444A" w:rsidRDefault="009A444A">
      <w:pPr>
        <w:spacing w:after="0"/>
        <w:sectPr w:rsidR="009A444A">
          <w:headerReference w:type="default" r:id="rId18"/>
          <w:pgSz w:w="12240" w:h="15840"/>
          <w:pgMar w:top="2540" w:right="1200" w:bottom="940" w:left="1040" w:header="388" w:footer="752" w:gutter="0"/>
          <w:cols w:num="2" w:space="720" w:equalWidth="0">
            <w:col w:w="2611" w:space="1264"/>
            <w:col w:w="6125"/>
          </w:cols>
        </w:sectPr>
      </w:pPr>
    </w:p>
    <w:tbl>
      <w:tblPr>
        <w:tblW w:w="0" w:type="auto"/>
        <w:tblInd w:w="3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9A444A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9A444A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1200" w:bottom="940" w:left="1040" w:header="720" w:footer="720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18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used...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1"/>
        <w:gridCol w:w="1188"/>
        <w:gridCol w:w="1202"/>
        <w:gridCol w:w="1248"/>
        <w:gridCol w:w="1215"/>
        <w:gridCol w:w="927"/>
      </w:tblGrid>
      <w:tr w:rsidR="009A444A">
        <w:trPr>
          <w:trHeight w:hRule="exact" w:val="470"/>
        </w:trPr>
        <w:tc>
          <w:tcPr>
            <w:tcW w:w="3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9A444A" w:rsidRDefault="0037718A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9A444A" w:rsidRDefault="0037718A">
            <w:pPr>
              <w:spacing w:after="0" w:line="202" w:lineRule="exact"/>
              <w:ind w:left="5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9A444A" w:rsidRDefault="0037718A">
            <w:pPr>
              <w:spacing w:after="0" w:line="202" w:lineRule="exact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9A444A">
        <w:trPr>
          <w:trHeight w:hRule="exact" w:val="253"/>
        </w:trPr>
        <w:tc>
          <w:tcPr>
            <w:tcW w:w="21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Spray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paint?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9A444A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9A444A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9A444A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9A444A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9A444A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9A444A">
        <w:trPr>
          <w:trHeight w:hRule="exact" w:val="224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9A444A">
        <w:trPr>
          <w:trHeight w:hRule="exact" w:val="313"/>
        </w:trPr>
        <w:tc>
          <w:tcPr>
            <w:tcW w:w="7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Whiteout,correction</w:t>
            </w:r>
            <w:r>
              <w:rPr>
                <w:rFonts w:ascii="Bookman Old Style" w:eastAsia="Bookman Old Style" w:hAnsi="Bookman Old Style" w:cs="Bookman Old Style"/>
                <w:spacing w:val="-13"/>
                <w:w w:val="10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fld?</w:t>
            </w:r>
          </w:p>
        </w:tc>
      </w:tr>
      <w:tr w:rsidR="009A444A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90.4%</w:t>
            </w:r>
          </w:p>
        </w:tc>
      </w:tr>
      <w:tr w:rsidR="009A444A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28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88.9%</w:t>
            </w:r>
          </w:p>
        </w:tc>
      </w:tr>
      <w:tr w:rsidR="009A444A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28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86.5%</w:t>
            </w:r>
          </w:p>
        </w:tc>
      </w:tr>
      <w:tr w:rsidR="009A444A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28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88.7%</w:t>
            </w:r>
          </w:p>
        </w:tc>
      </w:tr>
      <w:tr w:rsidR="009A444A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91.4%</w:t>
            </w:r>
          </w:p>
        </w:tc>
      </w:tr>
      <w:tr w:rsidR="009A444A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</w:tr>
      <w:tr w:rsidR="009A444A">
        <w:trPr>
          <w:trHeight w:hRule="exact" w:val="224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9A444A">
        <w:trPr>
          <w:trHeight w:hRule="exact" w:val="313"/>
        </w:trPr>
        <w:tc>
          <w:tcPr>
            <w:tcW w:w="7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Computer</w:t>
            </w:r>
            <w:r>
              <w:rPr>
                <w:rFonts w:ascii="Bookman Old Style" w:eastAsia="Bookman Old Style" w:hAnsi="Bookman Old Style" w:cs="Bookman Old Style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dusting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sprays?</w:t>
            </w:r>
          </w:p>
        </w:tc>
      </w:tr>
      <w:tr w:rsidR="009A444A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9A444A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28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9A444A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28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</w:tr>
      <w:tr w:rsidR="009A444A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28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9A444A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9A444A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</w:tr>
      <w:tr w:rsidR="009A444A">
        <w:trPr>
          <w:trHeight w:hRule="exact" w:val="224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</w:tr>
      <w:tr w:rsidR="009A444A">
        <w:trPr>
          <w:trHeight w:hRule="exact" w:val="313"/>
        </w:trPr>
        <w:tc>
          <w:tcPr>
            <w:tcW w:w="7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Helium,butane,propane,whippets,freon?</w:t>
            </w:r>
          </w:p>
        </w:tc>
      </w:tr>
      <w:tr w:rsidR="009A444A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90.6%</w:t>
            </w:r>
          </w:p>
        </w:tc>
      </w:tr>
      <w:tr w:rsidR="009A444A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92.1%</w:t>
            </w:r>
          </w:p>
        </w:tc>
      </w:tr>
      <w:tr w:rsidR="009A444A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89.7%</w:t>
            </w:r>
          </w:p>
        </w:tc>
      </w:tr>
      <w:tr w:rsidR="009A444A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89.1%</w:t>
            </w:r>
          </w:p>
        </w:tc>
      </w:tr>
      <w:tr w:rsidR="009A444A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  <w:tr w:rsidR="009A444A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91.1%</w:t>
            </w:r>
          </w:p>
        </w:tc>
      </w:tr>
      <w:tr w:rsidR="009A444A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90.4%</w:t>
            </w:r>
          </w:p>
        </w:tc>
      </w:tr>
      <w:tr w:rsidR="009A444A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Glue?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9A444A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9A444A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9A444A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9A444A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9A444A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9A444A">
        <w:trPr>
          <w:trHeight w:hRule="exact" w:val="284"/>
        </w:trPr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19"/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1815" w:right="23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used...</w:t>
      </w:r>
    </w:p>
    <w:p w:rsidR="009A444A" w:rsidRDefault="0037718A">
      <w:pPr>
        <w:spacing w:before="24" w:after="0" w:line="203" w:lineRule="exact"/>
        <w:ind w:left="3843" w:right="4380"/>
        <w:jc w:val="center"/>
        <w:rPr>
          <w:rFonts w:ascii="Arial" w:eastAsia="Arial" w:hAnsi="Arial" w:cs="Arial"/>
          <w:sz w:val="18"/>
          <w:szCs w:val="18"/>
        </w:rPr>
      </w:pPr>
      <w:r>
        <w:pict>
          <v:shape id="_x0000_s2993" type="#_x0000_t202" style="position:absolute;left:0;text-align:left;margin-left:108.95pt;margin-top:24.1pt;width:394.05pt;height:454.2pt;z-index:-620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01"/>
                    <w:gridCol w:w="1188"/>
                    <w:gridCol w:w="1202"/>
                    <w:gridCol w:w="1249"/>
                    <w:gridCol w:w="1214"/>
                    <w:gridCol w:w="927"/>
                  </w:tblGrid>
                  <w:tr w:rsidR="009A444A">
                    <w:trPr>
                      <w:trHeight w:hRule="exact" w:val="470"/>
                    </w:trPr>
                    <w:tc>
                      <w:tcPr>
                        <w:tcW w:w="3289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 w:rsidR="009A444A" w:rsidRDefault="009A444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9A444A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Toluene,paint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8"/>
                            <w:w w:val="10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thinner,other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8"/>
                            <w:w w:val="10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solve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5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Past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30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2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50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Year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45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Ever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1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35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4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1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</w:tr>
                  <w:tr w:rsidR="009A444A">
                    <w:trPr>
                      <w:trHeight w:hRule="exact" w:val="253"/>
                    </w:trPr>
                    <w:tc>
                      <w:tcPr>
                        <w:tcW w:w="3289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ts?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right="281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right="28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right="28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2.7%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right="28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2.8%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14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2.3%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14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2.5%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97.5%</w:t>
                        </w:r>
                      </w:p>
                    </w:tc>
                  </w:tr>
                  <w:tr w:rsidR="009A444A">
                    <w:trPr>
                      <w:trHeight w:hRule="exact" w:val="224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07" w:lineRule="exact"/>
                          <w:ind w:left="214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07" w:lineRule="exact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07" w:lineRule="exact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07" w:lineRule="exact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07" w:lineRule="exact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97.6%</w:t>
                        </w:r>
                      </w:p>
                    </w:tc>
                  </w:tr>
                  <w:tr w:rsidR="009A444A">
                    <w:trPr>
                      <w:trHeight w:hRule="exact" w:val="313"/>
                    </w:trPr>
                    <w:tc>
                      <w:tcPr>
                        <w:tcW w:w="788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62"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Gasoline,octane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9"/>
                            <w:w w:val="10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booster,carburetor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4"/>
                            <w:w w:val="10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cleaner?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right="281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3.7%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right="28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3.3%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right="28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2.0%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2.3%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4.8%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95.2%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right="28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1.6%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1.9%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3.9%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14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3.8%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14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3.2%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96.8%</w:t>
                        </w:r>
                      </w:p>
                    </w:tc>
                  </w:tr>
                  <w:tr w:rsidR="009A444A">
                    <w:trPr>
                      <w:trHeight w:hRule="exact" w:val="224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07" w:lineRule="exact"/>
                          <w:ind w:left="214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07" w:lineRule="exact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07" w:lineRule="exact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1.6%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07" w:lineRule="exact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2.9%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07" w:lineRule="exact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97.1%</w:t>
                        </w:r>
                      </w:p>
                    </w:tc>
                  </w:tr>
                  <w:tr w:rsidR="009A444A">
                    <w:trPr>
                      <w:trHeight w:hRule="exact" w:val="313"/>
                    </w:trPr>
                    <w:tc>
                      <w:tcPr>
                        <w:tcW w:w="788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62"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Other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aerosols/sprays?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right="281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2.0%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3.9%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4.3%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95.7%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2.1%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2.8%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4.9%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95.1%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2.2%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4.1%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95.9%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3.9%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3.4%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2.3%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Any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inhalant?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6.7%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9.1%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18.9%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81.1%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8.7%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10.6%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17.7%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82.3%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9.5%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12.2%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22.0%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78.0%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7.0%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9.8%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20.5%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79.5%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5.0%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7.9%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18.6%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81.4%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4.9%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6.9%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17.3%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82.7%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4.2%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6.4%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16.5%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83.5%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(Continued)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4" w:after="0" w:line="280" w:lineRule="exact"/>
        <w:rPr>
          <w:sz w:val="28"/>
          <w:szCs w:val="28"/>
        </w:rPr>
      </w:pPr>
    </w:p>
    <w:p w:rsidR="009A444A" w:rsidRDefault="0037718A">
      <w:pPr>
        <w:spacing w:before="33" w:after="0" w:line="240" w:lineRule="auto"/>
        <w:ind w:left="3631" w:right="548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n</w:t>
      </w:r>
    </w:p>
    <w:p w:rsidR="009A444A" w:rsidRDefault="009A444A">
      <w:pPr>
        <w:spacing w:after="0"/>
        <w:jc w:val="center"/>
        <w:sectPr w:rsidR="009A444A"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8" w:lineRule="exact"/>
        <w:ind w:left="20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I-2: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often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normally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inhalants?</w:t>
      </w:r>
    </w:p>
    <w:p w:rsidR="009A444A" w:rsidRDefault="009A444A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909"/>
        <w:gridCol w:w="1007"/>
        <w:gridCol w:w="1055"/>
        <w:gridCol w:w="1009"/>
        <w:gridCol w:w="883"/>
        <w:gridCol w:w="999"/>
      </w:tblGrid>
      <w:tr w:rsidR="009A444A">
        <w:trPr>
          <w:trHeight w:hRule="exact" w:val="220"/>
        </w:trPr>
        <w:tc>
          <w:tcPr>
            <w:tcW w:w="4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Several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Several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About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About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Less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than</w:t>
            </w:r>
          </w:p>
        </w:tc>
      </w:tr>
      <w:tr w:rsidR="009A444A">
        <w:trPr>
          <w:trHeight w:hRule="exact" w:val="202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195" w:lineRule="exact"/>
              <w:ind w:right="21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195" w:lineRule="exact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Every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195" w:lineRule="exact"/>
              <w:ind w:left="1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195" w:lineRule="exact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195" w:lineRule="exact"/>
              <w:ind w:left="1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195" w:lineRule="exact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195" w:lineRule="exact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</w:p>
        </w:tc>
      </w:tr>
      <w:tr w:rsidR="009A444A">
        <w:trPr>
          <w:trHeight w:hRule="exact" w:val="251"/>
        </w:trPr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after="0" w:line="195" w:lineRule="exact"/>
              <w:ind w:right="21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after="0" w:line="195" w:lineRule="exact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after="0" w:line="195" w:lineRule="exact"/>
              <w:ind w:left="3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Week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after="0" w:line="195" w:lineRule="exact"/>
              <w:ind w:left="2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after="0" w:line="195" w:lineRule="exact"/>
              <w:ind w:left="2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after="0" w:line="195" w:lineRule="exact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after="0" w:line="195" w:lineRule="exact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</w:tr>
    </w:tbl>
    <w:p w:rsidR="009A444A" w:rsidRDefault="009A444A">
      <w:pPr>
        <w:spacing w:before="6" w:after="0" w:line="220" w:lineRule="exact"/>
      </w:pPr>
    </w:p>
    <w:p w:rsidR="009A444A" w:rsidRDefault="0037718A">
      <w:pPr>
        <w:tabs>
          <w:tab w:val="left" w:pos="2940"/>
          <w:tab w:val="left" w:pos="4060"/>
          <w:tab w:val="left" w:pos="5060"/>
          <w:tab w:val="left" w:pos="6080"/>
          <w:tab w:val="left" w:pos="7080"/>
          <w:tab w:val="left" w:pos="8100"/>
          <w:tab w:val="left" w:pos="9100"/>
        </w:tabs>
        <w:spacing w:before="33" w:after="0" w:line="207" w:lineRule="exact"/>
        <w:ind w:left="224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93.9%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2.3%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1064"/>
        <w:gridCol w:w="1005"/>
        <w:gridCol w:w="1008"/>
        <w:gridCol w:w="1008"/>
        <w:gridCol w:w="1008"/>
        <w:gridCol w:w="1013"/>
        <w:gridCol w:w="770"/>
      </w:tblGrid>
      <w:tr w:rsidR="009A444A">
        <w:trPr>
          <w:trHeight w:hRule="exact" w:val="313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2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2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9A444A">
        <w:trPr>
          <w:trHeight w:hRule="exact" w:val="269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</w:tr>
      <w:tr w:rsidR="009A444A">
        <w:trPr>
          <w:trHeight w:hRule="exact" w:val="269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92.1%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</w:tr>
      <w:tr w:rsidR="009A444A">
        <w:trPr>
          <w:trHeight w:hRule="exact" w:val="269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</w:tr>
      <w:tr w:rsidR="009A444A">
        <w:trPr>
          <w:trHeight w:hRule="exact" w:val="269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</w:tr>
      <w:tr w:rsidR="009A444A">
        <w:trPr>
          <w:trHeight w:hRule="exact" w:val="284"/>
        </w:trPr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</w:tr>
    </w:tbl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9" w:after="0" w:line="260" w:lineRule="exact"/>
        <w:rPr>
          <w:sz w:val="26"/>
          <w:szCs w:val="26"/>
        </w:rPr>
      </w:pPr>
    </w:p>
    <w:p w:rsidR="009A444A" w:rsidRDefault="0037718A">
      <w:pPr>
        <w:spacing w:before="32" w:after="0" w:line="248" w:lineRule="exact"/>
        <w:ind w:left="23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I-3: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Number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different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kinds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inhalants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used</w:t>
      </w:r>
    </w:p>
    <w:p w:rsidR="009A444A" w:rsidRDefault="009A444A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8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1212"/>
        <w:gridCol w:w="1166"/>
        <w:gridCol w:w="1088"/>
        <w:gridCol w:w="1095"/>
      </w:tblGrid>
      <w:tr w:rsidR="009A444A">
        <w:trPr>
          <w:trHeight w:hRule="exact" w:val="470"/>
        </w:trPr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4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One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Two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4"/>
                <w:sz w:val="18"/>
                <w:szCs w:val="18"/>
              </w:rPr>
              <w:t>to</w:t>
            </w:r>
          </w:p>
          <w:p w:rsidR="009A444A" w:rsidRDefault="0037718A">
            <w:pPr>
              <w:spacing w:after="0" w:line="202" w:lineRule="exact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Three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A444A" w:rsidRDefault="0037718A">
            <w:pPr>
              <w:spacing w:after="0" w:line="240" w:lineRule="auto"/>
              <w:ind w:left="1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Four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Plus</w:t>
            </w:r>
          </w:p>
        </w:tc>
      </w:tr>
      <w:tr w:rsidR="009A444A">
        <w:trPr>
          <w:trHeight w:hRule="exact" w:val="253"/>
        </w:trPr>
        <w:tc>
          <w:tcPr>
            <w:tcW w:w="15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9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81.2%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</w:tr>
      <w:tr w:rsidR="009A444A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82.5%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  <w:tr w:rsidR="009A444A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78.1%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</w:tr>
      <w:tr w:rsidR="009A444A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79.6%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</w:tr>
      <w:tr w:rsidR="009A444A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81.5%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</w:tr>
      <w:tr w:rsidR="009A444A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82.8%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</w:tr>
      <w:tr w:rsidR="009A444A">
        <w:trPr>
          <w:trHeight w:hRule="exact" w:val="284"/>
        </w:trPr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83.7%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</w:tr>
    </w:tbl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9" w:after="0" w:line="260" w:lineRule="exact"/>
        <w:rPr>
          <w:sz w:val="26"/>
          <w:szCs w:val="26"/>
        </w:rPr>
      </w:pPr>
    </w:p>
    <w:p w:rsidR="009A444A" w:rsidRDefault="0037718A">
      <w:pPr>
        <w:spacing w:before="32" w:after="0" w:line="248" w:lineRule="exact"/>
        <w:ind w:left="28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I-4: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of:</w:t>
      </w:r>
    </w:p>
    <w:p w:rsidR="009A444A" w:rsidRDefault="009A444A">
      <w:pPr>
        <w:spacing w:before="6" w:after="0" w:line="220" w:lineRule="exact"/>
      </w:pPr>
    </w:p>
    <w:p w:rsidR="009A444A" w:rsidRDefault="0037718A">
      <w:pPr>
        <w:tabs>
          <w:tab w:val="left" w:pos="2880"/>
          <w:tab w:val="left" w:pos="4080"/>
          <w:tab w:val="left" w:pos="5180"/>
          <w:tab w:val="left" w:pos="6380"/>
          <w:tab w:val="left" w:pos="7600"/>
        </w:tabs>
        <w:spacing w:before="33" w:after="0" w:line="240" w:lineRule="auto"/>
        <w:ind w:left="167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91" style="position:absolute;left:0;text-align:left;margin-left:123.85pt;margin-top:1.25pt;width:363.35pt;height:.1pt;z-index:-62005;mso-position-horizontal-relative:page" coordorigin="2477,25" coordsize="7267,2">
            <v:shape id="_x0000_s2992" style="position:absolute;left:2477;top:25;width:7267;height:2" coordorigin="2477,25" coordsize="7267,0" path="m2477,25r726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12</w:t>
      </w:r>
    </w:p>
    <w:p w:rsidR="009A444A" w:rsidRDefault="0037718A">
      <w:pPr>
        <w:spacing w:before="57" w:after="0" w:line="240" w:lineRule="auto"/>
        <w:ind w:left="132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89" style="position:absolute;left:0;text-align:left;margin-left:123.85pt;margin-top:2.45pt;width:363.35pt;height:.1pt;z-index:-62004;mso-position-horizontal-relative:page" coordorigin="2477,49" coordsize="7267,2">
            <v:shape id="_x0000_s2990" style="position:absolute;left:2477;top:49;width:7267;height:2" coordorigin="2477,49" coordsize="7267,0" path="m2477,49r726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Inhalants</w:t>
      </w:r>
    </w:p>
    <w:p w:rsidR="009A444A" w:rsidRDefault="0037718A">
      <w:pPr>
        <w:tabs>
          <w:tab w:val="left" w:pos="3220"/>
          <w:tab w:val="left" w:pos="4420"/>
          <w:tab w:val="left" w:pos="5640"/>
          <w:tab w:val="left" w:pos="6840"/>
          <w:tab w:val="left" w:pos="8060"/>
        </w:tabs>
        <w:spacing w:before="57" w:after="0" w:line="240" w:lineRule="auto"/>
        <w:ind w:left="20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87" style="position:absolute;left:0;text-align:left;margin-left:123.85pt;margin-top:15.9pt;width:363.35pt;height:.1pt;z-index:-62003;mso-position-horizontal-relative:page" coordorigin="2477,318" coordsize="7267,2">
            <v:shape id="_x0000_s2988" style="position:absolute;left:2477;top:318;width:7267;height:2" coordorigin="2477,318" coordsize="7267,0" path="m2477,318r726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10.9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14.5</w:t>
      </w:r>
    </w:p>
    <w:p w:rsidR="009A444A" w:rsidRDefault="009A444A">
      <w:pPr>
        <w:spacing w:after="0"/>
        <w:sectPr w:rsidR="009A444A">
          <w:pgSz w:w="12240" w:h="15840"/>
          <w:pgMar w:top="840" w:right="1200" w:bottom="940" w:left="126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46" w:after="0" w:line="240" w:lineRule="exact"/>
        <w:ind w:left="1976" w:right="868" w:hanging="165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I-5: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Since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began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fall,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days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(if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any)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attended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class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while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high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inhalant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use?</w:t>
      </w:r>
    </w:p>
    <w:p w:rsidR="009A444A" w:rsidRDefault="009A444A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020"/>
        <w:gridCol w:w="1228"/>
        <w:gridCol w:w="1195"/>
        <w:gridCol w:w="1118"/>
      </w:tblGrid>
      <w:tr w:rsidR="009A444A">
        <w:trPr>
          <w:trHeight w:hRule="exact" w:val="269"/>
        </w:trPr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Times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1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Times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Times</w:t>
            </w:r>
          </w:p>
        </w:tc>
      </w:tr>
      <w:tr w:rsidR="009A444A">
        <w:trPr>
          <w:trHeight w:hRule="exact" w:val="522"/>
        </w:trPr>
        <w:tc>
          <w:tcPr>
            <w:tcW w:w="2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6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6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</w:tbl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9" w:after="0" w:line="260" w:lineRule="exact"/>
        <w:rPr>
          <w:sz w:val="26"/>
          <w:szCs w:val="26"/>
        </w:rPr>
      </w:pPr>
    </w:p>
    <w:p w:rsidR="009A444A" w:rsidRDefault="0037718A">
      <w:pPr>
        <w:spacing w:before="32" w:after="0" w:line="248" w:lineRule="exact"/>
        <w:ind w:left="3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I-6: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year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inhalants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absences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conduct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problems:</w:t>
      </w:r>
    </w:p>
    <w:p w:rsidR="009A444A" w:rsidRDefault="009A444A">
      <w:pPr>
        <w:spacing w:before="6" w:after="0" w:line="220" w:lineRule="exact"/>
      </w:pPr>
    </w:p>
    <w:p w:rsidR="009A444A" w:rsidRDefault="0037718A">
      <w:pPr>
        <w:spacing w:before="41" w:after="0" w:line="202" w:lineRule="exact"/>
        <w:ind w:left="4174" w:right="2720" w:hanging="18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85" style="position:absolute;left:0;text-align:left;margin-left:195.85pt;margin-top:1.25pt;width:219.35pt;height:.1pt;z-index:-62002;mso-position-horizontal-relative:page" coordorigin="3917,25" coordsize="4387,2">
            <v:shape id="_x0000_s2986" style="position:absolute;left:3917;top:25;width:4387;height:2" coordorigin="3917,25" coordsize="4387,0" path="m3917,25r438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Average</w:t>
      </w:r>
      <w:r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absent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due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4"/>
          <w:sz w:val="18"/>
          <w:szCs w:val="18"/>
        </w:rPr>
        <w:t xml:space="preserve">to </w:t>
      </w:r>
      <w:r>
        <w:rPr>
          <w:rFonts w:ascii="Bookman Old Style" w:eastAsia="Bookman Old Style" w:hAnsi="Bookman Old Style" w:cs="Bookman Old Style"/>
          <w:sz w:val="18"/>
          <w:szCs w:val="18"/>
        </w:rPr>
        <w:t>illness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other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reasons</w:t>
      </w:r>
    </w:p>
    <w:p w:rsidR="009A444A" w:rsidRDefault="0037718A">
      <w:pPr>
        <w:tabs>
          <w:tab w:val="left" w:pos="6260"/>
        </w:tabs>
        <w:spacing w:before="58" w:after="0" w:line="240" w:lineRule="auto"/>
        <w:ind w:left="224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83" style="position:absolute;left:0;text-align:left;margin-left:195.85pt;margin-top:2.5pt;width:219.35pt;height:.1pt;z-index:-62001;mso-position-horizontal-relative:page" coordorigin="3917,50" coordsize="4387,2">
            <v:shape id="_x0000_s2984" style="position:absolute;left:3917;top:50;width:4387;height:2" coordorigin="3917,50" coordsize="4387,0" path="m3917,50r438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Inhalants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Users: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4.1</w:t>
      </w:r>
    </w:p>
    <w:p w:rsidR="009A444A" w:rsidRDefault="0037718A">
      <w:pPr>
        <w:tabs>
          <w:tab w:val="left" w:pos="6260"/>
        </w:tabs>
        <w:spacing w:before="57" w:after="0" w:line="207" w:lineRule="exact"/>
        <w:ind w:left="224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81" style="position:absolute;left:0;text-align:left;margin-left:195.85pt;margin-top:15.9pt;width:219.35pt;height:.1pt;z-index:-62000;mso-position-horizontal-relative:page" coordorigin="3917,318" coordsize="4387,2">
            <v:shape id="_x0000_s2982" style="position:absolute;left:3917;top:318;width:4387;height:2" coordorigin="3917,318" coordsize="4387,0" path="m3917,318r438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Inhalants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Non-use</w:t>
      </w:r>
      <w:r>
        <w:rPr>
          <w:rFonts w:ascii="Bookman Old Style" w:eastAsia="Bookman Old Style" w:hAnsi="Bookman Old Style" w:cs="Bookman Old Style"/>
          <w:spacing w:val="-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3.1</w:t>
      </w:r>
    </w:p>
    <w:p w:rsidR="009A444A" w:rsidRDefault="009A444A">
      <w:pPr>
        <w:spacing w:after="0" w:line="240" w:lineRule="exact"/>
        <w:rPr>
          <w:sz w:val="24"/>
          <w:szCs w:val="24"/>
        </w:rPr>
      </w:pPr>
    </w:p>
    <w:p w:rsidR="009A444A" w:rsidRDefault="0037718A">
      <w:pPr>
        <w:spacing w:before="41" w:after="0" w:line="202" w:lineRule="exact"/>
        <w:ind w:left="4866" w:right="2515" w:hanging="107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79" style="position:absolute;left:0;text-align:left;margin-left:185.75pt;margin-top:1.25pt;width:239.5pt;height:.1pt;z-index:-61999;mso-position-horizontal-relative:page" coordorigin="3715,25" coordsize="4790,2">
            <v:shape id="_x0000_s2980" style="position:absolute;left:3715;top:25;width:4790;height:2" coordorigin="3715,25" coordsize="4790,0" path="m3715,25r47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Average</w:t>
      </w:r>
      <w:r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conduct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problems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reported</w:t>
      </w:r>
    </w:p>
    <w:p w:rsidR="009A444A" w:rsidRDefault="0037718A">
      <w:pPr>
        <w:tabs>
          <w:tab w:val="left" w:pos="6440"/>
        </w:tabs>
        <w:spacing w:before="58" w:after="0" w:line="240" w:lineRule="auto"/>
        <w:ind w:left="2010" w:right="250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77" style="position:absolute;left:0;text-align:left;margin-left:185.75pt;margin-top:2.5pt;width:239.5pt;height:.1pt;z-index:-61998;mso-position-horizontal-relative:page" coordorigin="3715,50" coordsize="4790,2">
            <v:shape id="_x0000_s2978" style="position:absolute;left:3715;top:50;width:4790;height:2" coordorigin="3715,50" coordsize="4790,0" path="m3715,50r47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Inhalants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Users: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3.9</w:t>
      </w:r>
    </w:p>
    <w:p w:rsidR="009A444A" w:rsidRDefault="0037718A">
      <w:pPr>
        <w:tabs>
          <w:tab w:val="left" w:pos="6440"/>
        </w:tabs>
        <w:spacing w:before="57" w:after="0" w:line="240" w:lineRule="auto"/>
        <w:ind w:left="2010" w:right="250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75" style="position:absolute;left:0;text-align:left;margin-left:185.75pt;margin-top:15.9pt;width:239.5pt;height:.1pt;z-index:-61997;mso-position-horizontal-relative:page" coordorigin="3715,318" coordsize="4790,2">
            <v:shape id="_x0000_s2976" style="position:absolute;left:3715;top:318;width:4790;height:2" coordorigin="3715,318" coordsize="4790,0" path="m3715,318r47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Inhalants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Non-use</w:t>
      </w:r>
      <w:r>
        <w:rPr>
          <w:rFonts w:ascii="Bookman Old Style" w:eastAsia="Bookman Old Style" w:hAnsi="Bookman Old Style" w:cs="Bookman Old Style"/>
          <w:spacing w:val="-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1.3</w:t>
      </w:r>
    </w:p>
    <w:p w:rsidR="009A444A" w:rsidRDefault="009A444A">
      <w:pPr>
        <w:spacing w:before="8" w:after="0" w:line="170" w:lineRule="exact"/>
        <w:rPr>
          <w:sz w:val="17"/>
          <w:szCs w:val="17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40" w:lineRule="auto"/>
        <w:ind w:left="970" w:right="15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I-7: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close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friends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inhalants?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2"/>
        <w:gridCol w:w="804"/>
        <w:gridCol w:w="830"/>
        <w:gridCol w:w="835"/>
        <w:gridCol w:w="816"/>
        <w:gridCol w:w="671"/>
      </w:tblGrid>
      <w:tr w:rsidR="009A444A">
        <w:trPr>
          <w:trHeight w:hRule="exact" w:val="269"/>
        </w:trPr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Few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ALL</w:t>
            </w:r>
          </w:p>
        </w:tc>
      </w:tr>
      <w:tr w:rsidR="009A444A">
        <w:trPr>
          <w:trHeight w:hRule="exact" w:val="522"/>
        </w:trPr>
        <w:tc>
          <w:tcPr>
            <w:tcW w:w="25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right="10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79.2%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9A444A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85.3%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9A444A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78.6%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9A444A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78.3%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9A444A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77.0%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9A444A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76.7%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9A444A">
        <w:trPr>
          <w:trHeight w:hRule="exact" w:val="284"/>
        </w:trPr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8" w:lineRule="exact"/>
        <w:ind w:left="7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I-8: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inhalants?</w:t>
      </w:r>
    </w:p>
    <w:p w:rsidR="009A444A" w:rsidRDefault="009A444A">
      <w:pPr>
        <w:spacing w:before="6" w:after="0" w:line="220" w:lineRule="exact"/>
      </w:pPr>
    </w:p>
    <w:p w:rsidR="009A444A" w:rsidRDefault="009A444A">
      <w:pPr>
        <w:spacing w:after="0"/>
        <w:sectPr w:rsidR="009A444A">
          <w:pgSz w:w="12240" w:h="15840"/>
          <w:pgMar w:top="840" w:right="1160" w:bottom="940" w:left="1220" w:header="388" w:footer="752" w:gutter="0"/>
          <w:cols w:space="720"/>
        </w:sectPr>
      </w:pPr>
    </w:p>
    <w:p w:rsidR="009A444A" w:rsidRDefault="0037718A">
      <w:pPr>
        <w:spacing w:before="33"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973" style="position:absolute;left:0;text-align:left;margin-left:94.1pt;margin-top:1.25pt;width:423.35pt;height:.1pt;z-index:-61996;mso-position-horizontal-relative:page" coordorigin="1882,25" coordsize="8467,2">
            <v:shape id="_x0000_s2974" style="position:absolute;left:1882;top:25;width:8467;height:2" coordorigin="1882,25" coordsize="8467,0" path="m1882,25r846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Very</w:t>
      </w:r>
    </w:p>
    <w:p w:rsidR="009A444A" w:rsidRDefault="0037718A">
      <w:pPr>
        <w:spacing w:after="0" w:line="197" w:lineRule="exact"/>
        <w:ind w:right="-1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Dangerous</w:t>
      </w:r>
    </w:p>
    <w:p w:rsidR="009A444A" w:rsidRDefault="0037718A">
      <w:pPr>
        <w:spacing w:before="33" w:after="0" w:line="240" w:lineRule="auto"/>
        <w:ind w:left="19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lastRenderedPageBreak/>
        <w:t>Somewhat</w:t>
      </w:r>
    </w:p>
    <w:p w:rsidR="009A444A" w:rsidRDefault="0037718A">
      <w:pPr>
        <w:spacing w:after="0" w:line="197" w:lineRule="exact"/>
        <w:ind w:right="-6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Dangerous</w:t>
      </w:r>
    </w:p>
    <w:p w:rsidR="009A444A" w:rsidRDefault="0037718A">
      <w:pPr>
        <w:spacing w:before="33" w:after="0" w:line="240" w:lineRule="auto"/>
        <w:ind w:left="156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1"/>
          <w:sz w:val="18"/>
          <w:szCs w:val="18"/>
        </w:rPr>
        <w:t>very</w:t>
      </w:r>
    </w:p>
    <w:p w:rsidR="009A444A" w:rsidRDefault="0037718A">
      <w:pPr>
        <w:spacing w:after="0" w:line="197" w:lineRule="exact"/>
        <w:ind w:left="-34" w:right="-49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Dangerous</w:t>
      </w:r>
    </w:p>
    <w:p w:rsidR="009A444A" w:rsidRDefault="0037718A">
      <w:pPr>
        <w:spacing w:before="33" w:after="0" w:line="240" w:lineRule="auto"/>
        <w:ind w:left="96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All</w:t>
      </w:r>
    </w:p>
    <w:p w:rsidR="009A444A" w:rsidRDefault="0037718A">
      <w:pPr>
        <w:spacing w:after="0" w:line="197" w:lineRule="exact"/>
        <w:ind w:right="-6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Dangerous</w:t>
      </w:r>
    </w:p>
    <w:p w:rsidR="009A444A" w:rsidRDefault="0037718A">
      <w:pPr>
        <w:spacing w:before="33" w:after="0" w:line="240" w:lineRule="auto"/>
        <w:ind w:left="-36" w:right="69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Do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Not</w:t>
      </w:r>
    </w:p>
    <w:p w:rsidR="009A444A" w:rsidRDefault="0037718A">
      <w:pPr>
        <w:spacing w:after="0" w:line="197" w:lineRule="exact"/>
        <w:ind w:left="82" w:right="70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Know</w:t>
      </w:r>
    </w:p>
    <w:p w:rsidR="009A444A" w:rsidRDefault="009A444A">
      <w:pPr>
        <w:spacing w:after="0"/>
        <w:jc w:val="center"/>
        <w:sectPr w:rsidR="009A444A">
          <w:type w:val="continuous"/>
          <w:pgSz w:w="12240" w:h="15840"/>
          <w:pgMar w:top="840" w:right="1160" w:bottom="940" w:left="1220" w:header="720" w:footer="720" w:gutter="0"/>
          <w:cols w:num="5" w:space="720" w:equalWidth="0">
            <w:col w:w="4259" w:space="224"/>
            <w:col w:w="988" w:space="221"/>
            <w:col w:w="988" w:space="221"/>
            <w:col w:w="986" w:space="579"/>
            <w:col w:w="1394"/>
          </w:cols>
        </w:sectPr>
      </w:pPr>
    </w:p>
    <w:p w:rsidR="009A444A" w:rsidRDefault="009A444A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6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212"/>
        <w:gridCol w:w="1262"/>
        <w:gridCol w:w="1207"/>
        <w:gridCol w:w="1214"/>
        <w:gridCol w:w="871"/>
      </w:tblGrid>
      <w:tr w:rsidR="009A444A">
        <w:trPr>
          <w:trHeight w:hRule="exact" w:val="522"/>
        </w:trPr>
        <w:tc>
          <w:tcPr>
            <w:tcW w:w="2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73.8%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78.9%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71.5%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70.2%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71.0%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</w:tr>
      <w:tr w:rsidR="009A444A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74.0%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</w:tr>
      <w:tr w:rsidR="009A444A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</w:tr>
    </w:tbl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9" w:after="0" w:line="260" w:lineRule="exact"/>
        <w:rPr>
          <w:sz w:val="26"/>
          <w:szCs w:val="26"/>
        </w:rPr>
      </w:pPr>
    </w:p>
    <w:p w:rsidR="009A444A" w:rsidRDefault="0037718A">
      <w:pPr>
        <w:spacing w:before="32" w:after="0" w:line="248" w:lineRule="exact"/>
        <w:ind w:left="1593" w:right="-20"/>
        <w:rPr>
          <w:rFonts w:ascii="Arial" w:eastAsia="Arial" w:hAnsi="Arial" w:cs="Arial"/>
        </w:rPr>
      </w:pPr>
      <w:r>
        <w:pict>
          <v:group id="_x0000_s2971" style="position:absolute;left:0;text-align:left;margin-left:63.85pt;margin-top:26.55pt;width:483.85pt;height:.1pt;z-index:-61995;mso-position-horizontal-relative:page" coordorigin="1277,531" coordsize="9677,2">
            <v:shape id="_x0000_s2972" style="position:absolute;left:1277;top:531;width:9677;height:2" coordorigin="1277,531" coordsize="9677,0" path="m1277,531r9677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I-9: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wanted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some,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difficult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would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get..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6" w:after="0" w:line="280" w:lineRule="exact"/>
        <w:rPr>
          <w:sz w:val="28"/>
          <w:szCs w:val="28"/>
        </w:rPr>
      </w:pPr>
    </w:p>
    <w:p w:rsidR="009A444A" w:rsidRDefault="0037718A">
      <w:pPr>
        <w:spacing w:before="33" w:after="0" w:line="240" w:lineRule="auto"/>
        <w:ind w:left="10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69" style="position:absolute;left:0;text-align:left;margin-left:63.85pt;margin-top:1.25pt;width:483.85pt;height:.1pt;z-index:-61994;mso-position-horizontal-relative:page" coordorigin="1277,25" coordsize="9677,2">
            <v:shape id="_x0000_s2970" style="position:absolute;left:1277;top:25;width:9677;height:2" coordorigin="1277,25" coordsize="9677,0" path="m1277,25r9677,e" filled="f" strokeweight=".58pt">
              <v:path arrowok="t"/>
            </v:shape>
            <w10:wrap anchorx="page"/>
          </v:group>
        </w:pict>
      </w:r>
      <w:r>
        <w:pict>
          <v:group id="_x0000_s2967" style="position:absolute;left:0;text-align:left;margin-left:63.85pt;margin-top:108.8pt;width:483.85pt;height:.1pt;z-index:-61993;mso-position-horizontal-relative:page" coordorigin="1277,2176" coordsize="9677,2">
            <v:shape id="_x0000_s2968" style="position:absolute;left:1277;top:2176;width:9677;height:2" coordorigin="1277,2176" coordsize="9677,0" path="m1277,2176r9677,e" filled="f" strokeweight=".58pt">
              <v:path arrowok="t"/>
            </v:shape>
            <w10:wrap anchorx="page"/>
          </v:group>
        </w:pict>
      </w:r>
      <w:r>
        <w:pict>
          <v:shape id="_x0000_s2966" type="#_x0000_t202" style="position:absolute;left:0;text-align:left;margin-left:138.65pt;margin-top:-21.95pt;width:409.95pt;height:131.6pt;z-index:-619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8"/>
                    <w:gridCol w:w="1126"/>
                    <w:gridCol w:w="1325"/>
                    <w:gridCol w:w="1113"/>
                    <w:gridCol w:w="1211"/>
                    <w:gridCol w:w="1234"/>
                    <w:gridCol w:w="1113"/>
                  </w:tblGrid>
                  <w:tr w:rsidR="009A444A">
                    <w:trPr>
                      <w:trHeight w:hRule="exact" w:val="470"/>
                    </w:trPr>
                    <w:tc>
                      <w:tcPr>
                        <w:tcW w:w="107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48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9A444A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10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Impossible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5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Very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21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Difficult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86" w:right="65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Somewhat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280" w:right="69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Difficult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2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Somewhat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Easy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9A444A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14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Easy</w:t>
                        </w:r>
                      </w:p>
                    </w:tc>
                  </w:tr>
                  <w:tr w:rsidR="009A444A">
                    <w:trPr>
                      <w:trHeight w:hRule="exact" w:val="522"/>
                    </w:trPr>
                    <w:tc>
                      <w:tcPr>
                        <w:tcW w:w="107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37.3%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17.7%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4.5%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6.3%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6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8.7%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25.5%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46.9%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26.5%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4.2%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4.5%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4.4%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40.1%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4.1%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5.7%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7.1%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36.5%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16.6%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4.8%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6.4%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9.1%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32.9%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4.8%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7.4%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10.7%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32.6%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12.6%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4.0%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8.5%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10.8%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31.6%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0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32.7%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10.5%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5.1%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6.0%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34.8%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Inhalants?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1160" w:bottom="940" w:left="1220" w:header="720" w:footer="720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46" w:after="0" w:line="240" w:lineRule="exact"/>
        <w:ind w:left="421" w:right="105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X-1: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Since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began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fall,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gotten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information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drugs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sources?</w:t>
      </w:r>
    </w:p>
    <w:p w:rsidR="009A444A" w:rsidRDefault="009A444A">
      <w:pPr>
        <w:spacing w:before="13" w:after="0" w:line="240" w:lineRule="exact"/>
        <w:rPr>
          <w:sz w:val="24"/>
          <w:szCs w:val="24"/>
        </w:rPr>
      </w:pPr>
    </w:p>
    <w:p w:rsidR="009A444A" w:rsidRDefault="0037718A">
      <w:pPr>
        <w:tabs>
          <w:tab w:val="left" w:pos="6860"/>
        </w:tabs>
        <w:spacing w:after="0" w:line="240" w:lineRule="auto"/>
        <w:ind w:left="408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64" style="position:absolute;left:0;text-align:left;margin-left:164.65pt;margin-top:-.4pt;width:281.75pt;height:.1pt;z-index:-61991;mso-position-horizontal-relative:page" coordorigin="3293,-8" coordsize="5635,2">
            <v:shape id="_x0000_s2965" style="position:absolute;left:3293;top:-8;width:5635;height:2" coordorigin="3293,-8" coordsize="5635,0" path="m3293,-8r563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CATEGORY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Yes</w:t>
      </w:r>
    </w:p>
    <w:p w:rsidR="009A444A" w:rsidRDefault="0037718A">
      <w:pPr>
        <w:tabs>
          <w:tab w:val="left" w:pos="6080"/>
          <w:tab w:val="left" w:pos="6580"/>
        </w:tabs>
        <w:spacing w:before="57" w:after="0" w:line="207" w:lineRule="exact"/>
        <w:ind w:left="1587" w:right="208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62" style="position:absolute;left:0;text-align:left;margin-left:164.65pt;margin-top:2.45pt;width:281.75pt;height:.1pt;z-index:-61990;mso-position-horizontal-relative:page" coordorigin="3293,49" coordsize="5635,2">
            <v:shape id="_x0000_s2963" style="position:absolute;left:3293;top:49;width:5635;height:2" coordorigin="3293,49" coordsize="5635,0" path="m3293,49r5635,e" filled="f" strokeweight=".58pt">
              <v:path arrowok="t"/>
            </v:shape>
            <w10:wrap anchorx="page"/>
          </v:group>
        </w:pict>
      </w:r>
      <w:r>
        <w:pict>
          <v:shape id="_x0000_s2961" type="#_x0000_t202" style="position:absolute;left:0;text-align:left;margin-left:359.9pt;margin-top:13.2pt;width:87.4pt;height:460.55pt;z-index:-619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728"/>
                  </w:tblGrid>
                  <w:tr w:rsidR="009A444A">
                    <w:trPr>
                      <w:trHeight w:hRule="exact" w:val="313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62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62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53.2%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52.8%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42.4%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55.0%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53.9%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50.6%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50.8%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58.4%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59.9%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44.4%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49.2%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45.4%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46.4%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40.8%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52.0%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53.1%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35.7%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36.3%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31.5%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34.0%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34.1%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38.9%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35.9%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34.9%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20.4%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23.2%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health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class</w:t>
      </w:r>
      <w:r>
        <w:rPr>
          <w:rFonts w:ascii="Bookman Old Style" w:eastAsia="Bookman Old Style" w:hAnsi="Bookman Old Style" w:cs="Bookman Old Style"/>
          <w:spacing w:val="-4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51.1%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2" w:after="0" w:line="240" w:lineRule="exact"/>
        <w:rPr>
          <w:sz w:val="24"/>
          <w:szCs w:val="24"/>
        </w:rPr>
      </w:pPr>
    </w:p>
    <w:p w:rsidR="009A444A" w:rsidRDefault="0037718A">
      <w:pPr>
        <w:spacing w:before="33" w:after="0" w:line="207" w:lineRule="exact"/>
        <w:ind w:left="162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assembly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program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2" w:after="0" w:line="240" w:lineRule="exact"/>
        <w:rPr>
          <w:sz w:val="24"/>
          <w:szCs w:val="24"/>
        </w:rPr>
      </w:pPr>
    </w:p>
    <w:p w:rsidR="009A444A" w:rsidRDefault="0037718A">
      <w:pPr>
        <w:spacing w:before="33" w:after="0" w:line="207" w:lineRule="exact"/>
        <w:ind w:left="162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Guidance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counselor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2" w:after="0" w:line="240" w:lineRule="exact"/>
        <w:rPr>
          <w:sz w:val="24"/>
          <w:szCs w:val="24"/>
        </w:rPr>
      </w:pPr>
    </w:p>
    <w:p w:rsidR="009A444A" w:rsidRDefault="0037718A">
      <w:pPr>
        <w:spacing w:before="33" w:after="0" w:line="207" w:lineRule="exact"/>
        <w:ind w:left="162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Science</w:t>
      </w:r>
      <w:r>
        <w:rPr>
          <w:rFonts w:ascii="Bookman Old Style" w:eastAsia="Bookman Old Style" w:hAnsi="Bookman Old Style" w:cs="Bookman Old Style"/>
          <w:spacing w:val="5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class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2" w:after="0" w:line="240" w:lineRule="exact"/>
        <w:rPr>
          <w:sz w:val="24"/>
          <w:szCs w:val="24"/>
        </w:rPr>
      </w:pPr>
    </w:p>
    <w:p w:rsidR="009A444A" w:rsidRDefault="0037718A">
      <w:pPr>
        <w:spacing w:before="33" w:after="0" w:line="240" w:lineRule="auto"/>
        <w:ind w:left="162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59" style="position:absolute;left:0;text-align:left;margin-left:164.65pt;margin-top:95.35pt;width:281.75pt;height:.1pt;z-index:-61989;mso-position-horizontal-relative:page" coordorigin="3293,1907" coordsize="5635,2">
            <v:shape id="_x0000_s2960" style="position:absolute;left:3293;top:1907;width:5635;height:2" coordorigin="3293,1907" coordsize="5635,0" path="m3293,1907r563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Social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studies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class</w:t>
      </w:r>
    </w:p>
    <w:p w:rsidR="009A444A" w:rsidRDefault="009A444A">
      <w:pPr>
        <w:spacing w:after="0"/>
        <w:sectPr w:rsidR="009A444A"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46" w:after="0" w:line="240" w:lineRule="exact"/>
        <w:ind w:left="421" w:right="105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X-1: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Since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began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fall,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gotten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information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drugs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sources?</w:t>
      </w:r>
    </w:p>
    <w:p w:rsidR="009A444A" w:rsidRDefault="0037718A">
      <w:pPr>
        <w:spacing w:before="23" w:after="0" w:line="240" w:lineRule="auto"/>
        <w:ind w:left="3843" w:right="43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9"/>
          <w:sz w:val="18"/>
          <w:szCs w:val="18"/>
        </w:rPr>
        <w:t>(Continued)</w:t>
      </w:r>
    </w:p>
    <w:p w:rsidR="009A444A" w:rsidRDefault="009A444A">
      <w:pPr>
        <w:spacing w:before="13" w:after="0" w:line="240" w:lineRule="exact"/>
        <w:rPr>
          <w:sz w:val="24"/>
          <w:szCs w:val="24"/>
        </w:rPr>
      </w:pPr>
    </w:p>
    <w:p w:rsidR="009A444A" w:rsidRDefault="0037718A">
      <w:pPr>
        <w:tabs>
          <w:tab w:val="left" w:pos="6860"/>
        </w:tabs>
        <w:spacing w:after="0" w:line="240" w:lineRule="auto"/>
        <w:ind w:left="408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57" style="position:absolute;left:0;text-align:left;margin-left:164.65pt;margin-top:-.4pt;width:281.75pt;height:.1pt;z-index:-61987;mso-position-horizontal-relative:page" coordorigin="3293,-8" coordsize="5635,2">
            <v:shape id="_x0000_s2958" style="position:absolute;left:3293;top:-8;width:5635;height:2" coordorigin="3293,-8" coordsize="5635,0" path="m3293,-8r563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CATEGORY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Yes</w:t>
      </w:r>
    </w:p>
    <w:p w:rsidR="009A444A" w:rsidRDefault="0037718A">
      <w:pPr>
        <w:tabs>
          <w:tab w:val="left" w:pos="6080"/>
          <w:tab w:val="left" w:pos="6580"/>
        </w:tabs>
        <w:spacing w:before="57" w:after="0" w:line="207" w:lineRule="exact"/>
        <w:ind w:left="1587" w:right="208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55" style="position:absolute;left:0;text-align:left;margin-left:164.65pt;margin-top:2.45pt;width:281.75pt;height:.1pt;z-index:-61986;mso-position-horizontal-relative:page" coordorigin="3293,49" coordsize="5635,2">
            <v:shape id="_x0000_s2956" style="position:absolute;left:3293;top:49;width:5635;height:2" coordorigin="3293,49" coordsize="5635,0" path="m3293,49r5635,e" filled="f" strokeweight=".58pt">
              <v:path arrowok="t"/>
            </v:shape>
            <w10:wrap anchorx="page"/>
          </v:group>
        </w:pict>
      </w:r>
      <w:r>
        <w:pict>
          <v:shape id="_x0000_s2954" type="#_x0000_t202" style="position:absolute;left:0;text-align:left;margin-left:359.9pt;margin-top:13.2pt;width:87.4pt;height:366.45pt;z-index:-619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728"/>
                  </w:tblGrid>
                  <w:tr w:rsidR="009A444A">
                    <w:trPr>
                      <w:trHeight w:hRule="exact" w:val="313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62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62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24.5%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41.0%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47.4%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49.0%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38.8%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38.7%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39.3%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38.1%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40.0%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40.3%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35.8%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38.6%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35.4%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38.7%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60.2%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63.0%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59.5%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62.8%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61.3%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59.7%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Student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group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session</w:t>
      </w:r>
      <w:r>
        <w:rPr>
          <w:rFonts w:ascii="Bookman Old Style" w:eastAsia="Bookman Old Style" w:hAnsi="Bookman Old Style" w:cs="Bookman Old Style"/>
          <w:spacing w:val="-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22.8%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2" w:after="0" w:line="240" w:lineRule="exact"/>
        <w:rPr>
          <w:sz w:val="24"/>
          <w:szCs w:val="24"/>
        </w:rPr>
      </w:pPr>
    </w:p>
    <w:p w:rsidR="009A444A" w:rsidRDefault="0037718A">
      <w:pPr>
        <w:spacing w:before="33" w:after="0" w:line="207" w:lineRule="exact"/>
        <w:ind w:left="162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invited 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guest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2" w:after="0" w:line="240" w:lineRule="exact"/>
        <w:rPr>
          <w:sz w:val="24"/>
          <w:szCs w:val="24"/>
        </w:rPr>
      </w:pPr>
    </w:p>
    <w:p w:rsidR="009A444A" w:rsidRDefault="0037718A">
      <w:pPr>
        <w:spacing w:before="33" w:after="0" w:line="207" w:lineRule="exact"/>
        <w:ind w:left="162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Another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source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school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2" w:after="0" w:line="240" w:lineRule="exact"/>
        <w:rPr>
          <w:sz w:val="24"/>
          <w:szCs w:val="24"/>
        </w:rPr>
      </w:pPr>
    </w:p>
    <w:p w:rsidR="009A444A" w:rsidRDefault="0037718A">
      <w:pPr>
        <w:spacing w:before="33" w:after="0" w:line="240" w:lineRule="auto"/>
        <w:ind w:left="162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52" style="position:absolute;left:0;text-align:left;margin-left:164.65pt;margin-top:95.35pt;width:281.75pt;height:.1pt;z-index:-61985;mso-position-horizontal-relative:page" coordorigin="3293,1907" coordsize="5635,2">
            <v:shape id="_x0000_s2953" style="position:absolute;left:3293;top:1907;width:5635;height:2" coordorigin="3293,1907" coordsize="5635,0" path="m3293,1907r563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source</w:t>
      </w:r>
    </w:p>
    <w:p w:rsidR="009A444A" w:rsidRDefault="009A444A">
      <w:pPr>
        <w:spacing w:after="0"/>
        <w:sectPr w:rsidR="009A444A"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83" w:right="29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X-2: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drug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problem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needed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help,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who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would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to?</w:t>
      </w:r>
    </w:p>
    <w:p w:rsidR="009A444A" w:rsidRDefault="009A444A">
      <w:pPr>
        <w:spacing w:before="14" w:after="0" w:line="240" w:lineRule="exact"/>
        <w:rPr>
          <w:sz w:val="24"/>
          <w:szCs w:val="24"/>
        </w:rPr>
      </w:pPr>
    </w:p>
    <w:p w:rsidR="009A444A" w:rsidRDefault="0037718A">
      <w:pPr>
        <w:tabs>
          <w:tab w:val="left" w:pos="7240"/>
        </w:tabs>
        <w:spacing w:after="0" w:line="240" w:lineRule="auto"/>
        <w:ind w:left="446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50" style="position:absolute;left:0;text-align:left;margin-left:164.65pt;margin-top:-.4pt;width:281.75pt;height:.1pt;z-index:-61983;mso-position-horizontal-relative:page" coordorigin="3293,-8" coordsize="5635,2">
            <v:shape id="_x0000_s2951" style="position:absolute;left:3293;top:-8;width:5635;height:2" coordorigin="3293,-8" coordsize="5635,0" path="m3293,-8r563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CATEGORY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Yes</w:t>
      </w:r>
    </w:p>
    <w:p w:rsidR="009A444A" w:rsidRDefault="0037718A">
      <w:pPr>
        <w:tabs>
          <w:tab w:val="left" w:pos="6460"/>
          <w:tab w:val="left" w:pos="6960"/>
        </w:tabs>
        <w:spacing w:before="57" w:after="0" w:line="240" w:lineRule="auto"/>
        <w:ind w:left="1967" w:right="208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48" style="position:absolute;left:0;text-align:left;margin-left:164.65pt;margin-top:2.45pt;width:281.75pt;height:.1pt;z-index:-61982;mso-position-horizontal-relative:page" coordorigin="3293,49" coordsize="5635,2">
            <v:shape id="_x0000_s2949" style="position:absolute;left:3293;top:49;width:5635;height:2" coordorigin="3293,49" coordsize="5635,0" path="m3293,49r563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Counselor/program</w:t>
      </w:r>
      <w:r>
        <w:rPr>
          <w:rFonts w:ascii="Bookman Old Style" w:eastAsia="Bookman Old Style" w:hAnsi="Bookman Old Style" w:cs="Bookman Old Style"/>
          <w:spacing w:val="-16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in-school</w:t>
      </w:r>
      <w:r>
        <w:rPr>
          <w:rFonts w:ascii="Bookman Old Style" w:eastAsia="Bookman Old Style" w:hAnsi="Bookman Old Style" w:cs="Bookman Old Style"/>
          <w:spacing w:val="-12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45.3%</w:t>
      </w:r>
    </w:p>
    <w:tbl>
      <w:tblPr>
        <w:tblW w:w="0" w:type="auto"/>
        <w:tblInd w:w="19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282"/>
        <w:gridCol w:w="728"/>
      </w:tblGrid>
      <w:tr w:rsidR="009A444A">
        <w:trPr>
          <w:trHeight w:hRule="exact" w:val="313"/>
        </w:trPr>
        <w:tc>
          <w:tcPr>
            <w:tcW w:w="3644" w:type="dxa"/>
            <w:vMerge w:val="restart"/>
            <w:tcBorders>
              <w:top w:val="nil"/>
              <w:left w:val="nil"/>
              <w:right w:val="nil"/>
            </w:tcBorders>
          </w:tcPr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Another</w:t>
            </w:r>
            <w:r>
              <w:rPr>
                <w:rFonts w:ascii="Bookman Old Style" w:eastAsia="Bookman Old Style" w:hAnsi="Bookman Old Style" w:cs="Bookman Old Style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adult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61.6%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52.5%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42.3%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39.4%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36.3%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37.5%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right="11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46.7%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58.2%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49.3%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44.6%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43.0%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43.2%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vMerge/>
            <w:tcBorders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40.9%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Counselor/program</w:t>
            </w:r>
            <w:r>
              <w:rPr>
                <w:rFonts w:ascii="Bookman Old Style" w:eastAsia="Bookman Old Style" w:hAnsi="Bookman Old Style" w:cs="Bookman Old Style"/>
                <w:spacing w:val="2"/>
                <w:w w:val="10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outside-school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right="11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44.7%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52.5%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46.8%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43.8%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41.2%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41.7%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41.2%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Your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parents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right="11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64.7%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74.7%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65.7%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62.3%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61.9%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61.9%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61.3%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medical</w:t>
            </w:r>
            <w:r>
              <w:rPr>
                <w:rFonts w:ascii="Bookman Old Style" w:eastAsia="Bookman Old Style" w:hAnsi="Bookman Old Style" w:cs="Bookman Old Style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doctor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right="11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52.2%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65.2%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54.3%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49.7%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48.0%</w:t>
            </w:r>
          </w:p>
        </w:tc>
      </w:tr>
      <w:tr w:rsidR="009A444A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46.8%</w:t>
            </w:r>
          </w:p>
        </w:tc>
      </w:tr>
      <w:tr w:rsidR="009A444A">
        <w:trPr>
          <w:trHeight w:hRule="exact" w:val="284"/>
        </w:trPr>
        <w:tc>
          <w:tcPr>
            <w:tcW w:w="36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48.0%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200" w:bottom="940" w:left="134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83" w:right="29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X-2: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drug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problem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needed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help,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who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would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to?</w:t>
      </w:r>
    </w:p>
    <w:p w:rsidR="009A444A" w:rsidRDefault="0037718A">
      <w:pPr>
        <w:spacing w:before="24" w:after="0" w:line="240" w:lineRule="auto"/>
        <w:ind w:left="4223" w:right="43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9"/>
          <w:sz w:val="18"/>
          <w:szCs w:val="18"/>
        </w:rPr>
        <w:t>(Continued)</w:t>
      </w:r>
    </w:p>
    <w:p w:rsidR="009A444A" w:rsidRDefault="009A444A">
      <w:pPr>
        <w:spacing w:before="13" w:after="0" w:line="240" w:lineRule="exact"/>
        <w:rPr>
          <w:sz w:val="24"/>
          <w:szCs w:val="24"/>
        </w:rPr>
      </w:pPr>
    </w:p>
    <w:p w:rsidR="009A444A" w:rsidRDefault="0037718A">
      <w:pPr>
        <w:tabs>
          <w:tab w:val="left" w:pos="7240"/>
        </w:tabs>
        <w:spacing w:after="0" w:line="240" w:lineRule="auto"/>
        <w:ind w:left="446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46" style="position:absolute;left:0;text-align:left;margin-left:164.65pt;margin-top:-.4pt;width:281.75pt;height:.1pt;z-index:-61981;mso-position-horizontal-relative:page" coordorigin="3293,-8" coordsize="5635,2">
            <v:shape id="_x0000_s2947" style="position:absolute;left:3293;top:-8;width:5635;height:2" coordorigin="3293,-8" coordsize="5635,0" path="m3293,-8r563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CATEGORY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Yes</w:t>
      </w:r>
    </w:p>
    <w:p w:rsidR="009A444A" w:rsidRDefault="0037718A">
      <w:pPr>
        <w:tabs>
          <w:tab w:val="left" w:pos="6460"/>
          <w:tab w:val="left" w:pos="6960"/>
        </w:tabs>
        <w:spacing w:before="57" w:after="0" w:line="207" w:lineRule="exact"/>
        <w:ind w:left="1967" w:right="208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44" style="position:absolute;left:0;text-align:left;margin-left:164.65pt;margin-top:2.45pt;width:281.75pt;height:.1pt;z-index:-61980;mso-position-horizontal-relative:page" coordorigin="3293,49" coordsize="5635,2">
            <v:shape id="_x0000_s2945" style="position:absolute;left:3293;top:49;width:5635;height:2" coordorigin="3293,49" coordsize="5635,0" path="m3293,49r5635,e" filled="f" strokeweight=".58pt">
              <v:path arrowok="t"/>
            </v:shape>
            <w10:wrap anchorx="page"/>
          </v:group>
        </w:pict>
      </w:r>
      <w:r>
        <w:pict>
          <v:shape id="_x0000_s2943" type="#_x0000_t202" style="position:absolute;left:0;text-align:left;margin-left:359.9pt;margin-top:13.2pt;width:87.4pt;height:178.3pt;z-index:-6197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728"/>
                  </w:tblGrid>
                  <w:tr w:rsidR="009A444A">
                    <w:trPr>
                      <w:trHeight w:hRule="exact" w:val="313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62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62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55.1%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61.5%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66.4%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70.2%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70.8%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68.8%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63.4%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65.5%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62.7%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62.4%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64.4%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64.7%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60.8%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Your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65.3%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2" w:after="0" w:line="240" w:lineRule="exact"/>
        <w:rPr>
          <w:sz w:val="24"/>
          <w:szCs w:val="24"/>
        </w:rPr>
      </w:pPr>
    </w:p>
    <w:p w:rsidR="009A444A" w:rsidRDefault="0037718A">
      <w:pPr>
        <w:spacing w:before="33" w:after="0" w:line="240" w:lineRule="auto"/>
        <w:ind w:left="200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41" style="position:absolute;left:0;text-align:left;margin-left:164.65pt;margin-top:95.35pt;width:281.75pt;height:.1pt;z-index:-61979;mso-position-horizontal-relative:page" coordorigin="3293,1907" coordsize="5635,2">
            <v:shape id="_x0000_s2942" style="position:absolute;left:3293;top:1907;width:5635;height:2" coordorigin="3293,1907" coordsize="5635,0" path="m3293,1907r563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Another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adult</w:t>
      </w:r>
    </w:p>
    <w:p w:rsidR="009A444A" w:rsidRDefault="009A444A">
      <w:pPr>
        <w:spacing w:after="0"/>
        <w:sectPr w:rsidR="009A444A">
          <w:pgSz w:w="12240" w:h="15840"/>
          <w:pgMar w:top="840" w:right="1200" w:bottom="940" w:left="134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46" w:after="0" w:line="240" w:lineRule="exact"/>
        <w:ind w:left="373" w:right="1000" w:hanging="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X-3: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Since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began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fall,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sought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help,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other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than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family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friends,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problems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way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connected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of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alcohol,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marijuana,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other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drugs?</w:t>
      </w:r>
    </w:p>
    <w:p w:rsidR="009A444A" w:rsidRDefault="009A444A">
      <w:pPr>
        <w:spacing w:before="13" w:after="0" w:line="240" w:lineRule="exact"/>
        <w:rPr>
          <w:sz w:val="24"/>
          <w:szCs w:val="24"/>
        </w:rPr>
      </w:pPr>
    </w:p>
    <w:p w:rsidR="009A444A" w:rsidRDefault="0037718A">
      <w:pPr>
        <w:tabs>
          <w:tab w:val="left" w:pos="6860"/>
        </w:tabs>
        <w:spacing w:after="0" w:line="240" w:lineRule="auto"/>
        <w:ind w:left="408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39" style="position:absolute;left:0;text-align:left;margin-left:164.65pt;margin-top:-.4pt;width:281.75pt;height:.1pt;z-index:-61977;mso-position-horizontal-relative:page" coordorigin="3293,-8" coordsize="5635,2">
            <v:shape id="_x0000_s2940" style="position:absolute;left:3293;top:-8;width:5635;height:2" coordorigin="3293,-8" coordsize="5635,0" path="m3293,-8r563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CATEGORY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Yes</w:t>
      </w:r>
    </w:p>
    <w:p w:rsidR="009A444A" w:rsidRDefault="0037718A">
      <w:pPr>
        <w:tabs>
          <w:tab w:val="left" w:pos="6080"/>
          <w:tab w:val="left" w:pos="6580"/>
        </w:tabs>
        <w:spacing w:before="57" w:after="0" w:line="240" w:lineRule="auto"/>
        <w:ind w:left="1587" w:right="208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37" style="position:absolute;left:0;text-align:left;margin-left:164.65pt;margin-top:2.45pt;width:281.75pt;height:.1pt;z-index:-61976;mso-position-horizontal-relative:page" coordorigin="3293,49" coordsize="5635,2">
            <v:shape id="_x0000_s2938" style="position:absolute;left:3293;top:49;width:5635;height:2" coordorigin="3293,49" coordsize="5635,0" path="m3293,49r563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Seek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Help</w:t>
      </w:r>
      <w:r>
        <w:rPr>
          <w:rFonts w:ascii="Bookman Old Style" w:eastAsia="Bookman Old Style" w:hAnsi="Bookman Old Style" w:cs="Bookman Old Style"/>
          <w:spacing w:val="-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11.5%</w:t>
      </w:r>
    </w:p>
    <w:tbl>
      <w:tblPr>
        <w:tblW w:w="0" w:type="auto"/>
        <w:tblInd w:w="1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5"/>
        <w:gridCol w:w="728"/>
      </w:tblGrid>
      <w:tr w:rsidR="009A444A">
        <w:trPr>
          <w:trHeight w:hRule="exact" w:val="31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right="11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2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</w:tr>
      <w:tr w:rsidR="009A444A">
        <w:trPr>
          <w:trHeight w:hRule="exact" w:val="269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right="11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</w:tr>
      <w:tr w:rsidR="009A444A">
        <w:trPr>
          <w:trHeight w:hRule="exact" w:val="269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right="11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</w:tr>
      <w:tr w:rsidR="009A444A">
        <w:trPr>
          <w:trHeight w:hRule="exact" w:val="269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right="11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</w:tr>
      <w:tr w:rsidR="009A444A">
        <w:trPr>
          <w:trHeight w:hRule="exact" w:val="269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right="11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</w:tr>
      <w:tr w:rsidR="009A444A">
        <w:trPr>
          <w:trHeight w:hRule="exact" w:val="284"/>
        </w:trPr>
        <w:tc>
          <w:tcPr>
            <w:tcW w:w="49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right="11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8" w:lineRule="exact"/>
        <w:ind w:left="20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X-4: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friends:</w:t>
      </w:r>
    </w:p>
    <w:p w:rsidR="009A444A" w:rsidRDefault="009A444A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0"/>
        <w:gridCol w:w="695"/>
        <w:gridCol w:w="811"/>
        <w:gridCol w:w="806"/>
        <w:gridCol w:w="811"/>
        <w:gridCol w:w="725"/>
      </w:tblGrid>
      <w:tr w:rsidR="009A444A">
        <w:trPr>
          <w:trHeight w:hRule="exact" w:val="269"/>
        </w:trPr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Few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ALL</w:t>
            </w:r>
          </w:p>
        </w:tc>
      </w:tr>
      <w:tr w:rsidR="009A444A">
        <w:trPr>
          <w:trHeight w:hRule="exact" w:val="253"/>
        </w:trPr>
        <w:tc>
          <w:tcPr>
            <w:tcW w:w="26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4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Feel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close</w:t>
            </w:r>
            <w:r>
              <w:rPr>
                <w:rFonts w:ascii="Bookman Old Style" w:eastAsia="Bookman Old Style" w:hAnsi="Bookman Old Style" w:cs="Bookman Old Style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their</w:t>
            </w:r>
            <w:r>
              <w:rPr>
                <w:rFonts w:ascii="Bookman Old Style" w:eastAsia="Bookman Old Style" w:hAnsi="Bookman Old Style" w:cs="Bookman Old Style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parents?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217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25.9%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29.6%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</w:tr>
      <w:tr w:rsidR="009A444A">
        <w:trPr>
          <w:trHeight w:hRule="exact" w:val="26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22.6%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26.8%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</w:tr>
      <w:tr w:rsidR="009A444A">
        <w:trPr>
          <w:trHeight w:hRule="exact" w:val="26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25.9%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</w:tr>
      <w:tr w:rsidR="009A444A">
        <w:trPr>
          <w:trHeight w:hRule="exact" w:val="26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25.6%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30.6%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</w:tr>
      <w:tr w:rsidR="009A444A">
        <w:trPr>
          <w:trHeight w:hRule="exact" w:val="26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31.6%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</w:tr>
      <w:tr w:rsidR="009A444A">
        <w:trPr>
          <w:trHeight w:hRule="exact" w:val="26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28.5%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31.7%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</w:tr>
      <w:tr w:rsidR="009A444A">
        <w:trPr>
          <w:trHeight w:hRule="exact" w:val="31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27.0%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31.7%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</w:tr>
    </w:tbl>
    <w:p w:rsidR="009A444A" w:rsidRDefault="0037718A">
      <w:pPr>
        <w:spacing w:after="0" w:line="185" w:lineRule="exact"/>
        <w:ind w:left="121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Sometimes</w:t>
      </w:r>
      <w:r>
        <w:rPr>
          <w:rFonts w:ascii="Bookman Old Style" w:eastAsia="Bookman Old Style" w:hAnsi="Bookman Old Style" w:cs="Bookman Old Style"/>
          <w:spacing w:val="-9"/>
          <w:w w:val="10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carry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weapons?</w:t>
      </w:r>
    </w:p>
    <w:p w:rsidR="009A444A" w:rsidRDefault="0037718A">
      <w:pPr>
        <w:tabs>
          <w:tab w:val="left" w:pos="3720"/>
          <w:tab w:val="left" w:pos="4520"/>
          <w:tab w:val="left" w:pos="5420"/>
          <w:tab w:val="left" w:pos="6240"/>
          <w:tab w:val="left" w:pos="7060"/>
        </w:tabs>
        <w:spacing w:before="57" w:after="0" w:line="305" w:lineRule="auto"/>
        <w:ind w:left="2674" w:right="1707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76.6%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14.5%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1.1%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85.1%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0.5%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79.3%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0.9%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75.9%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1.4%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74.1%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15.5%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1.3%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71.6%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16.7%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1.6%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72.1%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16.6%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1.2%</w:t>
      </w:r>
    </w:p>
    <w:p w:rsidR="009A444A" w:rsidRDefault="0037718A">
      <w:pPr>
        <w:spacing w:before="2" w:after="0" w:line="240" w:lineRule="auto"/>
        <w:ind w:left="121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Care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about</w:t>
      </w:r>
      <w:r>
        <w:rPr>
          <w:rFonts w:ascii="Bookman Old Style" w:eastAsia="Bookman Old Style" w:hAnsi="Bookman Old Style" w:cs="Bookman Old Style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making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good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grades?</w:t>
      </w:r>
    </w:p>
    <w:p w:rsidR="009A444A" w:rsidRDefault="0037718A">
      <w:pPr>
        <w:tabs>
          <w:tab w:val="left" w:pos="3820"/>
          <w:tab w:val="left" w:pos="4520"/>
          <w:tab w:val="left" w:pos="5320"/>
          <w:tab w:val="left" w:pos="6120"/>
          <w:tab w:val="left" w:pos="6940"/>
          <w:tab w:val="left" w:pos="7000"/>
        </w:tabs>
        <w:spacing w:before="57" w:after="0" w:line="305" w:lineRule="auto"/>
        <w:ind w:left="2674" w:right="1701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15.3%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24.3%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37.4%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19.7%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22.0%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32.9%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26.2%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24.3%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34.6%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21.4%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26.1%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36.6%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17.8%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15.5%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25.6%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38.9%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17.5%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14.7%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24.1%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40.5%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17.2%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13.5%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23.1%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42.8%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17.5%</w:t>
      </w:r>
    </w:p>
    <w:p w:rsidR="009A444A" w:rsidRDefault="0037718A">
      <w:pPr>
        <w:spacing w:before="2" w:after="0" w:line="240" w:lineRule="auto"/>
        <w:ind w:left="121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Belong/want</w:t>
      </w:r>
      <w:r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belong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gang?</w:t>
      </w:r>
    </w:p>
    <w:p w:rsidR="009A444A" w:rsidRDefault="0037718A">
      <w:pPr>
        <w:tabs>
          <w:tab w:val="left" w:pos="3720"/>
          <w:tab w:val="left" w:pos="4520"/>
          <w:tab w:val="left" w:pos="5320"/>
          <w:tab w:val="left" w:pos="5420"/>
          <w:tab w:val="left" w:pos="6240"/>
          <w:tab w:val="left" w:pos="7060"/>
        </w:tabs>
        <w:spacing w:before="57" w:after="0" w:line="305" w:lineRule="auto"/>
        <w:ind w:left="2674" w:right="1707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67.6%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18.6%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1.4%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73.6%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0.7%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64.2%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20.2%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1.5%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64.4%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20.2%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1.5%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66.0%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19.6%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1.4%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66.0%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18.5%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1.6%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71.8%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16.0%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1.7%</w:t>
      </w:r>
    </w:p>
    <w:p w:rsidR="009A444A" w:rsidRDefault="0037718A">
      <w:pPr>
        <w:spacing w:before="2" w:after="0" w:line="240" w:lineRule="auto"/>
        <w:ind w:left="121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Wish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they</w:t>
      </w:r>
      <w:r>
        <w:rPr>
          <w:rFonts w:ascii="Bookman Old Style" w:eastAsia="Bookman Old Style" w:hAnsi="Bookman Old Style" w:cs="Bookman Old Style"/>
          <w:spacing w:val="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could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drop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out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school?</w:t>
      </w:r>
    </w:p>
    <w:p w:rsidR="009A444A" w:rsidRDefault="0037718A">
      <w:pPr>
        <w:tabs>
          <w:tab w:val="left" w:pos="500"/>
          <w:tab w:val="left" w:pos="1300"/>
          <w:tab w:val="left" w:pos="2220"/>
          <w:tab w:val="left" w:pos="3020"/>
          <w:tab w:val="left" w:pos="3840"/>
        </w:tabs>
        <w:spacing w:before="57" w:after="0" w:line="240" w:lineRule="auto"/>
        <w:ind w:right="170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59.2%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25.6%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3.4%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1.9%</w:t>
      </w:r>
    </w:p>
    <w:tbl>
      <w:tblPr>
        <w:tblW w:w="0" w:type="auto"/>
        <w:tblInd w:w="1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809"/>
        <w:gridCol w:w="806"/>
        <w:gridCol w:w="859"/>
        <w:gridCol w:w="808"/>
        <w:gridCol w:w="669"/>
      </w:tblGrid>
      <w:tr w:rsidR="009A444A">
        <w:trPr>
          <w:trHeight w:hRule="exact" w:val="313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9A444A">
        <w:trPr>
          <w:trHeight w:hRule="exact" w:val="26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9A444A">
        <w:trPr>
          <w:trHeight w:hRule="exact" w:val="26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  <w:tr w:rsidR="009A444A">
        <w:trPr>
          <w:trHeight w:hRule="exact" w:val="26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9A444A">
        <w:trPr>
          <w:trHeight w:hRule="exact" w:val="26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9A444A">
        <w:trPr>
          <w:trHeight w:hRule="exact" w:val="284"/>
        </w:trPr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58.6%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19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X-5: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safe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feel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when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are: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1089"/>
        <w:gridCol w:w="799"/>
        <w:gridCol w:w="893"/>
        <w:gridCol w:w="931"/>
        <w:gridCol w:w="1046"/>
        <w:gridCol w:w="761"/>
      </w:tblGrid>
      <w:tr w:rsidR="009A444A">
        <w:trPr>
          <w:trHeight w:hRule="exact" w:val="470"/>
        </w:trPr>
        <w:tc>
          <w:tcPr>
            <w:tcW w:w="2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9A444A" w:rsidRDefault="0037718A">
            <w:pPr>
              <w:spacing w:after="0" w:line="202" w:lineRule="exact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198" w:right="-4" w:hanging="13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 xml:space="preserve">Somewh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9A444A" w:rsidRDefault="0037718A">
            <w:pPr>
              <w:spacing w:after="0" w:line="202" w:lineRule="exact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0" w:after="0" w:line="202" w:lineRule="exact"/>
              <w:ind w:left="342" w:right="146" w:hanging="27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 xml:space="preserve">Safe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Don't</w:t>
            </w:r>
          </w:p>
          <w:p w:rsidR="009A444A" w:rsidRDefault="0037718A">
            <w:pPr>
              <w:spacing w:after="0" w:line="202" w:lineRule="exact"/>
              <w:ind w:left="1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</w:tr>
      <w:tr w:rsidR="009A444A">
        <w:trPr>
          <w:trHeight w:hRule="exact" w:val="253"/>
        </w:trPr>
        <w:tc>
          <w:tcPr>
            <w:tcW w:w="14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your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home?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7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84.7%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9A444A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85.5%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9A444A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83.6%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9A444A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83.9%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9A444A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84.2%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9A444A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85.3%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9A444A">
        <w:trPr>
          <w:trHeight w:hRule="exact" w:val="22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86.0%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07" w:lineRule="exact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9A444A">
        <w:trPr>
          <w:trHeight w:hRule="exact" w:val="313"/>
        </w:trPr>
        <w:tc>
          <w:tcPr>
            <w:tcW w:w="6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Out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your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neighborhood?</w:t>
            </w:r>
          </w:p>
        </w:tc>
      </w:tr>
      <w:tr w:rsidR="009A444A">
        <w:trPr>
          <w:trHeight w:hRule="exact" w:val="269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16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38.4%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48.9%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</w:tr>
      <w:tr w:rsidR="009A444A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37.0%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46.5%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</w:tr>
      <w:tr w:rsidR="009A444A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36.1%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50.7%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</w:tr>
      <w:tr w:rsidR="009A444A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38.0%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50.2%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</w:tr>
      <w:tr w:rsidR="009A444A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40.7%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48.8%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9A444A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40.2%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48.3%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9A444A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39.3%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48.5%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9A444A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school?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43.0%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43.0%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</w:tr>
      <w:tr w:rsidR="009A444A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51.5%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36.2%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</w:tr>
      <w:tr w:rsidR="009A444A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49.6%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38.5%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</w:tr>
      <w:tr w:rsidR="009A444A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41.5%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43.8%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</w:tr>
      <w:tr w:rsidR="009A444A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37.4%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46.9%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</w:tr>
      <w:tr w:rsidR="009A444A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37.1%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47.2%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</w:tr>
      <w:tr w:rsidR="009A444A">
        <w:trPr>
          <w:trHeight w:hRule="exact" w:val="284"/>
        </w:trPr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38.3%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pgSz w:w="12240" w:h="15840"/>
          <w:pgMar w:top="840" w:right="118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7" w:after="0" w:line="200" w:lineRule="exact"/>
        <w:rPr>
          <w:sz w:val="20"/>
          <w:szCs w:val="20"/>
        </w:rPr>
      </w:pPr>
    </w:p>
    <w:p w:rsidR="009A444A" w:rsidRDefault="0037718A">
      <w:pPr>
        <w:spacing w:before="25" w:after="0" w:line="240" w:lineRule="auto"/>
        <w:ind w:left="306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Tables</w:t>
      </w:r>
    </w:p>
    <w:p w:rsidR="009A444A" w:rsidRDefault="009A444A">
      <w:pPr>
        <w:spacing w:after="0"/>
        <w:sectPr w:rsidR="009A444A">
          <w:pgSz w:w="12240" w:h="15840"/>
          <w:pgMar w:top="840" w:right="118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pgSz w:w="12240" w:h="15840"/>
          <w:pgMar w:top="840" w:right="118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439" w:right="10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B1: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9A444A" w:rsidRDefault="0037718A">
      <w:pPr>
        <w:spacing w:after="0" w:line="240" w:lineRule="exact"/>
        <w:ind w:left="3706" w:right="428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All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students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9A444A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9A444A" w:rsidRDefault="0037718A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9A444A" w:rsidRDefault="0037718A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9A444A" w:rsidRDefault="0037718A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9A444A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29.4%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62.0%</w:t>
            </w:r>
          </w:p>
        </w:tc>
      </w:tr>
      <w:tr w:rsidR="009A444A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24.5%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40.5%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59.5%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18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209"/>
        <w:gridCol w:w="1157"/>
        <w:gridCol w:w="1217"/>
        <w:gridCol w:w="927"/>
      </w:tblGrid>
      <w:tr w:rsidR="009A444A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9A444A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20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9A444A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86.9%</w:t>
            </w:r>
          </w:p>
        </w:tc>
      </w:tr>
      <w:tr w:rsidR="009A444A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83.8%</w:t>
            </w:r>
          </w:p>
        </w:tc>
      </w:tr>
    </w:tbl>
    <w:p w:rsidR="009A444A" w:rsidRDefault="009A444A">
      <w:pPr>
        <w:spacing w:after="0"/>
        <w:sectPr w:rsidR="009A444A">
          <w:footerReference w:type="default" r:id="rId21"/>
          <w:pgSz w:w="12240" w:h="15840"/>
          <w:pgMar w:top="3000" w:right="1200" w:bottom="1920" w:left="1720" w:header="388" w:footer="1733" w:gutter="0"/>
          <w:cols w:space="720"/>
        </w:sectPr>
      </w:pPr>
    </w:p>
    <w:p w:rsidR="009A444A" w:rsidRDefault="0037718A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9A444A" w:rsidRDefault="0037718A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9A444A" w:rsidRDefault="0037718A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35" style="position:absolute;margin-left:108.95pt;margin-top:93.7pt;width:393.1pt;height:.1pt;z-index:-61975;mso-position-horizontal-relative:page" coordorigin="2179,1874" coordsize="7862,2">
            <v:shape id="_x0000_s2936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98.9%</w:t>
      </w:r>
    </w:p>
    <w:p w:rsidR="009A444A" w:rsidRDefault="009A444A">
      <w:pPr>
        <w:spacing w:after="0"/>
        <w:sectPr w:rsidR="009A444A">
          <w:footerReference w:type="default" r:id="rId22"/>
          <w:pgSz w:w="12240" w:h="15840"/>
          <w:pgMar w:top="3000" w:right="1200" w:bottom="940" w:left="1720" w:header="388" w:footer="752" w:gutter="0"/>
          <w:pgNumType w:start="58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9A444A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9A444A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B2: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9A444A" w:rsidRDefault="0037718A">
      <w:pPr>
        <w:spacing w:after="0" w:line="240" w:lineRule="exact"/>
        <w:ind w:left="3600" w:right="41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Male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students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9A444A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9A444A" w:rsidRDefault="0037718A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9A444A" w:rsidRDefault="0037718A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9A444A" w:rsidRDefault="0037718A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9A444A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31.9%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57.5%</w:t>
            </w:r>
          </w:p>
        </w:tc>
      </w:tr>
      <w:tr w:rsidR="009A444A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31.4%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52.1%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23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9A444A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</w:tr>
      <w:tr w:rsidR="009A444A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90.9%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24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9A444A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86.5%</w:t>
            </w:r>
          </w:p>
        </w:tc>
      </w:tr>
      <w:tr w:rsidR="009A444A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81.9%</w:t>
            </w:r>
          </w:p>
        </w:tc>
      </w:tr>
    </w:tbl>
    <w:p w:rsidR="009A444A" w:rsidRDefault="009A444A">
      <w:pPr>
        <w:spacing w:after="0"/>
        <w:sectPr w:rsidR="009A444A">
          <w:footerReference w:type="default" r:id="rId25"/>
          <w:pgSz w:w="12240" w:h="15840"/>
          <w:pgMar w:top="3000" w:right="1200" w:bottom="1920" w:left="1720" w:header="388" w:footer="1733" w:gutter="0"/>
          <w:cols w:space="720"/>
        </w:sectPr>
      </w:pPr>
    </w:p>
    <w:p w:rsidR="009A444A" w:rsidRDefault="0037718A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9A444A" w:rsidRDefault="0037718A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9A444A" w:rsidRDefault="0037718A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33" style="position:absolute;margin-left:108.95pt;margin-top:93.7pt;width:393.1pt;height:.1pt;z-index:-61974;mso-position-horizontal-relative:page" coordorigin="2179,1874" coordsize="7862,2">
            <v:shape id="_x0000_s2934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98.9%</w:t>
      </w:r>
    </w:p>
    <w:p w:rsidR="009A444A" w:rsidRDefault="009A444A">
      <w:pPr>
        <w:spacing w:after="0"/>
        <w:sectPr w:rsidR="009A444A">
          <w:footerReference w:type="default" r:id="rId26"/>
          <w:pgSz w:w="12240" w:h="15840"/>
          <w:pgMar w:top="3000" w:right="1200" w:bottom="940" w:left="1720" w:header="388" w:footer="752" w:gutter="0"/>
          <w:pgNumType w:start="62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9A444A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9A444A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B3: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9A444A" w:rsidRDefault="0037718A">
      <w:pPr>
        <w:spacing w:after="0" w:line="240" w:lineRule="exact"/>
        <w:ind w:left="3476" w:right="40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Female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students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9A444A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9A444A" w:rsidRDefault="0037718A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9A444A" w:rsidRDefault="0037718A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9A444A" w:rsidRDefault="0037718A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9A444A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27.0%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66.3%</w:t>
            </w:r>
          </w:p>
        </w:tc>
      </w:tr>
      <w:tr w:rsidR="009A444A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66.1%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27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209"/>
        <w:gridCol w:w="1157"/>
        <w:gridCol w:w="1217"/>
        <w:gridCol w:w="927"/>
      </w:tblGrid>
      <w:tr w:rsidR="009A444A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9A444A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28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9A444A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87.3%</w:t>
            </w:r>
          </w:p>
        </w:tc>
      </w:tr>
      <w:tr w:rsidR="009A444A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85.4%</w:t>
            </w:r>
          </w:p>
        </w:tc>
      </w:tr>
    </w:tbl>
    <w:p w:rsidR="009A444A" w:rsidRDefault="009A444A">
      <w:pPr>
        <w:spacing w:after="0"/>
        <w:sectPr w:rsidR="009A444A">
          <w:footerReference w:type="default" r:id="rId29"/>
          <w:pgSz w:w="12240" w:h="15840"/>
          <w:pgMar w:top="3000" w:right="1200" w:bottom="1920" w:left="1720" w:header="388" w:footer="1733" w:gutter="0"/>
          <w:cols w:space="720"/>
        </w:sectPr>
      </w:pPr>
    </w:p>
    <w:p w:rsidR="009A444A" w:rsidRDefault="0037718A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9A444A" w:rsidRDefault="0037718A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9A444A" w:rsidRDefault="0037718A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31" style="position:absolute;margin-left:108.95pt;margin-top:93.7pt;width:393.1pt;height:.1pt;z-index:-61973;mso-position-horizontal-relative:page" coordorigin="2179,1874" coordsize="7862,2">
            <v:shape id="_x0000_s2932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98.9%</w:t>
      </w:r>
    </w:p>
    <w:p w:rsidR="009A444A" w:rsidRDefault="009A444A">
      <w:pPr>
        <w:spacing w:after="0"/>
        <w:sectPr w:rsidR="009A444A">
          <w:footerReference w:type="default" r:id="rId30"/>
          <w:pgSz w:w="12240" w:h="15840"/>
          <w:pgMar w:top="3000" w:right="1200" w:bottom="940" w:left="1720" w:header="388" w:footer="752" w:gutter="0"/>
          <w:pgNumType w:start="66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9A444A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9A444A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B4: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9A444A" w:rsidRDefault="0037718A">
      <w:pPr>
        <w:spacing w:after="0" w:line="240" w:lineRule="exact"/>
        <w:ind w:left="3543" w:right="41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White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students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9A444A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9A444A" w:rsidRDefault="0037718A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9A444A" w:rsidRDefault="0037718A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9A444A" w:rsidRDefault="0037718A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9A444A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29.4%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64.1%</w:t>
            </w:r>
          </w:p>
        </w:tc>
      </w:tr>
      <w:tr w:rsidR="009A444A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18.2%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22.6%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61.9%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31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9A444A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9A444A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32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9A444A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89.1%</w:t>
            </w:r>
          </w:p>
        </w:tc>
      </w:tr>
      <w:tr w:rsidR="009A444A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84.6%</w:t>
            </w:r>
          </w:p>
        </w:tc>
      </w:tr>
    </w:tbl>
    <w:p w:rsidR="009A444A" w:rsidRDefault="009A444A">
      <w:pPr>
        <w:spacing w:after="0"/>
        <w:sectPr w:rsidR="009A444A">
          <w:footerReference w:type="default" r:id="rId33"/>
          <w:pgSz w:w="12240" w:h="15840"/>
          <w:pgMar w:top="3000" w:right="1200" w:bottom="1920" w:left="1720" w:header="388" w:footer="1733" w:gutter="0"/>
          <w:cols w:space="720"/>
        </w:sectPr>
      </w:pPr>
    </w:p>
    <w:p w:rsidR="009A444A" w:rsidRDefault="0037718A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9A444A" w:rsidRDefault="0037718A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9A444A" w:rsidRDefault="0037718A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29" style="position:absolute;margin-left:108.95pt;margin-top:93.7pt;width:393.1pt;height:.1pt;z-index:-61972;mso-position-horizontal-relative:page" coordorigin="2179,1874" coordsize="7862,2">
            <v:shape id="_x0000_s2930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98.9%</w:t>
      </w:r>
    </w:p>
    <w:p w:rsidR="009A444A" w:rsidRDefault="009A444A">
      <w:pPr>
        <w:spacing w:after="0"/>
        <w:sectPr w:rsidR="009A444A">
          <w:footerReference w:type="default" r:id="rId34"/>
          <w:pgSz w:w="12240" w:h="15840"/>
          <w:pgMar w:top="3000" w:right="1200" w:bottom="940" w:left="1720" w:header="388" w:footer="752" w:gutter="0"/>
          <w:pgNumType w:start="70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9A444A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99.7%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9A444A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99.9%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B5: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9A444A" w:rsidRDefault="0037718A">
      <w:pPr>
        <w:spacing w:after="0" w:line="240" w:lineRule="exact"/>
        <w:ind w:left="3552" w:right="41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Black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students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9A444A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9A444A" w:rsidRDefault="0037718A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9A444A" w:rsidRDefault="0037718A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9A444A" w:rsidRDefault="0037718A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9A444A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28.7%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55.2%</w:t>
            </w:r>
          </w:p>
        </w:tc>
      </w:tr>
      <w:tr w:rsidR="009A444A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22.1%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27.5%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54.8%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35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29"/>
        <w:gridCol w:w="1212"/>
        <w:gridCol w:w="1210"/>
        <w:gridCol w:w="1157"/>
        <w:gridCol w:w="984"/>
      </w:tblGrid>
      <w:tr w:rsidR="009A444A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17.4%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26.3%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18.2%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9A444A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92.1%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36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775"/>
        <w:gridCol w:w="1212"/>
        <w:gridCol w:w="1210"/>
        <w:gridCol w:w="1157"/>
        <w:gridCol w:w="984"/>
      </w:tblGrid>
      <w:tr w:rsidR="009A444A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19.3%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87.1%</w:t>
            </w:r>
          </w:p>
        </w:tc>
      </w:tr>
      <w:tr w:rsidR="009A444A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76.6%</w:t>
            </w:r>
          </w:p>
        </w:tc>
      </w:tr>
    </w:tbl>
    <w:p w:rsidR="009A444A" w:rsidRDefault="009A444A">
      <w:pPr>
        <w:spacing w:after="0"/>
        <w:sectPr w:rsidR="009A444A">
          <w:footerReference w:type="default" r:id="rId37"/>
          <w:pgSz w:w="12240" w:h="15840"/>
          <w:pgMar w:top="3000" w:right="1200" w:bottom="1920" w:left="1720" w:header="388" w:footer="1733" w:gutter="0"/>
          <w:cols w:space="720"/>
        </w:sectPr>
      </w:pPr>
    </w:p>
    <w:p w:rsidR="009A444A" w:rsidRDefault="0037718A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9A444A" w:rsidRDefault="0037718A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9A444A" w:rsidRDefault="0037718A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27" style="position:absolute;margin-left:108.95pt;margin-top:93.7pt;width:393.1pt;height:.1pt;z-index:-61971;mso-position-horizontal-relative:page" coordorigin="2179,1874" coordsize="7862,2">
            <v:shape id="_x0000_s2928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98.7%</w:t>
      </w:r>
    </w:p>
    <w:p w:rsidR="009A444A" w:rsidRDefault="009A444A">
      <w:pPr>
        <w:spacing w:after="0"/>
        <w:sectPr w:rsidR="009A444A">
          <w:footerReference w:type="default" r:id="rId38"/>
          <w:pgSz w:w="12240" w:h="15840"/>
          <w:pgMar w:top="3000" w:right="1200" w:bottom="940" w:left="1720" w:header="388" w:footer="752" w:gutter="0"/>
          <w:pgNumType w:start="74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04"/>
        <w:gridCol w:w="987"/>
      </w:tblGrid>
      <w:tr w:rsidR="009A444A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27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99.6%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9A444A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27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B6: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9A444A" w:rsidRDefault="0037718A">
      <w:pPr>
        <w:spacing w:after="0" w:line="240" w:lineRule="exact"/>
        <w:ind w:left="2871" w:right="34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Mexican/American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students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9A444A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9A444A" w:rsidRDefault="0037718A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9A444A" w:rsidRDefault="0037718A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9A444A" w:rsidRDefault="0037718A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9A444A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29.6%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61.9%</w:t>
            </w:r>
          </w:p>
        </w:tc>
      </w:tr>
      <w:tr w:rsidR="009A444A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24.6%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40.6%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59.4%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39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209"/>
        <w:gridCol w:w="1157"/>
        <w:gridCol w:w="1217"/>
        <w:gridCol w:w="927"/>
      </w:tblGrid>
      <w:tr w:rsidR="009A444A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93.8%</w:t>
            </w:r>
          </w:p>
        </w:tc>
      </w:tr>
      <w:tr w:rsidR="009A444A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40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160"/>
        <w:gridCol w:w="984"/>
      </w:tblGrid>
      <w:tr w:rsidR="009A444A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9A444A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</w:tr>
    </w:tbl>
    <w:p w:rsidR="009A444A" w:rsidRDefault="009A444A">
      <w:pPr>
        <w:spacing w:after="0"/>
        <w:sectPr w:rsidR="009A444A">
          <w:pgSz w:w="12240" w:h="15840"/>
          <w:pgMar w:top="3000" w:right="1200" w:bottom="940" w:left="1720" w:header="388" w:footer="752" w:gutter="0"/>
          <w:cols w:space="720"/>
        </w:sectPr>
      </w:pPr>
    </w:p>
    <w:p w:rsidR="009A444A" w:rsidRDefault="009A444A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1835"/>
        <w:gridCol w:w="1202"/>
        <w:gridCol w:w="1248"/>
        <w:gridCol w:w="1215"/>
        <w:gridCol w:w="927"/>
      </w:tblGrid>
      <w:tr w:rsidR="009A444A">
        <w:trPr>
          <w:trHeight w:hRule="exact" w:val="470"/>
        </w:trPr>
        <w:tc>
          <w:tcPr>
            <w:tcW w:w="1454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9A444A" w:rsidRDefault="009A444A"/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9A444A" w:rsidRDefault="0037718A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9A444A" w:rsidRDefault="0037718A">
            <w:pPr>
              <w:spacing w:after="0" w:line="202" w:lineRule="exact"/>
              <w:ind w:left="5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9A444A" w:rsidRDefault="0037718A">
            <w:pPr>
              <w:spacing w:after="0" w:line="202" w:lineRule="exact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9A444A">
        <w:trPr>
          <w:trHeight w:hRule="exact" w:val="253"/>
        </w:trPr>
        <w:tc>
          <w:tcPr>
            <w:tcW w:w="1454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8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9A444A">
        <w:trPr>
          <w:trHeight w:hRule="exact" w:val="269"/>
        </w:trPr>
        <w:tc>
          <w:tcPr>
            <w:tcW w:w="1454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9A444A">
        <w:trPr>
          <w:trHeight w:hRule="exact" w:val="269"/>
        </w:trPr>
        <w:tc>
          <w:tcPr>
            <w:tcW w:w="1454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454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454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9A444A">
        <w:trPr>
          <w:trHeight w:hRule="exact" w:val="269"/>
        </w:trPr>
        <w:tc>
          <w:tcPr>
            <w:tcW w:w="1454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9A444A">
        <w:trPr>
          <w:trHeight w:hRule="exact" w:val="269"/>
        </w:trPr>
        <w:tc>
          <w:tcPr>
            <w:tcW w:w="1454" w:type="dxa"/>
            <w:vMerge/>
            <w:tcBorders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9A444A">
        <w:trPr>
          <w:trHeight w:hRule="exact" w:val="269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</w:tr>
      <w:tr w:rsidR="009A444A">
        <w:trPr>
          <w:trHeight w:hRule="exact" w:val="269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9A444A">
        <w:trPr>
          <w:trHeight w:hRule="exact" w:val="269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</w:tr>
      <w:tr w:rsidR="009A444A">
        <w:trPr>
          <w:trHeight w:hRule="exact" w:val="269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9A444A">
        <w:trPr>
          <w:trHeight w:hRule="exact" w:val="269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</w:tr>
      <w:tr w:rsidR="009A444A">
        <w:trPr>
          <w:trHeight w:hRule="exact" w:val="284"/>
        </w:trPr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83.9%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41"/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B6: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9A444A" w:rsidRDefault="0037718A">
      <w:pPr>
        <w:spacing w:after="0" w:line="240" w:lineRule="exact"/>
        <w:ind w:left="2871" w:right="34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Mexican/American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students</w:t>
      </w:r>
    </w:p>
    <w:p w:rsidR="009A444A" w:rsidRDefault="0037718A">
      <w:pPr>
        <w:spacing w:before="24" w:after="0" w:line="203" w:lineRule="exact"/>
        <w:ind w:left="3843" w:right="4380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925" style="position:absolute;left:0;text-align:left;margin-left:108.95pt;margin-top:23.8pt;width:393.1pt;height:.1pt;z-index:-61970;mso-position-horizontal-relative:page" coordorigin="2179,476" coordsize="7862,2">
            <v:shape id="_x0000_s2926" style="position:absolute;left:2179;top:476;width:7862;height:2" coordorigin="2179,476" coordsize="7862,0" path="m2179,476r7863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(Continued)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4" w:after="0" w:line="280" w:lineRule="exact"/>
        <w:rPr>
          <w:sz w:val="28"/>
          <w:szCs w:val="28"/>
        </w:rPr>
      </w:pPr>
    </w:p>
    <w:p w:rsidR="009A444A" w:rsidRDefault="0037718A">
      <w:pPr>
        <w:spacing w:before="33" w:after="0" w:line="240" w:lineRule="auto"/>
        <w:ind w:left="50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23" style="position:absolute;left:0;text-align:left;margin-left:108.95pt;margin-top:1.25pt;width:393.1pt;height:.1pt;z-index:-61969;mso-position-horizontal-relative:page" coordorigin="2179,25" coordsize="7862,2">
            <v:shape id="_x0000_s2924" style="position:absolute;left:2179;top:25;width:7862;height:2" coordorigin="2179,25" coordsize="7862,0" path="m2179,25r7863,e" filled="f" strokeweight=".58pt">
              <v:path arrowok="t"/>
            </v:shape>
            <w10:wrap anchorx="page"/>
          </v:group>
        </w:pict>
      </w:r>
      <w:r>
        <w:pict>
          <v:group id="_x0000_s2921" style="position:absolute;left:0;text-align:left;margin-left:108.95pt;margin-top:108.8pt;width:393.1pt;height:.1pt;z-index:-61968;mso-position-horizontal-relative:page" coordorigin="2179,2176" coordsize="7862,2">
            <v:shape id="_x0000_s2922" style="position:absolute;left:2179;top:2176;width:7862;height:2" coordorigin="2179,2176" coordsize="7862,0" path="m2179,2176r7863,e" filled="f" strokeweight=".58pt">
              <v:path arrowok="t"/>
            </v:shape>
            <w10:wrap anchorx="page"/>
          </v:group>
        </w:pict>
      </w:r>
      <w:r>
        <w:pict>
          <v:shape id="_x0000_s2920" type="#_x0000_t202" style="position:absolute;left:0;text-align:left;margin-left:214pt;margin-top:-21.95pt;width:289pt;height:131.6pt;z-index:-6196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88"/>
                    <w:gridCol w:w="1202"/>
                    <w:gridCol w:w="1301"/>
                    <w:gridCol w:w="1161"/>
                    <w:gridCol w:w="928"/>
                  </w:tblGrid>
                  <w:tr w:rsidR="009A444A">
                    <w:trPr>
                      <w:trHeight w:hRule="exact" w:val="470"/>
                    </w:trPr>
                    <w:tc>
                      <w:tcPr>
                        <w:tcW w:w="118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20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5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Past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30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2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50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Year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40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Ever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3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1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3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4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1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</w:tr>
                  <w:tr w:rsidR="009A444A">
                    <w:trPr>
                      <w:trHeight w:hRule="exact" w:val="522"/>
                    </w:trPr>
                    <w:tc>
                      <w:tcPr>
                        <w:tcW w:w="118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3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9A444A" w:rsidRDefault="0037718A">
                        <w:pPr>
                          <w:spacing w:after="0" w:line="240" w:lineRule="auto"/>
                          <w:ind w:left="3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99.2%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99.3%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98.7%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98.9%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Heroin</w:t>
      </w:r>
    </w:p>
    <w:p w:rsidR="009A444A" w:rsidRDefault="009A444A">
      <w:pPr>
        <w:spacing w:after="0"/>
        <w:sectPr w:rsidR="009A444A"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B7: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9A444A" w:rsidRDefault="0037718A">
      <w:pPr>
        <w:spacing w:after="0" w:line="240" w:lineRule="exact"/>
        <w:ind w:left="2842" w:right="34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reporting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grades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9A444A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9A444A" w:rsidRDefault="0037718A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9A444A" w:rsidRDefault="0037718A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9A444A" w:rsidRDefault="0037718A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9A444A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74.5%</w:t>
            </w:r>
          </w:p>
        </w:tc>
      </w:tr>
      <w:tr w:rsidR="009A444A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73.1%</w:t>
            </w:r>
          </w:p>
        </w:tc>
      </w:tr>
    </w:tbl>
    <w:p w:rsidR="009A444A" w:rsidRDefault="009A444A">
      <w:pPr>
        <w:spacing w:after="0"/>
        <w:sectPr w:rsidR="009A444A"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209"/>
        <w:gridCol w:w="1157"/>
        <w:gridCol w:w="1217"/>
        <w:gridCol w:w="927"/>
      </w:tblGrid>
      <w:tr w:rsidR="009A444A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9A444A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42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9A444A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</w:tr>
      <w:tr w:rsidR="009A444A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89.6%</w:t>
            </w:r>
          </w:p>
        </w:tc>
      </w:tr>
    </w:tbl>
    <w:p w:rsidR="009A444A" w:rsidRDefault="009A444A">
      <w:pPr>
        <w:spacing w:after="0"/>
        <w:sectPr w:rsidR="009A444A">
          <w:footerReference w:type="default" r:id="rId43"/>
          <w:pgSz w:w="12240" w:h="15840"/>
          <w:pgMar w:top="3000" w:right="1200" w:bottom="1920" w:left="1720" w:header="388" w:footer="1733" w:gutter="0"/>
          <w:cols w:space="720"/>
        </w:sectPr>
      </w:pPr>
    </w:p>
    <w:p w:rsidR="009A444A" w:rsidRDefault="0037718A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9A444A" w:rsidRDefault="0037718A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9A444A" w:rsidRDefault="0037718A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18" style="position:absolute;margin-left:108.95pt;margin-top:93.7pt;width:393.1pt;height:.1pt;z-index:-61966;mso-position-horizontal-relative:page" coordorigin="2179,1874" coordsize="7862,2">
            <v:shape id="_x0000_s2919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99.3%</w:t>
      </w:r>
    </w:p>
    <w:p w:rsidR="009A444A" w:rsidRDefault="009A444A">
      <w:pPr>
        <w:spacing w:after="0"/>
        <w:sectPr w:rsidR="009A444A">
          <w:footerReference w:type="default" r:id="rId44"/>
          <w:pgSz w:w="12240" w:h="15840"/>
          <w:pgMar w:top="3000" w:right="1200" w:bottom="940" w:left="1720" w:header="388" w:footer="752" w:gutter="0"/>
          <w:pgNumType w:start="83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9A444A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99.6%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B8: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9A444A" w:rsidRDefault="0037718A">
      <w:pPr>
        <w:spacing w:after="0" w:line="240" w:lineRule="exact"/>
        <w:ind w:left="2247" w:right="28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reporting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grades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lower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than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9A444A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9A444A" w:rsidRDefault="0037718A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9A444A" w:rsidRDefault="0037718A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9A444A" w:rsidRDefault="0037718A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9A444A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32.7%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58.6%</w:t>
            </w:r>
          </w:p>
        </w:tc>
      </w:tr>
      <w:tr w:rsidR="009A444A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44.5%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55.5%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45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9A444A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92.8%</w:t>
            </w:r>
          </w:p>
        </w:tc>
      </w:tr>
      <w:tr w:rsidR="009A444A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46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9A444A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85.3%</w:t>
            </w:r>
          </w:p>
        </w:tc>
      </w:tr>
      <w:tr w:rsidR="009A444A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82.1%</w:t>
            </w:r>
          </w:p>
        </w:tc>
      </w:tr>
    </w:tbl>
    <w:p w:rsidR="009A444A" w:rsidRDefault="009A444A">
      <w:pPr>
        <w:spacing w:after="0"/>
        <w:sectPr w:rsidR="009A444A">
          <w:footerReference w:type="default" r:id="rId47"/>
          <w:pgSz w:w="12240" w:h="15840"/>
          <w:pgMar w:top="3000" w:right="1200" w:bottom="1920" w:left="1720" w:header="388" w:footer="1733" w:gutter="0"/>
          <w:cols w:space="720"/>
        </w:sectPr>
      </w:pPr>
    </w:p>
    <w:p w:rsidR="009A444A" w:rsidRDefault="0037718A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9A444A" w:rsidRDefault="0037718A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9A444A" w:rsidRDefault="0037718A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16" style="position:absolute;margin-left:108.95pt;margin-top:93.7pt;width:393.1pt;height:.1pt;z-index:-61965;mso-position-horizontal-relative:page" coordorigin="2179,1874" coordsize="7862,2">
            <v:shape id="_x0000_s2917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98.8%</w:t>
      </w:r>
    </w:p>
    <w:p w:rsidR="009A444A" w:rsidRDefault="009A444A">
      <w:pPr>
        <w:spacing w:after="0"/>
        <w:sectPr w:rsidR="009A444A">
          <w:footerReference w:type="default" r:id="rId48"/>
          <w:pgSz w:w="12240" w:h="15840"/>
          <w:pgMar w:top="3000" w:right="1200" w:bottom="940" w:left="1720" w:header="388" w:footer="752" w:gutter="0"/>
          <w:pgNumType w:start="87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9A444A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B9: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9A444A" w:rsidRDefault="0037718A">
      <w:pPr>
        <w:spacing w:after="0" w:line="240" w:lineRule="exact"/>
        <w:ind w:left="2612" w:right="32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living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two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parents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9A444A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9A444A" w:rsidRDefault="0037718A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9A444A" w:rsidRDefault="0037718A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9A444A" w:rsidRDefault="0037718A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9A444A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25.8%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66.1%</w:t>
            </w:r>
          </w:p>
        </w:tc>
      </w:tr>
      <w:tr w:rsidR="009A444A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22.4%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64.1%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49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209"/>
        <w:gridCol w:w="1157"/>
        <w:gridCol w:w="1217"/>
        <w:gridCol w:w="927"/>
      </w:tblGrid>
      <w:tr w:rsidR="009A444A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9A444A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50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9A444A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89.8%</w:t>
            </w:r>
          </w:p>
        </w:tc>
      </w:tr>
      <w:tr w:rsidR="009A444A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85.6%</w:t>
            </w:r>
          </w:p>
        </w:tc>
      </w:tr>
    </w:tbl>
    <w:p w:rsidR="009A444A" w:rsidRDefault="009A444A">
      <w:pPr>
        <w:spacing w:after="0"/>
        <w:sectPr w:rsidR="009A444A">
          <w:footerReference w:type="default" r:id="rId51"/>
          <w:pgSz w:w="12240" w:h="15840"/>
          <w:pgMar w:top="3000" w:right="1200" w:bottom="1920" w:left="1720" w:header="388" w:footer="1733" w:gutter="0"/>
          <w:cols w:space="720"/>
        </w:sectPr>
      </w:pPr>
    </w:p>
    <w:p w:rsidR="009A444A" w:rsidRDefault="0037718A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9A444A" w:rsidRDefault="0037718A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9A444A" w:rsidRDefault="0037718A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14" style="position:absolute;margin-left:108.95pt;margin-top:93.7pt;width:393.1pt;height:.1pt;z-index:-61964;mso-position-horizontal-relative:page" coordorigin="2179,1874" coordsize="7862,2">
            <v:shape id="_x0000_s2915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99.1%</w:t>
      </w:r>
    </w:p>
    <w:p w:rsidR="009A444A" w:rsidRDefault="009A444A">
      <w:pPr>
        <w:spacing w:after="0"/>
        <w:sectPr w:rsidR="009A444A">
          <w:footerReference w:type="default" r:id="rId52"/>
          <w:pgSz w:w="12240" w:h="15840"/>
          <w:pgMar w:top="3000" w:right="1200" w:bottom="940" w:left="1720" w:header="388" w:footer="752" w:gutter="0"/>
          <w:pgNumType w:start="91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9A444A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9A444A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382" w:right="9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B10: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9A444A" w:rsidRDefault="0037718A">
      <w:pPr>
        <w:spacing w:after="0" w:line="240" w:lineRule="exact"/>
        <w:ind w:left="2410" w:right="30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living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two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parents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9A444A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9A444A" w:rsidRDefault="0037718A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9A444A" w:rsidRDefault="0037718A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9A444A" w:rsidRDefault="0037718A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9A444A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19.9%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35.6%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55.2%</w:t>
            </w:r>
          </w:p>
        </w:tc>
      </w:tr>
      <w:tr w:rsidR="009A444A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27.6%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47.4%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52.6%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53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9A444A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91.0%</w:t>
            </w:r>
          </w:p>
        </w:tc>
      </w:tr>
      <w:tr w:rsidR="009A444A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54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9A444A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82.2%</w:t>
            </w:r>
          </w:p>
        </w:tc>
      </w:tr>
      <w:tr w:rsidR="009A444A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81.1%</w:t>
            </w:r>
          </w:p>
        </w:tc>
      </w:tr>
    </w:tbl>
    <w:p w:rsidR="009A444A" w:rsidRDefault="009A444A">
      <w:pPr>
        <w:spacing w:after="0"/>
        <w:sectPr w:rsidR="009A444A">
          <w:footerReference w:type="default" r:id="rId55"/>
          <w:pgSz w:w="12240" w:h="15840"/>
          <w:pgMar w:top="3000" w:right="1200" w:bottom="1920" w:left="1720" w:header="388" w:footer="1733" w:gutter="0"/>
          <w:cols w:space="720"/>
        </w:sectPr>
      </w:pPr>
    </w:p>
    <w:p w:rsidR="009A444A" w:rsidRDefault="0037718A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9A444A" w:rsidRDefault="0037718A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9A444A" w:rsidRDefault="0037718A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12" style="position:absolute;margin-left:108.95pt;margin-top:93.7pt;width:393.1pt;height:.1pt;z-index:-61963;mso-position-horizontal-relative:page" coordorigin="2179,1874" coordsize="7862,2">
            <v:shape id="_x0000_s2913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98.6%</w:t>
      </w:r>
    </w:p>
    <w:p w:rsidR="009A444A" w:rsidRDefault="009A444A">
      <w:pPr>
        <w:spacing w:after="0"/>
        <w:sectPr w:rsidR="009A444A">
          <w:footerReference w:type="default" r:id="rId56"/>
          <w:pgSz w:w="12240" w:h="15840"/>
          <w:pgMar w:top="3000" w:right="1200" w:bottom="940" w:left="1720" w:header="388" w:footer="752" w:gutter="0"/>
          <w:pgNumType w:start="95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9A444A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9A444A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382" w:right="9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B11: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9A444A" w:rsidRDefault="0037718A">
      <w:pPr>
        <w:spacing w:after="0" w:line="240" w:lineRule="exact"/>
        <w:ind w:left="691" w:right="13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would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seek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help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adults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abuse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problems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9A444A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9A444A" w:rsidRDefault="0037718A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9A444A" w:rsidRDefault="0037718A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9A444A" w:rsidRDefault="0037718A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9A444A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26.9%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64.6%</w:t>
            </w:r>
          </w:p>
        </w:tc>
      </w:tr>
      <w:tr w:rsidR="009A444A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22.6%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62.7%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57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209"/>
        <w:gridCol w:w="1157"/>
        <w:gridCol w:w="1217"/>
        <w:gridCol w:w="927"/>
      </w:tblGrid>
      <w:tr w:rsidR="009A444A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9A444A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58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9A444A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88.1%</w:t>
            </w:r>
          </w:p>
        </w:tc>
      </w:tr>
      <w:tr w:rsidR="009A444A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85.7%</w:t>
            </w:r>
          </w:p>
        </w:tc>
      </w:tr>
    </w:tbl>
    <w:p w:rsidR="009A444A" w:rsidRDefault="009A444A">
      <w:pPr>
        <w:spacing w:after="0"/>
        <w:sectPr w:rsidR="009A444A">
          <w:footerReference w:type="default" r:id="rId59"/>
          <w:pgSz w:w="12240" w:h="15840"/>
          <w:pgMar w:top="3000" w:right="1200" w:bottom="1920" w:left="1720" w:header="388" w:footer="1733" w:gutter="0"/>
          <w:cols w:space="720"/>
        </w:sectPr>
      </w:pPr>
    </w:p>
    <w:p w:rsidR="009A444A" w:rsidRDefault="0037718A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Heroin</w:t>
      </w:r>
    </w:p>
    <w:p w:rsidR="009A444A" w:rsidRDefault="0037718A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9A444A" w:rsidRDefault="0037718A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10" style="position:absolute;margin-left:108.95pt;margin-top:93.7pt;width:393.1pt;height:.1pt;z-index:-61962;mso-position-horizontal-relative:page" coordorigin="2179,1874" coordsize="7862,2">
            <v:shape id="_x0000_s2911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99.2%</w:t>
      </w:r>
    </w:p>
    <w:p w:rsidR="009A444A" w:rsidRDefault="009A444A">
      <w:pPr>
        <w:spacing w:after="0"/>
        <w:sectPr w:rsidR="009A444A">
          <w:footerReference w:type="default" r:id="rId60"/>
          <w:pgSz w:w="12240" w:h="15840"/>
          <w:pgMar w:top="3000" w:right="1200" w:bottom="940" w:left="1720" w:header="388" w:footer="752" w:gutter="0"/>
          <w:pgNumType w:start="99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9A444A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9A444A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42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B12: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9A444A" w:rsidRDefault="0037718A">
      <w:pPr>
        <w:spacing w:after="0" w:line="240" w:lineRule="exact"/>
        <w:ind w:left="5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would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seek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help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adults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abuse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problems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9A444A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9A444A" w:rsidRDefault="0037718A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9A444A" w:rsidRDefault="0037718A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9A444A" w:rsidRDefault="0037718A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9A444A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24.7%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40.9%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51.8%</w:t>
            </w:r>
          </w:p>
        </w:tc>
      </w:tr>
      <w:tr w:rsidR="009A444A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22.4%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29.3%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49.7%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61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9A444A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90.1%</w:t>
            </w:r>
          </w:p>
        </w:tc>
      </w:tr>
      <w:tr w:rsidR="009A444A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88.3%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62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156"/>
        <w:gridCol w:w="1213"/>
        <w:gridCol w:w="1214"/>
        <w:gridCol w:w="927"/>
      </w:tblGrid>
      <w:tr w:rsidR="009A444A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82.4%</w:t>
            </w:r>
          </w:p>
        </w:tc>
      </w:tr>
      <w:tr w:rsidR="009A444A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21.4%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78.6%</w:t>
            </w:r>
          </w:p>
        </w:tc>
      </w:tr>
    </w:tbl>
    <w:p w:rsidR="009A444A" w:rsidRDefault="009A444A">
      <w:pPr>
        <w:spacing w:after="0"/>
        <w:sectPr w:rsidR="009A444A">
          <w:footerReference w:type="default" r:id="rId63"/>
          <w:pgSz w:w="12240" w:h="15840"/>
          <w:pgMar w:top="3000" w:right="1200" w:bottom="1920" w:left="1720" w:header="388" w:footer="1733" w:gutter="0"/>
          <w:cols w:space="720"/>
        </w:sectPr>
      </w:pPr>
    </w:p>
    <w:p w:rsidR="009A444A" w:rsidRDefault="0037718A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Heroin</w:t>
      </w:r>
    </w:p>
    <w:p w:rsidR="009A444A" w:rsidRDefault="0037718A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9A444A" w:rsidRDefault="0037718A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08" style="position:absolute;margin-left:108.95pt;margin-top:93.7pt;width:393.1pt;height:.1pt;z-index:-61961;mso-position-horizontal-relative:page" coordorigin="2179,1874" coordsize="7862,2">
            <v:shape id="_x0000_s2909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1.2%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97.7%</w:t>
      </w:r>
    </w:p>
    <w:p w:rsidR="009A444A" w:rsidRDefault="009A444A">
      <w:pPr>
        <w:spacing w:after="0"/>
        <w:sectPr w:rsidR="009A444A">
          <w:footerReference w:type="default" r:id="rId64"/>
          <w:pgSz w:w="12240" w:h="15840"/>
          <w:pgMar w:top="3000" w:right="1200" w:bottom="940" w:left="1720" w:header="388" w:footer="752" w:gutter="0"/>
          <w:pgNumType w:start="103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9A444A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9A444A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382" w:right="9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B13: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9A444A" w:rsidRDefault="0037718A">
      <w:pPr>
        <w:spacing w:after="0" w:line="240" w:lineRule="exact"/>
        <w:ind w:left="2103" w:right="27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living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town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three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years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less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9A444A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9A444A" w:rsidRDefault="0037718A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9A444A" w:rsidRDefault="0037718A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9A444A" w:rsidRDefault="0037718A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9A444A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17.4%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31.2%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58.9%</w:t>
            </w:r>
          </w:p>
        </w:tc>
      </w:tr>
      <w:tr w:rsidR="009A444A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19.3%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28.7%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43.4%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56.6%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65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9A444A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</w:tr>
      <w:tr w:rsidR="009A444A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66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9A444A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85.4%</w:t>
            </w:r>
          </w:p>
        </w:tc>
      </w:tr>
      <w:tr w:rsidR="009A444A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83.4%</w:t>
            </w:r>
          </w:p>
        </w:tc>
      </w:tr>
    </w:tbl>
    <w:p w:rsidR="009A444A" w:rsidRDefault="009A444A">
      <w:pPr>
        <w:spacing w:after="0"/>
        <w:sectPr w:rsidR="009A444A">
          <w:footerReference w:type="default" r:id="rId67"/>
          <w:pgSz w:w="12240" w:h="15840"/>
          <w:pgMar w:top="3000" w:right="1200" w:bottom="1920" w:left="1720" w:header="388" w:footer="1733" w:gutter="0"/>
          <w:cols w:space="720"/>
        </w:sectPr>
      </w:pPr>
    </w:p>
    <w:p w:rsidR="009A444A" w:rsidRDefault="0037718A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Heroin</w:t>
      </w:r>
    </w:p>
    <w:p w:rsidR="009A444A" w:rsidRDefault="0037718A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9A444A" w:rsidRDefault="0037718A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06" style="position:absolute;margin-left:108.95pt;margin-top:93.7pt;width:393.1pt;height:.1pt;z-index:-61960;mso-position-horizontal-relative:page" coordorigin="2179,1874" coordsize="7862,2">
            <v:shape id="_x0000_s2907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98.7%</w:t>
      </w:r>
    </w:p>
    <w:p w:rsidR="009A444A" w:rsidRDefault="009A444A">
      <w:pPr>
        <w:spacing w:after="0"/>
        <w:sectPr w:rsidR="009A444A">
          <w:footerReference w:type="default" r:id="rId68"/>
          <w:pgSz w:w="12240" w:h="15840"/>
          <w:pgMar w:top="3000" w:right="1200" w:bottom="940" w:left="1720" w:header="388" w:footer="752" w:gutter="0"/>
          <w:pgNumType w:start="107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9A444A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9A444A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99.7%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0" w:after="0" w:line="280" w:lineRule="exact"/>
        <w:rPr>
          <w:sz w:val="28"/>
          <w:szCs w:val="28"/>
        </w:rPr>
      </w:pPr>
    </w:p>
    <w:p w:rsidR="009A444A" w:rsidRDefault="0037718A">
      <w:pPr>
        <w:spacing w:before="32" w:after="0" w:line="240" w:lineRule="auto"/>
        <w:ind w:left="382" w:right="9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B14: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9A444A" w:rsidRDefault="0037718A">
      <w:pPr>
        <w:spacing w:after="0" w:line="240" w:lineRule="exact"/>
        <w:ind w:left="1920" w:right="25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living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town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more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than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three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years</w:t>
      </w:r>
    </w:p>
    <w:p w:rsidR="009A444A" w:rsidRDefault="009A444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9A444A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9A444A" w:rsidRDefault="009A444A">
            <w:pPr>
              <w:spacing w:after="0" w:line="200" w:lineRule="exact"/>
              <w:rPr>
                <w:sz w:val="20"/>
                <w:szCs w:val="20"/>
              </w:rPr>
            </w:pPr>
          </w:p>
          <w:p w:rsidR="009A444A" w:rsidRDefault="009A444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9A444A" w:rsidRDefault="0037718A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9A444A" w:rsidRDefault="0037718A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9A444A" w:rsidRDefault="0037718A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9A444A" w:rsidRDefault="0037718A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9A444A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15.9%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28.9%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9A444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A444A" w:rsidRDefault="0037718A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71.1%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42.6%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41.7%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81.4%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64.0%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58.5%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73.2%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83.3%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73.8%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65.9%</w:t>
            </w:r>
          </w:p>
        </w:tc>
      </w:tr>
      <w:tr w:rsidR="009A444A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63.0%</w:t>
            </w:r>
          </w:p>
        </w:tc>
      </w:tr>
      <w:tr w:rsidR="009A444A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59.8%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69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209"/>
        <w:gridCol w:w="1157"/>
        <w:gridCol w:w="1217"/>
        <w:gridCol w:w="927"/>
      </w:tblGrid>
      <w:tr w:rsidR="009A444A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88.7%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9A444A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9A444A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</w:tr>
    </w:tbl>
    <w:p w:rsidR="009A444A" w:rsidRDefault="009A444A">
      <w:pPr>
        <w:spacing w:after="0"/>
        <w:sectPr w:rsidR="009A444A">
          <w:headerReference w:type="default" r:id="rId70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9A444A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91.7%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89.9%</w:t>
            </w:r>
          </w:p>
        </w:tc>
      </w:tr>
      <w:tr w:rsidR="009A444A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87.4%</w:t>
            </w:r>
          </w:p>
        </w:tc>
      </w:tr>
      <w:tr w:rsidR="009A444A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9A444A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83.9%</w:t>
            </w:r>
          </w:p>
        </w:tc>
      </w:tr>
    </w:tbl>
    <w:p w:rsidR="009A444A" w:rsidRDefault="009A444A">
      <w:pPr>
        <w:spacing w:after="0"/>
        <w:sectPr w:rsidR="009A444A">
          <w:footerReference w:type="default" r:id="rId71"/>
          <w:pgSz w:w="12240" w:h="15840"/>
          <w:pgMar w:top="3000" w:right="1200" w:bottom="1920" w:left="1720" w:header="388" w:footer="1733" w:gutter="0"/>
          <w:cols w:space="720"/>
        </w:sectPr>
      </w:pPr>
    </w:p>
    <w:p w:rsidR="009A444A" w:rsidRDefault="0037718A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Heroin</w:t>
      </w:r>
    </w:p>
    <w:p w:rsidR="009A444A" w:rsidRDefault="0037718A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9A444A" w:rsidRDefault="0037718A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04" style="position:absolute;margin-left:108.95pt;margin-top:93.7pt;width:393.1pt;height:.1pt;z-index:-61959;mso-position-horizontal-relative:page" coordorigin="2179,1874" coordsize="7862,2">
            <v:shape id="_x0000_s2905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98.9%</w:t>
      </w:r>
    </w:p>
    <w:p w:rsidR="009A444A" w:rsidRDefault="009A444A">
      <w:pPr>
        <w:spacing w:after="0"/>
        <w:sectPr w:rsidR="009A444A">
          <w:footerReference w:type="default" r:id="rId72"/>
          <w:pgSz w:w="12240" w:h="15840"/>
          <w:pgMar w:top="3000" w:right="1200" w:bottom="940" w:left="1720" w:header="388" w:footer="752" w:gutter="0"/>
          <w:pgNumType w:start="111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9A444A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9A444A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9A444A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7" w:after="0" w:line="200" w:lineRule="exact"/>
        <w:rPr>
          <w:sz w:val="20"/>
          <w:szCs w:val="20"/>
        </w:rPr>
      </w:pPr>
    </w:p>
    <w:p w:rsidR="009A444A" w:rsidRDefault="0037718A">
      <w:pPr>
        <w:spacing w:before="25" w:after="0" w:line="240" w:lineRule="auto"/>
        <w:ind w:left="3300" w:right="37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Margin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Tables</w:t>
      </w:r>
    </w:p>
    <w:p w:rsidR="009A444A" w:rsidRDefault="009A444A">
      <w:pPr>
        <w:spacing w:after="0"/>
        <w:jc w:val="center"/>
        <w:sectPr w:rsidR="009A444A">
          <w:headerReference w:type="default" r:id="rId73"/>
          <w:pgSz w:w="12240" w:h="15840"/>
          <w:pgMar w:top="840" w:right="1200" w:bottom="940" w:left="1720" w:header="388" w:footer="752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pgSz w:w="12240" w:h="15840"/>
          <w:pgMar w:top="840" w:right="1180" w:bottom="940" w:left="1720" w:header="388" w:footer="752" w:gutter="0"/>
          <w:cols w:space="720"/>
        </w:sectPr>
      </w:pPr>
    </w:p>
    <w:p w:rsidR="009A444A" w:rsidRDefault="009A444A">
      <w:pPr>
        <w:spacing w:before="8" w:after="0" w:line="170" w:lineRule="exact"/>
        <w:rPr>
          <w:sz w:val="17"/>
          <w:szCs w:val="17"/>
        </w:rPr>
      </w:pPr>
    </w:p>
    <w:p w:rsidR="009A444A" w:rsidRDefault="009A444A">
      <w:pPr>
        <w:spacing w:after="0"/>
        <w:sectPr w:rsidR="009A444A">
          <w:footerReference w:type="default" r:id="rId74"/>
          <w:pgSz w:w="12240" w:h="15840"/>
          <w:pgMar w:top="840" w:right="620" w:bottom="1680" w:left="500" w:header="388" w:footer="1482" w:gutter="0"/>
          <w:pgNumType w:start="114"/>
          <w:cols w:space="720"/>
        </w:sectPr>
      </w:pPr>
    </w:p>
    <w:p w:rsidR="009A444A" w:rsidRDefault="0037718A">
      <w:pPr>
        <w:spacing w:before="71" w:after="0" w:line="305" w:lineRule="auto"/>
        <w:ind w:left="470" w:right="36" w:firstLine="181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02" style="position:absolute;left:0;text-align:left;margin-left:46.1pt;margin-top:3.15pt;width:134.9pt;height:.1pt;z-index:-61958;mso-position-horizontal-relative:page" coordorigin="922,63" coordsize="2698,2">
            <v:shape id="_x0000_s2903" style="position:absolute;left:922;top:63;width:2698;height:2" coordorigin="922,63" coordsize="2698,0" path="m922,63r2697,e" filled="f" strokeweight=".58pt">
              <v:path arrowok="t"/>
            </v:shape>
            <w10:wrap anchorx="page"/>
          </v:group>
        </w:pict>
      </w:r>
      <w:r>
        <w:pict>
          <v:group id="_x0000_s2900" style="position:absolute;left:0;text-align:left;margin-left:46.1pt;margin-top:30.05pt;width:134.9pt;height:.1pt;z-index:-61957;mso-position-horizontal-relative:page" coordorigin="922,601" coordsize="2698,2">
            <v:shape id="_x0000_s2901" style="position:absolute;left:922;top:601;width:2698;height:2" coordorigin="922,601" coordsize="2698,0" path="m922,601r2697,e" filled="f" strokeweight=".58pt">
              <v:path arrowok="t"/>
            </v:shape>
            <w10:wrap anchorx="page"/>
          </v:group>
        </w:pict>
      </w:r>
      <w:r>
        <w:pict>
          <v:group id="_x0000_s2898" style="position:absolute;left:0;text-align:left;margin-left:46.1pt;margin-top:56.9pt;width:134.9pt;height:.1pt;z-index:-61956;mso-position-horizontal-relative:page" coordorigin="922,1138" coordsize="2698,2">
            <v:shape id="_x0000_s2899" style="position:absolute;left:922;top:1138;width:2698;height:2" coordorigin="922,1138" coordsize="2698,0" path="m922,1138r2697,e" filled="f" strokeweight=".58pt">
              <v:path arrowok="t"/>
            </v:shape>
            <w10:wrap anchorx="page"/>
          </v:group>
        </w:pict>
      </w:r>
      <w:r>
        <w:pict>
          <v:group id="_x0000_s2896" style="position:absolute;left:0;text-align:left;margin-left:210.7pt;margin-top:3.15pt;width:190.1pt;height:.1pt;z-index:-61947;mso-position-horizontal-relative:page" coordorigin="4214,63" coordsize="3802,2">
            <v:shape id="_x0000_s2897" style="position:absolute;left:4214;top:63;width:3802;height:2" coordorigin="4214,63" coordsize="3802,0" path="m4214,63r380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GENDER q1     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Female   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152,734   50.9% Male   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147,444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49.1%</w:t>
      </w:r>
    </w:p>
    <w:p w:rsidR="009A444A" w:rsidRDefault="0037718A">
      <w:pPr>
        <w:spacing w:before="32" w:after="0" w:line="240" w:lineRule="auto"/>
        <w:ind w:right="-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2008.6330661</w:t>
      </w:r>
    </w:p>
    <w:p w:rsidR="009A444A" w:rsidRDefault="009A444A">
      <w:pPr>
        <w:spacing w:before="3" w:after="0" w:line="140" w:lineRule="exact"/>
        <w:rPr>
          <w:sz w:val="14"/>
          <w:szCs w:val="14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94" style="position:absolute;left:0;text-align:left;margin-left:41.75pt;margin-top:-.4pt;width:143.5pt;height:.1pt;z-index:-61955;mso-position-horizontal-relative:page" coordorigin="835,-8" coordsize="2870,2">
            <v:shape id="_x0000_s2895" style="position:absolute;left:835;top:-8;width:2870;height:2" coordorigin="835,-8" coordsize="2870,0" path="m835,-8r287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GRADE</w:t>
      </w:r>
    </w:p>
    <w:p w:rsidR="009A444A" w:rsidRDefault="0037718A">
      <w:pPr>
        <w:tabs>
          <w:tab w:val="left" w:pos="1580"/>
          <w:tab w:val="left" w:pos="1640"/>
          <w:tab w:val="left" w:pos="2540"/>
        </w:tabs>
        <w:spacing w:after="0" w:line="270" w:lineRule="atLeast"/>
        <w:ind w:left="361" w:right="-19" w:firstLine="6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92" style="position:absolute;left:0;text-align:left;margin-left:41.75pt;margin-top:16pt;width:143.5pt;height:.1pt;z-index:-61954;mso-position-horizontal-relative:page" coordorigin="835,320" coordsize="2870,2">
            <v:shape id="_x0000_s2893" style="position:absolute;left:835;top:320;width:2870;height:2" coordorigin="835,320" coordsize="2870,0" path="m835,320r287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53,522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17.7%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54,812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18.1%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56,487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18.7%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47,630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15.8%</w:t>
      </w:r>
    </w:p>
    <w:p w:rsidR="009A444A" w:rsidRDefault="0037718A">
      <w:pPr>
        <w:spacing w:before="71" w:after="0" w:line="305" w:lineRule="auto"/>
        <w:ind w:right="-52" w:firstLine="265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ETHNICITY </w:t>
      </w:r>
      <w:r>
        <w:rPr>
          <w:rFonts w:ascii="Bookman Old Style" w:eastAsia="Bookman Old Style" w:hAnsi="Bookman Old Style" w:cs="Bookman Old Style"/>
          <w:sz w:val="18"/>
          <w:szCs w:val="18"/>
        </w:rPr>
        <w:t>q5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              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African/American   </w:t>
      </w:r>
      <w:r>
        <w:rPr>
          <w:rFonts w:ascii="Bookman Old Style" w:eastAsia="Bookman Old Style" w:hAnsi="Bookman Old Style" w:cs="Bookman Old Style"/>
          <w:spacing w:val="60"/>
          <w:w w:val="10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6,096 2.0%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Asian/American         </w:t>
      </w:r>
      <w:r>
        <w:rPr>
          <w:rFonts w:ascii="Bookman Old Style" w:eastAsia="Bookman Old Style" w:hAnsi="Bookman Old Style" w:cs="Bookman Old Style"/>
          <w:spacing w:val="38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745 0.2%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Mexican/American</w:t>
      </w:r>
      <w:r>
        <w:rPr>
          <w:rFonts w:ascii="Bookman Old Style" w:eastAsia="Bookman Old Style" w:hAnsi="Bookman Old Style" w:cs="Bookman Old Style"/>
          <w:spacing w:val="30"/>
          <w:w w:val="10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270,221 90.2%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 xml:space="preserve">Native/American           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1,257      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0.4% Other                                5,463      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1.8% White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                  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15,741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5.3%</w:t>
      </w:r>
    </w:p>
    <w:p w:rsidR="009A444A" w:rsidRDefault="0037718A">
      <w:pPr>
        <w:spacing w:before="32" w:after="0" w:line="240" w:lineRule="auto"/>
        <w:ind w:left="384" w:right="-20"/>
        <w:rPr>
          <w:rFonts w:ascii="Arial" w:eastAsia="Arial" w:hAnsi="Arial" w:cs="Arial"/>
          <w:sz w:val="18"/>
          <w:szCs w:val="18"/>
        </w:rPr>
      </w:pPr>
      <w:r>
        <w:pict>
          <v:group id="_x0000_s2890" style="position:absolute;left:0;text-align:left;margin-left:210.7pt;margin-top:-80.9pt;width:190.1pt;height:.1pt;z-index:-61946;mso-position-horizontal-relative:page" coordorigin="4214,-1618" coordsize="3802,2">
            <v:shape id="_x0000_s2891" style="position:absolute;left:4214;top:-1618;width:3802;height:2" coordorigin="4214,-1618" coordsize="3802,0" path="m4214,-1618r3802,e" filled="f" strokeweight=".58pt">
              <v:path arrowok="t"/>
            </v:shape>
            <w10:wrap anchorx="page"/>
          </v:group>
        </w:pict>
      </w:r>
      <w:r>
        <w:pict>
          <v:group id="_x0000_s2888" style="position:absolute;left:0;text-align:left;margin-left:210.7pt;margin-top:-.3pt;width:190.1pt;height:.1pt;z-index:-61945;mso-position-horizontal-relative:page" coordorigin="4214,-6" coordsize="3802,2">
            <v:shape id="_x0000_s2889" style="position:absolute;left:4214;top:-6;width:3802;height:2" coordorigin="4214,-6" coordsize="3802,0" path="m4214,-6r3802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2663.3684863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2122" w:right="353" w:hanging="155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86" style="position:absolute;left:0;text-align:left;margin-left:230.4pt;margin-top:-.8pt;width:150.25pt;height:.1pt;z-index:-61944;mso-position-horizontal-relative:page" coordorigin="4608,-16" coordsize="3005,2">
            <v:shape id="_x0000_s2887" style="position:absolute;left:4608;top:-16;width:3005;height:2" coordorigin="4608,-16" coordsize="3005,0" path="m4608,-16r300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AVERAGE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WHAT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GRADES </w: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GET</w:t>
      </w:r>
    </w:p>
    <w:p w:rsidR="009A444A" w:rsidRDefault="0037718A">
      <w:pPr>
        <w:spacing w:before="41" w:after="0" w:line="202" w:lineRule="exact"/>
        <w:ind w:left="1507" w:right="424" w:hanging="336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AN ALLOWANCE</w:t>
      </w:r>
    </w:p>
    <w:p w:rsidR="009A444A" w:rsidRDefault="0037718A">
      <w:pPr>
        <w:spacing w:before="58" w:after="0" w:line="305" w:lineRule="auto"/>
        <w:ind w:left="355" w:right="42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84" style="position:absolute;left:0;text-align:left;margin-left:437.3pt;margin-top:-21pt;width:120.95pt;height:.1pt;z-index:-61935;mso-position-horizontal-relative:page" coordorigin="8746,-420" coordsize="2419,2">
            <v:shape id="_x0000_s2885" style="position:absolute;left:8746;top:-420;width:2419;height:2" coordorigin="8746,-420" coordsize="2419,0" path="m8746,-420r2419,e" filled="f" strokeweight=".58pt">
              <v:path arrowok="t"/>
            </v:shape>
            <w10:wrap anchorx="page"/>
          </v:group>
        </w:pict>
      </w:r>
      <w:r>
        <w:pict>
          <v:group id="_x0000_s2882" style="position:absolute;left:0;text-align:left;margin-left:437.3pt;margin-top:15.95pt;width:120.95pt;height:.1pt;z-index:-61934;mso-position-horizontal-relative:page" coordorigin="8746,319" coordsize="2419,2">
            <v:shape id="_x0000_s2883" style="position:absolute;left:8746;top:319;width:2419;height:2" coordorigin="8746,319" coordsize="2419,0" path="m8746,319r2419,e" filled="f" strokeweight=".58pt">
              <v:path arrowok="t"/>
            </v:shape>
            <w10:wrap anchorx="page"/>
          </v:group>
        </w:pict>
      </w:r>
      <w:r>
        <w:pict>
          <v:group id="_x0000_s2880" style="position:absolute;left:0;text-align:left;margin-left:437.3pt;margin-top:42.85pt;width:120.95pt;height:.1pt;z-index:-61933;mso-position-horizontal-relative:page" coordorigin="8746,857" coordsize="2419,2">
            <v:shape id="_x0000_s2881" style="position:absolute;left:8746;top:857;width:2419;height:2" coordorigin="8746,857" coordsize="2419,0" path="m8746,857r241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q9   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182,609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61.9% Yes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112,302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38.1%</w:t>
      </w:r>
    </w:p>
    <w:p w:rsidR="009A444A" w:rsidRDefault="0037718A">
      <w:pPr>
        <w:spacing w:before="32" w:after="0" w:line="240" w:lineRule="auto"/>
        <w:ind w:left="48" w:right="2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7274.9869042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1978" w:right="78" w:hanging="1478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78" style="position:absolute;left:0;text-align:left;margin-left:419.5pt;margin-top:-.8pt;width:156pt;height:.1pt;z-index:-61932;mso-position-horizontal-relative:page" coordorigin="8390,-16" coordsize="3120,2">
            <v:shape id="_x0000_s2879" style="position:absolute;left:8390;top:-16;width:3120;height:2" coordorigin="8390,-16" coordsize="3120,0" path="m8390,-16r312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EITHER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PARENT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COLLEGE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GRADUATE</w:t>
      </w:r>
    </w:p>
    <w:p w:rsidR="009A444A" w:rsidRDefault="0037718A">
      <w:pPr>
        <w:spacing w:after="0" w:line="270" w:lineRule="atLeast"/>
        <w:ind w:right="8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76" style="position:absolute;left:0;text-align:left;margin-left:230.4pt;margin-top:61.6pt;width:150.25pt;height:.1pt;z-index:-61943;mso-position-horizontal-relative:page" coordorigin="4608,1232" coordsize="3005,2">
            <v:shape id="_x0000_s2877" style="position:absolute;left:4608;top:1232;width:3005;height:2" coordorigin="4608,1232" coordsize="3005,0" path="m4608,1232r3005,e" filled="f" strokeweight=".58pt">
              <v:path arrowok="t"/>
            </v:shape>
            <w10:wrap anchorx="page"/>
          </v:group>
        </w:pict>
      </w:r>
      <w:r>
        <w:pict>
          <v:group id="_x0000_s2874" style="position:absolute;left:0;text-align:left;margin-left:419.5pt;margin-top:16pt;width:156pt;height:.1pt;z-index:-61931;mso-position-horizontal-relative:page" coordorigin="8390,320" coordsize="3120,2">
            <v:shape id="_x0000_s2875" style="position:absolute;left:8390;top:320;width:3120;height:2" coordorigin="8390,320" coordsize="3120,0" path="m8390,320r312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q10             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Know       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65,170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21.8% No           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137,825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46.1% Yes         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95,699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32.0%</w:t>
      </w:r>
    </w:p>
    <w:p w:rsidR="009A444A" w:rsidRDefault="009A444A">
      <w:pPr>
        <w:spacing w:after="0"/>
        <w:jc w:val="both"/>
        <w:sectPr w:rsidR="009A444A">
          <w:type w:val="continuous"/>
          <w:pgSz w:w="12240" w:h="15840"/>
          <w:pgMar w:top="840" w:right="620" w:bottom="940" w:left="500" w:header="720" w:footer="720" w:gutter="0"/>
          <w:cols w:num="3" w:space="720" w:equalWidth="0">
            <w:col w:w="3186" w:space="577"/>
            <w:col w:w="3733" w:space="443"/>
            <w:col w:w="3181"/>
          </w:cols>
        </w:sectPr>
      </w:pPr>
    </w:p>
    <w:p w:rsidR="009A444A" w:rsidRDefault="0037718A">
      <w:pPr>
        <w:tabs>
          <w:tab w:val="left" w:pos="1680"/>
          <w:tab w:val="left" w:pos="2620"/>
        </w:tabs>
        <w:spacing w:after="0" w:line="110" w:lineRule="exact"/>
        <w:ind w:left="393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ab/>
        <w:t>45,969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15.2%</w:t>
      </w:r>
    </w:p>
    <w:p w:rsidR="009A444A" w:rsidRDefault="0037718A">
      <w:pPr>
        <w:tabs>
          <w:tab w:val="left" w:pos="1060"/>
          <w:tab w:val="left" w:pos="3720"/>
          <w:tab w:val="left" w:pos="6840"/>
        </w:tabs>
        <w:spacing w:after="0" w:line="106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6"/>
          <w:position w:val="2"/>
          <w:sz w:val="18"/>
          <w:szCs w:val="18"/>
        </w:rPr>
        <w:t>q6</w:t>
      </w:r>
      <w:r>
        <w:rPr>
          <w:rFonts w:ascii="Bookman Old Style" w:eastAsia="Bookman Old Style" w:hAnsi="Bookman Old Style" w:cs="Bookman Old Style"/>
          <w:position w:val="2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7"/>
          <w:position w:val="2"/>
          <w:sz w:val="18"/>
          <w:szCs w:val="18"/>
        </w:rPr>
        <w:t>Frequency</w:t>
      </w:r>
      <w:r>
        <w:rPr>
          <w:rFonts w:ascii="Bookman Old Style" w:eastAsia="Bookman Old Style" w:hAnsi="Bookman Old Style" w:cs="Bookman Old Style"/>
          <w:position w:val="2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pacing w:val="-23"/>
          <w:position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position w:val="2"/>
          <w:sz w:val="18"/>
          <w:szCs w:val="18"/>
        </w:rPr>
        <w:t>Percent</w:t>
      </w:r>
      <w:r>
        <w:rPr>
          <w:rFonts w:ascii="Bookman Old Style" w:eastAsia="Bookman Old Style" w:hAnsi="Bookman Old Style" w:cs="Bookman Old Style"/>
          <w:position w:val="2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position w:val="2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2"/>
          <w:sz w:val="18"/>
          <w:szCs w:val="18"/>
          <w:u w:val="single" w:color="000000"/>
        </w:rPr>
        <w:tab/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620" w:bottom="940" w:left="500" w:header="720" w:footer="720" w:gutter="0"/>
          <w:cols w:num="2" w:space="720" w:equalWidth="0">
            <w:col w:w="3185" w:space="971"/>
            <w:col w:w="6964"/>
          </w:cols>
        </w:sectPr>
      </w:pPr>
    </w:p>
    <w:p w:rsidR="009A444A" w:rsidRDefault="009A444A">
      <w:pPr>
        <w:spacing w:after="0" w:line="120" w:lineRule="exact"/>
        <w:rPr>
          <w:sz w:val="12"/>
          <w:szCs w:val="12"/>
        </w:rPr>
      </w:pPr>
    </w:p>
    <w:p w:rsidR="009A444A" w:rsidRDefault="0037718A">
      <w:pPr>
        <w:tabs>
          <w:tab w:val="left" w:pos="1680"/>
          <w:tab w:val="left" w:pos="2620"/>
        </w:tabs>
        <w:spacing w:after="0" w:line="240" w:lineRule="auto"/>
        <w:ind w:left="393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72" style="position:absolute;left:0;text-align:left;margin-left:41.75pt;margin-top:13.05pt;width:143.5pt;height:.1pt;z-index:-61953;mso-position-horizontal-relative:page" coordorigin="835,261" coordsize="2870,2">
            <v:shape id="_x0000_s2873" style="position:absolute;left:835;top:261;width:2870;height:2" coordorigin="835,261" coordsize="2870,0" path="m835,261r287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43,768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14.5%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3"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2025" w:right="436" w:hanging="73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70" style="position:absolute;left:0;text-align:left;margin-left:55.2pt;margin-top:-.8pt;width:117.1pt;height:.1pt;z-index:-61952;mso-position-horizontal-relative:page" coordorigin="1104,-16" coordsize="2342,2">
            <v:shape id="_x0000_s2871" style="position:absolute;left:1104;top:-16;width:2342;height:2" coordorigin="1104,-16" coordsize="2342,0" path="m1104,-16r234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LIVE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BOTH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PARENTS</w:t>
      </w:r>
    </w:p>
    <w:p w:rsidR="009A444A" w:rsidRDefault="0037718A">
      <w:pPr>
        <w:spacing w:before="58" w:after="0" w:line="305" w:lineRule="auto"/>
        <w:ind w:left="652" w:right="437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68" style="position:absolute;left:0;text-align:left;margin-left:55.2pt;margin-top:15.95pt;width:117.1pt;height:.1pt;z-index:-61951;mso-position-horizontal-relative:page" coordorigin="1104,319" coordsize="2342,2">
            <v:shape id="_x0000_s2869" style="position:absolute;left:1104;top:319;width:2342;height:2" coordorigin="1104,319" coordsize="2342,0" path="m1104,319r2342,e" filled="f" strokeweight=".58pt">
              <v:path arrowok="t"/>
            </v:shape>
            <w10:wrap anchorx="page"/>
          </v:group>
        </w:pict>
      </w:r>
      <w:r>
        <w:pict>
          <v:group id="_x0000_s2866" style="position:absolute;left:0;text-align:left;margin-left:55.2pt;margin-top:42.85pt;width:117.1pt;height:.1pt;z-index:-61950;mso-position-horizontal-relative:page" coordorigin="1104,857" coordsize="2342,2">
            <v:shape id="_x0000_s2867" style="position:absolute;left:1104;top:857;width:2342;height:2" coordorigin="1104,857" coordsize="2342,0" path="m1104,857r234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110,516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36.9% Yes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189,139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63.1%</w:t>
      </w:r>
    </w:p>
    <w:p w:rsidR="009A444A" w:rsidRDefault="0037718A">
      <w:pPr>
        <w:spacing w:before="32" w:after="0" w:line="240" w:lineRule="auto"/>
        <w:ind w:left="3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2531.3301113</w:t>
      </w:r>
    </w:p>
    <w:p w:rsidR="009A444A" w:rsidRDefault="009A444A">
      <w:pPr>
        <w:spacing w:before="3" w:after="0" w:line="140" w:lineRule="exact"/>
        <w:rPr>
          <w:sz w:val="14"/>
          <w:szCs w:val="14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64" style="position:absolute;left:0;text-align:left;margin-left:30.25pt;margin-top:-.4pt;width:166.55pt;height:.1pt;z-index:-61949;mso-position-horizontal-relative:page" coordorigin="605,-8" coordsize="3331,2">
            <v:shape id="_x0000_s2865" style="position:absolute;left:605;top:-8;width:3331;height:2" coordorigin="605,-8" coordsize="3331,0" path="m605,-8r333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</w:p>
    <w:p w:rsidR="009A444A" w:rsidRDefault="0037718A">
      <w:pPr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q4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before="5" w:after="0" w:line="50" w:lineRule="exact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004"/>
        <w:gridCol w:w="753"/>
      </w:tblGrid>
      <w:tr w:rsidR="009A444A">
        <w:trPr>
          <w:trHeight w:hRule="exact" w:val="253"/>
        </w:trPr>
        <w:tc>
          <w:tcPr>
            <w:tcW w:w="15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675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9A444A">
        <w:trPr>
          <w:trHeight w:hRule="exact" w:val="269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20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21,022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</w:tr>
      <w:tr w:rsidR="009A444A">
        <w:trPr>
          <w:trHeight w:hRule="exact" w:val="269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20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47,506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</w:tr>
      <w:tr w:rsidR="009A444A">
        <w:trPr>
          <w:trHeight w:hRule="exact" w:val="269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20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52,766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</w:tr>
      <w:tr w:rsidR="009A444A">
        <w:trPr>
          <w:trHeight w:hRule="exact" w:val="269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20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52,096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</w:tr>
      <w:tr w:rsidR="009A444A">
        <w:trPr>
          <w:trHeight w:hRule="exact" w:val="269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20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48,667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</w:tr>
      <w:tr w:rsidR="009A444A">
        <w:trPr>
          <w:trHeight w:hRule="exact" w:val="269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20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46,829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</w:tr>
      <w:tr w:rsidR="009A444A">
        <w:trPr>
          <w:trHeight w:hRule="exact" w:val="269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right="20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26,511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</w:tr>
      <w:tr w:rsidR="009A444A">
        <w:trPr>
          <w:trHeight w:hRule="exact" w:val="27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4,659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</w:tbl>
    <w:p w:rsidR="009A444A" w:rsidRDefault="0037718A">
      <w:pPr>
        <w:spacing w:before="41" w:after="0" w:line="240" w:lineRule="auto"/>
        <w:ind w:left="306" w:right="-20"/>
        <w:rPr>
          <w:rFonts w:ascii="Arial" w:eastAsia="Arial" w:hAnsi="Arial" w:cs="Arial"/>
          <w:sz w:val="18"/>
          <w:szCs w:val="18"/>
        </w:rPr>
      </w:pPr>
      <w:r>
        <w:pict>
          <v:group id="_x0000_s2862" style="position:absolute;left:0;text-align:left;margin-left:30.25pt;margin-top:.15pt;width:166.55pt;height:.1pt;z-index:-61948;mso-position-horizontal-relative:page;mso-position-vertical-relative:text" coordorigin="605,3" coordsize="3331,2">
            <v:shape id="_x0000_s2863" style="position:absolute;left:605;top:3;width:3331;height:2" coordorigin="605,3" coordsize="3331,0" path="m605,3r333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1456.1754335</w:t>
      </w:r>
    </w:p>
    <w:p w:rsidR="009A444A" w:rsidRDefault="0037718A">
      <w:pPr>
        <w:spacing w:before="53" w:after="0" w:line="305" w:lineRule="auto"/>
        <w:ind w:left="10"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Mostly A's      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64,240   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21.5% Mostly B's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172,301  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57.7% Mostly C's      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54,611   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18.3% Mostly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D's         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5,814      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1.9% Mostly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F's        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1,811      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0.6%</w:t>
      </w:r>
    </w:p>
    <w:p w:rsidR="009A444A" w:rsidRDefault="0037718A">
      <w:pPr>
        <w:spacing w:before="32" w:after="0" w:line="240" w:lineRule="auto"/>
        <w:ind w:right="31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2860" style="position:absolute;left:0;text-align:left;margin-left:230.4pt;margin-top:-.3pt;width:150.25pt;height:.1pt;z-index:-61942;mso-position-horizontal-relative:page" coordorigin="4608,-6" coordsize="3005,2">
            <v:shape id="_x0000_s2861" style="position:absolute;left:4608;top:-6;width:3005;height:2" coordorigin="4608,-6" coordsize="3005,0" path="m4608,-6r300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3409.2752602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1958" w:right="6" w:hanging="154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58" style="position:absolute;left:0;text-align:left;margin-left:233.75pt;margin-top:-.8pt;width:2in;height:.1pt;z-index:-61941;mso-position-horizontal-relative:page" coordorigin="4675,-16" coordsize="2880,2">
            <v:shape id="_x0000_s2859" style="position:absolute;left:4675;top:-16;width:2880;height:2" coordorigin="4675,-16" coordsize="2880,0" path="m4675,-16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LENGTH</w:t>
      </w:r>
      <w:r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THIS DISTRICT</w:t>
      </w:r>
    </w:p>
    <w:p w:rsidR="009A444A" w:rsidRDefault="0037718A">
      <w:pPr>
        <w:spacing w:before="58" w:after="0" w:line="240" w:lineRule="auto"/>
        <w:ind w:left="71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q7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tabs>
          <w:tab w:val="left" w:pos="1340"/>
          <w:tab w:val="left" w:pos="2400"/>
        </w:tabs>
        <w:spacing w:before="57" w:after="0" w:line="240" w:lineRule="auto"/>
        <w:ind w:left="216" w:right="1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56" style="position:absolute;left:0;text-align:left;margin-left:233.75pt;margin-top:2.45pt;width:2in;height:.1pt;z-index:-61940;mso-position-horizontal-relative:page" coordorigin="4675,49" coordsize="2880,2">
            <v:shape id="_x0000_s2857" style="position:absolute;left:4675;top:49;width:2880;height:2" coordorigin="4675,49" coordsize="2880,0" path="m4675,49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&lt;1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</w:t>
      </w:r>
      <w:r>
        <w:rPr>
          <w:rFonts w:ascii="Bookman Old Style" w:eastAsia="Bookman Old Style" w:hAnsi="Bookman Old Style" w:cs="Bookman Old Style"/>
          <w:spacing w:val="-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24,738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8.3%</w:t>
      </w:r>
    </w:p>
    <w:p w:rsidR="009A444A" w:rsidRDefault="0037718A">
      <w:pPr>
        <w:spacing w:before="57" w:after="0" w:line="240" w:lineRule="auto"/>
        <w:ind w:left="86" w:right="1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2-3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years      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49,691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16.6%</w:t>
      </w:r>
    </w:p>
    <w:p w:rsidR="009A444A" w:rsidRDefault="0037718A">
      <w:pPr>
        <w:tabs>
          <w:tab w:val="left" w:pos="1240"/>
          <w:tab w:val="left" w:pos="2280"/>
        </w:tabs>
        <w:spacing w:before="57" w:after="0" w:line="240" w:lineRule="auto"/>
        <w:ind w:left="128" w:right="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&gt;4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-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224,038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75.1%</w:t>
      </w:r>
    </w:p>
    <w:p w:rsidR="009A444A" w:rsidRDefault="0037718A">
      <w:pPr>
        <w:spacing w:before="87" w:after="0" w:line="240" w:lineRule="auto"/>
        <w:ind w:right="31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2854" style="position:absolute;left:0;text-align:left;margin-left:233.75pt;margin-top:2.45pt;width:2in;height:.1pt;z-index:-61939;mso-position-horizontal-relative:page" coordorigin="4675,49" coordsize="2880,2">
            <v:shape id="_x0000_s2855" style="position:absolute;left:4675;top:49;width:2880;height:2" coordorigin="4675,49" coordsize="2880,0" path="m4675,49r2880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3718.2881887</w:t>
      </w:r>
    </w:p>
    <w:p w:rsidR="009A444A" w:rsidRDefault="009A444A">
      <w:pPr>
        <w:spacing w:before="3" w:after="0" w:line="140" w:lineRule="exact"/>
        <w:rPr>
          <w:sz w:val="14"/>
          <w:szCs w:val="14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305" w:lineRule="auto"/>
        <w:ind w:left="346" w:right="275" w:firstLine="27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52" style="position:absolute;left:0;text-align:left;margin-left:247.2pt;margin-top:-.4pt;width:117.1pt;height:.1pt;z-index:-61938;mso-position-horizontal-relative:page" coordorigin="4944,-8" coordsize="2342,2">
            <v:shape id="_x0000_s2853" style="position:absolute;left:4944;top:-8;width:2342;height:2" coordorigin="4944,-8" coordsize="2342,0" path="m4944,-8r2342,e" filled="f" strokeweight=".58pt">
              <v:path arrowok="t"/>
            </v:shape>
            <w10:wrap anchorx="page"/>
          </v:group>
        </w:pict>
      </w:r>
      <w:r>
        <w:pict>
          <v:group id="_x0000_s2850" style="position:absolute;left:0;text-align:left;margin-left:247.2pt;margin-top:26.5pt;width:117.1pt;height:.1pt;z-index:-61937;mso-position-horizontal-relative:page" coordorigin="4944,530" coordsize="2342,2">
            <v:shape id="_x0000_s2851" style="position:absolute;left:4944;top:530;width:2342;height:2" coordorigin="4944,530" coordsize="2342,0" path="m4944,530r2342,e" filled="f" strokeweight=".58pt">
              <v:path arrowok="t"/>
            </v:shape>
            <w10:wrap anchorx="page"/>
          </v:group>
        </w:pict>
      </w:r>
      <w:r>
        <w:pict>
          <v:group id="_x0000_s2848" style="position:absolute;left:0;text-align:left;margin-left:247.2pt;margin-top:53.35pt;width:117.1pt;height:.1pt;z-index:-61936;mso-position-horizontal-relative:page" coordorigin="4944,1067" coordsize="2342,2">
            <v:shape id="_x0000_s2849" style="position:absolute;left:4944;top:1067;width:2342;height:2" coordorigin="4944,1067" coordsize="2342,0" path="m4944,1067r234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HAVE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JOB q8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267,076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89.3% Yes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32,134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10.7%</w:t>
      </w:r>
    </w:p>
    <w:p w:rsidR="009A444A" w:rsidRDefault="0037718A">
      <w:pPr>
        <w:spacing w:before="32" w:after="0" w:line="240" w:lineRule="auto"/>
        <w:ind w:right="3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2975.5329237</w:t>
      </w:r>
    </w:p>
    <w:p w:rsidR="009A444A" w:rsidRDefault="0037718A">
      <w:pPr>
        <w:spacing w:after="0" w:line="184" w:lineRule="exact"/>
        <w:ind w:left="48" w:right="220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3492.6202393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1728" w:right="84" w:hanging="163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46" style="position:absolute;left:0;text-align:left;margin-left:419.5pt;margin-top:-.8pt;width:156pt;height:.1pt;z-index:-61930;mso-position-horizontal-relative:page" coordorigin="8390,-16" coordsize="3120,2">
            <v:shape id="_x0000_s2847" style="position:absolute;left:8390;top:-16;width:3120;height:2" coordorigin="8390,-16" coordsize="3120,0" path="m8390,-16r312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QUALIFY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FREE/REDUCED PRICE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LUNCH</w:t>
      </w:r>
    </w:p>
    <w:p w:rsidR="009A444A" w:rsidRDefault="0037718A">
      <w:pPr>
        <w:spacing w:before="58" w:after="0" w:line="305" w:lineRule="auto"/>
        <w:ind w:right="8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44" style="position:absolute;left:0;text-align:left;margin-left:419.5pt;margin-top:15.95pt;width:156pt;height:.1pt;z-index:-61929;mso-position-horizontal-relative:page" coordorigin="8390,319" coordsize="3120,2">
            <v:shape id="_x0000_s2845" style="position:absolute;left:8390;top:319;width:3120;height:2" coordorigin="8390,319" coordsize="3120,0" path="m8390,319r3120,e" filled="f" strokeweight=".58pt">
              <v:path arrowok="t"/>
            </v:shape>
            <w10:wrap anchorx="page"/>
          </v:group>
        </w:pict>
      </w:r>
      <w:r>
        <w:pict>
          <v:group id="_x0000_s2842" style="position:absolute;left:0;text-align:left;margin-left:419.5pt;margin-top:56.25pt;width:156pt;height:.1pt;z-index:-61928;mso-position-horizontal-relative:page" coordorigin="8390,1125" coordsize="3120,2">
            <v:shape id="_x0000_s2843" style="position:absolute;left:8390;top:1125;width:3120;height:2" coordorigin="8390,1125" coordsize="3120,0" path="m8390,1125r312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q11             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Know       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69,829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23.5% No           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44,798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15.1% Yes        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182,667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61.4%</w:t>
      </w:r>
    </w:p>
    <w:p w:rsidR="009A444A" w:rsidRDefault="0037718A">
      <w:pPr>
        <w:spacing w:before="32" w:after="0" w:line="240" w:lineRule="auto"/>
        <w:ind w:left="202" w:right="3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4891.7248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736" w:right="428" w:firstLine="40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40" style="position:absolute;left:0;text-align:left;margin-left:435.85pt;margin-top:-.8pt;width:123.85pt;height:.1pt;z-index:-61927;mso-position-horizontal-relative:page" coordorigin="8717,-16" coordsize="2477,2">
            <v:shape id="_x0000_s2841" style="position:absolute;left:8717;top:-16;width:2477;height:2" coordorigin="8717,-16" coordsize="2477,0" path="m8717,-16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PARTICIPATE</w:t>
      </w:r>
      <w:r>
        <w:rPr>
          <w:rFonts w:ascii="Bookman Old Style" w:eastAsia="Bookman Old Style" w:hAnsi="Bookman Old Style" w:cs="Bookman Old Style"/>
          <w:spacing w:val="25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ATHLETICS </w:t>
      </w:r>
      <w:r>
        <w:rPr>
          <w:rFonts w:ascii="Bookman Old Style" w:eastAsia="Bookman Old Style" w:hAnsi="Bookman Old Style" w:cs="Bookman Old Style"/>
          <w:sz w:val="18"/>
          <w:szCs w:val="18"/>
        </w:rPr>
        <w:t>(UIL,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VARSITY,</w:t>
      </w:r>
    </w:p>
    <w:p w:rsidR="009A444A" w:rsidRDefault="0037718A">
      <w:pPr>
        <w:spacing w:after="0" w:line="203" w:lineRule="exact"/>
        <w:ind w:right="42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JR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VARSITY)</w:t>
      </w:r>
    </w:p>
    <w:p w:rsidR="009A444A" w:rsidRDefault="0037718A">
      <w:pPr>
        <w:spacing w:before="57" w:after="0" w:line="305" w:lineRule="auto"/>
        <w:ind w:left="326" w:right="39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38" style="position:absolute;left:0;text-align:left;margin-left:435.85pt;margin-top:15.9pt;width:123.85pt;height:.1pt;z-index:-61926;mso-position-horizontal-relative:page" coordorigin="8717,318" coordsize="2477,2">
            <v:shape id="_x0000_s2839" style="position:absolute;left:8717;top:318;width:2477;height:2" coordorigin="8717,318" coordsize="2477,0" path="m8717,318r2477,e" filled="f" strokeweight=".58pt">
              <v:path arrowok="t"/>
            </v:shape>
            <w10:wrap anchorx="page"/>
          </v:group>
        </w:pict>
      </w:r>
      <w:r>
        <w:pict>
          <v:group id="_x0000_s2836" style="position:absolute;left:0;text-align:left;margin-left:435.85pt;margin-top:42.8pt;width:123.85pt;height:.1pt;z-index:-61925;mso-position-horizontal-relative:page" coordorigin="8717,856" coordsize="2477,2">
            <v:shape id="_x0000_s2837" style="position:absolute;left:8717;top:856;width:2477;height:2" coordorigin="8717,856" coordsize="2477,0" path="m8717,856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q12a Frequency 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144,260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51.9% Yes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133,482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48.1%</w:t>
      </w:r>
    </w:p>
    <w:p w:rsidR="009A444A" w:rsidRDefault="0037718A">
      <w:pPr>
        <w:spacing w:before="32" w:after="0" w:line="240" w:lineRule="auto"/>
        <w:ind w:left="48" w:right="2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24444.711706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928" w:right="351" w:hanging="57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34" style="position:absolute;left:0;text-align:left;margin-left:431.5pt;margin-top:-.8pt;width:132pt;height:.1pt;z-index:-61924;mso-position-horizontal-relative:page" coordorigin="8630,-16" coordsize="2640,2">
            <v:shape id="_x0000_s2835" style="position:absolute;left:8630;top:-16;width:2640;height:2" coordorigin="8630,-16" coordsize="2640,0" path="m8630,-16r264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 xml:space="preserve">PARTICIPATE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SCHOOL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BAND/ORCHESTRA</w:t>
      </w:r>
    </w:p>
    <w:p w:rsidR="009A444A" w:rsidRDefault="0037718A">
      <w:pPr>
        <w:spacing w:before="58" w:after="0" w:line="305" w:lineRule="auto"/>
        <w:ind w:left="240" w:right="3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32" style="position:absolute;left:0;text-align:left;margin-left:431.5pt;margin-top:15.95pt;width:132pt;height:.1pt;z-index:-61923;mso-position-horizontal-relative:page" coordorigin="8630,319" coordsize="2640,2">
            <v:shape id="_x0000_s2833" style="position:absolute;left:8630;top:319;width:2640;height:2" coordorigin="8630,319" coordsize="2640,0" path="m8630,319r2640,e" filled="f" strokeweight=".58pt">
              <v:path arrowok="t"/>
            </v:shape>
            <w10:wrap anchorx="page"/>
          </v:group>
        </w:pict>
      </w:r>
      <w:r>
        <w:pict>
          <v:group id="_x0000_s2830" style="position:absolute;left:0;text-align:left;margin-left:431.5pt;margin-top:42.85pt;width:132pt;height:.1pt;z-index:-61922;mso-position-horizontal-relative:page" coordorigin="8630,857" coordsize="2640,2">
            <v:shape id="_x0000_s2831" style="position:absolute;left:8630;top:857;width:2640;height:2" coordorigin="8630,857" coordsize="2640,0" path="m8630,857r264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q12b 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209,962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80.7% Yes   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50,310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19.3%</w:t>
      </w:r>
    </w:p>
    <w:p w:rsidR="009A444A" w:rsidRDefault="0037718A">
      <w:pPr>
        <w:spacing w:before="32" w:after="0" w:line="240" w:lineRule="auto"/>
        <w:ind w:left="48" w:right="2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41913.433295</w:t>
      </w:r>
    </w:p>
    <w:p w:rsidR="009A444A" w:rsidRDefault="009A444A">
      <w:pPr>
        <w:spacing w:after="0"/>
        <w:jc w:val="both"/>
        <w:sectPr w:rsidR="009A444A">
          <w:type w:val="continuous"/>
          <w:pgSz w:w="12240" w:h="15840"/>
          <w:pgMar w:top="840" w:right="620" w:bottom="940" w:left="500" w:header="720" w:footer="720" w:gutter="0"/>
          <w:cols w:num="3" w:space="720" w:equalWidth="0">
            <w:col w:w="3414" w:space="733"/>
            <w:col w:w="2945" w:space="847"/>
            <w:col w:w="3181"/>
          </w:cols>
        </w:sectPr>
      </w:pPr>
    </w:p>
    <w:p w:rsidR="009A444A" w:rsidRDefault="009A444A">
      <w:pPr>
        <w:spacing w:before="16"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pgSz w:w="12240" w:h="15840"/>
          <w:pgMar w:top="840" w:right="440" w:bottom="1680" w:left="700" w:header="388" w:footer="1482" w:gutter="0"/>
          <w:cols w:space="720"/>
        </w:sectPr>
      </w:pPr>
    </w:p>
    <w:p w:rsidR="009A444A" w:rsidRDefault="0037718A">
      <w:pPr>
        <w:spacing w:before="41" w:after="0" w:line="202" w:lineRule="exact"/>
        <w:ind w:left="1287" w:right="129" w:hanging="58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28" style="position:absolute;left:0;text-align:left;margin-left:51.85pt;margin-top:1.25pt;width:123.85pt;height:.1pt;z-index:-61921;mso-position-horizontal-relative:page" coordorigin="1037,25" coordsize="2477,2">
            <v:shape id="_x0000_s2829" style="position:absolute;left:1037;top:25;width:2477;height:2" coordorigin="1037,25" coordsize="2477,0" path="m1037,25r2477,e" filled="f" strokeweight=".58pt">
              <v:path arrowok="t"/>
            </v:shape>
            <w10:wrap anchorx="page"/>
          </v:group>
        </w:pict>
      </w:r>
      <w:r>
        <w:pict>
          <v:group id="_x0000_s2826" style="position:absolute;left:0;text-align:left;margin-left:240.5pt;margin-top:1.25pt;width:130.55pt;height:.1pt;z-index:-61906;mso-position-horizontal-relative:page" coordorigin="4810,25" coordsize="2611,2">
            <v:shape id="_x0000_s2827" style="position:absolute;left:4810;top:25;width:2611;height:2" coordorigin="4810,25" coordsize="2611,0" path="m4810,25r2611,e" filled="f" strokeweight=".58pt">
              <v:path arrowok="t"/>
            </v:shape>
            <w10:wrap anchorx="page"/>
          </v:group>
        </w:pict>
      </w:r>
      <w:r>
        <w:pict>
          <v:group id="_x0000_s2824" style="position:absolute;left:0;text-align:left;margin-left:433.9pt;margin-top:1.25pt;width:127.7pt;height:.1pt;z-index:-61892;mso-position-horizontal-relative:page" coordorigin="8678,25" coordsize="2554,2">
            <v:shape id="_x0000_s2825" style="position:absolute;left:8678;top:25;width:2554;height:2" coordorigin="8678,25" coordsize="2554,0" path="m8678,25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PARTICIPATE</w:t>
      </w:r>
      <w:r>
        <w:rPr>
          <w:rFonts w:ascii="Bookman Old Style" w:eastAsia="Bookman Old Style" w:hAnsi="Bookman Old Style" w:cs="Bookman Old Style"/>
          <w:spacing w:val="13"/>
          <w:w w:val="10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CHOIR</w:t>
      </w:r>
    </w:p>
    <w:p w:rsidR="009A444A" w:rsidRDefault="0037718A">
      <w:pPr>
        <w:spacing w:before="58" w:after="0" w:line="305" w:lineRule="auto"/>
        <w:ind w:left="385" w:right="12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22" style="position:absolute;left:0;text-align:left;margin-left:51.85pt;margin-top:15.95pt;width:123.85pt;height:.1pt;z-index:-61920;mso-position-horizontal-relative:page" coordorigin="1037,319" coordsize="2477,2">
            <v:shape id="_x0000_s2823" style="position:absolute;left:1037;top:319;width:2477;height:2" coordorigin="1037,319" coordsize="2477,0" path="m1037,319r2477,e" filled="f" strokeweight=".58pt">
              <v:path arrowok="t"/>
            </v:shape>
            <w10:wrap anchorx="page"/>
          </v:group>
        </w:pict>
      </w:r>
      <w:r>
        <w:pict>
          <v:group id="_x0000_s2820" style="position:absolute;left:0;text-align:left;margin-left:51.85pt;margin-top:42.85pt;width:123.85pt;height:.1pt;z-index:-61919;mso-position-horizontal-relative:page" coordorigin="1037,857" coordsize="2477,2">
            <v:shape id="_x0000_s2821" style="position:absolute;left:1037;top:857;width:2477;height:2" coordorigin="1037,857" coordsize="2477,0" path="m1037,857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q12c Frequency </w:t>
      </w:r>
      <w:r>
        <w:rPr>
          <w:rFonts w:ascii="Bookman Old Style" w:eastAsia="Bookman Old Style" w:hAnsi="Bookman Old Style" w:cs="Bookman Old Style"/>
          <w:spacing w:val="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229,933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91.4% Yes   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21,752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8.6%</w:t>
      </w:r>
    </w:p>
    <w:p w:rsidR="009A444A" w:rsidRDefault="0037718A">
      <w:pPr>
        <w:spacing w:before="32" w:after="0" w:line="240" w:lineRule="auto"/>
        <w:ind w:left="10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50501.643382</w:t>
      </w:r>
    </w:p>
    <w:p w:rsidR="009A444A" w:rsidRDefault="0037718A">
      <w:pPr>
        <w:spacing w:before="41" w:after="0" w:line="202" w:lineRule="exact"/>
        <w:ind w:left="938" w:right="94" w:firstLine="22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PARTICIPATE</w:t>
      </w:r>
      <w:r>
        <w:rPr>
          <w:rFonts w:ascii="Bookman Old Style" w:eastAsia="Bookman Old Style" w:hAnsi="Bookman Old Style" w:cs="Bookman Old Style"/>
          <w:spacing w:val="25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ACADEMIC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CLUBS/SOCIETIES</w:t>
      </w:r>
    </w:p>
    <w:p w:rsidR="009A444A" w:rsidRDefault="0037718A">
      <w:pPr>
        <w:tabs>
          <w:tab w:val="left" w:pos="680"/>
        </w:tabs>
        <w:spacing w:before="58" w:after="0" w:line="240" w:lineRule="auto"/>
        <w:ind w:right="10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18" style="position:absolute;left:0;text-align:left;margin-left:240.5pt;margin-top:15.95pt;width:130.55pt;height:.1pt;z-index:-61905;mso-position-horizontal-relative:page" coordorigin="4810,319" coordsize="2611,2">
            <v:shape id="_x0000_s2819" style="position:absolute;left:4810;top:319;width:2611;height:2" coordorigin="4810,319" coordsize="2611,0" path="m4810,319r2611,e" filled="f" strokeweight=".58pt">
              <v:path arrowok="t"/>
            </v:shape>
            <w10:wrap anchorx="page"/>
          </v:group>
        </w:pict>
      </w:r>
      <w:r>
        <w:pict>
          <v:shape id="_x0000_s2817" type="#_x0000_t202" style="position:absolute;left:0;text-align:left;margin-left:240.5pt;margin-top:16.6pt;width:322.05pt;height:27.1pt;z-index:-6188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  <w:gridCol w:w="1195"/>
                    <w:gridCol w:w="754"/>
                    <w:gridCol w:w="1239"/>
                    <w:gridCol w:w="652"/>
                    <w:gridCol w:w="1166"/>
                    <w:gridCol w:w="754"/>
                  </w:tblGrid>
                  <w:tr w:rsidR="009A444A">
                    <w:trPr>
                      <w:trHeight w:hRule="exact" w:val="246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30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209,740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82.3%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2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199,664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77.7%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45,180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17.7%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6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57,240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22.3%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q12h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5" w:after="0" w:line="220" w:lineRule="exact"/>
      </w:pPr>
    </w:p>
    <w:p w:rsidR="009A444A" w:rsidRDefault="0037718A">
      <w:pPr>
        <w:spacing w:after="0" w:line="203" w:lineRule="exact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47266.250447</w:t>
      </w:r>
    </w:p>
    <w:p w:rsidR="009A444A" w:rsidRDefault="0037718A">
      <w:pPr>
        <w:spacing w:before="41" w:after="0" w:line="202" w:lineRule="exact"/>
        <w:ind w:left="631" w:right="568" w:hanging="25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 xml:space="preserve">PARTICIPATE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OTHER </w:t>
      </w:r>
      <w:r>
        <w:rPr>
          <w:rFonts w:ascii="Bookman Old Style" w:eastAsia="Bookman Old Style" w:hAnsi="Bookman Old Style" w:cs="Bookman Old Style"/>
          <w:sz w:val="18"/>
          <w:szCs w:val="18"/>
        </w:rPr>
        <w:t>CLUBS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GROUPS </w:t>
      </w:r>
      <w:r>
        <w:rPr>
          <w:rFonts w:ascii="Bookman Old Style" w:eastAsia="Bookman Old Style" w:hAnsi="Bookman Old Style" w:cs="Bookman Old Style"/>
          <w:sz w:val="18"/>
          <w:szCs w:val="18"/>
        </w:rPr>
        <w:t>OUTSIDE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SCHOOL</w:t>
      </w:r>
    </w:p>
    <w:p w:rsidR="009A444A" w:rsidRDefault="0037718A">
      <w:pPr>
        <w:spacing w:before="58" w:after="0" w:line="240" w:lineRule="auto"/>
        <w:ind w:right="57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15" style="position:absolute;left:0;text-align:left;margin-left:433.9pt;margin-top:15.95pt;width:127.7pt;height:.1pt;z-index:-61891;mso-position-horizontal-relative:page" coordorigin="8678,319" coordsize="2554,2">
            <v:shape id="_x0000_s2816" style="position:absolute;left:8678;top:319;width:2554;height:2" coordorigin="8678,319" coordsize="2554,0" path="m8678,319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q12m 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5" w:after="0" w:line="220" w:lineRule="exact"/>
      </w:pPr>
    </w:p>
    <w:p w:rsidR="009A444A" w:rsidRDefault="0037718A">
      <w:pPr>
        <w:spacing w:after="0" w:line="203" w:lineRule="exact"/>
        <w:ind w:left="-34" w:right="3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45282.214117</w:t>
      </w:r>
    </w:p>
    <w:p w:rsidR="009A444A" w:rsidRDefault="009A444A">
      <w:pPr>
        <w:spacing w:after="0"/>
        <w:jc w:val="center"/>
        <w:sectPr w:rsidR="009A444A">
          <w:type w:val="continuous"/>
          <w:pgSz w:w="12240" w:h="15840"/>
          <w:pgMar w:top="840" w:right="440" w:bottom="940" w:left="700" w:header="720" w:footer="720" w:gutter="0"/>
          <w:cols w:num="3" w:space="720" w:equalWidth="0">
            <w:col w:w="2974" w:space="973"/>
            <w:col w:w="2867" w:space="973"/>
            <w:col w:w="3313"/>
          </w:cols>
        </w:sectPr>
      </w:pPr>
    </w:p>
    <w:p w:rsidR="009A444A" w:rsidRDefault="009A444A">
      <w:pPr>
        <w:spacing w:before="2" w:after="0" w:line="110" w:lineRule="exact"/>
        <w:rPr>
          <w:sz w:val="11"/>
          <w:szCs w:val="11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440" w:bottom="940" w:left="700" w:header="720" w:footer="720" w:gutter="0"/>
          <w:cols w:space="720"/>
        </w:sectPr>
      </w:pPr>
    </w:p>
    <w:p w:rsidR="009A444A" w:rsidRDefault="0037718A">
      <w:pPr>
        <w:spacing w:before="41" w:after="0" w:line="202" w:lineRule="exact"/>
        <w:ind w:left="776" w:right="46" w:firstLine="53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13" style="position:absolute;left:0;text-align:left;margin-left:45.6pt;margin-top:1.25pt;width:135.85pt;height:.1pt;z-index:-61918;mso-position-horizontal-relative:page" coordorigin="912,25" coordsize="2717,2">
            <v:shape id="_x0000_s2814" style="position:absolute;left:912;top:25;width:2717;height:2" coordorigin="912,25" coordsize="2717,0" path="m912,25r271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PARTICIPATE</w:t>
      </w:r>
      <w:r>
        <w:rPr>
          <w:rFonts w:ascii="Bookman Old Style" w:eastAsia="Bookman Old Style" w:hAnsi="Bookman Old Style" w:cs="Bookman Old Style"/>
          <w:spacing w:val="25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DRAMA/SPEECH/ART </w:t>
      </w:r>
      <w:r>
        <w:rPr>
          <w:rFonts w:ascii="Bookman Old Style" w:eastAsia="Bookman Old Style" w:hAnsi="Bookman Old Style" w:cs="Bookman Old Style"/>
          <w:w w:val="99"/>
          <w:sz w:val="18"/>
          <w:szCs w:val="18"/>
        </w:rPr>
        <w:t>CLUBS</w:t>
      </w:r>
    </w:p>
    <w:p w:rsidR="009A444A" w:rsidRDefault="0037718A">
      <w:pPr>
        <w:tabs>
          <w:tab w:val="left" w:pos="940"/>
          <w:tab w:val="left" w:pos="1120"/>
          <w:tab w:val="left" w:pos="1240"/>
          <w:tab w:val="left" w:pos="2180"/>
        </w:tabs>
        <w:spacing w:before="58" w:after="0" w:line="316" w:lineRule="auto"/>
        <w:ind w:left="91" w:right="-36" w:firstLine="80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811" style="position:absolute;left:0;text-align:left;margin-left:45.6pt;margin-top:15.95pt;width:135.85pt;height:.1pt;z-index:-61917;mso-position-horizontal-relative:page" coordorigin="912,319" coordsize="2717,2">
            <v:shape id="_x0000_s2812" style="position:absolute;left:912;top:319;width:2717;height:2" coordorigin="912,319" coordsize="2717,0" path="m912,319r2717,e" filled="f" strokeweight=".58pt">
              <v:path arrowok="t"/>
            </v:shape>
            <w10:wrap anchorx="page"/>
          </v:group>
        </w:pict>
      </w:r>
      <w:r>
        <w:pict>
          <v:group id="_x0000_s2809" style="position:absolute;left:0;text-align:left;margin-left:45.6pt;margin-top:42.85pt;width:135.85pt;height:.1pt;z-index:-61916;mso-position-horizontal-relative:page" coordorigin="912,857" coordsize="2717,2">
            <v:shape id="_x0000_s2810" style="position:absolute;left:912;top:857;width:2717;height:2" coordorigin="912,857" coordsize="2717,0" path="m912,857r271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q12d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202,806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79.5% Yes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52,246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20.5%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47133.704969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7" w:after="0" w:line="280" w:lineRule="exact"/>
        <w:rPr>
          <w:sz w:val="28"/>
          <w:szCs w:val="28"/>
        </w:rPr>
      </w:pPr>
    </w:p>
    <w:p w:rsidR="009A444A" w:rsidRDefault="0037718A">
      <w:pPr>
        <w:spacing w:after="0" w:line="202" w:lineRule="exact"/>
        <w:ind w:left="689" w:right="2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07" style="position:absolute;left:0;text-align:left;margin-left:44.65pt;margin-top:-.8pt;width:137.75pt;height:.1pt;z-index:-61915;mso-position-horizontal-relative:page" coordorigin="893,-16" coordsize="2755,2">
            <v:shape id="_x0000_s2808" style="position:absolute;left:893;top:-16;width:2755;height:2" coordorigin="893,-16" coordsize="2755,0" path="m893,-16r275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 xml:space="preserve">PARTICIPATE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DRILL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TEAM/CHEERLEADING</w:t>
      </w:r>
    </w:p>
    <w:p w:rsidR="009A444A" w:rsidRDefault="0037718A">
      <w:pPr>
        <w:tabs>
          <w:tab w:val="left" w:pos="820"/>
        </w:tabs>
        <w:spacing w:before="58" w:after="0" w:line="161" w:lineRule="exact"/>
        <w:ind w:right="3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05" style="position:absolute;left:0;text-align:left;margin-left:44.65pt;margin-top:15.95pt;width:137.75pt;height:.1pt;z-index:-61914;mso-position-horizontal-relative:page" coordorigin="893,319" coordsize="2755,2">
            <v:shape id="_x0000_s2806" style="position:absolute;left:893;top:319;width:2755;height:2" coordorigin="893,319" coordsize="2755,0" path="m893,319r275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q12e</w:t>
      </w:r>
      <w:r>
        <w:rPr>
          <w:rFonts w:ascii="Bookman Old Style" w:eastAsia="Bookman Old Style" w:hAnsi="Bookman Old Style" w:cs="Bookman Old Style"/>
          <w:spacing w:val="-28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ab/>
        <w:t xml:space="preserve">Frequency  </w:t>
      </w:r>
      <w:r>
        <w:rPr>
          <w:rFonts w:ascii="Bookman Old Style" w:eastAsia="Bookman Old Style" w:hAnsi="Bookman Old Style" w:cs="Bookman Old Style"/>
          <w:spacing w:val="41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position w:val="-4"/>
          <w:sz w:val="18"/>
          <w:szCs w:val="18"/>
        </w:rPr>
        <w:t>Percent</w:t>
      </w:r>
    </w:p>
    <w:p w:rsidR="009A444A" w:rsidRDefault="0037718A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9A444A" w:rsidRDefault="0037718A">
      <w:pPr>
        <w:spacing w:after="0" w:line="202" w:lineRule="exact"/>
        <w:ind w:left="381" w:right="109" w:firstLine="66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03" style="position:absolute;left:0;text-align:left;margin-left:243.85pt;margin-top:-.8pt;width:123.85pt;height:.1pt;z-index:-61904;mso-position-horizontal-relative:page" coordorigin="4877,-16" coordsize="2477,2">
            <v:shape id="_x0000_s2804" style="position:absolute;left:4877;top:-16;width:2477;height:2" coordorigin="4877,-16" coordsize="2477,0" path="m4877,-16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PARTICIPATE</w:t>
      </w:r>
      <w:r>
        <w:rPr>
          <w:rFonts w:ascii="Bookman Old Style" w:eastAsia="Bookman Old Style" w:hAnsi="Bookman Old Style" w:cs="Bookman Old Style"/>
          <w:spacing w:val="25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ACADEMIC </w:t>
      </w:r>
      <w:r>
        <w:rPr>
          <w:rFonts w:ascii="Bookman Old Style" w:eastAsia="Bookman Old Style" w:hAnsi="Bookman Old Style" w:cs="Bookman Old Style"/>
          <w:sz w:val="18"/>
          <w:szCs w:val="18"/>
        </w:rPr>
        <w:t>COMPETITION</w:t>
      </w:r>
      <w:r>
        <w:rPr>
          <w:rFonts w:ascii="Bookman Old Style" w:eastAsia="Bookman Old Style" w:hAnsi="Bookman Old Style" w:cs="Bookman Old Style"/>
          <w:spacing w:val="5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GROUPS</w:t>
      </w:r>
    </w:p>
    <w:p w:rsidR="009A444A" w:rsidRDefault="0037718A">
      <w:pPr>
        <w:spacing w:before="58" w:after="0" w:line="305" w:lineRule="auto"/>
        <w:ind w:left="230" w:right="77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01" style="position:absolute;left:0;text-align:left;margin-left:243.85pt;margin-top:15.95pt;width:123.85pt;height:.1pt;z-index:-61903;mso-position-horizontal-relative:page" coordorigin="4877,319" coordsize="2477,2">
            <v:shape id="_x0000_s2802" style="position:absolute;left:4877;top:319;width:2477;height:2" coordorigin="4877,319" coordsize="2477,0" path="m4877,319r2477,e" filled="f" strokeweight=".58pt">
              <v:path arrowok="t"/>
            </v:shape>
            <w10:wrap anchorx="page"/>
          </v:group>
        </w:pict>
      </w:r>
      <w:r>
        <w:pict>
          <v:group id="_x0000_s2799" style="position:absolute;left:0;text-align:left;margin-left:243.85pt;margin-top:42.85pt;width:123.85pt;height:.1pt;z-index:-61902;mso-position-horizontal-relative:page" coordorigin="4877,857" coordsize="2477,2">
            <v:shape id="_x0000_s2800" style="position:absolute;left:4877;top:857;width:2477;height:2" coordorigin="4877,857" coordsize="2477,0" path="m4877,857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q12i 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221,942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87.2% Yes   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32,700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12.8%</w:t>
      </w:r>
    </w:p>
    <w:p w:rsidR="009A444A" w:rsidRDefault="0037718A">
      <w:pPr>
        <w:spacing w:before="32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47544.11324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880" w:right="117" w:firstLine="15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97" style="position:absolute;left:0;text-align:left;margin-left:244.3pt;margin-top:-.8pt;width:122.9pt;height:.1pt;z-index:-61901;mso-position-horizontal-relative:page" coordorigin="4886,-16" coordsize="2458,2">
            <v:shape id="_x0000_s2798" style="position:absolute;left:4886;top:-16;width:2458;height:2" coordorigin="4886,-16" coordsize="2458,0" path="m4886,-16r24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PARTICIPATE</w:t>
      </w:r>
      <w:r>
        <w:rPr>
          <w:rFonts w:ascii="Bookman Old Style" w:eastAsia="Bookman Old Style" w:hAnsi="Bookman Old Style" w:cs="Bookman Old Style"/>
          <w:spacing w:val="25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SERVICE</w:t>
      </w:r>
    </w:p>
    <w:p w:rsidR="009A444A" w:rsidRDefault="0037718A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9A444A" w:rsidRDefault="0037718A">
      <w:pPr>
        <w:spacing w:after="0" w:line="202" w:lineRule="exact"/>
        <w:ind w:left="2743" w:right="130" w:hanging="215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95" style="position:absolute;left:0;text-align:left;margin-left:411.35pt;margin-top:-.8pt;width:172.3pt;height:.1pt;z-index:-61890;mso-position-horizontal-relative:page" coordorigin="8227,-16" coordsize="3446,2">
            <v:shape id="_x0000_s2796" style="position:absolute;left:8227;top:-16;width:3446;height:2" coordorigin="8227,-16" coordsize="3446,0" path="m8227,-16r344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FEEL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SAFE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YOUR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HOME</w:t>
      </w:r>
    </w:p>
    <w:p w:rsidR="009A444A" w:rsidRDefault="0037718A">
      <w:pPr>
        <w:tabs>
          <w:tab w:val="left" w:pos="1180"/>
          <w:tab w:val="left" w:pos="1620"/>
          <w:tab w:val="left" w:pos="1800"/>
          <w:tab w:val="left" w:pos="2060"/>
          <w:tab w:val="left" w:pos="2240"/>
          <w:tab w:val="left" w:pos="2560"/>
          <w:tab w:val="left" w:pos="2720"/>
          <w:tab w:val="left" w:pos="2820"/>
        </w:tabs>
        <w:spacing w:before="58" w:after="0" w:line="305" w:lineRule="auto"/>
        <w:ind w:left="-32" w:right="128" w:firstLine="97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93" style="position:absolute;left:0;text-align:left;margin-left:411.35pt;margin-top:15.95pt;width:172.3pt;height:.1pt;z-index:-61889;mso-position-horizontal-relative:page" coordorigin="8227,319" coordsize="3446,2">
            <v:shape id="_x0000_s2794" style="position:absolute;left:8227;top:319;width:3446;height:2" coordorigin="8227,319" coordsize="3446,0" path="m8227,319r3447,e" filled="f" strokeweight=".58pt">
              <v:path arrowok="t"/>
            </v:shape>
            <w10:wrap anchorx="page"/>
          </v:group>
        </w:pict>
      </w:r>
      <w:r>
        <w:pict>
          <v:group id="_x0000_s2791" style="position:absolute;left:0;text-align:left;margin-left:411.35pt;margin-top:83.15pt;width:172.3pt;height:.1pt;z-index:-61888;mso-position-horizontal-relative:page" coordorigin="8227,1663" coordsize="3446,2">
            <v:shape id="_x0000_s2792" style="position:absolute;left:8227;top:1663;width:3446;height:2" coordorigin="8227,1663" coordsize="3446,0" path="m8227,1663r344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q13a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Safe</w:t>
      </w:r>
      <w:r>
        <w:rPr>
          <w:rFonts w:ascii="Bookman Old Style" w:eastAsia="Bookman Old Style" w:hAnsi="Bookman Old Style" w:cs="Bookman Old Style"/>
          <w:spacing w:val="-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253,952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84.7% Somewhat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Safe</w:t>
      </w:r>
      <w:r>
        <w:rPr>
          <w:rFonts w:ascii="Bookman Old Style" w:eastAsia="Bookman Old Style" w:hAnsi="Bookman Old Style" w:cs="Bookman Old Style"/>
          <w:spacing w:val="-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39,682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13.2% 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Safe</w:t>
      </w:r>
      <w:r>
        <w:rPr>
          <w:rFonts w:ascii="Bookman Old Style" w:eastAsia="Bookman Old Style" w:hAnsi="Bookman Old Style" w:cs="Bookman Old Style"/>
          <w:spacing w:val="-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2,497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 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Safe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946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 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2,749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</w:p>
    <w:p w:rsidR="009A444A" w:rsidRDefault="0037718A">
      <w:pPr>
        <w:spacing w:before="32" w:after="0" w:line="240" w:lineRule="auto"/>
        <w:ind w:left="2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2360.8775823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440" w:bottom="940" w:left="700" w:header="720" w:footer="720" w:gutter="0"/>
          <w:cols w:num="3" w:space="720" w:equalWidth="0">
            <w:col w:w="2974" w:space="1021"/>
            <w:col w:w="2767" w:space="823"/>
            <w:col w:w="3515"/>
          </w:cols>
        </w:sectPr>
      </w:pPr>
    </w:p>
    <w:p w:rsidR="009A444A" w:rsidRDefault="009A444A">
      <w:pPr>
        <w:spacing w:before="8" w:after="0" w:line="100" w:lineRule="exact"/>
        <w:rPr>
          <w:sz w:val="10"/>
          <w:szCs w:val="10"/>
        </w:rPr>
      </w:pPr>
    </w:p>
    <w:p w:rsidR="009A444A" w:rsidRDefault="0037718A">
      <w:pPr>
        <w:tabs>
          <w:tab w:val="left" w:pos="1320"/>
          <w:tab w:val="left" w:pos="2360"/>
        </w:tabs>
        <w:spacing w:after="0" w:line="240" w:lineRule="auto"/>
        <w:ind w:left="241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233,125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92.2%</w:t>
      </w:r>
    </w:p>
    <w:p w:rsidR="009A444A" w:rsidRDefault="0037718A">
      <w:pPr>
        <w:tabs>
          <w:tab w:val="left" w:pos="1420"/>
          <w:tab w:val="left" w:pos="2460"/>
        </w:tabs>
        <w:spacing w:before="57" w:after="0" w:line="240" w:lineRule="auto"/>
        <w:ind w:left="241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89" style="position:absolute;left:0;text-align:left;margin-left:44.65pt;margin-top:15.9pt;width:137.75pt;height:.1pt;z-index:-61913;mso-position-horizontal-relative:page" coordorigin="893,318" coordsize="2755,2">
            <v:shape id="_x0000_s2790" style="position:absolute;left:893;top:318;width:2755;height:2" coordorigin="893,318" coordsize="2755,0" path="m893,318r275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Yes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19,804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7.8%</w:t>
      </w:r>
    </w:p>
    <w:p w:rsidR="009A444A" w:rsidRDefault="0037718A">
      <w:pPr>
        <w:tabs>
          <w:tab w:val="left" w:pos="1520"/>
          <w:tab w:val="left" w:pos="4980"/>
        </w:tabs>
        <w:spacing w:after="0" w:line="185" w:lineRule="exact"/>
        <w:ind w:right="10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99"/>
          <w:sz w:val="18"/>
          <w:szCs w:val="18"/>
        </w:rPr>
        <w:t>CLUBS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9A444A" w:rsidRDefault="0037718A">
      <w:pPr>
        <w:tabs>
          <w:tab w:val="left" w:pos="3920"/>
        </w:tabs>
        <w:spacing w:before="53" w:after="0" w:line="174" w:lineRule="auto"/>
        <w:ind w:left="5061" w:right="132" w:hanging="509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87" style="position:absolute;left:0;text-align:left;margin-left:244.3pt;margin-top:15.9pt;width:122.9pt;height:.1pt;z-index:-61900;mso-position-horizontal-relative:page" coordorigin="4886,318" coordsize="2458,2">
            <v:shape id="_x0000_s2788" style="position:absolute;left:4886;top:318;width:2458;height:2" coordorigin="4886,318" coordsize="2458,0" path="m4886,318r24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q12j 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Percent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position w:val="7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-2"/>
          <w:position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7"/>
          <w:sz w:val="18"/>
          <w:szCs w:val="18"/>
        </w:rPr>
        <w:t>YOU</w:t>
      </w:r>
      <w:r>
        <w:rPr>
          <w:rFonts w:ascii="Bookman Old Style" w:eastAsia="Bookman Old Style" w:hAnsi="Bookman Old Style" w:cs="Bookman Old Style"/>
          <w:spacing w:val="4"/>
          <w:position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7"/>
          <w:sz w:val="18"/>
          <w:szCs w:val="18"/>
        </w:rPr>
        <w:t>FEEL</w:t>
      </w:r>
      <w:r>
        <w:rPr>
          <w:rFonts w:ascii="Bookman Old Style" w:eastAsia="Bookman Old Style" w:hAnsi="Bookman Old Style" w:cs="Bookman Old Style"/>
          <w:spacing w:val="14"/>
          <w:position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7"/>
          <w:sz w:val="18"/>
          <w:szCs w:val="18"/>
        </w:rPr>
        <w:t>SAFE</w:t>
      </w:r>
      <w:r>
        <w:rPr>
          <w:rFonts w:ascii="Bookman Old Style" w:eastAsia="Bookman Old Style" w:hAnsi="Bookman Old Style" w:cs="Bookman Old Style"/>
          <w:spacing w:val="14"/>
          <w:position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7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position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position w:val="7"/>
          <w:sz w:val="18"/>
          <w:szCs w:val="18"/>
        </w:rPr>
        <w:t xml:space="preserve">YOUR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NEIGHBORHOOD</w:t>
      </w:r>
    </w:p>
    <w:p w:rsidR="009A444A" w:rsidRDefault="0037718A">
      <w:pPr>
        <w:tabs>
          <w:tab w:val="left" w:pos="780"/>
          <w:tab w:val="left" w:pos="1820"/>
        </w:tabs>
        <w:spacing w:after="0" w:line="96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position w:val="-3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spacing w:val="-48"/>
          <w:position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3"/>
          <w:sz w:val="18"/>
          <w:szCs w:val="18"/>
        </w:rPr>
        <w:tab/>
        <w:t>237,015</w:t>
      </w:r>
      <w:r>
        <w:rPr>
          <w:rFonts w:ascii="Bookman Old Style" w:eastAsia="Bookman Old Style" w:hAnsi="Bookman Old Style" w:cs="Bookman Old Style"/>
          <w:position w:val="-3"/>
          <w:sz w:val="18"/>
          <w:szCs w:val="18"/>
        </w:rPr>
        <w:tab/>
        <w:t>94.2%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440" w:bottom="940" w:left="700" w:header="720" w:footer="720" w:gutter="0"/>
          <w:cols w:num="2" w:space="720" w:equalWidth="0">
            <w:col w:w="2927" w:space="1307"/>
            <w:col w:w="6866"/>
          </w:cols>
        </w:sectPr>
      </w:pPr>
    </w:p>
    <w:p w:rsidR="009A444A" w:rsidRDefault="0037718A">
      <w:pPr>
        <w:spacing w:before="3" w:after="0" w:line="240" w:lineRule="auto"/>
        <w:ind w:right="3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49256.73098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442" w:right="129" w:firstLine="78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85" style="position:absolute;left:0;text-align:left;margin-left:51.85pt;margin-top:-.8pt;width:123.85pt;height:.1pt;z-index:-61912;mso-position-horizontal-relative:page" coordorigin="1037,-16" coordsize="2477,2">
            <v:shape id="_x0000_s2786" style="position:absolute;left:1037;top:-16;width:2477;height:2" coordorigin="1037,-16" coordsize="2477,0" path="m1037,-16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PARTICIPATE</w:t>
      </w:r>
      <w:r>
        <w:rPr>
          <w:rFonts w:ascii="Bookman Old Style" w:eastAsia="Bookman Old Style" w:hAnsi="Bookman Old Style" w:cs="Bookman Old Style"/>
          <w:spacing w:val="13"/>
          <w:w w:val="10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sz w:val="18"/>
          <w:szCs w:val="18"/>
        </w:rPr>
        <w:t>STUDENT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GOVERNMENT</w:t>
      </w:r>
    </w:p>
    <w:p w:rsidR="009A444A" w:rsidRDefault="0037718A">
      <w:pPr>
        <w:spacing w:before="58" w:after="0" w:line="305" w:lineRule="auto"/>
        <w:ind w:left="385" w:right="12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83" style="position:absolute;left:0;text-align:left;margin-left:51.85pt;margin-top:15.95pt;width:123.85pt;height:.1pt;z-index:-61911;mso-position-horizontal-relative:page" coordorigin="1037,319" coordsize="2477,2">
            <v:shape id="_x0000_s2784" style="position:absolute;left:1037;top:319;width:2477;height:2" coordorigin="1037,319" coordsize="2477,0" path="m1037,319r2477,e" filled="f" strokeweight=".58pt">
              <v:path arrowok="t"/>
            </v:shape>
            <w10:wrap anchorx="page"/>
          </v:group>
        </w:pict>
      </w:r>
      <w:r>
        <w:pict>
          <v:group id="_x0000_s2781" style="position:absolute;left:0;text-align:left;margin-left:51.85pt;margin-top:42.85pt;width:123.85pt;height:.1pt;z-index:-61910;mso-position-horizontal-relative:page" coordorigin="1037,857" coordsize="2477,2">
            <v:shape id="_x0000_s2782" style="position:absolute;left:1037;top:857;width:2477;height:2" coordorigin="1037,857" coordsize="2477,0" path="m1037,857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q12f 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239,508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95.5% Yes   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11,309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4.5%</w:t>
      </w:r>
    </w:p>
    <w:p w:rsidR="009A444A" w:rsidRDefault="0037718A">
      <w:pPr>
        <w:spacing w:before="32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51368.681509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545" w:right="-12" w:hanging="3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79" style="position:absolute;left:0;text-align:left;margin-left:43.2pt;margin-top:-.8pt;width:141.1pt;height:.1pt;z-index:-61909;mso-position-horizontal-relative:page" coordorigin="864,-16" coordsize="2822,2">
            <v:shape id="_x0000_s2780" style="position:absolute;left:864;top:-16;width:2822;height:2" coordorigin="864,-16" coordsize="2822,0" path="m864,-16r282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 xml:space="preserve">PARTICIPATE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SCHOOL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NEWSPAPER/YEARBOOK</w:t>
      </w:r>
    </w:p>
    <w:p w:rsidR="009A444A" w:rsidRDefault="0037718A">
      <w:pPr>
        <w:tabs>
          <w:tab w:val="left" w:pos="1060"/>
          <w:tab w:val="left" w:pos="1200"/>
          <w:tab w:val="left" w:pos="2260"/>
        </w:tabs>
        <w:spacing w:before="58" w:after="0" w:line="316" w:lineRule="auto"/>
        <w:ind w:left="75" w:right="-20" w:firstLine="106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2777" style="position:absolute;left:0;text-align:left;margin-left:43.2pt;margin-top:15.95pt;width:141.1pt;height:.1pt;z-index:-61908;mso-position-horizontal-relative:page" coordorigin="864,319" coordsize="2822,2">
            <v:shape id="_x0000_s2778" style="position:absolute;left:864;top:319;width:2822;height:2" coordorigin="864,319" coordsize="2822,0" path="m864,319r2822,e" filled="f" strokeweight=".58pt">
              <v:path arrowok="t"/>
            </v:shape>
            <w10:wrap anchorx="page"/>
          </v:group>
        </w:pict>
      </w:r>
      <w:r>
        <w:pict>
          <v:group id="_x0000_s2775" style="position:absolute;left:0;text-align:left;margin-left:43.2pt;margin-top:42.85pt;width:141.1pt;height:.1pt;z-index:-61907;mso-position-horizontal-relative:page" coordorigin="864,857" coordsize="2822,2">
            <v:shape id="_x0000_s2776" style="position:absolute;left:864;top:857;width:2822;height:2" coordorigin="864,857" coordsize="2822,0" path="m864,857r282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q12g</w:t>
      </w:r>
      <w:r>
        <w:rPr>
          <w:rFonts w:ascii="Bookman Old Style" w:eastAsia="Bookman Old Style" w:hAnsi="Bookman Old Style" w:cs="Bookman Old Style"/>
          <w:spacing w:val="-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Frequency  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234,064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93.2% Yes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17,194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6.8%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50928.313697</w:t>
      </w:r>
    </w:p>
    <w:p w:rsidR="009A444A" w:rsidRDefault="0037718A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9A444A" w:rsidRDefault="0037718A">
      <w:pPr>
        <w:spacing w:after="0" w:line="240" w:lineRule="auto"/>
        <w:ind w:left="288" w:right="14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Yes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14,673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5.8%</w:t>
      </w:r>
    </w:p>
    <w:p w:rsidR="009A444A" w:rsidRDefault="0037718A">
      <w:pPr>
        <w:spacing w:before="87"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773" style="position:absolute;left:0;text-align:left;margin-left:244.3pt;margin-top:2.45pt;width:122.9pt;height:.1pt;z-index:-61899;mso-position-horizontal-relative:page" coordorigin="4886,49" coordsize="2458,2">
            <v:shape id="_x0000_s2774" style="position:absolute;left:4886;top:49;width:2458;height:2" coordorigin="4886,49" coordsize="2458,0" path="m4886,49r2458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50498.025882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813" w:right="160" w:hanging="47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71" style="position:absolute;left:0;text-align:left;margin-left:243.35pt;margin-top:-.8pt;width:124.3pt;height:.1pt;z-index:-61898;mso-position-horizontal-relative:page" coordorigin="4867,-16" coordsize="2486,2">
            <v:shape id="_x0000_s2772" style="position:absolute;left:4867;top:-16;width:2486;height:2" coordorigin="4867,-16" coordsize="2486,0" path="m4867,-16r248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 xml:space="preserve">PARTICIPATE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OTHER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CLUBS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sz w:val="18"/>
          <w:szCs w:val="18"/>
        </w:rPr>
        <w:t>GROUPS</w:t>
      </w:r>
    </w:p>
    <w:p w:rsidR="009A444A" w:rsidRDefault="0037718A">
      <w:pPr>
        <w:spacing w:before="58" w:after="0" w:line="305" w:lineRule="auto"/>
        <w:ind w:left="269" w:right="12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69" style="position:absolute;left:0;text-align:left;margin-left:243.35pt;margin-top:15.95pt;width:124.3pt;height:.1pt;z-index:-61897;mso-position-horizontal-relative:page" coordorigin="4867,319" coordsize="2486,2">
            <v:shape id="_x0000_s2770" style="position:absolute;left:4867;top:319;width:2486;height:2" coordorigin="4867,319" coordsize="2486,0" path="m4867,319r2487,e" filled="f" strokeweight=".58pt">
              <v:path arrowok="t"/>
            </v:shape>
            <w10:wrap anchorx="page"/>
          </v:group>
        </w:pict>
      </w:r>
      <w:r>
        <w:pict>
          <v:group id="_x0000_s2767" style="position:absolute;left:0;text-align:left;margin-left:243.35pt;margin-top:42.85pt;width:124.3pt;height:.1pt;z-index:-61896;mso-position-horizontal-relative:page" coordorigin="4867,857" coordsize="2486,2">
            <v:shape id="_x0000_s2768" style="position:absolute;left:4867;top:857;width:2486;height:2" coordorigin="4867,857" coordsize="2486,0" path="m4867,857r248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q12k Frequency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196,839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77.1% Yes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58,421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22.9%</w:t>
      </w:r>
    </w:p>
    <w:p w:rsidR="009A444A" w:rsidRDefault="0037718A">
      <w:pPr>
        <w:spacing w:before="32"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46925.944303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583" w:right="171" w:firstLine="49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65" style="position:absolute;left:0;text-align:left;margin-left:244.3pt;margin-top:-.8pt;width:122.9pt;height:.1pt;z-index:-61895;mso-position-horizontal-relative:page" coordorigin="4886,-16" coordsize="2458,2">
            <v:shape id="_x0000_s2766" style="position:absolute;left:4886;top:-16;width:2458;height:2" coordorigin="4886,-16" coordsize="2458,0" path="m4886,-16r24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PARTICIPATE</w:t>
      </w:r>
      <w:r>
        <w:rPr>
          <w:rFonts w:ascii="Bookman Old Style" w:eastAsia="Bookman Old Style" w:hAnsi="Bookman Old Style" w:cs="Bookman Old Style"/>
          <w:spacing w:val="25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TEAMS </w:t>
      </w:r>
      <w:r>
        <w:rPr>
          <w:rFonts w:ascii="Bookman Old Style" w:eastAsia="Bookman Old Style" w:hAnsi="Bookman Old Style" w:cs="Bookman Old Style"/>
          <w:sz w:val="18"/>
          <w:szCs w:val="18"/>
        </w:rPr>
        <w:t>OUTSIDE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SCHOOL</w:t>
      </w:r>
    </w:p>
    <w:p w:rsidR="009A444A" w:rsidRDefault="0037718A">
      <w:pPr>
        <w:spacing w:before="58" w:after="0" w:line="305" w:lineRule="auto"/>
        <w:ind w:left="288" w:right="13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63" style="position:absolute;left:0;text-align:left;margin-left:244.3pt;margin-top:15.95pt;width:122.9pt;height:.1pt;z-index:-61894;mso-position-horizontal-relative:page" coordorigin="4886,319" coordsize="2458,2">
            <v:shape id="_x0000_s2764" style="position:absolute;left:4886;top:319;width:2458;height:2" coordorigin="4886,319" coordsize="2458,0" path="m4886,319r2458,e" filled="f" strokeweight=".58pt">
              <v:path arrowok="t"/>
            </v:shape>
            <w10:wrap anchorx="page"/>
          </v:group>
        </w:pict>
      </w:r>
      <w:r>
        <w:pict>
          <v:group id="_x0000_s2761" style="position:absolute;left:0;text-align:left;margin-left:244.3pt;margin-top:42.85pt;width:122.9pt;height:.1pt;z-index:-61893;mso-position-horizontal-relative:page" coordorigin="4886,857" coordsize="2458,2">
            <v:shape id="_x0000_s2762" style="position:absolute;left:4886;top:857;width:2458;height:2" coordorigin="4886,857" coordsize="2458,0" path="m4886,857r24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q12l Frequency 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175,899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67.3% Yes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85,516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32.7%</w:t>
      </w:r>
    </w:p>
    <w:p w:rsidR="009A444A" w:rsidRDefault="0037718A">
      <w:pPr>
        <w:spacing w:before="32" w:after="0" w:line="240" w:lineRule="auto"/>
        <w:ind w:left="15" w:right="-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40771.52835</w:t>
      </w:r>
    </w:p>
    <w:p w:rsidR="009A444A" w:rsidRDefault="0037718A">
      <w:pPr>
        <w:spacing w:after="0" w:line="185" w:lineRule="exact"/>
        <w:ind w:left="76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q13b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before="5" w:after="0" w:line="50" w:lineRule="exact"/>
        <w:rPr>
          <w:sz w:val="5"/>
          <w:szCs w:val="5"/>
        </w:rPr>
      </w:pPr>
    </w:p>
    <w:tbl>
      <w:tblPr>
        <w:tblW w:w="0" w:type="auto"/>
        <w:tblInd w:w="-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5"/>
        <w:gridCol w:w="1055"/>
        <w:gridCol w:w="754"/>
      </w:tblGrid>
      <w:tr w:rsidR="009A444A">
        <w:trPr>
          <w:trHeight w:hRule="exact" w:val="253"/>
        </w:trPr>
        <w:tc>
          <w:tcPr>
            <w:tcW w:w="16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114,655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38.4%</w:t>
            </w:r>
          </w:p>
        </w:tc>
      </w:tr>
      <w:tr w:rsidR="009A444A">
        <w:trPr>
          <w:trHeight w:hRule="exact" w:val="269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145,920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48.9%</w:t>
            </w:r>
          </w:p>
        </w:tc>
      </w:tr>
      <w:tr w:rsidR="009A444A">
        <w:trPr>
          <w:trHeight w:hRule="exact" w:val="269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25,666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</w:tr>
      <w:tr w:rsidR="009A444A">
        <w:trPr>
          <w:trHeight w:hRule="exact" w:val="269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1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Safe</w:t>
            </w:r>
            <w:r>
              <w:rPr>
                <w:rFonts w:ascii="Bookman Old Style" w:eastAsia="Bookman Old Style" w:hAnsi="Bookman Old Style" w:cs="Bookman Old Style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5,854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9A444A">
        <w:trPr>
          <w:trHeight w:hRule="exact" w:val="284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6,289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</w:tr>
    </w:tbl>
    <w:p w:rsidR="009A444A" w:rsidRDefault="0037718A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759" style="position:absolute;margin-left:411.35pt;margin-top:-.3pt;width:172.3pt;height:.1pt;z-index:-61887;mso-position-horizontal-relative:page;mso-position-vertical-relative:text" coordorigin="8227,-6" coordsize="3446,2">
            <v:shape id="_x0000_s2760" style="position:absolute;left:8227;top:-6;width:3446;height:2" coordorigin="8227,-6" coordsize="3446,0" path="m8227,-6r3447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3800.9477538</w:t>
      </w:r>
    </w:p>
    <w:p w:rsidR="009A444A" w:rsidRDefault="009A444A">
      <w:pPr>
        <w:spacing w:before="3" w:after="0" w:line="140" w:lineRule="exact"/>
        <w:rPr>
          <w:sz w:val="14"/>
          <w:szCs w:val="14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40" w:lineRule="auto"/>
        <w:ind w:left="11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57" style="position:absolute;left:0;text-align:left;margin-left:411.35pt;margin-top:-.4pt;width:172.3pt;height:.1pt;z-index:-61886;mso-position-horizontal-relative:page" coordorigin="8227,-8" coordsize="3446,2">
            <v:shape id="_x0000_s2758" style="position:absolute;left:8227;top:-8;width:3446;height:2" coordorigin="8227,-8" coordsize="3446,0" path="m8227,-8r344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FEEL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SAFE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SCHOOL</w:t>
      </w:r>
    </w:p>
    <w:tbl>
      <w:tblPr>
        <w:tblW w:w="0" w:type="auto"/>
        <w:tblInd w:w="-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099"/>
        <w:gridCol w:w="840"/>
      </w:tblGrid>
      <w:tr w:rsidR="009A444A">
        <w:trPr>
          <w:trHeight w:hRule="exact" w:val="329"/>
        </w:trPr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5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q13c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57"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</w:tr>
      <w:tr w:rsidR="009A444A">
        <w:trPr>
          <w:trHeight w:hRule="exact" w:val="253"/>
        </w:trPr>
        <w:tc>
          <w:tcPr>
            <w:tcW w:w="15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9" w:lineRule="exact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9" w:lineRule="exact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128,025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9" w:lineRule="exact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43.0%</w:t>
            </w:r>
          </w:p>
        </w:tc>
      </w:tr>
      <w:tr w:rsidR="009A444A">
        <w:trPr>
          <w:trHeight w:hRule="exact" w:val="26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128,165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43.0%</w:t>
            </w:r>
          </w:p>
        </w:tc>
      </w:tr>
      <w:tr w:rsidR="009A444A">
        <w:trPr>
          <w:trHeight w:hRule="exact" w:val="26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2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23,420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</w:tr>
      <w:tr w:rsidR="009A444A">
        <w:trPr>
          <w:trHeight w:hRule="exact" w:val="26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11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Safe</w:t>
            </w:r>
            <w:r>
              <w:rPr>
                <w:rFonts w:ascii="Bookman Old Style" w:eastAsia="Bookman Old Style" w:hAnsi="Bookman Old Style" w:cs="Bookman Old Style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10,158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</w:tr>
      <w:tr w:rsidR="009A444A">
        <w:trPr>
          <w:trHeight w:hRule="exact" w:val="284"/>
        </w:trPr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8,310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3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</w:tr>
    </w:tbl>
    <w:p w:rsidR="009A444A" w:rsidRDefault="0037718A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4108.2862867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440" w:bottom="940" w:left="700" w:header="720" w:footer="720" w:gutter="0"/>
          <w:cols w:num="3" w:space="720" w:equalWidth="0">
            <w:col w:w="2974" w:space="973"/>
            <w:col w:w="2867" w:space="973"/>
            <w:col w:w="3313"/>
          </w:cols>
        </w:sectPr>
      </w:pPr>
    </w:p>
    <w:p w:rsidR="009A444A" w:rsidRDefault="009A444A">
      <w:pPr>
        <w:spacing w:before="16"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pgSz w:w="12240" w:h="15840"/>
          <w:pgMar w:top="840" w:right="240" w:bottom="1680" w:left="700" w:header="388" w:footer="1482" w:gutter="0"/>
          <w:cols w:space="720"/>
        </w:sectPr>
      </w:pPr>
    </w:p>
    <w:p w:rsidR="009A444A" w:rsidRDefault="0037718A">
      <w:pPr>
        <w:spacing w:before="41" w:after="0" w:line="202" w:lineRule="exact"/>
        <w:ind w:left="932" w:right="-52" w:hanging="55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55" style="position:absolute;left:0;text-align:left;margin-left:48.95pt;margin-top:1.25pt;width:129.1pt;height:.1pt;z-index:-61884;mso-position-horizontal-relative:page" coordorigin="979,25" coordsize="2582,2">
            <v:shape id="_x0000_s2756" style="position:absolute;left:979;top:25;width:2582;height:2" coordorigin="979,25" coordsize="2582,0" path="m979,25r2583,e" filled="f" strokeweight=".58pt">
              <v:path arrowok="t"/>
            </v:shape>
            <w10:wrap anchorx="page"/>
          </v:group>
        </w:pict>
      </w:r>
      <w:r>
        <w:pict>
          <v:group id="_x0000_s2753" style="position:absolute;left:0;text-align:left;margin-left:240.95pt;margin-top:1.25pt;width:129.1pt;height:.1pt;z-index:-61879;mso-position-horizontal-relative:page" coordorigin="4819,25" coordsize="2582,2">
            <v:shape id="_x0000_s2754" style="position:absolute;left:4819;top:25;width:2582;height:2" coordorigin="4819,25" coordsize="2582,0" path="m4819,25r258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FEELING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CLOSE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PARENTS</w:t>
      </w:r>
    </w:p>
    <w:p w:rsidR="009A444A" w:rsidRDefault="0037718A">
      <w:pPr>
        <w:spacing w:before="58" w:after="0" w:line="207" w:lineRule="exact"/>
        <w:ind w:left="442" w:right="-6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q14a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41" w:after="0" w:line="202" w:lineRule="exact"/>
        <w:ind w:left="176" w:right="-36" w:firstLine="95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WISHING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TO </w:t>
      </w:r>
      <w:r>
        <w:rPr>
          <w:rFonts w:ascii="Bookman Old Style" w:eastAsia="Bookman Old Style" w:hAnsi="Bookman Old Style" w:cs="Bookman Old Style"/>
          <w:sz w:val="18"/>
          <w:szCs w:val="18"/>
        </w:rPr>
        <w:t>DROP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OUT</w:t>
      </w:r>
      <w:r>
        <w:rPr>
          <w:rFonts w:ascii="Bookman Old Style" w:eastAsia="Bookman Old Style" w:hAnsi="Bookman Old Style" w:cs="Bookman Old Style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SCHOOL</w:t>
      </w:r>
    </w:p>
    <w:p w:rsidR="009A444A" w:rsidRDefault="0037718A">
      <w:pPr>
        <w:spacing w:before="58" w:after="0" w:line="207" w:lineRule="exact"/>
        <w:ind w:left="-34" w:right="-5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q14e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41" w:after="0" w:line="202" w:lineRule="exact"/>
        <w:ind w:left="1891" w:right="66" w:hanging="1891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COMPUTER </w:t>
      </w:r>
      <w:r>
        <w:rPr>
          <w:rFonts w:ascii="Bookman Old Style" w:eastAsia="Bookman Old Style" w:hAnsi="Bookman Old Style" w:cs="Bookman Old Style"/>
          <w:sz w:val="18"/>
          <w:szCs w:val="18"/>
        </w:rPr>
        <w:t>DUSTING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SPRAYS</w:t>
      </w:r>
    </w:p>
    <w:p w:rsidR="009A444A" w:rsidRDefault="0037718A">
      <w:pPr>
        <w:spacing w:before="58" w:after="0" w:line="207" w:lineRule="exact"/>
        <w:ind w:left="11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52" type="#_x0000_t202" style="position:absolute;left:0;text-align:left;margin-left:401.75pt;margin-top:16.25pt;width:192.45pt;height:64.4pt;z-index:-6187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9"/>
                    <w:gridCol w:w="1055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278,352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95.0%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7,816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2.7%</w:t>
                        </w:r>
                      </w:p>
                    </w:tc>
                  </w:tr>
                  <w:tr w:rsidR="009A444A">
                    <w:trPr>
                      <w:trHeight w:hRule="exact" w:val="470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3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2,739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4,026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Q16C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700" w:header="720" w:footer="720" w:gutter="0"/>
          <w:cols w:num="3" w:space="720" w:equalWidth="0">
            <w:col w:w="2838" w:space="1444"/>
            <w:col w:w="2392" w:space="901"/>
            <w:col w:w="3725"/>
          </w:cols>
        </w:sectPr>
      </w:pPr>
    </w:p>
    <w:p w:rsidR="009A444A" w:rsidRDefault="009A444A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001"/>
        <w:gridCol w:w="757"/>
        <w:gridCol w:w="1239"/>
        <w:gridCol w:w="790"/>
        <w:gridCol w:w="1057"/>
        <w:gridCol w:w="754"/>
      </w:tblGrid>
      <w:tr w:rsidR="009A444A">
        <w:trPr>
          <w:trHeight w:hRule="exact" w:val="253"/>
        </w:trPr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20,712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2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7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175,726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59.2%</w:t>
            </w:r>
          </w:p>
        </w:tc>
      </w:tr>
      <w:tr w:rsidR="009A444A">
        <w:trPr>
          <w:trHeight w:hRule="exact" w:val="26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Few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83,148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27.9%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Few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75,925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25.6%</w:t>
            </w:r>
          </w:p>
        </w:tc>
      </w:tr>
      <w:tr w:rsidR="009A444A">
        <w:trPr>
          <w:trHeight w:hRule="exact" w:val="26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77,048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25.9%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29,516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</w:tr>
      <w:tr w:rsidR="009A444A">
        <w:trPr>
          <w:trHeight w:hRule="exact" w:val="26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88,159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29.6%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10,140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</w:tr>
      <w:tr w:rsidR="009A444A">
        <w:trPr>
          <w:trHeight w:hRule="exact" w:val="2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28,700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5,748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700" w:header="720" w:footer="720" w:gutter="0"/>
          <w:cols w:space="720"/>
        </w:sectPr>
      </w:pPr>
    </w:p>
    <w:p w:rsidR="009A444A" w:rsidRDefault="0037718A">
      <w:pPr>
        <w:spacing w:before="44" w:after="0" w:line="203" w:lineRule="exact"/>
        <w:ind w:left="106" w:right="-67"/>
        <w:rPr>
          <w:rFonts w:ascii="Arial" w:eastAsia="Arial" w:hAnsi="Arial" w:cs="Arial"/>
          <w:sz w:val="18"/>
          <w:szCs w:val="18"/>
        </w:rPr>
      </w:pPr>
      <w:r>
        <w:pict>
          <v:group id="_x0000_s2750" style="position:absolute;left:0;text-align:left;margin-left:48.95pt;margin-top:.3pt;width:129.1pt;height:.1pt;z-index:-61883;mso-position-horizontal-relative:page" coordorigin="979,6" coordsize="2582,2">
            <v:shape id="_x0000_s2751" style="position:absolute;left:979;top:6;width:2582;height:2" coordorigin="979,6" coordsize="2582,0" path="m979,6r2583,e" filled="f" strokeweight=".58pt">
              <v:path arrowok="t"/>
            </v:shape>
            <w10:wrap anchorx="page"/>
          </v:group>
        </w:pict>
      </w:r>
      <w:r>
        <w:pict>
          <v:group id="_x0000_s2748" style="position:absolute;left:0;text-align:left;margin-left:240.95pt;margin-top:.3pt;width:129.1pt;height:.1pt;z-index:-61878;mso-position-horizontal-relative:page" coordorigin="4819,6" coordsize="2582,2">
            <v:shape id="_x0000_s2749" style="position:absolute;left:4819;top:6;width:2582;height:2" coordorigin="4819,6" coordsize="2582,0" path="m4819,6r2583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4419.4066486</w:t>
      </w:r>
    </w:p>
    <w:p w:rsidR="009A444A" w:rsidRDefault="0037718A">
      <w:pPr>
        <w:spacing w:before="44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5132.0059702</w:t>
      </w:r>
    </w:p>
    <w:p w:rsidR="009A444A" w:rsidRDefault="0037718A">
      <w:pPr>
        <w:spacing w:after="0" w:line="184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9254.1160743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700" w:header="720" w:footer="720" w:gutter="0"/>
          <w:cols w:num="3" w:space="720" w:equalWidth="0">
            <w:col w:w="2974" w:space="973"/>
            <w:col w:w="2867" w:space="973"/>
            <w:col w:w="3513"/>
          </w:cols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6" w:after="0" w:line="240" w:lineRule="exact"/>
        <w:rPr>
          <w:sz w:val="24"/>
          <w:szCs w:val="24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700" w:header="720" w:footer="720" w:gutter="0"/>
          <w:cols w:space="720"/>
        </w:sectPr>
      </w:pPr>
    </w:p>
    <w:p w:rsidR="009A444A" w:rsidRDefault="009A444A">
      <w:pPr>
        <w:spacing w:before="9" w:after="0" w:line="100" w:lineRule="exact"/>
        <w:rPr>
          <w:sz w:val="10"/>
          <w:szCs w:val="10"/>
        </w:rPr>
      </w:pPr>
    </w:p>
    <w:p w:rsidR="009A444A" w:rsidRDefault="0037718A">
      <w:pPr>
        <w:spacing w:after="0" w:line="202" w:lineRule="exact"/>
        <w:ind w:left="1162" w:right="-52" w:hanging="32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46" style="position:absolute;left:0;text-align:left;margin-left:48.95pt;margin-top:-.8pt;width:129.1pt;height:.1pt;z-index:-61882;mso-position-horizontal-relative:page" coordorigin="979,-16" coordsize="2582,2">
            <v:shape id="_x0000_s2747" style="position:absolute;left:979;top:-16;width:2582;height:2" coordorigin="979,-16" coordsize="2582,0" path="m979,-16r258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MANY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FRIENDS </w:t>
      </w:r>
      <w:r>
        <w:rPr>
          <w:rFonts w:ascii="Bookman Old Style" w:eastAsia="Bookman Old Style" w:hAnsi="Bookman Old Style" w:cs="Bookman Old Style"/>
          <w:sz w:val="18"/>
          <w:szCs w:val="18"/>
        </w:rPr>
        <w:t>CARRY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WEAPONS</w:t>
      </w:r>
    </w:p>
    <w:p w:rsidR="009A444A" w:rsidRDefault="0037718A">
      <w:pPr>
        <w:spacing w:before="58" w:after="0" w:line="240" w:lineRule="auto"/>
        <w:ind w:left="442" w:right="-63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45" type="#_x0000_t202" style="position:absolute;left:0;text-align:left;margin-left:48.95pt;margin-top:16.25pt;width:130.05pt;height:67.8pt;z-index:-618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90"/>
                    <w:gridCol w:w="1057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None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224,848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76.6%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Few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42,556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14.5%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Some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17,223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Most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5,477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1.9%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3,257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q14b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9A444A" w:rsidRDefault="0037718A">
      <w:pPr>
        <w:spacing w:after="0" w:line="202" w:lineRule="exact"/>
        <w:ind w:left="756" w:right="183" w:firstLine="13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43" style="position:absolute;left:0;text-align:left;margin-left:244.3pt;margin-top:-.8pt;width:122.4pt;height:.1pt;z-index:-61877;mso-position-horizontal-relative:page" coordorigin="4886,-16" coordsize="2448,2">
            <v:shape id="_x0000_s2744" style="position:absolute;left:4886;top:-16;width:2448;height:2" coordorigin="4886,-16" coordsize="2448,0" path="m4886,-16r24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PARENTS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ATTEND </w:t>
      </w:r>
      <w:r>
        <w:rPr>
          <w:rFonts w:ascii="Bookman Old Style" w:eastAsia="Bookman Old Style" w:hAnsi="Bookman Old Style" w:cs="Bookman Old Style"/>
          <w:sz w:val="18"/>
          <w:szCs w:val="18"/>
        </w:rPr>
        <w:t>PTA/SCHOOL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OPEN </w:t>
      </w:r>
      <w:r>
        <w:rPr>
          <w:rFonts w:ascii="Bookman Old Style" w:eastAsia="Bookman Old Style" w:hAnsi="Bookman Old Style" w:cs="Bookman Old Style"/>
          <w:w w:val="99"/>
          <w:sz w:val="18"/>
          <w:szCs w:val="18"/>
        </w:rPr>
        <w:t>HOUSES</w:t>
      </w:r>
    </w:p>
    <w:p w:rsidR="009A444A" w:rsidRDefault="0037718A">
      <w:pPr>
        <w:spacing w:before="58" w:after="0" w:line="305" w:lineRule="auto"/>
        <w:ind w:left="288" w:right="14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41" style="position:absolute;left:0;text-align:left;margin-left:244.3pt;margin-top:15.95pt;width:122.4pt;height:.1pt;z-index:-61876;mso-position-horizontal-relative:page" coordorigin="4886,319" coordsize="2448,2">
            <v:shape id="_x0000_s2742" style="position:absolute;left:4886;top:319;width:2448;height:2" coordorigin="4886,319" coordsize="2448,0" path="m4886,319r2448,e" filled="f" strokeweight=".58pt">
              <v:path arrowok="t"/>
            </v:shape>
            <w10:wrap anchorx="page"/>
          </v:group>
        </w:pict>
      </w:r>
      <w:r>
        <w:pict>
          <v:group id="_x0000_s2739" style="position:absolute;left:0;text-align:left;margin-left:244.3pt;margin-top:42.85pt;width:122.4pt;height:.1pt;z-index:-61875;mso-position-horizontal-relative:page" coordorigin="4886,857" coordsize="2448,2">
            <v:shape id="_x0000_s2740" style="position:absolute;left:4886;top:857;width:2448;height:2" coordorigin="4886,857" coordsize="2448,0" path="m4886,857r24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q15  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145,769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54.7% Yes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120,797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45.3%</w:t>
      </w:r>
    </w:p>
    <w:p w:rsidR="009A444A" w:rsidRDefault="0037718A">
      <w:pPr>
        <w:spacing w:before="32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35620.592377</w:t>
      </w:r>
    </w:p>
    <w:p w:rsidR="009A444A" w:rsidRDefault="0037718A">
      <w:pPr>
        <w:spacing w:before="41" w:after="0" w:line="202" w:lineRule="exact"/>
        <w:ind w:left="266" w:right="95" w:hanging="29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HELIUM, </w:t>
      </w:r>
      <w:r>
        <w:rPr>
          <w:rFonts w:ascii="Bookman Old Style" w:eastAsia="Bookman Old Style" w:hAnsi="Bookman Old Style" w:cs="Bookman Old Style"/>
          <w:sz w:val="18"/>
          <w:szCs w:val="18"/>
        </w:rPr>
        <w:t>BUTANE,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PROPANE,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WHIPPETS,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REFRIGERANTS/FREON</w:t>
      </w:r>
    </w:p>
    <w:p w:rsidR="009A444A" w:rsidRDefault="0037718A">
      <w:pPr>
        <w:spacing w:before="58" w:after="0" w:line="240" w:lineRule="auto"/>
        <w:ind w:right="14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38" type="#_x0000_t202" style="position:absolute;left:0;text-align:left;margin-left:401.75pt;margin-top:16.25pt;width:192.45pt;height:63.2pt;z-index:-618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9"/>
                    <w:gridCol w:w="1055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267,173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90.6%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14,446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4.9%</w:t>
                        </w:r>
                      </w:p>
                    </w:tc>
                  </w:tr>
                  <w:tr w:rsidR="009A444A">
                    <w:trPr>
                      <w:trHeight w:hRule="exact" w:val="470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3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4,131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</w:tr>
                  <w:tr w:rsidR="009A444A">
                    <w:trPr>
                      <w:trHeight w:hRule="exact" w:val="272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9,239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3.1%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Q16D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jc w:val="right"/>
        <w:sectPr w:rsidR="009A444A">
          <w:type w:val="continuous"/>
          <w:pgSz w:w="12240" w:h="15840"/>
          <w:pgMar w:top="840" w:right="240" w:bottom="940" w:left="700" w:header="720" w:footer="720" w:gutter="0"/>
          <w:cols w:num="3" w:space="720" w:equalWidth="0">
            <w:col w:w="2837" w:space="1109"/>
            <w:col w:w="2867" w:space="1030"/>
            <w:col w:w="3457"/>
          </w:cols>
        </w:sectPr>
      </w:pPr>
    </w:p>
    <w:p w:rsidR="009A444A" w:rsidRDefault="009A444A">
      <w:pPr>
        <w:spacing w:before="5" w:after="0" w:line="160" w:lineRule="exact"/>
        <w:rPr>
          <w:sz w:val="16"/>
          <w:szCs w:val="16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700" w:header="720" w:footer="720" w:gutter="0"/>
          <w:cols w:space="720"/>
        </w:sectPr>
      </w:pPr>
    </w:p>
    <w:p w:rsidR="009A444A" w:rsidRDefault="0037718A">
      <w:pPr>
        <w:spacing w:before="37" w:after="0" w:line="240" w:lineRule="auto"/>
        <w:ind w:left="10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8826.2820716</w:t>
      </w:r>
    </w:p>
    <w:p w:rsidR="009A444A" w:rsidRDefault="009A444A">
      <w:pPr>
        <w:spacing w:before="3" w:after="0" w:line="140" w:lineRule="exact"/>
        <w:rPr>
          <w:sz w:val="14"/>
          <w:szCs w:val="14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40" w:lineRule="auto"/>
        <w:ind w:left="83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36" style="position:absolute;left:0;text-align:left;margin-left:48.95pt;margin-top:-.4pt;width:129.1pt;height:.1pt;z-index:-61881;mso-position-horizontal-relative:page" coordorigin="979,-8" coordsize="2582,2">
            <v:shape id="_x0000_s2737" style="position:absolute;left:979;top:-8;width:2582;height:2" coordorigin="979,-8" coordsize="2582,0" path="m979,-8r2583,e" filled="f" strokeweight=".58pt">
              <v:path arrowok="t"/>
            </v:shape>
            <w10:wrap anchorx="page"/>
          </v:group>
        </w:pict>
      </w:r>
      <w:r>
        <w:pict>
          <v:shape id="_x0000_s2735" type="#_x0000_t202" style="position:absolute;left:0;text-align:left;margin-left:55.1pt;margin-top:6.6pt;width:347.1pt;height:38.4pt;z-index:-6186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35"/>
                    <w:gridCol w:w="1458"/>
                    <w:gridCol w:w="2039"/>
                    <w:gridCol w:w="1055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3093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77" w:after="0" w:line="202" w:lineRule="exact"/>
                          <w:ind w:left="1634" w:right="606" w:hanging="1085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CARE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GOOD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1"/>
                            <w:sz w:val="18"/>
                            <w:szCs w:val="18"/>
                          </w:rPr>
                          <w:t>GRADES</w:t>
                        </w:r>
                      </w:p>
                    </w:tc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282,560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94.9%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3093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9,917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3.3%</w:t>
                        </w:r>
                      </w:p>
                    </w:tc>
                  </w:tr>
                  <w:tr w:rsidR="009A444A">
                    <w:trPr>
                      <w:trHeight w:hRule="exact" w:val="246"/>
                    </w:trPr>
                    <w:tc>
                      <w:tcPr>
                        <w:tcW w:w="1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q14c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Frequency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Percent</w:t>
                        </w:r>
                      </w:p>
                    </w:tc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1,820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MANY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FRIENDS</w:t>
      </w:r>
    </w:p>
    <w:p w:rsidR="009A444A" w:rsidRDefault="0037718A">
      <w:pPr>
        <w:spacing w:before="10" w:after="0" w:line="180" w:lineRule="exact"/>
        <w:rPr>
          <w:sz w:val="18"/>
          <w:szCs w:val="18"/>
        </w:rPr>
      </w:pPr>
      <w:r>
        <w:br w:type="column"/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2525" w:right="-52" w:hanging="252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SPRAY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PAINT</w:t>
      </w:r>
    </w:p>
    <w:p w:rsidR="009A444A" w:rsidRDefault="0037718A">
      <w:pPr>
        <w:spacing w:before="58" w:after="0" w:line="240" w:lineRule="auto"/>
        <w:ind w:left="653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Q16A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9A444A" w:rsidRDefault="0037718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7196.8969374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4" w:after="0" w:line="280" w:lineRule="exact"/>
        <w:rPr>
          <w:sz w:val="28"/>
          <w:szCs w:val="28"/>
        </w:rPr>
      </w:pPr>
    </w:p>
    <w:p w:rsidR="009A444A" w:rsidRDefault="0037718A">
      <w:pPr>
        <w:spacing w:after="0" w:line="270" w:lineRule="atLeast"/>
        <w:ind w:left="902" w:right="66" w:hanging="538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GLUE Q16E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700" w:header="720" w:footer="720" w:gutter="0"/>
          <w:cols w:num="3" w:space="720" w:equalWidth="0">
            <w:col w:w="2974" w:space="1222"/>
            <w:col w:w="3147" w:space="443"/>
            <w:col w:w="3514"/>
          </w:cols>
        </w:sectPr>
      </w:pPr>
    </w:p>
    <w:p w:rsidR="009A444A" w:rsidRDefault="009A444A">
      <w:pPr>
        <w:spacing w:before="13" w:after="0" w:line="280" w:lineRule="exact"/>
        <w:rPr>
          <w:sz w:val="28"/>
          <w:szCs w:val="28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700" w:header="720" w:footer="720" w:gutter="0"/>
          <w:cols w:space="720"/>
        </w:sectPr>
      </w:pPr>
    </w:p>
    <w:p w:rsidR="009A444A" w:rsidRDefault="009A444A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1057"/>
        <w:gridCol w:w="754"/>
      </w:tblGrid>
      <w:tr w:rsidR="009A444A">
        <w:trPr>
          <w:trHeight w:hRule="exact" w:val="253"/>
        </w:trPr>
        <w:tc>
          <w:tcPr>
            <w:tcW w:w="7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9,631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</w:tr>
      <w:tr w:rsidR="009A444A">
        <w:trPr>
          <w:trHeight w:hRule="exact" w:val="26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Few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44,517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</w:tr>
      <w:tr w:rsidR="009A444A">
        <w:trPr>
          <w:trHeight w:hRule="exact" w:val="26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70,735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24.3%</w:t>
            </w:r>
          </w:p>
        </w:tc>
      </w:tr>
      <w:tr w:rsidR="009A444A">
        <w:trPr>
          <w:trHeight w:hRule="exact" w:val="26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109,198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37.4%</w:t>
            </w:r>
          </w:p>
        </w:tc>
      </w:tr>
      <w:tr w:rsidR="009A444A">
        <w:trPr>
          <w:trHeight w:hRule="exact" w:val="284"/>
        </w:trPr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57,582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19.7%</w:t>
            </w:r>
          </w:p>
        </w:tc>
      </w:tr>
    </w:tbl>
    <w:p w:rsidR="009A444A" w:rsidRDefault="0037718A">
      <w:pPr>
        <w:spacing w:before="20" w:after="0" w:line="240" w:lineRule="auto"/>
        <w:ind w:left="73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10523.360367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922" w:right="80" w:hanging="8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33" style="position:absolute;left:0;text-align:left;margin-left:48.95pt;margin-top:-.8pt;width:129.1pt;height:.1pt;z-index:-61880;mso-position-horizontal-relative:page" coordorigin="979,-16" coordsize="2582,2">
            <v:shape id="_x0000_s2734" style="position:absolute;left:979;top:-16;width:2582;height:2" coordorigin="979,-16" coordsize="2582,0" path="m979,-16r258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MANY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FRIENDS </w:t>
      </w:r>
      <w:r>
        <w:rPr>
          <w:rFonts w:ascii="Bookman Old Style" w:eastAsia="Bookman Old Style" w:hAnsi="Bookman Old Style" w:cs="Bookman Old Style"/>
          <w:sz w:val="18"/>
          <w:szCs w:val="18"/>
        </w:rPr>
        <w:t>BELONG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GANG</w:t>
      </w:r>
    </w:p>
    <w:p w:rsidR="009A444A" w:rsidRDefault="0037718A">
      <w:pPr>
        <w:spacing w:before="58" w:after="0" w:line="207" w:lineRule="exact"/>
        <w:ind w:left="399" w:right="8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q14d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33" w:after="0" w:line="240" w:lineRule="auto"/>
        <w:ind w:left="123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Began</w:t>
      </w:r>
    </w:p>
    <w:p w:rsidR="009A444A" w:rsidRDefault="0037718A">
      <w:pPr>
        <w:tabs>
          <w:tab w:val="left" w:pos="2320"/>
        </w:tabs>
        <w:spacing w:before="57" w:after="0" w:line="240" w:lineRule="auto"/>
        <w:ind w:left="72" w:right="86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32" type="#_x0000_t202" style="position:absolute;left:0;text-align:left;margin-left:375.75pt;margin-top:-23.8pt;width:218.45pt;height:64.05pt;z-index:-6186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59"/>
                    <w:gridCol w:w="1055"/>
                    <w:gridCol w:w="754"/>
                  </w:tblGrid>
                  <w:tr w:rsidR="009A444A">
                    <w:trPr>
                      <w:trHeight w:hRule="exact" w:val="246"/>
                    </w:trPr>
                    <w:tc>
                      <w:tcPr>
                        <w:tcW w:w="2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68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285,295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8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3,671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</w:tr>
                  <w:tr w:rsidR="009A444A">
                    <w:trPr>
                      <w:trHeight w:hRule="exact" w:val="470"/>
                    </w:trPr>
                    <w:tc>
                      <w:tcPr>
                        <w:tcW w:w="2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tabs>
                            <w:tab w:val="left" w:pos="1140"/>
                          </w:tabs>
                          <w:spacing w:before="17" w:after="0" w:line="240" w:lineRule="auto"/>
                          <w:ind w:right="151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ab/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right="149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1,032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2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9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2,365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Month</w:t>
      </w:r>
      <w:r>
        <w:rPr>
          <w:rFonts w:ascii="Bookman Old Style" w:eastAsia="Bookman Old Style" w:hAnsi="Bookman Old Style" w:cs="Bookman Old Style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3,497</w:t>
      </w:r>
    </w:p>
    <w:p w:rsidR="009A444A" w:rsidRDefault="0037718A">
      <w:pPr>
        <w:spacing w:before="87" w:after="0" w:line="240" w:lineRule="auto"/>
        <w:ind w:left="38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4392.0134653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right="-52" w:firstLine="163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WHITEOUT, </w:t>
      </w:r>
      <w:r>
        <w:rPr>
          <w:rFonts w:ascii="Bookman Old Style" w:eastAsia="Bookman Old Style" w:hAnsi="Bookman Old Style" w:cs="Bookman Old Style"/>
          <w:sz w:val="18"/>
          <w:szCs w:val="18"/>
        </w:rPr>
        <w:t>CORRECTION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FLUID,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MAGIC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MARKERS</w:t>
      </w:r>
    </w:p>
    <w:p w:rsidR="009A444A" w:rsidRDefault="0037718A">
      <w:pPr>
        <w:spacing w:before="58" w:after="0" w:line="240" w:lineRule="auto"/>
        <w:ind w:left="128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31" type="#_x0000_t202" style="position:absolute;left:0;text-align:left;margin-left:209.75pt;margin-top:16.25pt;width:192.45pt;height:64.4pt;z-index:-6187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9"/>
                    <w:gridCol w:w="1055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267,357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90.4%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16,904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5.7%</w:t>
                        </w:r>
                      </w:p>
                    </w:tc>
                  </w:tr>
                  <w:tr w:rsidR="009A444A">
                    <w:trPr>
                      <w:trHeight w:hRule="exact" w:val="470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3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3,298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8,055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2.7%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Q16B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after="0" w:line="200" w:lineRule="exact"/>
        <w:rPr>
          <w:sz w:val="20"/>
          <w:szCs w:val="20"/>
        </w:rPr>
      </w:pPr>
      <w:r>
        <w:br w:type="column"/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1" w:after="0" w:line="260" w:lineRule="exact"/>
        <w:rPr>
          <w:sz w:val="26"/>
          <w:szCs w:val="26"/>
        </w:rPr>
      </w:pPr>
    </w:p>
    <w:p w:rsidR="009A444A" w:rsidRDefault="0037718A">
      <w:pPr>
        <w:spacing w:after="0" w:line="240" w:lineRule="auto"/>
        <w:ind w:left="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9823.2863815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29" w:right="64" w:hanging="29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TOLUENE, </w:t>
      </w:r>
      <w:r>
        <w:rPr>
          <w:rFonts w:ascii="Bookman Old Style" w:eastAsia="Bookman Old Style" w:hAnsi="Bookman Old Style" w:cs="Bookman Old Style"/>
          <w:sz w:val="18"/>
          <w:szCs w:val="18"/>
        </w:rPr>
        <w:t>PAINT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THINNER,</w:t>
      </w:r>
      <w:r>
        <w:rPr>
          <w:rFonts w:ascii="Bookman Old Style" w:eastAsia="Bookman Old Style" w:hAnsi="Bookman Old Style" w:cs="Bookman Old Style"/>
          <w:spacing w:val="4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OTHER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SOLVENTS</w:t>
      </w:r>
    </w:p>
    <w:p w:rsidR="009A444A" w:rsidRDefault="0037718A">
      <w:pPr>
        <w:spacing w:before="58" w:after="0" w:line="240" w:lineRule="auto"/>
        <w:ind w:left="99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30" type="#_x0000_t202" style="position:absolute;left:0;text-align:left;margin-left:401.75pt;margin-top:16.25pt;width:192.45pt;height:61.9pt;z-index:-6186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9"/>
                    <w:gridCol w:w="1055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285,190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3,683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</w:tr>
                  <w:tr w:rsidR="009A444A">
                    <w:trPr>
                      <w:trHeight w:hRule="exact" w:val="470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3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1,045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  <w:tr w:rsidR="009A444A">
                    <w:trPr>
                      <w:trHeight w:hRule="exact" w:val="246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2,362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Q16F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700" w:header="720" w:footer="720" w:gutter="0"/>
          <w:cols w:num="3" w:space="720" w:equalWidth="0">
            <w:col w:w="2974" w:space="589"/>
            <w:col w:w="3785" w:space="352"/>
            <w:col w:w="3600"/>
          </w:cols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8" w:after="0" w:line="240" w:lineRule="exact"/>
        <w:rPr>
          <w:sz w:val="24"/>
          <w:szCs w:val="24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700" w:header="720" w:footer="720" w:gutter="0"/>
          <w:cols w:space="720"/>
        </w:sectPr>
      </w:pPr>
    </w:p>
    <w:p w:rsidR="009A444A" w:rsidRDefault="0037718A">
      <w:pPr>
        <w:spacing w:before="37" w:after="0" w:line="240" w:lineRule="auto"/>
        <w:ind w:left="3946" w:right="-67"/>
        <w:rPr>
          <w:rFonts w:ascii="Arial" w:eastAsia="Arial" w:hAnsi="Arial" w:cs="Arial"/>
          <w:sz w:val="18"/>
          <w:szCs w:val="18"/>
        </w:rPr>
      </w:pPr>
      <w:r>
        <w:pict>
          <v:shape id="_x0000_s2729" type="#_x0000_t202" style="position:absolute;left:0;text-align:left;margin-left:48.95pt;margin-top:-19.9pt;width:130.05pt;height:67.8pt;z-index:-618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90"/>
                    <w:gridCol w:w="1057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None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200,563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67.6%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Few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55,126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Some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26,107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Most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10,944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3.7%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4,104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6572.6927313</w:t>
      </w:r>
    </w:p>
    <w:p w:rsidR="009A444A" w:rsidRDefault="0037718A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9906.061024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700" w:header="720" w:footer="720" w:gutter="0"/>
          <w:cols w:num="2" w:space="720" w:equalWidth="0">
            <w:col w:w="6814" w:space="1021"/>
            <w:col w:w="3465"/>
          </w:cols>
        </w:sectPr>
      </w:pPr>
    </w:p>
    <w:p w:rsidR="009A444A" w:rsidRDefault="0037718A">
      <w:pPr>
        <w:spacing w:before="10" w:after="0" w:line="220" w:lineRule="exact"/>
      </w:pPr>
      <w:r>
        <w:pict>
          <v:group id="_x0000_s2706" style="position:absolute;margin-left:209.45pt;margin-top:52.1pt;width:384.55pt;height:644.65pt;z-index:-61874;mso-position-horizontal-relative:page;mso-position-vertical-relative:page" coordorigin="4189,1042" coordsize="7691,12893">
            <v:group id="_x0000_s2727" style="position:absolute;left:4195;top:6610;width:3830;height:2" coordorigin="4195,6610" coordsize="3830,2">
              <v:shape id="_x0000_s2728" style="position:absolute;left:4195;top:6610;width:3830;height:2" coordorigin="4195,6610" coordsize="3830,0" path="m4195,6610r3831,e" filled="f" strokeweight=".58pt">
                <v:path arrowok="t"/>
              </v:shape>
            </v:group>
            <v:group id="_x0000_s2725" style="position:absolute;left:4195;top:8626;width:3830;height:2" coordorigin="4195,8626" coordsize="3830,2">
              <v:shape id="_x0000_s2726" style="position:absolute;left:4195;top:8626;width:3830;height:2" coordorigin="4195,8626" coordsize="3830,0" path="m4195,8626r3831,e" filled="f" strokeweight=".58pt">
                <v:path arrowok="t"/>
              </v:shape>
            </v:group>
            <v:group id="_x0000_s2723" style="position:absolute;left:4195;top:9605;width:3830;height:2" coordorigin="4195,9605" coordsize="3830,2">
              <v:shape id="_x0000_s2724" style="position:absolute;left:4195;top:9605;width:3830;height:2" coordorigin="4195,9605" coordsize="3830,0" path="m4195,9605r3831,e" filled="f" strokeweight=".58pt">
                <v:path arrowok="t"/>
              </v:shape>
            </v:group>
            <v:group id="_x0000_s2721" style="position:absolute;left:8035;top:1046;width:3840;height:12883" coordorigin="8035,1046" coordsize="3840,12883">
              <v:shape id="_x0000_s2722" style="position:absolute;left:8035;top:1046;width:3840;height:12883" coordorigin="8035,1046" coordsize="3840,12883" path="m8035,13930r3840,l11875,1046r-3840,l8035,13930e" stroked="f">
                <v:path arrowok="t"/>
              </v:shape>
            </v:group>
            <v:group id="_x0000_s2719" style="position:absolute;left:8035;top:1090;width:3830;height:2" coordorigin="8035,1090" coordsize="3830,2">
              <v:shape id="_x0000_s2720" style="position:absolute;left:8035;top:1090;width:3830;height:2" coordorigin="8035,1090" coordsize="3830,0" path="m8035,1090r3831,e" filled="f" strokeweight=".58pt">
                <v:path arrowok="t"/>
              </v:shape>
            </v:group>
            <v:group id="_x0000_s2717" style="position:absolute;left:8035;top:4085;width:3830;height:2" coordorigin="8035,4085" coordsize="3830,2">
              <v:shape id="_x0000_s2718" style="position:absolute;left:8035;top:4085;width:3830;height:2" coordorigin="8035,4085" coordsize="3830,0" path="m8035,4085r3831,e" filled="f" strokeweight=".58pt">
                <v:path arrowok="t"/>
              </v:shape>
            </v:group>
            <v:group id="_x0000_s2715" style="position:absolute;left:8035;top:6302;width:3830;height:2" coordorigin="8035,6302" coordsize="3830,2">
              <v:shape id="_x0000_s2716" style="position:absolute;left:8035;top:6302;width:3830;height:2" coordorigin="8035,6302" coordsize="3830,0" path="m8035,6302r3831,e" filled="f" strokeweight=".58pt">
                <v:path arrowok="t"/>
              </v:shape>
            </v:group>
            <v:group id="_x0000_s2713" style="position:absolute;left:8035;top:7282;width:3830;height:2" coordorigin="8035,7282" coordsize="3830,2">
              <v:shape id="_x0000_s2714" style="position:absolute;left:8035;top:7282;width:3830;height:2" coordorigin="8035,7282" coordsize="3830,0" path="m8035,7282r3831,e" filled="f" strokeweight=".58pt">
                <v:path arrowok="t"/>
              </v:shape>
            </v:group>
            <v:group id="_x0000_s2711" style="position:absolute;left:8035;top:7819;width:3830;height:2" coordorigin="8035,7819" coordsize="3830,2">
              <v:shape id="_x0000_s2712" style="position:absolute;left:8035;top:7819;width:3830;height:2" coordorigin="8035,7819" coordsize="3830,0" path="m8035,7819r3831,e" filled="f" strokeweight=".58pt">
                <v:path arrowok="t"/>
              </v:shape>
            </v:group>
            <v:group id="_x0000_s2709" style="position:absolute;left:8035;top:10075;width:3830;height:2" coordorigin="8035,10075" coordsize="3830,2">
              <v:shape id="_x0000_s2710" style="position:absolute;left:8035;top:10075;width:3830;height:2" coordorigin="8035,10075" coordsize="3830,0" path="m8035,10075r3831,e" filled="f" strokeweight=".58pt">
                <v:path arrowok="t"/>
              </v:shape>
            </v:group>
            <v:group id="_x0000_s2707" style="position:absolute;left:8035;top:12091;width:3830;height:2" coordorigin="8035,12091" coordsize="3830,2">
              <v:shape id="_x0000_s2708" style="position:absolute;left:8035;top:12091;width:3830;height:2" coordorigin="8035,12091" coordsize="3830,0" path="m8035,12091r3831,e" filled="f" strokeweight=".58pt">
                <v:path arrowok="t"/>
              </v:shape>
            </v:group>
            <w10:wrap anchorx="page" anchory="page"/>
          </v:group>
        </w:pict>
      </w:r>
    </w:p>
    <w:p w:rsidR="009A444A" w:rsidRDefault="0037718A">
      <w:pPr>
        <w:spacing w:before="37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5342.1249592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700" w:header="720" w:footer="720" w:gutter="0"/>
          <w:cols w:space="720"/>
        </w:sectPr>
      </w:pPr>
    </w:p>
    <w:p w:rsidR="009A444A" w:rsidRDefault="009A444A">
      <w:pPr>
        <w:spacing w:before="16"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pgSz w:w="12240" w:h="15840"/>
          <w:pgMar w:top="840" w:right="240" w:bottom="1680" w:left="240" w:header="388" w:footer="1482" w:gutter="0"/>
          <w:cols w:space="720"/>
        </w:sectPr>
      </w:pPr>
    </w:p>
    <w:p w:rsidR="009A444A" w:rsidRDefault="0037718A">
      <w:pPr>
        <w:spacing w:before="41" w:after="0" w:line="202" w:lineRule="exact"/>
        <w:ind w:left="1572" w:right="-20" w:hanging="120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05" type="#_x0000_t202" style="position:absolute;left:0;text-align:left;margin-left:215.9pt;margin-top:28.4pt;width:378.3pt;height:64.4pt;z-index:-618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16"/>
                    <w:gridCol w:w="1055"/>
                    <w:gridCol w:w="811"/>
                    <w:gridCol w:w="1973"/>
                    <w:gridCol w:w="1055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191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158,420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55.0%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269,886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92.5%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54,910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19.1%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12,093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4.1%</w:t>
                        </w:r>
                      </w:p>
                    </w:tc>
                  </w:tr>
                  <w:tr w:rsidR="009A444A">
                    <w:trPr>
                      <w:trHeight w:hRule="exact" w:val="470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1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22,168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7.7%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9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2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2,923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52,685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18.3%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6,897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GASOLINE, </w:t>
      </w:r>
      <w:r>
        <w:rPr>
          <w:rFonts w:ascii="Bookman Old Style" w:eastAsia="Bookman Old Style" w:hAnsi="Bookman Old Style" w:cs="Bookman Old Style"/>
          <w:sz w:val="18"/>
          <w:szCs w:val="18"/>
        </w:rPr>
        <w:t>OCTANE</w:t>
      </w:r>
      <w:r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BOOSTER, </w:t>
      </w:r>
      <w:r>
        <w:rPr>
          <w:rFonts w:ascii="Bookman Old Style" w:eastAsia="Bookman Old Style" w:hAnsi="Bookman Old Style" w:cs="Bookman Old Style"/>
          <w:sz w:val="18"/>
          <w:szCs w:val="18"/>
        </w:rPr>
        <w:t>CARBURETOR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CLEANER</w:t>
      </w:r>
    </w:p>
    <w:p w:rsidR="009A444A" w:rsidRDefault="0037718A">
      <w:pPr>
        <w:spacing w:before="58" w:after="0" w:line="207" w:lineRule="exact"/>
        <w:ind w:right="2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04" type="#_x0000_t202" style="position:absolute;left:0;text-align:left;margin-left:17.75pt;margin-top:16.25pt;width:192.45pt;height:64.4pt;z-index:-6186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9"/>
                    <w:gridCol w:w="1055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281,835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5,711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2.0%</w:t>
                        </w:r>
                      </w:p>
                    </w:tc>
                  </w:tr>
                  <w:tr w:rsidR="009A444A">
                    <w:trPr>
                      <w:trHeight w:hRule="exact" w:val="470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3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1,163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3,930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Q16G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33" w:after="0" w:line="305" w:lineRule="auto"/>
        <w:ind w:right="-52" w:firstLine="62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BEER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Q17C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33" w:after="0" w:line="305" w:lineRule="auto"/>
        <w:ind w:right="104" w:firstLine="18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Q17G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Frequency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240" w:header="720" w:footer="720" w:gutter="0"/>
          <w:cols w:num="3" w:space="720" w:equalWidth="0">
            <w:col w:w="3961" w:space="1348"/>
            <w:col w:w="2450" w:space="1381"/>
            <w:col w:w="2620"/>
          </w:cols>
        </w:sectPr>
      </w:pPr>
    </w:p>
    <w:p w:rsidR="009A444A" w:rsidRDefault="009A444A">
      <w:pPr>
        <w:spacing w:before="8" w:after="0" w:line="120" w:lineRule="exact"/>
        <w:rPr>
          <w:sz w:val="12"/>
          <w:szCs w:val="12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240" w:header="720" w:footer="720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40" w:lineRule="exact"/>
        <w:rPr>
          <w:sz w:val="24"/>
          <w:szCs w:val="24"/>
        </w:rPr>
      </w:pPr>
    </w:p>
    <w:p w:rsidR="009A444A" w:rsidRDefault="0037718A">
      <w:pPr>
        <w:spacing w:after="0" w:line="240" w:lineRule="auto"/>
        <w:ind w:left="6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9547.735393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2016" w:right="-52" w:hanging="1248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OTHER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AEROSOLS/SPRAYS</w:t>
      </w:r>
    </w:p>
    <w:p w:rsidR="009A444A" w:rsidRDefault="0037718A">
      <w:pPr>
        <w:spacing w:before="58" w:after="0" w:line="207" w:lineRule="exact"/>
        <w:ind w:left="145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Q16H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14003.15687</w:t>
      </w:r>
    </w:p>
    <w:p w:rsidR="009A444A" w:rsidRDefault="009A444A">
      <w:pPr>
        <w:spacing w:before="3" w:after="0" w:line="140" w:lineRule="exact"/>
        <w:rPr>
          <w:sz w:val="14"/>
          <w:szCs w:val="14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305" w:lineRule="auto"/>
        <w:ind w:left="845" w:right="-52" w:hanging="20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03" type="#_x0000_t202" style="position:absolute;left:0;text-align:left;margin-left:215.9pt;margin-top:26.8pt;width:378.3pt;height:64.4pt;z-index:-6186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16"/>
                    <w:gridCol w:w="1055"/>
                    <w:gridCol w:w="811"/>
                    <w:gridCol w:w="1973"/>
                    <w:gridCol w:w="1055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191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177,777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61.0%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215,849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73.4%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44,040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15.1%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31,473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10.7%</w:t>
                        </w:r>
                      </w:p>
                    </w:tc>
                  </w:tr>
                  <w:tr w:rsidR="009A444A">
                    <w:trPr>
                      <w:trHeight w:hRule="exact" w:val="470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1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21,626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7.4%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9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2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13,959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4.7%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47,941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16.5%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32,974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11.2%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COOLER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Q17D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10387.577748</w:t>
      </w:r>
    </w:p>
    <w:p w:rsidR="009A444A" w:rsidRDefault="009A444A">
      <w:pPr>
        <w:spacing w:before="3" w:after="0" w:line="140" w:lineRule="exact"/>
        <w:rPr>
          <w:sz w:val="14"/>
          <w:szCs w:val="14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305" w:lineRule="auto"/>
        <w:ind w:left="902" w:right="11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Q18A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240" w:header="720" w:footer="720" w:gutter="0"/>
          <w:cols w:num="3" w:space="720" w:equalWidth="0">
            <w:col w:w="3969" w:space="485"/>
            <w:col w:w="3311" w:space="481"/>
            <w:col w:w="3514"/>
          </w:cols>
        </w:sectPr>
      </w:pPr>
    </w:p>
    <w:p w:rsidR="009A444A" w:rsidRDefault="009A444A">
      <w:pPr>
        <w:spacing w:before="7" w:after="0" w:line="120" w:lineRule="exact"/>
        <w:rPr>
          <w:sz w:val="12"/>
          <w:szCs w:val="12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240" w:header="720" w:footer="720" w:gutter="0"/>
          <w:cols w:space="720"/>
        </w:sectPr>
      </w:pPr>
    </w:p>
    <w:p w:rsidR="009A444A" w:rsidRDefault="0037718A">
      <w:pPr>
        <w:spacing w:before="37" w:after="0" w:line="203" w:lineRule="exact"/>
        <w:ind w:left="4406" w:right="-67"/>
        <w:rPr>
          <w:rFonts w:ascii="Arial" w:eastAsia="Arial" w:hAnsi="Arial" w:cs="Arial"/>
          <w:sz w:val="18"/>
          <w:szCs w:val="18"/>
        </w:rPr>
      </w:pPr>
      <w:r>
        <w:pict>
          <v:shape id="_x0000_s2702" type="#_x0000_t202" style="position:absolute;left:0;text-align:left;margin-left:17.75pt;margin-top:-33.35pt;width:192.45pt;height:64.4pt;z-index:-6186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9"/>
                    <w:gridCol w:w="1055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284,331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5,622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1.9%</w:t>
                        </w:r>
                      </w:p>
                    </w:tc>
                  </w:tr>
                  <w:tr w:rsidR="009A444A">
                    <w:trPr>
                      <w:trHeight w:hRule="exact" w:val="470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3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1,683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4,170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10801.979316</w:t>
      </w:r>
    </w:p>
    <w:p w:rsidR="009A444A" w:rsidRDefault="0037718A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7931.3564972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240" w:header="720" w:footer="720" w:gutter="0"/>
          <w:cols w:num="2" w:space="720" w:equalWidth="0">
            <w:col w:w="7274" w:space="973"/>
            <w:col w:w="3513"/>
          </w:cols>
        </w:sectPr>
      </w:pPr>
    </w:p>
    <w:p w:rsidR="009A444A" w:rsidRDefault="009A444A">
      <w:pPr>
        <w:spacing w:before="5" w:after="0" w:line="160" w:lineRule="exact"/>
        <w:rPr>
          <w:sz w:val="16"/>
          <w:szCs w:val="16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240" w:header="720" w:footer="720" w:gutter="0"/>
          <w:cols w:space="720"/>
        </w:sectPr>
      </w:pPr>
    </w:p>
    <w:p w:rsidR="009A444A" w:rsidRDefault="0037718A">
      <w:pPr>
        <w:spacing w:before="37" w:after="0" w:line="240" w:lineRule="auto"/>
        <w:ind w:left="5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6379.3242991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4" w:after="0" w:line="280" w:lineRule="exact"/>
        <w:rPr>
          <w:sz w:val="28"/>
          <w:szCs w:val="28"/>
        </w:rPr>
      </w:pPr>
    </w:p>
    <w:p w:rsidR="009A444A" w:rsidRDefault="0037718A">
      <w:pPr>
        <w:spacing w:after="0" w:line="270" w:lineRule="atLeast"/>
        <w:ind w:left="1469" w:right="-52" w:firstLine="29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CIGARETTE  USE Q17A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305" w:lineRule="auto"/>
        <w:ind w:right="-52" w:firstLine="653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01" type="#_x0000_t202" style="position:absolute;left:0;text-align:left;margin-left:209.75pt;margin-top:26.8pt;width:384.45pt;height:64.4pt;z-index:-618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9"/>
                    <w:gridCol w:w="1055"/>
                    <w:gridCol w:w="811"/>
                    <w:gridCol w:w="1973"/>
                    <w:gridCol w:w="1055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185,368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65.0%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272,997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93.7%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47,738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16.7%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9,430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3.2%</w:t>
                        </w:r>
                      </w:p>
                    </w:tc>
                  </w:tr>
                  <w:tr w:rsidR="009A444A">
                    <w:trPr>
                      <w:trHeight w:hRule="exact" w:val="470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3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18,839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6.6%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9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2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2,874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33,302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11.7%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5,973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2.1%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Q17E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305" w:lineRule="auto"/>
        <w:ind w:right="110" w:firstLine="278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COCAINE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Q18B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240" w:header="720" w:footer="720" w:gutter="0"/>
          <w:cols w:num="3" w:space="720" w:equalWidth="0">
            <w:col w:w="3921" w:space="1388"/>
            <w:col w:w="2453" w:space="1387"/>
            <w:col w:w="2611"/>
          </w:cols>
        </w:sectPr>
      </w:pPr>
    </w:p>
    <w:p w:rsidR="009A444A" w:rsidRDefault="009A444A">
      <w:pPr>
        <w:spacing w:before="2" w:after="0" w:line="120" w:lineRule="exact"/>
        <w:rPr>
          <w:sz w:val="12"/>
          <w:szCs w:val="12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240" w:header="720" w:footer="720" w:gutter="0"/>
          <w:cols w:space="720"/>
        </w:sectPr>
      </w:pPr>
    </w:p>
    <w:p w:rsidR="009A444A" w:rsidRDefault="0037718A">
      <w:pPr>
        <w:spacing w:before="37" w:after="0" w:line="203" w:lineRule="exact"/>
        <w:ind w:left="4406" w:right="-67"/>
        <w:rPr>
          <w:rFonts w:ascii="Arial" w:eastAsia="Arial" w:hAnsi="Arial" w:cs="Arial"/>
          <w:sz w:val="18"/>
          <w:szCs w:val="18"/>
        </w:rPr>
      </w:pPr>
      <w:r>
        <w:pict>
          <v:shape id="_x0000_s2700" type="#_x0000_t202" style="position:absolute;left:0;text-align:left;margin-left:17.75pt;margin-top:-33.35pt;width:192.45pt;height:64.4pt;z-index:-6185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9"/>
                    <w:gridCol w:w="1055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209,695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71.2%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38,864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13.2%</w:t>
                        </w:r>
                      </w:p>
                    </w:tc>
                  </w:tr>
                  <w:tr w:rsidR="009A444A">
                    <w:trPr>
                      <w:trHeight w:hRule="exact" w:val="470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3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13,533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4.6%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32,479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11.0%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16938.641075</w:t>
      </w:r>
    </w:p>
    <w:p w:rsidR="009A444A" w:rsidRDefault="0037718A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10912.603544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240" w:header="720" w:footer="720" w:gutter="0"/>
          <w:cols w:num="2" w:space="720" w:equalWidth="0">
            <w:col w:w="7274" w:space="973"/>
            <w:col w:w="3513"/>
          </w:cols>
        </w:sectPr>
      </w:pPr>
    </w:p>
    <w:p w:rsidR="009A444A" w:rsidRDefault="009A444A">
      <w:pPr>
        <w:spacing w:before="5" w:after="0" w:line="160" w:lineRule="exact"/>
        <w:rPr>
          <w:sz w:val="16"/>
          <w:szCs w:val="16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240" w:header="720" w:footer="720" w:gutter="0"/>
          <w:cols w:space="720"/>
        </w:sectPr>
      </w:pPr>
    </w:p>
    <w:p w:rsidR="009A444A" w:rsidRDefault="0037718A">
      <w:pPr>
        <w:spacing w:before="37" w:after="0" w:line="240" w:lineRule="auto"/>
        <w:ind w:left="5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7615.2473975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4" w:after="0" w:line="280" w:lineRule="exact"/>
        <w:rPr>
          <w:sz w:val="28"/>
          <w:szCs w:val="28"/>
        </w:rPr>
      </w:pPr>
    </w:p>
    <w:p w:rsidR="009A444A" w:rsidRDefault="0037718A">
      <w:pPr>
        <w:spacing w:after="0" w:line="270" w:lineRule="atLeast"/>
        <w:ind w:left="1469" w:right="-52" w:hanging="103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SMOKELESS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TOBACCO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Q17B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305" w:lineRule="auto"/>
        <w:ind w:right="-52" w:firstLine="39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699" type="#_x0000_t202" style="position:absolute;left:0;text-align:left;margin-left:209.75pt;margin-top:26.8pt;width:384.45pt;height:64.4pt;z-index:-6185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9"/>
                    <w:gridCol w:w="1055"/>
                    <w:gridCol w:w="811"/>
                    <w:gridCol w:w="1973"/>
                    <w:gridCol w:w="1056"/>
                    <w:gridCol w:w="753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179,514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61.4%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283,533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41,781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14.3%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2,957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  <w:tr w:rsidR="009A444A">
                    <w:trPr>
                      <w:trHeight w:hRule="exact" w:val="470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3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22,855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7.8%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9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2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875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48,180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16.5%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1,999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LIQUOR</w:t>
      </w:r>
      <w:r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Q17F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305" w:lineRule="auto"/>
        <w:ind w:right="103" w:firstLine="48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CRACK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Q18C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240" w:header="720" w:footer="720" w:gutter="0"/>
          <w:cols w:num="3" w:space="720" w:equalWidth="0">
            <w:col w:w="3917" w:space="1401"/>
            <w:col w:w="2439" w:space="1391"/>
            <w:col w:w="2612"/>
          </w:cols>
        </w:sectPr>
      </w:pPr>
    </w:p>
    <w:p w:rsidR="009A444A" w:rsidRDefault="009A444A">
      <w:pPr>
        <w:spacing w:before="2" w:after="0" w:line="120" w:lineRule="exact"/>
        <w:rPr>
          <w:sz w:val="12"/>
          <w:szCs w:val="12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240" w:header="720" w:footer="720" w:gutter="0"/>
          <w:cols w:space="720"/>
        </w:sectPr>
      </w:pPr>
    </w:p>
    <w:p w:rsidR="009A444A" w:rsidRDefault="0037718A">
      <w:pPr>
        <w:spacing w:before="37" w:after="0" w:line="203" w:lineRule="exact"/>
        <w:ind w:left="4406" w:right="-67"/>
        <w:rPr>
          <w:rFonts w:ascii="Arial" w:eastAsia="Arial" w:hAnsi="Arial" w:cs="Arial"/>
          <w:sz w:val="18"/>
          <w:szCs w:val="18"/>
        </w:rPr>
      </w:pPr>
      <w:r>
        <w:pict>
          <v:shape id="_x0000_s2698" type="#_x0000_t202" style="position:absolute;left:0;text-align:left;margin-left:17.75pt;margin-top:-33.35pt;width:192.45pt;height:64.4pt;z-index:-6185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9"/>
                    <w:gridCol w:w="1055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269,004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92.6%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9,895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3.4%</w:t>
                        </w:r>
                      </w:p>
                    </w:tc>
                  </w:tr>
                  <w:tr w:rsidR="009A444A">
                    <w:trPr>
                      <w:trHeight w:hRule="exact" w:val="470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3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3,522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8,196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2.8%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9855.7729112</w:t>
      </w:r>
    </w:p>
    <w:p w:rsidR="009A444A" w:rsidRDefault="0037718A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12822.377879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240" w:header="720" w:footer="720" w:gutter="0"/>
          <w:cols w:num="2" w:space="720" w:equalWidth="0">
            <w:col w:w="7274" w:space="973"/>
            <w:col w:w="3513"/>
          </w:cols>
        </w:sectPr>
      </w:pPr>
    </w:p>
    <w:p w:rsidR="009A444A" w:rsidRDefault="0037718A">
      <w:pPr>
        <w:spacing w:before="5" w:after="0" w:line="160" w:lineRule="exact"/>
        <w:rPr>
          <w:sz w:val="16"/>
          <w:szCs w:val="16"/>
        </w:rPr>
      </w:pPr>
      <w:r>
        <w:pict>
          <v:group id="_x0000_s2673" style="position:absolute;margin-left:17.45pt;margin-top:52.1pt;width:576.1pt;height:644.65pt;z-index:-61865;mso-position-horizontal-relative:page;mso-position-vertical-relative:page" coordorigin="349,1042" coordsize="11522,12893">
            <v:group id="_x0000_s2696" style="position:absolute;left:355;top:1090;width:11510;height:2" coordorigin="355,1090" coordsize="11510,2">
              <v:shape id="_x0000_s2697" style="position:absolute;left:355;top:1090;width:11510;height:2" coordorigin="355,1090" coordsize="11510,0" path="m355,1090r11511,e" filled="f" strokeweight=".58pt">
                <v:path arrowok="t"/>
              </v:shape>
            </v:group>
            <v:group id="_x0000_s2694" style="position:absolute;left:355;top:4286;width:3830;height:2" coordorigin="355,4286" coordsize="3830,2">
              <v:shape id="_x0000_s2695" style="position:absolute;left:355;top:4286;width:3830;height:2" coordorigin="355,4286" coordsize="3830,0" path="m355,4286r3831,e" filled="f" strokeweight=".58pt">
                <v:path arrowok="t"/>
              </v:shape>
            </v:group>
            <v:group id="_x0000_s2692" style="position:absolute;left:355;top:7282;width:3830;height:2" coordorigin="355,7282" coordsize="3830,2">
              <v:shape id="_x0000_s2693" style="position:absolute;left:355;top:7282;width:3830;height:2" coordorigin="355,7282" coordsize="3830,0" path="m355,7282r3831,e" filled="f" strokeweight=".58pt">
                <v:path arrowok="t"/>
              </v:shape>
            </v:group>
            <v:group id="_x0000_s2690" style="position:absolute;left:355;top:10075;width:3830;height:2" coordorigin="355,10075" coordsize="3830,2">
              <v:shape id="_x0000_s2691" style="position:absolute;left:355;top:10075;width:3830;height:2" coordorigin="355,10075" coordsize="3830,0" path="m355,10075r3831,e" filled="f" strokeweight=".58pt">
                <v:path arrowok="t"/>
              </v:shape>
            </v:group>
            <v:group id="_x0000_s2688" style="position:absolute;left:4195;top:1046;width:3840;height:12883" coordorigin="4195,1046" coordsize="3840,12883">
              <v:shape id="_x0000_s2689" style="position:absolute;left:4195;top:1046;width:3840;height:12883" coordorigin="4195,1046" coordsize="3840,12883" path="m4195,13930r3840,l8035,1046r-3840,l4195,13930e" stroked="f">
                <v:path arrowok="t"/>
              </v:shape>
            </v:group>
            <v:group id="_x0000_s2686" style="position:absolute;left:4195;top:1627;width:7670;height:2" coordorigin="4195,1627" coordsize="7670,2">
              <v:shape id="_x0000_s2687" style="position:absolute;left:4195;top:1627;width:7670;height:2" coordorigin="4195,1627" coordsize="7670,0" path="m4195,1627r7671,e" filled="f" strokeweight=".58pt">
                <v:path arrowok="t"/>
              </v:shape>
            </v:group>
            <v:group id="_x0000_s2684" style="position:absolute;left:4195;top:2904;width:7670;height:2" coordorigin="4195,2904" coordsize="7670,2">
              <v:shape id="_x0000_s2685" style="position:absolute;left:4195;top:2904;width:7670;height:2" coordorigin="4195,2904" coordsize="7670,0" path="m4195,2904r7671,e" filled="f" strokeweight=".58pt">
                <v:path arrowok="t"/>
              </v:shape>
            </v:group>
            <v:group id="_x0000_s2682" style="position:absolute;left:4195;top:3883;width:7670;height:2" coordorigin="4195,3883" coordsize="7670,2">
              <v:shape id="_x0000_s2683" style="position:absolute;left:4195;top:3883;width:7670;height:2" coordorigin="4195,3883" coordsize="7670,0" path="m4195,3883r7671,e" filled="f" strokeweight=".58pt">
                <v:path arrowok="t"/>
              </v:shape>
            </v:group>
            <v:group id="_x0000_s2680" style="position:absolute;left:4195;top:4421;width:7670;height:2" coordorigin="4195,4421" coordsize="7670,2">
              <v:shape id="_x0000_s2681" style="position:absolute;left:4195;top:4421;width:7670;height:2" coordorigin="4195,4421" coordsize="7670,0" path="m4195,4421r7671,e" filled="f" strokeweight=".58pt">
                <v:path arrowok="t"/>
              </v:shape>
            </v:group>
            <v:group id="_x0000_s2678" style="position:absolute;left:4195;top:5698;width:7670;height:2" coordorigin="4195,5698" coordsize="7670,2">
              <v:shape id="_x0000_s2679" style="position:absolute;left:4195;top:5698;width:7670;height:2" coordorigin="4195,5698" coordsize="7670,0" path="m4195,5698r7671,e" filled="f" strokeweight=".58pt">
                <v:path arrowok="t"/>
              </v:shape>
            </v:group>
            <v:group id="_x0000_s2676" style="position:absolute;left:4195;top:6677;width:7670;height:2" coordorigin="4195,6677" coordsize="7670,2">
              <v:shape id="_x0000_s2677" style="position:absolute;left:4195;top:6677;width:7670;height:2" coordorigin="4195,6677" coordsize="7670,0" path="m4195,6677r7671,e" filled="f" strokeweight=".58pt">
                <v:path arrowok="t"/>
              </v:shape>
            </v:group>
            <v:group id="_x0000_s2674" style="position:absolute;left:4195;top:9470;width:7670;height:2" coordorigin="4195,9470" coordsize="7670,2">
              <v:shape id="_x0000_s2675" style="position:absolute;left:4195;top:9470;width:7670;height:2" coordorigin="4195,9470" coordsize="7670,0" path="m4195,9470r7671,e" filled="f" strokeweight=".58pt">
                <v:path arrowok="t"/>
              </v:shape>
            </v:group>
            <w10:wrap anchorx="page" anchory="page"/>
          </v:group>
        </w:pic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before="37" w:after="0" w:line="240" w:lineRule="auto"/>
        <w:ind w:left="5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11569.719839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40" w:bottom="940" w:left="240" w:header="720" w:footer="720" w:gutter="0"/>
          <w:cols w:space="720"/>
        </w:sectPr>
      </w:pPr>
    </w:p>
    <w:p w:rsidR="009A444A" w:rsidRDefault="009A444A">
      <w:pPr>
        <w:spacing w:before="16"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pgSz w:w="12240" w:h="15840"/>
          <w:pgMar w:top="840" w:right="300" w:bottom="1680" w:left="240" w:header="388" w:footer="1482" w:gutter="0"/>
          <w:cols w:space="720"/>
        </w:sectPr>
      </w:pPr>
    </w:p>
    <w:p w:rsidR="009A444A" w:rsidRDefault="0037718A">
      <w:pPr>
        <w:spacing w:before="33" w:after="0" w:line="305" w:lineRule="auto"/>
        <w:ind w:left="1469" w:right="-44" w:hanging="37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71" style="position:absolute;left:0;text-align:left;margin-left:17.75pt;margin-top:1.25pt;width:383.5pt;height:.1pt;z-index:-61856;mso-position-horizontal-relative:page" coordorigin="355,25" coordsize="7670,2">
            <v:shape id="_x0000_s2672" style="position:absolute;left:355;top:25;width:7670;height:2" coordorigin="355,25" coordsize="7670,0" path="m355,25r7671,e" filled="f" strokeweight=".58pt">
              <v:path arrowok="t"/>
            </v:shape>
            <w10:wrap anchorx="page"/>
          </v:group>
        </w:pict>
      </w:r>
      <w:r>
        <w:pict>
          <v:group id="_x0000_s2669" style="position:absolute;left:0;text-align:left;margin-left:17.75pt;margin-top:28.15pt;width:383.5pt;height:.1pt;z-index:-61855;mso-position-horizontal-relative:page" coordorigin="355,563" coordsize="7670,2">
            <v:shape id="_x0000_s2670" style="position:absolute;left:355;top:563;width:7670;height:2" coordorigin="355,563" coordsize="7670,0" path="m355,563r7671,e" filled="f" strokeweight=".58pt">
              <v:path arrowok="t"/>
            </v:shape>
            <w10:wrap anchorx="page"/>
          </v:group>
        </w:pict>
      </w:r>
      <w:r>
        <w:pict>
          <v:group id="_x0000_s2667" style="position:absolute;left:0;text-align:left;margin-left:404.65pt;margin-top:1.25pt;width:186.25pt;height:.1pt;z-index:-61847;mso-position-horizontal-relative:page" coordorigin="8093,25" coordsize="3725,2">
            <v:shape id="_x0000_s2668" style="position:absolute;left:8093;top:25;width:3725;height:2" coordorigin="8093,25" coordsize="3725,0" path="m8093,25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HALLUCINOGEN</w:t>
      </w:r>
      <w:r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Q18E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tabs>
          <w:tab w:val="left" w:pos="2280"/>
          <w:tab w:val="left" w:pos="3320"/>
        </w:tabs>
        <w:spacing w:before="2" w:after="0" w:line="240" w:lineRule="auto"/>
        <w:ind w:left="245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278,503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96.1%</w:t>
      </w:r>
    </w:p>
    <w:p w:rsidR="009A444A" w:rsidRDefault="0037718A">
      <w:pPr>
        <w:tabs>
          <w:tab w:val="left" w:pos="2500"/>
          <w:tab w:val="left" w:pos="3440"/>
        </w:tabs>
        <w:spacing w:before="57" w:after="0" w:line="207" w:lineRule="exact"/>
        <w:ind w:left="408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Your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2"/>
          <w:sz w:val="18"/>
          <w:szCs w:val="18"/>
        </w:rPr>
        <w:t>Lifetime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5,890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2.0%</w:t>
      </w:r>
    </w:p>
    <w:p w:rsidR="009A444A" w:rsidRDefault="0037718A">
      <w:pPr>
        <w:spacing w:before="33" w:after="0" w:line="305" w:lineRule="auto"/>
        <w:ind w:left="1248" w:right="-52" w:firstLine="23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STEROID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Q18I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tabs>
          <w:tab w:val="left" w:pos="2000"/>
          <w:tab w:val="left" w:pos="3040"/>
        </w:tabs>
        <w:spacing w:before="2" w:after="0" w:line="240" w:lineRule="auto"/>
        <w:ind w:left="-34" w:right="-5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284,572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98.8%</w:t>
      </w:r>
    </w:p>
    <w:p w:rsidR="009A444A" w:rsidRDefault="0037718A">
      <w:pPr>
        <w:tabs>
          <w:tab w:val="left" w:pos="2220"/>
          <w:tab w:val="left" w:pos="3160"/>
        </w:tabs>
        <w:spacing w:before="57" w:after="0" w:line="207" w:lineRule="exact"/>
        <w:ind w:left="130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Your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2"/>
          <w:sz w:val="18"/>
          <w:szCs w:val="18"/>
        </w:rPr>
        <w:t>Lifetime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1,824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</w:p>
    <w:p w:rsidR="009A444A" w:rsidRDefault="0037718A">
      <w:pPr>
        <w:spacing w:before="33" w:after="0" w:line="240" w:lineRule="auto"/>
        <w:ind w:left="636" w:right="8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ALCOHOL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MONTH</w:t>
      </w:r>
    </w:p>
    <w:p w:rsidR="009A444A" w:rsidRDefault="0037718A">
      <w:pPr>
        <w:spacing w:before="57" w:after="0" w:line="240" w:lineRule="auto"/>
        <w:ind w:left="124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q19b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tabs>
          <w:tab w:val="left" w:pos="2040"/>
          <w:tab w:val="left" w:pos="3080"/>
        </w:tabs>
        <w:spacing w:before="57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65" style="position:absolute;margin-left:404.65pt;margin-top:2.45pt;width:186.25pt;height:.1pt;z-index:-61846;mso-position-horizontal-relative:page" coordorigin="8093,49" coordsize="3725,2">
            <v:shape id="_x0000_s2666" style="position:absolute;left:8093;top:49;width:3725;height:2" coordorigin="8093,49" coordsize="3725,0" path="m8093,49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202,617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69.3%</w:t>
      </w:r>
    </w:p>
    <w:p w:rsidR="009A444A" w:rsidRDefault="0037718A">
      <w:pPr>
        <w:tabs>
          <w:tab w:val="left" w:pos="2100"/>
          <w:tab w:val="left" w:pos="3040"/>
        </w:tabs>
        <w:spacing w:before="57" w:after="0" w:line="207" w:lineRule="exact"/>
        <w:ind w:left="783" w:right="9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1-2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54,407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18.6%</w:t>
      </w:r>
    </w:p>
    <w:p w:rsidR="009A444A" w:rsidRDefault="009A444A">
      <w:pPr>
        <w:spacing w:after="0"/>
        <w:jc w:val="center"/>
        <w:sectPr w:rsidR="009A444A">
          <w:type w:val="continuous"/>
          <w:pgSz w:w="12240" w:h="15840"/>
          <w:pgMar w:top="840" w:right="300" w:bottom="940" w:left="240" w:header="720" w:footer="720" w:gutter="0"/>
          <w:cols w:num="3" w:space="720" w:equalWidth="0">
            <w:col w:w="3925" w:space="194"/>
            <w:col w:w="3646" w:space="146"/>
            <w:col w:w="3789"/>
          </w:cols>
        </w:sectPr>
      </w:pPr>
    </w:p>
    <w:p w:rsidR="009A444A" w:rsidRDefault="0037718A">
      <w:pPr>
        <w:spacing w:before="62" w:after="0" w:line="240" w:lineRule="auto"/>
        <w:ind w:right="-1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Since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School</w:t>
      </w:r>
    </w:p>
    <w:p w:rsidR="009A444A" w:rsidRDefault="0037718A">
      <w:pPr>
        <w:spacing w:after="0" w:line="202" w:lineRule="exact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Began</w:t>
      </w:r>
    </w:p>
    <w:p w:rsidR="009A444A" w:rsidRDefault="0037718A">
      <w:pPr>
        <w:tabs>
          <w:tab w:val="left" w:pos="920"/>
        </w:tabs>
        <w:spacing w:before="62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1,783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</w:p>
    <w:p w:rsidR="009A444A" w:rsidRDefault="0037718A">
      <w:pPr>
        <w:spacing w:before="62" w:after="0" w:line="240" w:lineRule="auto"/>
        <w:ind w:right="-69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Since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School</w:t>
      </w:r>
    </w:p>
    <w:p w:rsidR="009A444A" w:rsidRDefault="0037718A">
      <w:pPr>
        <w:spacing w:after="0" w:line="202" w:lineRule="exact"/>
        <w:ind w:left="643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Began</w:t>
      </w:r>
    </w:p>
    <w:p w:rsidR="009A444A" w:rsidRDefault="0037718A">
      <w:pPr>
        <w:tabs>
          <w:tab w:val="left" w:pos="740"/>
        </w:tabs>
        <w:spacing w:before="62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348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0.1%</w:t>
      </w:r>
    </w:p>
    <w:p w:rsidR="009A444A" w:rsidRDefault="0037718A">
      <w:pPr>
        <w:tabs>
          <w:tab w:val="left" w:pos="1440"/>
          <w:tab w:val="left" w:pos="2500"/>
        </w:tabs>
        <w:spacing w:before="62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3-10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25,324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8.7%</w:t>
      </w:r>
    </w:p>
    <w:p w:rsidR="009A444A" w:rsidRDefault="0037718A">
      <w:pPr>
        <w:tabs>
          <w:tab w:val="left" w:pos="1440"/>
          <w:tab w:val="left" w:pos="2500"/>
        </w:tabs>
        <w:spacing w:before="57" w:after="0" w:line="207" w:lineRule="exact"/>
        <w:ind w:left="7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63" style="position:absolute;left:0;text-align:left;margin-left:404.65pt;margin-top:15.9pt;width:186.25pt;height:.1pt;z-index:-61845;mso-position-horizontal-relative:page" coordorigin="8093,318" coordsize="3725,2">
            <v:shape id="_x0000_s2664" style="position:absolute;left:8093;top:318;width:3725;height:2" coordorigin="8093,318" coordsize="3725,0" path="m8093,31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11+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10,214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3.5%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300" w:bottom="940" w:left="240" w:header="720" w:footer="720" w:gutter="0"/>
          <w:cols w:num="5" w:space="720" w:equalWidth="0">
            <w:col w:w="1987" w:space="557"/>
            <w:col w:w="1375" w:space="699"/>
            <w:col w:w="1209" w:space="730"/>
            <w:col w:w="1202" w:space="843"/>
            <w:col w:w="3098"/>
          </w:cols>
        </w:sectPr>
      </w:pPr>
    </w:p>
    <w:p w:rsidR="009A444A" w:rsidRDefault="0037718A">
      <w:pPr>
        <w:tabs>
          <w:tab w:val="left" w:pos="2500"/>
          <w:tab w:val="left" w:pos="3440"/>
        </w:tabs>
        <w:spacing w:after="0" w:line="206" w:lineRule="exact"/>
        <w:ind w:left="255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Month</w:t>
      </w:r>
      <w:r>
        <w:rPr>
          <w:rFonts w:ascii="Bookman Old Style" w:eastAsia="Bookman Old Style" w:hAnsi="Bookman Old Style" w:cs="Bookman Old Style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3,717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1.3%</w:t>
      </w:r>
    </w:p>
    <w:p w:rsidR="009A444A" w:rsidRDefault="0037718A">
      <w:pPr>
        <w:spacing w:before="87" w:after="0" w:line="240" w:lineRule="auto"/>
        <w:ind w:left="533" w:right="437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661" style="position:absolute;left:0;text-align:left;margin-left:17.75pt;margin-top:2.45pt;width:383.5pt;height:.1pt;z-index:-61854;mso-position-horizontal-relative:page" coordorigin="355,49" coordsize="7670,2">
            <v:shape id="_x0000_s2662" style="position:absolute;left:355;top:49;width:7670;height:2" coordorigin="355,49" coordsize="7670,0" path="m355,49r767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12292.260573</w:t>
      </w:r>
    </w:p>
    <w:p w:rsidR="009A444A" w:rsidRDefault="009A444A">
      <w:pPr>
        <w:spacing w:before="3" w:after="0" w:line="140" w:lineRule="exact"/>
        <w:rPr>
          <w:sz w:val="14"/>
          <w:szCs w:val="14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40" w:lineRule="auto"/>
        <w:ind w:left="198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59" style="position:absolute;left:0;text-align:left;margin-left:17.75pt;margin-top:-.4pt;width:383.5pt;height:.1pt;z-index:-61853;mso-position-horizontal-relative:page" coordorigin="355,-8" coordsize="7670,2">
            <v:shape id="_x0000_s2660" style="position:absolute;left:355;top:-8;width:7670;height:2" coordorigin="355,-8" coordsize="7670,0" path="m355,-8r767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UPPER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</w:p>
    <w:p w:rsidR="009A444A" w:rsidRDefault="0037718A">
      <w:pPr>
        <w:tabs>
          <w:tab w:val="left" w:pos="1440"/>
        </w:tabs>
        <w:spacing w:before="57" w:after="0" w:line="240" w:lineRule="auto"/>
        <w:ind w:left="77" w:right="-5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658" type="#_x0000_t202" style="position:absolute;left:0;text-align:left;margin-left:17.75pt;margin-top:16.55pt;width:384.45pt;height:64.05pt;z-index:-6183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9"/>
                    <w:gridCol w:w="1055"/>
                    <w:gridCol w:w="811"/>
                    <w:gridCol w:w="1973"/>
                    <w:gridCol w:w="1055"/>
                    <w:gridCol w:w="754"/>
                  </w:tblGrid>
                  <w:tr w:rsidR="009A444A">
                    <w:trPr>
                      <w:trHeight w:hRule="exact" w:val="246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272,643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94.6%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265,641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91.9%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6,954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12,309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4.3%</w:t>
                        </w:r>
                      </w:p>
                    </w:tc>
                  </w:tr>
                  <w:tr w:rsidR="009A444A">
                    <w:trPr>
                      <w:trHeight w:hRule="exact" w:val="470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3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2,715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9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2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3,631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5,795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2.0%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7,543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2.6%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w w:val="106"/>
          <w:position w:val="-7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7"/>
          <w:sz w:val="18"/>
          <w:szCs w:val="18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Q18F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tabs>
          <w:tab w:val="left" w:pos="2240"/>
          <w:tab w:val="left" w:pos="3180"/>
        </w:tabs>
        <w:spacing w:after="0" w:line="206" w:lineRule="exact"/>
        <w:ind w:right="-6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Month</w:t>
      </w:r>
      <w:r>
        <w:rPr>
          <w:rFonts w:ascii="Bookman Old Style" w:eastAsia="Bookman Old Style" w:hAnsi="Bookman Old Style" w:cs="Bookman Old Style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1,414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</w:p>
    <w:p w:rsidR="009A444A" w:rsidRDefault="0037718A">
      <w:pPr>
        <w:spacing w:before="87" w:after="0" w:line="240" w:lineRule="auto"/>
        <w:ind w:left="3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14027.70625</w:t>
      </w:r>
    </w:p>
    <w:p w:rsidR="009A444A" w:rsidRDefault="009A444A">
      <w:pPr>
        <w:spacing w:before="3" w:after="0" w:line="140" w:lineRule="exact"/>
        <w:rPr>
          <w:sz w:val="14"/>
          <w:szCs w:val="14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305" w:lineRule="auto"/>
        <w:ind w:left="1200" w:right="-52" w:firstLine="259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ECSTASY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Q18J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9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9624.5159711</w:t>
      </w:r>
    </w:p>
    <w:p w:rsidR="009A444A" w:rsidRDefault="009A444A">
      <w:pPr>
        <w:spacing w:before="3" w:after="0" w:line="140" w:lineRule="exact"/>
        <w:rPr>
          <w:sz w:val="14"/>
          <w:szCs w:val="14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40" w:lineRule="auto"/>
        <w:ind w:left="27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56" style="position:absolute;left:0;text-align:left;margin-left:404.65pt;margin-top:-.4pt;width:186.25pt;height:.1pt;z-index:-61844;mso-position-horizontal-relative:page" coordorigin="8093,-8" coordsize="3725,2">
            <v:shape id="_x0000_s2657" style="position:absolute;left:8093;top:-8;width:3725;height:2" coordorigin="8093,-8" coordsize="3725,0" path="m8093,-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MONTH</w:t>
      </w:r>
    </w:p>
    <w:p w:rsidR="009A444A" w:rsidRDefault="0037718A">
      <w:pPr>
        <w:spacing w:before="57" w:after="0" w:line="240" w:lineRule="auto"/>
        <w:ind w:left="91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655" type="#_x0000_t202" style="position:absolute;left:0;text-align:left;margin-left:404.65pt;margin-top:16.2pt;width:187.15pt;height:54.35pt;z-index:-6183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4"/>
                    <w:gridCol w:w="1036"/>
                    <w:gridCol w:w="753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280,763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96.5%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8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7,932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7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1,574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9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8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751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q19c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300" w:bottom="940" w:left="240" w:header="720" w:footer="720" w:gutter="0"/>
          <w:cols w:num="3" w:space="720" w:equalWidth="0">
            <w:col w:w="3925" w:space="203"/>
            <w:col w:w="3638" w:space="481"/>
            <w:col w:w="3453"/>
          </w:cols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9" w:after="0" w:line="260" w:lineRule="exact"/>
        <w:rPr>
          <w:sz w:val="26"/>
          <w:szCs w:val="26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300" w:bottom="940" w:left="240" w:header="720" w:footer="720" w:gutter="0"/>
          <w:cols w:space="720"/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40" w:lineRule="exact"/>
        <w:rPr>
          <w:sz w:val="24"/>
          <w:szCs w:val="24"/>
        </w:rPr>
      </w:pPr>
    </w:p>
    <w:p w:rsidR="009A444A" w:rsidRDefault="0037718A">
      <w:pPr>
        <w:spacing w:after="0" w:line="240" w:lineRule="auto"/>
        <w:ind w:left="5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14079.267901</w:t>
      </w:r>
    </w:p>
    <w:p w:rsidR="009A444A" w:rsidRDefault="009A444A">
      <w:pPr>
        <w:spacing w:before="3" w:after="0" w:line="140" w:lineRule="exact"/>
        <w:rPr>
          <w:sz w:val="14"/>
          <w:szCs w:val="14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305" w:lineRule="auto"/>
        <w:ind w:left="1459" w:right="-52" w:firstLine="30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53" style="position:absolute;left:0;text-align:left;margin-left:17.75pt;margin-top:-.4pt;width:383.5pt;height:.1pt;z-index:-61852;mso-position-horizontal-relative:page" coordorigin="355,-8" coordsize="7670,2">
            <v:shape id="_x0000_s2654" style="position:absolute;left:355;top:-8;width:7670;height:2" coordorigin="355,-8" coordsize="7670,0" path="m355,-8r7671,e" filled="f" strokeweight=".58pt">
              <v:path arrowok="t"/>
            </v:shape>
            <w10:wrap anchorx="page"/>
          </v:group>
        </w:pict>
      </w:r>
      <w:r>
        <w:pict>
          <v:shape id="_x0000_s2652" type="#_x0000_t202" style="position:absolute;left:0;text-align:left;margin-left:17.75pt;margin-top:26.8pt;width:384.45pt;height:64.4pt;z-index:-6183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9"/>
                    <w:gridCol w:w="1055"/>
                    <w:gridCol w:w="811"/>
                    <w:gridCol w:w="1973"/>
                    <w:gridCol w:w="1056"/>
                    <w:gridCol w:w="753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267,785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93.2%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287,466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8,617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3.0%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1,537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</w:tr>
                  <w:tr w:rsidR="009A444A">
                    <w:trPr>
                      <w:trHeight w:hRule="exact" w:val="470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3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3,221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9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9A444A" w:rsidRDefault="0037718A">
                        <w:pPr>
                          <w:spacing w:after="0" w:line="202" w:lineRule="exact"/>
                          <w:ind w:left="12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430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7,814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2.7%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1,308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DOWNER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Q18G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after="0" w:line="200" w:lineRule="exact"/>
        <w:rPr>
          <w:sz w:val="20"/>
          <w:szCs w:val="20"/>
        </w:rPr>
      </w:pPr>
      <w:r>
        <w:br w:type="column"/>
      </w:r>
    </w:p>
    <w:p w:rsidR="009A444A" w:rsidRDefault="009A444A">
      <w:pPr>
        <w:spacing w:after="0" w:line="240" w:lineRule="exact"/>
        <w:rPr>
          <w:sz w:val="24"/>
          <w:szCs w:val="24"/>
        </w:rPr>
      </w:pPr>
    </w:p>
    <w:p w:rsidR="009A444A" w:rsidRDefault="0037718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13061.286476</w:t>
      </w:r>
    </w:p>
    <w:p w:rsidR="009A444A" w:rsidRDefault="009A444A">
      <w:pPr>
        <w:spacing w:before="3" w:after="0" w:line="140" w:lineRule="exact"/>
        <w:rPr>
          <w:sz w:val="14"/>
          <w:szCs w:val="14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305" w:lineRule="auto"/>
        <w:ind w:left="893" w:right="-52" w:firstLine="403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HEROIN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Q18K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37" w:after="0" w:line="240" w:lineRule="auto"/>
        <w:ind w:left="384"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11167.48678</w:t>
      </w:r>
    </w:p>
    <w:p w:rsidR="009A444A" w:rsidRDefault="009A444A">
      <w:pPr>
        <w:spacing w:before="3" w:after="0" w:line="140" w:lineRule="exact"/>
        <w:rPr>
          <w:sz w:val="14"/>
          <w:szCs w:val="14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40" w:lineRule="auto"/>
        <w:ind w:left="44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50" style="position:absolute;left:0;text-align:left;margin-left:404.65pt;margin-top:-.4pt;width:186.25pt;height:.1pt;z-index:-61843;mso-position-horizontal-relative:page" coordorigin="8093,-8" coordsize="3725,2">
            <v:shape id="_x0000_s2651" style="position:absolute;left:8093;top:-8;width:3725;height:2" coordorigin="8093,-8" coordsize="3725,0" path="m8093,-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MONTH</w:t>
      </w:r>
    </w:p>
    <w:p w:rsidR="009A444A" w:rsidRDefault="0037718A">
      <w:pPr>
        <w:spacing w:before="57" w:after="0" w:line="240" w:lineRule="auto"/>
        <w:ind w:left="123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q19d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tabs>
          <w:tab w:val="left" w:pos="2000"/>
          <w:tab w:val="left" w:pos="3040"/>
        </w:tabs>
        <w:spacing w:before="57" w:after="0" w:line="240" w:lineRule="auto"/>
        <w:ind w:left="-34" w:right="9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48" style="position:absolute;left:0;text-align:left;margin-left:404.65pt;margin-top:2.45pt;width:186.25pt;height:.1pt;z-index:-61842;mso-position-horizontal-relative:page" coordorigin="8093,49" coordsize="3725,2">
            <v:shape id="_x0000_s2649" style="position:absolute;left:8093;top:49;width:3725;height:2" coordorigin="8093,49" coordsize="3725,0" path="m8093,49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240,476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82.9%</w:t>
      </w:r>
    </w:p>
    <w:p w:rsidR="009A444A" w:rsidRDefault="0037718A">
      <w:pPr>
        <w:tabs>
          <w:tab w:val="left" w:pos="2100"/>
          <w:tab w:val="left" w:pos="3160"/>
        </w:tabs>
        <w:spacing w:before="57" w:after="0" w:line="240" w:lineRule="auto"/>
        <w:ind w:left="783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1-2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23,003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7.9%</w:t>
      </w:r>
    </w:p>
    <w:p w:rsidR="009A444A" w:rsidRDefault="0037718A">
      <w:pPr>
        <w:tabs>
          <w:tab w:val="left" w:pos="2100"/>
          <w:tab w:val="left" w:pos="3160"/>
        </w:tabs>
        <w:spacing w:before="57" w:after="0" w:line="240" w:lineRule="auto"/>
        <w:ind w:left="658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3-10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11,963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4.1%</w:t>
      </w:r>
    </w:p>
    <w:p w:rsidR="009A444A" w:rsidRDefault="0037718A">
      <w:pPr>
        <w:tabs>
          <w:tab w:val="left" w:pos="2140"/>
          <w:tab w:val="left" w:pos="3180"/>
        </w:tabs>
        <w:spacing w:before="57" w:after="0" w:line="240" w:lineRule="auto"/>
        <w:ind w:left="76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14,670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5.1%</w:t>
      </w:r>
    </w:p>
    <w:p w:rsidR="009A444A" w:rsidRDefault="0037718A">
      <w:pPr>
        <w:spacing w:before="87" w:after="0" w:line="203" w:lineRule="exact"/>
        <w:ind w:left="302" w:right="53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646" style="position:absolute;left:0;text-align:left;margin-left:404.65pt;margin-top:2.45pt;width:186.25pt;height:.1pt;z-index:-61841;mso-position-horizontal-relative:page" coordorigin="8093,49" coordsize="3725,2">
            <v:shape id="_x0000_s2647" style="position:absolute;left:8093;top:49;width:3725;height:2" coordorigin="8093,49" coordsize="3725,0" path="m8093,49r372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12074.660213</w:t>
      </w:r>
    </w:p>
    <w:p w:rsidR="009A444A" w:rsidRDefault="009A444A">
      <w:pPr>
        <w:spacing w:after="0"/>
        <w:jc w:val="center"/>
        <w:sectPr w:rsidR="009A444A">
          <w:type w:val="continuous"/>
          <w:pgSz w:w="12240" w:h="15840"/>
          <w:pgMar w:top="840" w:right="300" w:bottom="940" w:left="240" w:header="720" w:footer="720" w:gutter="0"/>
          <w:cols w:num="3" w:space="720" w:equalWidth="0">
            <w:col w:w="3920" w:space="487"/>
            <w:col w:w="3359" w:space="145"/>
            <w:col w:w="3789"/>
          </w:cols>
        </w:sectPr>
      </w:pPr>
    </w:p>
    <w:p w:rsidR="009A444A" w:rsidRDefault="009A444A">
      <w:pPr>
        <w:spacing w:before="5" w:after="0" w:line="160" w:lineRule="exact"/>
        <w:rPr>
          <w:sz w:val="16"/>
          <w:szCs w:val="16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300" w:bottom="940" w:left="240" w:header="720" w:footer="720" w:gutter="0"/>
          <w:cols w:space="720"/>
        </w:sectPr>
      </w:pPr>
    </w:p>
    <w:p w:rsidR="009A444A" w:rsidRDefault="0037718A">
      <w:pPr>
        <w:spacing w:before="37" w:after="0" w:line="240" w:lineRule="auto"/>
        <w:ind w:left="5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14749.108124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4" w:after="0" w:line="280" w:lineRule="exact"/>
        <w:rPr>
          <w:sz w:val="28"/>
          <w:szCs w:val="28"/>
        </w:rPr>
      </w:pPr>
    </w:p>
    <w:p w:rsidR="009A444A" w:rsidRDefault="0037718A">
      <w:pPr>
        <w:spacing w:after="0" w:line="270" w:lineRule="atLeast"/>
        <w:ind w:left="1450" w:right="-52" w:firstLine="10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44" style="position:absolute;left:0;text-align:left;margin-left:17.75pt;margin-top:2.55pt;width:191.5pt;height:.1pt;z-index:-61851;mso-position-horizontal-relative:page" coordorigin="355,51" coordsize="3830,2">
            <v:shape id="_x0000_s2645" style="position:absolute;left:355;top:51;width:3830;height:2" coordorigin="355,51" coordsize="3830,0" path="m355,51r383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ROHYPNOL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Q18H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11445.622445</w:t>
      </w:r>
    </w:p>
    <w:p w:rsidR="009A444A" w:rsidRDefault="009A444A">
      <w:pPr>
        <w:spacing w:before="3" w:after="0" w:line="140" w:lineRule="exact"/>
        <w:rPr>
          <w:sz w:val="14"/>
          <w:szCs w:val="14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40" w:lineRule="auto"/>
        <w:ind w:left="326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42" style="position:absolute;left:0;text-align:left;margin-left:212.65pt;margin-top:-.4pt;width:186.25pt;height:.1pt;z-index:-61849;mso-position-horizontal-relative:page" coordorigin="4253,-8" coordsize="3725,2">
            <v:shape id="_x0000_s2643" style="position:absolute;left:4253;top:-8;width:3725;height:2" coordorigin="4253,-8" coordsize="3725,0" path="m4253,-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TOBACCO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MONTH</w:t>
      </w:r>
    </w:p>
    <w:p w:rsidR="009A444A" w:rsidRDefault="0037718A">
      <w:pPr>
        <w:spacing w:before="57" w:after="0" w:line="207" w:lineRule="exact"/>
        <w:ind w:left="912" w:right="-59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q19a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40" style="position:absolute;margin-left:404.65pt;margin-top:-.4pt;width:186.25pt;height:.1pt;z-index:-61840;mso-position-horizontal-relative:page" coordorigin="8093,-8" coordsize="3725,2">
            <v:shape id="_x0000_s2641" style="position:absolute;left:8093;top:-8;width:3725;height:2" coordorigin="8093,-8" coordsize="3725,0" path="m8093,-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COCAINE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MONTH</w:t>
      </w:r>
    </w:p>
    <w:p w:rsidR="009A444A" w:rsidRDefault="0037718A">
      <w:pPr>
        <w:spacing w:before="57" w:after="0" w:line="240" w:lineRule="auto"/>
        <w:ind w:left="52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639" type="#_x0000_t202" style="position:absolute;left:0;text-align:left;margin-left:404.65pt;margin-top:16.2pt;width:187.15pt;height:54.35pt;z-index:-618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4"/>
                    <w:gridCol w:w="1035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280,906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8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6,891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7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1,980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9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8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1,553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q19e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300" w:bottom="940" w:left="240" w:header="720" w:footer="720" w:gutter="0"/>
          <w:cols w:num="3" w:space="720" w:equalWidth="0">
            <w:col w:w="3921" w:space="485"/>
            <w:col w:w="3311" w:space="913"/>
            <w:col w:w="3070"/>
          </w:cols>
        </w:sectPr>
      </w:pPr>
    </w:p>
    <w:p w:rsidR="009A444A" w:rsidRDefault="009A444A">
      <w:pPr>
        <w:spacing w:before="1" w:after="0" w:line="120" w:lineRule="exact"/>
        <w:rPr>
          <w:sz w:val="12"/>
          <w:szCs w:val="12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300" w:bottom="940" w:left="240" w:header="720" w:footer="720" w:gutter="0"/>
          <w:cols w:space="720"/>
        </w:sectPr>
      </w:pPr>
    </w:p>
    <w:p w:rsidR="009A444A" w:rsidRDefault="009A444A">
      <w:pPr>
        <w:spacing w:before="16" w:after="0" w:line="260" w:lineRule="exact"/>
        <w:rPr>
          <w:sz w:val="26"/>
          <w:szCs w:val="26"/>
        </w:rPr>
      </w:pPr>
    </w:p>
    <w:p w:rsidR="009A444A" w:rsidRDefault="0037718A">
      <w:pPr>
        <w:spacing w:after="0" w:line="240" w:lineRule="auto"/>
        <w:ind w:left="1387" w:right="187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638" type="#_x0000_t202" style="position:absolute;left:0;text-align:left;margin-left:17.75pt;margin-top:-37.05pt;width:382.05pt;height:38.4pt;z-index:-6183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8"/>
                    <w:gridCol w:w="1057"/>
                    <w:gridCol w:w="787"/>
                    <w:gridCol w:w="1970"/>
                    <w:gridCol w:w="1035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275,870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95.4%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256,624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87.7%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6,087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2.1%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8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19,888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6.8%</w:t>
                        </w:r>
                      </w:p>
                    </w:tc>
                  </w:tr>
                  <w:tr w:rsidR="009A444A">
                    <w:trPr>
                      <w:trHeight w:hRule="exact" w:val="246"/>
                    </w:trPr>
                    <w:tc>
                      <w:tcPr>
                        <w:tcW w:w="2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2,180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7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8,607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2.9%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Began</w:t>
      </w:r>
    </w:p>
    <w:p w:rsidR="009A444A" w:rsidRDefault="0037718A">
      <w:pPr>
        <w:tabs>
          <w:tab w:val="left" w:pos="2540"/>
          <w:tab w:val="left" w:pos="3460"/>
        </w:tabs>
        <w:spacing w:before="57" w:after="0" w:line="240" w:lineRule="auto"/>
        <w:ind w:left="288" w:right="-7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Month</w:t>
      </w:r>
      <w:r>
        <w:rPr>
          <w:rFonts w:ascii="Bookman Old Style" w:eastAsia="Bookman Old Style" w:hAnsi="Bookman Old Style" w:cs="Bookman Old Style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5,013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1.7%</w:t>
      </w:r>
    </w:p>
    <w:p w:rsidR="009A444A" w:rsidRDefault="0037718A">
      <w:pPr>
        <w:spacing w:before="87" w:after="0" w:line="240" w:lineRule="auto"/>
        <w:ind w:left="566" w:right="-20"/>
        <w:rPr>
          <w:rFonts w:ascii="Arial" w:eastAsia="Arial" w:hAnsi="Arial" w:cs="Arial"/>
          <w:sz w:val="18"/>
          <w:szCs w:val="18"/>
        </w:rPr>
      </w:pPr>
      <w:r>
        <w:pict>
          <v:group id="_x0000_s2636" style="position:absolute;left:0;text-align:left;margin-left:17.75pt;margin-top:2.45pt;width:191.5pt;height:.1pt;z-index:-61850;mso-position-horizontal-relative:page" coordorigin="355,49" coordsize="3830,2">
            <v:shape id="_x0000_s2637" style="position:absolute;left:355;top:49;width:3830;height:2" coordorigin="355,49" coordsize="3830,0" path="m355,49r383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13036.121479</w:t>
      </w:r>
    </w:p>
    <w:p w:rsidR="009A444A" w:rsidRDefault="0037718A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tabs>
          <w:tab w:val="left" w:pos="1920"/>
          <w:tab w:val="left" w:pos="2860"/>
        </w:tabs>
        <w:spacing w:after="0" w:line="240" w:lineRule="auto"/>
        <w:ind w:left="432" w:right="-7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7,393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2.5%</w:t>
      </w:r>
    </w:p>
    <w:p w:rsidR="009A444A" w:rsidRDefault="0037718A">
      <w:pPr>
        <w:spacing w:before="8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634" style="position:absolute;margin-left:212.65pt;margin-top:2.45pt;width:186.25pt;height:.1pt;z-index:-61848;mso-position-horizontal-relative:page" coordorigin="4253,49" coordsize="3725,2">
            <v:shape id="_x0000_s2635" style="position:absolute;left:4253;top:49;width:3725;height:2" coordorigin="4253,49" coordsize="3725,0" path="m4253,49r372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9674.5583802</w:t>
      </w:r>
    </w:p>
    <w:p w:rsidR="009A444A" w:rsidRDefault="0037718A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10855.441567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300" w:bottom="940" w:left="240" w:header="720" w:footer="720" w:gutter="0"/>
          <w:cols w:num="3" w:space="720" w:equalWidth="0">
            <w:col w:w="3919" w:space="488"/>
            <w:col w:w="3304" w:space="536"/>
            <w:col w:w="3453"/>
          </w:cols>
        </w:sectPr>
      </w:pPr>
    </w:p>
    <w:p w:rsidR="009A444A" w:rsidRDefault="009A444A">
      <w:pPr>
        <w:spacing w:before="8" w:after="0" w:line="170" w:lineRule="exact"/>
        <w:rPr>
          <w:sz w:val="17"/>
          <w:szCs w:val="17"/>
        </w:rPr>
      </w:pPr>
    </w:p>
    <w:p w:rsidR="009A444A" w:rsidRDefault="009A444A">
      <w:pPr>
        <w:spacing w:after="0"/>
        <w:sectPr w:rsidR="009A444A">
          <w:pgSz w:w="12240" w:h="15840"/>
          <w:pgMar w:top="840" w:right="340" w:bottom="1680" w:left="300" w:header="388" w:footer="1482" w:gutter="0"/>
          <w:cols w:space="720"/>
        </w:sectPr>
      </w:pPr>
    </w:p>
    <w:p w:rsidR="009A444A" w:rsidRDefault="0037718A">
      <w:pPr>
        <w:spacing w:before="33" w:after="0" w:line="240" w:lineRule="auto"/>
        <w:ind w:left="1056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32" style="position:absolute;left:0;text-align:left;margin-left:20.65pt;margin-top:1.25pt;width:186.25pt;height:.1pt;z-index:-61834;mso-position-horizontal-relative:page" coordorigin="413,25" coordsize="3725,2">
            <v:shape id="_x0000_s2633" style="position:absolute;left:413;top:25;width:3725;height:2" coordorigin="413,25" coordsize="3725,0" path="m413,25r3725,e" filled="f" strokeweight=".58pt">
              <v:path arrowok="t"/>
            </v:shape>
            <w10:wrap anchorx="page"/>
          </v:group>
        </w:pict>
      </w:r>
      <w:r>
        <w:pict>
          <v:group id="_x0000_s2630" style="position:absolute;left:0;text-align:left;margin-left:212.65pt;margin-top:3.2pt;width:186.25pt;height:.1pt;z-index:-61823;mso-position-horizontal-relative:page" coordorigin="4253,64" coordsize="3725,2">
            <v:shape id="_x0000_s2631" style="position:absolute;left:4253;top:64;width:3725;height:2" coordorigin="4253,64" coordsize="3725,0" path="m4253,64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CRACK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MONTH</w:t>
      </w:r>
    </w:p>
    <w:p w:rsidR="009A444A" w:rsidRDefault="0037718A">
      <w:pPr>
        <w:spacing w:before="57" w:after="0" w:line="240" w:lineRule="auto"/>
        <w:ind w:left="1457" w:right="-63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q19f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tabs>
          <w:tab w:val="left" w:pos="2180"/>
          <w:tab w:val="left" w:pos="3220"/>
        </w:tabs>
        <w:spacing w:before="57" w:after="0" w:line="240" w:lineRule="auto"/>
        <w:ind w:left="137" w:right="-5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28" style="position:absolute;left:0;text-align:left;margin-left:20.65pt;margin-top:2.45pt;width:186.25pt;height:.1pt;z-index:-61833;mso-position-horizontal-relative:page" coordorigin="413,49" coordsize="3725,2">
            <v:shape id="_x0000_s2629" style="position:absolute;left:413;top:49;width:3725;height:2" coordorigin="413,49" coordsize="3725,0" path="m413,49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290,011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98.9%</w:t>
      </w:r>
    </w:p>
    <w:p w:rsidR="009A444A" w:rsidRDefault="0037718A">
      <w:pPr>
        <w:tabs>
          <w:tab w:val="left" w:pos="2400"/>
          <w:tab w:val="left" w:pos="3320"/>
        </w:tabs>
        <w:spacing w:before="57" w:after="0" w:line="240" w:lineRule="auto"/>
        <w:ind w:left="953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1-2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2,355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</w:t>
      </w:r>
    </w:p>
    <w:p w:rsidR="009A444A" w:rsidRDefault="0037718A">
      <w:pPr>
        <w:tabs>
          <w:tab w:val="left" w:pos="2560"/>
          <w:tab w:val="left" w:pos="3320"/>
        </w:tabs>
        <w:spacing w:before="57" w:after="0" w:line="240" w:lineRule="auto"/>
        <w:ind w:left="828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3-10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388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0.1%</w:t>
      </w:r>
    </w:p>
    <w:p w:rsidR="009A444A" w:rsidRDefault="0037718A">
      <w:pPr>
        <w:tabs>
          <w:tab w:val="left" w:pos="2560"/>
          <w:tab w:val="left" w:pos="3320"/>
        </w:tabs>
        <w:spacing w:before="57" w:after="0" w:line="240" w:lineRule="auto"/>
        <w:ind w:left="903" w:right="-4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351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0.1%</w:t>
      </w:r>
    </w:p>
    <w:p w:rsidR="009A444A" w:rsidRDefault="0037718A">
      <w:pPr>
        <w:spacing w:before="87" w:after="0" w:line="240" w:lineRule="auto"/>
        <w:ind w:left="521" w:right="44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626" style="position:absolute;left:0;text-align:left;margin-left:20.65pt;margin-top:2.45pt;width:186.25pt;height:.1pt;z-index:-61832;mso-position-horizontal-relative:page" coordorigin="413,49" coordsize="3725,2">
            <v:shape id="_x0000_s2627" style="position:absolute;left:413;top:49;width:3725;height:2" coordorigin="413,49" coordsize="3725,0" path="m413,49r372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9080.137806</w:t>
      </w:r>
    </w:p>
    <w:p w:rsidR="009A444A" w:rsidRDefault="0037718A">
      <w:pPr>
        <w:spacing w:before="71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COOLERS</w:t>
      </w:r>
    </w:p>
    <w:p w:rsidR="009A444A" w:rsidRDefault="0037718A">
      <w:pPr>
        <w:tabs>
          <w:tab w:val="left" w:pos="900"/>
          <w:tab w:val="left" w:pos="1840"/>
          <w:tab w:val="left" w:pos="2000"/>
          <w:tab w:val="left" w:pos="3040"/>
        </w:tabs>
        <w:spacing w:before="57" w:after="0" w:line="305" w:lineRule="auto"/>
        <w:ind w:left="-32" w:right="-20" w:firstLine="123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24" style="position:absolute;left:0;text-align:left;margin-left:212.65pt;margin-top:15.9pt;width:186.25pt;height:.1pt;z-index:-61822;mso-position-horizontal-relative:page" coordorigin="4253,318" coordsize="3725,2">
            <v:shape id="_x0000_s2625" style="position:absolute;left:4253;top:318;width:3725;height:2" coordorigin="4253,318" coordsize="3725,0" path="m4253,31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q20d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heard/None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147,065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51.3% 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54,132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18.9%</w:t>
      </w:r>
    </w:p>
    <w:p w:rsidR="009A444A" w:rsidRDefault="0037718A">
      <w:pPr>
        <w:tabs>
          <w:tab w:val="left" w:pos="1900"/>
          <w:tab w:val="left" w:pos="2100"/>
          <w:tab w:val="left" w:pos="2960"/>
          <w:tab w:val="left" w:pos="3040"/>
        </w:tabs>
        <w:spacing w:before="2" w:after="0" w:line="305" w:lineRule="auto"/>
        <w:ind w:left="1216" w:right="-20" w:hanging="5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22" style="position:absolute;left:0;text-align:left;margin-left:212.65pt;margin-top:40.05pt;width:186.25pt;height:.1pt;z-index:-61821;mso-position-horizontal-relative:page" coordorigin="4253,801" coordsize="3725,2">
            <v:shape id="_x0000_s2623" style="position:absolute;left:4253;top:801;width:3725;height:2" coordorigin="4253,801" coordsize="3725,0" path="m4253,801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Some</w:t>
      </w:r>
      <w:r>
        <w:rPr>
          <w:rFonts w:ascii="Bookman Old Style" w:eastAsia="Bookman Old Style" w:hAnsi="Bookman Old Style" w:cs="Bookman Old Style"/>
          <w:spacing w:val="-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40,864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14.3% Most</w:t>
      </w:r>
      <w:r>
        <w:rPr>
          <w:rFonts w:ascii="Bookman Old Style" w:eastAsia="Bookman Old Style" w:hAnsi="Bookman Old Style" w:cs="Bookman Old Style"/>
          <w:spacing w:val="-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31,361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10.9% </w: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13,219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4.6%</w:t>
      </w:r>
    </w:p>
    <w:p w:rsidR="009A444A" w:rsidRDefault="0037718A">
      <w:pPr>
        <w:spacing w:before="32" w:after="0" w:line="203" w:lineRule="exact"/>
        <w:ind w:left="351" w:right="44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15544.40168</w:t>
      </w:r>
    </w:p>
    <w:p w:rsidR="009A444A" w:rsidRDefault="0037718A">
      <w:pPr>
        <w:spacing w:before="71" w:after="0" w:line="240" w:lineRule="auto"/>
        <w:ind w:right="8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p w:rsidR="009A444A" w:rsidRDefault="0037718A">
      <w:pPr>
        <w:tabs>
          <w:tab w:val="left" w:pos="900"/>
          <w:tab w:val="left" w:pos="1840"/>
          <w:tab w:val="left" w:pos="2000"/>
          <w:tab w:val="left" w:pos="3040"/>
        </w:tabs>
        <w:spacing w:before="57" w:after="0" w:line="305" w:lineRule="auto"/>
        <w:ind w:left="-32" w:right="84" w:firstLine="122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20" style="position:absolute;left:0;text-align:left;margin-left:404.65pt;margin-top:-11pt;width:186.25pt;height:.1pt;z-index:-61813;mso-position-horizontal-relative:page" coordorigin="8093,-220" coordsize="3725,2">
            <v:shape id="_x0000_s2621" style="position:absolute;left:8093;top:-220;width:3725;height:2" coordorigin="8093,-220" coordsize="3725,0" path="m8093,-220r3725,e" filled="f" strokeweight=".58pt">
              <v:path arrowok="t"/>
            </v:shape>
            <w10:wrap anchorx="page"/>
          </v:group>
        </w:pict>
      </w:r>
      <w:r>
        <w:pict>
          <v:group id="_x0000_s2618" style="position:absolute;left:0;text-align:left;margin-left:404.65pt;margin-top:15.9pt;width:186.25pt;height:.1pt;z-index:-61812;mso-position-horizontal-relative:page" coordorigin="8093,318" coordsize="3725,2">
            <v:shape id="_x0000_s2619" style="position:absolute;left:8093;top:318;width:3725;height:2" coordorigin="8093,318" coordsize="3725,0" path="m8093,31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q20h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heard/None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139,005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48.4% 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54,110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18.8%</w:t>
      </w:r>
    </w:p>
    <w:p w:rsidR="009A444A" w:rsidRDefault="0037718A">
      <w:pPr>
        <w:tabs>
          <w:tab w:val="left" w:pos="1900"/>
          <w:tab w:val="left" w:pos="2100"/>
          <w:tab w:val="left" w:pos="2960"/>
          <w:tab w:val="left" w:pos="3040"/>
        </w:tabs>
        <w:spacing w:before="2" w:after="0" w:line="305" w:lineRule="auto"/>
        <w:ind w:left="1216" w:right="84" w:hanging="5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16" style="position:absolute;left:0;text-align:left;margin-left:404.65pt;margin-top:40.05pt;width:186.25pt;height:.1pt;z-index:-61811;mso-position-horizontal-relative:page" coordorigin="8093,801" coordsize="3725,2">
            <v:shape id="_x0000_s2617" style="position:absolute;left:8093;top:801;width:3725;height:2" coordorigin="8093,801" coordsize="3725,0" path="m8093,801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Some</w:t>
      </w:r>
      <w:r>
        <w:rPr>
          <w:rFonts w:ascii="Bookman Old Style" w:eastAsia="Bookman Old Style" w:hAnsi="Bookman Old Style" w:cs="Bookman Old Style"/>
          <w:spacing w:val="-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38,814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13.5% Most</w:t>
      </w:r>
      <w:r>
        <w:rPr>
          <w:rFonts w:ascii="Bookman Old Style" w:eastAsia="Bookman Old Style" w:hAnsi="Bookman Old Style" w:cs="Bookman Old Style"/>
          <w:spacing w:val="-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37,601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13.1% 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17,772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6.2%</w:t>
      </w:r>
    </w:p>
    <w:p w:rsidR="009A444A" w:rsidRDefault="0037718A">
      <w:pPr>
        <w:spacing w:before="32" w:after="0" w:line="203" w:lineRule="exact"/>
        <w:ind w:left="3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14884.439603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340" w:bottom="940" w:left="300" w:header="720" w:footer="720" w:gutter="0"/>
          <w:cols w:num="3" w:space="720" w:equalWidth="0">
            <w:col w:w="3818" w:space="193"/>
            <w:col w:w="3646" w:space="194"/>
            <w:col w:w="3749"/>
          </w:cols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6"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340" w:bottom="940" w:left="300" w:header="720" w:footer="720" w:gutter="0"/>
          <w:cols w:space="720"/>
        </w:sectPr>
      </w:pPr>
    </w:p>
    <w:p w:rsidR="009A444A" w:rsidRDefault="0037718A">
      <w:pPr>
        <w:spacing w:before="33" w:after="0" w:line="240" w:lineRule="auto"/>
        <w:ind w:right="-1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14" style="position:absolute;left:0;text-align:left;margin-left:20.65pt;margin-top:1.25pt;width:186.25pt;height:.1pt;z-index:-61831;mso-position-horizontal-relative:page" coordorigin="413,25" coordsize="3725,2">
            <v:shape id="_x0000_s2615" style="position:absolute;left:413;top:25;width:3725;height:2" coordorigin="413,25" coordsize="3725,0" path="m413,25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p w:rsidR="009A444A" w:rsidRDefault="0037718A">
      <w:pPr>
        <w:tabs>
          <w:tab w:val="left" w:pos="1080"/>
          <w:tab w:val="left" w:pos="2020"/>
          <w:tab w:val="left" w:pos="3220"/>
        </w:tabs>
        <w:spacing w:before="57" w:after="0" w:line="305" w:lineRule="auto"/>
        <w:ind w:left="139" w:right="-20" w:firstLine="124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12" style="position:absolute;left:0;text-align:left;margin-left:20.65pt;margin-top:15.9pt;width:186.25pt;height:.1pt;z-index:-61830;mso-position-horizontal-relative:page" coordorigin="413,318" coordsize="3725,2">
            <v:shape id="_x0000_s2613" style="position:absolute;left:413;top:318;width:3725;height:2" coordorigin="413,318" coordsize="3725,0" path="m413,31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q20a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heard/None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92"/>
          <w:sz w:val="18"/>
          <w:szCs w:val="18"/>
        </w:rPr>
        <w:t xml:space="preserve">   </w:t>
      </w:r>
      <w:r>
        <w:rPr>
          <w:rFonts w:ascii="Bookman Old Style" w:eastAsia="Bookman Old Style" w:hAnsi="Bookman Old Style" w:cs="Bookman Old Style"/>
          <w:sz w:val="18"/>
          <w:szCs w:val="18"/>
        </w:rPr>
        <w:t>138,495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47.7% 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86,996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30.0%</w:t>
      </w:r>
    </w:p>
    <w:p w:rsidR="009A444A" w:rsidRDefault="0037718A">
      <w:pPr>
        <w:tabs>
          <w:tab w:val="left" w:pos="2200"/>
          <w:tab w:val="left" w:pos="3120"/>
          <w:tab w:val="left" w:pos="3220"/>
        </w:tabs>
        <w:spacing w:before="2" w:after="0" w:line="305" w:lineRule="auto"/>
        <w:ind w:left="1387" w:right="-20" w:hanging="5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10" style="position:absolute;left:0;text-align:left;margin-left:20.65pt;margin-top:40.05pt;width:186.25pt;height:.1pt;z-index:-61829;mso-position-horizontal-relative:page" coordorigin="413,801" coordsize="3725,2">
            <v:shape id="_x0000_s2611" style="position:absolute;left:413;top:801;width:3725;height:2" coordorigin="413,801" coordsize="3725,0" path="m413,801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Some</w:t>
      </w:r>
      <w:r>
        <w:rPr>
          <w:rFonts w:ascii="Bookman Old Style" w:eastAsia="Bookman Old Style" w:hAnsi="Bookman Old Style" w:cs="Bookman Old Style"/>
          <w:spacing w:val="-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40,923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14.1% Most</w:t>
      </w:r>
      <w:r>
        <w:rPr>
          <w:rFonts w:ascii="Bookman Old Style" w:eastAsia="Bookman Old Style" w:hAnsi="Bookman Old Style" w:cs="Bookman Old Style"/>
          <w:spacing w:val="-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19,031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6.6% 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4,817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1.7%</w:t>
      </w:r>
    </w:p>
    <w:p w:rsidR="009A444A" w:rsidRDefault="0037718A">
      <w:pPr>
        <w:spacing w:before="32" w:after="0" w:line="240" w:lineRule="auto"/>
        <w:ind w:left="5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11923.352115</w:t>
      </w:r>
    </w:p>
    <w:p w:rsidR="009A444A" w:rsidRDefault="0037718A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40" w:lineRule="auto"/>
        <w:ind w:right="-1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08" style="position:absolute;left:0;text-align:left;margin-left:212.65pt;margin-top:-.4pt;width:186.25pt;height:.1pt;z-index:-61820;mso-position-horizontal-relative:page" coordorigin="4253,-8" coordsize="3725,2">
            <v:shape id="_x0000_s2609" style="position:absolute;left:4253;top:-8;width:3725;height:2" coordorigin="4253,-8" coordsize="3725,0" path="m4253,-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</w:t>
      </w:r>
    </w:p>
    <w:p w:rsidR="009A444A" w:rsidRDefault="0037718A">
      <w:pPr>
        <w:tabs>
          <w:tab w:val="left" w:pos="900"/>
          <w:tab w:val="left" w:pos="1840"/>
          <w:tab w:val="left" w:pos="2000"/>
          <w:tab w:val="left" w:pos="3040"/>
        </w:tabs>
        <w:spacing w:before="57" w:after="0" w:line="305" w:lineRule="auto"/>
        <w:ind w:left="-32" w:right="-20" w:firstLine="124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06" style="position:absolute;left:0;text-align:left;margin-left:212.65pt;margin-top:15.9pt;width:186.25pt;height:.1pt;z-index:-61819;mso-position-horizontal-relative:page" coordorigin="4253,318" coordsize="3725,2">
            <v:shape id="_x0000_s2607" style="position:absolute;left:4253;top:318;width:3725;height:2" coordorigin="4253,318" coordsize="3725,0" path="m4253,31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q20e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heard/None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167,234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58.7% 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59,294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20.8%</w:t>
      </w:r>
    </w:p>
    <w:p w:rsidR="009A444A" w:rsidRDefault="0037718A">
      <w:pPr>
        <w:tabs>
          <w:tab w:val="left" w:pos="2020"/>
          <w:tab w:val="left" w:pos="2960"/>
          <w:tab w:val="left" w:pos="3040"/>
        </w:tabs>
        <w:spacing w:before="2" w:after="0" w:line="305" w:lineRule="auto"/>
        <w:ind w:left="1216" w:right="-20" w:hanging="5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04" style="position:absolute;left:0;text-align:left;margin-left:212.65pt;margin-top:40.05pt;width:186.25pt;height:.1pt;z-index:-61818;mso-position-horizontal-relative:page" coordorigin="4253,801" coordsize="3725,2">
            <v:shape id="_x0000_s2605" style="position:absolute;left:4253;top:801;width:3725;height:2" coordorigin="4253,801" coordsize="3725,0" path="m4253,801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Some</w:t>
      </w:r>
      <w:r>
        <w:rPr>
          <w:rFonts w:ascii="Bookman Old Style" w:eastAsia="Bookman Old Style" w:hAnsi="Bookman Old Style" w:cs="Bookman Old Style"/>
          <w:spacing w:val="-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32,780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11.5% Most</w:t>
      </w:r>
      <w:r>
        <w:rPr>
          <w:rFonts w:ascii="Bookman Old Style" w:eastAsia="Bookman Old Style" w:hAnsi="Bookman Old Style" w:cs="Bookman Old Style"/>
          <w:spacing w:val="-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17,571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6.2% 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7,809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2.7%</w:t>
      </w:r>
    </w:p>
    <w:p w:rsidR="009A444A" w:rsidRDefault="0037718A">
      <w:pPr>
        <w:spacing w:before="32" w:after="0" w:line="240" w:lineRule="auto"/>
        <w:ind w:left="3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17497.605088</w:t>
      </w:r>
    </w:p>
    <w:p w:rsidR="009A444A" w:rsidRDefault="0037718A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40" w:lineRule="auto"/>
        <w:ind w:right="22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02" style="position:absolute;left:0;text-align:left;margin-left:410.9pt;margin-top:-.4pt;width:173.3pt;height:.1pt;z-index:-61810;mso-position-horizontal-relative:page" coordorigin="8218,-8" coordsize="3466,2">
            <v:shape id="_x0000_s2603" style="position:absolute;left:8218;top:-8;width:3466;height:2" coordorigin="8218,-8" coordsize="3466,0" path="m8218,-8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p w:rsidR="009A444A" w:rsidRDefault="0037718A">
      <w:pPr>
        <w:tabs>
          <w:tab w:val="left" w:pos="1480"/>
          <w:tab w:val="left" w:pos="1720"/>
          <w:tab w:val="left" w:pos="1840"/>
          <w:tab w:val="left" w:pos="2420"/>
          <w:tab w:val="left" w:pos="2770"/>
          <w:tab w:val="left" w:pos="2800"/>
        </w:tabs>
        <w:spacing w:before="57" w:after="0" w:line="305" w:lineRule="auto"/>
        <w:ind w:left="45" w:right="218" w:firstLine="9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00" style="position:absolute;left:0;text-align:left;margin-left:410.9pt;margin-top:15.9pt;width:173.3pt;height:.1pt;z-index:-61809;mso-position-horizontal-relative:page" coordorigin="8218,318" coordsize="3466,2">
            <v:shape id="_x0000_s2601" style="position:absolute;left:8218;top:318;width:3466;height:2" coordorigin="8218,318" coordsize="3466,0" path="m8218,318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q21a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71,104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24.8% Impossible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49,493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17.3%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-5"/>
          <w:w w:val="10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-49"/>
          <w:w w:val="10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15,057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5.2% Somewhat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diff</w:t>
      </w:r>
      <w:r>
        <w:rPr>
          <w:rFonts w:ascii="Bookman Old Style" w:eastAsia="Bookman Old Style" w:hAnsi="Bookman Old Style" w:cs="Bookman Old Style"/>
          <w:spacing w:val="-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27,204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9.5%</w:t>
      </w:r>
    </w:p>
    <w:p w:rsidR="009A444A" w:rsidRDefault="0037718A">
      <w:pPr>
        <w:tabs>
          <w:tab w:val="left" w:pos="1820"/>
          <w:tab w:val="left" w:pos="2780"/>
        </w:tabs>
        <w:spacing w:before="2" w:after="0" w:line="240" w:lineRule="auto"/>
        <w:ind w:left="-52" w:right="21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Somewhat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easy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47,472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16.5%</w:t>
      </w:r>
    </w:p>
    <w:p w:rsidR="009A444A" w:rsidRDefault="0037718A">
      <w:pPr>
        <w:tabs>
          <w:tab w:val="left" w:pos="1340"/>
          <w:tab w:val="left" w:pos="2280"/>
        </w:tabs>
        <w:spacing w:before="57" w:after="0" w:line="240" w:lineRule="auto"/>
        <w:ind w:right="21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easy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76,513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26.7%</w:t>
      </w:r>
    </w:p>
    <w:p w:rsidR="009A444A" w:rsidRDefault="0037718A">
      <w:pPr>
        <w:spacing w:before="87" w:after="0" w:line="203" w:lineRule="exact"/>
        <w:ind w:left="211" w:right="-20"/>
        <w:rPr>
          <w:rFonts w:ascii="Arial" w:eastAsia="Arial" w:hAnsi="Arial" w:cs="Arial"/>
          <w:sz w:val="18"/>
          <w:szCs w:val="18"/>
        </w:rPr>
      </w:pPr>
      <w:r>
        <w:pict>
          <v:group id="_x0000_s2598" style="position:absolute;left:0;text-align:left;margin-left:410.9pt;margin-top:2.45pt;width:173.3pt;height:.1pt;z-index:-61808;mso-position-horizontal-relative:page" coordorigin="8218,49" coordsize="3466,2">
            <v:shape id="_x0000_s2599" style="position:absolute;left:8218;top:49;width:3466;height:2" coordorigin="8218,49" coordsize="3466,0" path="m8218,49r346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15342.632683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340" w:bottom="940" w:left="300" w:header="720" w:footer="720" w:gutter="0"/>
          <w:cols w:num="3" w:space="720" w:equalWidth="0">
            <w:col w:w="3817" w:space="194"/>
            <w:col w:w="3646" w:space="319"/>
            <w:col w:w="3624"/>
          </w:cols>
        </w:sectPr>
      </w:pPr>
    </w:p>
    <w:p w:rsidR="009A444A" w:rsidRDefault="009A444A">
      <w:pPr>
        <w:spacing w:before="9" w:after="0" w:line="170" w:lineRule="exact"/>
        <w:rPr>
          <w:sz w:val="17"/>
          <w:szCs w:val="17"/>
        </w:rPr>
      </w:pPr>
    </w:p>
    <w:p w:rsidR="009A444A" w:rsidRDefault="0037718A">
      <w:pPr>
        <w:spacing w:after="0" w:line="202" w:lineRule="exact"/>
        <w:ind w:left="2846" w:right="-20" w:hanging="23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96" style="position:absolute;left:0;text-align:left;margin-left:20.65pt;margin-top:-.8pt;width:186.25pt;height:.1pt;z-index:-61828;mso-position-horizontal-relative:page" coordorigin="413,-16" coordsize="3725,2">
            <v:shape id="_x0000_s2597" style="position:absolute;left:413;top:-16;width:3725;height:2" coordorigin="413,-16" coordsize="3725,0" path="m413,-16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SMOKELESS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9A444A" w:rsidRDefault="0037718A">
      <w:pPr>
        <w:tabs>
          <w:tab w:val="left" w:pos="1080"/>
          <w:tab w:val="left" w:pos="2020"/>
          <w:tab w:val="left" w:pos="3220"/>
        </w:tabs>
        <w:spacing w:before="58" w:after="0" w:line="305" w:lineRule="auto"/>
        <w:ind w:left="139" w:right="-19" w:firstLine="124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94" style="position:absolute;left:0;text-align:left;margin-left:20.65pt;margin-top:15.95pt;width:186.25pt;height:.1pt;z-index:-61827;mso-position-horizontal-relative:page" coordorigin="413,319" coordsize="3725,2">
            <v:shape id="_x0000_s2595" style="position:absolute;left:413;top:319;width:3725;height:2" coordorigin="413,319" coordsize="3725,0" path="m413,319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q20b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heard/None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92"/>
          <w:sz w:val="18"/>
          <w:szCs w:val="18"/>
        </w:rPr>
        <w:t xml:space="preserve">   </w:t>
      </w:r>
      <w:r>
        <w:rPr>
          <w:rFonts w:ascii="Bookman Old Style" w:eastAsia="Bookman Old Style" w:hAnsi="Bookman Old Style" w:cs="Bookman Old Style"/>
          <w:sz w:val="18"/>
          <w:szCs w:val="18"/>
        </w:rPr>
        <w:t>219,131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76.4% 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42,406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14.8%</w:t>
      </w:r>
    </w:p>
    <w:p w:rsidR="009A444A" w:rsidRDefault="0037718A">
      <w:pPr>
        <w:tabs>
          <w:tab w:val="left" w:pos="2200"/>
          <w:tab w:val="left" w:pos="2400"/>
          <w:tab w:val="left" w:pos="3120"/>
          <w:tab w:val="left" w:pos="3320"/>
        </w:tabs>
        <w:spacing w:before="2" w:after="0" w:line="305" w:lineRule="auto"/>
        <w:ind w:left="1387" w:right="-13" w:hanging="5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92" style="position:absolute;left:0;text-align:left;margin-left:20.65pt;margin-top:40.05pt;width:186.25pt;height:.1pt;z-index:-61826;mso-position-horizontal-relative:page" coordorigin="413,801" coordsize="3725,2">
            <v:shape id="_x0000_s2593" style="position:absolute;left:413;top:801;width:3725;height:2" coordorigin="413,801" coordsize="3725,0" path="m413,801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Some</w:t>
      </w:r>
      <w:r>
        <w:rPr>
          <w:rFonts w:ascii="Bookman Old Style" w:eastAsia="Bookman Old Style" w:hAnsi="Bookman Old Style" w:cs="Bookman Old Style"/>
          <w:spacing w:val="-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17,124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6.0% Most</w:t>
      </w:r>
      <w:r>
        <w:rPr>
          <w:rFonts w:ascii="Bookman Old Style" w:eastAsia="Bookman Old Style" w:hAnsi="Bookman Old Style" w:cs="Bookman Old Style"/>
          <w:spacing w:val="-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5,949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2.1% 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2,192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</w:t>
      </w:r>
    </w:p>
    <w:p w:rsidR="009A444A" w:rsidRDefault="0037718A">
      <w:pPr>
        <w:spacing w:before="32" w:after="0" w:line="240" w:lineRule="auto"/>
        <w:ind w:left="5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15384.320456</w:t>
      </w:r>
    </w:p>
    <w:p w:rsidR="009A444A" w:rsidRDefault="0037718A">
      <w:pPr>
        <w:spacing w:after="0" w:line="200" w:lineRule="exact"/>
        <w:rPr>
          <w:sz w:val="20"/>
          <w:szCs w:val="20"/>
        </w:rPr>
      </w:pPr>
      <w:r>
        <w:br w:type="column"/>
      </w:r>
    </w:p>
    <w:p w:rsidR="009A444A" w:rsidRDefault="009A444A">
      <w:pPr>
        <w:spacing w:before="18" w:after="0" w:line="260" w:lineRule="exact"/>
        <w:rPr>
          <w:sz w:val="26"/>
          <w:szCs w:val="26"/>
        </w:rPr>
      </w:pPr>
    </w:p>
    <w:p w:rsidR="009A444A" w:rsidRDefault="0037718A">
      <w:pPr>
        <w:spacing w:after="0" w:line="240" w:lineRule="auto"/>
        <w:ind w:left="451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90" style="position:absolute;left:0;text-align:left;margin-left:212.65pt;margin-top:-.4pt;width:186.25pt;height:.1pt;z-index:-61817;mso-position-horizontal-relative:page" coordorigin="4253,-8" coordsize="3725,2">
            <v:shape id="_x0000_s2591" style="position:absolute;left:4253;top:-8;width:3725;height:2" coordorigin="4253,-8" coordsize="3725,0" path="m4253,-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LIQUOR</w:t>
      </w:r>
    </w:p>
    <w:p w:rsidR="009A444A" w:rsidRDefault="0037718A">
      <w:pPr>
        <w:spacing w:before="57" w:after="0" w:line="240" w:lineRule="auto"/>
        <w:ind w:left="902" w:right="-59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589" type="#_x0000_t202" style="position:absolute;left:0;text-align:left;margin-left:212.65pt;margin-top:16.2pt;width:187.15pt;height:64.65pt;z-index:-618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34"/>
                    <w:gridCol w:w="1055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19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heard/None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136,446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47.7%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few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56,632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Some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41,216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right="151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Most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36,700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12.8%</w:t>
                        </w:r>
                      </w:p>
                    </w:tc>
                  </w:tr>
                  <w:tr w:rsidR="009A444A">
                    <w:trPr>
                      <w:trHeight w:hRule="exact" w:val="234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right="15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15,263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5.3%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q20f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1" w:after="0" w:line="220" w:lineRule="exact"/>
      </w:pPr>
    </w:p>
    <w:p w:rsidR="009A444A" w:rsidRDefault="0037718A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587" style="position:absolute;margin-left:212.65pt;margin-top:-1.9pt;width:186.25pt;height:.1pt;z-index:-61816;mso-position-horizontal-relative:page" coordorigin="4253,-38" coordsize="3725,2">
            <v:shape id="_x0000_s2588" style="position:absolute;left:4253;top:-38;width:3725;height:2" coordorigin="4253,-38" coordsize="3725,0" path="m4253,-38r372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15929.76109</w:t>
      </w:r>
    </w:p>
    <w:p w:rsidR="009A444A" w:rsidRDefault="0037718A">
      <w:pPr>
        <w:spacing w:before="5" w:after="0" w:line="150" w:lineRule="exact"/>
        <w:rPr>
          <w:sz w:val="15"/>
          <w:szCs w:val="15"/>
        </w:rPr>
      </w:pPr>
      <w:r>
        <w:br w:type="column"/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2141" w:right="186" w:hanging="214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85" style="position:absolute;left:0;text-align:left;margin-left:410.9pt;margin-top:-.8pt;width:173.3pt;height:.1pt;z-index:-61807;mso-position-horizontal-relative:page" coordorigin="8218,-16" coordsize="3466,2">
            <v:shape id="_x0000_s2586" style="position:absolute;left:8218;top:-16;width:3466;height:2" coordorigin="8218,-16" coordsize="3466,0" path="m8218,-16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SMOKELESS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9A444A" w:rsidRDefault="0037718A">
      <w:pPr>
        <w:spacing w:before="58" w:after="0" w:line="240" w:lineRule="auto"/>
        <w:ind w:left="68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83" style="position:absolute;left:0;text-align:left;margin-left:410.9pt;margin-top:15.95pt;width:173.3pt;height:.1pt;z-index:-61806;mso-position-horizontal-relative:page" coordorigin="8218,319" coordsize="3466,2">
            <v:shape id="_x0000_s2584" style="position:absolute;left:8218;top:319;width:3466;height:2" coordorigin="8218,319" coordsize="3466,0" path="m8218,319r3465,e" filled="f" strokeweight=".58pt">
              <v:path arrowok="t"/>
            </v:shape>
            <w10:wrap anchorx="page"/>
          </v:group>
        </w:pict>
      </w:r>
      <w:r>
        <w:pict>
          <v:shape id="_x0000_s2582" type="#_x0000_t202" style="position:absolute;left:0;text-align:left;margin-left:410.9pt;margin-top:16.6pt;width:174.2pt;height:80.85pt;z-index:-6180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73"/>
                    <w:gridCol w:w="1057"/>
                    <w:gridCol w:w="754"/>
                  </w:tblGrid>
                  <w:tr w:rsidR="009A444A">
                    <w:trPr>
                      <w:trHeight w:hRule="exact" w:val="246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1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111,332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39.2%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9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Impossible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58,608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1"/>
                            <w:sz w:val="18"/>
                            <w:szCs w:val="18"/>
                          </w:rPr>
                          <w:t>difficult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19,504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Somewhat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diff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26,596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Somewhat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easy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29,087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10.2%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9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easy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38,724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13.6%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q21b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340" w:bottom="940" w:left="300" w:header="720" w:footer="720" w:gutter="0"/>
          <w:cols w:num="3" w:space="720" w:equalWidth="0">
            <w:col w:w="3818" w:space="577"/>
            <w:col w:w="3263" w:space="625"/>
            <w:col w:w="3317"/>
          </w:cols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9" w:after="0" w:line="280" w:lineRule="exact"/>
        <w:rPr>
          <w:sz w:val="28"/>
          <w:szCs w:val="28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340" w:bottom="940" w:left="300" w:header="720" w:footer="720" w:gutter="0"/>
          <w:cols w:space="720"/>
        </w:sectPr>
      </w:pPr>
    </w:p>
    <w:p w:rsidR="009A444A" w:rsidRDefault="009A444A">
      <w:pPr>
        <w:spacing w:before="2" w:after="0" w:line="140" w:lineRule="exact"/>
        <w:rPr>
          <w:sz w:val="14"/>
          <w:szCs w:val="14"/>
        </w:rPr>
      </w:pPr>
    </w:p>
    <w:p w:rsidR="009A444A" w:rsidRDefault="0037718A">
      <w:pPr>
        <w:spacing w:after="0" w:line="240" w:lineRule="auto"/>
        <w:ind w:left="1217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80" style="position:absolute;left:0;text-align:left;margin-left:20.65pt;margin-top:-.4pt;width:186.25pt;height:.1pt;z-index:-61825;mso-position-horizontal-relative:page" coordorigin="413,-8" coordsize="3725,2">
            <v:shape id="_x0000_s2581" style="position:absolute;left:413;top:-8;width:3725;height:2" coordorigin="413,-8" coordsize="3725,0" path="m413,-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BEER</w:t>
      </w:r>
    </w:p>
    <w:p w:rsidR="009A444A" w:rsidRDefault="0037718A">
      <w:pPr>
        <w:spacing w:before="57" w:after="0" w:line="240" w:lineRule="auto"/>
        <w:ind w:left="1418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78" style="position:absolute;left:0;text-align:left;margin-left:20.65pt;margin-top:15.9pt;width:186.25pt;height:.1pt;z-index:-61824;mso-position-horizontal-relative:page" coordorigin="413,318" coordsize="3725,2">
            <v:shape id="_x0000_s2579" style="position:absolute;left:413;top:318;width:3725;height:2" coordorigin="413,318" coordsize="3725,0" path="m413,318r3725,e" filled="f" strokeweight=".58pt">
              <v:path arrowok="t"/>
            </v:shape>
            <w10:wrap anchorx="page"/>
          </v:group>
        </w:pict>
      </w:r>
      <w:r>
        <w:pict>
          <v:shape id="_x0000_s2577" type="#_x0000_t202" style="position:absolute;left:0;text-align:left;margin-left:20.65pt;margin-top:17.6pt;width:187.15pt;height:66.35pt;z-index:-6180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34"/>
                    <w:gridCol w:w="1055"/>
                    <w:gridCol w:w="754"/>
                  </w:tblGrid>
                  <w:tr w:rsidR="009A444A">
                    <w:trPr>
                      <w:trHeight w:hRule="exact" w:val="224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185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heard/None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185" w:lineRule="exact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105,580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185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36.8%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few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66,429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Some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50,366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right="151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Most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46,349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16.2%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right="15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17,899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6.2%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q20c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7" w:after="0" w:line="240" w:lineRule="exact"/>
        <w:rPr>
          <w:sz w:val="24"/>
          <w:szCs w:val="24"/>
        </w:rPr>
      </w:pPr>
      <w:r>
        <w:br w:type="column"/>
      </w:r>
    </w:p>
    <w:p w:rsidR="009A444A" w:rsidRDefault="0037718A">
      <w:pPr>
        <w:spacing w:after="0" w:line="240" w:lineRule="auto"/>
        <w:ind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75" style="position:absolute;margin-left:212.65pt;margin-top:-.4pt;width:186.25pt;height:.1pt;z-index:-61815;mso-position-horizontal-relative:page" coordorigin="4253,-8" coordsize="3725,2">
            <v:shape id="_x0000_s2576" style="position:absolute;left:4253;top:-8;width:3725;height:2" coordorigin="4253,-8" coordsize="3725,0" path="m4253,-8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INHALANTS</w:t>
      </w:r>
    </w:p>
    <w:p w:rsidR="009A444A" w:rsidRDefault="0037718A">
      <w:pPr>
        <w:spacing w:before="57" w:after="0" w:line="240" w:lineRule="auto"/>
        <w:ind w:left="778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574" type="#_x0000_t202" style="position:absolute;left:0;text-align:left;margin-left:212.65pt;margin-top:16.2pt;width:187.15pt;height:64.65pt;z-index:-6180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34"/>
                    <w:gridCol w:w="1055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19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heard/None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227,019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79.2%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few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37,212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2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Some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14,002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right="151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Most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5,884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2.1%</w:t>
                        </w:r>
                      </w:p>
                    </w:tc>
                  </w:tr>
                  <w:tr w:rsidR="009A444A">
                    <w:trPr>
                      <w:trHeight w:hRule="exact" w:val="234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right="15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2,447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q20g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37" w:after="0" w:line="240" w:lineRule="auto"/>
        <w:ind w:left="283" w:right="545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18334.95081</w:t>
      </w:r>
    </w:p>
    <w:p w:rsidR="009A444A" w:rsidRDefault="009A444A">
      <w:pPr>
        <w:spacing w:before="1" w:after="0" w:line="140" w:lineRule="exact"/>
        <w:rPr>
          <w:sz w:val="14"/>
          <w:szCs w:val="14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tabs>
          <w:tab w:val="left" w:pos="3420"/>
        </w:tabs>
        <w:spacing w:after="0" w:line="240" w:lineRule="auto"/>
        <w:ind w:left="-36" w:right="16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9A444A" w:rsidRDefault="0037718A">
      <w:pPr>
        <w:spacing w:after="0" w:line="202" w:lineRule="exact"/>
        <w:ind w:left="102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BEER</w:t>
      </w:r>
    </w:p>
    <w:p w:rsidR="009A444A" w:rsidRDefault="0037718A">
      <w:pPr>
        <w:spacing w:before="57" w:after="0" w:line="207" w:lineRule="exact"/>
        <w:ind w:left="104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72" style="position:absolute;left:0;text-align:left;margin-left:410.9pt;margin-top:15.9pt;width:173.3pt;height:.1pt;z-index:-61805;mso-position-horizontal-relative:page" coordorigin="8218,318" coordsize="3466,2">
            <v:shape id="_x0000_s2573" style="position:absolute;left:8218;top:318;width:3466;height:2" coordorigin="8218,318" coordsize="3466,0" path="m8218,318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q21c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340" w:bottom="940" w:left="300" w:header="720" w:footer="720" w:gutter="0"/>
          <w:cols w:num="3" w:space="720" w:equalWidth="0">
            <w:col w:w="3809" w:space="671"/>
            <w:col w:w="3169" w:space="268"/>
            <w:col w:w="3683"/>
          </w:cols>
        </w:sectPr>
      </w:pPr>
    </w:p>
    <w:p w:rsidR="009A444A" w:rsidRDefault="009A444A">
      <w:pPr>
        <w:spacing w:before="4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340" w:bottom="940" w:left="300" w:header="720" w:footer="720" w:gutter="0"/>
          <w:cols w:space="720"/>
        </w:sectPr>
      </w:pPr>
    </w:p>
    <w:p w:rsidR="009A444A" w:rsidRDefault="0037718A">
      <w:pPr>
        <w:spacing w:before="37" w:after="0" w:line="240" w:lineRule="auto"/>
        <w:ind w:left="50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15561.996913</w:t>
      </w:r>
    </w:p>
    <w:p w:rsidR="009A444A" w:rsidRDefault="0037718A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9A444A" w:rsidRDefault="0037718A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570" style="position:absolute;margin-left:212.65pt;margin-top:-1.9pt;width:186.25pt;height:.1pt;z-index:-61814;mso-position-horizontal-relative:page" coordorigin="4253,-38" coordsize="3725,2">
            <v:shape id="_x0000_s2571" style="position:absolute;left:4253;top:-38;width:3725;height:2" coordorigin="4253,-38" coordsize="3725,0" path="m4253,-38r3725,e" filled="f" strokeweight=".58pt">
              <v:path arrowok="t"/>
            </v:shape>
            <w10:wrap anchorx="page"/>
          </v:group>
        </w:pict>
      </w:r>
      <w:r>
        <w:pict>
          <v:shape id="_x0000_s2569" type="#_x0000_t202" style="position:absolute;margin-left:410.9pt;margin-top:-31.45pt;width:174.2pt;height:80.85pt;z-index:-61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26"/>
                    <w:gridCol w:w="1001"/>
                    <w:gridCol w:w="757"/>
                  </w:tblGrid>
                  <w:tr w:rsidR="009A444A">
                    <w:trPr>
                      <w:trHeight w:hRule="exact" w:val="246"/>
                    </w:trPr>
                    <w:tc>
                      <w:tcPr>
                        <w:tcW w:w="17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1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22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61,219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163" w:right="-43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9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Impossible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2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39,943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3" w:right="-43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1"/>
                            <w:sz w:val="18"/>
                            <w:szCs w:val="18"/>
                          </w:rPr>
                          <w:t>difficult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2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15,010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Somewhat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diff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2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32,850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Somewhat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easy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2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52,364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18.6%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7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9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easy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2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80,753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28.6%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15622.231412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340" w:bottom="940" w:left="300" w:header="720" w:footer="720" w:gutter="0"/>
          <w:cols w:num="2" w:space="720" w:equalWidth="0">
            <w:col w:w="3374" w:space="973"/>
            <w:col w:w="7253"/>
          </w:cols>
        </w:sectPr>
      </w:pPr>
    </w:p>
    <w:p w:rsidR="009A444A" w:rsidRDefault="009A444A">
      <w:pPr>
        <w:spacing w:before="8" w:after="0" w:line="160" w:lineRule="exact"/>
        <w:rPr>
          <w:sz w:val="16"/>
          <w:szCs w:val="16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before="37" w:after="0" w:line="240" w:lineRule="auto"/>
        <w:ind w:right="52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20048.043628</w:t>
      </w:r>
    </w:p>
    <w:p w:rsidR="009A444A" w:rsidRDefault="009A444A">
      <w:pPr>
        <w:spacing w:after="0"/>
        <w:jc w:val="right"/>
        <w:sectPr w:rsidR="009A444A">
          <w:type w:val="continuous"/>
          <w:pgSz w:w="12240" w:h="15840"/>
          <w:pgMar w:top="840" w:right="340" w:bottom="940" w:left="300" w:header="720" w:footer="720" w:gutter="0"/>
          <w:cols w:space="720"/>
        </w:sectPr>
      </w:pPr>
    </w:p>
    <w:p w:rsidR="009A444A" w:rsidRDefault="009A444A">
      <w:pPr>
        <w:spacing w:before="16"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pgSz w:w="12240" w:h="15840"/>
          <w:pgMar w:top="840" w:right="420" w:bottom="1680" w:left="420" w:header="388" w:footer="1482" w:gutter="0"/>
          <w:cols w:space="720"/>
        </w:sectPr>
      </w:pPr>
    </w:p>
    <w:p w:rsidR="009A444A" w:rsidRDefault="0037718A">
      <w:pPr>
        <w:spacing w:before="33" w:after="0" w:line="240" w:lineRule="auto"/>
        <w:ind w:left="185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67" style="position:absolute;left:0;text-align:left;margin-left:26.9pt;margin-top:1.25pt;width:173.3pt;height:.1pt;z-index:-61799;mso-position-horizontal-relative:page" coordorigin="538,25" coordsize="3466,2">
            <v:shape id="_x0000_s2568" style="position:absolute;left:538;top:25;width:3466;height:2" coordorigin="538,25" coordsize="3466,0" path="m538,25r3465,e" filled="f" strokeweight=".58pt">
              <v:path arrowok="t"/>
            </v:shape>
            <w10:wrap anchorx="page"/>
          </v:group>
        </w:pict>
      </w:r>
      <w:r>
        <w:pict>
          <v:group id="_x0000_s2565" style="position:absolute;left:0;text-align:left;margin-left:218.9pt;margin-top:1.25pt;width:173.3pt;height:.1pt;z-index:-61794;mso-position-horizontal-relative:page" coordorigin="4378,25" coordsize="3466,2">
            <v:shape id="_x0000_s2566" style="position:absolute;left:4378;top:25;width:3466;height:2" coordorigin="4378,25" coordsize="3466,0" path="m4378,25r3465,e" filled="f" strokeweight=".58pt">
              <v:path arrowok="t"/>
            </v:shape>
            <w10:wrap anchorx="page"/>
          </v:group>
        </w:pict>
      </w:r>
      <w:r>
        <w:pict>
          <v:group id="_x0000_s2563" style="position:absolute;left:0;text-align:left;margin-left:410.9pt;margin-top:1.25pt;width:173.3pt;height:.1pt;z-index:-61788;mso-position-horizontal-relative:page" coordorigin="8218,25" coordsize="3466,2">
            <v:shape id="_x0000_s2564" style="position:absolute;left:8218;top:25;width:3466;height:2" coordorigin="8218,25" coordsize="3466,0" path="m8218,25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COOLERS</w:t>
      </w:r>
    </w:p>
    <w:p w:rsidR="009A444A" w:rsidRDefault="0037718A">
      <w:pPr>
        <w:spacing w:before="57" w:after="0" w:line="207" w:lineRule="exact"/>
        <w:ind w:left="1154" w:right="-6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q21d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33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p w:rsidR="009A444A" w:rsidRDefault="0037718A">
      <w:pPr>
        <w:spacing w:before="57" w:after="0" w:line="207" w:lineRule="exact"/>
        <w:ind w:left="624" w:right="-6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q21h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33" w:after="0" w:line="240" w:lineRule="auto"/>
        <w:ind w:left="-33" w:right="10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UPPERS</w:t>
      </w:r>
    </w:p>
    <w:p w:rsidR="009A444A" w:rsidRDefault="0037718A">
      <w:pPr>
        <w:spacing w:before="57" w:after="0" w:line="207" w:lineRule="exact"/>
        <w:ind w:left="139" w:right="11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q21m  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jc w:val="center"/>
        <w:sectPr w:rsidR="009A444A">
          <w:type w:val="continuous"/>
          <w:pgSz w:w="12240" w:h="15840"/>
          <w:pgMar w:top="840" w:right="420" w:bottom="940" w:left="420" w:header="720" w:footer="720" w:gutter="0"/>
          <w:cols w:num="3" w:space="720" w:equalWidth="0">
            <w:col w:w="3562" w:space="799"/>
            <w:col w:w="3039" w:space="1195"/>
            <w:col w:w="2805"/>
          </w:cols>
        </w:sectPr>
      </w:pPr>
    </w:p>
    <w:p w:rsidR="009A444A" w:rsidRDefault="009A444A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1001"/>
        <w:gridCol w:w="757"/>
        <w:gridCol w:w="356"/>
        <w:gridCol w:w="1726"/>
        <w:gridCol w:w="1001"/>
        <w:gridCol w:w="757"/>
        <w:gridCol w:w="356"/>
        <w:gridCol w:w="1673"/>
        <w:gridCol w:w="1057"/>
        <w:gridCol w:w="754"/>
      </w:tblGrid>
      <w:tr w:rsidR="009A444A">
        <w:trPr>
          <w:trHeight w:hRule="exact" w:val="253"/>
        </w:trPr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79,566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76,173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150,229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53.8%</w:t>
            </w:r>
          </w:p>
        </w:tc>
      </w:tr>
      <w:tr w:rsidR="009A444A">
        <w:trPr>
          <w:trHeight w:hRule="exact" w:val="269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43,648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60,857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21.6%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52,208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18.7%</w:t>
            </w:r>
          </w:p>
        </w:tc>
      </w:tr>
      <w:tr w:rsidR="009A444A">
        <w:trPr>
          <w:trHeight w:hRule="exact" w:val="269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16,410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18,309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17,943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</w:tr>
      <w:tr w:rsidR="009A444A">
        <w:trPr>
          <w:trHeight w:hRule="exact" w:val="269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31,996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23,761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17,914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</w:tr>
      <w:tr w:rsidR="009A444A">
        <w:trPr>
          <w:trHeight w:hRule="exact" w:val="269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46,191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34,480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15,738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</w:tr>
      <w:tr w:rsidR="009A444A">
        <w:trPr>
          <w:trHeight w:hRule="exact" w:val="284"/>
        </w:trPr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66,154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23.3%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68,636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24.3%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25,164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420" w:bottom="940" w:left="420" w:header="720" w:footer="720" w:gutter="0"/>
          <w:cols w:space="720"/>
        </w:sectPr>
      </w:pPr>
    </w:p>
    <w:p w:rsidR="009A444A" w:rsidRDefault="0037718A">
      <w:pPr>
        <w:spacing w:before="20" w:after="0" w:line="203" w:lineRule="exact"/>
        <w:ind w:left="434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18219.79978</w:t>
      </w:r>
    </w:p>
    <w:p w:rsidR="009A444A" w:rsidRDefault="0037718A">
      <w:pPr>
        <w:spacing w:before="20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19971.267377</w:t>
      </w:r>
    </w:p>
    <w:p w:rsidR="009A444A" w:rsidRDefault="0037718A">
      <w:pPr>
        <w:spacing w:before="20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22990.646801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420" w:bottom="940" w:left="420" w:header="720" w:footer="720" w:gutter="0"/>
          <w:cols w:num="3" w:space="720" w:equalWidth="0">
            <w:col w:w="3202" w:space="1025"/>
            <w:col w:w="2867" w:space="973"/>
            <w:col w:w="3333"/>
          </w:cols>
        </w:sectPr>
      </w:pPr>
    </w:p>
    <w:p w:rsidR="009A444A" w:rsidRDefault="009A444A">
      <w:pPr>
        <w:spacing w:before="3" w:after="0" w:line="110" w:lineRule="exact"/>
        <w:rPr>
          <w:sz w:val="11"/>
          <w:szCs w:val="11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420" w:bottom="940" w:left="420" w:header="720" w:footer="720" w:gutter="0"/>
          <w:cols w:space="720"/>
        </w:sectPr>
      </w:pPr>
    </w:p>
    <w:p w:rsidR="009A444A" w:rsidRDefault="0037718A">
      <w:pPr>
        <w:spacing w:before="33" w:after="0" w:line="240" w:lineRule="auto"/>
        <w:ind w:left="1164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61" style="position:absolute;left:0;text-align:left;margin-left:26.9pt;margin-top:1.25pt;width:173.3pt;height:.1pt;z-index:-61798;mso-position-horizontal-relative:page" coordorigin="538,25" coordsize="3466,2">
            <v:shape id="_x0000_s2562" style="position:absolute;left:538;top:25;width:3466;height:2" coordorigin="538,25" coordsize="3466,0" path="m538,25r3465,e" filled="f" strokeweight=".58pt">
              <v:path arrowok="t"/>
            </v:shape>
            <w10:wrap anchorx="page"/>
          </v:group>
        </w:pict>
      </w:r>
      <w:r>
        <w:pict>
          <v:group id="_x0000_s2559" style="position:absolute;left:0;text-align:left;margin-left:218.9pt;margin-top:1.25pt;width:173.3pt;height:.1pt;z-index:-61793;mso-position-horizontal-relative:page" coordorigin="4378,25" coordsize="3466,2">
            <v:shape id="_x0000_s2560" style="position:absolute;left:4378;top:25;width:3466;height:2" coordorigin="4378,25" coordsize="3466,0" path="m4378,25r3465,e" filled="f" strokeweight=".58pt">
              <v:path arrowok="t"/>
            </v:shape>
            <w10:wrap anchorx="page"/>
          </v:group>
        </w:pict>
      </w:r>
      <w:r>
        <w:pict>
          <v:group id="_x0000_s2557" style="position:absolute;left:0;text-align:left;margin-left:410.9pt;margin-top:1.25pt;width:173.3pt;height:.1pt;z-index:-61787;mso-position-horizontal-relative:page" coordorigin="8218,25" coordsize="3466,2">
            <v:shape id="_x0000_s2558" style="position:absolute;left:8218;top:25;width:3466;height:2" coordorigin="8218,25" coordsize="3466,0" path="m8218,25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</w:t>
      </w:r>
    </w:p>
    <w:p w:rsidR="009A444A" w:rsidRDefault="0037718A">
      <w:pPr>
        <w:spacing w:before="57" w:after="0" w:line="207" w:lineRule="exact"/>
        <w:ind w:left="1164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q21e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33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COCAINE</w:t>
      </w:r>
    </w:p>
    <w:p w:rsidR="009A444A" w:rsidRDefault="0037718A">
      <w:pPr>
        <w:spacing w:before="57" w:after="0" w:line="207" w:lineRule="exact"/>
        <w:ind w:left="403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q21i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33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DOWNERS</w:t>
      </w:r>
    </w:p>
    <w:p w:rsidR="009A444A" w:rsidRDefault="0037718A">
      <w:pPr>
        <w:spacing w:before="57" w:after="0" w:line="207" w:lineRule="exact"/>
        <w:ind w:left="45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q21n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420" w:bottom="940" w:left="420" w:header="720" w:footer="720" w:gutter="0"/>
          <w:cols w:num="3" w:space="720" w:equalWidth="0">
            <w:col w:w="3555" w:space="1084"/>
            <w:col w:w="2762" w:space="973"/>
            <w:col w:w="3026"/>
          </w:cols>
        </w:sectPr>
      </w:pPr>
    </w:p>
    <w:p w:rsidR="009A444A" w:rsidRDefault="009A444A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1001"/>
        <w:gridCol w:w="757"/>
        <w:gridCol w:w="356"/>
        <w:gridCol w:w="1726"/>
        <w:gridCol w:w="1001"/>
        <w:gridCol w:w="757"/>
        <w:gridCol w:w="356"/>
        <w:gridCol w:w="1673"/>
        <w:gridCol w:w="1057"/>
        <w:gridCol w:w="754"/>
      </w:tblGrid>
      <w:tr w:rsidR="009A444A">
        <w:trPr>
          <w:trHeight w:hRule="exact" w:val="253"/>
        </w:trPr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74,253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26.4%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97,173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34.7%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147,850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53.1%</w:t>
            </w:r>
          </w:p>
        </w:tc>
      </w:tr>
      <w:tr w:rsidR="009A444A">
        <w:trPr>
          <w:trHeight w:hRule="exact" w:val="269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48,553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78,523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51,726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</w:tr>
      <w:tr w:rsidR="009A444A">
        <w:trPr>
          <w:trHeight w:hRule="exact" w:val="269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20,034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27,766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18,167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</w:tr>
      <w:tr w:rsidR="009A444A">
        <w:trPr>
          <w:trHeight w:hRule="exact" w:val="269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34,407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27,550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17,985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</w:tr>
      <w:tr w:rsidR="009A444A">
        <w:trPr>
          <w:trHeight w:hRule="exact" w:val="269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44,925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20,009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16,074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</w:tr>
      <w:tr w:rsidR="009A444A">
        <w:trPr>
          <w:trHeight w:hRule="exact" w:val="284"/>
        </w:trPr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58,863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20.9%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29,029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26,737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420" w:bottom="940" w:left="420" w:header="720" w:footer="720" w:gutter="0"/>
          <w:cols w:space="720"/>
        </w:sectPr>
      </w:pPr>
    </w:p>
    <w:p w:rsidR="009A444A" w:rsidRDefault="0037718A">
      <w:pPr>
        <w:spacing w:before="20" w:after="0" w:line="203" w:lineRule="exact"/>
        <w:ind w:left="38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21151.820819</w:t>
      </w:r>
    </w:p>
    <w:p w:rsidR="009A444A" w:rsidRDefault="0037718A">
      <w:pPr>
        <w:spacing w:before="20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22136.43572</w:t>
      </w:r>
    </w:p>
    <w:p w:rsidR="009A444A" w:rsidRDefault="0037718A">
      <w:pPr>
        <w:spacing w:before="20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23647.665366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420" w:bottom="940" w:left="420" w:header="720" w:footer="720" w:gutter="0"/>
          <w:cols w:num="3" w:space="720" w:equalWidth="0">
            <w:col w:w="3254" w:space="1021"/>
            <w:col w:w="2767" w:space="1025"/>
            <w:col w:w="3333"/>
          </w:cols>
        </w:sectPr>
      </w:pPr>
    </w:p>
    <w:p w:rsidR="009A444A" w:rsidRDefault="009A444A">
      <w:pPr>
        <w:spacing w:before="3" w:after="0" w:line="110" w:lineRule="exact"/>
        <w:rPr>
          <w:sz w:val="11"/>
          <w:szCs w:val="11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420" w:bottom="940" w:left="420" w:header="720" w:footer="720" w:gutter="0"/>
          <w:cols w:space="720"/>
        </w:sectPr>
      </w:pPr>
    </w:p>
    <w:p w:rsidR="009A444A" w:rsidRDefault="0037718A">
      <w:pPr>
        <w:spacing w:before="33" w:after="0" w:line="240" w:lineRule="auto"/>
        <w:ind w:left="924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55" style="position:absolute;left:0;text-align:left;margin-left:26.9pt;margin-top:1.25pt;width:173.3pt;height:.1pt;z-index:-61797;mso-position-horizontal-relative:page" coordorigin="538,25" coordsize="3466,2">
            <v:shape id="_x0000_s2556" style="position:absolute;left:538;top:25;width:3466;height:2" coordorigin="538,25" coordsize="3466,0" path="m538,25r3465,e" filled="f" strokeweight=".58pt">
              <v:path arrowok="t"/>
            </v:shape>
            <w10:wrap anchorx="page"/>
          </v:group>
        </w:pict>
      </w:r>
      <w:r>
        <w:pict>
          <v:group id="_x0000_s2553" style="position:absolute;left:0;text-align:left;margin-left:218.9pt;margin-top:1.25pt;width:173.3pt;height:.1pt;z-index:-61792;mso-position-horizontal-relative:page" coordorigin="4378,25" coordsize="3466,2">
            <v:shape id="_x0000_s2554" style="position:absolute;left:4378;top:25;width:3466;height:2" coordorigin="4378,25" coordsize="3466,0" path="m4378,25r3465,e" filled="f" strokeweight=".58pt">
              <v:path arrowok="t"/>
            </v:shape>
            <w10:wrap anchorx="page"/>
          </v:group>
        </w:pict>
      </w:r>
      <w:r>
        <w:pict>
          <v:group id="_x0000_s2551" style="position:absolute;left:0;text-align:left;margin-left:410.9pt;margin-top:1.25pt;width:173.3pt;height:.1pt;z-index:-61786;mso-position-horizontal-relative:page" coordorigin="8218,25" coordsize="3466,2">
            <v:shape id="_x0000_s2552" style="position:absolute;left:8218;top:25;width:3466;height:2" coordorigin="8218,25" coordsize="3466,0" path="m8218,25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LIQUOR</w:t>
      </w:r>
    </w:p>
    <w:p w:rsidR="009A444A" w:rsidRDefault="0037718A">
      <w:pPr>
        <w:spacing w:before="57" w:after="0" w:line="207" w:lineRule="exact"/>
        <w:ind w:left="1202" w:right="-6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q21f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33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CRACK</w:t>
      </w:r>
    </w:p>
    <w:p w:rsidR="009A444A" w:rsidRDefault="0037718A">
      <w:pPr>
        <w:spacing w:before="57" w:after="0" w:line="207" w:lineRule="exact"/>
        <w:ind w:left="221" w:right="-63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q21j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33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ROHYPNOL</w:t>
      </w:r>
    </w:p>
    <w:p w:rsidR="009A444A" w:rsidRDefault="0037718A">
      <w:pPr>
        <w:spacing w:before="57" w:after="0" w:line="207" w:lineRule="exact"/>
        <w:ind w:left="54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q21o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420" w:bottom="940" w:left="420" w:header="720" w:footer="720" w:gutter="0"/>
          <w:cols w:num="3" w:space="720" w:equalWidth="0">
            <w:col w:w="3560" w:space="1271"/>
            <w:col w:w="2567" w:space="889"/>
            <w:col w:w="3113"/>
          </w:cols>
        </w:sectPr>
      </w:pPr>
    </w:p>
    <w:p w:rsidR="009A444A" w:rsidRDefault="009A444A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1001"/>
        <w:gridCol w:w="757"/>
        <w:gridCol w:w="356"/>
        <w:gridCol w:w="1673"/>
        <w:gridCol w:w="1057"/>
        <w:gridCol w:w="754"/>
        <w:gridCol w:w="356"/>
        <w:gridCol w:w="1673"/>
        <w:gridCol w:w="1057"/>
        <w:gridCol w:w="754"/>
      </w:tblGrid>
      <w:tr w:rsidR="009A444A">
        <w:trPr>
          <w:trHeight w:hRule="exact" w:val="253"/>
        </w:trPr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71,784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105,766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37.9%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138,494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49.5%</w:t>
            </w:r>
          </w:p>
        </w:tc>
      </w:tr>
      <w:tr w:rsidR="009A444A">
        <w:trPr>
          <w:trHeight w:hRule="exact" w:val="269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50,327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80,768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28.9%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61,324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21.9%</w:t>
            </w:r>
          </w:p>
        </w:tc>
      </w:tr>
      <w:tr w:rsidR="009A444A">
        <w:trPr>
          <w:trHeight w:hRule="exact" w:val="269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21,246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30,001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21,472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</w:tr>
      <w:tr w:rsidR="009A444A">
        <w:trPr>
          <w:trHeight w:hRule="exact" w:val="269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34,071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26,084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19,749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</w:tr>
      <w:tr w:rsidR="009A444A">
        <w:trPr>
          <w:trHeight w:hRule="exact" w:val="269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43,478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16,265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15,088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</w:tr>
      <w:tr w:rsidR="009A444A">
        <w:trPr>
          <w:trHeight w:hRule="exact" w:val="284"/>
        </w:trPr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63,195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22.2%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20,525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23,438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420" w:bottom="940" w:left="420" w:header="720" w:footer="720" w:gutter="0"/>
          <w:cols w:space="720"/>
        </w:sectPr>
      </w:pPr>
    </w:p>
    <w:p w:rsidR="009A444A" w:rsidRDefault="0037718A">
      <w:pPr>
        <w:spacing w:before="20" w:after="0" w:line="203" w:lineRule="exact"/>
        <w:ind w:left="38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18084.094912</w:t>
      </w:r>
    </w:p>
    <w:p w:rsidR="009A444A" w:rsidRDefault="0037718A">
      <w:pPr>
        <w:spacing w:before="20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22776.967158</w:t>
      </w:r>
    </w:p>
    <w:p w:rsidR="009A444A" w:rsidRDefault="0037718A">
      <w:pPr>
        <w:spacing w:before="20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22621.421854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420" w:bottom="940" w:left="420" w:header="720" w:footer="720" w:gutter="0"/>
          <w:cols w:num="3" w:space="720" w:equalWidth="0">
            <w:col w:w="3254" w:space="973"/>
            <w:col w:w="2867" w:space="973"/>
            <w:col w:w="3333"/>
          </w:cols>
        </w:sectPr>
      </w:pPr>
    </w:p>
    <w:p w:rsidR="009A444A" w:rsidRDefault="009A444A">
      <w:pPr>
        <w:spacing w:before="3" w:after="0" w:line="110" w:lineRule="exact"/>
        <w:rPr>
          <w:sz w:val="11"/>
          <w:szCs w:val="11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420" w:bottom="940" w:left="420" w:header="720" w:footer="720" w:gutter="0"/>
          <w:cols w:space="720"/>
        </w:sectPr>
      </w:pPr>
    </w:p>
    <w:p w:rsidR="009A444A" w:rsidRDefault="0037718A">
      <w:pPr>
        <w:spacing w:before="33" w:after="0" w:line="240" w:lineRule="auto"/>
        <w:ind w:left="569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49" style="position:absolute;left:0;text-align:left;margin-left:26.9pt;margin-top:1.25pt;width:173.3pt;height:.1pt;z-index:-61796;mso-position-horizontal-relative:page" coordorigin="538,25" coordsize="3466,2">
            <v:shape id="_x0000_s2550" style="position:absolute;left:538;top:25;width:3466;height:2" coordorigin="538,25" coordsize="3466,0" path="m538,25r3465,e" filled="f" strokeweight=".58pt">
              <v:path arrowok="t"/>
            </v:shape>
            <w10:wrap anchorx="page"/>
          </v:group>
        </w:pict>
      </w:r>
      <w:r>
        <w:pict>
          <v:group id="_x0000_s2547" style="position:absolute;left:0;text-align:left;margin-left:218.9pt;margin-top:1.25pt;width:173.3pt;height:.1pt;z-index:-61791;mso-position-horizontal-relative:page" coordorigin="4378,25" coordsize="3466,2">
            <v:shape id="_x0000_s2548" style="position:absolute;left:4378;top:25;width:3466;height:2" coordorigin="4378,25" coordsize="3466,0" path="m4378,25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INHALANTS</w:t>
      </w:r>
    </w:p>
    <w:p w:rsidR="009A444A" w:rsidRDefault="0037718A">
      <w:pPr>
        <w:spacing w:before="57" w:after="0" w:line="207" w:lineRule="exact"/>
        <w:ind w:left="1164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45" style="position:absolute;left:0;text-align:left;margin-left:218.9pt;margin-top:26pt;width:173.3pt;height:.1pt;z-index:-61790;mso-position-horizontal-relative:page" coordorigin="4378,520" coordsize="3466,2">
            <v:shape id="_x0000_s2546" style="position:absolute;left:4378;top:520;width:3466;height:2" coordorigin="4378,520" coordsize="3466,0" path="m4378,520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q21g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41" w:after="0" w:line="202" w:lineRule="exact"/>
        <w:ind w:left="182" w:right="-52" w:hanging="18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GET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HALLUCINOGENS</w:t>
      </w:r>
    </w:p>
    <w:p w:rsidR="009A444A" w:rsidRDefault="0037718A">
      <w:pPr>
        <w:spacing w:before="33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STEROIDS</w:t>
      </w:r>
    </w:p>
    <w:p w:rsidR="009A444A" w:rsidRDefault="0037718A">
      <w:pPr>
        <w:spacing w:before="57" w:after="0" w:line="207" w:lineRule="exact"/>
        <w:ind w:left="47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43" style="position:absolute;left:0;text-align:left;margin-left:410.9pt;margin-top:-11pt;width:173.3pt;height:.1pt;z-index:-61785;mso-position-horizontal-relative:page" coordorigin="8218,-220" coordsize="3466,2">
            <v:shape id="_x0000_s2544" style="position:absolute;left:8218;top:-220;width:3466;height:2" coordorigin="8218,-220" coordsize="3466,0" path="m8218,-220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q21p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420" w:bottom="940" w:left="420" w:header="720" w:footer="720" w:gutter="0"/>
          <w:cols w:num="3" w:space="720" w:equalWidth="0">
            <w:col w:w="3561" w:space="2009"/>
            <w:col w:w="1828" w:space="965"/>
            <w:col w:w="3037"/>
          </w:cols>
        </w:sectPr>
      </w:pPr>
    </w:p>
    <w:p w:rsidR="009A444A" w:rsidRDefault="009A444A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1057"/>
        <w:gridCol w:w="754"/>
        <w:gridCol w:w="4196"/>
        <w:gridCol w:w="1673"/>
        <w:gridCol w:w="1057"/>
        <w:gridCol w:w="754"/>
      </w:tblGrid>
      <w:tr w:rsidR="009A444A">
        <w:trPr>
          <w:trHeight w:hRule="exact" w:val="253"/>
        </w:trPr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1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105,231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37.3%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146" w:lineRule="exact"/>
              <w:ind w:left="14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q21l</w:t>
            </w:r>
            <w:r>
              <w:rPr>
                <w:rFonts w:ascii="Bookman Old Style" w:eastAsia="Bookman Old Style" w:hAnsi="Bookman Old Style" w:cs="Bookman Old Style"/>
                <w:spacing w:val="4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 xml:space="preserve">Frequency  </w:t>
            </w:r>
            <w:r>
              <w:rPr>
                <w:rFonts w:ascii="Bookman Old Style" w:eastAsia="Bookman Old Style" w:hAnsi="Bookman Old Style" w:cs="Bookman Old Style"/>
                <w:spacing w:val="4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position w:val="1"/>
                <w:sz w:val="18"/>
                <w:szCs w:val="18"/>
              </w:rPr>
              <w:t>Percent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114,232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41.1%</w:t>
            </w:r>
          </w:p>
        </w:tc>
      </w:tr>
      <w:tr w:rsidR="009A444A">
        <w:trPr>
          <w:trHeight w:hRule="exact" w:val="269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50,050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180"/>
                <w:tab w:val="left" w:pos="3240"/>
              </w:tabs>
              <w:spacing w:after="0" w:line="162" w:lineRule="exact"/>
              <w:ind w:left="4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138,145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49.2%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83,496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30.0%</w:t>
            </w:r>
          </w:p>
        </w:tc>
      </w:tr>
      <w:tr w:rsidR="009A444A">
        <w:trPr>
          <w:trHeight w:hRule="exact" w:val="269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12,684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300"/>
                <w:tab w:val="left" w:pos="3240"/>
              </w:tabs>
              <w:spacing w:after="0" w:line="162" w:lineRule="exact"/>
              <w:ind w:left="8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Impossible</w:t>
            </w:r>
            <w:r>
              <w:rPr>
                <w:rFonts w:ascii="Bookman Old Style" w:eastAsia="Bookman Old Style" w:hAnsi="Bookman Old Style" w:cs="Bookman Old Styl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63,491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22.6%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27,030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</w:tr>
      <w:tr w:rsidR="009A444A">
        <w:trPr>
          <w:trHeight w:hRule="exact" w:val="269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17,866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300"/>
                <w:tab w:val="left" w:pos="3340"/>
              </w:tabs>
              <w:spacing w:after="0" w:line="162" w:lineRule="exact"/>
              <w:ind w:left="61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position w:val="1"/>
                <w:sz w:val="18"/>
                <w:szCs w:val="18"/>
              </w:rPr>
              <w:t>difficult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24,781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8.8%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22,113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</w:tr>
      <w:tr w:rsidR="009A444A">
        <w:trPr>
          <w:trHeight w:hRule="exact" w:val="269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24,567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300"/>
                <w:tab w:val="left" w:pos="3340"/>
              </w:tabs>
              <w:spacing w:after="0" w:line="162" w:lineRule="exact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diff</w:t>
            </w:r>
            <w:r>
              <w:rPr>
                <w:rFonts w:ascii="Bookman Old Style" w:eastAsia="Bookman Old Style" w:hAnsi="Bookman Old Style" w:cs="Bookman Old Style"/>
                <w:spacing w:val="-2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21,994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7.8%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14,526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</w:tr>
      <w:tr w:rsidR="009A444A">
        <w:trPr>
          <w:trHeight w:hRule="exact" w:val="246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7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71,874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25.5%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300"/>
                <w:tab w:val="left" w:pos="3340"/>
              </w:tabs>
              <w:spacing w:after="0" w:line="162" w:lineRule="exact"/>
              <w:ind w:left="4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easy</w:t>
            </w:r>
            <w:r>
              <w:rPr>
                <w:rFonts w:ascii="Bookman Old Style" w:eastAsia="Bookman Old Style" w:hAnsi="Bookman Old Style" w:cs="Bookman Old Style"/>
                <w:spacing w:val="-3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13,640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4.9%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16,719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420" w:bottom="940" w:left="420" w:header="720" w:footer="720" w:gutter="0"/>
          <w:cols w:space="720"/>
        </w:sectPr>
      </w:pPr>
    </w:p>
    <w:p w:rsidR="009A444A" w:rsidRDefault="0037718A">
      <w:pPr>
        <w:spacing w:before="70" w:after="0" w:line="240" w:lineRule="auto"/>
        <w:ind w:left="434" w:right="-67"/>
        <w:rPr>
          <w:rFonts w:ascii="Arial" w:eastAsia="Arial" w:hAnsi="Arial" w:cs="Arial"/>
          <w:sz w:val="18"/>
          <w:szCs w:val="18"/>
        </w:rPr>
      </w:pPr>
      <w:r>
        <w:pict>
          <v:group id="_x0000_s2541" style="position:absolute;left:0;text-align:left;margin-left:26.9pt;margin-top:1.6pt;width:173.3pt;height:.1pt;z-index:-61795;mso-position-horizontal-relative:page" coordorigin="538,32" coordsize="3466,2">
            <v:shape id="_x0000_s2542" style="position:absolute;left:538;top:32;width:3466;height:2" coordorigin="538,32" coordsize="3466,0" path="m538,32r3465,e" filled="f" strokeweight=".58pt">
              <v:path arrowok="t"/>
            </v:shape>
            <w10:wrap anchorx="page"/>
          </v:group>
        </w:pict>
      </w:r>
      <w:r>
        <w:pict>
          <v:group id="_x0000_s2539" style="position:absolute;left:0;text-align:left;margin-left:410.9pt;margin-top:1.6pt;width:173.3pt;height:.1pt;z-index:-61784;mso-position-horizontal-relative:page" coordorigin="8218,32" coordsize="3466,2">
            <v:shape id="_x0000_s2540" style="position:absolute;left:8218;top:32;width:3466;height:2" coordorigin="8218,32" coordsize="3466,0" path="m8218,32r346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19914.68505</w:t>
      </w:r>
    </w:p>
    <w:p w:rsidR="009A444A" w:rsidRDefault="0037718A">
      <w:pPr>
        <w:tabs>
          <w:tab w:val="left" w:pos="1680"/>
          <w:tab w:val="left" w:pos="2720"/>
        </w:tabs>
        <w:spacing w:after="0" w:line="185" w:lineRule="exact"/>
        <w:ind w:left="326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easy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18,602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6.6%</w:t>
      </w:r>
    </w:p>
    <w:p w:rsidR="009A444A" w:rsidRDefault="0037718A">
      <w:pPr>
        <w:spacing w:before="8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537" style="position:absolute;margin-left:218.9pt;margin-top:2.45pt;width:173.3pt;height:.1pt;z-index:-61789;mso-position-horizontal-relative:page" coordorigin="4378,49" coordsize="3466,2">
            <v:shape id="_x0000_s2538" style="position:absolute;left:4378;top:49;width:3466;height:2" coordorigin="4378,49" coordsize="3466,0" path="m4378,49r346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21532.682965</w:t>
      </w:r>
    </w:p>
    <w:p w:rsidR="009A444A" w:rsidRDefault="0037718A">
      <w:pPr>
        <w:spacing w:before="7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24070.240154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420" w:bottom="940" w:left="420" w:header="720" w:footer="720" w:gutter="0"/>
          <w:cols w:num="3" w:space="720" w:equalWidth="0">
            <w:col w:w="3202" w:space="1025"/>
            <w:col w:w="3170" w:space="670"/>
            <w:col w:w="3333"/>
          </w:cols>
        </w:sectPr>
      </w:pPr>
    </w:p>
    <w:p w:rsidR="009A444A" w:rsidRDefault="0037718A">
      <w:pPr>
        <w:spacing w:before="2" w:after="0" w:line="240" w:lineRule="auto"/>
        <w:ind w:right="-1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35" style="position:absolute;left:0;text-align:left;margin-left:26.9pt;margin-top:-.3pt;width:173.3pt;height:.1pt;z-index:-61783;mso-position-horizontal-relative:page" coordorigin="538,-6" coordsize="3466,2">
            <v:shape id="_x0000_s2536" style="position:absolute;left:538;top:-6;width:3466;height:2" coordorigin="538,-6" coordsize="3466,0" path="m538,-6r3465,e" filled="f" strokeweight=".58pt">
              <v:path arrowok="t"/>
            </v:shape>
            <w10:wrap anchorx="page"/>
          </v:group>
        </w:pict>
      </w:r>
      <w:r>
        <w:pict>
          <v:group id="_x0000_s2533" style="position:absolute;left:0;text-align:left;margin-left:225.1pt;margin-top:-.3pt;width:160.8pt;height:.1pt;z-index:-61776;mso-position-horizontal-relative:page" coordorigin="4502,-6" coordsize="3216,2">
            <v:shape id="_x0000_s2534" style="position:absolute;left:4502;top:-6;width:3216;height:2" coordorigin="4502,-6" coordsize="3216,0" path="m4502,-6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ECSTASY</w:t>
      </w:r>
    </w:p>
    <w:p w:rsidR="009A444A" w:rsidRDefault="0037718A">
      <w:pPr>
        <w:spacing w:before="57" w:after="0" w:line="240" w:lineRule="auto"/>
        <w:ind w:right="-1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q21q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before="5" w:after="0" w:line="50" w:lineRule="exact"/>
        <w:rPr>
          <w:sz w:val="5"/>
          <w:szCs w:val="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1057"/>
        <w:gridCol w:w="754"/>
      </w:tblGrid>
      <w:tr w:rsidR="009A444A">
        <w:trPr>
          <w:trHeight w:hRule="exact" w:val="253"/>
        </w:trPr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118,891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42.6%</w:t>
            </w:r>
          </w:p>
        </w:tc>
      </w:tr>
      <w:tr w:rsidR="009A444A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63,968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22.9%</w:t>
            </w:r>
          </w:p>
        </w:tc>
      </w:tr>
      <w:tr w:rsidR="009A444A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21,674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</w:tr>
      <w:tr w:rsidR="009A444A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20,505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</w:tr>
      <w:tr w:rsidR="009A444A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21,195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</w:tr>
      <w:tr w:rsidR="009A444A">
        <w:trPr>
          <w:trHeight w:hRule="exact" w:val="246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32,819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</w:tr>
    </w:tbl>
    <w:p w:rsidR="009A444A" w:rsidRDefault="0037718A">
      <w:pPr>
        <w:spacing w:before="70" w:after="0" w:line="240" w:lineRule="auto"/>
        <w:ind w:left="386" w:right="-20"/>
        <w:rPr>
          <w:rFonts w:ascii="Arial" w:eastAsia="Arial" w:hAnsi="Arial" w:cs="Arial"/>
          <w:sz w:val="18"/>
          <w:szCs w:val="18"/>
        </w:rPr>
      </w:pPr>
      <w:r>
        <w:pict>
          <v:group id="_x0000_s2531" style="position:absolute;left:0;text-align:left;margin-left:26.9pt;margin-top:1.6pt;width:173.3pt;height:.1pt;z-index:-61782;mso-position-horizontal-relative:page;mso-position-vertical-relative:text" coordorigin="538,32" coordsize="3466,2">
            <v:shape id="_x0000_s2532" style="position:absolute;left:538;top:32;width:3466;height:2" coordorigin="538,32" coordsize="3466,0" path="m538,32r346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23133.532719</w:t>
      </w:r>
    </w:p>
    <w:p w:rsidR="009A444A" w:rsidRDefault="009A444A">
      <w:pPr>
        <w:spacing w:before="3" w:after="0" w:line="140" w:lineRule="exact"/>
        <w:rPr>
          <w:sz w:val="14"/>
          <w:szCs w:val="14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40" w:lineRule="auto"/>
        <w:ind w:right="-1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29" style="position:absolute;left:0;text-align:left;margin-left:26.9pt;margin-top:-.4pt;width:173.3pt;height:.1pt;z-index:-61781;mso-position-horizontal-relative:page" coordorigin="538,-8" coordsize="3466,2">
            <v:shape id="_x0000_s2530" style="position:absolute;left:538;top:-8;width:3466;height:2" coordorigin="538,-8" coordsize="3466,0" path="m538,-8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HEROIN</w:t>
      </w:r>
    </w:p>
    <w:p w:rsidR="009A444A" w:rsidRDefault="0037718A">
      <w:pPr>
        <w:tabs>
          <w:tab w:val="left" w:pos="1660"/>
          <w:tab w:val="left" w:pos="1920"/>
          <w:tab w:val="left" w:pos="2600"/>
          <w:tab w:val="left" w:pos="2960"/>
        </w:tabs>
        <w:spacing w:after="0" w:line="270" w:lineRule="atLeast"/>
        <w:ind w:left="220" w:right="-20" w:firstLine="93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27" style="position:absolute;left:0;text-align:left;margin-left:26.9pt;margin-top:16pt;width:173.3pt;height:.1pt;z-index:-61780;mso-position-horizontal-relative:page" coordorigin="538,320" coordsize="3466,2">
            <v:shape id="_x0000_s2528" style="position:absolute;left:538;top:320;width:3466;height:2" coordorigin="538,320" coordsize="3466,0" path="m538,320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q21r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130,420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47.1% Impossible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77,606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28.0%</w:t>
      </w:r>
    </w:p>
    <w:p w:rsidR="009A444A" w:rsidRDefault="0037718A">
      <w:pPr>
        <w:spacing w:before="10" w:after="0" w:line="202" w:lineRule="exact"/>
        <w:ind w:left="858" w:right="-3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7"/>
          <w:sz w:val="18"/>
          <w:szCs w:val="18"/>
        </w:rPr>
        <w:t xml:space="preserve">USED </w:t>
      </w:r>
      <w:r>
        <w:rPr>
          <w:rFonts w:ascii="Bookman Old Style" w:eastAsia="Bookman Old Style" w:hAnsi="Bookman Old Style" w:cs="Bookman Old Style"/>
          <w:sz w:val="18"/>
          <w:szCs w:val="18"/>
        </w:rPr>
        <w:t>SMOKELESS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9A444A" w:rsidRDefault="0037718A">
      <w:pPr>
        <w:spacing w:before="58" w:after="0" w:line="240" w:lineRule="auto"/>
        <w:ind w:left="706" w:right="-45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q22b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tabs>
          <w:tab w:val="left" w:pos="1720"/>
          <w:tab w:val="left" w:pos="2640"/>
        </w:tabs>
        <w:spacing w:before="57" w:after="0" w:line="240" w:lineRule="auto"/>
        <w:ind w:left="-34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25" style="position:absolute;left:0;text-align:left;margin-left:225.1pt;margin-top:2.45pt;width:160.8pt;height:.1pt;z-index:-61775;mso-position-horizontal-relative:page" coordorigin="4502,49" coordsize="3216,2">
            <v:shape id="_x0000_s2526" style="position:absolute;left:4502;top:49;width:3216;height:2" coordorigin="4502,49" coordsize="3216,0" path="m4502,49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younger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1,064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5.7%</w:t>
      </w:r>
    </w:p>
    <w:p w:rsidR="009A444A" w:rsidRDefault="0037718A">
      <w:pPr>
        <w:tabs>
          <w:tab w:val="left" w:pos="1880"/>
          <w:tab w:val="left" w:pos="2640"/>
        </w:tabs>
        <w:spacing w:before="57" w:after="0" w:line="240" w:lineRule="auto"/>
        <w:ind w:left="14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764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4.1%</w:t>
      </w:r>
    </w:p>
    <w:p w:rsidR="009A444A" w:rsidRDefault="0037718A">
      <w:pPr>
        <w:tabs>
          <w:tab w:val="left" w:pos="1720"/>
          <w:tab w:val="left" w:pos="2640"/>
        </w:tabs>
        <w:spacing w:before="57" w:after="0" w:line="240" w:lineRule="auto"/>
        <w:ind w:left="14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1,131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6.1%</w:t>
      </w:r>
    </w:p>
    <w:p w:rsidR="009A444A" w:rsidRDefault="0037718A">
      <w:pPr>
        <w:tabs>
          <w:tab w:val="left" w:pos="1720"/>
          <w:tab w:val="left" w:pos="2640"/>
        </w:tabs>
        <w:spacing w:before="57" w:after="0" w:line="240" w:lineRule="auto"/>
        <w:ind w:left="14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1,611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8.7%</w:t>
      </w:r>
    </w:p>
    <w:p w:rsidR="009A444A" w:rsidRDefault="0037718A">
      <w:pPr>
        <w:tabs>
          <w:tab w:val="left" w:pos="1720"/>
          <w:tab w:val="left" w:pos="2540"/>
        </w:tabs>
        <w:spacing w:before="57" w:after="0" w:line="240" w:lineRule="auto"/>
        <w:ind w:left="14" w:right="-5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13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2,864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15.5%</w:t>
      </w:r>
    </w:p>
    <w:p w:rsidR="009A444A" w:rsidRDefault="0037718A">
      <w:pPr>
        <w:tabs>
          <w:tab w:val="left" w:pos="1720"/>
          <w:tab w:val="left" w:pos="2540"/>
        </w:tabs>
        <w:spacing w:before="57" w:after="0" w:line="240" w:lineRule="auto"/>
        <w:ind w:left="14" w:right="-5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14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3,380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18.3%</w:t>
      </w:r>
    </w:p>
    <w:p w:rsidR="009A444A" w:rsidRDefault="0037718A">
      <w:pPr>
        <w:tabs>
          <w:tab w:val="left" w:pos="1720"/>
          <w:tab w:val="left" w:pos="2540"/>
        </w:tabs>
        <w:spacing w:before="57" w:after="0" w:line="240" w:lineRule="auto"/>
        <w:ind w:left="14" w:right="-5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15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3,426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18.5%</w:t>
      </w:r>
    </w:p>
    <w:p w:rsidR="009A444A" w:rsidRDefault="0037718A">
      <w:pPr>
        <w:tabs>
          <w:tab w:val="left" w:pos="1720"/>
          <w:tab w:val="left" w:pos="2540"/>
        </w:tabs>
        <w:spacing w:before="57" w:after="0" w:line="240" w:lineRule="auto"/>
        <w:ind w:left="14" w:right="-5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16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2,409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13.0%</w:t>
      </w:r>
    </w:p>
    <w:p w:rsidR="009A444A" w:rsidRDefault="0037718A">
      <w:pPr>
        <w:tabs>
          <w:tab w:val="left" w:pos="1720"/>
          <w:tab w:val="left" w:pos="2640"/>
        </w:tabs>
        <w:spacing w:before="57" w:after="0" w:line="240" w:lineRule="auto"/>
        <w:ind w:left="14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17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1,285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6.9%</w:t>
      </w:r>
    </w:p>
    <w:p w:rsidR="009A444A" w:rsidRDefault="0037718A">
      <w:pPr>
        <w:tabs>
          <w:tab w:val="left" w:pos="1880"/>
          <w:tab w:val="left" w:pos="2640"/>
        </w:tabs>
        <w:spacing w:before="57" w:after="0" w:line="240" w:lineRule="auto"/>
        <w:ind w:left="128" w:right="-4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18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576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3.1%</w:t>
      </w:r>
    </w:p>
    <w:p w:rsidR="009A444A" w:rsidRDefault="0037718A">
      <w:pPr>
        <w:spacing w:before="87" w:after="0" w:line="240" w:lineRule="auto"/>
        <w:ind w:left="86" w:right="-20"/>
        <w:rPr>
          <w:rFonts w:ascii="Arial" w:eastAsia="Arial" w:hAnsi="Arial" w:cs="Arial"/>
          <w:sz w:val="18"/>
          <w:szCs w:val="18"/>
        </w:rPr>
      </w:pPr>
      <w:r>
        <w:pict>
          <v:group id="_x0000_s2523" style="position:absolute;left:0;text-align:left;margin-left:225.1pt;margin-top:2.45pt;width:160.8pt;height:.1pt;z-index:-61774;mso-position-horizontal-relative:page" coordorigin="4502,49" coordsize="3216,2">
            <v:shape id="_x0000_s2524" style="position:absolute;left:4502;top:49;width:3216;height:2" coordorigin="4502,49" coordsize="3216,0" path="m4502,49r321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283676.50251</w:t>
      </w:r>
    </w:p>
    <w:p w:rsidR="009A444A" w:rsidRDefault="0037718A">
      <w:pPr>
        <w:spacing w:before="10" w:after="0" w:line="202" w:lineRule="exact"/>
        <w:ind w:left="2176" w:right="83" w:hanging="190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 COOLERS</w:t>
      </w:r>
    </w:p>
    <w:p w:rsidR="009A444A" w:rsidRDefault="0037718A">
      <w:pPr>
        <w:spacing w:before="58" w:after="0" w:line="240" w:lineRule="auto"/>
        <w:ind w:right="9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21" style="position:absolute;left:0;text-align:left;margin-left:417.1pt;margin-top:-21pt;width:160.8pt;height:.1pt;z-index:-61771;mso-position-horizontal-relative:page" coordorigin="8342,-420" coordsize="3216,2">
            <v:shape id="_x0000_s2522" style="position:absolute;left:8342;top:-420;width:3216;height:2" coordorigin="8342,-420" coordsize="3216,0" path="m8342,-420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q22d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tabs>
          <w:tab w:val="left" w:pos="1720"/>
          <w:tab w:val="left" w:pos="2640"/>
        </w:tabs>
        <w:spacing w:before="57" w:after="0" w:line="240" w:lineRule="auto"/>
        <w:ind w:left="-3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19" style="position:absolute;left:0;text-align:left;margin-left:417.1pt;margin-top:2.45pt;width:160.8pt;height:.1pt;z-index:-61770;mso-position-horizontal-relative:page" coordorigin="8342,49" coordsize="3216,2">
            <v:shape id="_x0000_s2520" style="position:absolute;left:8342;top:49;width:3216;height:2" coordorigin="8342,49" coordsize="3216,0" path="m8342,49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younger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6,881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6.4%</w:t>
      </w:r>
    </w:p>
    <w:p w:rsidR="009A444A" w:rsidRDefault="0037718A">
      <w:pPr>
        <w:tabs>
          <w:tab w:val="left" w:pos="1720"/>
          <w:tab w:val="left" w:pos="2640"/>
        </w:tabs>
        <w:spacing w:before="57" w:after="0" w:line="240" w:lineRule="auto"/>
        <w:ind w:left="1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5,800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5.4%</w:t>
      </w:r>
    </w:p>
    <w:p w:rsidR="009A444A" w:rsidRDefault="0037718A">
      <w:pPr>
        <w:tabs>
          <w:tab w:val="left" w:pos="1720"/>
          <w:tab w:val="left" w:pos="2640"/>
        </w:tabs>
        <w:spacing w:before="57" w:after="0" w:line="240" w:lineRule="auto"/>
        <w:ind w:left="1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7,191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6.7%</w:t>
      </w:r>
    </w:p>
    <w:p w:rsidR="009A444A" w:rsidRDefault="0037718A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11,774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10.9%</w:t>
      </w:r>
    </w:p>
    <w:p w:rsidR="009A444A" w:rsidRDefault="0037718A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13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18,346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17.0%</w:t>
      </w:r>
    </w:p>
    <w:p w:rsidR="009A444A" w:rsidRDefault="0037718A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14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19,423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18.0%</w:t>
      </w:r>
    </w:p>
    <w:p w:rsidR="009A444A" w:rsidRDefault="0037718A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15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18,617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17.3%</w:t>
      </w:r>
    </w:p>
    <w:p w:rsidR="009A444A" w:rsidRDefault="0037718A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16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12,108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11.2%</w:t>
      </w:r>
    </w:p>
    <w:p w:rsidR="009A444A" w:rsidRDefault="0037718A">
      <w:pPr>
        <w:tabs>
          <w:tab w:val="left" w:pos="1720"/>
          <w:tab w:val="left" w:pos="2640"/>
        </w:tabs>
        <w:spacing w:before="57" w:after="0" w:line="240" w:lineRule="auto"/>
        <w:ind w:left="1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17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5,676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5.3%</w:t>
      </w:r>
    </w:p>
    <w:p w:rsidR="009A444A" w:rsidRDefault="0037718A">
      <w:pPr>
        <w:tabs>
          <w:tab w:val="left" w:pos="1720"/>
          <w:tab w:val="left" w:pos="2640"/>
        </w:tabs>
        <w:spacing w:before="57" w:after="0" w:line="240" w:lineRule="auto"/>
        <w:ind w:left="128" w:right="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18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1,964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1.8%</w:t>
      </w:r>
    </w:p>
    <w:p w:rsidR="009A444A" w:rsidRDefault="0037718A">
      <w:pPr>
        <w:spacing w:before="87" w:after="0" w:line="240" w:lineRule="auto"/>
        <w:ind w:left="86" w:right="-20"/>
        <w:rPr>
          <w:rFonts w:ascii="Arial" w:eastAsia="Arial" w:hAnsi="Arial" w:cs="Arial"/>
          <w:sz w:val="18"/>
          <w:szCs w:val="18"/>
        </w:rPr>
      </w:pPr>
      <w:r>
        <w:pict>
          <v:group id="_x0000_s2517" style="position:absolute;left:0;text-align:left;margin-left:417.1pt;margin-top:2.45pt;width:160.8pt;height:.1pt;z-index:-61769;mso-position-horizontal-relative:page" coordorigin="8342,49" coordsize="3216,2">
            <v:shape id="_x0000_s2518" style="position:absolute;left:8342;top:49;width:3216;height:2" coordorigin="8342,49" coordsize="3216,0" path="m8342,49r321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194406.62866</w:t>
      </w:r>
    </w:p>
    <w:p w:rsidR="009A444A" w:rsidRDefault="009A444A">
      <w:pPr>
        <w:spacing w:after="0"/>
        <w:sectPr w:rsidR="009A444A">
          <w:headerReference w:type="default" r:id="rId75"/>
          <w:pgSz w:w="12240" w:h="15840"/>
          <w:pgMar w:top="1080" w:right="600" w:bottom="1680" w:left="420" w:header="388" w:footer="1482" w:gutter="0"/>
          <w:cols w:num="3" w:space="720" w:equalWidth="0">
            <w:col w:w="3562" w:space="578"/>
            <w:col w:w="3139" w:space="701"/>
            <w:col w:w="3240"/>
          </w:cols>
        </w:sectPr>
      </w:pPr>
    </w:p>
    <w:p w:rsidR="009A444A" w:rsidRDefault="0037718A">
      <w:pPr>
        <w:tabs>
          <w:tab w:val="left" w:pos="2060"/>
          <w:tab w:val="left" w:pos="3100"/>
          <w:tab w:val="left" w:pos="4080"/>
          <w:tab w:val="left" w:pos="7280"/>
        </w:tabs>
        <w:spacing w:before="57" w:after="0" w:line="207" w:lineRule="exact"/>
        <w:ind w:left="37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15" style="position:absolute;left:0;text-align:left;margin-left:417.1pt;margin-top:12.55pt;width:160.8pt;height:.1pt;z-index:-61768;mso-position-horizontal-relative:page" coordorigin="8342,251" coordsize="3216,2">
            <v:shape id="_x0000_s2516" style="position:absolute;left:8342;top:251;width:3216;height:2" coordorigin="8342,251" coordsize="3216,0" path="m8342,251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1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26,934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600" w:bottom="940" w:left="420" w:header="720" w:footer="720" w:gutter="0"/>
          <w:cols w:space="720"/>
        </w:sectPr>
      </w:pPr>
    </w:p>
    <w:p w:rsidR="009A444A" w:rsidRDefault="0037718A">
      <w:pPr>
        <w:tabs>
          <w:tab w:val="left" w:pos="1480"/>
          <w:tab w:val="left" w:pos="2020"/>
          <w:tab w:val="left" w:pos="2540"/>
          <w:tab w:val="left" w:pos="3080"/>
        </w:tabs>
        <w:spacing w:before="62" w:after="0" w:line="305" w:lineRule="auto"/>
        <w:ind w:left="144" w:right="-20" w:firstLine="9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13" style="position:absolute;left:0;text-align:left;margin-left:26.9pt;margin-top:43.05pt;width:173.3pt;height:.1pt;z-index:-61779;mso-position-horizontal-relative:page" coordorigin="538,861" coordsize="3466,2">
            <v:shape id="_x0000_s2514" style="position:absolute;left:538;top:861;width:3466;height:2" coordorigin="538,861" coordsize="3466,0" path="m538,861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Somewhat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diff</w:t>
      </w:r>
      <w:r>
        <w:rPr>
          <w:rFonts w:ascii="Bookman Old Style" w:eastAsia="Bookman Old Style" w:hAnsi="Bookman Old Style" w:cs="Bookman Old Style"/>
          <w:spacing w:val="-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18,186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6.6% Somewhat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easy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8,997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3.2% Very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easy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14,798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5.3%</w:t>
      </w:r>
    </w:p>
    <w:p w:rsidR="009A444A" w:rsidRDefault="0037718A">
      <w:pPr>
        <w:spacing w:before="32" w:after="0" w:line="240" w:lineRule="auto"/>
        <w:ind w:left="43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25245.64132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2191" w:right="66" w:hanging="1018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11" style="position:absolute;left:0;text-align:left;margin-left:33.1pt;margin-top:-.8pt;width:160.8pt;height:.1pt;z-index:-61778;mso-position-horizontal-relative:page" coordorigin="662,-16" coordsize="3216,2">
            <v:shape id="_x0000_s2512" style="position:absolute;left:662;top:-16;width:3216;height:2" coordorigin="662,-16" coordsize="3216,0" path="m662,-16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USED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p w:rsidR="009A444A" w:rsidRDefault="0037718A">
      <w:pPr>
        <w:spacing w:before="58" w:after="0" w:line="240" w:lineRule="auto"/>
        <w:ind w:left="1039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09" style="position:absolute;left:0;text-align:left;margin-left:33.1pt;margin-top:15.95pt;width:160.8pt;height:.1pt;z-index:-61777;mso-position-horizontal-relative:page" coordorigin="662,319" coordsize="3216,2">
            <v:shape id="_x0000_s2510" style="position:absolute;left:662;top:319;width:3216;height:2" coordorigin="662,319" coordsize="3216,0" path="m662,319r3216,e" filled="f" strokeweight=".58pt">
              <v:path arrowok="t"/>
            </v:shape>
            <w10:wrap anchorx="page"/>
          </v:group>
        </w:pict>
      </w:r>
      <w:r>
        <w:pict>
          <v:shape id="_x0000_s2508" type="#_x0000_t202" style="position:absolute;left:0;text-align:left;margin-left:33.1pt;margin-top:17.65pt;width:161.7pt;height:133.55pt;z-index:-6176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5"/>
                    <w:gridCol w:w="1004"/>
                    <w:gridCol w:w="755"/>
                  </w:tblGrid>
                  <w:tr w:rsidR="009A444A">
                    <w:trPr>
                      <w:trHeight w:hRule="exact" w:val="224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185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younger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185" w:lineRule="exact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8,319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185" w:lineRule="exact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5,380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5,899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9,197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13,291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13,096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14,264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16.5%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9,026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5,335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6.2%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2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older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2,593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3.0%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q22a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after="0" w:line="206" w:lineRule="exact"/>
        <w:ind w:left="245" w:right="-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BEER</w:t>
      </w:r>
    </w:p>
    <w:p w:rsidR="009A444A" w:rsidRDefault="0037718A">
      <w:pPr>
        <w:spacing w:before="57" w:after="0" w:line="240" w:lineRule="auto"/>
        <w:ind w:left="739" w:right="-6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q22c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tabs>
          <w:tab w:val="left" w:pos="1600"/>
          <w:tab w:val="left" w:pos="2540"/>
        </w:tabs>
        <w:spacing w:before="57" w:after="0" w:line="240" w:lineRule="auto"/>
        <w:ind w:left="-34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06" style="position:absolute;left:0;text-align:left;margin-left:225.1pt;margin-top:2.45pt;width:160.8pt;height:.1pt;z-index:-61773;mso-position-horizontal-relative:page" coordorigin="4502,49" coordsize="3216,2">
            <v:shape id="_x0000_s2507" style="position:absolute;left:4502;top:49;width:3216;height:2" coordorigin="4502,49" coordsize="3216,0" path="m4502,49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younger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20,320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14.7%</w:t>
      </w:r>
    </w:p>
    <w:p w:rsidR="009A444A" w:rsidRDefault="0037718A">
      <w:pPr>
        <w:tabs>
          <w:tab w:val="left" w:pos="1600"/>
          <w:tab w:val="left" w:pos="2640"/>
        </w:tabs>
        <w:spacing w:before="57" w:after="0" w:line="240" w:lineRule="auto"/>
        <w:ind w:left="14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10,195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7.4%</w:t>
      </w:r>
    </w:p>
    <w:p w:rsidR="009A444A" w:rsidRDefault="0037718A">
      <w:pPr>
        <w:tabs>
          <w:tab w:val="left" w:pos="1720"/>
          <w:tab w:val="left" w:pos="2640"/>
        </w:tabs>
        <w:spacing w:before="57" w:after="0" w:line="240" w:lineRule="auto"/>
        <w:ind w:left="14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9,482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6.9%</w:t>
      </w:r>
    </w:p>
    <w:p w:rsidR="009A444A" w:rsidRDefault="0037718A">
      <w:pPr>
        <w:tabs>
          <w:tab w:val="left" w:pos="1600"/>
          <w:tab w:val="left" w:pos="2540"/>
        </w:tabs>
        <w:spacing w:before="57" w:after="0" w:line="240" w:lineRule="auto"/>
        <w:ind w:left="14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15,404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11.2%</w:t>
      </w:r>
    </w:p>
    <w:p w:rsidR="009A444A" w:rsidRDefault="0037718A">
      <w:pPr>
        <w:tabs>
          <w:tab w:val="left" w:pos="1600"/>
          <w:tab w:val="left" w:pos="2540"/>
        </w:tabs>
        <w:spacing w:before="57" w:after="0" w:line="240" w:lineRule="auto"/>
        <w:ind w:left="14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13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20,717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15.0%</w:t>
      </w:r>
    </w:p>
    <w:p w:rsidR="009A444A" w:rsidRDefault="0037718A">
      <w:pPr>
        <w:tabs>
          <w:tab w:val="left" w:pos="1600"/>
          <w:tab w:val="left" w:pos="2540"/>
        </w:tabs>
        <w:spacing w:before="57" w:after="0" w:line="240" w:lineRule="auto"/>
        <w:ind w:left="14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14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21,767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15.8%</w:t>
      </w:r>
    </w:p>
    <w:p w:rsidR="009A444A" w:rsidRDefault="0037718A">
      <w:pPr>
        <w:tabs>
          <w:tab w:val="left" w:pos="1600"/>
          <w:tab w:val="left" w:pos="2540"/>
        </w:tabs>
        <w:spacing w:before="57" w:after="0" w:line="240" w:lineRule="auto"/>
        <w:ind w:left="14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15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20,731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15.0%</w:t>
      </w:r>
    </w:p>
    <w:p w:rsidR="009A444A" w:rsidRDefault="0037718A">
      <w:pPr>
        <w:tabs>
          <w:tab w:val="left" w:pos="1600"/>
          <w:tab w:val="left" w:pos="2640"/>
        </w:tabs>
        <w:spacing w:before="57" w:after="0" w:line="240" w:lineRule="auto"/>
        <w:ind w:left="14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16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11,523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8.3%</w:t>
      </w:r>
    </w:p>
    <w:p w:rsidR="009A444A" w:rsidRDefault="0037718A">
      <w:pPr>
        <w:tabs>
          <w:tab w:val="left" w:pos="1720"/>
          <w:tab w:val="left" w:pos="2640"/>
        </w:tabs>
        <w:spacing w:before="57" w:after="0" w:line="240" w:lineRule="auto"/>
        <w:ind w:left="14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17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5,772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4.2%</w:t>
      </w:r>
    </w:p>
    <w:p w:rsidR="009A444A" w:rsidRDefault="0037718A">
      <w:pPr>
        <w:tabs>
          <w:tab w:val="left" w:pos="1720"/>
          <w:tab w:val="left" w:pos="2640"/>
        </w:tabs>
        <w:spacing w:before="57" w:after="0" w:line="240" w:lineRule="auto"/>
        <w:ind w:left="130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18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2,236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1.6%</w:t>
      </w:r>
    </w:p>
    <w:p w:rsidR="009A444A" w:rsidRDefault="0037718A">
      <w:pPr>
        <w:spacing w:before="87" w:after="0" w:line="203" w:lineRule="exact"/>
        <w:ind w:left="86" w:right="-20"/>
        <w:rPr>
          <w:rFonts w:ascii="Arial" w:eastAsia="Arial" w:hAnsi="Arial" w:cs="Arial"/>
          <w:sz w:val="18"/>
          <w:szCs w:val="18"/>
        </w:rPr>
      </w:pPr>
      <w:r>
        <w:pict>
          <v:group id="_x0000_s2504" style="position:absolute;left:0;text-align:left;margin-left:225.1pt;margin-top:2.45pt;width:160.8pt;height:.1pt;z-index:-61772;mso-position-horizontal-relative:page" coordorigin="4502,49" coordsize="3216,2">
            <v:shape id="_x0000_s2505" style="position:absolute;left:4502;top:49;width:3216;height:2" coordorigin="4502,49" coordsize="3216,0" path="m4502,49r321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164038.50069</w:t>
      </w:r>
    </w:p>
    <w:p w:rsidR="009A444A" w:rsidRDefault="0037718A">
      <w:pPr>
        <w:spacing w:after="0" w:line="206" w:lineRule="exact"/>
        <w:ind w:left="27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</w:t>
      </w:r>
    </w:p>
    <w:p w:rsidR="009A444A" w:rsidRDefault="0037718A">
      <w:pPr>
        <w:spacing w:before="57" w:after="0" w:line="240" w:lineRule="auto"/>
        <w:ind w:left="739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q22e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tabs>
          <w:tab w:val="left" w:pos="1720"/>
          <w:tab w:val="left" w:pos="2640"/>
        </w:tabs>
        <w:spacing w:before="57" w:after="0" w:line="240" w:lineRule="auto"/>
        <w:ind w:left="-3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02" style="position:absolute;left:0;text-align:left;margin-left:417.1pt;margin-top:2.45pt;width:160.8pt;height:.1pt;z-index:-61767;mso-position-horizontal-relative:page" coordorigin="8342,49" coordsize="3216,2">
            <v:shape id="_x0000_s2503" style="position:absolute;left:8342;top:49;width:3216;height:2" coordorigin="8342,49" coordsize="3216,0" path="m8342,49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younger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7,935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7.8%</w:t>
      </w:r>
    </w:p>
    <w:p w:rsidR="009A444A" w:rsidRDefault="0037718A">
      <w:pPr>
        <w:tabs>
          <w:tab w:val="left" w:pos="1720"/>
          <w:tab w:val="left" w:pos="2640"/>
        </w:tabs>
        <w:spacing w:before="57" w:after="0" w:line="240" w:lineRule="auto"/>
        <w:ind w:left="1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6,703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6.6%</w:t>
      </w:r>
    </w:p>
    <w:p w:rsidR="009A444A" w:rsidRDefault="0037718A">
      <w:pPr>
        <w:tabs>
          <w:tab w:val="left" w:pos="1720"/>
          <w:tab w:val="left" w:pos="2640"/>
        </w:tabs>
        <w:spacing w:before="57" w:after="0" w:line="240" w:lineRule="auto"/>
        <w:ind w:left="1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6,757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6.7%</w:t>
      </w:r>
    </w:p>
    <w:p w:rsidR="009A444A" w:rsidRDefault="0037718A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12,277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12.1%</w:t>
      </w:r>
    </w:p>
    <w:p w:rsidR="009A444A" w:rsidRDefault="0037718A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13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15,448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15.2%</w:t>
      </w:r>
    </w:p>
    <w:p w:rsidR="009A444A" w:rsidRDefault="0037718A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14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17,275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17.0%</w:t>
      </w:r>
    </w:p>
    <w:p w:rsidR="009A444A" w:rsidRDefault="0037718A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15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17,958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17.7%</w:t>
      </w:r>
    </w:p>
    <w:p w:rsidR="009A444A" w:rsidRDefault="0037718A">
      <w:pPr>
        <w:tabs>
          <w:tab w:val="left" w:pos="1720"/>
          <w:tab w:val="left" w:pos="2640"/>
        </w:tabs>
        <w:spacing w:before="57" w:after="0" w:line="240" w:lineRule="auto"/>
        <w:ind w:left="1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16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9,973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9.8%</w:t>
      </w:r>
    </w:p>
    <w:p w:rsidR="009A444A" w:rsidRDefault="0037718A">
      <w:pPr>
        <w:tabs>
          <w:tab w:val="left" w:pos="1720"/>
          <w:tab w:val="left" w:pos="2640"/>
        </w:tabs>
        <w:spacing w:before="57" w:after="0" w:line="240" w:lineRule="auto"/>
        <w:ind w:left="1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17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5,366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5.3%</w:t>
      </w:r>
    </w:p>
    <w:p w:rsidR="009A444A" w:rsidRDefault="0037718A">
      <w:pPr>
        <w:tabs>
          <w:tab w:val="left" w:pos="1720"/>
          <w:tab w:val="left" w:pos="2640"/>
        </w:tabs>
        <w:spacing w:before="57" w:after="0" w:line="240" w:lineRule="auto"/>
        <w:ind w:left="130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18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1,843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1.8%</w:t>
      </w:r>
    </w:p>
    <w:p w:rsidR="009A444A" w:rsidRDefault="0037718A">
      <w:pPr>
        <w:spacing w:before="87" w:after="0" w:line="203" w:lineRule="exact"/>
        <w:ind w:left="86" w:right="-20"/>
        <w:rPr>
          <w:rFonts w:ascii="Arial" w:eastAsia="Arial" w:hAnsi="Arial" w:cs="Arial"/>
          <w:sz w:val="18"/>
          <w:szCs w:val="18"/>
        </w:rPr>
      </w:pPr>
      <w:r>
        <w:pict>
          <v:group id="_x0000_s2500" style="position:absolute;left:0;text-align:left;margin-left:417.1pt;margin-top:2.45pt;width:160.8pt;height:.1pt;z-index:-61766;mso-position-horizontal-relative:page" coordorigin="8342,49" coordsize="3216,2">
            <v:shape id="_x0000_s2501" style="position:absolute;left:8342;top:49;width:3216;height:2" coordorigin="8342,49" coordsize="3216,0" path="m8342,49r321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200650.55155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600" w:bottom="940" w:left="420" w:header="720" w:footer="720" w:gutter="0"/>
          <w:cols w:num="3" w:space="720" w:equalWidth="0">
            <w:col w:w="3556" w:space="584"/>
            <w:col w:w="3137" w:space="703"/>
            <w:col w:w="3240"/>
          </w:cols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4" w:after="0" w:line="200" w:lineRule="exact"/>
        <w:rPr>
          <w:sz w:val="20"/>
          <w:szCs w:val="20"/>
        </w:rPr>
      </w:pPr>
    </w:p>
    <w:p w:rsidR="009A444A" w:rsidRDefault="0037718A">
      <w:pPr>
        <w:spacing w:before="37" w:after="0" w:line="240" w:lineRule="auto"/>
        <w:ind w:left="4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215788.138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600" w:bottom="940" w:left="420" w:header="720" w:footer="720" w:gutter="0"/>
          <w:cols w:space="720"/>
        </w:sectPr>
      </w:pPr>
    </w:p>
    <w:p w:rsidR="009A444A" w:rsidRDefault="009A444A">
      <w:pPr>
        <w:spacing w:before="16"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headerReference w:type="default" r:id="rId76"/>
          <w:pgSz w:w="12240" w:h="15840"/>
          <w:pgMar w:top="840" w:right="560" w:bottom="1680" w:left="580" w:header="388" w:footer="1482" w:gutter="0"/>
          <w:cols w:space="720"/>
        </w:sectPr>
      </w:pPr>
    </w:p>
    <w:p w:rsidR="009A444A" w:rsidRDefault="0037718A">
      <w:pPr>
        <w:spacing w:before="33" w:after="0" w:line="240" w:lineRule="auto"/>
        <w:ind w:left="198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98" style="position:absolute;left:0;text-align:left;margin-left:33.1pt;margin-top:1.25pt;width:160.8pt;height:.1pt;z-index:-61764;mso-position-horizontal-relative:page" coordorigin="662,25" coordsize="3216,2">
            <v:shape id="_x0000_s2499" style="position:absolute;left:662;top:25;width:3216;height:2" coordorigin="662,25" coordsize="3216,0" path="m662,25r3216,e" filled="f" strokeweight=".58pt">
              <v:path arrowok="t"/>
            </v:shape>
            <w10:wrap anchorx="page"/>
          </v:group>
        </w:pict>
      </w:r>
      <w:r>
        <w:pict>
          <v:group id="_x0000_s2496" style="position:absolute;left:0;text-align:left;margin-left:225.1pt;margin-top:1.25pt;width:160.8pt;height:.1pt;z-index:-61760;mso-position-horizontal-relative:page" coordorigin="4502,25" coordsize="3216,2">
            <v:shape id="_x0000_s2497" style="position:absolute;left:4502;top:25;width:3216;height:2" coordorigin="4502,25" coordsize="3216,0" path="m4502,25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LIQUOR</w:t>
      </w:r>
    </w:p>
    <w:p w:rsidR="009A444A" w:rsidRDefault="0037718A">
      <w:pPr>
        <w:spacing w:before="57" w:after="0" w:line="207" w:lineRule="exact"/>
        <w:ind w:left="918" w:right="-6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94" style="position:absolute;left:0;text-align:left;margin-left:225.1pt;margin-top:26pt;width:160.8pt;height:.1pt;z-index:-61759;mso-position-horizontal-relative:page" coordorigin="4502,520" coordsize="3216,2">
            <v:shape id="_x0000_s2495" style="position:absolute;left:4502;top:520;width:3216;height:2" coordorigin="4502,520" coordsize="3216,0" path="m4502,520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q22f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41" w:after="0" w:line="202" w:lineRule="exact"/>
        <w:ind w:left="1104" w:right="-52" w:hanging="110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USED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p w:rsidR="009A444A" w:rsidRDefault="0037718A">
      <w:pPr>
        <w:spacing w:before="33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CRACK</w:t>
      </w:r>
    </w:p>
    <w:p w:rsidR="009A444A" w:rsidRDefault="0037718A">
      <w:pPr>
        <w:spacing w:before="57" w:after="0" w:line="207" w:lineRule="exact"/>
        <w:ind w:left="6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92" style="position:absolute;left:0;text-align:left;margin-left:417.1pt;margin-top:-11pt;width:160.8pt;height:.1pt;z-index:-61755;mso-position-horizontal-relative:page" coordorigin="8342,-220" coordsize="3216,2">
            <v:shape id="_x0000_s2493" style="position:absolute;left:8342;top:-220;width:3216;height:2" coordorigin="8342,-220" coordsize="3216,0" path="m8342,-220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q22j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560" w:bottom="940" w:left="580" w:header="720" w:footer="720" w:gutter="0"/>
          <w:cols w:num="3" w:space="720" w:equalWidth="0">
            <w:col w:w="3273" w:space="1581"/>
            <w:col w:w="2265" w:space="826"/>
            <w:col w:w="3155"/>
          </w:cols>
        </w:sectPr>
      </w:pPr>
    </w:p>
    <w:p w:rsidR="009A444A" w:rsidRDefault="009A444A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1004"/>
        <w:gridCol w:w="755"/>
        <w:gridCol w:w="4446"/>
        <w:gridCol w:w="1532"/>
        <w:gridCol w:w="949"/>
        <w:gridCol w:w="753"/>
      </w:tblGrid>
      <w:tr w:rsidR="009A444A">
        <w:trPr>
          <w:trHeight w:hRule="exact" w:val="253"/>
        </w:trPr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4,826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146" w:lineRule="exact"/>
              <w:ind w:left="1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q22h</w:t>
            </w:r>
            <w:r>
              <w:rPr>
                <w:rFonts w:ascii="Bookman Old Style" w:eastAsia="Bookman Old Style" w:hAnsi="Bookman Old Style" w:cs="Bookman Old Style"/>
                <w:spacing w:val="5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 xml:space="preserve">Frequency  </w:t>
            </w:r>
            <w:r>
              <w:rPr>
                <w:rFonts w:ascii="Bookman Old Style" w:eastAsia="Bookman Old Style" w:hAnsi="Bookman Old Style" w:cs="Bookman Old Style"/>
                <w:spacing w:val="4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position w:val="1"/>
                <w:sz w:val="18"/>
                <w:szCs w:val="18"/>
              </w:rPr>
              <w:t>Percent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293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</w:tr>
      <w:tr w:rsidR="009A444A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3,595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420"/>
                <w:tab w:val="left" w:pos="3340"/>
              </w:tabs>
              <w:spacing w:after="0" w:line="162" w:lineRule="exact"/>
              <w:ind w:left="6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younger</w:t>
            </w:r>
            <w:r>
              <w:rPr>
                <w:rFonts w:ascii="Bookman Old Style" w:eastAsia="Bookman Old Style" w:hAnsi="Bookman Old Style" w:cs="Bookman Old Style"/>
                <w:spacing w:val="-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3,623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4.9%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</w:tr>
      <w:tr w:rsidR="009A444A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4,757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42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2,722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3.7%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</w:tr>
      <w:tr w:rsidR="009A444A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10,392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42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4,322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5.8%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</w:tr>
      <w:tr w:rsidR="009A444A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17,383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15.9%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42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7,593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10.2%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</w:tr>
      <w:tr w:rsidR="009A444A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20,837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19.0%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30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13,726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18.5%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1,207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24.7%</w:t>
            </w:r>
          </w:p>
        </w:tc>
      </w:tr>
      <w:tr w:rsidR="009A444A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22,683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30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14,334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19.3%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</w:tr>
      <w:tr w:rsidR="009A444A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15,002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30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14,397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19.4%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</w:tr>
      <w:tr w:rsidR="009A444A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7,462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42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8,363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11.3%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</w:tr>
      <w:tr w:rsidR="009A444A">
        <w:trPr>
          <w:trHeight w:hRule="exact" w:val="246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2,617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42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3,732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5.0%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older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560" w:bottom="940" w:left="580" w:header="720" w:footer="720" w:gutter="0"/>
          <w:cols w:space="720"/>
        </w:sectPr>
      </w:pPr>
    </w:p>
    <w:p w:rsidR="009A444A" w:rsidRDefault="0037718A">
      <w:pPr>
        <w:spacing w:before="70" w:after="0" w:line="240" w:lineRule="auto"/>
        <w:ind w:left="226" w:right="-67"/>
        <w:rPr>
          <w:rFonts w:ascii="Arial" w:eastAsia="Arial" w:hAnsi="Arial" w:cs="Arial"/>
          <w:sz w:val="18"/>
          <w:szCs w:val="18"/>
        </w:rPr>
      </w:pPr>
      <w:r>
        <w:pict>
          <v:group id="_x0000_s2490" style="position:absolute;left:0;text-align:left;margin-left:33.1pt;margin-top:1.6pt;width:160.8pt;height:.1pt;z-index:-61763;mso-position-horizontal-relative:page" coordorigin="662,32" coordsize="3216,2">
            <v:shape id="_x0000_s2491" style="position:absolute;left:662;top:32;width:3216;height:2" coordorigin="662,32" coordsize="3216,0" path="m662,32r3216,e" filled="f" strokeweight=".58pt">
              <v:path arrowok="t"/>
            </v:shape>
            <w10:wrap anchorx="page"/>
          </v:group>
        </w:pict>
      </w:r>
      <w:r>
        <w:pict>
          <v:group id="_x0000_s2488" style="position:absolute;left:0;text-align:left;margin-left:417.1pt;margin-top:1.6pt;width:160.8pt;height:.1pt;z-index:-61754;mso-position-horizontal-relative:page" coordorigin="8342,32" coordsize="3216,2">
            <v:shape id="_x0000_s2489" style="position:absolute;left:8342;top:32;width:3216;height:2" coordorigin="8342,32" coordsize="3216,0" path="m8342,32r321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192630.95229</w:t>
      </w:r>
    </w:p>
    <w:p w:rsidR="009A444A" w:rsidRDefault="0037718A">
      <w:pPr>
        <w:tabs>
          <w:tab w:val="left" w:pos="1660"/>
          <w:tab w:val="left" w:pos="2600"/>
        </w:tabs>
        <w:spacing w:after="0" w:line="185" w:lineRule="exact"/>
        <w:ind w:left="7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18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1,285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1.7%</w:t>
      </w:r>
    </w:p>
    <w:p w:rsidR="009A444A" w:rsidRDefault="0037718A">
      <w:pPr>
        <w:spacing w:before="8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486" style="position:absolute;margin-left:225.1pt;margin-top:2.45pt;width:160.8pt;height:.1pt;z-index:-61758;mso-position-horizontal-relative:page" coordorigin="4502,49" coordsize="3216,2">
            <v:shape id="_x0000_s2487" style="position:absolute;left:4502;top:49;width:3216;height:2" coordorigin="4502,49" coordsize="3216,0" path="m4502,49r321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228088.79994</w:t>
      </w:r>
    </w:p>
    <w:p w:rsidR="009A444A" w:rsidRDefault="0037718A">
      <w:pPr>
        <w:spacing w:before="7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297291.51734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560" w:bottom="940" w:left="580" w:header="720" w:footer="720" w:gutter="0"/>
          <w:cols w:num="3" w:space="720" w:equalWidth="0">
            <w:col w:w="3094" w:space="973"/>
            <w:col w:w="3045" w:space="795"/>
            <w:col w:w="3193"/>
          </w:cols>
        </w:sectPr>
      </w:pPr>
    </w:p>
    <w:p w:rsidR="009A444A" w:rsidRDefault="009A444A">
      <w:pPr>
        <w:spacing w:before="2" w:after="0" w:line="110" w:lineRule="exact"/>
        <w:rPr>
          <w:sz w:val="11"/>
          <w:szCs w:val="11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560" w:bottom="940" w:left="580" w:header="720" w:footer="720" w:gutter="0"/>
          <w:cols w:space="720"/>
        </w:sectPr>
      </w:pPr>
    </w:p>
    <w:p w:rsidR="009A444A" w:rsidRDefault="0037718A">
      <w:pPr>
        <w:tabs>
          <w:tab w:val="left" w:pos="3920"/>
          <w:tab w:val="left" w:pos="7120"/>
        </w:tabs>
        <w:spacing w:before="33" w:after="0" w:line="207" w:lineRule="exact"/>
        <w:ind w:left="1014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84" style="position:absolute;left:0;text-align:left;margin-left:33.1pt;margin-top:1.25pt;width:160.8pt;height:.1pt;z-index:-61762;mso-position-horizontal-relative:page" coordorigin="662,25" coordsize="3216,2">
            <v:shape id="_x0000_s2485" style="position:absolute;left:662;top:25;width:3216;height:2" coordorigin="662,25" coordsize="3216,0" path="m662,25r3216,e" filled="f" strokeweight=".58pt">
              <v:path arrowok="t"/>
            </v:shape>
            <w10:wrap anchorx="page"/>
          </v:group>
        </w:pict>
      </w:r>
      <w:r>
        <w:pict>
          <v:group id="_x0000_s2482" style="position:absolute;left:0;text-align:left;margin-left:417.1pt;margin-top:1.25pt;width:160.8pt;height:.1pt;z-index:-61753;mso-position-horizontal-relative:page" coordorigin="8342,25" coordsize="3216,2">
            <v:shape id="_x0000_s2483" style="position:absolute;left:8342;top:25;width:3216;height:2" coordorigin="8342,25" coordsize="3216,0" path="m8342,25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7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9A444A" w:rsidRDefault="0037718A">
      <w:pPr>
        <w:spacing w:before="33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560" w:bottom="940" w:left="580" w:header="720" w:footer="720" w:gutter="0"/>
          <w:cols w:num="2" w:space="720" w:equalWidth="0">
            <w:col w:w="7139" w:space="1555"/>
            <w:col w:w="2406"/>
          </w:cols>
        </w:sectPr>
      </w:pPr>
    </w:p>
    <w:p w:rsidR="009A444A" w:rsidRDefault="0037718A">
      <w:pPr>
        <w:spacing w:after="0" w:line="206" w:lineRule="exact"/>
        <w:ind w:left="2166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INHALANTS</w:t>
      </w:r>
    </w:p>
    <w:p w:rsidR="009A444A" w:rsidRDefault="0037718A">
      <w:pPr>
        <w:spacing w:before="57" w:after="0" w:line="207" w:lineRule="exact"/>
        <w:ind w:left="879" w:right="-6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80" style="position:absolute;left:0;text-align:left;margin-left:225.1pt;margin-top:26pt;width:160.8pt;height:.1pt;z-index:-61757;mso-position-horizontal-relative:page" coordorigin="4502,520" coordsize="3216,2">
            <v:shape id="_x0000_s2481" style="position:absolute;left:4502;top:520;width:3216;height:2" coordorigin="4502,520" coordsize="3216,0" path="m4502,520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q22g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3" w:after="0" w:line="202" w:lineRule="exact"/>
        <w:ind w:left="1382" w:right="-52" w:hanging="138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USED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COCAINE</w:t>
      </w:r>
    </w:p>
    <w:p w:rsidR="009A444A" w:rsidRDefault="0037718A">
      <w:pPr>
        <w:spacing w:after="0" w:line="206" w:lineRule="exact"/>
        <w:ind w:left="70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HALLUCINOGENS</w:t>
      </w:r>
    </w:p>
    <w:p w:rsidR="009A444A" w:rsidRDefault="0037718A">
      <w:pPr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q22l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560" w:bottom="940" w:left="580" w:header="720" w:footer="720" w:gutter="0"/>
          <w:cols w:num="3" w:space="720" w:equalWidth="0">
            <w:col w:w="3271" w:space="1582"/>
            <w:col w:w="2265" w:space="1489"/>
            <w:col w:w="2493"/>
          </w:cols>
        </w:sectPr>
      </w:pPr>
    </w:p>
    <w:p w:rsidR="009A444A" w:rsidRDefault="009A444A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949"/>
        <w:gridCol w:w="753"/>
        <w:gridCol w:w="4446"/>
        <w:gridCol w:w="1532"/>
        <w:gridCol w:w="949"/>
        <w:gridCol w:w="753"/>
      </w:tblGrid>
      <w:tr w:rsidR="009A444A">
        <w:trPr>
          <w:trHeight w:hRule="exact" w:val="253"/>
        </w:trPr>
        <w:tc>
          <w:tcPr>
            <w:tcW w:w="15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2,477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146" w:lineRule="exact"/>
              <w:ind w:left="14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 xml:space="preserve">q22i </w:t>
            </w:r>
            <w:r>
              <w:rPr>
                <w:rFonts w:ascii="Bookman Old Style" w:eastAsia="Bookman Old Style" w:hAnsi="Bookman Old Style" w:cs="Bookman Old Styl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 xml:space="preserve">Frequency  </w:t>
            </w:r>
            <w:r>
              <w:rPr>
                <w:rFonts w:ascii="Bookman Old Style" w:eastAsia="Bookman Old Style" w:hAnsi="Bookman Old Style" w:cs="Bookman Old Style"/>
                <w:spacing w:val="4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position w:val="1"/>
                <w:sz w:val="18"/>
                <w:szCs w:val="18"/>
              </w:rPr>
              <w:t>Percent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192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9A444A">
        <w:trPr>
          <w:trHeight w:hRule="exact" w:val="26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2,275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580"/>
                <w:tab w:val="left" w:pos="3340"/>
              </w:tabs>
              <w:spacing w:after="0" w:line="162" w:lineRule="exact"/>
              <w:ind w:left="6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younger</w:t>
            </w:r>
            <w:r>
              <w:rPr>
                <w:rFonts w:ascii="Bookman Old Style" w:eastAsia="Bookman Old Style" w:hAnsi="Bookman Old Style" w:cs="Bookman Old Style"/>
                <w:spacing w:val="-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377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2.2%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</w:tr>
      <w:tr w:rsidR="009A444A">
        <w:trPr>
          <w:trHeight w:hRule="exact" w:val="26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2,361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58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348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2.0%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</w:tr>
      <w:tr w:rsidR="009A444A">
        <w:trPr>
          <w:trHeight w:hRule="exact" w:val="26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3,385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58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904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5.2%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</w:tr>
      <w:tr w:rsidR="009A444A">
        <w:trPr>
          <w:trHeight w:hRule="exact" w:val="26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3,783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42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1,180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6.8%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1,285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</w:tr>
      <w:tr w:rsidR="009A444A">
        <w:trPr>
          <w:trHeight w:hRule="exact" w:val="26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2,201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42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2,407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13.8%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1,590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</w:tr>
      <w:tr w:rsidR="009A444A">
        <w:trPr>
          <w:trHeight w:hRule="exact" w:val="26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2,391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42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3,142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18.0%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2,241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</w:tr>
      <w:tr w:rsidR="009A444A">
        <w:trPr>
          <w:trHeight w:hRule="exact" w:val="26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1,441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42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3,430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19.7%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1,723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</w:tr>
      <w:tr w:rsidR="009A444A">
        <w:trPr>
          <w:trHeight w:hRule="exact" w:val="26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42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3,274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18.8%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</w:tr>
      <w:tr w:rsidR="009A444A">
        <w:trPr>
          <w:trHeight w:hRule="exact" w:val="246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older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42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1,863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10.7%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older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560" w:bottom="940" w:left="580" w:header="720" w:footer="720" w:gutter="0"/>
          <w:cols w:space="720"/>
        </w:sectPr>
      </w:pPr>
    </w:p>
    <w:p w:rsidR="009A444A" w:rsidRDefault="0037718A">
      <w:pPr>
        <w:spacing w:before="70" w:after="0" w:line="240" w:lineRule="auto"/>
        <w:ind w:left="226" w:right="-67"/>
        <w:rPr>
          <w:rFonts w:ascii="Arial" w:eastAsia="Arial" w:hAnsi="Arial" w:cs="Arial"/>
          <w:sz w:val="18"/>
          <w:szCs w:val="18"/>
        </w:rPr>
      </w:pPr>
      <w:r>
        <w:pict>
          <v:group id="_x0000_s2478" style="position:absolute;left:0;text-align:left;margin-left:33.1pt;margin-top:1.6pt;width:160.8pt;height:.1pt;z-index:-61761;mso-position-horizontal-relative:page" coordorigin="662,32" coordsize="3216,2">
            <v:shape id="_x0000_s2479" style="position:absolute;left:662;top:32;width:3216;height:2" coordorigin="662,32" coordsize="3216,0" path="m662,32r3216,e" filled="f" strokeweight=".58pt">
              <v:path arrowok="t"/>
            </v:shape>
            <w10:wrap anchorx="page"/>
          </v:group>
        </w:pict>
      </w:r>
      <w:r>
        <w:pict>
          <v:group id="_x0000_s2476" style="position:absolute;left:0;text-align:left;margin-left:417.1pt;margin-top:1.6pt;width:160.8pt;height:.1pt;z-index:-61752;mso-position-horizontal-relative:page" coordorigin="8342,32" coordsize="3216,2">
            <v:shape id="_x0000_s2477" style="position:absolute;left:8342;top:32;width:3216;height:2" coordorigin="8342,32" coordsize="3216,0" path="m8342,32r321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281474.67042</w:t>
      </w:r>
    </w:p>
    <w:p w:rsidR="009A444A" w:rsidRDefault="0037718A">
      <w:pPr>
        <w:tabs>
          <w:tab w:val="left" w:pos="1840"/>
          <w:tab w:val="left" w:pos="2600"/>
        </w:tabs>
        <w:spacing w:after="0" w:line="185" w:lineRule="exact"/>
        <w:ind w:left="7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18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497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2.9%</w:t>
      </w:r>
    </w:p>
    <w:p w:rsidR="009A444A" w:rsidRDefault="0037718A">
      <w:pPr>
        <w:spacing w:before="8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474" style="position:absolute;margin-left:225.1pt;margin-top:2.45pt;width:160.8pt;height:.1pt;z-index:-61756;mso-position-horizontal-relative:page" coordorigin="4502,49" coordsize="3216,2">
            <v:shape id="_x0000_s2475" style="position:absolute;left:4502;top:49;width:3216;height:2" coordorigin="4502,49" coordsize="3216,0" path="m4502,49r321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284763.33379</w:t>
      </w:r>
    </w:p>
    <w:p w:rsidR="009A444A" w:rsidRDefault="0037718A">
      <w:pPr>
        <w:spacing w:before="7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292816.2077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560" w:bottom="940" w:left="580" w:header="720" w:footer="720" w:gutter="0"/>
          <w:cols w:num="3" w:space="720" w:equalWidth="0">
            <w:col w:w="3094" w:space="973"/>
            <w:col w:w="3045" w:space="843"/>
            <w:col w:w="3145"/>
          </w:cols>
        </w:sectPr>
      </w:pPr>
    </w:p>
    <w:p w:rsidR="009A444A" w:rsidRDefault="0037718A">
      <w:pPr>
        <w:spacing w:before="40" w:after="0" w:line="240" w:lineRule="auto"/>
        <w:ind w:left="842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473" type="#_x0000_t202" style="position:absolute;left:0;text-align:left;margin-left:33.1pt;margin-top:15.35pt;width:161.7pt;height:132.5pt;z-index:-6174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2"/>
                    <w:gridCol w:w="949"/>
                    <w:gridCol w:w="753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153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younger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382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782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1,471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2,343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3,343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3,979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2,411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861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5.4%</w:t>
                        </w:r>
                      </w:p>
                    </w:tc>
                  </w:tr>
                  <w:tr w:rsidR="009A444A">
                    <w:trPr>
                      <w:trHeight w:hRule="exact" w:val="246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2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older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q22m  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after="0" w:line="185" w:lineRule="exact"/>
        <w:ind w:left="1334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ROHYPNOL</w:t>
      </w:r>
    </w:p>
    <w:p w:rsidR="009A444A" w:rsidRDefault="0037718A">
      <w:pPr>
        <w:spacing w:before="57" w:after="0" w:line="207" w:lineRule="exact"/>
        <w:ind w:right="-63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71" style="position:absolute;margin-left:225.1pt;margin-top:15.9pt;width:160.8pt;height:.1pt;z-index:-61748;mso-position-horizontal-relative:page" coordorigin="4502,318" coordsize="3216,2">
            <v:shape id="_x0000_s2472" style="position:absolute;left:4502;top:318;width:3216;height:2" coordorigin="4502,318" coordsize="3216,0" path="m4502,318r3216,e" filled="f" strokeweight=".58pt">
              <v:path arrowok="t"/>
            </v:shape>
            <w10:wrap anchorx="page"/>
          </v:group>
        </w:pict>
      </w:r>
      <w:r>
        <w:pict>
          <v:shape id="_x0000_s2470" type="#_x0000_t202" style="position:absolute;margin-left:225.1pt;margin-top:16.55pt;width:353.7pt;height:134.6pt;z-index:-617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2"/>
                    <w:gridCol w:w="949"/>
                    <w:gridCol w:w="753"/>
                    <w:gridCol w:w="606"/>
                    <w:gridCol w:w="1532"/>
                    <w:gridCol w:w="949"/>
                    <w:gridCol w:w="753"/>
                  </w:tblGrid>
                  <w:tr w:rsidR="009A444A">
                    <w:trPr>
                      <w:trHeight w:hRule="exact" w:val="246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younger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276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younger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377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217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1.9%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295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732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6.3%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687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1,035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8.8%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1,480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2,240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19.1%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2,690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2,389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20.4%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4,619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20.5%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2,760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23.6%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5,808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1,255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10.7%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4,296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691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5.9%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1,899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8.4%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2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older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2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older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427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1.9%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q22o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after="0" w:line="185" w:lineRule="exact"/>
        <w:ind w:left="152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ECSTASY</w:t>
      </w:r>
    </w:p>
    <w:p w:rsidR="009A444A" w:rsidRDefault="0037718A">
      <w:pPr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68" style="position:absolute;margin-left:417.1pt;margin-top:15.9pt;width:160.8pt;height:.1pt;z-index:-61745;mso-position-horizontal-relative:page" coordorigin="8342,318" coordsize="3216,2">
            <v:shape id="_x0000_s2469" style="position:absolute;left:8342;top:318;width:3216;height:2" coordorigin="8342,318" coordsize="3216,0" path="m8342,318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q22q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headerReference w:type="default" r:id="rId77"/>
          <w:pgSz w:w="12240" w:h="15840"/>
          <w:pgMar w:top="1320" w:right="260" w:bottom="1680" w:left="540" w:header="388" w:footer="1482" w:gutter="0"/>
          <w:cols w:num="3" w:space="720" w:equalWidth="0">
            <w:col w:w="3310" w:space="1439"/>
            <w:col w:w="2404" w:space="1436"/>
            <w:col w:w="2851"/>
          </w:cols>
        </w:sectPr>
      </w:pPr>
    </w:p>
    <w:p w:rsidR="009A444A" w:rsidRDefault="009A444A">
      <w:pPr>
        <w:spacing w:before="1" w:after="0" w:line="140" w:lineRule="exact"/>
        <w:rPr>
          <w:sz w:val="14"/>
          <w:szCs w:val="14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540" w:header="720" w:footer="720" w:gutter="0"/>
          <w:cols w:space="720"/>
        </w:sectPr>
      </w:pPr>
    </w:p>
    <w:p w:rsidR="009A444A" w:rsidRDefault="0037718A">
      <w:pPr>
        <w:spacing w:before="37" w:after="0" w:line="240" w:lineRule="auto"/>
        <w:ind w:left="266" w:right="-67"/>
        <w:rPr>
          <w:rFonts w:ascii="Arial" w:eastAsia="Arial" w:hAnsi="Arial" w:cs="Arial"/>
          <w:sz w:val="18"/>
          <w:szCs w:val="18"/>
        </w:rPr>
      </w:pPr>
      <w:r>
        <w:pict>
          <v:group id="_x0000_s2466" style="position:absolute;left:0;text-align:left;margin-left:33.1pt;margin-top:-.05pt;width:160.8pt;height:.1pt;z-index:-61751;mso-position-horizontal-relative:page" coordorigin="662,-1" coordsize="3216,2">
            <v:shape id="_x0000_s2467" style="position:absolute;left:662;top:-1;width:3216;height:2" coordorigin="662,-1" coordsize="3216,0" path="m662,-1r321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286195.56228</w:t>
      </w:r>
    </w:p>
    <w:p w:rsidR="009A444A" w:rsidRDefault="0037718A">
      <w:pPr>
        <w:spacing w:before="19" w:after="0" w:line="220" w:lineRule="exact"/>
      </w:pPr>
      <w:r>
        <w:br w:type="column"/>
      </w:r>
    </w:p>
    <w:p w:rsidR="009A444A" w:rsidRDefault="0037718A">
      <w:pPr>
        <w:spacing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290484.51595</w:t>
      </w:r>
    </w:p>
    <w:p w:rsidR="009A444A" w:rsidRDefault="0037718A">
      <w:pPr>
        <w:spacing w:before="19" w:after="0" w:line="220" w:lineRule="exact"/>
      </w:pPr>
      <w:r>
        <w:br w:type="column"/>
      </w:r>
    </w:p>
    <w:p w:rsidR="009A444A" w:rsidRDefault="0037718A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279608.23046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540" w:header="720" w:footer="720" w:gutter="0"/>
          <w:cols w:num="3" w:space="720" w:equalWidth="0">
            <w:col w:w="3134" w:space="973"/>
            <w:col w:w="2867" w:space="973"/>
            <w:col w:w="3493"/>
          </w:cols>
        </w:sectPr>
      </w:pPr>
    </w:p>
    <w:p w:rsidR="009A444A" w:rsidRDefault="009A444A">
      <w:pPr>
        <w:spacing w:before="2" w:after="0" w:line="110" w:lineRule="exact"/>
        <w:rPr>
          <w:sz w:val="11"/>
          <w:szCs w:val="11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tabs>
          <w:tab w:val="left" w:pos="3960"/>
          <w:tab w:val="left" w:pos="7160"/>
        </w:tabs>
        <w:spacing w:before="33" w:after="0" w:line="207" w:lineRule="exact"/>
        <w:ind w:left="10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64" style="position:absolute;left:0;text-align:left;margin-left:33.1pt;margin-top:1.25pt;width:160.8pt;height:.1pt;z-index:-61750;mso-position-horizontal-relative:page" coordorigin="662,25" coordsize="3216,2">
            <v:shape id="_x0000_s2465" style="position:absolute;left:662;top:25;width:3216;height:2" coordorigin="662,25" coordsize="3216,0" path="m662,25r3216,e" filled="f" strokeweight=".58pt">
              <v:path arrowok="t"/>
            </v:shape>
            <w10:wrap anchorx="page"/>
          </v:group>
        </w:pict>
      </w:r>
      <w:r>
        <w:pict>
          <v:group id="_x0000_s2462" style="position:absolute;left:0;text-align:left;margin-left:417.1pt;margin-top:11.35pt;width:160.8pt;height:.1pt;z-index:-61744;mso-position-horizontal-relative:page" coordorigin="8342,227" coordsize="3216,2">
            <v:shape id="_x0000_s2463" style="position:absolute;left:8342;top:227;width:3216;height:2" coordorigin="8342,227" coordsize="3216,0" path="m8342,227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7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540" w:header="720" w:footer="720" w:gutter="0"/>
          <w:cols w:space="720"/>
        </w:sectPr>
      </w:pPr>
    </w:p>
    <w:p w:rsidR="009A444A" w:rsidRDefault="0037718A">
      <w:pPr>
        <w:spacing w:after="0" w:line="206" w:lineRule="exact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DOWNERS</w:t>
      </w:r>
    </w:p>
    <w:p w:rsidR="009A444A" w:rsidRDefault="0037718A">
      <w:pPr>
        <w:spacing w:before="57" w:after="0" w:line="207" w:lineRule="exact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60" style="position:absolute;left:0;text-align:left;margin-left:225.1pt;margin-top:26pt;width:160.8pt;height:.1pt;z-index:-61747;mso-position-horizontal-relative:page" coordorigin="4502,520" coordsize="3216,2">
            <v:shape id="_x0000_s2461" style="position:absolute;left:4502;top:520;width:3216;height:2" coordorigin="4502,520" coordsize="3216,0" path="m4502,520r321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q22n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Frequency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3" w:after="0" w:line="202" w:lineRule="exact"/>
        <w:ind w:left="1267" w:right="-52" w:hanging="12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USED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STEROIDS</w:t>
      </w:r>
    </w:p>
    <w:p w:rsidR="009A444A" w:rsidRDefault="0037718A">
      <w:pPr>
        <w:spacing w:after="0" w:line="206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HEROIN</w:t>
      </w:r>
    </w:p>
    <w:p w:rsidR="009A444A" w:rsidRDefault="0037718A">
      <w:pPr>
        <w:spacing w:before="57" w:after="0" w:line="207" w:lineRule="exact"/>
        <w:ind w:left="7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q22r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540" w:header="720" w:footer="720" w:gutter="0"/>
          <w:cols w:num="3" w:space="720" w:equalWidth="0">
            <w:col w:w="3316" w:space="1577"/>
            <w:col w:w="2265" w:space="740"/>
            <w:col w:w="3542"/>
          </w:cols>
        </w:sectPr>
      </w:pPr>
    </w:p>
    <w:p w:rsidR="009A444A" w:rsidRDefault="009A444A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949"/>
        <w:gridCol w:w="753"/>
        <w:gridCol w:w="4446"/>
        <w:gridCol w:w="1619"/>
        <w:gridCol w:w="862"/>
        <w:gridCol w:w="753"/>
      </w:tblGrid>
      <w:tr w:rsidR="009A444A">
        <w:trPr>
          <w:trHeight w:hRule="exact" w:val="253"/>
        </w:trPr>
        <w:tc>
          <w:tcPr>
            <w:tcW w:w="15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342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146" w:lineRule="exact"/>
              <w:ind w:left="13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q22p</w:t>
            </w:r>
            <w:r>
              <w:rPr>
                <w:rFonts w:ascii="Bookman Old Style" w:eastAsia="Bookman Old Style" w:hAnsi="Bookman Old Style" w:cs="Bookman Old Style"/>
                <w:spacing w:val="4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 xml:space="preserve">Frequency  </w:t>
            </w:r>
            <w:r>
              <w:rPr>
                <w:rFonts w:ascii="Bookman Old Style" w:eastAsia="Bookman Old Style" w:hAnsi="Bookman Old Style" w:cs="Bookman Old Style"/>
                <w:spacing w:val="4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position w:val="1"/>
                <w:sz w:val="18"/>
                <w:szCs w:val="18"/>
              </w:rPr>
              <w:t>Percent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3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177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</w:tr>
      <w:tr w:rsidR="009A444A">
        <w:trPr>
          <w:trHeight w:hRule="exact" w:val="26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580"/>
                <w:tab w:val="left" w:pos="3240"/>
              </w:tabs>
              <w:spacing w:after="0" w:line="162" w:lineRule="exact"/>
              <w:ind w:left="6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younger</w:t>
            </w:r>
            <w:r>
              <w:rPr>
                <w:rFonts w:ascii="Bookman Old Style" w:eastAsia="Bookman Old Style" w:hAnsi="Bookman Old Style" w:cs="Bookman Old Style"/>
                <w:spacing w:val="-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509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19.4%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</w:tr>
      <w:tr w:rsidR="009A444A">
        <w:trPr>
          <w:trHeight w:hRule="exact" w:val="26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58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247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9.4%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</w:tr>
      <w:tr w:rsidR="009A444A">
        <w:trPr>
          <w:trHeight w:hRule="exact" w:val="26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1,537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58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237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9.0%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</w:tr>
      <w:tr w:rsidR="009A444A">
        <w:trPr>
          <w:trHeight w:hRule="exact" w:val="26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2,595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58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282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10.7%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</w:tr>
      <w:tr w:rsidR="009A444A">
        <w:trPr>
          <w:trHeight w:hRule="exact" w:val="26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4,151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22.3%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58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287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10.9%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</w:tr>
      <w:tr w:rsidR="009A444A">
        <w:trPr>
          <w:trHeight w:hRule="exact" w:val="26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4,918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26.5%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58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192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7.3%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</w:tr>
      <w:tr w:rsidR="009A444A">
        <w:trPr>
          <w:trHeight w:hRule="exact" w:val="26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2,719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58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328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12.5%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</w:tr>
      <w:tr w:rsidR="009A444A">
        <w:trPr>
          <w:trHeight w:hRule="exact" w:val="269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1,207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58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368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14.0%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</w:tr>
      <w:tr w:rsidR="009A444A">
        <w:trPr>
          <w:trHeight w:hRule="exact" w:val="246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older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tabs>
                <w:tab w:val="left" w:pos="258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138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5.3%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older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540" w:header="720" w:footer="720" w:gutter="0"/>
          <w:cols w:space="720"/>
        </w:sectPr>
      </w:pPr>
    </w:p>
    <w:p w:rsidR="009A444A" w:rsidRDefault="0037718A">
      <w:pPr>
        <w:spacing w:before="70" w:after="0" w:line="240" w:lineRule="auto"/>
        <w:ind w:left="266" w:right="-67"/>
        <w:rPr>
          <w:rFonts w:ascii="Arial" w:eastAsia="Arial" w:hAnsi="Arial" w:cs="Arial"/>
          <w:sz w:val="18"/>
          <w:szCs w:val="18"/>
        </w:rPr>
      </w:pPr>
      <w:r>
        <w:pict>
          <v:group id="_x0000_s2458" style="position:absolute;left:0;text-align:left;margin-left:33.1pt;margin-top:1.6pt;width:160.8pt;height:.1pt;z-index:-61749;mso-position-horizontal-relative:page" coordorigin="662,32" coordsize="3216,2">
            <v:shape id="_x0000_s2459" style="position:absolute;left:662;top:32;width:3216;height:2" coordorigin="662,32" coordsize="3216,0" path="m662,32r3216,e" filled="f" strokeweight=".58pt">
              <v:path arrowok="t"/>
            </v:shape>
            <w10:wrap anchorx="page"/>
          </v:group>
        </w:pict>
      </w:r>
      <w:r>
        <w:pict>
          <v:group id="_x0000_s2456" style="position:absolute;left:0;text-align:left;margin-left:417.1pt;margin-top:1.6pt;width:160.8pt;height:.1pt;z-index:-61743;mso-position-horizontal-relative:page" coordorigin="8342,32" coordsize="3216,2">
            <v:shape id="_x0000_s2457" style="position:absolute;left:8342;top:32;width:3216;height:2" coordorigin="8342,32" coordsize="3216,0" path="m8342,32r321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283597.78761</w:t>
      </w:r>
    </w:p>
    <w:p w:rsidR="009A444A" w:rsidRDefault="0037718A">
      <w:pPr>
        <w:tabs>
          <w:tab w:val="left" w:pos="1940"/>
          <w:tab w:val="left" w:pos="2600"/>
        </w:tabs>
        <w:spacing w:after="0" w:line="185" w:lineRule="exact"/>
        <w:ind w:left="7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18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1.5%</w:t>
      </w:r>
    </w:p>
    <w:p w:rsidR="009A444A" w:rsidRDefault="0037718A">
      <w:pPr>
        <w:spacing w:before="8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454" style="position:absolute;margin-left:225.1pt;margin-top:2.45pt;width:160.8pt;height:.1pt;z-index:-61746;mso-position-horizontal-relative:page" coordorigin="4502,49" coordsize="3216,2">
            <v:shape id="_x0000_s2455" style="position:absolute;left:4502;top:49;width:3216;height:2" coordorigin="4502,49" coordsize="3216,0" path="m4502,49r321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299558.18712</w:t>
      </w:r>
    </w:p>
    <w:p w:rsidR="009A444A" w:rsidRDefault="0037718A">
      <w:pPr>
        <w:spacing w:before="7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299958.19406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540" w:header="720" w:footer="720" w:gutter="0"/>
          <w:cols w:num="3" w:space="720" w:equalWidth="0">
            <w:col w:w="3134" w:space="973"/>
            <w:col w:w="3045" w:space="795"/>
            <w:col w:w="3493"/>
          </w:cols>
        </w:sectPr>
      </w:pPr>
    </w:p>
    <w:p w:rsidR="009A444A" w:rsidRDefault="009A444A">
      <w:pPr>
        <w:spacing w:before="2" w:after="0" w:line="110" w:lineRule="exact"/>
        <w:rPr>
          <w:sz w:val="11"/>
          <w:szCs w:val="11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before="41" w:after="0" w:line="202" w:lineRule="exact"/>
        <w:ind w:left="10017" w:right="124" w:hanging="150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52" style="position:absolute;left:0;text-align:left;margin-left:402.7pt;margin-top:1.25pt;width:190.1pt;height:.1pt;z-index:-61742;mso-position-horizontal-relative:page" coordorigin="8054,25" coordsize="3802,2">
            <v:shape id="_x0000_s2453" style="position:absolute;left:8054;top:25;width:3802;height:2" coordorigin="8054,25" coordsize="3802,0" path="m8054,25r380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tbl>
      <w:tblPr>
        <w:tblW w:w="0" w:type="auto"/>
        <w:tblInd w:w="7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1099"/>
        <w:gridCol w:w="840"/>
      </w:tblGrid>
      <w:tr w:rsidR="009A444A">
        <w:trPr>
          <w:trHeight w:hRule="exact" w:val="329"/>
        </w:trPr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58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q23a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58" w:after="0" w:line="240" w:lineRule="auto"/>
              <w:ind w:left="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58"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</w:tr>
      <w:tr w:rsidR="009A444A">
        <w:trPr>
          <w:trHeight w:hRule="exact" w:val="253"/>
        </w:trPr>
        <w:tc>
          <w:tcPr>
            <w:tcW w:w="18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10" w:lineRule="exact"/>
              <w:ind w:left="9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Every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day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10" w:lineRule="exact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3,406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10" w:lineRule="exact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9A444A">
        <w:trPr>
          <w:trHeight w:hRule="exact" w:val="269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4" w:after="0" w:line="240" w:lineRule="auto"/>
              <w:ind w:left="1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Several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times/wk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4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7,935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</w:tr>
      <w:tr w:rsidR="009A444A">
        <w:trPr>
          <w:trHeight w:hRule="exact" w:val="269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4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Several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times/mo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4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11,775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</w:tr>
      <w:tr w:rsidR="009A444A">
        <w:trPr>
          <w:trHeight w:hRule="exact" w:val="269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4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About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once/month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4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16,535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</w:tr>
      <w:tr w:rsidR="009A444A">
        <w:trPr>
          <w:trHeight w:hRule="exact" w:val="269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4" w:after="0" w:line="240" w:lineRule="auto"/>
              <w:ind w:left="2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About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once/year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4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13,088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</w:tr>
      <w:tr w:rsidR="009A444A">
        <w:trPr>
          <w:trHeight w:hRule="exact" w:val="269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4" w:after="0" w:line="240" w:lineRule="auto"/>
              <w:ind w:left="7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&lt;</w:t>
            </w:r>
            <w:r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once/year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4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21,523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</w:tr>
      <w:tr w:rsidR="009A444A">
        <w:trPr>
          <w:trHeight w:hRule="exact" w:val="284"/>
        </w:trPr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4" w:after="0" w:line="240" w:lineRule="auto"/>
              <w:ind w:left="81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used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4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210,841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4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74.0%</w:t>
            </w:r>
          </w:p>
        </w:tc>
      </w:tr>
    </w:tbl>
    <w:p w:rsidR="009A444A" w:rsidRDefault="0037718A">
      <w:pPr>
        <w:spacing w:before="16" w:after="0" w:line="240" w:lineRule="auto"/>
        <w:ind w:right="60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17082.919512</w:t>
      </w:r>
    </w:p>
    <w:p w:rsidR="009A444A" w:rsidRDefault="009A444A">
      <w:pPr>
        <w:spacing w:after="0"/>
        <w:jc w:val="right"/>
        <w:sectPr w:rsidR="009A444A">
          <w:type w:val="continuous"/>
          <w:pgSz w:w="12240" w:h="15840"/>
          <w:pgMar w:top="840" w:right="260" w:bottom="940" w:left="540" w:header="720" w:footer="720" w:gutter="0"/>
          <w:cols w:space="720"/>
        </w:sectPr>
      </w:pPr>
    </w:p>
    <w:p w:rsidR="009A444A" w:rsidRDefault="009A444A">
      <w:pPr>
        <w:spacing w:before="16"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headerReference w:type="default" r:id="rId78"/>
          <w:pgSz w:w="12240" w:h="15840"/>
          <w:pgMar w:top="840" w:right="260" w:bottom="1680" w:left="260" w:header="388" w:footer="1482" w:gutter="0"/>
          <w:cols w:space="720"/>
        </w:sectPr>
      </w:pPr>
    </w:p>
    <w:p w:rsidR="009A444A" w:rsidRDefault="0037718A">
      <w:pPr>
        <w:spacing w:before="41" w:after="0" w:line="202" w:lineRule="exact"/>
        <w:ind w:left="1698" w:right="-52" w:hanging="55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50" style="position:absolute;left:0;text-align:left;margin-left:18.7pt;margin-top:1.25pt;width:574.1pt;height:.1pt;z-index:-61739;mso-position-horizontal-relative:page" coordorigin="374,25" coordsize="11482,2">
            <v:shape id="_x0000_s2451" style="position:absolute;left:374;top:25;width:11482;height:2" coordorigin="374,25" coordsize="11482,0" path="m374,25r1148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SMOKELESS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9A444A" w:rsidRDefault="0037718A">
      <w:pPr>
        <w:spacing w:before="58" w:after="0" w:line="207" w:lineRule="exact"/>
        <w:ind w:left="1497" w:right="-59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48" style="position:absolute;left:0;text-align:left;margin-left:18.7pt;margin-top:15.95pt;width:190.1pt;height:.1pt;z-index:-61738;mso-position-horizontal-relative:page" coordorigin="374,319" coordsize="3802,2">
            <v:shape id="_x0000_s2449" style="position:absolute;left:374;top:319;width:3802;height:2" coordorigin="374,319" coordsize="3802,0" path="m374,319r3802,e" filled="f" strokeweight=".58pt">
              <v:path arrowok="t"/>
            </v:shape>
            <w10:wrap anchorx="page"/>
          </v:group>
        </w:pict>
      </w:r>
      <w:r>
        <w:pict>
          <v:shape id="_x0000_s2447" type="#_x0000_t202" style="position:absolute;left:0;text-align:left;margin-left:18.7pt;margin-top:16.6pt;width:191pt;height:94.3pt;z-index:-6172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1"/>
                    <w:gridCol w:w="1056"/>
                    <w:gridCol w:w="753"/>
                  </w:tblGrid>
                  <w:tr w:rsidR="009A444A">
                    <w:trPr>
                      <w:trHeight w:hRule="exact" w:val="246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504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1,474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2,606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3,328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2,996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5,684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2.0%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263,504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94.1%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q23b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33" w:after="0" w:line="240" w:lineRule="auto"/>
        <w:ind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</w:t>
      </w:r>
    </w:p>
    <w:p w:rsidR="009A444A" w:rsidRDefault="0037718A">
      <w:pPr>
        <w:spacing w:before="57" w:after="0" w:line="240" w:lineRule="auto"/>
        <w:ind w:left="922" w:right="-6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446" type="#_x0000_t202" style="position:absolute;left:0;text-align:left;margin-left:210.7pt;margin-top:16.2pt;width:191pt;height:92.15pt;z-index:-617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1"/>
                    <w:gridCol w:w="1055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20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66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4,985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12,222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19,134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28,605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23,871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8.6%</w:t>
                        </w:r>
                      </w:p>
                    </w:tc>
                  </w:tr>
                  <w:tr w:rsidR="009A444A">
                    <w:trPr>
                      <w:trHeight w:hRule="exact" w:val="246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189,360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68.1%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q23e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41" w:after="0" w:line="202" w:lineRule="exact"/>
        <w:ind w:left="1594" w:right="93" w:hanging="159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p w:rsidR="009A444A" w:rsidRDefault="0037718A">
      <w:pPr>
        <w:spacing w:before="58" w:after="0" w:line="207" w:lineRule="exact"/>
        <w:ind w:left="33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44" style="position:absolute;left:0;text-align:left;margin-left:402.7pt;margin-top:15.95pt;width:190.1pt;height:.1pt;z-index:-61729;mso-position-horizontal-relative:page" coordorigin="8054,319" coordsize="3802,2">
            <v:shape id="_x0000_s2445" style="position:absolute;left:8054;top:319;width:3802;height:2" coordorigin="8054,319" coordsize="3802,0" path="m8054,319r3802,e" filled="f" strokeweight=".58pt">
              <v:path arrowok="t"/>
            </v:shape>
            <w10:wrap anchorx="page"/>
          </v:group>
        </w:pict>
      </w:r>
      <w:r>
        <w:pict>
          <v:shape id="_x0000_s2443" type="#_x0000_t202" style="position:absolute;left:0;text-align:left;margin-left:402.7pt;margin-top:16.6pt;width:191pt;height:94.3pt;z-index:-617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1"/>
                    <w:gridCol w:w="1055"/>
                    <w:gridCol w:w="754"/>
                  </w:tblGrid>
                  <w:tr w:rsidR="009A444A">
                    <w:trPr>
                      <w:trHeight w:hRule="exact" w:val="246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8,293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9,628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3.5%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11,887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11,680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10,851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13,357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4.9%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207,495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76.0%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q23h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896" w:space="519"/>
            <w:col w:w="3320" w:space="1087"/>
            <w:col w:w="2898"/>
          </w:cols>
        </w:sectPr>
      </w:pPr>
    </w:p>
    <w:p w:rsidR="009A444A" w:rsidRDefault="009A444A">
      <w:pPr>
        <w:spacing w:before="5" w:after="0" w:line="130" w:lineRule="exact"/>
        <w:rPr>
          <w:sz w:val="13"/>
          <w:szCs w:val="13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260" w:header="720" w:footer="720" w:gutter="0"/>
          <w:cols w:space="720"/>
        </w:sectPr>
      </w:pPr>
    </w:p>
    <w:p w:rsidR="009A444A" w:rsidRDefault="009A444A">
      <w:pPr>
        <w:spacing w:before="19" w:after="0" w:line="220" w:lineRule="exact"/>
      </w:pPr>
    </w:p>
    <w:p w:rsidR="009A444A" w:rsidRDefault="0037718A">
      <w:pPr>
        <w:spacing w:after="0" w:line="203" w:lineRule="exact"/>
        <w:ind w:left="546" w:right="-67"/>
        <w:rPr>
          <w:rFonts w:ascii="Arial" w:eastAsia="Arial" w:hAnsi="Arial" w:cs="Arial"/>
          <w:sz w:val="18"/>
          <w:szCs w:val="18"/>
        </w:rPr>
      </w:pPr>
      <w:r>
        <w:pict>
          <v:group id="_x0000_s2441" style="position:absolute;left:0;text-align:left;margin-left:210.7pt;margin-top:-11.95pt;width:190.1pt;height:.1pt;z-index:-61734;mso-position-horizontal-relative:page" coordorigin="4214,-239" coordsize="3802,2">
            <v:shape id="_x0000_s2442" style="position:absolute;left:4214;top:-239;width:3802;height:2" coordorigin="4214,-239" coordsize="3802,0" path="m4214,-239r3802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22089.776699</w:t>
      </w:r>
    </w:p>
    <w:p w:rsidR="009A444A" w:rsidRDefault="0037718A">
      <w:pPr>
        <w:spacing w:before="37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23925.446216</w:t>
      </w:r>
    </w:p>
    <w:p w:rsidR="009A444A" w:rsidRDefault="0037718A">
      <w:pPr>
        <w:spacing w:before="19" w:after="0" w:line="220" w:lineRule="exact"/>
      </w:pPr>
      <w:r>
        <w:br w:type="column"/>
      </w:r>
    </w:p>
    <w:p w:rsidR="009A444A" w:rsidRDefault="0037718A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28993.814356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414" w:space="973"/>
            <w:col w:w="2867" w:space="973"/>
            <w:col w:w="3493"/>
          </w:cols>
        </w:sectPr>
      </w:pPr>
    </w:p>
    <w:p w:rsidR="009A444A" w:rsidRDefault="009A444A">
      <w:pPr>
        <w:spacing w:before="2" w:after="0" w:line="110" w:lineRule="exact"/>
        <w:rPr>
          <w:sz w:val="11"/>
          <w:szCs w:val="11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tabs>
          <w:tab w:val="left" w:pos="3900"/>
          <w:tab w:val="left" w:pos="4160"/>
          <w:tab w:val="left" w:pos="11580"/>
        </w:tabs>
        <w:spacing w:before="33" w:after="0" w:line="207" w:lineRule="exact"/>
        <w:ind w:left="1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39" style="position:absolute;left:0;text-align:left;margin-left:210.7pt;margin-top:1.25pt;width:190.1pt;height:.1pt;z-index:-61733;mso-position-horizontal-relative:page" coordorigin="4214,25" coordsize="3802,2">
            <v:shape id="_x0000_s2440" style="position:absolute;left:4214;top:25;width:3802;height:2" coordorigin="4214,25" coordsize="3802,0" path="m4214,25r380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LIQUOR</w:t>
      </w:r>
      <w:r>
        <w:rPr>
          <w:rFonts w:ascii="Bookman Old Style" w:eastAsia="Bookman Old Style" w:hAnsi="Bookman Old Style" w:cs="Bookman Old Style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260" w:header="720" w:footer="720" w:gutter="0"/>
          <w:cols w:space="720"/>
        </w:sectPr>
      </w:pPr>
    </w:p>
    <w:p w:rsidR="009A444A" w:rsidRDefault="0037718A">
      <w:pPr>
        <w:spacing w:after="0" w:line="206" w:lineRule="exact"/>
        <w:ind w:left="546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BEER</w:t>
      </w:r>
    </w:p>
    <w:p w:rsidR="009A444A" w:rsidRDefault="0037718A">
      <w:pPr>
        <w:spacing w:before="57" w:after="0" w:line="207" w:lineRule="exact"/>
        <w:ind w:left="1497" w:right="-63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37" style="position:absolute;left:0;text-align:left;margin-left:18.7pt;margin-top:15.9pt;width:190.1pt;height:.1pt;z-index:-61737;mso-position-horizontal-relative:page" coordorigin="374,318" coordsize="3802,2">
            <v:shape id="_x0000_s2438" style="position:absolute;left:374;top:318;width:3802;height:2" coordorigin="374,318" coordsize="3802,0" path="m374,318r3802,e" filled="f" strokeweight=".58pt">
              <v:path arrowok="t"/>
            </v:shape>
            <w10:wrap anchorx="page"/>
          </v:group>
        </w:pict>
      </w:r>
      <w:r>
        <w:pict>
          <v:shape id="_x0000_s2436" type="#_x0000_t202" style="position:absolute;left:0;text-align:left;margin-left:210.7pt;margin-top:6.1pt;width:191pt;height:92.15pt;z-index:-617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1"/>
                    <w:gridCol w:w="1056"/>
                    <w:gridCol w:w="753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20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499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7,797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21,542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26,551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25,349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18,332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6.5%</w:t>
                        </w:r>
                      </w:p>
                    </w:tc>
                  </w:tr>
                  <w:tr w:rsidR="009A444A">
                    <w:trPr>
                      <w:trHeight w:hRule="exact" w:val="246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182,205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64.5%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2435" type="#_x0000_t202" style="position:absolute;left:0;text-align:left;margin-left:18.7pt;margin-top:16.55pt;width:191pt;height:94.3pt;z-index:-6172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1"/>
                    <w:gridCol w:w="1056"/>
                    <w:gridCol w:w="753"/>
                  </w:tblGrid>
                  <w:tr w:rsidR="009A444A">
                    <w:trPr>
                      <w:trHeight w:hRule="exact" w:val="246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748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10,166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24,759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31,568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25,530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24,994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8.9%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162,884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58.0%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q23c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62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q23f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after="0" w:line="206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COCAINE</w:t>
      </w:r>
    </w:p>
    <w:p w:rsidR="009A444A" w:rsidRDefault="0037718A">
      <w:pPr>
        <w:spacing w:before="57" w:after="0" w:line="207" w:lineRule="exact"/>
        <w:ind w:left="133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33" style="position:absolute;left:0;text-align:left;margin-left:402.7pt;margin-top:15.9pt;width:190.1pt;height:.1pt;z-index:-61728;mso-position-horizontal-relative:page" coordorigin="8054,318" coordsize="3802,2">
            <v:shape id="_x0000_s2434" style="position:absolute;left:8054;top:318;width:3802;height:2" coordorigin="8054,318" coordsize="3802,0" path="m8054,318r3802,e" filled="f" strokeweight=".58pt">
              <v:path arrowok="t"/>
            </v:shape>
            <w10:wrap anchorx="page"/>
          </v:group>
        </w:pict>
      </w:r>
      <w:r>
        <w:pict>
          <v:shape id="_x0000_s2432" type="#_x0000_t202" style="position:absolute;left:0;text-align:left;margin-left:402.7pt;margin-top:16.55pt;width:191pt;height:94.3pt;z-index:-6172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1"/>
                    <w:gridCol w:w="1056"/>
                    <w:gridCol w:w="753"/>
                  </w:tblGrid>
                  <w:tr w:rsidR="009A444A">
                    <w:trPr>
                      <w:trHeight w:hRule="exact" w:val="246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522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1,614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2,092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3,048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2,551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4,042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258,657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94.9%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q23i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891" w:space="1484"/>
            <w:col w:w="2353" w:space="153"/>
            <w:col w:w="3839"/>
          </w:cols>
        </w:sectPr>
      </w:pPr>
    </w:p>
    <w:p w:rsidR="009A444A" w:rsidRDefault="009A444A">
      <w:pPr>
        <w:spacing w:before="5" w:after="0" w:line="130" w:lineRule="exact"/>
        <w:rPr>
          <w:sz w:val="13"/>
          <w:szCs w:val="13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260" w:header="720" w:footer="720" w:gutter="0"/>
          <w:cols w:space="720"/>
        </w:sectPr>
      </w:pPr>
    </w:p>
    <w:p w:rsidR="009A444A" w:rsidRDefault="009A444A">
      <w:pPr>
        <w:spacing w:before="19" w:after="0" w:line="220" w:lineRule="exact"/>
      </w:pPr>
    </w:p>
    <w:p w:rsidR="009A444A" w:rsidRDefault="0037718A">
      <w:pPr>
        <w:spacing w:after="0" w:line="203" w:lineRule="exact"/>
        <w:ind w:left="546" w:right="-67"/>
        <w:rPr>
          <w:rFonts w:ascii="Arial" w:eastAsia="Arial" w:hAnsi="Arial" w:cs="Arial"/>
          <w:sz w:val="18"/>
          <w:szCs w:val="18"/>
        </w:rPr>
      </w:pPr>
      <w:r>
        <w:pict>
          <v:group id="_x0000_s2430" style="position:absolute;left:0;text-align:left;margin-left:210.7pt;margin-top:-11.95pt;width:190.1pt;height:.1pt;z-index:-61732;mso-position-horizontal-relative:page" coordorigin="4214,-239" coordsize="3802,2">
            <v:shape id="_x0000_s2431" style="position:absolute;left:4214;top:-239;width:3802;height:2" coordorigin="4214,-239" coordsize="3802,0" path="m4214,-239r3802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21536.555252</w:t>
      </w:r>
    </w:p>
    <w:p w:rsidR="009A444A" w:rsidRDefault="0037718A">
      <w:pPr>
        <w:spacing w:before="37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19911.113737</w:t>
      </w:r>
    </w:p>
    <w:p w:rsidR="009A444A" w:rsidRDefault="0037718A">
      <w:pPr>
        <w:spacing w:before="19" w:after="0" w:line="220" w:lineRule="exact"/>
      </w:pPr>
      <w:r>
        <w:br w:type="column"/>
      </w:r>
    </w:p>
    <w:p w:rsidR="009A444A" w:rsidRDefault="0037718A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29660.140399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414" w:space="973"/>
            <w:col w:w="2867" w:space="973"/>
            <w:col w:w="3493"/>
          </w:cols>
        </w:sectPr>
      </w:pPr>
    </w:p>
    <w:p w:rsidR="009A444A" w:rsidRDefault="009A444A">
      <w:pPr>
        <w:spacing w:before="2" w:after="0" w:line="110" w:lineRule="exact"/>
        <w:rPr>
          <w:sz w:val="11"/>
          <w:szCs w:val="11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tabs>
          <w:tab w:val="left" w:pos="11580"/>
        </w:tabs>
        <w:spacing w:before="33" w:after="0" w:line="207" w:lineRule="exact"/>
        <w:ind w:left="498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28" style="position:absolute;left:0;text-align:left;margin-left:18.7pt;margin-top:11.35pt;width:190.1pt;height:.1pt;z-index:-61736;mso-position-horizontal-relative:page" coordorigin="374,227" coordsize="3802,2">
            <v:shape id="_x0000_s2429" style="position:absolute;left:374;top:227;width:3802;height:2" coordorigin="374,227" coordsize="3802,0" path="m374,227r3802,e" filled="f" strokeweight=".58pt">
              <v:path arrowok="t"/>
            </v:shape>
            <w10:wrap anchorx="page"/>
          </v:group>
        </w:pict>
      </w:r>
      <w:r>
        <w:pict>
          <v:group id="_x0000_s2426" style="position:absolute;left:0;text-align:left;margin-left:210.7pt;margin-top:1.25pt;width:190.1pt;height:.1pt;z-index:-61731;mso-position-horizontal-relative:page" coordorigin="4214,25" coordsize="3802,2">
            <v:shape id="_x0000_s2427" style="position:absolute;left:4214;top:25;width:3802;height:2" coordorigin="4214,25" coordsize="3802,0" path="m4214,25r380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260" w:header="720" w:footer="720" w:gutter="0"/>
          <w:cols w:space="720"/>
        </w:sectPr>
      </w:pPr>
    </w:p>
    <w:p w:rsidR="009A444A" w:rsidRDefault="0037718A">
      <w:pPr>
        <w:spacing w:before="3" w:after="0" w:line="202" w:lineRule="exact"/>
        <w:ind w:left="2934" w:right="-20" w:hanging="239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 COOLERS</w:t>
      </w:r>
    </w:p>
    <w:p w:rsidR="009A444A" w:rsidRDefault="0037718A">
      <w:pPr>
        <w:spacing w:before="58" w:after="0" w:line="207" w:lineRule="exact"/>
        <w:ind w:right="-1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24" style="position:absolute;left:0;text-align:left;margin-left:18.7pt;margin-top:15.95pt;width:190.1pt;height:.1pt;z-index:-61735;mso-position-horizontal-relative:page" coordorigin="374,319" coordsize="3802,2">
            <v:shape id="_x0000_s2425" style="position:absolute;left:374;top:319;width:3802;height:2" coordorigin="374,319" coordsize="3802,0" path="m374,319r3802,e" filled="f" strokeweight=".58pt">
              <v:path arrowok="t"/>
            </v:shape>
            <w10:wrap anchorx="page"/>
          </v:group>
        </w:pict>
      </w:r>
      <w:r>
        <w:pict>
          <v:shape id="_x0000_s2423" type="#_x0000_t202" style="position:absolute;left:0;text-align:left;margin-left:18.7pt;margin-top:16.6pt;width:191pt;height:94.3pt;z-index:-617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1"/>
                    <w:gridCol w:w="1056"/>
                    <w:gridCol w:w="753"/>
                  </w:tblGrid>
                  <w:tr w:rsidR="009A444A">
                    <w:trPr>
                      <w:trHeight w:hRule="exact" w:val="246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492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7,174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2.5%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19,244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26,283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24,198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19,410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6.9%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184,558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65.6%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q23d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after="0" w:line="206" w:lineRule="exact"/>
        <w:ind w:left="1286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INHALANTS</w:t>
      </w:r>
    </w:p>
    <w:p w:rsidR="009A444A" w:rsidRDefault="0037718A">
      <w:pPr>
        <w:spacing w:before="57" w:after="0" w:line="240" w:lineRule="auto"/>
        <w:ind w:right="-6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422" type="#_x0000_t202" style="position:absolute;margin-left:210.7pt;margin-top:16.2pt;width:383pt;height:92.15pt;z-index:-6172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1"/>
                    <w:gridCol w:w="1056"/>
                    <w:gridCol w:w="772"/>
                    <w:gridCol w:w="2012"/>
                    <w:gridCol w:w="1056"/>
                    <w:gridCol w:w="753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20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407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9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1,548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9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1,791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630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2,989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908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3,816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941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6,294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2.3%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7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1,378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</w:tr>
                  <w:tr w:rsidR="009A444A">
                    <w:trPr>
                      <w:trHeight w:hRule="exact" w:val="246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258,024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93.9%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81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268,854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98.4%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q23g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after="0" w:line="206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CRACK</w:t>
      </w:r>
    </w:p>
    <w:p w:rsidR="009A444A" w:rsidRDefault="0037718A">
      <w:pPr>
        <w:spacing w:before="57" w:after="0" w:line="240" w:lineRule="auto"/>
        <w:ind w:left="115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q23j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895" w:space="1442"/>
            <w:col w:w="2392" w:space="344"/>
            <w:col w:w="3647"/>
          </w:cols>
        </w:sectPr>
      </w:pPr>
    </w:p>
    <w:p w:rsidR="009A444A" w:rsidRDefault="009A444A">
      <w:pPr>
        <w:spacing w:before="5" w:after="0" w:line="130" w:lineRule="exact"/>
        <w:rPr>
          <w:sz w:val="13"/>
          <w:szCs w:val="13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260" w:header="720" w:footer="720" w:gutter="0"/>
          <w:cols w:space="720"/>
        </w:sectPr>
      </w:pPr>
    </w:p>
    <w:p w:rsidR="009A444A" w:rsidRDefault="009A444A">
      <w:pPr>
        <w:spacing w:before="19" w:after="0" w:line="220" w:lineRule="exact"/>
      </w:pPr>
    </w:p>
    <w:p w:rsidR="009A444A" w:rsidRDefault="0037718A">
      <w:pPr>
        <w:spacing w:after="0" w:line="240" w:lineRule="auto"/>
        <w:ind w:left="546" w:right="-67"/>
        <w:rPr>
          <w:rFonts w:ascii="Arial" w:eastAsia="Arial" w:hAnsi="Arial" w:cs="Arial"/>
          <w:sz w:val="18"/>
          <w:szCs w:val="18"/>
        </w:rPr>
      </w:pPr>
      <w:r>
        <w:pict>
          <v:group id="_x0000_s2420" style="position:absolute;left:0;text-align:left;margin-left:210.7pt;margin-top:-11.95pt;width:382.1pt;height:.1pt;z-index:-61730;mso-position-horizontal-relative:page" coordorigin="4214,-239" coordsize="7642,2">
            <v:shape id="_x0000_s2421" style="position:absolute;left:4214;top:-239;width:7642;height:2" coordorigin="4214,-239" coordsize="7642,0" path="m4214,-239r7642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20827.055339</w:t>
      </w:r>
    </w:p>
    <w:p w:rsidR="009A444A" w:rsidRDefault="0037718A">
      <w:pPr>
        <w:spacing w:before="37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27317.823562</w:t>
      </w:r>
    </w:p>
    <w:p w:rsidR="009A444A" w:rsidRDefault="0037718A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29015.477341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414" w:space="973"/>
            <w:col w:w="2867" w:space="973"/>
            <w:col w:w="3493"/>
          </w:cols>
        </w:sectPr>
      </w:pPr>
    </w:p>
    <w:p w:rsidR="009A444A" w:rsidRDefault="009A444A">
      <w:pPr>
        <w:spacing w:before="16"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pgSz w:w="12240" w:h="15840"/>
          <w:pgMar w:top="840" w:right="260" w:bottom="1680" w:left="260" w:header="388" w:footer="1482" w:gutter="0"/>
          <w:cols w:space="720"/>
        </w:sectPr>
      </w:pPr>
    </w:p>
    <w:p w:rsidR="009A444A" w:rsidRDefault="0037718A">
      <w:pPr>
        <w:spacing w:before="41" w:after="0" w:line="202" w:lineRule="exact"/>
        <w:ind w:left="2246" w:right="-52" w:hanging="110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18" style="position:absolute;left:0;text-align:left;margin-left:18.7pt;margin-top:1.25pt;width:574.1pt;height:.1pt;z-index:-61719;mso-position-horizontal-relative:page" coordorigin="374,25" coordsize="11482,2">
            <v:shape id="_x0000_s2419" style="position:absolute;left:374;top:25;width:11482;height:2" coordorigin="374,25" coordsize="11482,0" path="m374,25r1148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HALLUCINOGENS</w:t>
      </w:r>
    </w:p>
    <w:p w:rsidR="009A444A" w:rsidRDefault="0037718A">
      <w:pPr>
        <w:spacing w:before="58" w:after="0" w:line="207" w:lineRule="exact"/>
        <w:ind w:left="1545" w:right="-59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16" style="position:absolute;left:0;text-align:left;margin-left:18.7pt;margin-top:15.95pt;width:382.1pt;height:.1pt;z-index:-61718;mso-position-horizontal-relative:page" coordorigin="374,319" coordsize="7642,2">
            <v:shape id="_x0000_s2417" style="position:absolute;left:374;top:319;width:7642;height:2" coordorigin="374,319" coordsize="7642,0" path="m374,319r7642,e" filled="f" strokeweight=".58pt">
              <v:path arrowok="t"/>
            </v:shape>
            <w10:wrap anchorx="page"/>
          </v:group>
        </w:pict>
      </w:r>
      <w:r>
        <w:pict>
          <v:shape id="_x0000_s2415" type="#_x0000_t202" style="position:absolute;left:0;text-align:left;margin-left:18.7pt;margin-top:16.6pt;width:383pt;height:94.3pt;z-index:-617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1"/>
                    <w:gridCol w:w="1056"/>
                    <w:gridCol w:w="772"/>
                    <w:gridCol w:w="2012"/>
                    <w:gridCol w:w="1056"/>
                    <w:gridCol w:w="753"/>
                  </w:tblGrid>
                  <w:tr w:rsidR="009A444A">
                    <w:trPr>
                      <w:trHeight w:hRule="exact" w:val="246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66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41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0.0%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9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175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380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9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789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1,083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1,919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1,770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2,475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2,637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2,542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2,822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7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2,628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265,999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96.8%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81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265,155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96.2%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q23l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41" w:after="0" w:line="202" w:lineRule="exact"/>
        <w:ind w:left="1680" w:right="-52" w:hanging="168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ROHYPNOL</w:t>
      </w:r>
    </w:p>
    <w:p w:rsidR="009A444A" w:rsidRDefault="0037718A">
      <w:pPr>
        <w:spacing w:before="58" w:after="0" w:line="207" w:lineRule="exact"/>
        <w:ind w:left="346" w:right="-59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q23o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33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HEROIN</w:t>
      </w:r>
    </w:p>
    <w:p w:rsidR="009A444A" w:rsidRDefault="0037718A">
      <w:pPr>
        <w:spacing w:before="57" w:after="0" w:line="240" w:lineRule="auto"/>
        <w:ind w:left="121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414" type="#_x0000_t202" style="position:absolute;left:0;text-align:left;margin-left:402.7pt;margin-top:16.2pt;width:191pt;height:92.15pt;z-index:-6170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1"/>
                    <w:gridCol w:w="1056"/>
                    <w:gridCol w:w="753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20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590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1,044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  <w:tr w:rsidR="009A444A">
                    <w:trPr>
                      <w:trHeight w:hRule="exact" w:val="246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277,592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99.2%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q23r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896" w:space="1085"/>
            <w:col w:w="2755" w:space="250"/>
            <w:col w:w="3734"/>
          </w:cols>
        </w:sectPr>
      </w:pPr>
    </w:p>
    <w:p w:rsidR="009A444A" w:rsidRDefault="009A444A">
      <w:pPr>
        <w:spacing w:before="5" w:after="0" w:line="130" w:lineRule="exact"/>
        <w:rPr>
          <w:sz w:val="13"/>
          <w:szCs w:val="13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260" w:header="720" w:footer="720" w:gutter="0"/>
          <w:cols w:space="720"/>
        </w:sectPr>
      </w:pPr>
    </w:p>
    <w:p w:rsidR="009A444A" w:rsidRDefault="009A444A">
      <w:pPr>
        <w:spacing w:before="19" w:after="0" w:line="220" w:lineRule="exact"/>
      </w:pPr>
    </w:p>
    <w:p w:rsidR="009A444A" w:rsidRDefault="0037718A">
      <w:pPr>
        <w:spacing w:after="0" w:line="240" w:lineRule="auto"/>
        <w:ind w:left="546" w:right="-20"/>
        <w:rPr>
          <w:rFonts w:ascii="Arial" w:eastAsia="Arial" w:hAnsi="Arial" w:cs="Arial"/>
          <w:sz w:val="18"/>
          <w:szCs w:val="18"/>
        </w:rPr>
      </w:pPr>
      <w:r>
        <w:pict>
          <v:group id="_x0000_s2412" style="position:absolute;left:0;text-align:left;margin-left:402.7pt;margin-top:-11.95pt;width:190.1pt;height:.1pt;z-index:-61712;mso-position-horizontal-relative:page" coordorigin="8054,-239" coordsize="3802,2">
            <v:shape id="_x0000_s2413" style="position:absolute;left:8054;top:-239;width:3802;height:2" coordorigin="8054,-239" coordsize="3802,0" path="m8054,-239r3802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27455.149195</w:t>
      </w:r>
    </w:p>
    <w:p w:rsidR="009A444A" w:rsidRDefault="009A444A">
      <w:pPr>
        <w:spacing w:before="3" w:after="0" w:line="140" w:lineRule="exact"/>
        <w:rPr>
          <w:sz w:val="14"/>
          <w:szCs w:val="14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tabs>
          <w:tab w:val="left" w:pos="2640"/>
          <w:tab w:val="left" w:pos="3400"/>
        </w:tabs>
        <w:spacing w:after="0" w:line="305" w:lineRule="auto"/>
        <w:ind w:left="995" w:right="-16" w:hanging="71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10" style="position:absolute;left:0;text-align:left;margin-left:18.7pt;margin-top:-.4pt;width:382.1pt;height:.1pt;z-index:-61717;mso-position-horizontal-relative:page" coordorigin="374,-8" coordsize="7642,2">
            <v:shape id="_x0000_s2411" style="position:absolute;left:374;top:-8;width:7642;height:2" coordorigin="374,-8" coordsize="7642,0" path="m374,-8r7642,e" filled="f" strokeweight=".58pt">
              <v:path arrowok="t"/>
            </v:shape>
            <w10:wrap anchorx="page"/>
          </v:group>
        </w:pict>
      </w:r>
      <w:r>
        <w:pict>
          <v:group id="_x0000_s2408" style="position:absolute;left:0;text-align:left;margin-left:18.7pt;margin-top:26.5pt;width:190.1pt;height:.1pt;z-index:-61716;mso-position-horizontal-relative:page" coordorigin="374,530" coordsize="3802,2">
            <v:shape id="_x0000_s2409" style="position:absolute;left:374;top:530;width:3802;height:2" coordorigin="374,530" coordsize="3802,0" path="m374,530r380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UPPERS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q23m 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Every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</w:t>
      </w:r>
      <w:r>
        <w:rPr>
          <w:rFonts w:ascii="Bookman Old Style" w:eastAsia="Bookman Old Style" w:hAnsi="Bookman Old Style" w:cs="Bookman Old Style"/>
          <w:spacing w:val="-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290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0.1%</w:t>
      </w:r>
    </w:p>
    <w:p w:rsidR="009A444A" w:rsidRDefault="0037718A">
      <w:pPr>
        <w:tabs>
          <w:tab w:val="left" w:pos="2260"/>
          <w:tab w:val="left" w:pos="2480"/>
          <w:tab w:val="left" w:pos="3200"/>
          <w:tab w:val="left" w:pos="3400"/>
        </w:tabs>
        <w:spacing w:before="2" w:after="0" w:line="305" w:lineRule="auto"/>
        <w:ind w:left="140" w:right="-14" w:firstLine="13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Several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times/wk</w:t>
      </w:r>
      <w:r>
        <w:rPr>
          <w:rFonts w:ascii="Bookman Old Style" w:eastAsia="Bookman Old Style" w:hAnsi="Bookman Old Style" w:cs="Bookman Old Style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1,367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 Several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times/mo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2,580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0.9% About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once/month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3,411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1.3% About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3,269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1.2%</w:t>
      </w:r>
    </w:p>
    <w:p w:rsidR="009A444A" w:rsidRDefault="0037718A">
      <w:pPr>
        <w:tabs>
          <w:tab w:val="left" w:pos="1680"/>
          <w:tab w:val="left" w:pos="2620"/>
        </w:tabs>
        <w:spacing w:before="2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&lt;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3,468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1.3%</w:t>
      </w:r>
    </w:p>
    <w:p w:rsidR="009A444A" w:rsidRDefault="0037718A">
      <w:pPr>
        <w:tabs>
          <w:tab w:val="left" w:pos="1360"/>
          <w:tab w:val="left" w:pos="2400"/>
        </w:tabs>
        <w:spacing w:before="57"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257,300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94.7%</w:t>
      </w:r>
    </w:p>
    <w:p w:rsidR="009A444A" w:rsidRDefault="0037718A">
      <w:pPr>
        <w:spacing w:before="87" w:after="0" w:line="240" w:lineRule="auto"/>
        <w:ind w:left="546" w:right="-20"/>
        <w:rPr>
          <w:rFonts w:ascii="Arial" w:eastAsia="Arial" w:hAnsi="Arial" w:cs="Arial"/>
          <w:sz w:val="18"/>
          <w:szCs w:val="18"/>
        </w:rPr>
      </w:pPr>
      <w:r>
        <w:pict>
          <v:group id="_x0000_s2406" style="position:absolute;left:0;text-align:left;margin-left:18.7pt;margin-top:2.45pt;width:190.1pt;height:.1pt;z-index:-61715;mso-position-horizontal-relative:page" coordorigin="374,49" coordsize="3802,2">
            <v:shape id="_x0000_s2407" style="position:absolute;left:374;top:49;width:3802;height:2" coordorigin="374,49" coordsize="3802,0" path="m374,49r3802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30500.767581</w:t>
      </w:r>
    </w:p>
    <w:p w:rsidR="009A444A" w:rsidRDefault="0037718A">
      <w:pPr>
        <w:spacing w:before="19" w:after="0" w:line="220" w:lineRule="exact"/>
      </w:pPr>
      <w:r>
        <w:br w:type="column"/>
      </w:r>
    </w:p>
    <w:p w:rsidR="009A444A" w:rsidRDefault="0037718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26503.321406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2320" w:right="-20" w:hanging="175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STEROIDS</w:t>
      </w:r>
    </w:p>
    <w:p w:rsidR="009A444A" w:rsidRDefault="0037718A">
      <w:pPr>
        <w:spacing w:before="58" w:after="0" w:line="240" w:lineRule="auto"/>
        <w:ind w:right="-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405" type="#_x0000_t202" style="position:absolute;left:0;text-align:left;margin-left:210.7pt;margin-top:16.25pt;width:191pt;height:94.65pt;z-index:-617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1"/>
                    <w:gridCol w:w="1056"/>
                    <w:gridCol w:w="753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20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216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363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787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271,398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99.2%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q23p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before="9" w:after="0" w:line="160" w:lineRule="exact"/>
        <w:rPr>
          <w:sz w:val="16"/>
          <w:szCs w:val="16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28644.021241</w:t>
      </w:r>
    </w:p>
    <w:p w:rsidR="009A444A" w:rsidRDefault="0037718A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22295.673104</w:t>
      </w:r>
    </w:p>
    <w:p w:rsidR="009A444A" w:rsidRDefault="009A444A">
      <w:pPr>
        <w:spacing w:before="3" w:after="0" w:line="140" w:lineRule="exact"/>
        <w:rPr>
          <w:sz w:val="14"/>
          <w:szCs w:val="14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40" w:lineRule="auto"/>
        <w:ind w:left="11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03" style="position:absolute;left:0;text-align:left;margin-left:408.95pt;margin-top:-.4pt;width:177.1pt;height:.1pt;z-index:-61711;mso-position-horizontal-relative:page" coordorigin="8179,-8" coordsize="3542,2">
            <v:shape id="_x0000_s2404" style="position:absolute;left:8179;top:-8;width:3542;height:2" coordorigin="8179,-8" coordsize="3542,0" path="m8179,-8r354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AMOUNT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BEER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9A444A" w:rsidRDefault="0037718A">
      <w:pPr>
        <w:spacing w:before="57" w:after="0" w:line="240" w:lineRule="auto"/>
        <w:ind w:left="81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402" type="#_x0000_t202" style="position:absolute;left:0;text-align:left;margin-left:408.95pt;margin-top:16.2pt;width:178.05pt;height:108.1pt;z-index:-617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  <w:gridCol w:w="1036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drink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this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152,951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53.9%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11,560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9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9-11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7,687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5-8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16,879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3-4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20,937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7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19,199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89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drink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21,327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7.5%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73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drink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33,242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11.7%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q24a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8" w:after="0" w:line="220" w:lineRule="exact"/>
      </w:pPr>
    </w:p>
    <w:p w:rsidR="009A444A" w:rsidRDefault="0037718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18404.305816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895" w:space="491"/>
            <w:col w:w="3350" w:space="490"/>
            <w:col w:w="3494"/>
          </w:cols>
        </w:sectPr>
      </w:pPr>
    </w:p>
    <w:p w:rsidR="009A444A" w:rsidRDefault="009A444A">
      <w:pPr>
        <w:spacing w:before="2" w:after="0" w:line="110" w:lineRule="exact"/>
        <w:rPr>
          <w:sz w:val="11"/>
          <w:szCs w:val="11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260" w:header="720" w:footer="720" w:gutter="0"/>
          <w:cols w:space="720"/>
        </w:sectPr>
      </w:pPr>
    </w:p>
    <w:p w:rsidR="009A444A" w:rsidRDefault="0037718A">
      <w:pPr>
        <w:tabs>
          <w:tab w:val="left" w:pos="7740"/>
        </w:tabs>
        <w:spacing w:before="33" w:after="0" w:line="240" w:lineRule="auto"/>
        <w:ind w:left="1142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00" style="position:absolute;left:0;text-align:left;margin-left:18.7pt;margin-top:1.25pt;width:190.1pt;height:.1pt;z-index:-61714;mso-position-horizontal-relative:page" coordorigin="374,25" coordsize="3802,2">
            <v:shape id="_x0000_s2401" style="position:absolute;left:374;top:25;width:3802;height:2" coordorigin="374,25" coordsize="3802,0" path="m374,25r380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9A444A" w:rsidRDefault="0037718A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9A444A" w:rsidRDefault="0037718A">
      <w:pPr>
        <w:spacing w:after="0" w:line="161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98" style="position:absolute;margin-left:408.95pt;margin-top:-.4pt;width:177.1pt;height:.1pt;z-index:-61710;mso-position-horizontal-relative:page" coordorigin="8179,-8" coordsize="3542,2">
            <v:shape id="_x0000_s2399" style="position:absolute;left:8179;top:-8;width:3542;height:2" coordorigin="8179,-8" coordsize="3542,0" path="m8179,-8r354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AMOUNT</w:t>
      </w:r>
      <w:r>
        <w:rPr>
          <w:rFonts w:ascii="Bookman Old Style" w:eastAsia="Bookman Old Style" w:hAnsi="Bookman Old Style" w:cs="Bookman Old Style"/>
          <w:spacing w:val="20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9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COOLERS</w:t>
      </w:r>
      <w:r>
        <w:rPr>
          <w:rFonts w:ascii="Bookman Old Style" w:eastAsia="Bookman Old Style" w:hAnsi="Bookman Old Style" w:cs="Bookman Old Style"/>
          <w:spacing w:val="13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position w:val="-4"/>
          <w:sz w:val="18"/>
          <w:szCs w:val="18"/>
        </w:rPr>
        <w:t>AT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260" w:header="720" w:footer="720" w:gutter="0"/>
          <w:cols w:num="2" w:space="720" w:equalWidth="0">
            <w:col w:w="7756" w:space="652"/>
            <w:col w:w="3312"/>
          </w:cols>
        </w:sectPr>
      </w:pPr>
    </w:p>
    <w:p w:rsidR="009A444A" w:rsidRDefault="0037718A">
      <w:pPr>
        <w:spacing w:after="0" w:line="185" w:lineRule="exact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DOWNERS</w:t>
      </w:r>
    </w:p>
    <w:p w:rsidR="009A444A" w:rsidRDefault="0037718A">
      <w:pPr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96" style="position:absolute;left:0;text-align:left;margin-left:18.7pt;margin-top:15.9pt;width:382.1pt;height:.1pt;z-index:-61713;mso-position-horizontal-relative:page" coordorigin="374,318" coordsize="7642,2">
            <v:shape id="_x0000_s2397" style="position:absolute;left:374;top:318;width:7642;height:2" coordorigin="374,318" coordsize="7642,0" path="m374,318r764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q23n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after="0" w:line="185" w:lineRule="exact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ECSTASY</w:t>
      </w:r>
    </w:p>
    <w:p w:rsidR="009A444A" w:rsidRDefault="0037718A">
      <w:pPr>
        <w:spacing w:before="57" w:after="0" w:line="240" w:lineRule="auto"/>
        <w:ind w:left="1296" w:right="-66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q23q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40" w:after="0" w:line="240" w:lineRule="auto"/>
        <w:ind w:left="143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ONE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9A444A" w:rsidRDefault="0037718A">
      <w:pPr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395" type="#_x0000_t202" style="position:absolute;margin-left:408.95pt;margin-top:16.2pt;width:178.05pt;height:108.1pt;z-index:-617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  <w:gridCol w:w="1036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drink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this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172,309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6,638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9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9-11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4,590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5-8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11,968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3-4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21,923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7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21,790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89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drink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20,957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7.5%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73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drink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20,858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7.4%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q24b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894" w:space="137"/>
            <w:col w:w="3698" w:space="1313"/>
            <w:col w:w="2678"/>
          </w:cols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056"/>
        <w:gridCol w:w="772"/>
        <w:gridCol w:w="2012"/>
        <w:gridCol w:w="1056"/>
        <w:gridCol w:w="753"/>
      </w:tblGrid>
      <w:tr w:rsidR="009A444A">
        <w:trPr>
          <w:trHeight w:hRule="exact" w:val="246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6" w:lineRule="exact"/>
              <w:ind w:left="9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Every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day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6" w:lineRule="exact"/>
              <w:ind w:left="5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6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6" w:lineRule="exact"/>
              <w:ind w:left="9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Every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day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6" w:lineRule="exact"/>
              <w:ind w:left="5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6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9A444A">
        <w:trPr>
          <w:trHeight w:hRule="exact" w:val="26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Several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times/wk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1,782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Several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times/wk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1,255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9A444A">
        <w:trPr>
          <w:trHeight w:hRule="exact" w:val="26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Several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times/mo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3,345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Several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times/mo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2,923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9A444A">
        <w:trPr>
          <w:trHeight w:hRule="exact" w:val="26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About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once/month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3,629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About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once/month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4,235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9A444A">
        <w:trPr>
          <w:trHeight w:hRule="exact" w:val="26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About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once/year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3,994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About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once/year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5,275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9A444A">
        <w:trPr>
          <w:trHeight w:hRule="exact" w:val="269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&lt;</w:t>
            </w:r>
            <w:r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once/year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3,935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7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&lt;</w:t>
            </w:r>
            <w:r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once/year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5,844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</w:tr>
      <w:tr w:rsidR="009A444A">
        <w:trPr>
          <w:trHeight w:hRule="exact" w:val="284"/>
        </w:trPr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1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used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255,690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93.8%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81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used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256,807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260" w:header="720" w:footer="720" w:gutter="0"/>
          <w:cols w:space="720"/>
        </w:sectPr>
      </w:pPr>
    </w:p>
    <w:p w:rsidR="009A444A" w:rsidRDefault="0037718A">
      <w:pPr>
        <w:spacing w:before="20" w:after="0" w:line="240" w:lineRule="auto"/>
        <w:ind w:left="54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29478.024247</w:t>
      </w:r>
    </w:p>
    <w:p w:rsidR="009A444A" w:rsidRDefault="0037718A">
      <w:pPr>
        <w:spacing w:before="20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25726.559511</w:t>
      </w:r>
    </w:p>
    <w:p w:rsidR="009A444A" w:rsidRDefault="0037718A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21153.422395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414" w:space="973"/>
            <w:col w:w="2867" w:space="973"/>
            <w:col w:w="3493"/>
          </w:cols>
        </w:sectPr>
      </w:pPr>
    </w:p>
    <w:p w:rsidR="009A444A" w:rsidRDefault="009A444A">
      <w:pPr>
        <w:spacing w:before="16"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pgSz w:w="12240" w:h="15840"/>
          <w:pgMar w:top="840" w:right="380" w:bottom="1680" w:left="340" w:header="388" w:footer="1482" w:gutter="0"/>
          <w:cols w:space="720"/>
        </w:sectPr>
      </w:pPr>
    </w:p>
    <w:p w:rsidR="009A444A" w:rsidRDefault="0037718A">
      <w:pPr>
        <w:spacing w:before="33" w:after="0" w:line="240" w:lineRule="auto"/>
        <w:ind w:left="610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93" style="position:absolute;left:0;text-align:left;margin-left:24.95pt;margin-top:1.25pt;width:177.1pt;height:.1pt;z-index:-61704;mso-position-horizontal-relative:page" coordorigin="499,25" coordsize="3542,2">
            <v:shape id="_x0000_s2394" style="position:absolute;left:499;top:25;width:3542;height:2" coordorigin="499,25" coordsize="3542,0" path="m499,25r3543,e" filled="f" strokeweight=".58pt">
              <v:path arrowok="t"/>
            </v:shape>
            <w10:wrap anchorx="page"/>
          </v:group>
        </w:pict>
      </w:r>
      <w:r>
        <w:pict>
          <v:group id="_x0000_s2391" style="position:absolute;left:0;text-align:left;margin-left:215.05pt;margin-top:1.25pt;width:181.45pt;height:.1pt;z-index:-61699;mso-position-horizontal-relative:page" coordorigin="4301,25" coordsize="3629,2">
            <v:shape id="_x0000_s2392" style="position:absolute;left:4301;top:25;width:3629;height:2" coordorigin="4301,25" coordsize="3629,0" path="m4301,25r3629,e" filled="f" strokeweight=".58pt">
              <v:path arrowok="t"/>
            </v:shape>
            <w10:wrap anchorx="page"/>
          </v:group>
        </w:pict>
      </w:r>
      <w:r>
        <w:pict>
          <v:group id="_x0000_s2389" style="position:absolute;left:0;text-align:left;margin-left:407.05pt;margin-top:1.25pt;width:181.45pt;height:.1pt;z-index:-61687;mso-position-horizontal-relative:page" coordorigin="8141,25" coordsize="3629,2">
            <v:shape id="_x0000_s2390" style="position:absolute;left:8141;top:25;width:3629;height:2" coordorigin="8141,25" coordsize="3629,0" path="m8141,25r362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AMOUNT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9A444A" w:rsidRDefault="0037718A">
      <w:pPr>
        <w:spacing w:before="57" w:after="0" w:line="240" w:lineRule="auto"/>
        <w:ind w:left="1282" w:right="-59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388" type="#_x0000_t202" style="position:absolute;left:0;text-align:left;margin-left:24.95pt;margin-top:16.2pt;width:178.05pt;height:108.1pt;z-index:-616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  <w:gridCol w:w="1036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drink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this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178,757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64.0%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4,354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49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9-11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1,817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5-8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5,054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3-4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10,889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7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17,215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89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drink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25,834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9.2%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73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drink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35,479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12.7%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q24c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41" w:after="0" w:line="202" w:lineRule="exact"/>
        <w:ind w:left="2925" w:right="-18" w:hanging="288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ALCOHOLIC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BEVERAGES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FROM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HOME</w:t>
      </w:r>
    </w:p>
    <w:p w:rsidR="009A444A" w:rsidRDefault="0037718A">
      <w:pPr>
        <w:tabs>
          <w:tab w:val="left" w:pos="1320"/>
          <w:tab w:val="left" w:pos="1900"/>
          <w:tab w:val="left" w:pos="2260"/>
          <w:tab w:val="left" w:pos="2960"/>
        </w:tabs>
        <w:spacing w:before="58" w:after="0" w:line="305" w:lineRule="auto"/>
        <w:ind w:left="352" w:right="-20" w:firstLine="76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86" style="position:absolute;left:0;text-align:left;margin-left:215.05pt;margin-top:15.95pt;width:181.45pt;height:.1pt;z-index:-61698;mso-position-horizontal-relative:page" coordorigin="4301,319" coordsize="3629,2">
            <v:shape id="_x0000_s2387" style="position:absolute;left:4301;top:319;width:3629;height:2" coordorigin="4301,319" coordsize="3629,0" path="m4301,319r362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q26a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Drink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146,031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51.4% Never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75,745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26.6%</w:t>
      </w:r>
    </w:p>
    <w:p w:rsidR="009A444A" w:rsidRDefault="0037718A">
      <w:pPr>
        <w:tabs>
          <w:tab w:val="left" w:pos="1160"/>
          <w:tab w:val="left" w:pos="2020"/>
          <w:tab w:val="left" w:pos="2960"/>
          <w:tab w:val="left" w:pos="3060"/>
        </w:tabs>
        <w:spacing w:before="2" w:after="0" w:line="305" w:lineRule="auto"/>
        <w:ind w:left="-32" w:right="-20" w:firstLine="9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84" style="position:absolute;left:0;text-align:left;margin-left:215.05pt;margin-top:40.05pt;width:181.45pt;height:.1pt;z-index:-61697;mso-position-horizontal-relative:page" coordorigin="4301,801" coordsize="3629,2">
            <v:shape id="_x0000_s2385" style="position:absolute;left:4301;top:801;width:3629;height:2" coordorigin="4301,801" coordsize="3629,0" path="m4301,801r362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Seldom</w:t>
      </w:r>
      <w:r>
        <w:rPr>
          <w:rFonts w:ascii="Bookman Old Style" w:eastAsia="Bookman Old Style" w:hAnsi="Bookman Old Style" w:cs="Bookman Old Style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44,983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15.8% Most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13,288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4.7% Always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4,305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1.5%</w:t>
      </w:r>
    </w:p>
    <w:p w:rsidR="009A444A" w:rsidRDefault="0037718A">
      <w:pPr>
        <w:spacing w:before="32" w:after="0" w:line="203" w:lineRule="exact"/>
        <w:ind w:left="2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17833.531382</w:t>
      </w:r>
    </w:p>
    <w:p w:rsidR="009A444A" w:rsidRDefault="0037718A">
      <w:pPr>
        <w:spacing w:before="41" w:after="0" w:line="202" w:lineRule="exact"/>
        <w:ind w:left="1850" w:right="93" w:hanging="180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ALCOHOLIC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BEVERAGES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FROM </w:t>
      </w:r>
      <w:r>
        <w:rPr>
          <w:rFonts w:ascii="Bookman Old Style" w:eastAsia="Bookman Old Style" w:hAnsi="Bookman Old Style" w:cs="Bookman Old Style"/>
          <w:sz w:val="18"/>
          <w:szCs w:val="18"/>
        </w:rPr>
        <w:t>OTHER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SOURCES</w:t>
      </w:r>
    </w:p>
    <w:p w:rsidR="009A444A" w:rsidRDefault="0037718A">
      <w:pPr>
        <w:tabs>
          <w:tab w:val="left" w:pos="1320"/>
          <w:tab w:val="left" w:pos="1900"/>
          <w:tab w:val="left" w:pos="2260"/>
          <w:tab w:val="left" w:pos="2960"/>
        </w:tabs>
        <w:spacing w:before="58" w:after="0" w:line="305" w:lineRule="auto"/>
        <w:ind w:left="352" w:right="92" w:firstLine="76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82" style="position:absolute;left:0;text-align:left;margin-left:407.05pt;margin-top:15.95pt;width:181.45pt;height:.1pt;z-index:-61686;mso-position-horizontal-relative:page" coordorigin="8141,319" coordsize="3629,2">
            <v:shape id="_x0000_s2383" style="position:absolute;left:8141;top:319;width:3629;height:2" coordorigin="8141,319" coordsize="3629,0" path="m8141,319r362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q26e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Drink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138,950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49.5% Never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69,384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24.7%</w:t>
      </w:r>
    </w:p>
    <w:p w:rsidR="009A444A" w:rsidRDefault="0037718A">
      <w:pPr>
        <w:tabs>
          <w:tab w:val="left" w:pos="1060"/>
          <w:tab w:val="left" w:pos="2020"/>
          <w:tab w:val="left" w:pos="2960"/>
          <w:tab w:val="left" w:pos="3060"/>
        </w:tabs>
        <w:spacing w:before="2" w:after="0" w:line="305" w:lineRule="auto"/>
        <w:ind w:left="-32" w:right="92" w:firstLine="9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80" style="position:absolute;left:0;text-align:left;margin-left:407.05pt;margin-top:40.05pt;width:181.45pt;height:.1pt;z-index:-61685;mso-position-horizontal-relative:page" coordorigin="8141,801" coordsize="3629,2">
            <v:shape id="_x0000_s2381" style="position:absolute;left:8141;top:801;width:3629;height:2" coordorigin="8141,801" coordsize="3629,0" path="m8141,801r362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Seldom</w:t>
      </w:r>
      <w:r>
        <w:rPr>
          <w:rFonts w:ascii="Bookman Old Style" w:eastAsia="Bookman Old Style" w:hAnsi="Bookman Old Style" w:cs="Bookman Old Style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31,948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11.4% Most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20,482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7.3% Always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19,697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7.0%</w:t>
      </w:r>
    </w:p>
    <w:p w:rsidR="009A444A" w:rsidRDefault="0037718A">
      <w:pPr>
        <w:spacing w:before="32" w:after="0" w:line="203" w:lineRule="exact"/>
        <w:ind w:left="2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21724.812911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380" w:bottom="940" w:left="340" w:header="720" w:footer="720" w:gutter="0"/>
          <w:cols w:num="3" w:space="720" w:equalWidth="0">
            <w:col w:w="3682" w:space="337"/>
            <w:col w:w="3550" w:space="290"/>
            <w:col w:w="3661"/>
          </w:cols>
        </w:sectPr>
      </w:pPr>
    </w:p>
    <w:p w:rsidR="009A444A" w:rsidRDefault="009A444A">
      <w:pPr>
        <w:spacing w:before="5" w:after="0" w:line="160" w:lineRule="exact"/>
        <w:rPr>
          <w:sz w:val="16"/>
          <w:szCs w:val="16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380" w:bottom="940" w:left="340" w:header="720" w:footer="720" w:gutter="0"/>
          <w:cols w:space="720"/>
        </w:sectPr>
      </w:pPr>
    </w:p>
    <w:p w:rsidR="009A444A" w:rsidRDefault="0037718A">
      <w:pPr>
        <w:spacing w:before="37" w:after="0" w:line="240" w:lineRule="auto"/>
        <w:ind w:left="4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22786.434253</w:t>
      </w:r>
    </w:p>
    <w:p w:rsidR="009A444A" w:rsidRDefault="009A444A">
      <w:pPr>
        <w:spacing w:before="3" w:after="0" w:line="140" w:lineRule="exact"/>
        <w:rPr>
          <w:sz w:val="14"/>
          <w:szCs w:val="14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40" w:lineRule="auto"/>
        <w:ind w:left="361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78" style="position:absolute;left:0;text-align:left;margin-left:24.95pt;margin-top:-.4pt;width:177.1pt;height:.1pt;z-index:-61703;mso-position-horizontal-relative:page" coordorigin="499,-8" coordsize="3542,2">
            <v:shape id="_x0000_s2379" style="position:absolute;left:499;top:-8;width:3542;height:2" coordorigin="499,-8" coordsize="3542,0" path="m499,-8r354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AMOUNT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LIQUOR</w:t>
      </w:r>
      <w:r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9A444A" w:rsidRDefault="0037718A">
      <w:pPr>
        <w:spacing w:before="57" w:after="0" w:line="240" w:lineRule="auto"/>
        <w:ind w:left="1273" w:right="-63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377" type="#_x0000_t202" style="position:absolute;left:0;text-align:left;margin-left:22.95pt;margin-top:16.2pt;width:180.05pt;height:107.5pt;z-index:-6167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11"/>
                    <w:gridCol w:w="1036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drink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this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171,484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8,848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9-11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6,291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2.2%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5-8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13,994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3-4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21,113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7.5%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83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18,431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drink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18,606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6.6%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tabs>
                            <w:tab w:val="left" w:pos="760"/>
                          </w:tabs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position w:val="-4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position w:val="-4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drink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22,296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7.9%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q24d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10" w:after="0" w:line="180" w:lineRule="exact"/>
        <w:rPr>
          <w:sz w:val="18"/>
          <w:szCs w:val="18"/>
        </w:rPr>
      </w:pPr>
      <w:r>
        <w:br w:type="column"/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2656" w:right="-15" w:hanging="261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ALCOHOLIC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BEVERAGES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FROM FRIENDS</w:t>
      </w:r>
    </w:p>
    <w:p w:rsidR="009A444A" w:rsidRDefault="0037718A">
      <w:pPr>
        <w:tabs>
          <w:tab w:val="left" w:pos="1320"/>
          <w:tab w:val="left" w:pos="1900"/>
          <w:tab w:val="left" w:pos="2260"/>
          <w:tab w:val="left" w:pos="2960"/>
        </w:tabs>
        <w:spacing w:before="58" w:after="0" w:line="305" w:lineRule="auto"/>
        <w:ind w:left="352" w:right="-20" w:firstLine="76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75" style="position:absolute;left:0;text-align:left;margin-left:215.05pt;margin-top:15.95pt;width:181.45pt;height:.1pt;z-index:-61695;mso-position-horizontal-relative:page" coordorigin="4301,319" coordsize="3629,2">
            <v:shape id="_x0000_s2376" style="position:absolute;left:4301;top:319;width:3629;height:2" coordorigin="4301,319" coordsize="3629,0" path="m4301,319r362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q26b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Drink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129,743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46.1% Never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54,144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19.2%</w:t>
      </w:r>
    </w:p>
    <w:p w:rsidR="009A444A" w:rsidRDefault="0037718A">
      <w:pPr>
        <w:tabs>
          <w:tab w:val="left" w:pos="1060"/>
          <w:tab w:val="left" w:pos="2020"/>
          <w:tab w:val="left" w:pos="2960"/>
        </w:tabs>
        <w:spacing w:before="2" w:after="0" w:line="305" w:lineRule="auto"/>
        <w:ind w:left="-32" w:right="-20" w:firstLine="9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73" style="position:absolute;left:0;text-align:left;margin-left:215.05pt;margin-top:40.05pt;width:181.45pt;height:.1pt;z-index:-61694;mso-position-horizontal-relative:page" coordorigin="4301,801" coordsize="3629,2">
            <v:shape id="_x0000_s2374" style="position:absolute;left:4301;top:801;width:3629;height:2" coordorigin="4301,801" coordsize="3629,0" path="m4301,801r362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Seldom</w:t>
      </w:r>
      <w:r>
        <w:rPr>
          <w:rFonts w:ascii="Bookman Old Style" w:eastAsia="Bookman Old Style" w:hAnsi="Bookman Old Style" w:cs="Bookman Old Style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41,395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14.7% Most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40,369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14.3% Always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15,697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5.6%</w:t>
      </w:r>
    </w:p>
    <w:p w:rsidR="009A444A" w:rsidRDefault="0037718A">
      <w:pPr>
        <w:spacing w:before="32" w:after="0" w:line="240" w:lineRule="auto"/>
        <w:ind w:left="2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20836.623385</w:t>
      </w:r>
    </w:p>
    <w:p w:rsidR="009A444A" w:rsidRDefault="0037718A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40" w:lineRule="auto"/>
        <w:ind w:left="55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71" style="position:absolute;left:0;text-align:left;margin-left:215.05pt;margin-top:-.4pt;width:181.45pt;height:.1pt;z-index:-61696;mso-position-horizontal-relative:page" coordorigin="4301,-8" coordsize="3629,2">
            <v:shape id="_x0000_s2372" style="position:absolute;left:4301;top:-8;width:3629;height:2" coordorigin="4301,-8" coordsize="3629,0" path="m4301,-8r3629,e" filled="f" strokeweight=".58pt">
              <v:path arrowok="t"/>
            </v:shape>
            <w10:wrap anchorx="page"/>
          </v:group>
        </w:pict>
      </w:r>
      <w:r>
        <w:pict>
          <v:group id="_x0000_s2369" style="position:absolute;left:0;text-align:left;margin-left:408pt;margin-top:-.4pt;width:179.05pt;height:.1pt;z-index:-61684;mso-position-horizontal-relative:page" coordorigin="8160,-8" coordsize="3581,2">
            <v:shape id="_x0000_s2370" style="position:absolute;left:8160;top:-8;width:3581;height:2" coordorigin="8160,-8" coordsize="3581,0" path="m8160,-8r35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AS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JOINTS</w:t>
      </w:r>
    </w:p>
    <w:p w:rsidR="009A444A" w:rsidRDefault="0037718A">
      <w:pPr>
        <w:spacing w:before="57" w:after="0" w:line="240" w:lineRule="auto"/>
        <w:ind w:left="83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368" type="#_x0000_t202" style="position:absolute;left:0;text-align:left;margin-left:408pt;margin-top:16.2pt;width:179.95pt;height:80pt;z-index:-6167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89"/>
                    <w:gridCol w:w="1056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178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08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222,684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78.4%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2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Seldom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19,908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Half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12,925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4.5%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Most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13,387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Always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11,622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4.1%</w:t>
                        </w:r>
                      </w:p>
                    </w:tc>
                  </w:tr>
                  <w:tr w:rsidR="009A444A">
                    <w:trPr>
                      <w:trHeight w:hRule="exact" w:val="272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3,668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q27a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20" w:after="0" w:line="280" w:lineRule="exact"/>
        <w:rPr>
          <w:sz w:val="28"/>
          <w:szCs w:val="28"/>
        </w:rPr>
      </w:pPr>
    </w:p>
    <w:p w:rsidR="009A444A" w:rsidRDefault="0037718A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366" style="position:absolute;margin-left:408pt;margin-top:-1.9pt;width:179.05pt;height:.1pt;z-index:-61683;mso-position-horizontal-relative:page" coordorigin="8160,-38" coordsize="3581,2">
            <v:shape id="_x0000_s2367" style="position:absolute;left:8160;top:-38;width:3581;height:2" coordorigin="8160,-38" coordsize="3581,0" path="m8160,-38r358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17992.342358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380" w:bottom="940" w:left="340" w:header="720" w:footer="720" w:gutter="0"/>
          <w:cols w:num="3" w:space="720" w:equalWidth="0">
            <w:col w:w="3677" w:space="341"/>
            <w:col w:w="3550" w:space="578"/>
            <w:col w:w="3374"/>
          </w:cols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6" w:after="0" w:line="240" w:lineRule="exact"/>
        <w:rPr>
          <w:sz w:val="24"/>
          <w:szCs w:val="24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380" w:bottom="940" w:left="340" w:header="720" w:footer="720" w:gutter="0"/>
          <w:cols w:space="720"/>
        </w:sectPr>
      </w:pPr>
    </w:p>
    <w:p w:rsidR="009A444A" w:rsidRDefault="009A444A">
      <w:pPr>
        <w:spacing w:before="13" w:after="0" w:line="280" w:lineRule="exact"/>
        <w:rPr>
          <w:sz w:val="28"/>
          <w:szCs w:val="28"/>
        </w:rPr>
      </w:pPr>
    </w:p>
    <w:p w:rsidR="009A444A" w:rsidRDefault="0037718A">
      <w:pPr>
        <w:spacing w:after="0" w:line="240" w:lineRule="auto"/>
        <w:ind w:left="433" w:right="31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21122.974021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1222" w:right="-19" w:firstLine="107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64" style="position:absolute;left:0;text-align:left;margin-left:24pt;margin-top:-.8pt;width:179.05pt;height:.1pt;z-index:-61702;mso-position-horizontal-relative:page" coordorigin="480,-16" coordsize="3581,2">
            <v:shape id="_x0000_s2365" style="position:absolute;left:480;top:-16;width:3581;height:2" coordorigin="480,-16" coordsize="3581,0" path="m480,-16r35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MANY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5+ </w:t>
      </w:r>
      <w:r>
        <w:rPr>
          <w:rFonts w:ascii="Bookman Old Style" w:eastAsia="Bookman Old Style" w:hAnsi="Bookman Old Style" w:cs="Bookman Old Style"/>
          <w:sz w:val="18"/>
          <w:szCs w:val="18"/>
        </w:rPr>
        <w:t>DRINKS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DAYS</w:t>
      </w:r>
    </w:p>
    <w:p w:rsidR="009A444A" w:rsidRDefault="0037718A">
      <w:pPr>
        <w:tabs>
          <w:tab w:val="left" w:pos="980"/>
          <w:tab w:val="left" w:pos="2020"/>
          <w:tab w:val="left" w:pos="3100"/>
        </w:tabs>
        <w:spacing w:before="58" w:after="0" w:line="305" w:lineRule="auto"/>
        <w:ind w:left="166" w:right="-20" w:firstLine="121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62" style="position:absolute;left:0;text-align:left;margin-left:24pt;margin-top:15.95pt;width:179.05pt;height:.1pt;z-index:-61701;mso-position-horizontal-relative:page" coordorigin="480,319" coordsize="3581,2">
            <v:shape id="_x0000_s2363" style="position:absolute;left:480;top:319;width:3581;height:2" coordorigin="480,319" coordsize="3581,0" path="m480,319r35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q25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5+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119,594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41.6% None</w:t>
      </w:r>
      <w:r>
        <w:rPr>
          <w:rFonts w:ascii="Bookman Old Style" w:eastAsia="Bookman Old Style" w:hAnsi="Bookman Old Style" w:cs="Bookman Old Style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111,892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38.9%</w:t>
      </w:r>
    </w:p>
    <w:p w:rsidR="009A444A" w:rsidRDefault="0037718A">
      <w:pPr>
        <w:tabs>
          <w:tab w:val="left" w:pos="960"/>
          <w:tab w:val="left" w:pos="2000"/>
        </w:tabs>
        <w:spacing w:before="2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</w:t>
      </w:r>
      <w:r>
        <w:rPr>
          <w:rFonts w:ascii="Bookman Old Style" w:eastAsia="Bookman Old Style" w:hAnsi="Bookman Old Style" w:cs="Bookman Old Style"/>
          <w:spacing w:val="-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20,943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7.3%</w:t>
      </w:r>
    </w:p>
    <w:p w:rsidR="009A444A" w:rsidRDefault="0037718A">
      <w:pPr>
        <w:tabs>
          <w:tab w:val="left" w:pos="1040"/>
          <w:tab w:val="left" w:pos="2100"/>
        </w:tabs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2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11,598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4.0%</w:t>
      </w:r>
    </w:p>
    <w:p w:rsidR="009A444A" w:rsidRDefault="0037718A">
      <w:pPr>
        <w:tabs>
          <w:tab w:val="left" w:pos="1480"/>
          <w:tab w:val="left" w:pos="2520"/>
        </w:tabs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3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12,254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4.3%</w:t>
      </w:r>
    </w:p>
    <w:p w:rsidR="009A444A" w:rsidRDefault="0037718A">
      <w:pPr>
        <w:tabs>
          <w:tab w:val="left" w:pos="1600"/>
          <w:tab w:val="left" w:pos="2520"/>
        </w:tabs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6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4,711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1.6%</w:t>
      </w:r>
    </w:p>
    <w:p w:rsidR="009A444A" w:rsidRDefault="0037718A">
      <w:pPr>
        <w:tabs>
          <w:tab w:val="left" w:pos="2080"/>
          <w:tab w:val="left" w:pos="3000"/>
        </w:tabs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more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6,671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2.3%</w:t>
      </w:r>
    </w:p>
    <w:p w:rsidR="009A444A" w:rsidRDefault="0037718A">
      <w:pPr>
        <w:spacing w:before="87" w:after="0" w:line="240" w:lineRule="auto"/>
        <w:ind w:left="433" w:right="31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360" style="position:absolute;left:0;text-align:left;margin-left:24pt;margin-top:2.45pt;width:179.05pt;height:.1pt;z-index:-61700;mso-position-horizontal-relative:page" coordorigin="480,49" coordsize="3581,2">
            <v:shape id="_x0000_s2361" style="position:absolute;left:480;top:49;width:3581;height:2" coordorigin="480,49" coordsize="3581,0" path="m480,49r358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14522.329252</w:t>
      </w:r>
    </w:p>
    <w:p w:rsidR="009A444A" w:rsidRDefault="0037718A">
      <w:pPr>
        <w:spacing w:before="41" w:after="0" w:line="202" w:lineRule="exact"/>
        <w:ind w:left="2666" w:right="-18" w:hanging="262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ALCOHOLIC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BEVERAGES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FROM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STORE</w:t>
      </w:r>
    </w:p>
    <w:p w:rsidR="009A444A" w:rsidRDefault="0037718A">
      <w:pPr>
        <w:tabs>
          <w:tab w:val="left" w:pos="1220"/>
          <w:tab w:val="left" w:pos="1900"/>
          <w:tab w:val="left" w:pos="2260"/>
          <w:tab w:val="left" w:pos="2960"/>
        </w:tabs>
        <w:spacing w:before="58" w:after="0" w:line="305" w:lineRule="auto"/>
        <w:ind w:left="352" w:right="-20" w:firstLine="76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58" style="position:absolute;left:0;text-align:left;margin-left:215.05pt;margin-top:15.95pt;width:181.45pt;height:.1pt;z-index:-61692;mso-position-horizontal-relative:page" coordorigin="4301,319" coordsize="3629,2">
            <v:shape id="_x0000_s2359" style="position:absolute;left:4301;top:319;width:3629;height:2" coordorigin="4301,319" coordsize="3629,0" path="m4301,319r362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q26c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Drink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137,407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49.1% Never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103,395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36.9%</w:t>
      </w:r>
    </w:p>
    <w:p w:rsidR="009A444A" w:rsidRDefault="0037718A">
      <w:pPr>
        <w:tabs>
          <w:tab w:val="left" w:pos="1160"/>
          <w:tab w:val="left" w:pos="2020"/>
          <w:tab w:val="left" w:pos="3060"/>
        </w:tabs>
        <w:spacing w:before="2" w:after="0" w:line="305" w:lineRule="auto"/>
        <w:ind w:left="-32" w:right="-14" w:firstLine="9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56" style="position:absolute;left:0;text-align:left;margin-left:215.05pt;margin-top:40.05pt;width:181.45pt;height:.1pt;z-index:-61691;mso-position-horizontal-relative:page" coordorigin="4301,801" coordsize="3629,2">
            <v:shape id="_x0000_s2357" style="position:absolute;left:4301;top:801;width:3629;height:2" coordorigin="4301,801" coordsize="3629,0" path="m4301,801r362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Seldom</w:t>
      </w:r>
      <w:r>
        <w:rPr>
          <w:rFonts w:ascii="Bookman Old Style" w:eastAsia="Bookman Old Style" w:hAnsi="Bookman Old Style" w:cs="Bookman Old Style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18,421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6.6% Most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13,624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4.9% Always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7,184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2.6%</w:t>
      </w:r>
    </w:p>
    <w:p w:rsidR="009A444A" w:rsidRDefault="0037718A">
      <w:pPr>
        <w:spacing w:before="32" w:after="0" w:line="240" w:lineRule="auto"/>
        <w:ind w:left="2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22155.683206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2676" w:right="-20" w:hanging="230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54" style="position:absolute;left:0;text-align:left;margin-left:215.05pt;margin-top:-.8pt;width:181.45pt;height:.1pt;z-index:-61690;mso-position-horizontal-relative:page" coordorigin="4301,-16" coordsize="3629,2">
            <v:shape id="_x0000_s2355" style="position:absolute;left:4301;top:-16;width:3629;height:2" coordorigin="4301,-16" coordsize="3629,0" path="m4301,-16r362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ALCOHOLIC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BEVERAGES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AT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PARTIES</w:t>
      </w:r>
    </w:p>
    <w:p w:rsidR="009A444A" w:rsidRDefault="0037718A">
      <w:pPr>
        <w:tabs>
          <w:tab w:val="left" w:pos="1320"/>
          <w:tab w:val="left" w:pos="1900"/>
          <w:tab w:val="left" w:pos="2260"/>
          <w:tab w:val="left" w:pos="2960"/>
        </w:tabs>
        <w:spacing w:before="58" w:after="0" w:line="305" w:lineRule="auto"/>
        <w:ind w:left="352" w:right="-20" w:firstLine="75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52" style="position:absolute;left:0;text-align:left;margin-left:215.05pt;margin-top:15.95pt;width:181.45pt;height:.1pt;z-index:-61689;mso-position-horizontal-relative:page" coordorigin="4301,319" coordsize="3629,2">
            <v:shape id="_x0000_s2353" style="position:absolute;left:4301;top:319;width:3629;height:2" coordorigin="4301,319" coordsize="3629,0" path="m4301,319r362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q26d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Drink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121,292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43.0% Never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41,193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14.6%</w:t>
      </w:r>
    </w:p>
    <w:p w:rsidR="009A444A" w:rsidRDefault="0037718A">
      <w:pPr>
        <w:tabs>
          <w:tab w:val="left" w:pos="1060"/>
          <w:tab w:val="left" w:pos="2000"/>
          <w:tab w:val="left" w:pos="2960"/>
        </w:tabs>
        <w:spacing w:before="2" w:after="0" w:line="305" w:lineRule="auto"/>
        <w:ind w:left="-32" w:right="-20" w:firstLine="9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50" style="position:absolute;left:0;text-align:left;margin-left:215.05pt;margin-top:40.05pt;width:181.45pt;height:.1pt;z-index:-61688;mso-position-horizontal-relative:page" coordorigin="4301,801" coordsize="3629,2">
            <v:shape id="_x0000_s2351" style="position:absolute;left:4301;top:801;width:3629;height:2" coordorigin="4301,801" coordsize="3629,0" path="m4301,801r362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Seldom</w:t>
      </w:r>
      <w:r>
        <w:rPr>
          <w:rFonts w:ascii="Bookman Old Style" w:eastAsia="Bookman Old Style" w:hAnsi="Bookman Old Style" w:cs="Bookman Old Style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36,744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13.0% Most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40,784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14.5% Always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42,003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14.9%</w:t>
      </w:r>
    </w:p>
    <w:p w:rsidR="009A444A" w:rsidRDefault="0037718A">
      <w:pPr>
        <w:spacing w:before="32" w:after="0" w:line="240" w:lineRule="auto"/>
        <w:ind w:left="2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20169.451267</w:t>
      </w:r>
    </w:p>
    <w:p w:rsidR="009A444A" w:rsidRDefault="0037718A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9A444A" w:rsidRDefault="0037718A">
      <w:pPr>
        <w:tabs>
          <w:tab w:val="left" w:pos="1700"/>
          <w:tab w:val="left" w:pos="1960"/>
          <w:tab w:val="left" w:pos="2740"/>
          <w:tab w:val="left" w:pos="3020"/>
        </w:tabs>
        <w:spacing w:after="0" w:line="305" w:lineRule="auto"/>
        <w:ind w:left="832" w:right="121" w:hanging="8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48" style="position:absolute;left:0;text-align:left;margin-left:215.05pt;margin-top:-3.75pt;width:181.45pt;height:.1pt;z-index:-61693;mso-position-horizontal-relative:page" coordorigin="4301,-75" coordsize="3629,2">
            <v:shape id="_x0000_s2349" style="position:absolute;left:4301;top:-75;width:3629;height:2" coordorigin="4301,-75" coordsize="3629,0" path="m4301,-75r3629,e" filled="f" strokeweight=".58pt">
              <v:path arrowok="t"/>
            </v:shape>
            <w10:wrap anchorx="page"/>
          </v:group>
        </w:pict>
      </w:r>
      <w:r>
        <w:pict>
          <v:group id="_x0000_s2346" style="position:absolute;left:0;text-align:left;margin-left:408pt;margin-top:-.4pt;width:179.05pt;height:.1pt;z-index:-61682;mso-position-horizontal-relative:page" coordorigin="8160,-8" coordsize="3581,2">
            <v:shape id="_x0000_s2347" style="position:absolute;left:8160;top:-8;width:3581;height:2" coordorigin="8160,-8" coordsize="3581,0" path="m8160,-8r3581,e" filled="f" strokeweight=".58pt">
              <v:path arrowok="t"/>
            </v:shape>
            <w10:wrap anchorx="page"/>
          </v:group>
        </w:pict>
      </w:r>
      <w:r>
        <w:pict>
          <v:group id="_x0000_s2344" style="position:absolute;left:0;text-align:left;margin-left:408pt;margin-top:26.5pt;width:179.05pt;height:.1pt;z-index:-61681;mso-position-horizontal-relative:page" coordorigin="8160,530" coordsize="3581,2">
            <v:shape id="_x0000_s2345" style="position:absolute;left:8160;top:530;width:3581;height:2" coordorigin="8160,530" coordsize="3581,0" path="m8160,530r35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AS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BLUNTS </w:t>
      </w:r>
      <w:r>
        <w:rPr>
          <w:rFonts w:ascii="Bookman Old Style" w:eastAsia="Bookman Old Style" w:hAnsi="Bookman Old Style" w:cs="Bookman Old Style"/>
          <w:sz w:val="18"/>
          <w:szCs w:val="18"/>
        </w:rPr>
        <w:t>q27b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226,636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80.5% Seldom</w:t>
      </w:r>
      <w:r>
        <w:rPr>
          <w:rFonts w:ascii="Bookman Old Style" w:eastAsia="Bookman Old Style" w:hAnsi="Bookman Old Style" w:cs="Bookman Old Style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18,354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6.5%</w:t>
      </w:r>
    </w:p>
    <w:p w:rsidR="009A444A" w:rsidRDefault="0037718A">
      <w:pPr>
        <w:tabs>
          <w:tab w:val="left" w:pos="1060"/>
          <w:tab w:val="left" w:pos="1960"/>
          <w:tab w:val="left" w:pos="2100"/>
          <w:tab w:val="left" w:pos="3020"/>
        </w:tabs>
        <w:spacing w:before="2" w:after="0" w:line="305" w:lineRule="auto"/>
        <w:ind w:left="-32" w:right="127" w:firstLine="31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Half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11,582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4.1% Most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11,328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4.0% Always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10,317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3.7%</w:t>
      </w:r>
    </w:p>
    <w:p w:rsidR="009A444A" w:rsidRDefault="0037718A">
      <w:pPr>
        <w:tabs>
          <w:tab w:val="left" w:pos="1620"/>
          <w:tab w:val="left" w:pos="2560"/>
        </w:tabs>
        <w:spacing w:before="2" w:after="0" w:line="240" w:lineRule="auto"/>
        <w:ind w:right="12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3,394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1.2%</w:t>
      </w:r>
    </w:p>
    <w:p w:rsidR="009A444A" w:rsidRDefault="0037718A">
      <w:pPr>
        <w:spacing w:before="87" w:after="0" w:line="240" w:lineRule="auto"/>
        <w:ind w:left="269" w:right="-20"/>
        <w:rPr>
          <w:rFonts w:ascii="Arial" w:eastAsia="Arial" w:hAnsi="Arial" w:cs="Arial"/>
          <w:sz w:val="18"/>
          <w:szCs w:val="18"/>
        </w:rPr>
      </w:pPr>
      <w:r>
        <w:pict>
          <v:group id="_x0000_s2342" style="position:absolute;left:0;text-align:left;margin-left:408pt;margin-top:2.45pt;width:179.05pt;height:.1pt;z-index:-61680;mso-position-horizontal-relative:page" coordorigin="8160,49" coordsize="3581,2">
            <v:shape id="_x0000_s2343" style="position:absolute;left:8160;top:49;width:3581;height:2" coordorigin="8160,49" coordsize="3581,0" path="m8160,49r358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20576.165781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2157" w:right="120" w:hanging="162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40" style="position:absolute;left:0;text-align:left;margin-left:408pt;margin-top:-.8pt;width:179.05pt;height:.1pt;z-index:-61679;mso-position-horizontal-relative:page" coordorigin="8160,-16" coordsize="3581,2">
            <v:shape id="_x0000_s2341" style="position:absolute;left:8160;top:-16;width:3581;height:2" coordorigin="8160,-16" coordsize="3581,0" path="m8160,-16r35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BONGS</w:t>
      </w:r>
      <w:r>
        <w:rPr>
          <w:rFonts w:ascii="Bookman Old Style" w:eastAsia="Bookman Old Style" w:hAnsi="Bookman Old Style" w:cs="Bookman Old Style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sz w:val="18"/>
          <w:szCs w:val="18"/>
        </w:rPr>
        <w:t>WATER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PIPES</w:t>
      </w:r>
    </w:p>
    <w:p w:rsidR="009A444A" w:rsidRDefault="0037718A">
      <w:pPr>
        <w:tabs>
          <w:tab w:val="left" w:pos="1700"/>
          <w:tab w:val="left" w:pos="1960"/>
          <w:tab w:val="left" w:pos="2740"/>
          <w:tab w:val="left" w:pos="3020"/>
        </w:tabs>
        <w:spacing w:before="58" w:after="0" w:line="305" w:lineRule="auto"/>
        <w:ind w:left="832" w:right="121" w:firstLine="24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38" style="position:absolute;left:0;text-align:left;margin-left:408pt;margin-top:15.95pt;width:179.05pt;height:.1pt;z-index:-61678;mso-position-horizontal-relative:page" coordorigin="8160,319" coordsize="3581,2">
            <v:shape id="_x0000_s2339" style="position:absolute;left:8160;top:319;width:3581;height:2" coordorigin="8160,319" coordsize="3581,0" path="m8160,319r35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q27c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231,852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82.8% Seldom</w:t>
      </w:r>
      <w:r>
        <w:rPr>
          <w:rFonts w:ascii="Bookman Old Style" w:eastAsia="Bookman Old Style" w:hAnsi="Bookman Old Style" w:cs="Bookman Old Style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15,229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5.4%</w:t>
      </w:r>
    </w:p>
    <w:p w:rsidR="009A444A" w:rsidRDefault="0037718A">
      <w:pPr>
        <w:tabs>
          <w:tab w:val="left" w:pos="1060"/>
          <w:tab w:val="left" w:pos="1960"/>
          <w:tab w:val="left" w:pos="2080"/>
          <w:tab w:val="left" w:pos="3020"/>
        </w:tabs>
        <w:spacing w:before="2" w:after="0" w:line="305" w:lineRule="auto"/>
        <w:ind w:left="-32" w:right="127" w:firstLine="31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Half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10,635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3.8% Most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9,360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3.3% Always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10,185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3.6%</w:t>
      </w:r>
    </w:p>
    <w:p w:rsidR="009A444A" w:rsidRDefault="0037718A">
      <w:pPr>
        <w:tabs>
          <w:tab w:val="left" w:pos="1620"/>
          <w:tab w:val="left" w:pos="2560"/>
        </w:tabs>
        <w:spacing w:before="2" w:after="0" w:line="240" w:lineRule="auto"/>
        <w:ind w:right="12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2,911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1.0%</w:t>
      </w:r>
    </w:p>
    <w:p w:rsidR="009A444A" w:rsidRDefault="0037718A">
      <w:pPr>
        <w:spacing w:before="87" w:after="0" w:line="240" w:lineRule="auto"/>
        <w:ind w:left="269" w:right="-20"/>
        <w:rPr>
          <w:rFonts w:ascii="Arial" w:eastAsia="Arial" w:hAnsi="Arial" w:cs="Arial"/>
          <w:sz w:val="18"/>
          <w:szCs w:val="18"/>
        </w:rPr>
      </w:pPr>
      <w:r>
        <w:pict>
          <v:group id="_x0000_s2336" style="position:absolute;left:0;text-align:left;margin-left:408pt;margin-top:2.45pt;width:179.05pt;height:.1pt;z-index:-61677;mso-position-horizontal-relative:page" coordorigin="8160,49" coordsize="3581,2">
            <v:shape id="_x0000_s2337" style="position:absolute;left:8160;top:49;width:3581;height:2" coordorigin="8160,49" coordsize="3581,0" path="m8160,49r358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22014.695321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380" w:bottom="940" w:left="340" w:header="720" w:footer="720" w:gutter="0"/>
          <w:cols w:num="3" w:space="720" w:equalWidth="0">
            <w:col w:w="3700" w:space="319"/>
            <w:col w:w="3550" w:space="309"/>
            <w:col w:w="3642"/>
          </w:cols>
        </w:sectPr>
      </w:pPr>
    </w:p>
    <w:p w:rsidR="009A444A" w:rsidRDefault="0037718A">
      <w:pPr>
        <w:spacing w:before="2" w:after="0" w:line="240" w:lineRule="auto"/>
        <w:ind w:left="1195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34" style="position:absolute;left:0;text-align:left;margin-left:24pt;margin-top:-.3pt;width:179.05pt;height:.1pt;z-index:-61673;mso-position-horizontal-relative:page" coordorigin="480,-6" coordsize="3581,2">
            <v:shape id="_x0000_s2335" style="position:absolute;left:480;top:-6;width:3581;height:2" coordorigin="480,-6" coordsize="3581,0" path="m480,-6r3581,e" filled="f" strokeweight=".58pt">
              <v:path arrowok="t"/>
            </v:shape>
            <w10:wrap anchorx="page"/>
          </v:group>
        </w:pict>
      </w:r>
      <w:r>
        <w:pict>
          <v:group id="_x0000_s2332" style="position:absolute;left:0;text-align:left;margin-left:209.75pt;margin-top:-.3pt;width:383.5pt;height:.1pt;z-index:-61663;mso-position-horizontal-relative:page" coordorigin="4195,-6" coordsize="7670,2">
            <v:shape id="_x0000_s2333" style="position:absolute;left:4195;top:-6;width:7670;height:2" coordorigin="4195,-6" coordsize="7670,0" path="m4195,-6r767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PIPES</w:t>
      </w:r>
    </w:p>
    <w:p w:rsidR="009A444A" w:rsidRDefault="0037718A">
      <w:pPr>
        <w:spacing w:before="57" w:after="0" w:line="240" w:lineRule="auto"/>
        <w:ind w:left="1272" w:right="-63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q27d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10" w:after="0" w:line="202" w:lineRule="exact"/>
        <w:ind w:left="1430" w:right="-52" w:hanging="62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PRECRIPTION 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 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OXYCONTIN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ETC</w:t>
      </w:r>
    </w:p>
    <w:p w:rsidR="009A444A" w:rsidRDefault="0037718A">
      <w:pPr>
        <w:spacing w:before="58" w:after="0" w:line="240" w:lineRule="auto"/>
        <w:ind w:left="121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q29b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Frequency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tabs>
          <w:tab w:val="left" w:pos="2000"/>
          <w:tab w:val="left" w:pos="3040"/>
        </w:tabs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30" style="position:absolute;margin-left:209.75pt;margin-top:2.45pt;width:383.5pt;height:.1pt;z-index:-61662;mso-position-horizontal-relative:page" coordorigin="4195,49" coordsize="7670,2">
            <v:shape id="_x0000_s2331" style="position:absolute;left:4195;top:49;width:7670;height:2" coordorigin="4195,49" coordsize="7670,0" path="m4195,49r767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271,610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97.4%</w:t>
      </w:r>
    </w:p>
    <w:p w:rsidR="009A444A" w:rsidRDefault="0037718A">
      <w:pPr>
        <w:spacing w:before="2" w:after="0" w:line="240" w:lineRule="auto"/>
        <w:ind w:left="8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TAKE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DXM,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TRIPLE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CS,</w:t>
      </w:r>
      <w:r>
        <w:rPr>
          <w:rFonts w:ascii="Bookman Old Style" w:eastAsia="Bookman Old Style" w:hAnsi="Bookman Old Style" w:cs="Bookman Old Style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ETC.</w:t>
      </w:r>
    </w:p>
    <w:p w:rsidR="009A444A" w:rsidRDefault="0037718A">
      <w:pPr>
        <w:spacing w:after="0" w:line="202" w:lineRule="exact"/>
        <w:ind w:left="230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HIGH</w:t>
      </w:r>
    </w:p>
    <w:p w:rsidR="009A444A" w:rsidRDefault="0037718A">
      <w:pPr>
        <w:spacing w:before="57" w:after="0" w:line="240" w:lineRule="auto"/>
        <w:ind w:left="131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q30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tabs>
          <w:tab w:val="left" w:pos="2000"/>
          <w:tab w:val="left" w:pos="3040"/>
        </w:tabs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266,477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95.4%</w:t>
      </w:r>
    </w:p>
    <w:p w:rsidR="009A444A" w:rsidRDefault="009A444A">
      <w:pPr>
        <w:spacing w:after="0"/>
        <w:sectPr w:rsidR="009A444A">
          <w:headerReference w:type="default" r:id="rId79"/>
          <w:pgSz w:w="12240" w:h="15840"/>
          <w:pgMar w:top="1080" w:right="280" w:bottom="1680" w:left="360" w:header="388" w:footer="1482" w:gutter="0"/>
          <w:cols w:num="3" w:space="720" w:equalWidth="0">
            <w:col w:w="3676" w:space="361"/>
            <w:col w:w="3645" w:space="195"/>
            <w:col w:w="3723"/>
          </w:cols>
        </w:sectPr>
      </w:pPr>
    </w:p>
    <w:p w:rsidR="009A444A" w:rsidRDefault="0037718A">
      <w:pPr>
        <w:spacing w:before="70" w:after="0" w:line="202" w:lineRule="exact"/>
        <w:ind w:left="4504" w:right="-20" w:firstLine="44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329" type="#_x0000_t202" style="position:absolute;left:0;text-align:left;margin-left:24pt;margin-top:-20.55pt;width:179.95pt;height:77.65pt;z-index:-6164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89"/>
                    <w:gridCol w:w="1056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178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08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224,981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80.4%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2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Seldom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14,986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Half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10,489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Most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13,556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Always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12,890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4.6%</w:t>
                        </w:r>
                      </w:p>
                    </w:tc>
                  </w:tr>
                  <w:tr w:rsidR="009A444A">
                    <w:trPr>
                      <w:trHeight w:hRule="exact" w:val="224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07" w:lineRule="exact"/>
                          <w:ind w:left="54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07" w:lineRule="exact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2,881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07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least once/month</w:t>
      </w:r>
    </w:p>
    <w:p w:rsidR="009A444A" w:rsidRDefault="0037718A">
      <w:pPr>
        <w:tabs>
          <w:tab w:val="left" w:pos="920"/>
        </w:tabs>
        <w:spacing w:before="62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2,950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</w:p>
    <w:p w:rsidR="009A444A" w:rsidRDefault="0037718A">
      <w:pPr>
        <w:spacing w:before="70" w:after="0" w:line="202" w:lineRule="exact"/>
        <w:ind w:right="-52" w:firstLine="44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least once/month</w:t>
      </w:r>
    </w:p>
    <w:p w:rsidR="009A444A" w:rsidRDefault="0037718A">
      <w:pPr>
        <w:tabs>
          <w:tab w:val="left" w:pos="920"/>
        </w:tabs>
        <w:spacing w:before="62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5,253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1.9%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80" w:bottom="940" w:left="360" w:header="720" w:footer="720" w:gutter="0"/>
          <w:cols w:num="4" w:space="720" w:equalWidth="0">
            <w:col w:w="5707" w:space="557"/>
            <w:col w:w="1375" w:space="737"/>
            <w:col w:w="1171" w:space="557"/>
            <w:col w:w="1496"/>
          </w:cols>
        </w:sectPr>
      </w:pPr>
    </w:p>
    <w:p w:rsidR="009A444A" w:rsidRDefault="009A444A">
      <w:pPr>
        <w:spacing w:after="0" w:line="160" w:lineRule="exact"/>
        <w:rPr>
          <w:sz w:val="16"/>
          <w:szCs w:val="16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3" w:lineRule="exact"/>
        <w:ind w:left="446" w:right="-67"/>
        <w:rPr>
          <w:rFonts w:ascii="Arial" w:eastAsia="Arial" w:hAnsi="Arial" w:cs="Arial"/>
          <w:sz w:val="18"/>
          <w:szCs w:val="18"/>
        </w:rPr>
      </w:pPr>
      <w:r>
        <w:pict>
          <v:group id="_x0000_s2327" style="position:absolute;left:0;text-align:left;margin-left:24pt;margin-top:-1.9pt;width:179.05pt;height:.1pt;z-index:-61672;mso-position-horizontal-relative:page" coordorigin="480,-38" coordsize="3581,2">
            <v:shape id="_x0000_s2328" style="position:absolute;left:480;top:-38;width:3581;height:2" coordorigin="480,-38" coordsize="3581,0" path="m480,-38r358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22403.729718</w:t>
      </w:r>
    </w:p>
    <w:p w:rsidR="009A444A" w:rsidRDefault="0037718A">
      <w:pPr>
        <w:tabs>
          <w:tab w:val="left" w:pos="2240"/>
          <w:tab w:val="left" w:pos="3180"/>
        </w:tabs>
        <w:spacing w:before="58" w:after="0" w:line="240" w:lineRule="auto"/>
        <w:ind w:left="-36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1,771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</w:p>
    <w:p w:rsidR="009A444A" w:rsidRDefault="0037718A">
      <w:pPr>
        <w:tabs>
          <w:tab w:val="left" w:pos="2240"/>
          <w:tab w:val="left" w:pos="3180"/>
        </w:tabs>
        <w:spacing w:before="57" w:after="0" w:line="240" w:lineRule="auto"/>
        <w:ind w:left="70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once/life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2,664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1.0%</w:t>
      </w:r>
    </w:p>
    <w:p w:rsidR="009A444A" w:rsidRDefault="0037718A">
      <w:pPr>
        <w:spacing w:before="87" w:after="0" w:line="240" w:lineRule="auto"/>
        <w:ind w:left="283" w:right="431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325" style="position:absolute;left:0;text-align:left;margin-left:209.75pt;margin-top:2.45pt;width:383.5pt;height:.1pt;z-index:-61661;mso-position-horizontal-relative:page" coordorigin="4195,49" coordsize="7670,2">
            <v:shape id="_x0000_s2326" style="position:absolute;left:4195;top:49;width:7670;height:2" coordorigin="4195,49" coordsize="7670,0" path="m4195,49r767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23190.850618</w:t>
      </w:r>
    </w:p>
    <w:p w:rsidR="009A444A" w:rsidRDefault="0037718A">
      <w:pPr>
        <w:tabs>
          <w:tab w:val="left" w:pos="2240"/>
          <w:tab w:val="left" w:pos="3180"/>
        </w:tabs>
        <w:spacing w:before="58" w:after="0" w:line="240" w:lineRule="auto"/>
        <w:ind w:left="-36" w:right="6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2,643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</w:p>
    <w:p w:rsidR="009A444A" w:rsidRDefault="0037718A">
      <w:pPr>
        <w:tabs>
          <w:tab w:val="left" w:pos="2240"/>
          <w:tab w:val="left" w:pos="3180"/>
        </w:tabs>
        <w:spacing w:before="57" w:after="0" w:line="240" w:lineRule="auto"/>
        <w:ind w:left="70" w:right="6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once/life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4,824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1.7%</w:t>
      </w:r>
    </w:p>
    <w:p w:rsidR="009A444A" w:rsidRDefault="0037718A">
      <w:pPr>
        <w:spacing w:before="87" w:after="0" w:line="240" w:lineRule="auto"/>
        <w:ind w:left="331" w:right="6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22988.84236</w:t>
      </w:r>
    </w:p>
    <w:p w:rsidR="009A444A" w:rsidRDefault="009A444A">
      <w:pPr>
        <w:spacing w:after="0"/>
        <w:jc w:val="center"/>
        <w:sectPr w:rsidR="009A444A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314" w:space="656"/>
            <w:col w:w="3669" w:space="171"/>
            <w:col w:w="3790"/>
          </w:cols>
        </w:sectPr>
      </w:pPr>
    </w:p>
    <w:p w:rsidR="009A444A" w:rsidRDefault="009A444A">
      <w:pPr>
        <w:spacing w:before="9" w:after="0" w:line="170" w:lineRule="exact"/>
        <w:rPr>
          <w:sz w:val="17"/>
          <w:szCs w:val="17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280" w:bottom="940" w:left="360" w:header="720" w:footer="720" w:gutter="0"/>
          <w:cols w:space="720"/>
        </w:sectPr>
      </w:pPr>
    </w:p>
    <w:p w:rsidR="009A444A" w:rsidRDefault="009A444A">
      <w:pPr>
        <w:spacing w:before="8" w:after="0" w:line="160" w:lineRule="exact"/>
        <w:rPr>
          <w:sz w:val="16"/>
          <w:szCs w:val="16"/>
        </w:rPr>
      </w:pPr>
    </w:p>
    <w:p w:rsidR="009A444A" w:rsidRDefault="0037718A">
      <w:pPr>
        <w:spacing w:after="0" w:line="240" w:lineRule="auto"/>
        <w:ind w:left="725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23" style="position:absolute;left:0;text-align:left;margin-left:24pt;margin-top:-.4pt;width:179.05pt;height:.1pt;z-index:-61671;mso-position-horizontal-relative:page" coordorigin="480,-8" coordsize="3581,2">
            <v:shape id="_x0000_s2324" style="position:absolute;left:480;top:-8;width:3581;height:2" coordorigin="480,-8" coordsize="3581,0" path="m480,-8r3581,e" filled="f" strokeweight=".58pt">
              <v:path arrowok="t"/>
            </v:shape>
            <w10:wrap anchorx="page"/>
          </v:group>
        </w:pict>
      </w:r>
      <w:r>
        <w:pict>
          <v:group id="_x0000_s2321" style="position:absolute;left:0;text-align:left;margin-left:209.75pt;margin-top:-7.1pt;width:191.5pt;height:.1pt;z-index:-61660;mso-position-horizontal-relative:page" coordorigin="4195,-142" coordsize="3830,2">
            <v:shape id="_x0000_s2322" style="position:absolute;left:4195;top:-142;width:3830;height:2" coordorigin="4195,-142" coordsize="3830,0" path="m4195,-142r383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OTHER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WAYS</w:t>
      </w:r>
    </w:p>
    <w:p w:rsidR="009A444A" w:rsidRDefault="0037718A">
      <w:pPr>
        <w:spacing w:before="57" w:after="0" w:line="240" w:lineRule="auto"/>
        <w:ind w:left="1282" w:right="-6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19" style="position:absolute;left:0;text-align:left;margin-left:24pt;margin-top:15.9pt;width:179.05pt;height:.1pt;z-index:-61670;mso-position-horizontal-relative:page" coordorigin="480,318" coordsize="3581,2">
            <v:shape id="_x0000_s2320" style="position:absolute;left:480;top:318;width:3581;height:2" coordorigin="480,318" coordsize="3581,0" path="m480,318r35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q27e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41" w:after="0" w:line="202" w:lineRule="exact"/>
        <w:ind w:left="1757" w:right="-52" w:hanging="95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PRECRIPTION 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 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VICODIN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ETC</w:t>
      </w:r>
    </w:p>
    <w:p w:rsidR="009A444A" w:rsidRDefault="0037718A">
      <w:pPr>
        <w:spacing w:before="58" w:after="0" w:line="240" w:lineRule="auto"/>
        <w:ind w:left="121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q29c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tabs>
          <w:tab w:val="left" w:pos="2000"/>
          <w:tab w:val="left" w:pos="3040"/>
        </w:tabs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17" style="position:absolute;margin-left:209.75pt;margin-top:2.45pt;width:191.5pt;height:.1pt;z-index:-61659;mso-position-horizontal-relative:page" coordorigin="4195,49" coordsize="3830,2">
            <v:shape id="_x0000_s2318" style="position:absolute;left:4195;top:49;width:3830;height:2" coordorigin="4195,49" coordsize="3830,0" path="m4195,49r383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265,473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95.6%</w:t>
      </w:r>
    </w:p>
    <w:p w:rsidR="009A444A" w:rsidRDefault="0037718A">
      <w:pPr>
        <w:spacing w:before="41" w:after="0" w:line="202" w:lineRule="exact"/>
        <w:ind w:left="2054" w:right="428" w:hanging="205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9A444A" w:rsidRDefault="0037718A">
      <w:pPr>
        <w:spacing w:before="58" w:after="0" w:line="240" w:lineRule="auto"/>
        <w:ind w:left="59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15" style="position:absolute;left:0;text-align:left;margin-left:420.5pt;margin-top:-21pt;width:154.55pt;height:.1pt;z-index:-61651;mso-position-horizontal-relative:page" coordorigin="8410,-420" coordsize="3091,2">
            <v:shape id="_x0000_s2316" style="position:absolute;left:8410;top:-420;width:3091;height:2" coordorigin="8410,-420" coordsize="3091,0" path="m8410,-420r30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q31a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tabs>
          <w:tab w:val="left" w:pos="1380"/>
          <w:tab w:val="left" w:pos="2420"/>
        </w:tabs>
        <w:spacing w:before="57" w:after="0" w:line="207" w:lineRule="exact"/>
        <w:ind w:left="62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13" style="position:absolute;left:0;text-align:left;margin-left:420.5pt;margin-top:2.45pt;width:154.55pt;height:.1pt;z-index:-61650;mso-position-horizontal-relative:page" coordorigin="8410,49" coordsize="3091,2">
            <v:shape id="_x0000_s2314" style="position:absolute;left:8410;top:49;width:3091;height:2" coordorigin="8410,49" coordsize="3091,0" path="m8410,49r30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169,347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60.6%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674" w:space="363"/>
            <w:col w:w="3644" w:space="446"/>
            <w:col w:w="3473"/>
          </w:cols>
        </w:sectPr>
      </w:pPr>
    </w:p>
    <w:p w:rsidR="009A444A" w:rsidRDefault="0037718A">
      <w:pPr>
        <w:spacing w:before="70" w:after="0" w:line="202" w:lineRule="exact"/>
        <w:ind w:left="4504" w:right="-20" w:firstLine="44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312" type="#_x0000_t202" style="position:absolute;left:0;text-align:left;margin-left:24pt;margin-top:-13.45pt;width:179.95pt;height:80.85pt;z-index:-6164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89"/>
                    <w:gridCol w:w="1056"/>
                    <w:gridCol w:w="754"/>
                  </w:tblGrid>
                  <w:tr w:rsidR="009A444A">
                    <w:trPr>
                      <w:trHeight w:hRule="exact" w:val="246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108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237,427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206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84.9%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2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Seldom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13,631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Half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5,781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Most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6,677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Always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9,155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3.3%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4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6,923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2.5%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least once/month</w:t>
      </w:r>
    </w:p>
    <w:p w:rsidR="009A444A" w:rsidRDefault="0037718A">
      <w:pPr>
        <w:tabs>
          <w:tab w:val="left" w:pos="920"/>
        </w:tabs>
        <w:spacing w:before="62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4,873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1.8%</w:t>
      </w:r>
    </w:p>
    <w:p w:rsidR="009A444A" w:rsidRDefault="0037718A">
      <w:pPr>
        <w:tabs>
          <w:tab w:val="left" w:pos="1360"/>
          <w:tab w:val="left" w:pos="2300"/>
        </w:tabs>
        <w:spacing w:before="62" w:after="0" w:line="240" w:lineRule="auto"/>
        <w:ind w:left="-36" w:right="425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Somewhat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63,790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22.8%</w:t>
      </w:r>
    </w:p>
    <w:p w:rsidR="009A444A" w:rsidRDefault="0037718A">
      <w:pPr>
        <w:tabs>
          <w:tab w:val="left" w:pos="1360"/>
          <w:tab w:val="left" w:pos="2420"/>
        </w:tabs>
        <w:spacing w:before="57" w:after="0" w:line="207" w:lineRule="exact"/>
        <w:ind w:left="139" w:right="43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23,645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8.5%</w:t>
      </w:r>
    </w:p>
    <w:p w:rsidR="009A444A" w:rsidRDefault="009A444A">
      <w:pPr>
        <w:spacing w:after="0"/>
        <w:jc w:val="center"/>
        <w:sectPr w:rsidR="009A444A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5707" w:space="557"/>
            <w:col w:w="1375" w:space="574"/>
            <w:col w:w="3387"/>
          </w:cols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1" w:after="0" w:line="220" w:lineRule="exact"/>
      </w:pPr>
    </w:p>
    <w:p w:rsidR="009A444A" w:rsidRDefault="0037718A">
      <w:pPr>
        <w:spacing w:after="0" w:line="203" w:lineRule="exact"/>
        <w:ind w:left="446" w:right="-67"/>
        <w:rPr>
          <w:rFonts w:ascii="Arial" w:eastAsia="Arial" w:hAnsi="Arial" w:cs="Arial"/>
          <w:sz w:val="18"/>
          <w:szCs w:val="18"/>
        </w:rPr>
      </w:pPr>
      <w:r>
        <w:pict>
          <v:group id="_x0000_s2310" style="position:absolute;left:0;text-align:left;margin-left:420.5pt;margin-top:-11.95pt;width:154.55pt;height:.1pt;z-index:-61649;mso-position-horizontal-relative:page" coordorigin="8410,-239" coordsize="3091,2">
            <v:shape id="_x0000_s2311" style="position:absolute;left:8410;top:-239;width:3091;height:2" coordorigin="8410,-239" coordsize="3091,0" path="m8410,-239r309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22592.643826</w:t>
      </w:r>
    </w:p>
    <w:p w:rsidR="009A444A" w:rsidRDefault="0037718A">
      <w:pPr>
        <w:tabs>
          <w:tab w:val="left" w:pos="2260"/>
          <w:tab w:val="left" w:pos="3180"/>
        </w:tabs>
        <w:spacing w:after="0" w:line="206" w:lineRule="exact"/>
        <w:ind w:left="-33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3,050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</w:p>
    <w:p w:rsidR="009A444A" w:rsidRDefault="0037718A">
      <w:pPr>
        <w:tabs>
          <w:tab w:val="left" w:pos="2240"/>
          <w:tab w:val="left" w:pos="3180"/>
        </w:tabs>
        <w:spacing w:before="57" w:after="0" w:line="240" w:lineRule="auto"/>
        <w:ind w:left="70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once/life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4,220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1.5%</w:t>
      </w:r>
    </w:p>
    <w:p w:rsidR="009A444A" w:rsidRDefault="0037718A">
      <w:pPr>
        <w:spacing w:before="87" w:after="0" w:line="240" w:lineRule="auto"/>
        <w:ind w:left="283" w:right="431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308" style="position:absolute;left:0;text-align:left;margin-left:209.75pt;margin-top:2.45pt;width:191.5pt;height:.1pt;z-index:-61658;mso-position-horizontal-relative:page" coordorigin="4195,49" coordsize="3830,2">
            <v:shape id="_x0000_s2309" style="position:absolute;left:4195;top:49;width:3830;height:2" coordorigin="4195,49" coordsize="3830,0" path="m4195,49r383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24570.042353</w:t>
      </w:r>
    </w:p>
    <w:p w:rsidR="009A444A" w:rsidRDefault="0037718A">
      <w:pPr>
        <w:spacing w:before="62" w:after="0" w:line="322" w:lineRule="auto"/>
        <w:ind w:right="435" w:firstLine="202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all          6,799      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2.4% Don't know     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15,986    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5.7%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22618.529899</w:t>
      </w:r>
    </w:p>
    <w:p w:rsidR="009A444A" w:rsidRDefault="009A444A">
      <w:pPr>
        <w:spacing w:after="0"/>
        <w:jc w:val="both"/>
        <w:sectPr w:rsidR="009A444A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314" w:space="656"/>
            <w:col w:w="3669" w:space="469"/>
            <w:col w:w="3492"/>
          </w:cols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4" w:after="0" w:line="240" w:lineRule="exact"/>
        <w:rPr>
          <w:sz w:val="24"/>
          <w:szCs w:val="24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280" w:bottom="940" w:left="360" w:header="720" w:footer="720" w:gutter="0"/>
          <w:cols w:space="720"/>
        </w:sectPr>
      </w:pPr>
    </w:p>
    <w:p w:rsidR="009A444A" w:rsidRDefault="009A444A">
      <w:pPr>
        <w:spacing w:after="0" w:line="110" w:lineRule="exact"/>
        <w:rPr>
          <w:sz w:val="11"/>
          <w:szCs w:val="11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3276" w:right="-20" w:hanging="316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06" style="position:absolute;left:0;text-align:left;margin-left:17.75pt;margin-top:-.8pt;width:191.5pt;height:.1pt;z-index:-61669;mso-position-horizontal-relative:page" coordorigin="355,-16" coordsize="3830,2">
            <v:shape id="_x0000_s2307" style="position:absolute;left:355;top:-16;width:3830;height:2" coordorigin="355,-16" coordsize="3830,0" path="m355,-16r383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METHAMPHETAMINE</w:t>
      </w:r>
      <w:r>
        <w:rPr>
          <w:rFonts w:ascii="Bookman Old Style" w:eastAsia="Bookman Old Style" w:hAnsi="Bookman Old Style" w:cs="Bookman Old Style"/>
          <w:spacing w:val="2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EVEN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ONE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9A444A" w:rsidRDefault="0037718A">
      <w:pPr>
        <w:spacing w:before="58" w:after="0" w:line="207" w:lineRule="exact"/>
        <w:ind w:right="-1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04" style="position:absolute;left:0;text-align:left;margin-left:17.75pt;margin-top:15.95pt;width:191.5pt;height:.1pt;z-index:-61668;mso-position-horizontal-relative:page" coordorigin="355,319" coordsize="3830,2">
            <v:shape id="_x0000_s2305" style="position:absolute;left:355;top:319;width:3830;height:2" coordorigin="355,319" coordsize="3830,0" path="m355,319r383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q28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41" w:after="0" w:line="202" w:lineRule="exact"/>
        <w:ind w:left="1834" w:right="-52" w:hanging="102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PRECRIPTION 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 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VALIUM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ETC</w:t>
      </w:r>
    </w:p>
    <w:p w:rsidR="009A444A" w:rsidRDefault="0037718A">
      <w:pPr>
        <w:spacing w:before="58" w:after="0" w:line="240" w:lineRule="auto"/>
        <w:ind w:left="120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q29d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tabs>
          <w:tab w:val="left" w:pos="2000"/>
          <w:tab w:val="left" w:pos="3040"/>
        </w:tabs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02" style="position:absolute;margin-left:209.75pt;margin-top:2.45pt;width:191.5pt;height:.1pt;z-index:-61656;mso-position-horizontal-relative:page" coordorigin="4195,49" coordsize="3830,2">
            <v:shape id="_x0000_s2303" style="position:absolute;left:4195;top:49;width:3830;height:2" coordorigin="4195,49" coordsize="3830,0" path="m4195,49r383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272,860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98.4%</w:t>
      </w:r>
    </w:p>
    <w:p w:rsidR="009A444A" w:rsidRDefault="0037718A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9A444A" w:rsidRDefault="0037718A">
      <w:pPr>
        <w:spacing w:after="0" w:line="202" w:lineRule="exact"/>
        <w:ind w:left="2064" w:right="429" w:hanging="206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00" style="position:absolute;left:0;text-align:left;margin-left:209.75pt;margin-top:-4.15pt;width:191.5pt;height:.1pt;z-index:-61657;mso-position-horizontal-relative:page" coordorigin="4195,-83" coordsize="3830,2">
            <v:shape id="_x0000_s2301" style="position:absolute;left:4195;top:-83;width:3830;height:2" coordorigin="4195,-83" coordsize="3830,0" path="m4195,-83r3831,e" filled="f" strokeweight=".58pt">
              <v:path arrowok="t"/>
            </v:shape>
            <w10:wrap anchorx="page"/>
          </v:group>
        </w:pict>
      </w:r>
      <w:r>
        <w:pict>
          <v:group id="_x0000_s2298" style="position:absolute;left:0;text-align:left;margin-left:420.5pt;margin-top:-.8pt;width:154.55pt;height:.1pt;z-index:-61648;mso-position-horizontal-relative:page" coordorigin="8410,-16" coordsize="3091,2">
            <v:shape id="_x0000_s2299" style="position:absolute;left:8410;top:-16;width:3091;height:2" coordorigin="8410,-16" coordsize="3091,0" path="m8410,-16r30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ALCOHOL</w:t>
      </w:r>
    </w:p>
    <w:p w:rsidR="009A444A" w:rsidRDefault="0037718A">
      <w:pPr>
        <w:spacing w:before="58" w:after="0" w:line="240" w:lineRule="auto"/>
        <w:ind w:left="59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297" type="#_x0000_t202" style="position:absolute;left:0;text-align:left;margin-left:420.5pt;margin-top:16.25pt;width:155.5pt;height:67.8pt;z-index:-616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0"/>
                    <w:gridCol w:w="1055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70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Very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145,197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52.7%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Somewhat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74,067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1"/>
                            <w:sz w:val="18"/>
                            <w:szCs w:val="18"/>
                          </w:rPr>
                          <w:t>very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35,553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12.9%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8,729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3.2%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12,088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4.4%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q31b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805" w:space="232"/>
            <w:col w:w="3645" w:space="445"/>
            <w:col w:w="3473"/>
          </w:cols>
        </w:sectPr>
      </w:pPr>
    </w:p>
    <w:p w:rsidR="009A444A" w:rsidRDefault="0037718A">
      <w:pPr>
        <w:tabs>
          <w:tab w:val="left" w:pos="2200"/>
          <w:tab w:val="left" w:pos="3240"/>
        </w:tabs>
        <w:spacing w:before="62" w:after="0" w:line="207" w:lineRule="exact"/>
        <w:ind w:left="19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279,185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97.6%</w:t>
      </w:r>
    </w:p>
    <w:p w:rsidR="009A444A" w:rsidRDefault="0037718A">
      <w:pPr>
        <w:spacing w:before="62" w:after="0" w:line="207" w:lineRule="exact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least</w:t>
      </w:r>
    </w:p>
    <w:p w:rsidR="009A444A" w:rsidRDefault="0037718A">
      <w:pPr>
        <w:tabs>
          <w:tab w:val="left" w:pos="920"/>
        </w:tabs>
        <w:spacing w:before="62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1,955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805" w:space="1173"/>
            <w:col w:w="721" w:space="566"/>
            <w:col w:w="5335"/>
          </w:cols>
        </w:sectPr>
      </w:pPr>
    </w:p>
    <w:p w:rsidR="009A444A" w:rsidRDefault="0037718A">
      <w:pPr>
        <w:spacing w:before="70" w:after="0" w:line="202" w:lineRule="exact"/>
        <w:ind w:left="696" w:right="-52" w:firstLine="44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least once/month</w:t>
      </w:r>
    </w:p>
    <w:p w:rsidR="009A444A" w:rsidRDefault="0037718A">
      <w:pPr>
        <w:tabs>
          <w:tab w:val="left" w:pos="920"/>
        </w:tabs>
        <w:spacing w:before="62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2,090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</w:p>
    <w:p w:rsidR="009A444A" w:rsidRDefault="0037718A">
      <w:pPr>
        <w:spacing w:after="0" w:line="206" w:lineRule="exact"/>
        <w:ind w:left="56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once/month</w:t>
      </w:r>
    </w:p>
    <w:p w:rsidR="009A444A" w:rsidRDefault="0037718A">
      <w:pPr>
        <w:tabs>
          <w:tab w:val="left" w:pos="2460"/>
          <w:tab w:val="left" w:pos="3220"/>
        </w:tabs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934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1867" w:space="557"/>
            <w:col w:w="1375" w:space="171"/>
            <w:col w:w="7630"/>
          </w:cols>
        </w:sectPr>
      </w:pPr>
    </w:p>
    <w:p w:rsidR="009A444A" w:rsidRDefault="0037718A">
      <w:pPr>
        <w:tabs>
          <w:tab w:val="left" w:pos="2380"/>
          <w:tab w:val="left" w:pos="3300"/>
        </w:tabs>
        <w:spacing w:before="58" w:after="0" w:line="240" w:lineRule="auto"/>
        <w:ind w:left="94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1,583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</w:p>
    <w:p w:rsidR="009A444A" w:rsidRDefault="0037718A">
      <w:pPr>
        <w:tabs>
          <w:tab w:val="left" w:pos="2380"/>
          <w:tab w:val="left" w:pos="3320"/>
        </w:tabs>
        <w:spacing w:before="57" w:after="0" w:line="240" w:lineRule="auto"/>
        <w:ind w:left="202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once/life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3,053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</w:p>
    <w:p w:rsidR="009A444A" w:rsidRDefault="0037718A">
      <w:pPr>
        <w:spacing w:before="87" w:after="0" w:line="203" w:lineRule="exact"/>
        <w:ind w:left="413" w:right="431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95" style="position:absolute;left:0;text-align:left;margin-left:17.75pt;margin-top:2.45pt;width:191.5pt;height:.1pt;z-index:-61667;mso-position-horizontal-relative:page" coordorigin="355,49" coordsize="3830,2">
            <v:shape id="_x0000_s2296" style="position:absolute;left:355;top:49;width:3830;height:2" coordorigin="355,49" coordsize="3830,0" path="m355,49r383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16275.921483</w:t>
      </w:r>
    </w:p>
    <w:p w:rsidR="009A444A" w:rsidRDefault="0037718A">
      <w:pPr>
        <w:tabs>
          <w:tab w:val="left" w:pos="2180"/>
          <w:tab w:val="left" w:pos="3120"/>
        </w:tabs>
        <w:spacing w:before="58" w:after="0" w:line="240" w:lineRule="auto"/>
        <w:ind w:right="-71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once/life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1,542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</w:p>
    <w:p w:rsidR="009A444A" w:rsidRDefault="0037718A">
      <w:pPr>
        <w:spacing w:before="87" w:after="0" w:line="240" w:lineRule="auto"/>
        <w:ind w:left="211" w:right="-20"/>
        <w:rPr>
          <w:rFonts w:ascii="Arial" w:eastAsia="Arial" w:hAnsi="Arial" w:cs="Arial"/>
          <w:sz w:val="18"/>
          <w:szCs w:val="18"/>
        </w:rPr>
      </w:pPr>
      <w:r>
        <w:pict>
          <v:group id="_x0000_s2293" style="position:absolute;left:0;text-align:left;margin-left:209.75pt;margin-top:2.45pt;width:191.5pt;height:.1pt;z-index:-61655;mso-position-horizontal-relative:page" coordorigin="4195,49" coordsize="3830,2">
            <v:shape id="_x0000_s2294" style="position:absolute;left:4195;top:49;width:3830;height:2" coordorigin="4195,49" coordsize="3830,0" path="m4195,49r383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24896.038302</w:t>
      </w:r>
    </w:p>
    <w:p w:rsidR="009A444A" w:rsidRDefault="0037718A">
      <w:pPr>
        <w:spacing w:after="0" w:line="200" w:lineRule="exact"/>
        <w:rPr>
          <w:sz w:val="20"/>
          <w:szCs w:val="20"/>
        </w:rPr>
      </w:pPr>
      <w:r>
        <w:br w:type="column"/>
      </w:r>
    </w:p>
    <w:p w:rsidR="009A444A" w:rsidRDefault="009A444A">
      <w:pPr>
        <w:spacing w:before="12" w:after="0" w:line="280" w:lineRule="exact"/>
        <w:rPr>
          <w:sz w:val="28"/>
          <w:szCs w:val="28"/>
        </w:rPr>
      </w:pPr>
    </w:p>
    <w:p w:rsidR="009A444A" w:rsidRDefault="0037718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26552.158476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799" w:space="277"/>
            <w:col w:w="3563" w:space="488"/>
            <w:col w:w="3473"/>
          </w:cols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4" w:after="0" w:line="240" w:lineRule="exact"/>
        <w:rPr>
          <w:sz w:val="24"/>
          <w:szCs w:val="24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280" w:bottom="940" w:left="360" w:header="720" w:footer="720" w:gutter="0"/>
          <w:cols w:space="720"/>
        </w:sectPr>
      </w:pPr>
    </w:p>
    <w:p w:rsidR="009A444A" w:rsidRDefault="009A444A">
      <w:pPr>
        <w:spacing w:after="0" w:line="110" w:lineRule="exact"/>
        <w:rPr>
          <w:sz w:val="11"/>
          <w:szCs w:val="11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2347" w:right="-52" w:hanging="134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91" style="position:absolute;left:0;text-align:left;margin-left:17.75pt;margin-top:-.8pt;width:191.5pt;height:.1pt;z-index:-61666;mso-position-horizontal-relative:page" coordorigin="355,-16" coordsize="3830,2">
            <v:shape id="_x0000_s2292" style="position:absolute;left:355;top:-16;width:3830;height:2" coordorigin="355,-16" coordsize="3830,0" path="m355,-16r383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PRECRIPTION 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 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CODEINE</w:t>
      </w:r>
    </w:p>
    <w:p w:rsidR="009A444A" w:rsidRDefault="0037718A">
      <w:pPr>
        <w:spacing w:before="58" w:after="0" w:line="207" w:lineRule="exact"/>
        <w:ind w:left="140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89" style="position:absolute;left:0;text-align:left;margin-left:17.75pt;margin-top:15.95pt;width:191.5pt;height:.1pt;z-index:-61665;mso-position-horizontal-relative:page" coordorigin="355,319" coordsize="3830,2">
            <v:shape id="_x0000_s2290" style="position:absolute;left:355;top:319;width:3830;height:2" coordorigin="355,319" coordsize="3830,0" path="m355,319r383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q29a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41" w:after="0" w:line="202" w:lineRule="exact"/>
        <w:ind w:left="1910" w:right="-52" w:hanging="110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PRECRIPTION 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 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XANAX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ETC</w:t>
      </w:r>
    </w:p>
    <w:p w:rsidR="009A444A" w:rsidRDefault="0037718A">
      <w:pPr>
        <w:spacing w:before="58" w:after="0" w:line="240" w:lineRule="auto"/>
        <w:ind w:left="121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q29e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tabs>
          <w:tab w:val="left" w:pos="2000"/>
          <w:tab w:val="left" w:pos="3040"/>
        </w:tabs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87" style="position:absolute;margin-left:209.75pt;margin-top:2.45pt;width:191.5pt;height:.1pt;z-index:-61653;mso-position-horizontal-relative:page" coordorigin="4195,49" coordsize="3830,2">
            <v:shape id="_x0000_s2288" style="position:absolute;left:4195;top:49;width:3830;height:2" coordorigin="4195,49" coordsize="3830,0" path="m4195,49r383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268,847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96.6%</w:t>
      </w:r>
    </w:p>
    <w:p w:rsidR="009A444A" w:rsidRDefault="0037718A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9A444A" w:rsidRDefault="0037718A">
      <w:pPr>
        <w:spacing w:after="0" w:line="202" w:lineRule="exact"/>
        <w:ind w:left="1882" w:right="434" w:hanging="188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85" style="position:absolute;left:0;text-align:left;margin-left:209.75pt;margin-top:-7.5pt;width:191.5pt;height:.1pt;z-index:-61654;mso-position-horizontal-relative:page" coordorigin="4195,-150" coordsize="3830,2">
            <v:shape id="_x0000_s2286" style="position:absolute;left:4195;top:-150;width:3830;height:2" coordorigin="4195,-150" coordsize="3830,0" path="m4195,-150r3831,e" filled="f" strokeweight=".58pt">
              <v:path arrowok="t"/>
            </v:shape>
            <w10:wrap anchorx="page"/>
          </v:group>
        </w:pict>
      </w:r>
      <w:r>
        <w:pict>
          <v:group id="_x0000_s2283" style="position:absolute;left:0;text-align:left;margin-left:420.5pt;margin-top:-.8pt;width:154.55pt;height:.1pt;z-index:-61647;mso-position-horizontal-relative:page" coordorigin="8410,-16" coordsize="3091,2">
            <v:shape id="_x0000_s2284" style="position:absolute;left:8410;top:-16;width:3091;height:2" coordorigin="8410,-16" coordsize="3091,0" path="m8410,-16r30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INHALANTS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842" w:space="195"/>
            <w:col w:w="3646" w:space="443"/>
            <w:col w:w="3474"/>
          </w:cols>
        </w:sectPr>
      </w:pPr>
    </w:p>
    <w:p w:rsidR="009A444A" w:rsidRDefault="0037718A">
      <w:pPr>
        <w:tabs>
          <w:tab w:val="left" w:pos="2200"/>
          <w:tab w:val="left" w:pos="3240"/>
        </w:tabs>
        <w:spacing w:before="62" w:after="0" w:line="207" w:lineRule="exact"/>
        <w:ind w:left="19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253,763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90.1%</w:t>
      </w:r>
    </w:p>
    <w:p w:rsidR="009A444A" w:rsidRDefault="0037718A">
      <w:pPr>
        <w:spacing w:before="62" w:after="0" w:line="207" w:lineRule="exact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least</w:t>
      </w:r>
    </w:p>
    <w:p w:rsidR="009A444A" w:rsidRDefault="0037718A">
      <w:pPr>
        <w:tabs>
          <w:tab w:val="left" w:pos="920"/>
        </w:tabs>
        <w:spacing w:before="62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4,302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1.5%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805" w:space="1173"/>
            <w:col w:w="721" w:space="566"/>
            <w:col w:w="5335"/>
          </w:cols>
        </w:sectPr>
      </w:pPr>
    </w:p>
    <w:p w:rsidR="009A444A" w:rsidRDefault="0037718A">
      <w:pPr>
        <w:spacing w:before="70" w:after="0" w:line="202" w:lineRule="exact"/>
        <w:ind w:left="696" w:right="-52" w:firstLine="44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least once/month</w:t>
      </w:r>
    </w:p>
    <w:p w:rsidR="009A444A" w:rsidRDefault="0037718A">
      <w:pPr>
        <w:tabs>
          <w:tab w:val="left" w:pos="1040"/>
        </w:tabs>
        <w:spacing w:before="62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11,608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4.1%</w:t>
      </w:r>
    </w:p>
    <w:p w:rsidR="009A444A" w:rsidRDefault="0037718A">
      <w:pPr>
        <w:spacing w:after="0" w:line="206" w:lineRule="exact"/>
        <w:ind w:left="56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once/month</w:t>
      </w:r>
    </w:p>
    <w:p w:rsidR="009A444A" w:rsidRDefault="0037718A">
      <w:pPr>
        <w:tabs>
          <w:tab w:val="left" w:pos="2280"/>
          <w:tab w:val="left" w:pos="3220"/>
        </w:tabs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1,814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1867" w:space="442"/>
            <w:col w:w="1490" w:space="171"/>
            <w:col w:w="7630"/>
          </w:cols>
        </w:sectPr>
      </w:pPr>
    </w:p>
    <w:p w:rsidR="009A444A" w:rsidRDefault="0037718A">
      <w:pPr>
        <w:tabs>
          <w:tab w:val="left" w:pos="2380"/>
          <w:tab w:val="left" w:pos="3300"/>
        </w:tabs>
        <w:spacing w:before="58" w:after="0" w:line="240" w:lineRule="auto"/>
        <w:ind w:left="94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6,861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2.4%</w:t>
      </w:r>
    </w:p>
    <w:p w:rsidR="009A444A" w:rsidRDefault="0037718A">
      <w:pPr>
        <w:tabs>
          <w:tab w:val="left" w:pos="2380"/>
          <w:tab w:val="left" w:pos="3300"/>
        </w:tabs>
        <w:spacing w:before="57" w:after="0" w:line="240" w:lineRule="auto"/>
        <w:ind w:left="200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once/life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9,340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3.3%</w:t>
      </w:r>
    </w:p>
    <w:p w:rsidR="009A444A" w:rsidRDefault="0037718A">
      <w:pPr>
        <w:spacing w:before="87" w:after="0" w:line="240" w:lineRule="auto"/>
        <w:ind w:left="413" w:right="431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81" style="position:absolute;left:0;text-align:left;margin-left:17.75pt;margin-top:2.45pt;width:191.5pt;height:.1pt;z-index:-61664;mso-position-horizontal-relative:page" coordorigin="355,49" coordsize="3830,2">
            <v:shape id="_x0000_s2282" style="position:absolute;left:355;top:49;width:3830;height:2" coordorigin="355,49" coordsize="3830,0" path="m355,49r383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20614.113866</w:t>
      </w:r>
    </w:p>
    <w:p w:rsidR="009A444A" w:rsidRDefault="0037718A">
      <w:pPr>
        <w:tabs>
          <w:tab w:val="left" w:pos="2180"/>
          <w:tab w:val="left" w:pos="3120"/>
        </w:tabs>
        <w:spacing w:before="58" w:after="0" w:line="240" w:lineRule="auto"/>
        <w:ind w:right="-71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once/life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3,256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1.2%</w:t>
      </w:r>
    </w:p>
    <w:p w:rsidR="009A444A" w:rsidRDefault="0037718A">
      <w:pPr>
        <w:spacing w:before="87" w:after="0" w:line="240" w:lineRule="auto"/>
        <w:ind w:left="211" w:right="-20"/>
        <w:rPr>
          <w:rFonts w:ascii="Arial" w:eastAsia="Arial" w:hAnsi="Arial" w:cs="Arial"/>
          <w:sz w:val="18"/>
          <w:szCs w:val="18"/>
        </w:rPr>
      </w:pPr>
      <w:r>
        <w:pict>
          <v:group id="_x0000_s2279" style="position:absolute;left:0;text-align:left;margin-left:209.75pt;margin-top:2.45pt;width:191.5pt;height:.1pt;z-index:-61652;mso-position-horizontal-relative:page" coordorigin="4195,49" coordsize="3830,2">
            <v:shape id="_x0000_s2280" style="position:absolute;left:4195;top:49;width:3830;height:2" coordorigin="4195,49" coordsize="3830,0" path="m4195,49r383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23967.468434</w:t>
      </w:r>
    </w:p>
    <w:p w:rsidR="009A444A" w:rsidRDefault="0037718A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shape id="_x0000_s2278" type="#_x0000_t202" style="position:absolute;margin-left:420.5pt;margin-top:-68.8pt;width:155.5pt;height:67.8pt;z-index:-6164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0"/>
                    <w:gridCol w:w="1055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9A444A"/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Somewhat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37,633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1"/>
                            <w:sz w:val="18"/>
                            <w:szCs w:val="18"/>
                          </w:rPr>
                          <w:t>very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11,957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4,645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17,418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6.4%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28660.799807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799" w:space="277"/>
            <w:col w:w="3563" w:space="488"/>
            <w:col w:w="3473"/>
          </w:cols>
        </w:sectPr>
      </w:pPr>
    </w:p>
    <w:p w:rsidR="009A444A" w:rsidRDefault="009A444A">
      <w:pPr>
        <w:spacing w:before="16"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headerReference w:type="default" r:id="rId80"/>
          <w:pgSz w:w="12240" w:h="15840"/>
          <w:pgMar w:top="840" w:right="740" w:bottom="1680" w:left="620" w:header="388" w:footer="1482" w:gutter="0"/>
          <w:cols w:space="720"/>
        </w:sectPr>
      </w:pPr>
    </w:p>
    <w:p w:rsidR="009A444A" w:rsidRDefault="0037718A">
      <w:pPr>
        <w:spacing w:before="41" w:after="0" w:line="202" w:lineRule="exact"/>
        <w:ind w:left="2020" w:right="-52" w:hanging="183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76" style="position:absolute;left:0;text-align:left;margin-left:36.5pt;margin-top:1.25pt;width:154.55pt;height:.1pt;z-index:-61642;mso-position-horizontal-relative:page" coordorigin="730,25" coordsize="3091,2">
            <v:shape id="_x0000_s2277" style="position:absolute;left:730;top:25;width:3091;height:2" coordorigin="730,25" coordsize="3091,0" path="m730,25r3091,e" filled="f" strokeweight=".58pt">
              <v:path arrowok="t"/>
            </v:shape>
            <w10:wrap anchorx="page"/>
          </v:group>
        </w:pict>
      </w:r>
      <w:r>
        <w:pict>
          <v:group id="_x0000_s2274" style="position:absolute;left:0;text-align:left;margin-left:228.5pt;margin-top:1.25pt;width:154.55pt;height:.1pt;z-index:-61631;mso-position-horizontal-relative:page" coordorigin="4570,25" coordsize="3091,2">
            <v:shape id="_x0000_s2275" style="position:absolute;left:4570;top:25;width:3091;height:2" coordorigin="4570,25" coordsize="3091,0" path="m4570,25r3091,e" filled="f" strokeweight=".58pt">
              <v:path arrowok="t"/>
            </v:shape>
            <w10:wrap anchorx="page"/>
          </v:group>
        </w:pict>
      </w:r>
      <w:r>
        <w:pict>
          <v:group id="_x0000_s2272" style="position:absolute;left:0;text-align:left;margin-left:426.25pt;margin-top:1.25pt;width:142.55pt;height:.1pt;z-index:-61621;mso-position-horizontal-relative:page" coordorigin="8525,25" coordsize="2851,2">
            <v:shape id="_x0000_s2273" style="position:absolute;left:8525;top:25;width:2851;height:2" coordorigin="8525,25" coordsize="2851,0" path="m8525,25r285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p w:rsidR="009A444A" w:rsidRDefault="0037718A">
      <w:pPr>
        <w:spacing w:before="58" w:after="0" w:line="207" w:lineRule="exact"/>
        <w:ind w:left="772" w:right="-6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70" style="position:absolute;left:0;text-align:left;margin-left:36.5pt;margin-top:15.95pt;width:154.55pt;height:.1pt;z-index:-61641;mso-position-horizontal-relative:page" coordorigin="730,319" coordsize="3091,2">
            <v:shape id="_x0000_s2271" style="position:absolute;left:730;top:319;width:3091;height:2" coordorigin="730,319" coordsize="3091,0" path="m730,319r30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q31d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41" w:after="0" w:line="202" w:lineRule="exact"/>
        <w:ind w:left="1965" w:right="-20" w:hanging="199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STEROIDS</w:t>
      </w:r>
    </w:p>
    <w:p w:rsidR="009A444A" w:rsidRDefault="0037718A">
      <w:pPr>
        <w:spacing w:before="58" w:after="0" w:line="207" w:lineRule="exact"/>
        <w:ind w:right="-1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q31h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41" w:after="0" w:line="202" w:lineRule="exact"/>
        <w:ind w:left="1200" w:right="100" w:hanging="336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ILL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SINCE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SEPTEMBER</w:t>
      </w:r>
    </w:p>
    <w:p w:rsidR="009A444A" w:rsidRDefault="0037718A">
      <w:pPr>
        <w:spacing w:before="58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q32b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740" w:bottom="940" w:left="620" w:header="720" w:footer="720" w:gutter="0"/>
          <w:cols w:num="3" w:space="720" w:equalWidth="0">
            <w:col w:w="3175" w:space="851"/>
            <w:col w:w="2989" w:space="1322"/>
            <w:col w:w="2543"/>
          </w:cols>
        </w:sectPr>
      </w:pPr>
    </w:p>
    <w:p w:rsidR="009A444A" w:rsidRDefault="009A444A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7"/>
        <w:gridCol w:w="1055"/>
        <w:gridCol w:w="754"/>
        <w:gridCol w:w="730"/>
        <w:gridCol w:w="1300"/>
        <w:gridCol w:w="1055"/>
        <w:gridCol w:w="754"/>
        <w:gridCol w:w="846"/>
        <w:gridCol w:w="1078"/>
        <w:gridCol w:w="1037"/>
        <w:gridCol w:w="754"/>
      </w:tblGrid>
      <w:tr w:rsidR="009A444A">
        <w:trPr>
          <w:trHeight w:hRule="exact" w:val="253"/>
        </w:trPr>
        <w:tc>
          <w:tcPr>
            <w:tcW w:w="11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57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168,570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61.8%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7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210,632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77.9%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103,633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37.5%</w:t>
            </w:r>
          </w:p>
        </w:tc>
      </w:tr>
      <w:tr w:rsidR="009A444A">
        <w:trPr>
          <w:trHeight w:hRule="exact" w:val="269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39,186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29,572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134,431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48.7%</w:t>
            </w:r>
          </w:p>
        </w:tc>
      </w:tr>
      <w:tr w:rsidR="009A444A">
        <w:trPr>
          <w:trHeight w:hRule="exact" w:val="269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very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27,064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very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8,988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29,593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</w:tr>
      <w:tr w:rsidR="009A444A">
        <w:trPr>
          <w:trHeight w:hRule="exact" w:val="284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all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25,463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all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3,625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8,447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740" w:bottom="940" w:left="620" w:header="720" w:footer="720" w:gutter="0"/>
          <w:cols w:space="720"/>
        </w:sectPr>
      </w:pPr>
    </w:p>
    <w:p w:rsidR="009A444A" w:rsidRDefault="0037718A">
      <w:pPr>
        <w:tabs>
          <w:tab w:val="left" w:pos="1680"/>
          <w:tab w:val="left" w:pos="2720"/>
        </w:tabs>
        <w:spacing w:after="0" w:line="202" w:lineRule="exact"/>
        <w:ind w:left="16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12,639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4.6%</w:t>
      </w:r>
    </w:p>
    <w:p w:rsidR="009A444A" w:rsidRDefault="0037718A">
      <w:pPr>
        <w:spacing w:before="87" w:after="0" w:line="203" w:lineRule="exact"/>
        <w:ind w:left="186" w:right="-20"/>
        <w:rPr>
          <w:rFonts w:ascii="Arial" w:eastAsia="Arial" w:hAnsi="Arial" w:cs="Arial"/>
          <w:sz w:val="18"/>
          <w:szCs w:val="18"/>
        </w:rPr>
      </w:pPr>
      <w:r>
        <w:pict>
          <v:group id="_x0000_s2268" style="position:absolute;left:0;text-align:left;margin-left:36.5pt;margin-top:2.45pt;width:154.55pt;height:.1pt;z-index:-61640;mso-position-horizontal-relative:page" coordorigin="730,49" coordsize="3091,2">
            <v:shape id="_x0000_s2269" style="position:absolute;left:730;top:49;width:3091;height:2" coordorigin="730,49" coordsize="3091,0" path="m730,49r309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29264.744102</w:t>
      </w:r>
    </w:p>
    <w:p w:rsidR="009A444A" w:rsidRDefault="0037718A">
      <w:pPr>
        <w:tabs>
          <w:tab w:val="left" w:pos="1500"/>
          <w:tab w:val="left" w:pos="2560"/>
        </w:tabs>
        <w:spacing w:after="0" w:line="202" w:lineRule="exact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17,592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6.5%</w:t>
      </w:r>
    </w:p>
    <w:p w:rsidR="009A444A" w:rsidRDefault="0037718A">
      <w:pPr>
        <w:spacing w:before="87" w:after="0" w:line="203" w:lineRule="exact"/>
        <w:ind w:left="19" w:right="-20"/>
        <w:rPr>
          <w:rFonts w:ascii="Arial" w:eastAsia="Arial" w:hAnsi="Arial" w:cs="Arial"/>
          <w:sz w:val="18"/>
          <w:szCs w:val="18"/>
        </w:rPr>
      </w:pPr>
      <w:r>
        <w:pict>
          <v:group id="_x0000_s2266" style="position:absolute;left:0;text-align:left;margin-left:228.5pt;margin-top:2.45pt;width:154.55pt;height:.1pt;z-index:-61630;mso-position-horizontal-relative:page" coordorigin="4570,49" coordsize="3091,2">
            <v:shape id="_x0000_s2267" style="position:absolute;left:4570;top:49;width:3091;height:2" coordorigin="4570,49" coordsize="3091,0" path="m4570,49r309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31777.459432</w:t>
      </w:r>
    </w:p>
    <w:p w:rsidR="009A444A" w:rsidRDefault="0037718A">
      <w:pPr>
        <w:spacing w:before="2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26081.807929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740" w:bottom="940" w:left="620" w:header="720" w:footer="720" w:gutter="0"/>
          <w:cols w:num="3" w:space="720" w:equalWidth="0">
            <w:col w:w="3174" w:space="833"/>
            <w:col w:w="3007" w:space="853"/>
            <w:col w:w="3013"/>
          </w:cols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4" w:after="0" w:line="240" w:lineRule="exact"/>
        <w:rPr>
          <w:sz w:val="24"/>
          <w:szCs w:val="24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740" w:bottom="940" w:left="620" w:header="720" w:footer="720" w:gutter="0"/>
          <w:cols w:space="720"/>
        </w:sectPr>
      </w:pPr>
    </w:p>
    <w:p w:rsidR="009A444A" w:rsidRDefault="009A444A">
      <w:pPr>
        <w:spacing w:after="0" w:line="110" w:lineRule="exact"/>
        <w:rPr>
          <w:sz w:val="11"/>
          <w:szCs w:val="11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2267" w:right="-20" w:hanging="21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64" style="position:absolute;left:0;text-align:left;margin-left:36.5pt;margin-top:-.8pt;width:154.55pt;height:.1pt;z-index:-61639;mso-position-horizontal-relative:page" coordorigin="730,-16" coordsize="3091,2">
            <v:shape id="_x0000_s2265" style="position:absolute;left:730;top:-16;width:3091;height:2" coordorigin="730,-16" coordsize="3091,0" path="m730,-16r3091,e" filled="f" strokeweight=".58pt">
              <v:path arrowok="t"/>
            </v:shape>
            <w10:wrap anchorx="page"/>
          </v:group>
        </w:pict>
      </w:r>
      <w:r>
        <w:pict>
          <v:group id="_x0000_s2262" style="position:absolute;left:0;text-align:left;margin-left:426.25pt;margin-top:-14.25pt;width:142.55pt;height:.1pt;z-index:-61620;mso-position-horizontal-relative:page" coordorigin="8525,-285" coordsize="2851,2">
            <v:shape id="_x0000_s2263" style="position:absolute;left:8525;top:-285;width:2851;height:2" coordorigin="8525,-285" coordsize="2851,0" path="m8525,-285r285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COCAINE</w:t>
      </w:r>
    </w:p>
    <w:p w:rsidR="009A444A" w:rsidRDefault="0037718A">
      <w:pPr>
        <w:spacing w:after="0" w:line="110" w:lineRule="exact"/>
        <w:rPr>
          <w:sz w:val="11"/>
          <w:szCs w:val="11"/>
        </w:rPr>
      </w:pPr>
      <w:r>
        <w:br w:type="column"/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2196" w:right="-20" w:hanging="222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60" style="position:absolute;left:0;text-align:left;margin-left:228.5pt;margin-top:-.8pt;width:154.55pt;height:.1pt;z-index:-61629;mso-position-horizontal-relative:page" coordorigin="4570,-16" coordsize="3091,2">
            <v:shape id="_x0000_s2261" style="position:absolute;left:4570;top:-16;width:3091;height:2" coordorigin="4570,-16" coordsize="3091,0" path="m4570,-16r30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HEROIN</w:t>
      </w:r>
    </w:p>
    <w:p w:rsidR="009A444A" w:rsidRDefault="0037718A">
      <w:pPr>
        <w:spacing w:before="41" w:after="0" w:line="202" w:lineRule="exact"/>
        <w:ind w:right="95" w:firstLine="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OTHER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REASON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DAYS </w:t>
      </w:r>
      <w:r>
        <w:rPr>
          <w:rFonts w:ascii="Bookman Old Style" w:eastAsia="Bookman Old Style" w:hAnsi="Bookman Old Style" w:cs="Bookman Old Style"/>
          <w:sz w:val="18"/>
          <w:szCs w:val="18"/>
        </w:rPr>
        <w:t>MISSED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SINCE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SEPTEMBER</w:t>
      </w:r>
    </w:p>
    <w:p w:rsidR="009A444A" w:rsidRDefault="0037718A">
      <w:pPr>
        <w:spacing w:before="58" w:after="0" w:line="207" w:lineRule="exact"/>
        <w:ind w:left="259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q32c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740" w:bottom="940" w:left="620" w:header="720" w:footer="720" w:gutter="0"/>
          <w:cols w:num="3" w:space="720" w:equalWidth="0">
            <w:col w:w="3175" w:space="851"/>
            <w:col w:w="2995" w:space="1057"/>
            <w:col w:w="2802"/>
          </w:cols>
        </w:sectPr>
      </w:pPr>
    </w:p>
    <w:p w:rsidR="009A444A" w:rsidRDefault="009A444A">
      <w:pPr>
        <w:spacing w:before="7" w:after="0" w:line="50" w:lineRule="exact"/>
        <w:rPr>
          <w:sz w:val="5"/>
          <w:szCs w:val="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099"/>
        <w:gridCol w:w="840"/>
        <w:gridCol w:w="730"/>
        <w:gridCol w:w="1171"/>
        <w:gridCol w:w="1099"/>
        <w:gridCol w:w="1686"/>
        <w:gridCol w:w="1078"/>
        <w:gridCol w:w="1037"/>
        <w:gridCol w:w="754"/>
      </w:tblGrid>
      <w:tr w:rsidR="009A444A">
        <w:trPr>
          <w:trHeight w:hRule="exact" w:val="269"/>
        </w:trPr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6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q31e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7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q31i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125,936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46.1%</w:t>
            </w:r>
          </w:p>
        </w:tc>
      </w:tr>
      <w:tr w:rsidR="009A444A">
        <w:trPr>
          <w:trHeight w:hRule="exact" w:val="253"/>
        </w:trPr>
        <w:tc>
          <w:tcPr>
            <w:tcW w:w="11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7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224,787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83.2%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7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231,096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85.3%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122,325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44.7%</w:t>
            </w:r>
          </w:p>
        </w:tc>
      </w:tr>
      <w:tr w:rsidR="009A444A">
        <w:trPr>
          <w:trHeight w:hRule="exact" w:val="269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23,040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16,289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18,646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</w:tr>
      <w:tr w:rsidR="009A444A">
        <w:trPr>
          <w:trHeight w:hRule="exact" w:val="284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very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5,467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very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3,099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6,476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740" w:bottom="940" w:left="620" w:header="720" w:footer="720" w:gutter="0"/>
          <w:cols w:space="720"/>
        </w:sectPr>
      </w:pPr>
    </w:p>
    <w:p w:rsidR="009A444A" w:rsidRDefault="0037718A">
      <w:pPr>
        <w:tabs>
          <w:tab w:val="left" w:pos="1780"/>
          <w:tab w:val="left" w:pos="2720"/>
        </w:tabs>
        <w:spacing w:after="0" w:line="202" w:lineRule="exact"/>
        <w:ind w:left="369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2,776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1.0%</w:t>
      </w:r>
    </w:p>
    <w:p w:rsidR="009A444A" w:rsidRDefault="0037718A">
      <w:pPr>
        <w:tabs>
          <w:tab w:val="left" w:pos="1680"/>
          <w:tab w:val="left" w:pos="2720"/>
        </w:tabs>
        <w:spacing w:before="57" w:after="0" w:line="240" w:lineRule="auto"/>
        <w:ind w:left="16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14,212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5.3%</w:t>
      </w:r>
    </w:p>
    <w:p w:rsidR="009A444A" w:rsidRDefault="0037718A">
      <w:pPr>
        <w:spacing w:before="87" w:after="0" w:line="203" w:lineRule="exact"/>
        <w:ind w:left="186" w:right="-20"/>
        <w:rPr>
          <w:rFonts w:ascii="Arial" w:eastAsia="Arial" w:hAnsi="Arial" w:cs="Arial"/>
          <w:sz w:val="18"/>
          <w:szCs w:val="18"/>
        </w:rPr>
      </w:pPr>
      <w:r>
        <w:pict>
          <v:group id="_x0000_s2258" style="position:absolute;left:0;text-align:left;margin-left:36.5pt;margin-top:2.45pt;width:154.55pt;height:.1pt;z-index:-61638;mso-position-horizontal-relative:page" coordorigin="730,49" coordsize="3091,2">
            <v:shape id="_x0000_s2259" style="position:absolute;left:730;top:49;width:3091;height:2" coordorigin="730,49" coordsize="3091,0" path="m730,49r3091,e" filled="f" strokeweight=".58pt">
              <v:path arrowok="t"/>
            </v:shape>
            <w10:wrap anchorx="page"/>
          </v:group>
        </w:pict>
      </w:r>
      <w:r>
        <w:pict>
          <v:group id="_x0000_s2256" style="position:absolute;left:0;text-align:left;margin-left:426.25pt;margin-top:24.55pt;width:142.55pt;height:.1pt;z-index:-61619;mso-position-horizontal-relative:page" coordorigin="8525,491" coordsize="2851,2">
            <v:shape id="_x0000_s2257" style="position:absolute;left:8525;top:491;width:2851;height:2" coordorigin="8525,491" coordsize="2851,0" path="m8525,491r285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31903.656875</w:t>
      </w:r>
    </w:p>
    <w:p w:rsidR="009A444A" w:rsidRDefault="0037718A">
      <w:pPr>
        <w:tabs>
          <w:tab w:val="left" w:pos="1620"/>
          <w:tab w:val="left" w:pos="2560"/>
        </w:tabs>
        <w:spacing w:after="0" w:line="202" w:lineRule="exact"/>
        <w:ind w:left="202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2,305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</w:p>
    <w:p w:rsidR="009A444A" w:rsidRDefault="0037718A">
      <w:pPr>
        <w:tabs>
          <w:tab w:val="left" w:pos="1500"/>
          <w:tab w:val="left" w:pos="2560"/>
        </w:tabs>
        <w:spacing w:before="57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18,158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6.7%</w:t>
      </w:r>
    </w:p>
    <w:p w:rsidR="009A444A" w:rsidRDefault="0037718A">
      <w:pPr>
        <w:spacing w:before="87" w:after="0" w:line="203" w:lineRule="exact"/>
        <w:ind w:left="19" w:right="-20"/>
        <w:rPr>
          <w:rFonts w:ascii="Arial" w:eastAsia="Arial" w:hAnsi="Arial" w:cs="Arial"/>
          <w:sz w:val="18"/>
          <w:szCs w:val="18"/>
        </w:rPr>
      </w:pPr>
      <w:r>
        <w:pict>
          <v:group id="_x0000_s2254" style="position:absolute;left:0;text-align:left;margin-left:228.5pt;margin-top:2.45pt;width:154.55pt;height:.1pt;z-index:-61628;mso-position-horizontal-relative:page" coordorigin="4570,49" coordsize="3091,2">
            <v:shape id="_x0000_s2255" style="position:absolute;left:4570;top:49;width:3091;height:2" coordorigin="4570,49" coordsize="3091,0" path="m4570,49r309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31240.091326</w:t>
      </w:r>
    </w:p>
    <w:p w:rsidR="009A444A" w:rsidRDefault="0037718A">
      <w:pPr>
        <w:spacing w:before="2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28804.232959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740" w:bottom="940" w:left="620" w:header="720" w:footer="720" w:gutter="0"/>
          <w:cols w:num="3" w:space="720" w:equalWidth="0">
            <w:col w:w="3174" w:space="833"/>
            <w:col w:w="3007" w:space="853"/>
            <w:col w:w="3013"/>
          </w:cols>
        </w:sectPr>
      </w:pPr>
    </w:p>
    <w:p w:rsidR="009A444A" w:rsidRDefault="009A444A">
      <w:pPr>
        <w:spacing w:before="6" w:after="0" w:line="170" w:lineRule="exact"/>
        <w:rPr>
          <w:sz w:val="17"/>
          <w:szCs w:val="17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740" w:bottom="940" w:left="620" w:header="720" w:footer="720" w:gutter="0"/>
          <w:cols w:space="720"/>
        </w:sectPr>
      </w:pPr>
    </w:p>
    <w:p w:rsidR="009A444A" w:rsidRDefault="009A444A">
      <w:pPr>
        <w:spacing w:before="9" w:after="0" w:line="170" w:lineRule="exact"/>
        <w:rPr>
          <w:sz w:val="17"/>
          <w:szCs w:val="17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2468" w:right="-20" w:hanging="23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52" style="position:absolute;left:0;text-align:left;margin-left:36.5pt;margin-top:-.8pt;width:154.55pt;height:.1pt;z-index:-61637;mso-position-horizontal-relative:page" coordorigin="730,-16" coordsize="3091,2">
            <v:shape id="_x0000_s2253" style="position:absolute;left:730;top:-16;width:3091;height:2" coordorigin="730,-16" coordsize="3091,0" path="m730,-16r30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CRACK</w:t>
      </w:r>
    </w:p>
    <w:p w:rsidR="009A444A" w:rsidRDefault="0037718A">
      <w:pPr>
        <w:tabs>
          <w:tab w:val="left" w:pos="900"/>
          <w:tab w:val="left" w:pos="1480"/>
          <w:tab w:val="left" w:pos="1640"/>
          <w:tab w:val="left" w:pos="1940"/>
          <w:tab w:val="left" w:pos="2420"/>
          <w:tab w:val="left" w:pos="2680"/>
        </w:tabs>
        <w:spacing w:before="58" w:after="0" w:line="305" w:lineRule="auto"/>
        <w:ind w:left="136" w:right="-19" w:firstLine="65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50" style="position:absolute;left:0;text-align:left;margin-left:36.5pt;margin-top:15.95pt;width:154.55pt;height:.1pt;z-index:-61636;mso-position-horizontal-relative:page" coordorigin="730,319" coordsize="3091,2">
            <v:shape id="_x0000_s2251" style="position:absolute;left:730;top:319;width:3091;height:2" coordorigin="730,319" coordsize="3091,0" path="m730,319r3091,e" filled="f" strokeweight=".58pt">
              <v:path arrowok="t"/>
            </v:shape>
            <w10:wrap anchorx="page"/>
          </v:group>
        </w:pict>
      </w:r>
      <w:r>
        <w:pict>
          <v:group id="_x0000_s2248" style="position:absolute;left:0;text-align:left;margin-left:36.5pt;margin-top:83.15pt;width:154.55pt;height:.1pt;z-index:-61635;mso-position-horizontal-relative:page" coordorigin="730,1663" coordsize="3091,2">
            <v:shape id="_x0000_s2249" style="position:absolute;left:730;top:1663;width:3091;height:2" coordorigin="730,1663" coordsize="3091,0" path="m730,1663r30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q31f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229,309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84.8% Somewhat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19,690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92"/>
          <w:sz w:val="18"/>
          <w:szCs w:val="18"/>
        </w:rPr>
        <w:t xml:space="preserve">   </w:t>
      </w:r>
      <w:r>
        <w:rPr>
          <w:rFonts w:ascii="Bookman Old Style" w:eastAsia="Bookman Old Style" w:hAnsi="Bookman Old Style" w:cs="Bookman Old Style"/>
          <w:sz w:val="18"/>
          <w:szCs w:val="18"/>
        </w:rPr>
        <w:t>7.3% 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3,822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1.4%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-1"/>
          <w:w w:val="10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2,380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0.9% 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15,151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5.6%</w:t>
      </w:r>
    </w:p>
    <w:p w:rsidR="009A444A" w:rsidRDefault="0037718A">
      <w:pPr>
        <w:spacing w:before="32" w:after="0" w:line="240" w:lineRule="auto"/>
        <w:ind w:left="1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31833.973613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2267" w:right="-20" w:hanging="21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46" style="position:absolute;left:0;text-align:left;margin-left:36.5pt;margin-top:-.8pt;width:154.55pt;height:.1pt;z-index:-61634;mso-position-horizontal-relative:page" coordorigin="730,-16" coordsize="3091,2">
            <v:shape id="_x0000_s2247" style="position:absolute;left:730;top:-16;width:3091;height:2" coordorigin="730,-16" coordsize="3091,0" path="m730,-16r30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ECSTASY</w:t>
      </w:r>
    </w:p>
    <w:p w:rsidR="009A444A" w:rsidRDefault="0037718A">
      <w:pPr>
        <w:tabs>
          <w:tab w:val="left" w:pos="900"/>
          <w:tab w:val="left" w:pos="1480"/>
          <w:tab w:val="left" w:pos="1640"/>
          <w:tab w:val="left" w:pos="1940"/>
          <w:tab w:val="left" w:pos="2420"/>
          <w:tab w:val="left" w:pos="2680"/>
        </w:tabs>
        <w:spacing w:before="58" w:after="0" w:line="305" w:lineRule="auto"/>
        <w:ind w:left="136" w:right="-19" w:firstLine="6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44" style="position:absolute;left:0;text-align:left;margin-left:36.5pt;margin-top:15.95pt;width:154.55pt;height:.1pt;z-index:-61633;mso-position-horizontal-relative:page" coordorigin="730,319" coordsize="3091,2">
            <v:shape id="_x0000_s2245" style="position:absolute;left:730;top:319;width:3091;height:2" coordorigin="730,319" coordsize="3091,0" path="m730,319r3091,e" filled="f" strokeweight=".58pt">
              <v:path arrowok="t"/>
            </v:shape>
            <w10:wrap anchorx="page"/>
          </v:group>
        </w:pict>
      </w:r>
      <w:r>
        <w:pict>
          <v:group id="_x0000_s2242" style="position:absolute;left:0;text-align:left;margin-left:36.5pt;margin-top:83.15pt;width:154.55pt;height:.1pt;z-index:-61632;mso-position-horizontal-relative:page" coordorigin="730,1663" coordsize="3091,2">
            <v:shape id="_x0000_s2243" style="position:absolute;left:730;top:1663;width:3091;height:2" coordorigin="730,1663" coordsize="3091,0" path="m730,1663r30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q31g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211,479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78.4% Somewhat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27,872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10.3% 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9,110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3.4%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-1"/>
          <w:w w:val="10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3,672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1.4% 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17,706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6.6%</w:t>
      </w:r>
    </w:p>
    <w:p w:rsidR="009A444A" w:rsidRDefault="0037718A">
      <w:pPr>
        <w:spacing w:before="32" w:after="0" w:line="240" w:lineRule="auto"/>
        <w:ind w:left="1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32346.349238</w:t>
      </w:r>
    </w:p>
    <w:p w:rsidR="009A444A" w:rsidRDefault="0037718A">
      <w:pPr>
        <w:spacing w:before="9" w:after="0" w:line="170" w:lineRule="exact"/>
        <w:rPr>
          <w:sz w:val="17"/>
          <w:szCs w:val="17"/>
        </w:rPr>
      </w:pPr>
      <w:r>
        <w:br w:type="column"/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948" w:right="-15" w:hanging="96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40" style="position:absolute;left:0;text-align:left;margin-left:228.5pt;margin-top:-.8pt;width:154.55pt;height:.1pt;z-index:-61627;mso-position-horizontal-relative:page" coordorigin="4570,-16" coordsize="3091,2">
            <v:shape id="_x0000_s2241" style="position:absolute;left:4570;top:-16;width:3091;height:2" coordorigin="4570,-16" coordsize="3091,0" path="m4570,-16r30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METHAMPHETAMINE</w:t>
      </w:r>
    </w:p>
    <w:p w:rsidR="009A444A" w:rsidRDefault="0037718A">
      <w:pPr>
        <w:tabs>
          <w:tab w:val="left" w:pos="720"/>
          <w:tab w:val="left" w:pos="1320"/>
          <w:tab w:val="left" w:pos="1480"/>
          <w:tab w:val="left" w:pos="1780"/>
          <w:tab w:val="left" w:pos="2240"/>
          <w:tab w:val="left" w:pos="2420"/>
        </w:tabs>
        <w:spacing w:before="58" w:after="0" w:line="305" w:lineRule="auto"/>
        <w:ind w:left="-32" w:right="-20" w:firstLine="66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38" style="position:absolute;left:0;text-align:left;margin-left:228.5pt;margin-top:15.95pt;width:154.55pt;height:.1pt;z-index:-61626;mso-position-horizontal-relative:page" coordorigin="4570,319" coordsize="3091,2">
            <v:shape id="_x0000_s2239" style="position:absolute;left:4570;top:319;width:3091;height:2" coordorigin="4570,319" coordsize="3091,0" path="m4570,319r3091,e" filled="f" strokeweight=".58pt">
              <v:path arrowok="t"/>
            </v:shape>
            <w10:wrap anchorx="page"/>
          </v:group>
        </w:pict>
      </w:r>
      <w:r>
        <w:pict>
          <v:group id="_x0000_s2236" style="position:absolute;left:0;text-align:left;margin-left:228.5pt;margin-top:83.15pt;width:154.55pt;height:.1pt;z-index:-61625;mso-position-horizontal-relative:page" coordorigin="4570,1663" coordsize="3091,2">
            <v:shape id="_x0000_s2237" style="position:absolute;left:4570;top:1663;width:3091;height:2" coordorigin="4570,1663" coordsize="3091,0" path="m4570,1663r309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q31j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228,046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83.4%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Somewhat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16,144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5.9% 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2,865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1.0%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2,383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0.9% 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23,869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8.7%</w:t>
      </w:r>
    </w:p>
    <w:p w:rsidR="009A444A" w:rsidRDefault="0037718A">
      <w:pPr>
        <w:spacing w:before="32" w:after="0" w:line="240" w:lineRule="auto"/>
        <w:ind w:left="-14" w:right="7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28878.979628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1690" w:right="78" w:hanging="87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34" style="position:absolute;left:0;text-align:left;margin-left:234.25pt;margin-top:-.8pt;width:142.55pt;height:.1pt;z-index:-61624;mso-position-horizontal-relative:page" coordorigin="4685,-16" coordsize="2851,2">
            <v:shape id="_x0000_s2235" style="position:absolute;left:4685;top:-16;width:2851;height:2" coordorigin="4685,-16" coordsize="2851,0" path="m4685,-16r285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SKIPPED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SINCE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SEPTEMBER</w:t>
      </w:r>
    </w:p>
    <w:p w:rsidR="009A444A" w:rsidRDefault="0037718A">
      <w:pPr>
        <w:spacing w:before="58" w:after="0" w:line="240" w:lineRule="auto"/>
        <w:ind w:left="49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q32a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tabs>
          <w:tab w:val="left" w:pos="1280"/>
          <w:tab w:val="left" w:pos="2320"/>
        </w:tabs>
        <w:spacing w:before="57" w:after="0" w:line="240" w:lineRule="auto"/>
        <w:ind w:left="47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32" style="position:absolute;left:0;text-align:left;margin-left:234.25pt;margin-top:2.45pt;width:142.55pt;height:.1pt;z-index:-61623;mso-position-horizontal-relative:page" coordorigin="4685,49" coordsize="2851,2">
            <v:shape id="_x0000_s2233" style="position:absolute;left:4685;top:49;width:2851;height:2" coordorigin="4685,49" coordsize="2851,0" path="m4685,49r285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None</w:t>
      </w:r>
      <w:r>
        <w:rPr>
          <w:rFonts w:ascii="Bookman Old Style" w:eastAsia="Bookman Old Style" w:hAnsi="Bookman Old Style" w:cs="Bookman Old Style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224,584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80.4%</w:t>
      </w:r>
    </w:p>
    <w:p w:rsidR="009A444A" w:rsidRDefault="0037718A">
      <w:pPr>
        <w:tabs>
          <w:tab w:val="left" w:pos="1340"/>
          <w:tab w:val="left" w:pos="2280"/>
        </w:tabs>
        <w:spacing w:before="57" w:after="0" w:line="240" w:lineRule="auto"/>
        <w:ind w:left="120" w:right="7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38,724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13.9%</w:t>
      </w:r>
    </w:p>
    <w:p w:rsidR="009A444A" w:rsidRDefault="0037718A">
      <w:pPr>
        <w:tabs>
          <w:tab w:val="left" w:pos="1460"/>
          <w:tab w:val="left" w:pos="2400"/>
        </w:tabs>
        <w:spacing w:before="57" w:after="0" w:line="240" w:lineRule="auto"/>
        <w:ind w:left="120" w:right="7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4-9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8,944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3.2%</w:t>
      </w:r>
    </w:p>
    <w:p w:rsidR="009A444A" w:rsidRDefault="0037718A">
      <w:pPr>
        <w:tabs>
          <w:tab w:val="left" w:pos="1500"/>
          <w:tab w:val="left" w:pos="2420"/>
        </w:tabs>
        <w:spacing w:before="57" w:after="0" w:line="240" w:lineRule="auto"/>
        <w:ind w:left="11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6,976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2.5%</w:t>
      </w:r>
    </w:p>
    <w:p w:rsidR="009A444A" w:rsidRDefault="0037718A">
      <w:pPr>
        <w:spacing w:before="87" w:after="0" w:line="240" w:lineRule="auto"/>
        <w:ind w:left="-14" w:right="7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30" style="position:absolute;left:0;text-align:left;margin-left:234.25pt;margin-top:2.45pt;width:142.55pt;height:.1pt;z-index:-61622;mso-position-horizontal-relative:page" coordorigin="4685,49" coordsize="2851,2">
            <v:shape id="_x0000_s2231" style="position:absolute;left:4685;top:49;width:2851;height:2" coordorigin="4685,49" coordsize="2851,0" path="m4685,49r285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22957.884361</w:t>
      </w:r>
    </w:p>
    <w:p w:rsidR="009A444A" w:rsidRDefault="0037718A">
      <w:pPr>
        <w:spacing w:before="41" w:after="0" w:line="202" w:lineRule="exact"/>
        <w:ind w:left="1027" w:right="95" w:hanging="739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SENT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PRINCIPAL/DEAN </w:t>
      </w:r>
      <w:r>
        <w:rPr>
          <w:rFonts w:ascii="Bookman Old Style" w:eastAsia="Bookman Old Style" w:hAnsi="Bookman Old Style" w:cs="Bookman Old Style"/>
          <w:sz w:val="18"/>
          <w:szCs w:val="18"/>
        </w:rPr>
        <w:t>SINCE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SEPTEMBER</w:t>
      </w:r>
    </w:p>
    <w:p w:rsidR="009A444A" w:rsidRDefault="0037718A">
      <w:pPr>
        <w:spacing w:before="58" w:after="0" w:line="240" w:lineRule="auto"/>
        <w:ind w:left="46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q32d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tabs>
          <w:tab w:val="left" w:pos="1260"/>
          <w:tab w:val="left" w:pos="2300"/>
        </w:tabs>
        <w:spacing w:before="57" w:after="0" w:line="240" w:lineRule="auto"/>
        <w:ind w:left="45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28" style="position:absolute;left:0;text-align:left;margin-left:426.25pt;margin-top:2.45pt;width:142.55pt;height:.1pt;z-index:-61618;mso-position-horizontal-relative:page" coordorigin="8525,49" coordsize="2851,2">
            <v:shape id="_x0000_s2229" style="position:absolute;left:8525;top:49;width:2851;height:2" coordorigin="8525,49" coordsize="2851,0" path="m8525,49r285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None</w:t>
      </w:r>
      <w:r>
        <w:rPr>
          <w:rFonts w:ascii="Bookman Old Style" w:eastAsia="Bookman Old Style" w:hAnsi="Bookman Old Style" w:cs="Bookman Old Style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240,460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86.8%</w:t>
      </w:r>
    </w:p>
    <w:p w:rsidR="009A444A" w:rsidRDefault="0037718A">
      <w:pPr>
        <w:tabs>
          <w:tab w:val="left" w:pos="1320"/>
          <w:tab w:val="left" w:pos="2280"/>
        </w:tabs>
        <w:spacing w:before="57" w:after="0" w:line="240" w:lineRule="auto"/>
        <w:ind w:left="101" w:right="9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28,317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10.2%</w:t>
      </w:r>
    </w:p>
    <w:p w:rsidR="009A444A" w:rsidRDefault="0037718A">
      <w:pPr>
        <w:tabs>
          <w:tab w:val="left" w:pos="1440"/>
          <w:tab w:val="left" w:pos="2380"/>
        </w:tabs>
        <w:spacing w:before="57" w:after="0" w:line="240" w:lineRule="auto"/>
        <w:ind w:left="101" w:right="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4-9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4,666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1.7%</w:t>
      </w:r>
    </w:p>
    <w:p w:rsidR="009A444A" w:rsidRDefault="0037718A">
      <w:pPr>
        <w:tabs>
          <w:tab w:val="left" w:pos="1480"/>
          <w:tab w:val="left" w:pos="2400"/>
        </w:tabs>
        <w:spacing w:before="57" w:after="0" w:line="240" w:lineRule="auto"/>
        <w:ind w:left="9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3,484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1.3%</w:t>
      </w:r>
    </w:p>
    <w:p w:rsidR="009A444A" w:rsidRDefault="0037718A">
      <w:pPr>
        <w:spacing w:before="87" w:after="0" w:line="240" w:lineRule="auto"/>
        <w:ind w:left="48" w:right="-20"/>
        <w:rPr>
          <w:rFonts w:ascii="Arial" w:eastAsia="Arial" w:hAnsi="Arial" w:cs="Arial"/>
          <w:sz w:val="18"/>
          <w:szCs w:val="18"/>
        </w:rPr>
      </w:pPr>
      <w:r>
        <w:pict>
          <v:group id="_x0000_s2226" style="position:absolute;left:0;text-align:left;margin-left:426.25pt;margin-top:2.45pt;width:142.55pt;height:.1pt;z-index:-61617;mso-position-horizontal-relative:page" coordorigin="8525,49" coordsize="2851,2">
            <v:shape id="_x0000_s2227" style="position:absolute;left:8525;top:49;width:2851;height:2" coordorigin="8525,49" coordsize="2851,0" path="m8525,49r285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25258.90822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1027" w:right="95" w:hanging="60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24" style="position:absolute;left:0;text-align:left;margin-left:426.25pt;margin-top:-.8pt;width:142.55pt;height:.1pt;z-index:-61616;mso-position-horizontal-relative:page" coordorigin="8525,-16" coordsize="2851,2">
            <v:shape id="_x0000_s2225" style="position:absolute;left:8525;top:-16;width:2851;height:2" coordorigin="8525,-16" coordsize="2851,0" path="m8525,-16r285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SOMEONE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CALLED</w:t>
      </w:r>
      <w:r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HOME </w:t>
      </w:r>
      <w:r>
        <w:rPr>
          <w:rFonts w:ascii="Bookman Old Style" w:eastAsia="Bookman Old Style" w:hAnsi="Bookman Old Style" w:cs="Bookman Old Style"/>
          <w:sz w:val="18"/>
          <w:szCs w:val="18"/>
        </w:rPr>
        <w:t>SINCE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SEPTEMBER</w:t>
      </w:r>
    </w:p>
    <w:p w:rsidR="009A444A" w:rsidRDefault="0037718A">
      <w:pPr>
        <w:spacing w:before="58" w:after="0" w:line="240" w:lineRule="auto"/>
        <w:ind w:left="47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q32e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tabs>
          <w:tab w:val="left" w:pos="1260"/>
          <w:tab w:val="left" w:pos="2300"/>
        </w:tabs>
        <w:spacing w:before="57" w:after="0" w:line="240" w:lineRule="auto"/>
        <w:ind w:left="45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22" style="position:absolute;left:0;text-align:left;margin-left:426.25pt;margin-top:2.45pt;width:142.55pt;height:.1pt;z-index:-61615;mso-position-horizontal-relative:page" coordorigin="8525,49" coordsize="2851,2">
            <v:shape id="_x0000_s2223" style="position:absolute;left:8525;top:49;width:2851;height:2" coordorigin="8525,49" coordsize="2851,0" path="m8525,49r285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None</w:t>
      </w:r>
      <w:r>
        <w:rPr>
          <w:rFonts w:ascii="Bookman Old Style" w:eastAsia="Bookman Old Style" w:hAnsi="Bookman Old Style" w:cs="Bookman Old Style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238,304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86.5%</w:t>
      </w:r>
    </w:p>
    <w:p w:rsidR="009A444A" w:rsidRDefault="0037718A">
      <w:pPr>
        <w:tabs>
          <w:tab w:val="left" w:pos="1320"/>
          <w:tab w:val="left" w:pos="2280"/>
        </w:tabs>
        <w:spacing w:before="57" w:after="0" w:line="240" w:lineRule="auto"/>
        <w:ind w:left="101" w:right="9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30,240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11.0%</w:t>
      </w:r>
    </w:p>
    <w:p w:rsidR="009A444A" w:rsidRDefault="0037718A">
      <w:pPr>
        <w:tabs>
          <w:tab w:val="left" w:pos="1440"/>
          <w:tab w:val="left" w:pos="2380"/>
        </w:tabs>
        <w:spacing w:before="57" w:after="0" w:line="240" w:lineRule="auto"/>
        <w:ind w:left="101" w:right="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4-9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3,880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1.4%</w:t>
      </w:r>
    </w:p>
    <w:p w:rsidR="009A444A" w:rsidRDefault="0037718A">
      <w:pPr>
        <w:tabs>
          <w:tab w:val="left" w:pos="1480"/>
          <w:tab w:val="left" w:pos="2400"/>
        </w:tabs>
        <w:spacing w:before="57" w:after="0" w:line="240" w:lineRule="auto"/>
        <w:ind w:left="9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3,049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</w:p>
    <w:p w:rsidR="009A444A" w:rsidRDefault="0037718A">
      <w:pPr>
        <w:spacing w:before="87" w:after="0" w:line="240" w:lineRule="auto"/>
        <w:ind w:left="-34" w:right="9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20" style="position:absolute;left:0;text-align:left;margin-left:426.25pt;margin-top:2.45pt;width:142.55pt;height:.1pt;z-index:-61614;mso-position-horizontal-relative:page" coordorigin="8525,49" coordsize="2851,2">
            <v:shape id="_x0000_s2221" style="position:absolute;left:8525;top:49;width:2851;height:2" coordorigin="8525,49" coordsize="2851,0" path="m8525,49r285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26712.307502</w:t>
      </w:r>
    </w:p>
    <w:p w:rsidR="009A444A" w:rsidRDefault="009A444A">
      <w:pPr>
        <w:spacing w:after="0"/>
        <w:jc w:val="center"/>
        <w:sectPr w:rsidR="009A444A">
          <w:type w:val="continuous"/>
          <w:pgSz w:w="12240" w:h="15840"/>
          <w:pgMar w:top="840" w:right="740" w:bottom="940" w:left="620" w:header="720" w:footer="720" w:gutter="0"/>
          <w:cols w:num="3" w:space="720" w:equalWidth="0">
            <w:col w:w="3181" w:space="826"/>
            <w:col w:w="3013" w:space="847"/>
            <w:col w:w="3013"/>
          </w:cols>
        </w:sectPr>
      </w:pPr>
    </w:p>
    <w:p w:rsidR="009A444A" w:rsidRDefault="009A444A">
      <w:pPr>
        <w:spacing w:before="16"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pgSz w:w="12240" w:h="15840"/>
          <w:pgMar w:top="840" w:right="680" w:bottom="1680" w:left="680" w:header="388" w:footer="1482" w:gutter="0"/>
          <w:cols w:space="720"/>
        </w:sectPr>
      </w:pPr>
    </w:p>
    <w:p w:rsidR="009A444A" w:rsidRDefault="0037718A">
      <w:pPr>
        <w:spacing w:before="41" w:after="0" w:line="202" w:lineRule="exact"/>
        <w:ind w:left="1154" w:right="-52" w:hanging="85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18" style="position:absolute;left:0;text-align:left;margin-left:42.25pt;margin-top:1.25pt;width:142.55pt;height:.1pt;z-index:-61613;mso-position-horizontal-relative:page" coordorigin="845,25" coordsize="2851,2">
            <v:shape id="_x0000_s2219" style="position:absolute;left:845;top:25;width:2851;height:2" coordorigin="845,25" coordsize="2851,0" path="m845,25r2851,e" filled="f" strokeweight=".58pt">
              <v:path arrowok="t"/>
            </v:shape>
            <w10:wrap anchorx="page"/>
          </v:group>
        </w:pict>
      </w:r>
      <w:r>
        <w:pict>
          <v:group id="_x0000_s2216" style="position:absolute;left:0;text-align:left;margin-left:231.85pt;margin-top:1.25pt;width:147.85pt;height:.1pt;z-index:-61609;mso-position-horizontal-relative:page" coordorigin="4637,25" coordsize="2957,2">
            <v:shape id="_x0000_s2217" style="position:absolute;left:4637;top:25;width:2957;height:2" coordorigin="4637,25" coordsize="2957,0" path="m4637,25r2957,e" filled="f" strokeweight=".58pt">
              <v:path arrowok="t"/>
            </v:shape>
            <w10:wrap anchorx="page"/>
          </v:group>
        </w:pict>
      </w:r>
      <w:r>
        <w:pict>
          <v:group id="_x0000_s2214" style="position:absolute;left:0;text-align:left;margin-left:423.85pt;margin-top:1.25pt;width:147.85pt;height:.1pt;z-index:-61605;mso-position-horizontal-relative:page" coordorigin="8477,25" coordsize="2957,2">
            <v:shape id="_x0000_s2215" style="position:absolute;left:8477;top:25;width:2957;height:2" coordorigin="8477,25" coordsize="2957,0" path="m8477,25r295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DRINKING </w:t>
      </w:r>
      <w:r>
        <w:rPr>
          <w:rFonts w:ascii="Bookman Old Style" w:eastAsia="Bookman Old Style" w:hAnsi="Bookman Old Style" w:cs="Bookman Old Style"/>
          <w:sz w:val="18"/>
          <w:szCs w:val="18"/>
        </w:rPr>
        <w:t>SINCE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SEPTEMBER</w:t>
      </w:r>
    </w:p>
    <w:p w:rsidR="009A444A" w:rsidRDefault="0037718A">
      <w:pPr>
        <w:spacing w:before="58" w:after="0" w:line="207" w:lineRule="exact"/>
        <w:ind w:left="635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q32f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41" w:after="0" w:line="202" w:lineRule="exact"/>
        <w:ind w:left="125" w:right="-52" w:firstLine="23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CRITICIZED  BY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DATE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DRINKING</w:t>
      </w:r>
    </w:p>
    <w:p w:rsidR="009A444A" w:rsidRDefault="0037718A">
      <w:pPr>
        <w:spacing w:before="58" w:after="0" w:line="207" w:lineRule="exact"/>
        <w:ind w:right="-6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q33c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41" w:after="0" w:line="202" w:lineRule="exact"/>
        <w:ind w:left="106" w:right="99" w:firstLine="25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CRITICIZED  BY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DATE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</w:p>
    <w:p w:rsidR="009A444A" w:rsidRDefault="0037718A">
      <w:pPr>
        <w:spacing w:before="58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q33g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680" w:bottom="940" w:left="680" w:header="720" w:footer="720" w:gutter="0"/>
          <w:cols w:num="3" w:space="720" w:equalWidth="0">
            <w:col w:w="2994" w:space="1501"/>
            <w:col w:w="2393" w:space="1447"/>
            <w:col w:w="2545"/>
          </w:cols>
        </w:sectPr>
      </w:pPr>
    </w:p>
    <w:p w:rsidR="009A444A" w:rsidRDefault="009A444A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1038"/>
        <w:gridCol w:w="753"/>
        <w:gridCol w:w="922"/>
        <w:gridCol w:w="1186"/>
        <w:gridCol w:w="1035"/>
        <w:gridCol w:w="754"/>
        <w:gridCol w:w="865"/>
        <w:gridCol w:w="1186"/>
        <w:gridCol w:w="1035"/>
        <w:gridCol w:w="754"/>
      </w:tblGrid>
      <w:tr w:rsidR="009A444A">
        <w:trPr>
          <w:trHeight w:hRule="exact" w:val="253"/>
        </w:trPr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268,309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250,497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242,463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9A444A">
        <w:trPr>
          <w:trHeight w:hRule="exact" w:val="269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2,048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14,923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14,412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</w:tr>
      <w:tr w:rsidR="009A444A">
        <w:trPr>
          <w:trHeight w:hRule="exact" w:val="269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1,318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1,910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9A444A">
        <w:trPr>
          <w:trHeight w:hRule="exact" w:val="284"/>
        </w:trPr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1,450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680" w:bottom="940" w:left="680" w:header="720" w:footer="720" w:gutter="0"/>
          <w:cols w:space="720"/>
        </w:sectPr>
      </w:pPr>
    </w:p>
    <w:p w:rsidR="009A444A" w:rsidRDefault="0037718A">
      <w:pPr>
        <w:spacing w:before="20" w:after="0" w:line="203" w:lineRule="exact"/>
        <w:ind w:left="12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30676.594024</w:t>
      </w:r>
    </w:p>
    <w:p w:rsidR="009A444A" w:rsidRDefault="0037718A">
      <w:pPr>
        <w:spacing w:before="20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34338.607415</w:t>
      </w:r>
    </w:p>
    <w:p w:rsidR="009A444A" w:rsidRDefault="0037718A">
      <w:pPr>
        <w:spacing w:before="20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41951.60025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680" w:bottom="940" w:left="680" w:header="720" w:footer="720" w:gutter="0"/>
          <w:cols w:num="3" w:space="720" w:equalWidth="0">
            <w:col w:w="2994" w:space="973"/>
            <w:col w:w="2867" w:space="1021"/>
            <w:col w:w="3025"/>
          </w:cols>
        </w:sectPr>
      </w:pPr>
    </w:p>
    <w:p w:rsidR="009A444A" w:rsidRDefault="009A444A">
      <w:pPr>
        <w:spacing w:before="3" w:after="0" w:line="110" w:lineRule="exact"/>
        <w:rPr>
          <w:sz w:val="11"/>
          <w:szCs w:val="11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680" w:bottom="940" w:left="680" w:header="720" w:footer="720" w:gutter="0"/>
          <w:cols w:space="720"/>
        </w:sectPr>
      </w:pPr>
    </w:p>
    <w:p w:rsidR="009A444A" w:rsidRDefault="0037718A">
      <w:pPr>
        <w:spacing w:before="41" w:after="0" w:line="202" w:lineRule="exact"/>
        <w:ind w:left="1154" w:right="-52" w:hanging="87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12" style="position:absolute;left:0;text-align:left;margin-left:42.25pt;margin-top:1.25pt;width:142.55pt;height:.1pt;z-index:-61612;mso-position-horizontal-relative:page" coordorigin="845,25" coordsize="2851,2">
            <v:shape id="_x0000_s2213" style="position:absolute;left:845;top:25;width:2851;height:2" coordorigin="845,25" coordsize="2851,0" path="m845,25r2851,e" filled="f" strokeweight=".58pt">
              <v:path arrowok="t"/>
            </v:shape>
            <w10:wrap anchorx="page"/>
          </v:group>
        </w:pict>
      </w:r>
      <w:r>
        <w:pict>
          <v:group id="_x0000_s2210" style="position:absolute;left:0;text-align:left;margin-left:231.85pt;margin-top:1.25pt;width:147.85pt;height:.1pt;z-index:-61608;mso-position-horizontal-relative:page" coordorigin="4637,25" coordsize="2957,2">
            <v:shape id="_x0000_s2211" style="position:absolute;left:4637;top:25;width:2957;height:2" coordorigin="4637,25" coordsize="2957,0" path="m4637,25r2957,e" filled="f" strokeweight=".58pt">
              <v:path arrowok="t"/>
            </v:shape>
            <w10:wrap anchorx="page"/>
          </v:group>
        </w:pict>
      </w:r>
      <w:r>
        <w:pict>
          <v:group id="_x0000_s2208" style="position:absolute;left:0;text-align:left;margin-left:423.85pt;margin-top:1.25pt;width:147.85pt;height:.1pt;z-index:-61604;mso-position-horizontal-relative:page" coordorigin="8477,25" coordsize="2957,2">
            <v:shape id="_x0000_s2209" style="position:absolute;left:8477;top:25;width:2957;height:2" coordorigin="8477,25" coordsize="2957,0" path="m8477,25r295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SINCE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SEPTEMBER</w:t>
      </w:r>
    </w:p>
    <w:p w:rsidR="009A444A" w:rsidRDefault="0037718A">
      <w:pPr>
        <w:spacing w:before="58" w:after="0" w:line="207" w:lineRule="exact"/>
        <w:ind w:left="597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q32g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41" w:after="0" w:line="202" w:lineRule="exact"/>
        <w:ind w:left="119" w:right="-3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POLICE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DRINKING</w:t>
      </w:r>
    </w:p>
    <w:p w:rsidR="009A444A" w:rsidRDefault="0037718A">
      <w:pPr>
        <w:spacing w:before="58" w:after="0" w:line="207" w:lineRule="exact"/>
        <w:ind w:left="-34" w:right="-5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q33d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41" w:after="0" w:line="202" w:lineRule="exact"/>
        <w:ind w:left="109" w:right="115" w:firstLine="1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POLICE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>USE</w:t>
      </w:r>
    </w:p>
    <w:p w:rsidR="009A444A" w:rsidRDefault="0037718A">
      <w:pPr>
        <w:spacing w:before="58" w:after="0" w:line="207" w:lineRule="exact"/>
        <w:ind w:left="-34" w:right="10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q33h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jc w:val="center"/>
        <w:sectPr w:rsidR="009A444A">
          <w:type w:val="continuous"/>
          <w:pgSz w:w="12240" w:h="15840"/>
          <w:pgMar w:top="840" w:right="680" w:bottom="940" w:left="680" w:header="720" w:footer="720" w:gutter="0"/>
          <w:cols w:num="3" w:space="720" w:equalWidth="0">
            <w:col w:w="2994" w:space="1491"/>
            <w:col w:w="2403" w:space="1427"/>
            <w:col w:w="2565"/>
          </w:cols>
        </w:sectPr>
      </w:pPr>
    </w:p>
    <w:p w:rsidR="009A444A" w:rsidRDefault="009A444A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1038"/>
        <w:gridCol w:w="753"/>
        <w:gridCol w:w="922"/>
        <w:gridCol w:w="1186"/>
        <w:gridCol w:w="1036"/>
        <w:gridCol w:w="753"/>
        <w:gridCol w:w="865"/>
        <w:gridCol w:w="1186"/>
        <w:gridCol w:w="1036"/>
        <w:gridCol w:w="753"/>
      </w:tblGrid>
      <w:tr w:rsidR="009A444A">
        <w:trPr>
          <w:trHeight w:hRule="exact" w:val="253"/>
        </w:trPr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268,781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260,224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256,138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9A444A">
        <w:trPr>
          <w:trHeight w:hRule="exact" w:val="269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3,534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4,909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4,960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9A444A">
        <w:trPr>
          <w:trHeight w:hRule="exact" w:val="269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9A444A">
        <w:trPr>
          <w:trHeight w:hRule="exact" w:val="284"/>
        </w:trPr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680" w:bottom="940" w:left="680" w:header="720" w:footer="720" w:gutter="0"/>
          <w:cols w:space="720"/>
        </w:sectPr>
      </w:pPr>
    </w:p>
    <w:p w:rsidR="009A444A" w:rsidRDefault="0037718A">
      <w:pPr>
        <w:spacing w:before="20" w:after="0" w:line="203" w:lineRule="exact"/>
        <w:ind w:left="12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28572.120961</w:t>
      </w:r>
    </w:p>
    <w:p w:rsidR="009A444A" w:rsidRDefault="0037718A">
      <w:pPr>
        <w:spacing w:before="20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35896.033375</w:t>
      </w:r>
    </w:p>
    <w:p w:rsidR="009A444A" w:rsidRDefault="0037718A">
      <w:pPr>
        <w:spacing w:before="20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39637.668931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680" w:bottom="940" w:left="680" w:header="720" w:footer="720" w:gutter="0"/>
          <w:cols w:num="3" w:space="720" w:equalWidth="0">
            <w:col w:w="2994" w:space="973"/>
            <w:col w:w="2867" w:space="973"/>
            <w:col w:w="3073"/>
          </w:cols>
        </w:sectPr>
      </w:pPr>
    </w:p>
    <w:p w:rsidR="009A444A" w:rsidRDefault="009A444A">
      <w:pPr>
        <w:spacing w:before="3" w:after="0" w:line="110" w:lineRule="exact"/>
        <w:rPr>
          <w:sz w:val="11"/>
          <w:szCs w:val="11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680" w:bottom="940" w:left="680" w:header="720" w:footer="720" w:gutter="0"/>
          <w:cols w:space="720"/>
        </w:sectPr>
      </w:pPr>
    </w:p>
    <w:p w:rsidR="009A444A" w:rsidRDefault="0037718A">
      <w:pPr>
        <w:spacing w:before="41" w:after="0" w:line="202" w:lineRule="exact"/>
        <w:ind w:left="779" w:right="-52" w:hanging="14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06" style="position:absolute;left:0;text-align:left;margin-left:39.85pt;margin-top:1.25pt;width:147.85pt;height:.1pt;z-index:-61611;mso-position-horizontal-relative:page" coordorigin="797,25" coordsize="2957,2">
            <v:shape id="_x0000_s2207" style="position:absolute;left:797;top:25;width:2957;height:2" coordorigin="797,25" coordsize="2957,0" path="m797,25r2957,e" filled="f" strokeweight=".58pt">
              <v:path arrowok="t"/>
            </v:shape>
            <w10:wrap anchorx="page"/>
          </v:group>
        </w:pict>
      </w:r>
      <w:r>
        <w:pict>
          <v:group id="_x0000_s2204" style="position:absolute;left:0;text-align:left;margin-left:231.85pt;margin-top:1.25pt;width:147.85pt;height:.1pt;z-index:-61607;mso-position-horizontal-relative:page" coordorigin="4637,25" coordsize="2957,2">
            <v:shape id="_x0000_s2205" style="position:absolute;left:4637;top:25;width:2957;height:2" coordorigin="4637,25" coordsize="2957,0" path="m4637,25r2957,e" filled="f" strokeweight=".58pt">
              <v:path arrowok="t"/>
            </v:shape>
            <w10:wrap anchorx="page"/>
          </v:group>
        </w:pict>
      </w:r>
      <w:r>
        <w:pict>
          <v:group id="_x0000_s2202" style="position:absolute;left:0;text-align:left;margin-left:426.25pt;margin-top:1.25pt;width:142.55pt;height:.1pt;z-index:-61603;mso-position-horizontal-relative:page" coordorigin="8525,25" coordsize="2851,2">
            <v:shape id="_x0000_s2203" style="position:absolute;left:8525;top:25;width:2851;height:2" coordorigin="8525,25" coordsize="2851,0" path="m8525,25r285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FRIENDS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DRINKING</w:t>
      </w:r>
    </w:p>
    <w:p w:rsidR="009A444A" w:rsidRDefault="0037718A">
      <w:pPr>
        <w:spacing w:before="58" w:after="0" w:line="207" w:lineRule="exact"/>
        <w:ind w:left="654" w:right="-6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q33a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41" w:after="0" w:line="202" w:lineRule="exact"/>
        <w:ind w:left="125" w:right="-52" w:hanging="125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FRIENDS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</w:p>
    <w:p w:rsidR="009A444A" w:rsidRDefault="0037718A">
      <w:pPr>
        <w:spacing w:before="58" w:after="0" w:line="207" w:lineRule="exact"/>
        <w:ind w:left="19" w:right="-6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q33e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41" w:after="0" w:line="202" w:lineRule="exact"/>
        <w:ind w:left="259" w:right="154" w:hanging="14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CLASS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DRUNK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 ALCOHOL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SINCE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SEPT</w:t>
      </w:r>
    </w:p>
    <w:p w:rsidR="009A444A" w:rsidRDefault="0037718A">
      <w:pPr>
        <w:spacing w:before="58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q34a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680" w:bottom="940" w:left="680" w:header="720" w:footer="720" w:gutter="0"/>
          <w:cols w:num="3" w:space="720" w:equalWidth="0">
            <w:col w:w="3048" w:space="1427"/>
            <w:col w:w="2415" w:space="1387"/>
            <w:col w:w="2603"/>
          </w:cols>
        </w:sectPr>
      </w:pPr>
    </w:p>
    <w:p w:rsidR="009A444A" w:rsidRDefault="009A444A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036"/>
        <w:gridCol w:w="753"/>
        <w:gridCol w:w="865"/>
        <w:gridCol w:w="1186"/>
        <w:gridCol w:w="1036"/>
        <w:gridCol w:w="753"/>
        <w:gridCol w:w="913"/>
        <w:gridCol w:w="1078"/>
        <w:gridCol w:w="1037"/>
        <w:gridCol w:w="754"/>
      </w:tblGrid>
      <w:tr w:rsidR="009A444A">
        <w:trPr>
          <w:trHeight w:hRule="exact" w:val="253"/>
        </w:trPr>
        <w:tc>
          <w:tcPr>
            <w:tcW w:w="11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260,196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252,268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258,416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  <w:tr w:rsidR="009A444A">
        <w:trPr>
          <w:trHeight w:hRule="exact" w:val="269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12,062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12,211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13,999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</w:tr>
      <w:tr w:rsidR="009A444A">
        <w:trPr>
          <w:trHeight w:hRule="exact" w:val="269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1,051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1,815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2,461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9A444A">
        <w:trPr>
          <w:trHeight w:hRule="exact" w:val="284"/>
        </w:trPr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2,213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680" w:bottom="940" w:left="680" w:header="720" w:footer="720" w:gutter="0"/>
          <w:cols w:space="720"/>
        </w:sectPr>
      </w:pPr>
    </w:p>
    <w:p w:rsidR="009A444A" w:rsidRDefault="0037718A">
      <w:pPr>
        <w:spacing w:before="20" w:after="0" w:line="203" w:lineRule="exact"/>
        <w:ind w:left="12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28203.037559</w:t>
      </w:r>
    </w:p>
    <w:p w:rsidR="009A444A" w:rsidRDefault="0037718A">
      <w:pPr>
        <w:spacing w:before="20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35033.661662</w:t>
      </w:r>
    </w:p>
    <w:p w:rsidR="009A444A" w:rsidRDefault="0037718A">
      <w:pPr>
        <w:spacing w:before="20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25097.874846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680" w:bottom="940" w:left="680" w:header="720" w:footer="720" w:gutter="0"/>
          <w:cols w:num="3" w:space="720" w:equalWidth="0">
            <w:col w:w="2994" w:space="973"/>
            <w:col w:w="2867" w:space="973"/>
            <w:col w:w="3073"/>
          </w:cols>
        </w:sectPr>
      </w:pPr>
    </w:p>
    <w:p w:rsidR="009A444A" w:rsidRDefault="009A444A">
      <w:pPr>
        <w:spacing w:before="3" w:after="0" w:line="110" w:lineRule="exact"/>
        <w:rPr>
          <w:sz w:val="11"/>
          <w:szCs w:val="11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680" w:bottom="940" w:left="680" w:header="720" w:footer="720" w:gutter="0"/>
          <w:cols w:space="720"/>
        </w:sectPr>
      </w:pPr>
    </w:p>
    <w:p w:rsidR="009A444A" w:rsidRDefault="0037718A">
      <w:pPr>
        <w:spacing w:before="41" w:after="0" w:line="202" w:lineRule="exact"/>
        <w:ind w:left="1067" w:right="-52" w:hanging="31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00" style="position:absolute;left:0;text-align:left;margin-left:39.85pt;margin-top:1.25pt;width:147.85pt;height:.1pt;z-index:-61610;mso-position-horizontal-relative:page" coordorigin="797,25" coordsize="2957,2">
            <v:shape id="_x0000_s2201" style="position:absolute;left:797;top:25;width:2957;height:2" coordorigin="797,25" coordsize="2957,0" path="m797,25r2957,e" filled="f" strokeweight=".58pt">
              <v:path arrowok="t"/>
            </v:shape>
            <w10:wrap anchorx="page"/>
          </v:group>
        </w:pict>
      </w:r>
      <w:r>
        <w:pict>
          <v:group id="_x0000_s2198" style="position:absolute;left:0;text-align:left;margin-left:231.85pt;margin-top:1.25pt;width:147.85pt;height:.1pt;z-index:-61606;mso-position-horizontal-relative:page" coordorigin="4637,25" coordsize="2957,2">
            <v:shape id="_x0000_s2199" style="position:absolute;left:4637;top:25;width:2957;height:2" coordorigin="4637,25" coordsize="2957,0" path="m4637,25r2957,e" filled="f" strokeweight=".58pt">
              <v:path arrowok="t"/>
            </v:shape>
            <w10:wrap anchorx="page"/>
          </v:group>
        </w:pict>
      </w:r>
      <w:r>
        <w:pict>
          <v:group id="_x0000_s2196" style="position:absolute;left:0;text-align:left;margin-left:426.25pt;margin-top:1.25pt;width:142.55pt;height:.1pt;z-index:-61602;mso-position-horizontal-relative:page" coordorigin="8525,25" coordsize="2851,2">
            <v:shape id="_x0000_s2197" style="position:absolute;left:8525;top:25;width:2851;height:2" coordorigin="8525,25" coordsize="2851,0" path="m8525,25r285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DRIVEN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CAR</w:t>
      </w:r>
      <w:r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AFTER</w:t>
      </w:r>
      <w:r>
        <w:rPr>
          <w:rFonts w:ascii="Bookman Old Style" w:eastAsia="Bookman Old Style" w:hAnsi="Bookman Old Style" w:cs="Bookman Old Style"/>
          <w:spacing w:val="4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A </w:t>
      </w:r>
      <w:r>
        <w:rPr>
          <w:rFonts w:ascii="Bookman Old Style" w:eastAsia="Bookman Old Style" w:hAnsi="Bookman Old Style" w:cs="Bookman Old Style"/>
          <w:sz w:val="18"/>
          <w:szCs w:val="18"/>
        </w:rPr>
        <w:t>GOOD</w:t>
      </w:r>
      <w:r>
        <w:rPr>
          <w:rFonts w:ascii="Bookman Old Style" w:eastAsia="Bookman Old Style" w:hAnsi="Bookman Old Style" w:cs="Bookman Old Style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BIT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DRINK</w:t>
      </w:r>
    </w:p>
    <w:p w:rsidR="009A444A" w:rsidRDefault="0037718A">
      <w:pPr>
        <w:spacing w:before="58" w:after="0" w:line="207" w:lineRule="exact"/>
        <w:ind w:left="654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q33b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41" w:after="0" w:line="202" w:lineRule="exact"/>
        <w:ind w:left="1354" w:right="-52" w:hanging="135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DRIVEN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CAR</w:t>
      </w:r>
      <w:r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WHILE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HIGH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DRUGS</w:t>
      </w:r>
    </w:p>
    <w:p w:rsidR="009A444A" w:rsidRDefault="0037718A">
      <w:pPr>
        <w:spacing w:before="58" w:after="0" w:line="207" w:lineRule="exact"/>
        <w:ind w:left="307" w:right="-6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q33f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41" w:after="0" w:line="202" w:lineRule="exact"/>
        <w:ind w:left="38" w:right="155" w:firstLine="259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CLASS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 MARIJUANA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SINCE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SEPT</w:t>
      </w:r>
    </w:p>
    <w:p w:rsidR="009A444A" w:rsidRDefault="0037718A">
      <w:pPr>
        <w:spacing w:before="58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q34b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680" w:bottom="940" w:left="680" w:header="720" w:footer="720" w:gutter="0"/>
          <w:cols w:num="3" w:space="720" w:equalWidth="0">
            <w:col w:w="3051" w:space="1174"/>
            <w:col w:w="2665" w:space="1387"/>
            <w:col w:w="2603"/>
          </w:cols>
        </w:sectPr>
      </w:pPr>
    </w:p>
    <w:p w:rsidR="009A444A" w:rsidRDefault="009A444A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035"/>
        <w:gridCol w:w="754"/>
        <w:gridCol w:w="865"/>
        <w:gridCol w:w="1186"/>
        <w:gridCol w:w="1035"/>
        <w:gridCol w:w="754"/>
        <w:gridCol w:w="913"/>
        <w:gridCol w:w="1078"/>
        <w:gridCol w:w="1037"/>
        <w:gridCol w:w="754"/>
      </w:tblGrid>
      <w:tr w:rsidR="009A444A">
        <w:trPr>
          <w:trHeight w:hRule="exact" w:val="253"/>
        </w:trPr>
        <w:tc>
          <w:tcPr>
            <w:tcW w:w="11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252,721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246,470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245,369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  <w:tr w:rsidR="009A444A">
        <w:trPr>
          <w:trHeight w:hRule="exact" w:val="269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13,879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10,494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17,714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</w:tr>
      <w:tr w:rsidR="009A444A">
        <w:trPr>
          <w:trHeight w:hRule="exact" w:val="269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1,928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2,172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5,069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9A444A">
        <w:trPr>
          <w:trHeight w:hRule="exact" w:val="284"/>
        </w:trPr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1,854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2,624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9A444A"/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8,315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</w:tr>
    </w:tbl>
    <w:p w:rsidR="009A444A" w:rsidRDefault="009A444A">
      <w:pPr>
        <w:spacing w:after="0"/>
        <w:sectPr w:rsidR="009A444A">
          <w:type w:val="continuous"/>
          <w:pgSz w:w="12240" w:h="15840"/>
          <w:pgMar w:top="840" w:right="680" w:bottom="940" w:left="680" w:header="720" w:footer="720" w:gutter="0"/>
          <w:cols w:space="720"/>
        </w:sectPr>
      </w:pPr>
    </w:p>
    <w:p w:rsidR="009A444A" w:rsidRDefault="0037718A">
      <w:pPr>
        <w:spacing w:before="20" w:after="0" w:line="240" w:lineRule="auto"/>
        <w:ind w:left="12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31803.735552</w:t>
      </w:r>
    </w:p>
    <w:p w:rsidR="009A444A" w:rsidRDefault="0037718A">
      <w:pPr>
        <w:spacing w:before="20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40426.744558</w:t>
      </w:r>
    </w:p>
    <w:p w:rsidR="009A444A" w:rsidRDefault="0037718A">
      <w:pPr>
        <w:spacing w:before="2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25719.167608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680" w:bottom="940" w:left="680" w:header="720" w:footer="720" w:gutter="0"/>
          <w:cols w:num="3" w:space="720" w:equalWidth="0">
            <w:col w:w="2994" w:space="973"/>
            <w:col w:w="2867" w:space="973"/>
            <w:col w:w="3073"/>
          </w:cols>
        </w:sectPr>
      </w:pPr>
    </w:p>
    <w:p w:rsidR="009A444A" w:rsidRDefault="0037718A">
      <w:pPr>
        <w:spacing w:before="10" w:after="0" w:line="202" w:lineRule="exact"/>
        <w:ind w:left="1003" w:right="-50" w:firstLine="21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94" style="position:absolute;left:0;text-align:left;margin-left:42.25pt;margin-top:-.3pt;width:142.55pt;height:.1pt;z-index:-61601;mso-position-horizontal-relative:page" coordorigin="845,-6" coordsize="2851,2">
            <v:shape id="_x0000_s2195" style="position:absolute;left:845;top:-6;width:2851;height:2" coordorigin="845,-6" coordsize="2851,0" path="m845,-6r2851,e" filled="f" strokeweight=".58pt">
              <v:path arrowok="t"/>
            </v:shape>
            <w10:wrap anchorx="page"/>
          </v:group>
        </w:pict>
      </w:r>
      <w:r>
        <w:pict>
          <v:group id="_x0000_s2192" style="position:absolute;left:0;text-align:left;margin-left:241.9pt;margin-top:-.3pt;width:127.7pt;height:.1pt;z-index:-61592;mso-position-horizontal-relative:page" coordorigin="4838,-6" coordsize="2554,2">
            <v:shape id="_x0000_s2193" style="position:absolute;left:4838;top:-6;width:2554;height:2" coordorigin="4838,-6" coordsize="2554,0" path="m4838,-6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CLASS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ON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INHALANTS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SINCE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SEPT</w:t>
      </w:r>
    </w:p>
    <w:p w:rsidR="009A444A" w:rsidRDefault="0037718A">
      <w:pPr>
        <w:spacing w:before="58" w:after="0" w:line="240" w:lineRule="auto"/>
        <w:ind w:left="917" w:right="-64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q34c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tabs>
          <w:tab w:val="left" w:pos="1700"/>
          <w:tab w:val="left" w:pos="2760"/>
        </w:tabs>
        <w:spacing w:before="57" w:after="0" w:line="240" w:lineRule="auto"/>
        <w:ind w:left="898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90" style="position:absolute;left:0;text-align:left;margin-left:42.25pt;margin-top:2.45pt;width:142.55pt;height:.1pt;z-index:-61600;mso-position-horizontal-relative:page" coordorigin="845,49" coordsize="2851,2">
            <v:shape id="_x0000_s2191" style="position:absolute;left:845;top:49;width:2851;height:2" coordorigin="845,49" coordsize="2851,0" path="m845,49r285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None</w:t>
      </w:r>
      <w:r>
        <w:rPr>
          <w:rFonts w:ascii="Bookman Old Style" w:eastAsia="Bookman Old Style" w:hAnsi="Bookman Old Style" w:cs="Bookman Old Style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268,892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97.5%</w:t>
      </w:r>
    </w:p>
    <w:p w:rsidR="009A444A" w:rsidRDefault="0037718A">
      <w:pPr>
        <w:tabs>
          <w:tab w:val="left" w:pos="1920"/>
          <w:tab w:val="left" w:pos="2860"/>
        </w:tabs>
        <w:spacing w:before="57" w:after="0" w:line="240" w:lineRule="auto"/>
        <w:ind w:left="581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4,523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1.6%</w:t>
      </w:r>
    </w:p>
    <w:p w:rsidR="009A444A" w:rsidRDefault="0037718A">
      <w:pPr>
        <w:tabs>
          <w:tab w:val="left" w:pos="1920"/>
          <w:tab w:val="left" w:pos="2860"/>
        </w:tabs>
        <w:spacing w:before="57" w:after="0" w:line="240" w:lineRule="auto"/>
        <w:ind w:left="581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4-9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1,034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</w:p>
    <w:p w:rsidR="009A444A" w:rsidRDefault="0037718A">
      <w:pPr>
        <w:tabs>
          <w:tab w:val="left" w:pos="1920"/>
          <w:tab w:val="left" w:pos="2860"/>
        </w:tabs>
        <w:spacing w:before="57" w:after="0" w:line="240" w:lineRule="auto"/>
        <w:ind w:left="542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1,293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</w:p>
    <w:p w:rsidR="009A444A" w:rsidRDefault="0037718A">
      <w:pPr>
        <w:spacing w:before="87" w:after="0" w:line="203" w:lineRule="exact"/>
        <w:ind w:left="552" w:right="-20"/>
        <w:rPr>
          <w:rFonts w:ascii="Arial" w:eastAsia="Arial" w:hAnsi="Arial" w:cs="Arial"/>
          <w:sz w:val="18"/>
          <w:szCs w:val="18"/>
        </w:rPr>
      </w:pPr>
      <w:r>
        <w:pict>
          <v:group id="_x0000_s2188" style="position:absolute;left:0;text-align:left;margin-left:42.25pt;margin-top:2.45pt;width:142.55pt;height:.1pt;z-index:-61599;mso-position-horizontal-relative:page" coordorigin="845,49" coordsize="2851,2">
            <v:shape id="_x0000_s2189" style="position:absolute;left:845;top:49;width:2851;height:2" coordorigin="845,49" coordsize="2851,0" path="m845,49r2851,e" filled="f" strokeweight=".58pt">
              <v:path arrowok="t"/>
            </v:shape>
            <w10:wrap anchorx="page"/>
          </v:group>
        </w:pict>
      </w:r>
      <w:r>
        <w:pict>
          <v:group id="_x0000_s2186" style="position:absolute;left:0;text-align:left;margin-left:436.8pt;margin-top:34.65pt;width:121.9pt;height:.1pt;z-index:-61575;mso-position-horizontal-relative:page" coordorigin="8736,693" coordsize="2438,2">
            <v:shape id="_x0000_s2187" style="position:absolute;left:8736;top:693;width:2438;height:2" coordorigin="8736,693" coordsize="2438,0" path="m8736,693r2438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26445.3988</w:t>
      </w:r>
    </w:p>
    <w:p w:rsidR="009A444A" w:rsidRDefault="0037718A">
      <w:pPr>
        <w:spacing w:before="10" w:after="0" w:line="202" w:lineRule="exact"/>
        <w:ind w:left="1101" w:right="123" w:hanging="25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SOUGHT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HELP</w:t>
      </w:r>
      <w:r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FOR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DRUG/ALCOHOL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PROBLEM</w:t>
      </w:r>
    </w:p>
    <w:p w:rsidR="009A444A" w:rsidRDefault="0037718A">
      <w:pPr>
        <w:spacing w:before="58" w:after="0" w:line="305" w:lineRule="auto"/>
        <w:ind w:left="240" w:right="9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84" style="position:absolute;left:0;text-align:left;margin-left:241.9pt;margin-top:15.95pt;width:127.7pt;height:.1pt;z-index:-61591;mso-position-horizontal-relative:page" coordorigin="4838,319" coordsize="2554,2">
            <v:shape id="_x0000_s2185" style="position:absolute;left:4838;top:319;width:2554;height:2" coordorigin="4838,319" coordsize="2554,0" path="m4838,319r2554,e" filled="f" strokeweight=".58pt">
              <v:path arrowok="t"/>
            </v:shape>
            <w10:wrap anchorx="page"/>
          </v:group>
        </w:pict>
      </w:r>
      <w:r>
        <w:pict>
          <v:group id="_x0000_s2182" style="position:absolute;left:0;text-align:left;margin-left:241.9pt;margin-top:42.85pt;width:127.7pt;height:.1pt;z-index:-61590;mso-position-horizontal-relative:page" coordorigin="4838,857" coordsize="2554,2">
            <v:shape id="_x0000_s2183" style="position:absolute;left:4838;top:857;width:2554;height:2" coordorigin="4838,857" coordsize="2554,0" path="m4838,857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q36    </w:t>
      </w:r>
      <w:r>
        <w:rPr>
          <w:rFonts w:ascii="Bookman Old Style" w:eastAsia="Bookman Old Style" w:hAnsi="Bookman Old Style" w:cs="Bookman Old Style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223,212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88.5% Yes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29,084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11.5%</w:t>
      </w:r>
    </w:p>
    <w:p w:rsidR="009A444A" w:rsidRDefault="0037718A">
      <w:pPr>
        <w:spacing w:before="32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49890.456638</w:t>
      </w:r>
    </w:p>
    <w:p w:rsidR="009A444A" w:rsidRDefault="0037718A">
      <w:pPr>
        <w:spacing w:before="10" w:after="0" w:line="202" w:lineRule="exact"/>
        <w:ind w:left="938" w:right="267" w:hanging="14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WOULD</w:t>
      </w:r>
      <w:r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SEEK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HELP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MEDICAL DOCTOR</w:t>
      </w:r>
    </w:p>
    <w:p w:rsidR="009A444A" w:rsidRDefault="0037718A">
      <w:pPr>
        <w:spacing w:before="58" w:after="0" w:line="305" w:lineRule="auto"/>
        <w:ind w:left="278" w:right="23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80" style="position:absolute;left:0;text-align:left;margin-left:435.85pt;margin-top:-31.1pt;width:123.85pt;height:.1pt;z-index:-61578;mso-position-horizontal-relative:page" coordorigin="8717,-622" coordsize="2477,2">
            <v:shape id="_x0000_s2181" style="position:absolute;left:8717;top:-622;width:2477;height:2" coordorigin="8717,-622" coordsize="2477,0" path="m8717,-622r2477,e" filled="f" strokeweight=".58pt">
              <v:path arrowok="t"/>
            </v:shape>
            <w10:wrap anchorx="page"/>
          </v:group>
        </w:pict>
      </w:r>
      <w:r>
        <w:pict>
          <v:group id="_x0000_s2178" style="position:absolute;left:0;text-align:left;margin-left:435.85pt;margin-top:15.95pt;width:123.85pt;height:.1pt;z-index:-61577;mso-position-horizontal-relative:page" coordorigin="8717,319" coordsize="2477,2">
            <v:shape id="_x0000_s2179" style="position:absolute;left:8717;top:319;width:2477;height:2" coordorigin="8717,319" coordsize="2477,0" path="m8717,319r2477,e" filled="f" strokeweight=".58pt">
              <v:path arrowok="t"/>
            </v:shape>
            <w10:wrap anchorx="page"/>
          </v:group>
        </w:pict>
      </w:r>
      <w:r>
        <w:pict>
          <v:group id="_x0000_s2176" style="position:absolute;left:0;text-align:left;margin-left:435.85pt;margin-top:42.85pt;width:123.85pt;height:.1pt;z-index:-61576;mso-position-horizontal-relative:page" coordorigin="8717,857" coordsize="2477,2">
            <v:shape id="_x0000_s2177" style="position:absolute;left:8717;top:857;width:2477;height:2" coordorigin="8717,857" coordsize="2477,0" path="m8717,857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q37e Frequency </w:t>
      </w:r>
      <w:r>
        <w:rPr>
          <w:rFonts w:ascii="Bookman Old Style" w:eastAsia="Bookman Old Style" w:hAnsi="Bookman Old Style" w:cs="Bookman Old Style"/>
          <w:spacing w:val="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127,598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47.8% Yes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139,185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52.2%</w:t>
      </w:r>
    </w:p>
    <w:p w:rsidR="009A444A" w:rsidRDefault="0037718A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35402.847954</w:t>
      </w:r>
    </w:p>
    <w:p w:rsidR="009A444A" w:rsidRDefault="009A444A">
      <w:pPr>
        <w:spacing w:after="0"/>
        <w:sectPr w:rsidR="009A444A">
          <w:headerReference w:type="default" r:id="rId81"/>
          <w:pgSz w:w="12240" w:h="15840"/>
          <w:pgMar w:top="1080" w:right="780" w:bottom="1680" w:left="360" w:header="388" w:footer="1482" w:gutter="0"/>
          <w:cols w:num="3" w:space="720" w:equalWidth="0">
            <w:col w:w="3315" w:space="971"/>
            <w:col w:w="2867" w:space="973"/>
            <w:col w:w="2974"/>
          </w:cols>
        </w:sectPr>
      </w:pPr>
    </w:p>
    <w:p w:rsidR="009A444A" w:rsidRDefault="009A444A">
      <w:pPr>
        <w:spacing w:before="7" w:after="0" w:line="170" w:lineRule="exact"/>
        <w:rPr>
          <w:sz w:val="17"/>
          <w:szCs w:val="17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780" w:bottom="940" w:left="360" w:header="720" w:footer="720" w:gutter="0"/>
          <w:cols w:space="720"/>
        </w:sectPr>
      </w:pPr>
    </w:p>
    <w:p w:rsidR="009A444A" w:rsidRDefault="009A444A">
      <w:pPr>
        <w:spacing w:before="7" w:after="0" w:line="170" w:lineRule="exact"/>
        <w:rPr>
          <w:sz w:val="17"/>
          <w:szCs w:val="17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1771" w:right="-52" w:hanging="55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74" style="position:absolute;left:0;text-align:left;margin-left:42.25pt;margin-top:-.8pt;width:142.55pt;height:.1pt;z-index:-61598;mso-position-horizontal-relative:page" coordorigin="845,-16" coordsize="2851,2">
            <v:shape id="_x0000_s2175" style="position:absolute;left:845;top:-16;width:2851;height:2" coordorigin="845,-16" coordsize="2851,0" path="m845,-16r2851,e" filled="f" strokeweight=".58pt">
              <v:path arrowok="t"/>
            </v:shape>
            <w10:wrap anchorx="page"/>
          </v:group>
        </w:pict>
      </w:r>
      <w:r>
        <w:pict>
          <v:group id="_x0000_s2172" style="position:absolute;left:0;text-align:left;margin-left:243.85pt;margin-top:-17.6pt;width:123.85pt;height:.1pt;z-index:-61589;mso-position-horizontal-relative:page" coordorigin="4877,-352" coordsize="2477,2">
            <v:shape id="_x0000_s2173" style="position:absolute;left:4877;top:-352;width:2477;height:2" coordorigin="4877,-352" coordsize="2477,0" path="m4877,-352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CLASS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 OTHER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DRUG(S)</w:t>
      </w:r>
    </w:p>
    <w:p w:rsidR="009A444A" w:rsidRDefault="0037718A">
      <w:pPr>
        <w:spacing w:before="58" w:after="0" w:line="240" w:lineRule="auto"/>
        <w:ind w:left="907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171" type="#_x0000_t202" style="position:absolute;left:0;text-align:left;margin-left:42.25pt;margin-top:16.25pt;width:143.5pt;height:54.35pt;z-index:-6156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8"/>
                    <w:gridCol w:w="1037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107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None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5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261,340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94.4%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1-3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days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5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10,460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3.8%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4-9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days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7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2,356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0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days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7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2,686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q34d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spacing w:before="41" w:after="0" w:line="202" w:lineRule="exact"/>
        <w:ind w:left="1159" w:right="111" w:hanging="41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WOULD</w:t>
      </w:r>
      <w:r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SEEK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HELP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SCHOOL </w:t>
      </w:r>
      <w:r>
        <w:rPr>
          <w:rFonts w:ascii="Bookman Old Style" w:eastAsia="Bookman Old Style" w:hAnsi="Bookman Old Style" w:cs="Bookman Old Style"/>
          <w:sz w:val="18"/>
          <w:szCs w:val="18"/>
        </w:rPr>
        <w:t>COUNSELOR</w:t>
      </w:r>
    </w:p>
    <w:p w:rsidR="009A444A" w:rsidRDefault="0037718A">
      <w:pPr>
        <w:spacing w:before="58" w:after="0" w:line="305" w:lineRule="auto"/>
        <w:ind w:left="230" w:right="77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69" style="position:absolute;left:0;text-align:left;margin-left:243.85pt;margin-top:15.95pt;width:123.85pt;height:.1pt;z-index:-61588;mso-position-horizontal-relative:page" coordorigin="4877,319" coordsize="2477,2">
            <v:shape id="_x0000_s2170" style="position:absolute;left:4877;top:319;width:2477;height:2" coordorigin="4877,319" coordsize="2477,0" path="m4877,319r2477,e" filled="f" strokeweight=".58pt">
              <v:path arrowok="t"/>
            </v:shape>
            <w10:wrap anchorx="page"/>
          </v:group>
        </w:pict>
      </w:r>
      <w:r>
        <w:pict>
          <v:group id="_x0000_s2167" style="position:absolute;left:0;text-align:left;margin-left:243.85pt;margin-top:42.85pt;width:123.85pt;height:.1pt;z-index:-61587;mso-position-horizontal-relative:page" coordorigin="4877,857" coordsize="2477,2">
            <v:shape id="_x0000_s2168" style="position:absolute;left:4877;top:857;width:2477;height:2" coordorigin="4877,857" coordsize="2477,0" path="m4877,857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q37a Frequency 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148,292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54.7% Yes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123,046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45.3%</w:t>
      </w:r>
    </w:p>
    <w:p w:rsidR="009A444A" w:rsidRDefault="0037718A">
      <w:pPr>
        <w:spacing w:before="32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30848.02985</w:t>
      </w:r>
    </w:p>
    <w:p w:rsidR="009A444A" w:rsidRDefault="0037718A">
      <w:pPr>
        <w:spacing w:before="41" w:after="0" w:line="202" w:lineRule="exact"/>
        <w:ind w:left="1171" w:right="257" w:hanging="365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WOULD</w:t>
      </w:r>
      <w:r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SEEK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HELP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FRIENDS</w:t>
      </w:r>
    </w:p>
    <w:p w:rsidR="009A444A" w:rsidRDefault="0037718A">
      <w:pPr>
        <w:spacing w:before="58" w:after="0" w:line="305" w:lineRule="auto"/>
        <w:ind w:left="298" w:right="25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65" style="position:absolute;left:0;text-align:left;margin-left:436.8pt;margin-top:15.95pt;width:121.9pt;height:.1pt;z-index:-61574;mso-position-horizontal-relative:page" coordorigin="8736,319" coordsize="2438,2">
            <v:shape id="_x0000_s2166" style="position:absolute;left:8736;top:319;width:2438;height:2" coordorigin="8736,319" coordsize="2438,0" path="m8736,319r2438,e" filled="f" strokeweight=".58pt">
              <v:path arrowok="t"/>
            </v:shape>
            <w10:wrap anchorx="page"/>
          </v:group>
        </w:pict>
      </w:r>
      <w:r>
        <w:pict>
          <v:group id="_x0000_s2163" style="position:absolute;left:0;text-align:left;margin-left:436.8pt;margin-top:42.85pt;width:121.9pt;height:.1pt;z-index:-61573;mso-position-horizontal-relative:page" coordorigin="8736,857" coordsize="2438,2">
            <v:shape id="_x0000_s2164" style="position:absolute;left:8736;top:857;width:2438;height:2" coordorigin="8736,857" coordsize="2438,0" path="m8736,857r243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q37f Frequency </w:t>
      </w:r>
      <w:r>
        <w:rPr>
          <w:rFonts w:ascii="Bookman Old Style" w:eastAsia="Bookman Old Style" w:hAnsi="Bookman Old Style" w:cs="Bookman Old Style"/>
          <w:spacing w:val="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92,793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34.7% Yes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174,541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65.3%</w:t>
      </w:r>
    </w:p>
    <w:p w:rsidR="009A444A" w:rsidRDefault="0037718A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34851.790479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780" w:bottom="940" w:left="360" w:header="720" w:footer="720" w:gutter="0"/>
          <w:cols w:num="3" w:space="720" w:equalWidth="0">
            <w:col w:w="3314" w:space="1021"/>
            <w:col w:w="2767" w:space="1025"/>
            <w:col w:w="2973"/>
          </w:cols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2" w:after="0" w:line="220" w:lineRule="exact"/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780" w:bottom="940" w:left="360" w:header="720" w:footer="720" w:gutter="0"/>
          <w:cols w:space="720"/>
        </w:sectPr>
      </w:pPr>
    </w:p>
    <w:p w:rsidR="009A444A" w:rsidRDefault="0037718A">
      <w:pPr>
        <w:spacing w:before="37" w:after="0" w:line="240" w:lineRule="auto"/>
        <w:ind w:left="4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25343.552286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2258" w:right="-20" w:hanging="172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61" style="position:absolute;left:0;text-align:left;margin-left:24pt;margin-top:-.8pt;width:179.05pt;height:.1pt;z-index:-61597;mso-position-horizontal-relative:page" coordorigin="480,-16" coordsize="3581,2">
            <v:shape id="_x0000_s2162" style="position:absolute;left:480;top:-16;width:3581;height:2" coordorigin="480,-16" coordsize="3581,0" path="m480,-16r35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ALCOHOL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PARTIES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THIS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YEAR</w:t>
      </w:r>
    </w:p>
    <w:p w:rsidR="009A444A" w:rsidRDefault="0037718A">
      <w:pPr>
        <w:tabs>
          <w:tab w:val="left" w:pos="1880"/>
          <w:tab w:val="left" w:pos="2140"/>
          <w:tab w:val="left" w:pos="2920"/>
          <w:tab w:val="left" w:pos="3180"/>
        </w:tabs>
        <w:spacing w:before="58" w:after="0" w:line="305" w:lineRule="auto"/>
        <w:ind w:left="1010" w:right="-20" w:firstLine="24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59" style="position:absolute;left:0;text-align:left;margin-left:24pt;margin-top:15.95pt;width:179.05pt;height:.1pt;z-index:-61596;mso-position-horizontal-relative:page" coordorigin="480,319" coordsize="3581,2">
            <v:shape id="_x0000_s2160" style="position:absolute;left:480;top:319;width:3581;height:2" coordorigin="480,319" coordsize="3581,0" path="m480,319r35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q35a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127,809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46.0% Seldom</w:t>
      </w:r>
      <w:r>
        <w:rPr>
          <w:rFonts w:ascii="Bookman Old Style" w:eastAsia="Bookman Old Style" w:hAnsi="Bookman Old Style" w:cs="Bookman Old Style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26,085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9.4%</w:t>
      </w:r>
    </w:p>
    <w:p w:rsidR="009A444A" w:rsidRDefault="0037718A">
      <w:pPr>
        <w:tabs>
          <w:tab w:val="left" w:pos="1240"/>
          <w:tab w:val="left" w:pos="2140"/>
          <w:tab w:val="left" w:pos="3080"/>
        </w:tabs>
        <w:spacing w:before="2" w:after="0" w:line="305" w:lineRule="auto"/>
        <w:ind w:left="146" w:right="-20" w:firstLine="31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Half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20,040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7.2% Most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29,617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10.7% Always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42,731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15.4%</w:t>
      </w:r>
    </w:p>
    <w:p w:rsidR="009A444A" w:rsidRDefault="0037718A">
      <w:pPr>
        <w:spacing w:before="2" w:after="0" w:line="322" w:lineRule="auto"/>
        <w:ind w:left="485" w:right="-46" w:firstLine="182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2157" style="position:absolute;left:0;text-align:left;margin-left:24pt;margin-top:26.6pt;width:179.05pt;height:.1pt;z-index:-61595;mso-position-horizontal-relative:page" coordorigin="480,532" coordsize="3581,2">
            <v:shape id="_x0000_s2158" style="position:absolute;left:480;top:532;width:3581;height:2" coordorigin="480,532" coordsize="3581,0" path="m480,532r35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know         </w:t>
      </w:r>
      <w:r>
        <w:rPr>
          <w:rFonts w:ascii="Bookman Old Style" w:eastAsia="Bookman Old Style" w:hAnsi="Bookman Old Style" w:cs="Bookman Old Style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6,981      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2.5% Didn't attend  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24,632    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8.9%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24290.17664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2" w:after="0" w:line="280" w:lineRule="exact"/>
        <w:rPr>
          <w:sz w:val="28"/>
          <w:szCs w:val="28"/>
        </w:rPr>
      </w:pPr>
    </w:p>
    <w:p w:rsidR="009A444A" w:rsidRDefault="0037718A">
      <w:pPr>
        <w:spacing w:after="0" w:line="202" w:lineRule="exact"/>
        <w:ind w:left="2258" w:right="-20" w:hanging="135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55" style="position:absolute;left:0;text-align:left;margin-left:24pt;margin-top:-.8pt;width:179.05pt;height:.1pt;z-index:-61594;mso-position-horizontal-relative:page" coordorigin="480,-16" coordsize="3581,2">
            <v:shape id="_x0000_s2156" style="position:absolute;left:480;top:-16;width:3581;height:2" coordorigin="480,-16" coordsize="3581,0" path="m480,-16r35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DRUG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PARTIES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THIS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YEAR</w:t>
      </w:r>
    </w:p>
    <w:p w:rsidR="009A444A" w:rsidRDefault="0037718A">
      <w:pPr>
        <w:spacing w:before="58" w:after="0" w:line="240" w:lineRule="auto"/>
        <w:ind w:right="-1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154" type="#_x0000_t202" style="position:absolute;left:0;text-align:left;margin-left:24pt;margin-top:16.25pt;width:179.95pt;height:41.75pt;z-index:-6156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90"/>
                    <w:gridCol w:w="1055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08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155,210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56.0%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92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Seldom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22,414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8.1%</w:t>
                        </w:r>
                      </w:p>
                    </w:tc>
                  </w:tr>
                  <w:tr w:rsidR="009A444A">
                    <w:trPr>
                      <w:trHeight w:hRule="exact" w:val="313"/>
                    </w:trPr>
                    <w:tc>
                      <w:tcPr>
                        <w:tcW w:w="1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Half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15,868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5.7%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q35b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4" w:after="0" w:line="260" w:lineRule="exact"/>
        <w:rPr>
          <w:sz w:val="26"/>
          <w:szCs w:val="26"/>
        </w:rPr>
      </w:pPr>
    </w:p>
    <w:p w:rsidR="009A444A" w:rsidRDefault="0037718A">
      <w:pPr>
        <w:tabs>
          <w:tab w:val="left" w:pos="1720"/>
          <w:tab w:val="left" w:pos="2140"/>
          <w:tab w:val="left" w:pos="2260"/>
          <w:tab w:val="left" w:pos="2660"/>
          <w:tab w:val="left" w:pos="3180"/>
        </w:tabs>
        <w:spacing w:after="0" w:line="305" w:lineRule="auto"/>
        <w:ind w:left="636" w:right="-20" w:hanging="49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Most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21,436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7.7% Always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28,057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10.1% 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9,530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3.4%</w:t>
      </w:r>
    </w:p>
    <w:p w:rsidR="009A444A" w:rsidRDefault="0037718A">
      <w:pPr>
        <w:tabs>
          <w:tab w:val="left" w:pos="1680"/>
          <w:tab w:val="left" w:pos="2740"/>
        </w:tabs>
        <w:spacing w:before="2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Didn't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attend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24,616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8.9%</w:t>
      </w:r>
    </w:p>
    <w:p w:rsidR="009A444A" w:rsidRDefault="0037718A">
      <w:pPr>
        <w:spacing w:before="87" w:after="0" w:line="240" w:lineRule="auto"/>
        <w:ind w:left="446" w:right="-20"/>
        <w:rPr>
          <w:rFonts w:ascii="Arial" w:eastAsia="Arial" w:hAnsi="Arial" w:cs="Arial"/>
          <w:sz w:val="18"/>
          <w:szCs w:val="18"/>
        </w:rPr>
      </w:pPr>
      <w:r>
        <w:pict>
          <v:group id="_x0000_s2152" style="position:absolute;left:0;text-align:left;margin-left:24pt;margin-top:2.45pt;width:179.05pt;height:.1pt;z-index:-61593;mso-position-horizontal-relative:page" coordorigin="480,49" coordsize="3581,2">
            <v:shape id="_x0000_s2153" style="position:absolute;left:480;top:49;width:3581;height:2" coordorigin="480,49" coordsize="3581,0" path="m480,49r358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25055.034661</w:t>
      </w:r>
    </w:p>
    <w:p w:rsidR="009A444A" w:rsidRDefault="0037718A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362" w:right="160" w:firstLine="43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50" style="position:absolute;left:0;text-align:left;margin-left:243.85pt;margin-top:-.8pt;width:123.85pt;height:.1pt;z-index:-61586;mso-position-horizontal-relative:page" coordorigin="4877,-16" coordsize="2477,2">
            <v:shape id="_x0000_s2151" style="position:absolute;left:4877;top:-16;width:2477;height:2" coordorigin="4877,-16" coordsize="2477,0" path="m4877,-16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WOULD</w:t>
      </w:r>
      <w:r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SEEK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HELP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ANOTHER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ADULT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SCHOOL</w:t>
      </w:r>
    </w:p>
    <w:p w:rsidR="009A444A" w:rsidRDefault="0037718A">
      <w:pPr>
        <w:spacing w:before="58" w:after="0" w:line="240" w:lineRule="auto"/>
        <w:ind w:left="278" w:right="137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q37b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before="5" w:after="0" w:line="50" w:lineRule="exact"/>
        <w:rPr>
          <w:sz w:val="5"/>
          <w:szCs w:val="5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128"/>
        <w:gridCol w:w="754"/>
      </w:tblGrid>
      <w:tr w:rsidR="009A444A">
        <w:trPr>
          <w:trHeight w:hRule="exact" w:val="253"/>
        </w:trPr>
        <w:tc>
          <w:tcPr>
            <w:tcW w:w="6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No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2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143,392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44A" w:rsidRDefault="0037718A">
            <w:pPr>
              <w:spacing w:before="2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53.3%</w:t>
            </w:r>
          </w:p>
        </w:tc>
      </w:tr>
      <w:tr w:rsidR="009A444A">
        <w:trPr>
          <w:trHeight w:hRule="exact" w:val="24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Yes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2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125,812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A444A" w:rsidRDefault="0037718A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46.7%</w:t>
            </w:r>
          </w:p>
        </w:tc>
      </w:tr>
    </w:tbl>
    <w:p w:rsidR="009A444A" w:rsidRDefault="0037718A">
      <w:pPr>
        <w:spacing w:before="70"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148" style="position:absolute;left:0;text-align:left;margin-left:243.85pt;margin-top:1.6pt;width:123.85pt;height:.1pt;z-index:-61585;mso-position-horizontal-relative:page;mso-position-vertical-relative:text" coordorigin="4877,32" coordsize="2477,2">
            <v:shape id="_x0000_s2149" style="position:absolute;left:4877;top:32;width:2477;height:2" coordorigin="4877,32" coordsize="2477,0" path="m4877,32r2477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32981.744799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477" w:right="161" w:firstLine="31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46" style="position:absolute;left:0;text-align:left;margin-left:243.85pt;margin-top:-.8pt;width:123.85pt;height:.1pt;z-index:-61584;mso-position-horizontal-relative:page" coordorigin="4877,-16" coordsize="2477,2">
            <v:shape id="_x0000_s2147" style="position:absolute;left:4877;top:-16;width:2477;height:2" coordorigin="4877,-16" coordsize="2477,0" path="m4877,-16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WOULD</w:t>
      </w:r>
      <w:r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SEEK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HELP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COUNSELOR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sz w:val="18"/>
          <w:szCs w:val="18"/>
        </w:rPr>
        <w:t>PROGRAM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OUTSIDE SCHOOL</w:t>
      </w:r>
    </w:p>
    <w:p w:rsidR="009A444A" w:rsidRDefault="0037718A">
      <w:pPr>
        <w:spacing w:before="58" w:after="0" w:line="305" w:lineRule="auto"/>
        <w:ind w:left="278" w:right="12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44" style="position:absolute;left:0;text-align:left;margin-left:243.85pt;margin-top:15.95pt;width:123.85pt;height:.1pt;z-index:-61583;mso-position-horizontal-relative:page" coordorigin="4877,319" coordsize="2477,2">
            <v:shape id="_x0000_s2145" style="position:absolute;left:4877;top:319;width:2477;height:2" coordorigin="4877,319" coordsize="2477,0" path="m4877,319r2477,e" filled="f" strokeweight=".58pt">
              <v:path arrowok="t"/>
            </v:shape>
            <w10:wrap anchorx="page"/>
          </v:group>
        </w:pict>
      </w:r>
      <w:r>
        <w:pict>
          <v:group id="_x0000_s2142" style="position:absolute;left:0;text-align:left;margin-left:243.85pt;margin-top:42.85pt;width:123.85pt;height:.1pt;z-index:-61582;mso-position-horizontal-relative:page" coordorigin="4877,857" coordsize="2477,2">
            <v:shape id="_x0000_s2143" style="position:absolute;left:4877;top:857;width:2477;height:2" coordorigin="4877,857" coordsize="2477,0" path="m4877,857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q37c Frequency </w:t>
      </w:r>
      <w:r>
        <w:rPr>
          <w:rFonts w:ascii="Bookman Old Style" w:eastAsia="Bookman Old Style" w:hAnsi="Bookman Old Style" w:cs="Bookman Old Style"/>
          <w:spacing w:val="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147,299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55.3% Yes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119,096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44.7%</w:t>
      </w:r>
    </w:p>
    <w:p w:rsidR="009A444A" w:rsidRDefault="0037718A">
      <w:pPr>
        <w:spacing w:before="32" w:after="0" w:line="240" w:lineRule="auto"/>
        <w:ind w:left="15" w:right="-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35790.97985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1120" w:right="161" w:hanging="32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40" style="position:absolute;left:0;text-align:left;margin-left:243.35pt;margin-top:-.8pt;width:124.3pt;height:.1pt;z-index:-61581;mso-position-horizontal-relative:page" coordorigin="4867,-16" coordsize="2486,2">
            <v:shape id="_x0000_s2141" style="position:absolute;left:4867;top:-16;width:2486;height:2" coordorigin="4867,-16" coordsize="2486,0" path="m4867,-16r248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WOULD</w:t>
      </w:r>
      <w:r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SEEK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HELP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PARENTS</w:t>
      </w:r>
    </w:p>
    <w:p w:rsidR="009A444A" w:rsidRDefault="0037718A">
      <w:pPr>
        <w:spacing w:before="58" w:after="0" w:line="305" w:lineRule="auto"/>
        <w:ind w:left="269" w:right="12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38" style="position:absolute;left:0;text-align:left;margin-left:243.35pt;margin-top:15.95pt;width:124.3pt;height:.1pt;z-index:-61580;mso-position-horizontal-relative:page" coordorigin="4867,319" coordsize="2486,2">
            <v:shape id="_x0000_s2139" style="position:absolute;left:4867;top:319;width:2486;height:2" coordorigin="4867,319" coordsize="2486,0" path="m4867,319r2487,e" filled="f" strokeweight=".58pt">
              <v:path arrowok="t"/>
            </v:shape>
            <w10:wrap anchorx="page"/>
          </v:group>
        </w:pict>
      </w:r>
      <w:r>
        <w:pict>
          <v:group id="_x0000_s2136" style="position:absolute;left:0;text-align:left;margin-left:243.35pt;margin-top:42.85pt;width:124.3pt;height:.1pt;z-index:-61579;mso-position-horizontal-relative:page" coordorigin="4867,857" coordsize="2486,2">
            <v:shape id="_x0000_s2137" style="position:absolute;left:4867;top:857;width:2486;height:2" coordorigin="4867,857" coordsize="2486,0" path="m4867,857r248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q37d Frequency 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94,816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35.3% Yes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174,129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64.7%</w:t>
      </w:r>
    </w:p>
    <w:p w:rsidR="009A444A" w:rsidRDefault="0037718A">
      <w:pPr>
        <w:spacing w:before="32"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33241.531064</w:t>
      </w:r>
    </w:p>
    <w:p w:rsidR="009A444A" w:rsidRDefault="0037718A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9A444A" w:rsidRDefault="0037718A">
      <w:pPr>
        <w:spacing w:after="0" w:line="202" w:lineRule="exact"/>
        <w:ind w:left="362" w:right="267" w:firstLine="43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34" style="position:absolute;left:0;text-align:left;margin-left:435.85pt;margin-top:-.8pt;width:123.85pt;height:.1pt;z-index:-61572;mso-position-horizontal-relative:page" coordorigin="8717,-16" coordsize="2477,2">
            <v:shape id="_x0000_s2135" style="position:absolute;left:8717;top:-16;width:2477;height:2" coordorigin="8717,-16" coordsize="2477,0" path="m8717,-16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WOULD</w:t>
      </w:r>
      <w:r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SEEK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HELP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ANOTHER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ADULT</w:t>
      </w:r>
    </w:p>
    <w:p w:rsidR="009A444A" w:rsidRDefault="0037718A">
      <w:pPr>
        <w:spacing w:before="58" w:after="0" w:line="305" w:lineRule="auto"/>
        <w:ind w:left="278" w:right="23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32" style="position:absolute;left:0;text-align:left;margin-left:435.85pt;margin-top:15.95pt;width:123.85pt;height:.1pt;z-index:-61571;mso-position-horizontal-relative:page" coordorigin="8717,319" coordsize="2477,2">
            <v:shape id="_x0000_s2133" style="position:absolute;left:8717;top:319;width:2477;height:2" coordorigin="8717,319" coordsize="2477,0" path="m8717,319r2477,e" filled="f" strokeweight=".58pt">
              <v:path arrowok="t"/>
            </v:shape>
            <w10:wrap anchorx="page"/>
          </v:group>
        </w:pict>
      </w:r>
      <w:r>
        <w:pict>
          <v:group id="_x0000_s2130" style="position:absolute;left:0;text-align:left;margin-left:435.85pt;margin-top:42.85pt;width:123.85pt;height:.1pt;z-index:-61570;mso-position-horizontal-relative:page" coordorigin="8717,857" coordsize="2477,2">
            <v:shape id="_x0000_s2131" style="position:absolute;left:8717;top:857;width:2477;height:2" coordorigin="8717,857" coordsize="2477,0" path="m8717,857r2477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q37g Frequency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98,237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36.6% Yes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170,344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63.4%</w:t>
      </w:r>
    </w:p>
    <w:p w:rsidR="009A444A" w:rsidRDefault="0037718A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33605.540928</w:t>
      </w:r>
    </w:p>
    <w:p w:rsidR="009A444A" w:rsidRDefault="009A444A">
      <w:pPr>
        <w:spacing w:before="3" w:after="0" w:line="140" w:lineRule="exact"/>
        <w:rPr>
          <w:sz w:val="14"/>
          <w:szCs w:val="14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305" w:lineRule="auto"/>
        <w:ind w:left="269" w:right="226" w:firstLine="10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28" style="position:absolute;left:0;text-align:left;margin-left:435.35pt;margin-top:-.4pt;width:124.8pt;height:.1pt;z-index:-61569;mso-position-horizontal-relative:page" coordorigin="8707,-8" coordsize="2496,2">
            <v:shape id="_x0000_s2129" style="position:absolute;left:8707;top:-8;width:2496;height:2" coordorigin="8707,-8" coordsize="2496,0" path="m8707,-8r2496,e" filled="f" strokeweight=".58pt">
              <v:path arrowok="t"/>
            </v:shape>
            <w10:wrap anchorx="page"/>
          </v:group>
        </w:pict>
      </w:r>
      <w:r>
        <w:pict>
          <v:group id="_x0000_s2126" style="position:absolute;left:0;text-align:left;margin-left:435.35pt;margin-top:26.5pt;width:124.8pt;height:.1pt;z-index:-61568;mso-position-horizontal-relative:page" coordorigin="8707,530" coordsize="2496,2">
            <v:shape id="_x0000_s2127" style="position:absolute;left:8707;top:530;width:2496;height:2" coordorigin="8707,530" coordsize="2496,0" path="m8707,530r2496,e" filled="f" strokeweight=".58pt">
              <v:path arrowok="t"/>
            </v:shape>
            <w10:wrap anchorx="page"/>
          </v:group>
        </w:pict>
      </w:r>
      <w:r>
        <w:pict>
          <v:group id="_x0000_s2124" style="position:absolute;left:0;text-align:left;margin-left:435.35pt;margin-top:53.35pt;width:124.8pt;height:.1pt;z-index:-61567;mso-position-horizontal-relative:page" coordorigin="8707,1067" coordsize="2496,2">
            <v:shape id="_x0000_s2125" style="position:absolute;left:8707;top:1067;width:2496;height:2" coordorigin="8707,1067" coordsize="2496,0" path="m8707,1067r249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WOULD</w:t>
      </w:r>
      <w:r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SEEK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HELP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q37h Frequency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210,783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79.7% Yes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53,545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20.3%</w:t>
      </w:r>
    </w:p>
    <w:p w:rsidR="009A444A" w:rsidRDefault="0037718A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37858.741028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461" w:right="114" w:firstLine="6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22" style="position:absolute;left:0;text-align:left;margin-left:433.9pt;margin-top:-.8pt;width:127.7pt;height:.1pt;z-index:-61566;mso-position-horizontal-relative:page" coordorigin="8678,-16" coordsize="2554,2">
            <v:shape id="_x0000_s2123" style="position:absolute;left:8678;top:-16;width:2554;height:2" coordorigin="8678,-16" coordsize="2554,0" path="m8678,-16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DRUG/ALCOHOL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INFO--SCHOOL</w:t>
      </w:r>
      <w:r>
        <w:rPr>
          <w:rFonts w:ascii="Bookman Old Style" w:eastAsia="Bookman Old Style" w:hAnsi="Bookman Old Style" w:cs="Bookman Old Style"/>
          <w:spacing w:val="29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HEALTH</w:t>
      </w:r>
    </w:p>
    <w:p w:rsidR="009A444A" w:rsidRDefault="0037718A">
      <w:pPr>
        <w:spacing w:after="0" w:line="203" w:lineRule="exact"/>
        <w:ind w:right="23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CLASS</w:t>
      </w:r>
    </w:p>
    <w:p w:rsidR="009A444A" w:rsidRDefault="0037718A">
      <w:pPr>
        <w:spacing w:before="57" w:after="0" w:line="305" w:lineRule="auto"/>
        <w:ind w:left="240" w:right="19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20" style="position:absolute;left:0;text-align:left;margin-left:433.9pt;margin-top:15.9pt;width:127.7pt;height:.1pt;z-index:-61565;mso-position-horizontal-relative:page" coordorigin="8678,318" coordsize="2554,2">
            <v:shape id="_x0000_s2121" style="position:absolute;left:8678;top:318;width:2554;height:2" coordorigin="8678,318" coordsize="2554,0" path="m8678,318r2554,e" filled="f" strokeweight=".58pt">
              <v:path arrowok="t"/>
            </v:shape>
            <w10:wrap anchorx="page"/>
          </v:group>
        </w:pict>
      </w:r>
      <w:r>
        <w:pict>
          <v:group id="_x0000_s2118" style="position:absolute;left:0;text-align:left;margin-left:433.9pt;margin-top:42.8pt;width:127.7pt;height:.1pt;z-index:-61564;mso-position-horizontal-relative:page" coordorigin="8678,856" coordsize="2554,2">
            <v:shape id="_x0000_s2119" style="position:absolute;left:8678;top:856;width:2554;height:2" coordorigin="8678,856" coordsize="2554,0" path="m8678,856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q38a  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119,913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48.9% Yes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125,264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51.1%</w:t>
      </w:r>
    </w:p>
    <w:p w:rsidR="009A444A" w:rsidRDefault="0037718A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57009.446909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780" w:bottom="940" w:left="360" w:header="720" w:footer="720" w:gutter="0"/>
          <w:cols w:num="3" w:space="720" w:equalWidth="0">
            <w:col w:w="3680" w:space="607"/>
            <w:col w:w="2867" w:space="973"/>
            <w:col w:w="2973"/>
          </w:cols>
        </w:sectPr>
      </w:pPr>
    </w:p>
    <w:p w:rsidR="009A444A" w:rsidRDefault="009A444A">
      <w:pPr>
        <w:spacing w:before="16" w:after="0" w:line="200" w:lineRule="exact"/>
        <w:rPr>
          <w:sz w:val="20"/>
          <w:szCs w:val="20"/>
        </w:rPr>
      </w:pPr>
    </w:p>
    <w:p w:rsidR="009A444A" w:rsidRDefault="009A444A">
      <w:pPr>
        <w:spacing w:after="0"/>
        <w:sectPr w:rsidR="009A444A">
          <w:headerReference w:type="default" r:id="rId82"/>
          <w:pgSz w:w="12240" w:h="15840"/>
          <w:pgMar w:top="840" w:right="300" w:bottom="1680" w:left="700" w:header="388" w:footer="1482" w:gutter="0"/>
          <w:cols w:space="720"/>
        </w:sectPr>
      </w:pPr>
    </w:p>
    <w:p w:rsidR="009A444A" w:rsidRDefault="0037718A">
      <w:pPr>
        <w:spacing w:before="41" w:after="0" w:line="202" w:lineRule="exact"/>
        <w:ind w:left="1422" w:right="9" w:hanging="18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16" style="position:absolute;left:0;text-align:left;margin-left:49.9pt;margin-top:1.25pt;width:127.7pt;height:.1pt;z-index:-61561;mso-position-horizontal-relative:page" coordorigin="998,25" coordsize="2554,2">
            <v:shape id="_x0000_s2117" style="position:absolute;left:998;top:25;width:2554;height:2" coordorigin="998,25" coordsize="2554,0" path="m998,25r2554,e" filled="f" strokeweight=".58pt">
              <v:path arrowok="t"/>
            </v:shape>
            <w10:wrap anchorx="page"/>
          </v:group>
        </w:pict>
      </w:r>
      <w:r>
        <w:pict>
          <v:group id="_x0000_s2114" style="position:absolute;left:0;text-align:left;margin-left:241.9pt;margin-top:1.25pt;width:127.7pt;height:.1pt;z-index:-61546;mso-position-horizontal-relative:page" coordorigin="4838,25" coordsize="2554,2">
            <v:shape id="_x0000_s2115" style="position:absolute;left:4838;top:25;width:2554;height:2" coordorigin="4838,25" coordsize="2554,0" path="m4838,25r2554,e" filled="f" strokeweight=".58pt">
              <v:path arrowok="t"/>
            </v:shape>
            <w10:wrap anchorx="page"/>
          </v:group>
        </w:pict>
      </w:r>
      <w:r>
        <w:pict>
          <v:group id="_x0000_s2112" style="position:absolute;left:0;text-align:left;margin-left:404.65pt;margin-top:1.25pt;width:186.25pt;height:.1pt;z-index:-61534;mso-position-horizontal-relative:page" coordorigin="8093,25" coordsize="3725,2">
            <v:shape id="_x0000_s2113" style="position:absolute;left:8093;top:25;width:3725;height:2" coordorigin="8093,25" coordsize="3725,0" path="m8093,25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DRUG/ALCOHOL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INFO--SCHOOL</w:t>
      </w:r>
    </w:p>
    <w:p w:rsidR="009A444A" w:rsidRDefault="0037718A">
      <w:pPr>
        <w:spacing w:after="0" w:line="203" w:lineRule="exact"/>
        <w:ind w:left="75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ASSEMBLY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PROGRAM</w:t>
      </w:r>
    </w:p>
    <w:p w:rsidR="009A444A" w:rsidRDefault="0037718A">
      <w:pPr>
        <w:spacing w:before="57" w:after="0" w:line="305" w:lineRule="auto"/>
        <w:ind w:left="346" w:right="9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10" style="position:absolute;left:0;text-align:left;margin-left:49.9pt;margin-top:15.9pt;width:127.7pt;height:.1pt;z-index:-61560;mso-position-horizontal-relative:page" coordorigin="998,318" coordsize="2554,2">
            <v:shape id="_x0000_s2111" style="position:absolute;left:998;top:318;width:2554;height:2" coordorigin="998,318" coordsize="2554,0" path="m998,318r2554,e" filled="f" strokeweight=".58pt">
              <v:path arrowok="t"/>
            </v:shape>
            <w10:wrap anchorx="page"/>
          </v:group>
        </w:pict>
      </w:r>
      <w:r>
        <w:pict>
          <v:group id="_x0000_s2108" style="position:absolute;left:0;text-align:left;margin-left:49.9pt;margin-top:42.8pt;width:127.7pt;height:.1pt;z-index:-61559;mso-position-horizontal-relative:page" coordorigin="998,856" coordsize="2554,2">
            <v:shape id="_x0000_s2109" style="position:absolute;left:998;top:856;width:2554;height:2" coordorigin="998,856" coordsize="2554,0" path="m998,856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q38b  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118,972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49.2% Yes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122,717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50.8%</w:t>
      </w:r>
    </w:p>
    <w:p w:rsidR="009A444A" w:rsidRDefault="0037718A">
      <w:pPr>
        <w:spacing w:before="32" w:after="0" w:line="203" w:lineRule="exact"/>
        <w:ind w:left="10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60497.242416</w:t>
      </w:r>
    </w:p>
    <w:p w:rsidR="009A444A" w:rsidRDefault="0037718A">
      <w:pPr>
        <w:spacing w:before="41" w:after="0" w:line="202" w:lineRule="exact"/>
        <w:ind w:left="451" w:right="9" w:firstLine="68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DRUG/ALCOHOL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INFO--INVITED</w:t>
      </w:r>
      <w:r>
        <w:rPr>
          <w:rFonts w:ascii="Bookman Old Style" w:eastAsia="Bookman Old Style" w:hAnsi="Bookman Old Style" w:cs="Bookman Old Style"/>
          <w:spacing w:val="56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SCHOOL</w:t>
      </w:r>
    </w:p>
    <w:p w:rsidR="009A444A" w:rsidRDefault="0037718A">
      <w:pPr>
        <w:spacing w:after="0" w:line="203" w:lineRule="exact"/>
        <w:ind w:right="12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GUEST</w:t>
      </w:r>
    </w:p>
    <w:p w:rsidR="009A444A" w:rsidRDefault="0037718A">
      <w:pPr>
        <w:spacing w:before="57" w:after="0" w:line="305" w:lineRule="auto"/>
        <w:ind w:left="240" w:right="9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06" style="position:absolute;left:0;text-align:left;margin-left:241.9pt;margin-top:15.9pt;width:127.7pt;height:.1pt;z-index:-61545;mso-position-horizontal-relative:page" coordorigin="4838,318" coordsize="2554,2">
            <v:shape id="_x0000_s2107" style="position:absolute;left:4838;top:318;width:2554;height:2" coordorigin="4838,318" coordsize="2554,0" path="m4838,318r2554,e" filled="f" strokeweight=".58pt">
              <v:path arrowok="t"/>
            </v:shape>
            <w10:wrap anchorx="page"/>
          </v:group>
        </w:pict>
      </w:r>
      <w:r>
        <w:pict>
          <v:group id="_x0000_s2104" style="position:absolute;left:0;text-align:left;margin-left:241.9pt;margin-top:42.8pt;width:127.7pt;height:.1pt;z-index:-61544;mso-position-horizontal-relative:page" coordorigin="4838,856" coordsize="2554,2">
            <v:shape id="_x0000_s2105" style="position:absolute;left:4838;top:856;width:2554;height:2" coordorigin="4838,856" coordsize="2554,0" path="m4838,856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q38g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142,406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59.0% Yes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99,124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41.0%</w:t>
      </w:r>
    </w:p>
    <w:p w:rsidR="009A444A" w:rsidRDefault="0037718A">
      <w:pPr>
        <w:spacing w:before="32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60656.516874</w:t>
      </w:r>
    </w:p>
    <w:p w:rsidR="009A444A" w:rsidRDefault="0037718A">
      <w:pPr>
        <w:spacing w:before="41" w:after="0" w:line="202" w:lineRule="exact"/>
        <w:ind w:left="2218" w:right="96" w:hanging="2218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PARENTS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FEEL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ABOUT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USING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p w:rsidR="009A444A" w:rsidRDefault="0037718A">
      <w:pPr>
        <w:spacing w:before="58" w:after="0" w:line="240" w:lineRule="auto"/>
        <w:ind w:left="979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103" type="#_x0000_t202" style="position:absolute;left:0;text-align:left;margin-left:404.65pt;margin-top:16.25pt;width:187.15pt;height:81.2pt;z-index:-615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34"/>
                    <w:gridCol w:w="1055"/>
                    <w:gridCol w:w="754"/>
                  </w:tblGrid>
                  <w:tr w:rsidR="009A444A">
                    <w:trPr>
                      <w:trHeight w:hRule="exact" w:val="253"/>
                    </w:trPr>
                    <w:tc>
                      <w:tcPr>
                        <w:tcW w:w="19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Strong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disapprove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217,828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80.6%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Mild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disapprove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11,493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4.3%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0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Neither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10,069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3.7%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Mildly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approve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2,973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</w:tr>
                  <w:tr w:rsidR="009A444A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Strongly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approve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3,990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</w:tr>
                  <w:tr w:rsidR="009A444A">
                    <w:trPr>
                      <w:trHeight w:hRule="exact" w:val="284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6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24,025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A444A" w:rsidRDefault="0037718A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8.9%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q39c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Frequency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300" w:bottom="940" w:left="700" w:header="720" w:footer="720" w:gutter="0"/>
          <w:cols w:num="3" w:space="720" w:equalWidth="0">
            <w:col w:w="2974" w:space="973"/>
            <w:col w:w="2867" w:space="906"/>
            <w:col w:w="3520"/>
          </w:cols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4" w:after="0" w:line="220" w:lineRule="exact"/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300" w:bottom="940" w:left="700" w:header="720" w:footer="720" w:gutter="0"/>
          <w:cols w:space="720"/>
        </w:sectPr>
      </w:pPr>
    </w:p>
    <w:p w:rsidR="009A444A" w:rsidRDefault="009A444A">
      <w:pPr>
        <w:spacing w:before="1" w:after="0" w:line="120" w:lineRule="exact"/>
        <w:rPr>
          <w:sz w:val="12"/>
          <w:szCs w:val="12"/>
        </w:rPr>
      </w:pPr>
    </w:p>
    <w:p w:rsidR="009A444A" w:rsidRDefault="0037718A">
      <w:pPr>
        <w:spacing w:after="0" w:line="202" w:lineRule="exact"/>
        <w:ind w:left="1422" w:right="-43" w:hanging="18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01" style="position:absolute;left:0;text-align:left;margin-left:49.9pt;margin-top:-.8pt;width:127.7pt;height:.1pt;z-index:-61558;mso-position-horizontal-relative:page" coordorigin="998,-16" coordsize="2554,2">
            <v:shape id="_x0000_s2102" style="position:absolute;left:998;top:-16;width:2554;height:2" coordorigin="998,-16" coordsize="2554,0" path="m998,-16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DRUG/ALCOHOL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INFO--SCHOOL</w:t>
      </w:r>
    </w:p>
    <w:p w:rsidR="009A444A" w:rsidRDefault="0037718A">
      <w:pPr>
        <w:spacing w:after="0" w:line="203" w:lineRule="exact"/>
        <w:ind w:left="56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GUIDANCE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COUNSELOR</w:t>
      </w:r>
    </w:p>
    <w:p w:rsidR="009A444A" w:rsidRDefault="0037718A">
      <w:pPr>
        <w:tabs>
          <w:tab w:val="left" w:pos="1020"/>
          <w:tab w:val="left" w:pos="2060"/>
        </w:tabs>
        <w:spacing w:before="57" w:after="0" w:line="316" w:lineRule="auto"/>
        <w:ind w:left="139" w:right="-36" w:firstLine="94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099" style="position:absolute;left:0;text-align:left;margin-left:49.9pt;margin-top:15.9pt;width:127.7pt;height:.1pt;z-index:-61557;mso-position-horizontal-relative:page" coordorigin="998,318" coordsize="2554,2">
            <v:shape id="_x0000_s2100" style="position:absolute;left:998;top:318;width:2554;height:2" coordorigin="998,318" coordsize="2554,0" path="m998,318r2554,e" filled="f" strokeweight=".58pt">
              <v:path arrowok="t"/>
            </v:shape>
            <w10:wrap anchorx="page"/>
          </v:group>
        </w:pict>
      </w:r>
      <w:r>
        <w:pict>
          <v:group id="_x0000_s2097" style="position:absolute;left:0;text-align:left;margin-left:49.9pt;margin-top:42.8pt;width:127.7pt;height:.1pt;z-index:-61556;mso-position-horizontal-relative:page" coordorigin="998,856" coordsize="2554,2">
            <v:shape id="_x0000_s2098" style="position:absolute;left:998;top:856;width:2554;height:2" coordorigin="998,856" coordsize="2554,0" path="m998,856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q38c  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141,804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59.2%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Yes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97,619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40.8%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62763.04878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7" w:after="0" w:line="280" w:lineRule="exact"/>
        <w:rPr>
          <w:sz w:val="28"/>
          <w:szCs w:val="28"/>
        </w:rPr>
      </w:pPr>
    </w:p>
    <w:p w:rsidR="009A444A" w:rsidRDefault="0037718A">
      <w:pPr>
        <w:spacing w:after="0" w:line="202" w:lineRule="exact"/>
        <w:ind w:left="702" w:right="-46" w:firstLine="538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95" style="position:absolute;left:0;text-align:left;margin-left:49.9pt;margin-top:-.8pt;width:127.7pt;height:.1pt;z-index:-61555;mso-position-horizontal-relative:page" coordorigin="998,-16" coordsize="2554,2">
            <v:shape id="_x0000_s2096" style="position:absolute;left:998;top:-16;width:2554;height:2" coordorigin="998,-16" coordsize="2554,0" path="m998,-16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DRUG/ALCOHOL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INFO--SCIENCE</w:t>
      </w:r>
      <w:r>
        <w:rPr>
          <w:rFonts w:ascii="Bookman Old Style" w:eastAsia="Bookman Old Style" w:hAnsi="Bookman Old Style" w:cs="Bookman Old Style"/>
          <w:spacing w:val="45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CLASS</w:t>
      </w:r>
    </w:p>
    <w:p w:rsidR="009A444A" w:rsidRDefault="0037718A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9A444A" w:rsidRDefault="0037718A">
      <w:pPr>
        <w:spacing w:after="0" w:line="202" w:lineRule="exact"/>
        <w:ind w:left="307" w:right="449" w:firstLine="82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93" style="position:absolute;left:0;text-align:left;margin-left:241.9pt;margin-top:-.8pt;width:127.7pt;height:.1pt;z-index:-61543;mso-position-horizontal-relative:page" coordorigin="4838,-16" coordsize="2554,2">
            <v:shape id="_x0000_s2094" style="position:absolute;left:4838;top:-16;width:2554;height:2" coordorigin="4838,-16" coordsize="2554,0" path="m4838,-16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DRUG/ALCOHOL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INFO--ANOTHER </w:t>
      </w:r>
      <w:r>
        <w:rPr>
          <w:rFonts w:ascii="Bookman Old Style" w:eastAsia="Bookman Old Style" w:hAnsi="Bookman Old Style" w:cs="Bookman Old Style"/>
          <w:spacing w:val="2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SCHOOL</w:t>
      </w:r>
    </w:p>
    <w:p w:rsidR="009A444A" w:rsidRDefault="0037718A">
      <w:pPr>
        <w:spacing w:after="0" w:line="203" w:lineRule="exact"/>
        <w:ind w:left="19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SOURCE</w:t>
      </w:r>
    </w:p>
    <w:p w:rsidR="009A444A" w:rsidRDefault="0037718A">
      <w:pPr>
        <w:spacing w:before="57" w:after="0" w:line="305" w:lineRule="auto"/>
        <w:ind w:left="240" w:right="53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91" style="position:absolute;left:0;text-align:left;margin-left:241.9pt;margin-top:15.9pt;width:127.7pt;height:.1pt;z-index:-61542;mso-position-horizontal-relative:page" coordorigin="4838,318" coordsize="2554,2">
            <v:shape id="_x0000_s2092" style="position:absolute;left:4838;top:318;width:2554;height:2" coordorigin="4838,318" coordsize="2554,0" path="m4838,318r2554,e" filled="f" strokeweight=".58pt">
              <v:path arrowok="t"/>
            </v:shape>
            <w10:wrap anchorx="page"/>
          </v:group>
        </w:pict>
      </w:r>
      <w:r>
        <w:pict>
          <v:group id="_x0000_s2089" style="position:absolute;left:0;text-align:left;margin-left:241.9pt;margin-top:42.8pt;width:127.7pt;height:.1pt;z-index:-61541;mso-position-horizontal-relative:page" coordorigin="4838,856" coordsize="2554,2">
            <v:shape id="_x0000_s2090" style="position:absolute;left:4838;top:856;width:2554;height:2" coordorigin="4838,856" coordsize="2554,0" path="m4838,856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q38h  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149,997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61.9% Yes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92,404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38.1%</w:t>
      </w:r>
    </w:p>
    <w:p w:rsidR="009A444A" w:rsidRDefault="0037718A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59784.712712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1075" w:right="-52" w:hanging="48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87" style="position:absolute;left:0;text-align:left;margin-left:212.65pt;margin-top:-.8pt;width:186.25pt;height:.1pt;z-index:-61540;mso-position-horizontal-relative:page" coordorigin="4253,-16" coordsize="3725,2">
            <v:shape id="_x0000_s2088" style="position:absolute;left:4253;top:-16;width:3725;height:2" coordorigin="4253,-16" coordsize="3725,0" path="m4253,-16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PARENTS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FEEL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ABOUT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KIDS </w:t>
      </w:r>
      <w:r>
        <w:rPr>
          <w:rFonts w:ascii="Bookman Old Style" w:eastAsia="Bookman Old Style" w:hAnsi="Bookman Old Style" w:cs="Bookman Old Style"/>
          <w:sz w:val="18"/>
          <w:szCs w:val="18"/>
        </w:rPr>
        <w:t>SMOKING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p w:rsidR="009A444A" w:rsidRDefault="0037718A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31808.559543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1066" w:right="774" w:hanging="298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85" style="position:absolute;left:0;text-align:left;margin-left:438.25pt;margin-top:-.8pt;width:118.55pt;height:.1pt;z-index:-61533;mso-position-horizontal-relative:page" coordorigin="8765,-16" coordsize="2371,2">
            <v:shape id="_x0000_s2086" style="position:absolute;left:8765;top:-16;width:2371;height:2" coordorigin="8765,-16" coordsize="2371,0" path="m8765,-16r237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TESTED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 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SCHOOL</w:t>
      </w:r>
    </w:p>
    <w:p w:rsidR="009A444A" w:rsidRDefault="0037718A">
      <w:pPr>
        <w:spacing w:before="58" w:after="0" w:line="305" w:lineRule="auto"/>
        <w:ind w:left="326" w:right="77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83" style="position:absolute;left:0;text-align:left;margin-left:438.25pt;margin-top:15.95pt;width:118.55pt;height:.1pt;z-index:-61532;mso-position-horizontal-relative:page" coordorigin="8765,319" coordsize="2371,2">
            <v:shape id="_x0000_s2084" style="position:absolute;left:8765;top:319;width:2371;height:2" coordorigin="8765,319" coordsize="2371,0" path="m8765,319r2371,e" filled="f" strokeweight=".58pt">
              <v:path arrowok="t"/>
            </v:shape>
            <w10:wrap anchorx="page"/>
          </v:group>
        </w:pict>
      </w:r>
      <w:r>
        <w:pict>
          <v:group id="_x0000_s2081" style="position:absolute;left:0;text-align:left;margin-left:438.25pt;margin-top:42.85pt;width:118.55pt;height:.1pt;z-index:-61531;mso-position-horizontal-relative:page" coordorigin="8765,857" coordsize="2371,2">
            <v:shape id="_x0000_s2082" style="position:absolute;left:8765;top:857;width:2371;height:2" coordorigin="8765,857" coordsize="2371,0" path="m8765,857r237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q40 Frequency 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252,862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91.9% Yes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22,214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8.1%</w:t>
      </w:r>
    </w:p>
    <w:p w:rsidR="009A444A" w:rsidRDefault="0037718A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27110.392974</w:t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300" w:bottom="940" w:left="700" w:header="720" w:footer="720" w:gutter="0"/>
          <w:cols w:num="3" w:space="720" w:equalWidth="0">
            <w:col w:w="2922" w:space="1025"/>
            <w:col w:w="3310" w:space="530"/>
            <w:col w:w="3453"/>
          </w:cols>
        </w:sectPr>
      </w:pPr>
    </w:p>
    <w:p w:rsidR="009A444A" w:rsidRDefault="0037718A">
      <w:pPr>
        <w:spacing w:before="58" w:after="0" w:line="207" w:lineRule="exact"/>
        <w:ind w:left="346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79" style="position:absolute;left:0;text-align:left;margin-left:49.9pt;margin-top:15.95pt;width:127.7pt;height:.1pt;z-index:-61554;mso-position-horizontal-relative:page" coordorigin="998,319" coordsize="2554,2">
            <v:shape id="_x0000_s2080" style="position:absolute;left:998;top:319;width:2554;height:2" coordorigin="998,319" coordsize="2554,0" path="m998,319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q38d  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9A444A" w:rsidRDefault="0037718A">
      <w:pPr>
        <w:tabs>
          <w:tab w:val="left" w:pos="2820"/>
          <w:tab w:val="left" w:pos="5940"/>
        </w:tabs>
        <w:spacing w:before="58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q39a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Frequency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9A444A" w:rsidRDefault="009A444A">
      <w:pPr>
        <w:spacing w:after="0"/>
        <w:sectPr w:rsidR="009A444A">
          <w:type w:val="continuous"/>
          <w:pgSz w:w="12240" w:h="15840"/>
          <w:pgMar w:top="840" w:right="300" w:bottom="940" w:left="700" w:header="720" w:footer="720" w:gutter="0"/>
          <w:cols w:num="2" w:space="720" w:equalWidth="0">
            <w:col w:w="2824" w:space="2035"/>
            <w:col w:w="6381"/>
          </w:cols>
        </w:sectPr>
      </w:pPr>
    </w:p>
    <w:p w:rsidR="009A444A" w:rsidRDefault="0037718A">
      <w:pPr>
        <w:tabs>
          <w:tab w:val="left" w:pos="1060"/>
          <w:tab w:val="left" w:pos="2020"/>
        </w:tabs>
        <w:spacing w:before="62" w:after="0" w:line="322" w:lineRule="auto"/>
        <w:ind w:left="91" w:right="-36" w:firstLine="97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077" style="position:absolute;left:0;text-align:left;margin-left:49.9pt;margin-top:29.6pt;width:127.7pt;height:.1pt;z-index:-61553;mso-position-horizontal-relative:page" coordorigin="998,592" coordsize="2554,2">
            <v:shape id="_x0000_s2078" style="position:absolute;left:998;top:592;width:2554;height:2" coordorigin="998,592" coordsize="2554,0" path="m998,592r2554,e" filled="f" strokeweight=".58pt">
              <v:path arrowok="t"/>
            </v:shape>
            <w10:wrap anchorx="page"/>
          </v:group>
        </w:pict>
      </w:r>
      <w:r>
        <w:pict>
          <v:group id="_x0000_s2075" style="position:absolute;left:0;text-align:left;margin-left:212.65pt;margin-top:2.7pt;width:186.25pt;height:.1pt;z-index:-61539;mso-position-horizontal-relative:page" coordorigin="4253,54" coordsize="3725,2">
            <v:shape id="_x0000_s2076" style="position:absolute;left:4253;top:54;width:3725;height:2" coordorigin="4253,54" coordsize="3725,0" path="m4253,54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157,367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65.9%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Yes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81,256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34.1%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63563.115637</w:t>
      </w: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2" w:after="0" w:line="280" w:lineRule="exact"/>
        <w:rPr>
          <w:sz w:val="28"/>
          <w:szCs w:val="28"/>
        </w:rPr>
      </w:pPr>
    </w:p>
    <w:p w:rsidR="009A444A" w:rsidRDefault="0037718A">
      <w:pPr>
        <w:spacing w:after="0" w:line="202" w:lineRule="exact"/>
        <w:ind w:left="615" w:right="6" w:firstLine="62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73" style="position:absolute;left:0;text-align:left;margin-left:49.9pt;margin-top:-.8pt;width:127.7pt;height:.1pt;z-index:-61552;mso-position-horizontal-relative:page" coordorigin="998,-16" coordsize="2554,2">
            <v:shape id="_x0000_s2074" style="position:absolute;left:998;top:-16;width:2554;height:2" coordorigin="998,-16" coordsize="2554,0" path="m998,-16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DRUG/ALCOHOL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INFO--SOCIAL</w:t>
      </w:r>
      <w:r>
        <w:rPr>
          <w:rFonts w:ascii="Bookman Old Style" w:eastAsia="Bookman Old Style" w:hAnsi="Bookman Old Style" w:cs="Bookman Old Style"/>
          <w:spacing w:val="53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STUDIES</w:t>
      </w:r>
    </w:p>
    <w:p w:rsidR="009A444A" w:rsidRDefault="0037718A">
      <w:pPr>
        <w:spacing w:after="0" w:line="203" w:lineRule="exact"/>
        <w:ind w:right="12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CLASS</w:t>
      </w:r>
    </w:p>
    <w:p w:rsidR="009A444A" w:rsidRDefault="0037718A">
      <w:pPr>
        <w:spacing w:before="57" w:after="0" w:line="305" w:lineRule="auto"/>
        <w:ind w:left="346" w:right="9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71" style="position:absolute;left:0;text-align:left;margin-left:49.9pt;margin-top:15.9pt;width:127.7pt;height:.1pt;z-index:-61551;mso-position-horizontal-relative:page" coordorigin="998,318" coordsize="2554,2">
            <v:shape id="_x0000_s2072" style="position:absolute;left:998;top:318;width:2554;height:2" coordorigin="998,318" coordsize="2554,0" path="m998,318r2554,e" filled="f" strokeweight=".58pt">
              <v:path arrowok="t"/>
            </v:shape>
            <w10:wrap anchorx="page"/>
          </v:group>
        </w:pict>
      </w:r>
      <w:r>
        <w:pict>
          <v:group id="_x0000_s2069" style="position:absolute;left:0;text-align:left;margin-left:49.9pt;margin-top:42.8pt;width:127.7pt;height:.1pt;z-index:-61550;mso-position-horizontal-relative:page" coordorigin="998,856" coordsize="2554,2">
            <v:shape id="_x0000_s2070" style="position:absolute;left:998;top:856;width:2554;height:2" coordorigin="998,856" coordsize="2554,0" path="m998,856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q38e  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185,817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78.1% Yes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52,055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21.9%</w:t>
      </w:r>
    </w:p>
    <w:p w:rsidR="009A444A" w:rsidRDefault="0037718A">
      <w:pPr>
        <w:spacing w:before="32" w:after="0" w:line="240" w:lineRule="auto"/>
        <w:ind w:left="73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64314.890007</w:t>
      </w:r>
    </w:p>
    <w:p w:rsidR="009A444A" w:rsidRDefault="009A444A">
      <w:pPr>
        <w:spacing w:before="3" w:after="0" w:line="140" w:lineRule="exact"/>
        <w:rPr>
          <w:sz w:val="14"/>
          <w:szCs w:val="14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7" w:lineRule="exact"/>
        <w:ind w:right="12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67" style="position:absolute;left:0;text-align:left;margin-left:49.9pt;margin-top:-.4pt;width:127.7pt;height:.1pt;z-index:-61549;mso-position-horizontal-relative:page" coordorigin="998,-8" coordsize="2554,2">
            <v:shape id="_x0000_s2068" style="position:absolute;left:998;top:-8;width:2554;height:2" coordorigin="998,-8" coordsize="2554,0" path="m998,-8r2554,e" filled="f" strokeweight=".58pt">
              <v:path arrowok="t"/>
            </v:shape>
            <w10:wrap anchorx="page"/>
          </v:group>
        </w:pict>
      </w:r>
      <w:r>
        <w:pict>
          <v:shape id="_x0000_s2066" type="#_x0000_t202" style="position:absolute;left:0;text-align:left;margin-left:55.6pt;margin-top:9.5pt;width:343.9pt;height:25.45pt;z-index:-615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1"/>
                    <w:gridCol w:w="2282"/>
                    <w:gridCol w:w="998"/>
                    <w:gridCol w:w="696"/>
                  </w:tblGrid>
                  <w:tr w:rsidR="009A444A">
                    <w:trPr>
                      <w:trHeight w:hRule="exact" w:val="229"/>
                    </w:trPr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1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INFO--SCHOOL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w w:val="10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STUDENT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185" w:lineRule="exact"/>
                          <w:ind w:left="6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Mildly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approve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185" w:lineRule="exact"/>
                          <w:ind w:left="2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7,261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185" w:lineRule="exact"/>
                          <w:ind w:left="2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2.7%</w:t>
                        </w:r>
                      </w:p>
                    </w:tc>
                  </w:tr>
                  <w:tr w:rsidR="009A444A">
                    <w:trPr>
                      <w:trHeight w:hRule="exact" w:val="280"/>
                    </w:trPr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after="0" w:line="195" w:lineRule="exact"/>
                          <w:ind w:left="81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GROUP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CLUB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3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Strongly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approve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3" w:after="0" w:line="240" w:lineRule="auto"/>
                          <w:ind w:left="2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3,402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A444A" w:rsidRDefault="0037718A">
                        <w:pPr>
                          <w:spacing w:before="13" w:after="0" w:line="240" w:lineRule="auto"/>
                          <w:ind w:left="2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</w:tr>
                </w:tbl>
                <w:p w:rsidR="009A444A" w:rsidRDefault="009A444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DRUG/ALCOHOL</w:t>
      </w:r>
    </w:p>
    <w:p w:rsidR="009A444A" w:rsidRDefault="0037718A">
      <w:pPr>
        <w:tabs>
          <w:tab w:val="left" w:pos="1320"/>
          <w:tab w:val="left" w:pos="2000"/>
          <w:tab w:val="left" w:pos="2360"/>
          <w:tab w:val="left" w:pos="3040"/>
        </w:tabs>
        <w:spacing w:before="62" w:after="0" w:line="305" w:lineRule="auto"/>
        <w:ind w:left="189" w:right="-20" w:hanging="22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Strong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disapprove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213,546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78.5% Mild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disapprove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14,826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5.5% Neither</w:t>
      </w:r>
      <w:r>
        <w:rPr>
          <w:rFonts w:ascii="Bookman Old Style" w:eastAsia="Bookman Old Style" w:hAnsi="Bookman Old Style" w:cs="Bookman Old Style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12,095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4.4%</w:t>
      </w:r>
    </w:p>
    <w:p w:rsidR="009A444A" w:rsidRDefault="0037718A">
      <w:pPr>
        <w:tabs>
          <w:tab w:val="left" w:pos="1580"/>
          <w:tab w:val="left" w:pos="2220"/>
          <w:tab w:val="left" w:pos="2620"/>
          <w:tab w:val="left" w:pos="3160"/>
        </w:tabs>
        <w:spacing w:before="2" w:after="0" w:line="305" w:lineRule="auto"/>
        <w:ind w:left="74" w:right="-14" w:firstLine="21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64" style="position:absolute;left:0;text-align:left;margin-left:212.65pt;margin-top:40.05pt;width:186.25pt;height:.1pt;z-index:-61538;mso-position-horizontal-relative:page" coordorigin="4253,801" coordsize="3725,2">
            <v:shape id="_x0000_s2065" style="position:absolute;left:4253;top:801;width:3725;height:2" coordorigin="4253,801" coordsize="3725,0" path="m4253,801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Mildly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approve</w:t>
      </w:r>
      <w:r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2,463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0.9% Strongly 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approve</w:t>
      </w:r>
      <w:r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2,567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0.9% </w:t>
      </w: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26,385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9.7%</w:t>
      </w:r>
    </w:p>
    <w:p w:rsidR="009A444A" w:rsidRDefault="0037718A">
      <w:pPr>
        <w:spacing w:before="32" w:after="0" w:line="240" w:lineRule="auto"/>
        <w:ind w:left="38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30303.94273</w:t>
      </w:r>
    </w:p>
    <w:p w:rsidR="009A444A" w:rsidRDefault="009A444A">
      <w:pPr>
        <w:spacing w:before="1" w:after="0" w:line="150" w:lineRule="exact"/>
        <w:rPr>
          <w:sz w:val="15"/>
          <w:szCs w:val="15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37718A">
      <w:pPr>
        <w:spacing w:after="0" w:line="202" w:lineRule="exact"/>
        <w:ind w:left="2042" w:right="-20" w:hanging="114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62" style="position:absolute;left:0;text-align:left;margin-left:212.65pt;margin-top:-.8pt;width:186.25pt;height:.1pt;z-index:-61537;mso-position-horizontal-relative:page" coordorigin="4253,-16" coordsize="3725,2">
            <v:shape id="_x0000_s2063" style="position:absolute;left:4253;top:-16;width:3725;height:2" coordorigin="4253,-16" coordsize="3725,0" path="m4253,-16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PARENTS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FEEL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ABOUT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KIDS </w:t>
      </w:r>
      <w:r>
        <w:rPr>
          <w:rFonts w:ascii="Bookman Old Style" w:eastAsia="Bookman Old Style" w:hAnsi="Bookman Old Style" w:cs="Bookman Old Style"/>
          <w:sz w:val="18"/>
          <w:szCs w:val="18"/>
        </w:rPr>
        <w:t>DRINKING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BEER</w:t>
      </w:r>
    </w:p>
    <w:p w:rsidR="009A444A" w:rsidRDefault="0037718A">
      <w:pPr>
        <w:tabs>
          <w:tab w:val="left" w:pos="1100"/>
          <w:tab w:val="left" w:pos="1880"/>
          <w:tab w:val="left" w:pos="2000"/>
          <w:tab w:val="left" w:pos="2820"/>
          <w:tab w:val="left" w:pos="3040"/>
        </w:tabs>
        <w:spacing w:before="58" w:after="0" w:line="305" w:lineRule="auto"/>
        <w:ind w:left="-32" w:right="-20" w:firstLine="124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60" style="position:absolute;left:0;text-align:left;margin-left:212.65pt;margin-top:15.95pt;width:186.25pt;height:.1pt;z-index:-61536;mso-position-horizontal-relative:page" coordorigin="4253,319" coordsize="3725,2">
            <v:shape id="_x0000_s2061" style="position:absolute;left:4253;top:319;width:3725;height:2" coordorigin="4253,319" coordsize="3725,0" path="m4253,319r372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q39b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Strong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disapprove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181,705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67.3% Mild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disapprove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31,992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11.9% Neither</w:t>
      </w:r>
      <w:r>
        <w:rPr>
          <w:rFonts w:ascii="Bookman Old Style" w:eastAsia="Bookman Old Style" w:hAnsi="Bookman Old Style" w:cs="Bookman Old Style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20,887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21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7.7%</w:t>
      </w:r>
    </w:p>
    <w:p w:rsidR="009A444A" w:rsidRDefault="0037718A">
      <w:pPr>
        <w:spacing w:before="3" w:after="0" w:line="202" w:lineRule="exact"/>
        <w:ind w:left="132" w:right="431" w:firstLine="24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DRUG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TESTING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BE </w:t>
      </w:r>
      <w:r>
        <w:rPr>
          <w:rFonts w:ascii="Bookman Old Style" w:eastAsia="Bookman Old Style" w:hAnsi="Bookman Old Style" w:cs="Bookman Old Style"/>
          <w:sz w:val="18"/>
          <w:szCs w:val="18"/>
        </w:rPr>
        <w:t>REQUIRED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STUDENT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ATHLETES</w:t>
      </w:r>
    </w:p>
    <w:p w:rsidR="009A444A" w:rsidRDefault="0037718A">
      <w:pPr>
        <w:spacing w:before="58" w:after="0" w:line="305" w:lineRule="auto"/>
        <w:ind w:right="40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58" style="position:absolute;left:0;text-align:left;margin-left:419.5pt;margin-top:15.95pt;width:156pt;height:.1pt;z-index:-61530;mso-position-horizontal-relative:page" coordorigin="8390,319" coordsize="3120,2">
            <v:shape id="_x0000_s2059" style="position:absolute;left:8390;top:319;width:3120;height:2" coordorigin="8390,319" coordsize="3120,0" path="m8390,319r3120,e" filled="f" strokeweight=".58pt">
              <v:path arrowok="t"/>
            </v:shape>
            <w10:wrap anchorx="page"/>
          </v:group>
        </w:pict>
      </w:r>
      <w:r>
        <w:pict>
          <v:group id="_x0000_s2056" style="position:absolute;left:0;text-align:left;margin-left:419.5pt;margin-top:56.25pt;width:156pt;height:.1pt;z-index:-61529;mso-position-horizontal-relative:page" coordorigin="8390,1125" coordsize="3120,2">
            <v:shape id="_x0000_s2057" style="position:absolute;left:8390;top:1125;width:3120;height:2" coordorigin="8390,1125" coordsize="3120,0" path="m8390,1125r312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q41             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Know       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65,014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23.5% No           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60,693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21.9% Yes        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151,422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54.6%</w:t>
      </w:r>
    </w:p>
    <w:p w:rsidR="009A444A" w:rsidRDefault="0037718A">
      <w:pPr>
        <w:spacing w:before="32" w:after="0" w:line="240" w:lineRule="auto"/>
        <w:ind w:left="96" w:right="5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25058.08597</w:t>
      </w:r>
    </w:p>
    <w:p w:rsidR="009A444A" w:rsidRDefault="009A444A">
      <w:pPr>
        <w:spacing w:after="0"/>
        <w:jc w:val="both"/>
        <w:sectPr w:rsidR="009A444A">
          <w:type w:val="continuous"/>
          <w:pgSz w:w="12240" w:h="15840"/>
          <w:pgMar w:top="840" w:right="300" w:bottom="940" w:left="700" w:header="720" w:footer="720" w:gutter="0"/>
          <w:cols w:num="3" w:space="720" w:equalWidth="0">
            <w:col w:w="2974" w:space="637"/>
            <w:col w:w="3646" w:space="482"/>
            <w:col w:w="3501"/>
          </w:cols>
        </w:sectPr>
      </w:pPr>
    </w:p>
    <w:p w:rsidR="009A444A" w:rsidRDefault="009A444A">
      <w:pPr>
        <w:spacing w:after="0" w:line="200" w:lineRule="exact"/>
        <w:rPr>
          <w:sz w:val="20"/>
          <w:szCs w:val="20"/>
        </w:rPr>
      </w:pPr>
    </w:p>
    <w:p w:rsidR="009A444A" w:rsidRDefault="009A444A">
      <w:pPr>
        <w:spacing w:before="12" w:after="0" w:line="220" w:lineRule="exact"/>
      </w:pPr>
    </w:p>
    <w:p w:rsidR="009A444A" w:rsidRDefault="009A444A">
      <w:pPr>
        <w:spacing w:after="0"/>
        <w:sectPr w:rsidR="009A444A">
          <w:type w:val="continuous"/>
          <w:pgSz w:w="12240" w:h="15840"/>
          <w:pgMar w:top="840" w:right="300" w:bottom="940" w:left="700" w:header="720" w:footer="720" w:gutter="0"/>
          <w:cols w:space="720"/>
        </w:sectPr>
      </w:pPr>
    </w:p>
    <w:p w:rsidR="009A444A" w:rsidRDefault="0037718A">
      <w:pPr>
        <w:spacing w:before="33" w:after="0" w:line="305" w:lineRule="auto"/>
        <w:ind w:left="346" w:right="9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54" style="position:absolute;left:0;text-align:left;margin-left:49.9pt;margin-top:14.7pt;width:127.7pt;height:.1pt;z-index:-61548;mso-position-horizontal-relative:page" coordorigin="998,294" coordsize="2554,2">
            <v:shape id="_x0000_s2055" style="position:absolute;left:998;top:294;width:2554;height:2" coordorigin="998,294" coordsize="2554,0" path="m998,294r2554,e" filled="f" strokeweight=".58pt">
              <v:path arrowok="t"/>
            </v:shape>
            <w10:wrap anchorx="page"/>
          </v:group>
        </w:pict>
      </w:r>
      <w:r>
        <w:pict>
          <v:group id="_x0000_s2052" style="position:absolute;left:0;text-align:left;margin-left:49.9pt;margin-top:41.6pt;width:127.7pt;height:.1pt;z-index:-61547;mso-position-horizontal-relative:page" coordorigin="998,832" coordsize="2554,2">
            <v:shape id="_x0000_s2053" style="position:absolute;left:998;top:832;width:2554;height:2" coordorigin="998,832" coordsize="2554,0" path="m998,832r2554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q38f   </w:t>
      </w:r>
      <w:r>
        <w:rPr>
          <w:rFonts w:ascii="Bookman Old Style" w:eastAsia="Bookman Old Style" w:hAnsi="Bookman Old Style" w:cs="Bookman Old Style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184,615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77.2% Yes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54,664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22.8%</w:t>
      </w:r>
    </w:p>
    <w:p w:rsidR="009A444A" w:rsidRDefault="0037718A">
      <w:pPr>
        <w:spacing w:before="32" w:after="0" w:line="240" w:lineRule="auto"/>
        <w:ind w:left="10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62907.554909</w:t>
      </w:r>
    </w:p>
    <w:p w:rsidR="009A444A" w:rsidRDefault="0037718A">
      <w:pPr>
        <w:tabs>
          <w:tab w:val="left" w:pos="1760"/>
          <w:tab w:val="left" w:pos="2800"/>
        </w:tabs>
        <w:spacing w:before="62" w:after="0" w:line="240" w:lineRule="auto"/>
        <w:ind w:left="25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24,696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9.1%</w:t>
      </w:r>
    </w:p>
    <w:p w:rsidR="009A444A" w:rsidRDefault="0037718A">
      <w:pPr>
        <w:spacing w:before="8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050" style="position:absolute;margin-left:212.65pt;margin-top:2.45pt;width:186.25pt;height:.1pt;z-index:-61535;mso-position-horizontal-relative:page" coordorigin="4253,49" coordsize="3725,2">
            <v:shape id="_x0000_s2051" style="position:absolute;left:4253;top:49;width:3725;height:2" coordorigin="4253,49" coordsize="3725,0" path="m4253,49r372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32242.14114</w:t>
      </w:r>
    </w:p>
    <w:sectPr w:rsidR="009A444A">
      <w:type w:val="continuous"/>
      <w:pgSz w:w="12240" w:h="15840"/>
      <w:pgMar w:top="840" w:right="300" w:bottom="940" w:left="700" w:header="720" w:footer="720" w:gutter="0"/>
      <w:cols w:num="2" w:space="720" w:equalWidth="0">
        <w:col w:w="2974" w:space="1021"/>
        <w:col w:w="724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718A">
      <w:pPr>
        <w:spacing w:after="0" w:line="240" w:lineRule="auto"/>
      </w:pPr>
      <w:r>
        <w:separator/>
      </w:r>
    </w:p>
  </w:endnote>
  <w:endnote w:type="continuationSeparator" w:id="0">
    <w:p w:rsidR="00000000" w:rsidRDefault="0037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13" type="#_x0000_t202" style="position:absolute;margin-left:202.05pt;margin-top:743.8pt;width:163.35pt;height:20.95pt;z-index:-62048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194" w:lineRule="exact"/>
                  <w:ind w:left="-13" w:right="-33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©Copyright</w:t>
                </w:r>
                <w:r>
                  <w:rPr>
                    <w:rFonts w:ascii="Arial" w:eastAsia="Arial" w:hAnsi="Arial" w:cs="Arial"/>
                    <w:spacing w:val="4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2012,</w:t>
                </w:r>
                <w:r>
                  <w:rPr>
                    <w:rFonts w:ascii="Arial" w:eastAsia="Arial" w:hAnsi="Arial" w:cs="Arial"/>
                    <w:spacing w:val="3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Texas</w:t>
                </w:r>
                <w:r>
                  <w:rPr>
                    <w:rFonts w:ascii="Arial" w:eastAsia="Arial" w:hAnsi="Arial" w:cs="Arial"/>
                    <w:spacing w:val="39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A&amp;M</w:t>
                </w:r>
                <w:r>
                  <w:rPr>
                    <w:rFonts w:ascii="Arial" w:eastAsia="Arial" w:hAnsi="Arial" w:cs="Arial"/>
                    <w:spacing w:val="1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4"/>
                    <w:sz w:val="17"/>
                    <w:szCs w:val="17"/>
                  </w:rPr>
                  <w:t>University</w:t>
                </w:r>
              </w:p>
              <w:p w:rsidR="009A444A" w:rsidRDefault="0037718A">
                <w:pPr>
                  <w:spacing w:before="13" w:after="0" w:line="240" w:lineRule="auto"/>
                  <w:ind w:left="858" w:right="847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All</w:t>
                </w:r>
                <w:r>
                  <w:rPr>
                    <w:rFonts w:ascii="Arial" w:eastAsia="Arial" w:hAnsi="Arial" w:cs="Arial"/>
                    <w:spacing w:val="1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rights</w:t>
                </w:r>
                <w:r>
                  <w:rPr>
                    <w:rFonts w:ascii="Arial" w:eastAsia="Arial" w:hAnsi="Arial" w:cs="Arial"/>
                    <w:spacing w:val="2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7"/>
                    <w:szCs w:val="17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312" type="#_x0000_t202" style="position:absolute;margin-left:415.15pt;margin-top:764.5pt;width:133.45pt;height:11.05pt;z-index:-62047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before="8" w:after="0" w:line="240" w:lineRule="auto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Secondary</w:t>
                </w:r>
                <w:r>
                  <w:rPr>
                    <w:rFonts w:ascii="Arial" w:eastAsia="Arial" w:hAnsi="Arial" w:cs="Arial"/>
                    <w:spacing w:val="4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Report-Page 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7"/>
                    <w:szCs w:val="17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9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7"/>
                    <w:szCs w:val="17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214" style="position:absolute;margin-left:108.95pt;margin-top:688.1pt;width:393.1pt;height:.1pt;z-index:-61967;mso-position-horizontal-relative:page;mso-position-vertical-relative:page" coordorigin="2179,13762" coordsize="7862,2">
          <v:shape id="_x0000_s1215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3" type="#_x0000_t202" style="position:absolute;margin-left:202.05pt;margin-top:743.4pt;width:163.2pt;height:21.55pt;z-index:-61966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12" type="#_x0000_t202" style="position:absolute;margin-left:409.4pt;margin-top:764.5pt;width:138.6pt;height:11pt;z-index:-61965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69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1" type="#_x0000_t202" style="position:absolute;margin-left:202.05pt;margin-top:743.4pt;width:163.2pt;height:21.55pt;z-index:-61964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10" type="#_x0000_t202" style="position:absolute;margin-left:409.4pt;margin-top:764.5pt;width:138.6pt;height:11pt;z-index:-61963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72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197" style="position:absolute;margin-left:108.95pt;margin-top:688.1pt;width:393.1pt;height:.1pt;z-index:-61953;mso-position-horizontal-relative:page;mso-position-vertical-relative:page" coordorigin="2179,13762" coordsize="7862,2">
          <v:shape id="_x0000_s1198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6" type="#_x0000_t202" style="position:absolute;margin-left:202.05pt;margin-top:743.4pt;width:163.2pt;height:21.55pt;z-index:-61952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95" type="#_x0000_t202" style="position:absolute;margin-left:409.4pt;margin-top:764.5pt;width:138.6pt;height:11pt;z-index:-61951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73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4" type="#_x0000_t202" style="position:absolute;margin-left:202.05pt;margin-top:743.4pt;width:163.2pt;height:21.55pt;z-index:-61950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93" type="#_x0000_t202" style="position:absolute;margin-left:409.4pt;margin-top:764.5pt;width:138.6pt;height:11pt;z-index:-61949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81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169" style="position:absolute;margin-left:108.95pt;margin-top:688.1pt;width:393.1pt;height:.1pt;z-index:-61930;mso-position-horizontal-relative:page;mso-position-vertical-relative:page" coordorigin="2179,13762" coordsize="7862,2">
          <v:shape id="_x0000_s1170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8" type="#_x0000_t202" style="position:absolute;margin-left:202.05pt;margin-top:743.4pt;width:163.2pt;height:21.55pt;z-index:-61929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67" type="#_x0000_t202" style="position:absolute;margin-left:409.4pt;margin-top:764.5pt;width:138.6pt;height:11pt;z-index:-61928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82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6" type="#_x0000_t202" style="position:absolute;margin-left:202.05pt;margin-top:743.4pt;width:163.2pt;height:21.55pt;z-index:-61927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65" type="#_x0000_t202" style="position:absolute;margin-left:409.4pt;margin-top:764.5pt;width:138.6pt;height:11pt;z-index:-61926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85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152" style="position:absolute;margin-left:108.95pt;margin-top:688.1pt;width:393.1pt;height:.1pt;z-index:-61916;mso-position-horizontal-relative:page;mso-position-vertical-relative:page" coordorigin="2179,13762" coordsize="7862,2">
          <v:shape id="_x0000_s1153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1" type="#_x0000_t202" style="position:absolute;margin-left:202.05pt;margin-top:743.4pt;width:163.2pt;height:21.55pt;z-index:-61915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50" type="#_x0000_t202" style="position:absolute;margin-left:409.4pt;margin-top:764.5pt;width:138.6pt;height:11pt;z-index:-61914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86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9" type="#_x0000_t202" style="position:absolute;margin-left:202.05pt;margin-top:743.4pt;width:163.2pt;height:21.55pt;z-index:-61913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48" type="#_x0000_t202" style="position:absolute;margin-left:409.4pt;margin-top:764.5pt;width:138.6pt;height:11pt;z-index:-61912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89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135" style="position:absolute;margin-left:108.95pt;margin-top:688.1pt;width:393.1pt;height:.1pt;z-index:-61902;mso-position-horizontal-relative:page;mso-position-vertical-relative:page" coordorigin="2179,13762" coordsize="7862,2">
          <v:shape id="_x0000_s1136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4" type="#_x0000_t202" style="position:absolute;margin-left:202.05pt;margin-top:743.4pt;width:163.2pt;height:21.55pt;z-index:-61901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33" type="#_x0000_t202" style="position:absolute;margin-left:409.4pt;margin-top:764.5pt;width:138.6pt;height:11pt;z-index:-61900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90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2" type="#_x0000_t202" style="position:absolute;margin-left:202.05pt;margin-top:743.4pt;width:163.2pt;height:21.55pt;z-index:-61899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31" type="#_x0000_t202" style="position:absolute;margin-left:409.4pt;margin-top:764.5pt;width:138.6pt;height:11pt;z-index:-61898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93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9A444A">
    <w:pPr>
      <w:spacing w:after="0"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118" style="position:absolute;margin-left:108.95pt;margin-top:688.1pt;width:393.1pt;height:.1pt;z-index:-61888;mso-position-horizontal-relative:page;mso-position-vertical-relative:page" coordorigin="2179,13762" coordsize="7862,2">
          <v:shape id="_x0000_s1119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7" type="#_x0000_t202" style="position:absolute;margin-left:202.05pt;margin-top:743.4pt;width:163.2pt;height:21.55pt;z-index:-61887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16" type="#_x0000_t202" style="position:absolute;margin-left:409.4pt;margin-top:764.5pt;width:138.6pt;height:11pt;z-index:-61886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94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5" type="#_x0000_t202" style="position:absolute;margin-left:202.05pt;margin-top:743.4pt;width:163.2pt;height:21.55pt;z-index:-61885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14" type="#_x0000_t202" style="position:absolute;margin-left:409.4pt;margin-top:764.5pt;width:138.6pt;height:11pt;z-index:-61884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95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101" style="position:absolute;margin-left:108.95pt;margin-top:688.1pt;width:393.1pt;height:.1pt;z-index:-61874;mso-position-horizontal-relative:page;mso-position-vertical-relative:page" coordorigin="2179,13762" coordsize="7862,2">
          <v:shape id="_x0000_s1102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202.05pt;margin-top:743.4pt;width:163.2pt;height:21.55pt;z-index:-61873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99" type="#_x0000_t202" style="position:absolute;margin-left:409.4pt;margin-top:764.5pt;width:138.6pt;height:11pt;z-index:-61872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98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202.05pt;margin-top:743.4pt;width:163.2pt;height:21.55pt;z-index:-61871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97" type="#_x0000_t202" style="position:absolute;margin-left:404.1pt;margin-top:764.5pt;width:143.6pt;height:11pt;z-index:-61870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084" style="position:absolute;margin-left:108.95pt;margin-top:688.1pt;width:393.1pt;height:.1pt;z-index:-61860;mso-position-horizontal-relative:page;mso-position-vertical-relative:page" coordorigin="2179,13762" coordsize="7862,2">
          <v:shape id="_x0000_s1085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202.05pt;margin-top:743.4pt;width:163.2pt;height:21.55pt;z-index:-61859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82" type="#_x0000_t202" style="position:absolute;margin-left:404.1pt;margin-top:764.5pt;width:143.6pt;height:11pt;z-index:-61858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102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202.05pt;margin-top:743.4pt;width:163.2pt;height:21.55pt;z-index:-61857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80" type="#_x0000_t202" style="position:absolute;margin-left:404.1pt;margin-top:764.5pt;width:143.6pt;height:11pt;z-index:-61856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067" style="position:absolute;margin-left:108.95pt;margin-top:688.1pt;width:393.1pt;height:.1pt;z-index:-61846;mso-position-horizontal-relative:page;mso-position-vertical-relative:page" coordorigin="2179,13762" coordsize="7862,2">
          <v:shape id="_x0000_s1068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202.05pt;margin-top:743.4pt;width:163.2pt;height:21.55pt;z-index:-61845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65" type="#_x0000_t202" style="position:absolute;margin-left:404.1pt;margin-top:764.5pt;width:143.6pt;height:11pt;z-index:-61844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106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202.05pt;margin-top:743.4pt;width:163.2pt;height:21.55pt;z-index:-61843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63" type="#_x0000_t202" style="position:absolute;margin-left:404.1pt;margin-top:764.5pt;width:143.6pt;height:11pt;z-index:-61842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107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050" style="position:absolute;margin-left:108.95pt;margin-top:688.1pt;width:393.1pt;height:.1pt;z-index:-61832;mso-position-horizontal-relative:page;mso-position-vertical-relative:page" coordorigin="2179,13762" coordsize="7862,2">
          <v:shape id="_x0000_s1051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02.05pt;margin-top:743.4pt;width:163.2pt;height:21.55pt;z-index:-61831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404.1pt;margin-top:764.5pt;width:143.6pt;height:11pt;z-index:-61830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110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02.05pt;margin-top:743.8pt;width:163.35pt;height:20.95pt;z-index:-61829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194" w:lineRule="exact"/>
                  <w:ind w:left="-13" w:right="-33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©Copyright</w:t>
                </w:r>
                <w:r>
                  <w:rPr>
                    <w:rFonts w:ascii="Arial" w:eastAsia="Arial" w:hAnsi="Arial" w:cs="Arial"/>
                    <w:spacing w:val="4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2012,</w:t>
                </w:r>
                <w:r>
                  <w:rPr>
                    <w:rFonts w:ascii="Arial" w:eastAsia="Arial" w:hAnsi="Arial" w:cs="Arial"/>
                    <w:spacing w:val="3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Texas</w:t>
                </w:r>
                <w:r>
                  <w:rPr>
                    <w:rFonts w:ascii="Arial" w:eastAsia="Arial" w:hAnsi="Arial" w:cs="Arial"/>
                    <w:spacing w:val="39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A&amp;M</w:t>
                </w:r>
                <w:r>
                  <w:rPr>
                    <w:rFonts w:ascii="Arial" w:eastAsia="Arial" w:hAnsi="Arial" w:cs="Arial"/>
                    <w:spacing w:val="1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4"/>
                    <w:sz w:val="17"/>
                    <w:szCs w:val="17"/>
                  </w:rPr>
                  <w:t>University</w:t>
                </w:r>
              </w:p>
              <w:p w:rsidR="009A444A" w:rsidRDefault="0037718A">
                <w:pPr>
                  <w:spacing w:before="13" w:after="0" w:line="240" w:lineRule="auto"/>
                  <w:ind w:left="858" w:right="847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All</w:t>
                </w:r>
                <w:r>
                  <w:rPr>
                    <w:rFonts w:ascii="Arial" w:eastAsia="Arial" w:hAnsi="Arial" w:cs="Arial"/>
                    <w:spacing w:val="1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rights</w:t>
                </w:r>
                <w:r>
                  <w:rPr>
                    <w:rFonts w:ascii="Arial" w:eastAsia="Arial" w:hAnsi="Arial" w:cs="Arial"/>
                    <w:spacing w:val="2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7"/>
                    <w:szCs w:val="17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404.35pt;margin-top:764.5pt;width:143.95pt;height:11.05pt;z-index:-61828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before="8" w:after="0" w:line="240" w:lineRule="auto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Secondary 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Report-Page</w:t>
                </w:r>
                <w:r>
                  <w:rPr>
                    <w:rFonts w:ascii="Arial" w:eastAsia="Arial" w:hAnsi="Arial" w:cs="Arial"/>
                    <w:spacing w:val="40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113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2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of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7"/>
                    <w:szCs w:val="17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10" type="#_x0000_t202" style="position:absolute;margin-left:202.05pt;margin-top:743.4pt;width:163.2pt;height:21.55pt;z-index:-62045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309" type="#_x0000_t202" style="position:absolute;margin-left:409.4pt;margin-top:764.5pt;width:138.6pt;height:11.05pt;z-index:-62044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56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152.6pt;margin-top:706.9pt;width:260.65pt;height:21.55pt;z-index:-61826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frequencies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have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been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weighted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that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analysis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reflects</w:t>
                </w:r>
              </w:p>
              <w:p w:rsidR="009A444A" w:rsidRDefault="0037718A">
                <w:pPr>
                  <w:spacing w:before="4" w:after="0" w:line="240" w:lineRule="auto"/>
                  <w:ind w:left="390" w:right="35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distribution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grade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level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district.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200.6pt;margin-top:735.7pt;width:165.7pt;height:21.55pt;z-index:-61825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3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University.</w:t>
                </w:r>
              </w:p>
              <w:p w:rsidR="009A444A" w:rsidRDefault="0037718A">
                <w:pPr>
                  <w:spacing w:before="4" w:after="0" w:line="240" w:lineRule="auto"/>
                  <w:ind w:left="879" w:right="857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404.1pt;margin-top:764.5pt;width:143.6pt;height:11pt;z-index:-61824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114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265" style="position:absolute;margin-left:108.95pt;margin-top:688.1pt;width:393.1pt;height:.1pt;z-index:-62009;mso-position-horizontal-relative:page;mso-position-vertical-relative:page" coordorigin="2179,13762" coordsize="7862,2">
          <v:shape id="_x0000_s1266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64" type="#_x0000_t202" style="position:absolute;margin-left:202.05pt;margin-top:743.4pt;width:163.2pt;height:21.55pt;z-index:-62008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63" type="#_x0000_t202" style="position:absolute;margin-left:409.4pt;margin-top:764.5pt;width:138.6pt;height:11pt;z-index:-62007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57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62" type="#_x0000_t202" style="position:absolute;margin-left:202.05pt;margin-top:743.4pt;width:163.2pt;height:21.55pt;z-index:-62006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61" type="#_x0000_t202" style="position:absolute;margin-left:409.4pt;margin-top:764.5pt;width:138.6pt;height:11pt;z-index:-62005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60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248" style="position:absolute;margin-left:108.95pt;margin-top:688.1pt;width:393.1pt;height:.1pt;z-index:-61995;mso-position-horizontal-relative:page;mso-position-vertical-relative:page" coordorigin="2179,13762" coordsize="7862,2">
          <v:shape id="_x0000_s1249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7" type="#_x0000_t202" style="position:absolute;margin-left:202.05pt;margin-top:743.4pt;width:163.2pt;height:21.55pt;z-index:-61994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46" type="#_x0000_t202" style="position:absolute;margin-left:409.4pt;margin-top:764.5pt;width:138.6pt;height:11pt;z-index:-61993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61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5" type="#_x0000_t202" style="position:absolute;margin-left:202.05pt;margin-top:743.4pt;width:163.2pt;height:21.55pt;z-index:-61992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44" type="#_x0000_t202" style="position:absolute;margin-left:409.4pt;margin-top:764.5pt;width:138.6pt;height:11pt;z-index:-61991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64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231" style="position:absolute;margin-left:108.95pt;margin-top:688.1pt;width:393.1pt;height:.1pt;z-index:-61981;mso-position-horizontal-relative:page;mso-position-vertical-relative:page" coordorigin="2179,13762" coordsize="7862,2">
          <v:shape id="_x0000_s1232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0" type="#_x0000_t202" style="position:absolute;margin-left:202.05pt;margin-top:743.4pt;width:163.2pt;height:21.55pt;z-index:-61980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29" type="#_x0000_t202" style="position:absolute;margin-left:409.4pt;margin-top:764.5pt;width:138.6pt;height:11pt;z-index:-61979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65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" type="#_x0000_t202" style="position:absolute;margin-left:202.05pt;margin-top:743.4pt;width:163.2pt;height:21.55pt;z-index:-61978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9A444A" w:rsidRDefault="0037718A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27" type="#_x0000_t202" style="position:absolute;margin-left:409.4pt;margin-top:764.5pt;width:138.6pt;height:11pt;z-index:-61977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68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718A">
      <w:pPr>
        <w:spacing w:after="0" w:line="240" w:lineRule="auto"/>
      </w:pPr>
      <w:r>
        <w:separator/>
      </w:r>
    </w:p>
  </w:footnote>
  <w:footnote w:type="continuationSeparator" w:id="0">
    <w:p w:rsidR="00000000" w:rsidRDefault="0037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14" type="#_x0000_t202" style="position:absolute;margin-left:233.25pt;margin-top:18.4pt;width:143.8pt;height:25pt;z-index:-62049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77" type="#_x0000_t202" style="position:absolute;margin-left:233.25pt;margin-top:18.4pt;width:143.8pt;height:25pt;z-index:-62018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275" style="position:absolute;margin-left:108.95pt;margin-top:126.95pt;width:393.1pt;height:.1pt;z-index:-62017;mso-position-horizontal-relative:page;mso-position-vertical-relative:page" coordorigin="2179,2539" coordsize="7862,2">
          <v:shape id="_x0000_s1276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273" style="position:absolute;margin-left:108.95pt;margin-top:150.5pt;width:393.1pt;height:.1pt;z-index:-62016;mso-position-horizontal-relative:page;mso-position-vertical-relative:page" coordorigin="2179,3010" coordsize="7862,2">
          <v:shape id="_x0000_s1274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72" type="#_x0000_t202" style="position:absolute;margin-left:233.25pt;margin-top:18.4pt;width:143.8pt;height:25pt;z-index:-62015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71" type="#_x0000_t202" style="position:absolute;margin-left:108.9pt;margin-top:78.9pt;width:388.4pt;height:36.6pt;z-index:-62014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B1: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9A444A" w:rsidRDefault="0037718A">
                <w:pPr>
                  <w:spacing w:after="0" w:line="240" w:lineRule="exact"/>
                  <w:ind w:left="3248" w:right="316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  <w:p w:rsidR="009A444A" w:rsidRDefault="0037718A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270" type="#_x0000_t202" style="position:absolute;margin-left:287.5pt;margin-top:127.7pt;width:32.55pt;height:21.1pt;z-index:-62013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9A444A" w:rsidRDefault="0037718A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269" type="#_x0000_t202" style="position:absolute;margin-left:347pt;margin-top:127.7pt;width:33.5pt;height:21.1pt;z-index:-62012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9A444A" w:rsidRDefault="0037718A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68" type="#_x0000_t202" style="position:absolute;margin-left:416.6pt;margin-top:127.7pt;width:24.3pt;height:21.1pt;z-index:-62011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9A444A" w:rsidRDefault="0037718A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67" type="#_x0000_t202" style="position:absolute;margin-left:473.25pt;margin-top:127.7pt;width:28.65pt;height:21.1pt;z-index:-62010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9A444A" w:rsidRDefault="0037718A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60" type="#_x0000_t202" style="position:absolute;margin-left:233.25pt;margin-top:18.4pt;width:143.8pt;height:25pt;z-index:-62004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258" style="position:absolute;margin-left:108.95pt;margin-top:126.95pt;width:393.1pt;height:.1pt;z-index:-62003;mso-position-horizontal-relative:page;mso-position-vertical-relative:page" coordorigin="2179,2539" coordsize="7862,2">
          <v:shape id="_x0000_s1259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256" style="position:absolute;margin-left:108.95pt;margin-top:150.5pt;width:393.1pt;height:.1pt;z-index:-62002;mso-position-horizontal-relative:page;mso-position-vertical-relative:page" coordorigin="2179,3010" coordsize="7862,2">
          <v:shape id="_x0000_s1257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5" type="#_x0000_t202" style="position:absolute;margin-left:233.25pt;margin-top:18.4pt;width:143.8pt;height:25pt;z-index:-62001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54" type="#_x0000_t202" style="position:absolute;margin-left:108.9pt;margin-top:78.9pt;width:388.4pt;height:36.6pt;z-index:-62000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B2: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9A444A" w:rsidRDefault="0037718A">
                <w:pPr>
                  <w:spacing w:after="0" w:line="240" w:lineRule="exact"/>
                  <w:ind w:left="3142" w:right="306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Male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  <w:p w:rsidR="009A444A" w:rsidRDefault="0037718A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253" type="#_x0000_t202" style="position:absolute;margin-left:287.5pt;margin-top:127.7pt;width:32.55pt;height:21.1pt;z-index:-61999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9A444A" w:rsidRDefault="0037718A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252" type="#_x0000_t202" style="position:absolute;margin-left:347pt;margin-top:127.7pt;width:33.5pt;height:21.1pt;z-index:-61998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9A444A" w:rsidRDefault="0037718A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51" type="#_x0000_t202" style="position:absolute;margin-left:416.6pt;margin-top:127.7pt;width:24.3pt;height:21.1pt;z-index:-61997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9A444A" w:rsidRDefault="0037718A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50" type="#_x0000_t202" style="position:absolute;margin-left:473.25pt;margin-top:127.7pt;width:28.65pt;height:21.1pt;z-index:-61996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9A444A" w:rsidRDefault="0037718A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3" type="#_x0000_t202" style="position:absolute;margin-left:233.25pt;margin-top:18.4pt;width:143.8pt;height:25pt;z-index:-61990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241" style="position:absolute;margin-left:108.95pt;margin-top:126.95pt;width:393.1pt;height:.1pt;z-index:-61989;mso-position-horizontal-relative:page;mso-position-vertical-relative:page" coordorigin="2179,2539" coordsize="7862,2">
          <v:shape id="_x0000_s1242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239" style="position:absolute;margin-left:108.95pt;margin-top:150.5pt;width:393.1pt;height:.1pt;z-index:-61988;mso-position-horizontal-relative:page;mso-position-vertical-relative:page" coordorigin="2179,3010" coordsize="7862,2">
          <v:shape id="_x0000_s1240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8" type="#_x0000_t202" style="position:absolute;margin-left:233.25pt;margin-top:18.4pt;width:143.8pt;height:25pt;z-index:-61987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37" type="#_x0000_t202" style="position:absolute;margin-left:108.9pt;margin-top:78.9pt;width:388.4pt;height:36.6pt;z-index:-61986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B3: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9A444A" w:rsidRDefault="0037718A">
                <w:pPr>
                  <w:spacing w:after="0" w:line="240" w:lineRule="exact"/>
                  <w:ind w:left="3017" w:right="2921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Female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  <w:p w:rsidR="009A444A" w:rsidRDefault="0037718A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236" type="#_x0000_t202" style="position:absolute;margin-left:287.5pt;margin-top:127.7pt;width:32.55pt;height:21.1pt;z-index:-61985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9A444A" w:rsidRDefault="0037718A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235" type="#_x0000_t202" style="position:absolute;margin-left:347pt;margin-top:127.7pt;width:33.5pt;height:21.1pt;z-index:-61984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9A444A" w:rsidRDefault="0037718A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34" type="#_x0000_t202" style="position:absolute;margin-left:416.6pt;margin-top:127.7pt;width:24.3pt;height:21.1pt;z-index:-61983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9A444A" w:rsidRDefault="0037718A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33" type="#_x0000_t202" style="position:absolute;margin-left:473.25pt;margin-top:127.7pt;width:28.65pt;height:21.1pt;z-index:-61982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9A444A" w:rsidRDefault="0037718A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6" type="#_x0000_t202" style="position:absolute;margin-left:233.25pt;margin-top:18.4pt;width:143.8pt;height:25pt;z-index:-61976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224" style="position:absolute;margin-left:108.95pt;margin-top:126.95pt;width:393.1pt;height:.1pt;z-index:-61975;mso-position-horizontal-relative:page;mso-position-vertical-relative:page" coordorigin="2179,2539" coordsize="7862,2">
          <v:shape id="_x0000_s1225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222" style="position:absolute;margin-left:108.95pt;margin-top:150.5pt;width:393.1pt;height:.1pt;z-index:-61974;mso-position-horizontal-relative:page;mso-position-vertical-relative:page" coordorigin="2179,3010" coordsize="7862,2">
          <v:shape id="_x0000_s1223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1" type="#_x0000_t202" style="position:absolute;margin-left:233.25pt;margin-top:18.4pt;width:143.8pt;height:25pt;z-index:-61973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20" type="#_x0000_t202" style="position:absolute;margin-left:108.9pt;margin-top:78.9pt;width:388.4pt;height:36.6pt;z-index:-61972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B4: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9A444A" w:rsidRDefault="0037718A">
                <w:pPr>
                  <w:spacing w:after="0" w:line="240" w:lineRule="exact"/>
                  <w:ind w:left="3084" w:right="301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White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  <w:p w:rsidR="009A444A" w:rsidRDefault="0037718A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219" type="#_x0000_t202" style="position:absolute;margin-left:287.5pt;margin-top:127.7pt;width:32.55pt;height:21.1pt;z-index:-61971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9A444A" w:rsidRDefault="0037718A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218" type="#_x0000_t202" style="position:absolute;margin-left:347pt;margin-top:127.7pt;width:33.5pt;height:21.1pt;z-index:-61970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9A444A" w:rsidRDefault="0037718A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17" type="#_x0000_t202" style="position:absolute;margin-left:416.6pt;margin-top:127.7pt;width:24.3pt;height:21.1pt;z-index:-61969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9A444A" w:rsidRDefault="0037718A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16" type="#_x0000_t202" style="position:absolute;margin-left:473.25pt;margin-top:127.7pt;width:28.65pt;height:21.1pt;z-index:-61968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9A444A" w:rsidRDefault="0037718A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9" type="#_x0000_t202" style="position:absolute;margin-left:233.25pt;margin-top:18.4pt;width:143.8pt;height:25pt;z-index:-61962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207" style="position:absolute;margin-left:108.95pt;margin-top:126.95pt;width:393.1pt;height:.1pt;z-index:-61961;mso-position-horizontal-relative:page;mso-position-vertical-relative:page" coordorigin="2179,2539" coordsize="7862,2">
          <v:shape id="_x0000_s1208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205" style="position:absolute;margin-left:108.95pt;margin-top:150.5pt;width:393.1pt;height:.1pt;z-index:-61960;mso-position-horizontal-relative:page;mso-position-vertical-relative:page" coordorigin="2179,3010" coordsize="7862,2">
          <v:shape id="_x0000_s1206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4" type="#_x0000_t202" style="position:absolute;margin-left:233.25pt;margin-top:18.4pt;width:143.8pt;height:25pt;z-index:-61959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03" type="#_x0000_t202" style="position:absolute;margin-left:108.9pt;margin-top:78.9pt;width:388.4pt;height:36.6pt;z-index:-61958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B5: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9A444A" w:rsidRDefault="0037718A">
                <w:pPr>
                  <w:spacing w:after="0" w:line="240" w:lineRule="exact"/>
                  <w:ind w:left="3094" w:right="301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Black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  <w:p w:rsidR="009A444A" w:rsidRDefault="0037718A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202" type="#_x0000_t202" style="position:absolute;margin-left:287.5pt;margin-top:127.7pt;width:32.55pt;height:21.1pt;z-index:-61957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9A444A" w:rsidRDefault="0037718A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201" type="#_x0000_t202" style="position:absolute;margin-left:347pt;margin-top:127.7pt;width:33.5pt;height:21.1pt;z-index:-61956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9A444A" w:rsidRDefault="0037718A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00" type="#_x0000_t202" style="position:absolute;margin-left:416.6pt;margin-top:127.7pt;width:24.3pt;height:21.1pt;z-index:-61955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9A444A" w:rsidRDefault="0037718A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99" type="#_x0000_t202" style="position:absolute;margin-left:473.25pt;margin-top:127.7pt;width:28.65pt;height:21.1pt;z-index:-61954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9A444A" w:rsidRDefault="0037718A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9A444A">
    <w:pPr>
      <w:spacing w:after="0"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2" type="#_x0000_t202" style="position:absolute;margin-left:233.25pt;margin-top:18.4pt;width:143.8pt;height:25pt;z-index:-61948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190" style="position:absolute;margin-left:108.95pt;margin-top:126.95pt;width:393.1pt;height:.1pt;z-index:-61947;mso-position-horizontal-relative:page;mso-position-vertical-relative:page" coordorigin="2179,2539" coordsize="7862,2">
          <v:shape id="_x0000_s1191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188" style="position:absolute;margin-left:108.95pt;margin-top:150.5pt;width:393.1pt;height:.1pt;z-index:-61946;mso-position-horizontal-relative:page;mso-position-vertical-relative:page" coordorigin="2179,3010" coordsize="7862,2">
          <v:shape id="_x0000_s1189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7" type="#_x0000_t202" style="position:absolute;margin-left:233.25pt;margin-top:18.4pt;width:143.8pt;height:25pt;z-index:-61945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86" type="#_x0000_t202" style="position:absolute;margin-left:108.9pt;margin-top:78.9pt;width:388.4pt;height:36.6pt;z-index:-61944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B6: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9A444A" w:rsidRDefault="0037718A">
                <w:pPr>
                  <w:spacing w:after="0" w:line="240" w:lineRule="exact"/>
                  <w:ind w:left="2412" w:right="235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Mexican/American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  <w:p w:rsidR="009A444A" w:rsidRDefault="0037718A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185" type="#_x0000_t202" style="position:absolute;margin-left:287.5pt;margin-top:127.7pt;width:32.55pt;height:21.1pt;z-index:-61943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9A444A" w:rsidRDefault="0037718A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184" type="#_x0000_t202" style="position:absolute;margin-left:347pt;margin-top:127.7pt;width:33.5pt;height:21.1pt;z-index:-61942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9A444A" w:rsidRDefault="0037718A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83" type="#_x0000_t202" style="position:absolute;margin-left:416.6pt;margin-top:127.7pt;width:24.3pt;height:21.1pt;z-index:-61941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9A444A" w:rsidRDefault="0037718A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82" type="#_x0000_t202" style="position:absolute;margin-left:473.25pt;margin-top:127.7pt;width:28.65pt;height:21.1pt;z-index:-61940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9A444A" w:rsidRDefault="0037718A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1" type="#_x0000_t202" style="position:absolute;margin-left:233.25pt;margin-top:18.4pt;width:143.8pt;height:25pt;z-index:-61939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179" style="position:absolute;margin-left:108.95pt;margin-top:126.95pt;width:393.1pt;height:.1pt;z-index:-61938;mso-position-horizontal-relative:page;mso-position-vertical-relative:page" coordorigin="2179,2539" coordsize="7862,2">
          <v:shape id="_x0000_s1180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177" style="position:absolute;margin-left:108.95pt;margin-top:150.5pt;width:393.1pt;height:.1pt;z-index:-61937;mso-position-horizontal-relative:page;mso-position-vertical-relative:page" coordorigin="2179,3010" coordsize="7862,2">
          <v:shape id="_x0000_s1178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6" type="#_x0000_t202" style="position:absolute;margin-left:233.25pt;margin-top:18.4pt;width:143.8pt;height:25pt;z-index:-61936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75" type="#_x0000_t202" style="position:absolute;margin-left:108.9pt;margin-top:78.9pt;width:388.4pt;height:36.6pt;z-index:-61935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B7: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9A444A" w:rsidRDefault="0037718A">
                <w:pPr>
                  <w:spacing w:after="0" w:line="240" w:lineRule="exact"/>
                  <w:ind w:left="2384" w:right="2321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reporting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</w:p>
              <w:p w:rsidR="009A444A" w:rsidRDefault="0037718A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174" type="#_x0000_t202" style="position:absolute;margin-left:287.5pt;margin-top:127.7pt;width:32.55pt;height:21.1pt;z-index:-61934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9A444A" w:rsidRDefault="0037718A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173" type="#_x0000_t202" style="position:absolute;margin-left:347pt;margin-top:127.7pt;width:33.5pt;height:21.1pt;z-index:-61933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9A444A" w:rsidRDefault="0037718A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72" type="#_x0000_t202" style="position:absolute;margin-left:416.6pt;margin-top:127.7pt;width:24.3pt;height:21.1pt;z-index:-61932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9A444A" w:rsidRDefault="0037718A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71" type="#_x0000_t202" style="position:absolute;margin-left:473.25pt;margin-top:127.7pt;width:28.65pt;height:21.1pt;z-index:-61931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9A444A" w:rsidRDefault="0037718A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4" type="#_x0000_t202" style="position:absolute;margin-left:233.25pt;margin-top:18.4pt;width:143.8pt;height:25pt;z-index:-61925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162" style="position:absolute;margin-left:108.95pt;margin-top:126.95pt;width:393.1pt;height:.1pt;z-index:-61924;mso-position-horizontal-relative:page;mso-position-vertical-relative:page" coordorigin="2179,2539" coordsize="7862,2">
          <v:shape id="_x0000_s1163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160" style="position:absolute;margin-left:108.95pt;margin-top:150.5pt;width:393.1pt;height:.1pt;z-index:-61923;mso-position-horizontal-relative:page;mso-position-vertical-relative:page" coordorigin="2179,3010" coordsize="7862,2">
          <v:shape id="_x0000_s1161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9" type="#_x0000_t202" style="position:absolute;margin-left:233.25pt;margin-top:18.4pt;width:143.8pt;height:25pt;z-index:-61922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58" type="#_x0000_t202" style="position:absolute;margin-left:108.9pt;margin-top:78.9pt;width:388.4pt;height:36.6pt;z-index:-61921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B8: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9A444A" w:rsidRDefault="0037718A">
                <w:pPr>
                  <w:spacing w:after="0" w:line="240" w:lineRule="exact"/>
                  <w:ind w:left="1788" w:right="1754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reporting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lower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</w:t>
                </w:r>
              </w:p>
              <w:p w:rsidR="009A444A" w:rsidRDefault="0037718A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157" type="#_x0000_t202" style="position:absolute;margin-left:287.5pt;margin-top:127.7pt;width:32.55pt;height:21.1pt;z-index:-61920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9A444A" w:rsidRDefault="0037718A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156" type="#_x0000_t202" style="position:absolute;margin-left:347pt;margin-top:127.7pt;width:33.5pt;height:21.1pt;z-index:-61919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9A444A" w:rsidRDefault="0037718A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55" type="#_x0000_t202" style="position:absolute;margin-left:416.6pt;margin-top:127.7pt;width:24.3pt;height:21.1pt;z-index:-61918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9A444A" w:rsidRDefault="0037718A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54" type="#_x0000_t202" style="position:absolute;margin-left:473.25pt;margin-top:127.7pt;width:28.65pt;height:21.1pt;z-index:-61917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9A444A" w:rsidRDefault="0037718A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7" type="#_x0000_t202" style="position:absolute;margin-left:233.25pt;margin-top:18.4pt;width:143.8pt;height:25pt;z-index:-61911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145" style="position:absolute;margin-left:108.95pt;margin-top:126.95pt;width:393.1pt;height:.1pt;z-index:-61910;mso-position-horizontal-relative:page;mso-position-vertical-relative:page" coordorigin="2179,2539" coordsize="7862,2">
          <v:shape id="_x0000_s1146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143" style="position:absolute;margin-left:108.95pt;margin-top:150.5pt;width:393.1pt;height:.1pt;z-index:-61909;mso-position-horizontal-relative:page;mso-position-vertical-relative:page" coordorigin="2179,3010" coordsize="7862,2">
          <v:shape id="_x0000_s1144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2" type="#_x0000_t202" style="position:absolute;margin-left:233.25pt;margin-top:18.4pt;width:143.8pt;height:25pt;z-index:-61908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41" type="#_x0000_t202" style="position:absolute;margin-left:108.9pt;margin-top:78.9pt;width:388.4pt;height:36.6pt;z-index:-61907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B9: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9A444A" w:rsidRDefault="0037718A">
                <w:pPr>
                  <w:spacing w:after="0" w:line="240" w:lineRule="exact"/>
                  <w:ind w:left="2153" w:right="2147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living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two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parents</w:t>
                </w:r>
              </w:p>
              <w:p w:rsidR="009A444A" w:rsidRDefault="0037718A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140" type="#_x0000_t202" style="position:absolute;margin-left:287.5pt;margin-top:127.7pt;width:32.55pt;height:21.1pt;z-index:-61906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9A444A" w:rsidRDefault="0037718A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139" type="#_x0000_t202" style="position:absolute;margin-left:347pt;margin-top:127.7pt;width:33.5pt;height:21.1pt;z-index:-61905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9A444A" w:rsidRDefault="0037718A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38" type="#_x0000_t202" style="position:absolute;margin-left:416.6pt;margin-top:127.7pt;width:24.3pt;height:21.1pt;z-index:-61904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9A444A" w:rsidRDefault="0037718A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37" type="#_x0000_t202" style="position:absolute;margin-left:473.25pt;margin-top:127.7pt;width:28.65pt;height:21.1pt;z-index:-61903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9A444A" w:rsidRDefault="0037718A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0" type="#_x0000_t202" style="position:absolute;margin-left:233.25pt;margin-top:18.4pt;width:143.8pt;height:25pt;z-index:-61897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128" style="position:absolute;margin-left:108.95pt;margin-top:126.95pt;width:393.1pt;height:.1pt;z-index:-61896;mso-position-horizontal-relative:page;mso-position-vertical-relative:page" coordorigin="2179,2539" coordsize="7862,2">
          <v:shape id="_x0000_s1129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126" style="position:absolute;margin-left:108.95pt;margin-top:150.5pt;width:393.1pt;height:.1pt;z-index:-61895;mso-position-horizontal-relative:page;mso-position-vertical-relative:page" coordorigin="2179,3010" coordsize="7862,2">
          <v:shape id="_x0000_s1127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5" type="#_x0000_t202" style="position:absolute;margin-left:233.25pt;margin-top:18.4pt;width:143.8pt;height:25pt;z-index:-61894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24" type="#_x0000_t202" style="position:absolute;margin-left:106.05pt;margin-top:78.9pt;width:394.5pt;height:36.6pt;z-index:-61893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B10: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9A444A" w:rsidRDefault="0037718A">
                <w:pPr>
                  <w:spacing w:after="0" w:line="240" w:lineRule="exact"/>
                  <w:ind w:left="2009" w:right="2011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not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living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two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parents</w:t>
                </w:r>
              </w:p>
              <w:p w:rsidR="009A444A" w:rsidRDefault="0037718A">
                <w:pPr>
                  <w:spacing w:before="24" w:after="0" w:line="240" w:lineRule="auto"/>
                  <w:ind w:left="3442" w:right="3351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123" type="#_x0000_t202" style="position:absolute;margin-left:287.5pt;margin-top:127.7pt;width:32.55pt;height:21.1pt;z-index:-61892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9A444A" w:rsidRDefault="0037718A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122" type="#_x0000_t202" style="position:absolute;margin-left:347pt;margin-top:127.7pt;width:33.5pt;height:21.1pt;z-index:-61891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9A444A" w:rsidRDefault="0037718A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21" type="#_x0000_t202" style="position:absolute;margin-left:416.6pt;margin-top:127.7pt;width:24.3pt;height:21.1pt;z-index:-61890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9A444A" w:rsidRDefault="0037718A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20" type="#_x0000_t202" style="position:absolute;margin-left:473.25pt;margin-top:127.7pt;width:28.65pt;height:21.1pt;z-index:-61889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9A444A" w:rsidRDefault="0037718A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11" type="#_x0000_t202" style="position:absolute;margin-left:234.1pt;margin-top:18.95pt;width:144.35pt;height:24.4pt;z-index:-62046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35" w:lineRule="exact"/>
                  <w:ind w:left="-18" w:right="-38"/>
                  <w:jc w:val="center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w w:val="113"/>
                    <w:sz w:val="21"/>
                    <w:szCs w:val="21"/>
                  </w:rPr>
                  <w:t xml:space="preserve">Border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-</w:t>
                </w:r>
                <w:r>
                  <w:rPr>
                    <w:rFonts w:ascii="Arial" w:eastAsia="Arial" w:hAnsi="Arial" w:cs="Arial"/>
                    <w:spacing w:val="-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 xml:space="preserve">Grades </w:t>
                </w:r>
                <w:r>
                  <w:rPr>
                    <w:rFonts w:ascii="Arial" w:eastAsia="Arial" w:hAnsi="Arial" w:cs="Arial"/>
                    <w:spacing w:val="1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7-12</w:t>
                </w:r>
                <w:r>
                  <w:rPr>
                    <w:rFonts w:ascii="Arial" w:eastAsia="Arial" w:hAnsi="Arial" w:cs="Arial"/>
                    <w:spacing w:val="2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4"/>
                    <w:sz w:val="21"/>
                    <w:szCs w:val="21"/>
                  </w:rPr>
                  <w:t>Large</w:t>
                </w:r>
              </w:p>
              <w:p w:rsidR="009A444A" w:rsidRDefault="0037718A">
                <w:pPr>
                  <w:spacing w:after="0" w:line="238" w:lineRule="exact"/>
                  <w:ind w:left="704" w:right="696"/>
                  <w:jc w:val="center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SPRING</w:t>
                </w:r>
                <w:r>
                  <w:rPr>
                    <w:rFonts w:ascii="Arial" w:eastAsia="Arial" w:hAnsi="Arial" w:cs="Arial"/>
                    <w:spacing w:val="39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4"/>
                    <w:sz w:val="21"/>
                    <w:szCs w:val="21"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3" type="#_x0000_t202" style="position:absolute;margin-left:233.25pt;margin-top:18.4pt;width:143.8pt;height:25pt;z-index:-61883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111" style="position:absolute;margin-left:108.95pt;margin-top:126.95pt;width:393.1pt;height:.1pt;z-index:-61882;mso-position-horizontal-relative:page;mso-position-vertical-relative:page" coordorigin="2179,2539" coordsize="7862,2">
          <v:shape id="_x0000_s1112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109" style="position:absolute;margin-left:108.95pt;margin-top:150.5pt;width:393.1pt;height:.1pt;z-index:-61881;mso-position-horizontal-relative:page;mso-position-vertical-relative:page" coordorigin="2179,3010" coordsize="7862,2">
          <v:shape id="_x0000_s1110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233.25pt;margin-top:18.4pt;width:143.8pt;height:25pt;z-index:-61880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07" type="#_x0000_t202" style="position:absolute;margin-left:106.05pt;margin-top:78.9pt;width:394.5pt;height:36.6pt;z-index:-61879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before="6" w:after="0" w:line="240" w:lineRule="exact"/>
                  <w:ind w:left="1" w:right="-19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B11: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would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seek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help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from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adults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abuse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problems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106" type="#_x0000_t202" style="position:absolute;margin-left:287.5pt;margin-top:127.7pt;width:32.55pt;height:21.1pt;z-index:-61878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9A444A" w:rsidRDefault="0037718A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105" type="#_x0000_t202" style="position:absolute;margin-left:347pt;margin-top:127.7pt;width:33.5pt;height:21.1pt;z-index:-61877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9A444A" w:rsidRDefault="0037718A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04" type="#_x0000_t202" style="position:absolute;margin-left:416.6pt;margin-top:127.7pt;width:24.3pt;height:21.1pt;z-index:-61876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9A444A" w:rsidRDefault="0037718A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03" type="#_x0000_t202" style="position:absolute;margin-left:473.25pt;margin-top:127.7pt;width:28.65pt;height:21.1pt;z-index:-61875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9A444A" w:rsidRDefault="0037718A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233.25pt;margin-top:18.4pt;width:143.8pt;height:25pt;z-index:-61869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094" style="position:absolute;margin-left:108.95pt;margin-top:126.95pt;width:393.1pt;height:.1pt;z-index:-61868;mso-position-horizontal-relative:page;mso-position-vertical-relative:page" coordorigin="2179,2539" coordsize="7862,2">
          <v:shape id="_x0000_s1095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092" style="position:absolute;margin-left:108.95pt;margin-top:150.5pt;width:393.1pt;height:.1pt;z-index:-61867;mso-position-horizontal-relative:page;mso-position-vertical-relative:page" coordorigin="2179,3010" coordsize="7862,2">
          <v:shape id="_x0000_s1093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233.25pt;margin-top:18.4pt;width:143.8pt;height:25pt;z-index:-61866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090" type="#_x0000_t202" style="position:absolute;margin-left:106.05pt;margin-top:78.9pt;width:394.5pt;height:36.6pt;z-index:-61865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before="6" w:after="0" w:line="240" w:lineRule="exact"/>
                  <w:ind w:left="1" w:right="-19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B12: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would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not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seek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help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from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adults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abuse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problems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089" type="#_x0000_t202" style="position:absolute;margin-left:287.5pt;margin-top:127.7pt;width:32.55pt;height:21.1pt;z-index:-61864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9A444A" w:rsidRDefault="0037718A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088" type="#_x0000_t202" style="position:absolute;margin-left:347pt;margin-top:127.7pt;width:33.5pt;height:21.1pt;z-index:-61863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9A444A" w:rsidRDefault="0037718A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87" type="#_x0000_t202" style="position:absolute;margin-left:416.6pt;margin-top:127.7pt;width:24.3pt;height:21.1pt;z-index:-61862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9A444A" w:rsidRDefault="0037718A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86" type="#_x0000_t202" style="position:absolute;margin-left:473.25pt;margin-top:127.7pt;width:28.65pt;height:21.1pt;z-index:-61861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9A444A" w:rsidRDefault="0037718A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233.25pt;margin-top:18.4pt;width:143.8pt;height:25pt;z-index:-61855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077" style="position:absolute;margin-left:108.95pt;margin-top:126.95pt;width:393.1pt;height:.1pt;z-index:-61854;mso-position-horizontal-relative:page;mso-position-vertical-relative:page" coordorigin="2179,2539" coordsize="7862,2">
          <v:shape id="_x0000_s1078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075" style="position:absolute;margin-left:108.95pt;margin-top:150.5pt;width:393.1pt;height:.1pt;z-index:-61853;mso-position-horizontal-relative:page;mso-position-vertical-relative:page" coordorigin="2179,3010" coordsize="7862,2">
          <v:shape id="_x0000_s1076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233.25pt;margin-top:18.4pt;width:143.8pt;height:25pt;z-index:-61852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073" type="#_x0000_t202" style="position:absolute;margin-left:106.05pt;margin-top:78.9pt;width:394.5pt;height:36.6pt;z-index:-61851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B13: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9A444A" w:rsidRDefault="0037718A">
                <w:pPr>
                  <w:spacing w:after="0" w:line="240" w:lineRule="exact"/>
                  <w:ind w:left="1702" w:right="1681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living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town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three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years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less</w:t>
                </w:r>
              </w:p>
              <w:p w:rsidR="009A444A" w:rsidRDefault="0037718A">
                <w:pPr>
                  <w:spacing w:before="24" w:after="0" w:line="240" w:lineRule="auto"/>
                  <w:ind w:left="3442" w:right="3351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072" type="#_x0000_t202" style="position:absolute;margin-left:287.5pt;margin-top:127.7pt;width:32.55pt;height:21.1pt;z-index:-61850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9A444A" w:rsidRDefault="0037718A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071" type="#_x0000_t202" style="position:absolute;margin-left:347pt;margin-top:127.7pt;width:33.5pt;height:21.1pt;z-index:-61849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9A444A" w:rsidRDefault="0037718A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70" type="#_x0000_t202" style="position:absolute;margin-left:416.6pt;margin-top:127.7pt;width:24.3pt;height:21.1pt;z-index:-61848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9A444A" w:rsidRDefault="0037718A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69" type="#_x0000_t202" style="position:absolute;margin-left:473.25pt;margin-top:127.7pt;width:28.65pt;height:21.1pt;z-index:-61847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9A444A" w:rsidRDefault="0037718A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33.25pt;margin-top:18.4pt;width:143.8pt;height:25pt;z-index:-61841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060" style="position:absolute;margin-left:108.95pt;margin-top:126.95pt;width:393.1pt;height:.1pt;z-index:-61840;mso-position-horizontal-relative:page;mso-position-vertical-relative:page" coordorigin="2179,2539" coordsize="7862,2">
          <v:shape id="_x0000_s1061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058" style="position:absolute;margin-left:108.95pt;margin-top:150.5pt;width:393.1pt;height:.1pt;z-index:-61839;mso-position-horizontal-relative:page;mso-position-vertical-relative:page" coordorigin="2179,3010" coordsize="7862,2">
          <v:shape id="_x0000_s1059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233.25pt;margin-top:18.4pt;width:143.8pt;height:25pt;z-index:-61838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056" type="#_x0000_t202" style="position:absolute;margin-left:106.05pt;margin-top:78.9pt;width:394.5pt;height:36.6pt;z-index:-61837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B14: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9A444A" w:rsidRDefault="0037718A">
                <w:pPr>
                  <w:spacing w:after="0" w:line="240" w:lineRule="exact"/>
                  <w:ind w:left="1519" w:right="150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living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town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more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three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years</w:t>
                </w:r>
              </w:p>
              <w:p w:rsidR="009A444A" w:rsidRDefault="0037718A">
                <w:pPr>
                  <w:spacing w:before="24" w:after="0" w:line="240" w:lineRule="auto"/>
                  <w:ind w:left="3442" w:right="3351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055" type="#_x0000_t202" style="position:absolute;margin-left:287.5pt;margin-top:127.7pt;width:32.55pt;height:21.1pt;z-index:-61836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9A444A" w:rsidRDefault="0037718A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054" type="#_x0000_t202" style="position:absolute;margin-left:347pt;margin-top:127.7pt;width:33.5pt;height:21.1pt;z-index:-61835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9A444A" w:rsidRDefault="0037718A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53" type="#_x0000_t202" style="position:absolute;margin-left:416.6pt;margin-top:127.7pt;width:24.3pt;height:21.1pt;z-index:-61834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9A444A" w:rsidRDefault="0037718A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52" type="#_x0000_t202" style="position:absolute;margin-left:473.25pt;margin-top:127.7pt;width:28.65pt;height:21.1pt;z-index:-61833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9A444A" w:rsidRDefault="0037718A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33.25pt;margin-top:18.4pt;width:143.8pt;height:25pt;z-index:-61827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33.25pt;margin-top:18.4pt;width:143.8pt;height:25pt;z-index:-61823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08" type="#_x0000_t202" style="position:absolute;margin-left:233.25pt;margin-top:18.4pt;width:143.8pt;height:25pt;z-index:-62043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33.25pt;margin-top:18.4pt;width:143.8pt;height:25pt;z-index:-61822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038" style="position:absolute;margin-left:33.1pt;margin-top:54.5pt;width:160.8pt;height:.1pt;z-index:-61821;mso-position-horizontal-relative:page;mso-position-vertical-relative:page" coordorigin="662,1090" coordsize="3216,2">
          <v:shape id="_x0000_s1039" style="position:absolute;left:662;top:1090;width:3216;height:2" coordorigin="662,1090" coordsize="3216,0" path="m662,1090r3216,e" filled="f" strokeweight=".58pt">
            <v:path arrowok="t"/>
          </v:shape>
          <w10:wrap anchorx="page" anchory="page"/>
        </v:group>
      </w:pict>
    </w:r>
    <w:r>
      <w:pict>
        <v:group id="_x0000_s1036" style="position:absolute;margin-left:225.1pt;margin-top:54.5pt;width:160.8pt;height:.1pt;z-index:-61820;mso-position-horizontal-relative:page;mso-position-vertical-relative:page" coordorigin="4502,1090" coordsize="3216,2">
          <v:shape id="_x0000_s1037" style="position:absolute;left:4502;top:1090;width:3216;height:2" coordorigin="4502,1090" coordsize="3216,0" path="m4502,1090r3216,e" filled="f" strokeweight=".58pt">
            <v:path arrowok="t"/>
          </v:shape>
          <w10:wrap anchorx="page" anchory="page"/>
        </v:group>
      </w:pict>
    </w:r>
    <w:r>
      <w:pict>
        <v:group id="_x0000_s1034" style="position:absolute;margin-left:417.1pt;margin-top:54.5pt;width:160.8pt;height:.1pt;z-index:-61819;mso-position-horizontal-relative:page;mso-position-vertical-relative:page" coordorigin="8342,1090" coordsize="3216,2">
          <v:shape id="_x0000_s1035" style="position:absolute;left:8342;top:1090;width:3216;height:2" coordorigin="8342,1090" coordsize="3216,0" path="m8342,1090r321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33.25pt;margin-top:18.4pt;width:143.8pt;height:25pt;z-index:-61818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37.4pt;margin-top:55.2pt;width:156.25pt;height:11pt;z-index:-61817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AGE</w:t>
                </w:r>
                <w:r>
                  <w:rPr>
                    <w:rFonts w:ascii="Bookman Old Style" w:eastAsia="Bookman Old Style" w:hAnsi="Bookman Old Style" w:cs="Bookman Old Styl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WHEN</w:t>
                </w:r>
                <w:r>
                  <w:rPr>
                    <w:rFonts w:ascii="Bookman Old Style" w:eastAsia="Bookman Old Style" w:hAnsi="Bookman Old Style" w:cs="Bookman Old Styl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FIRST</w:t>
                </w:r>
                <w:r>
                  <w:rPr>
                    <w:rFonts w:ascii="Bookman Old Style" w:eastAsia="Bookman Old Style" w:hAnsi="Bookman Old Style" w:cs="Bookman Old Style"/>
                    <w:spacing w:val="47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USED</w:t>
                </w:r>
                <w:r>
                  <w:rPr>
                    <w:rFonts w:ascii="Bookman Old Style" w:eastAsia="Bookman Old Style" w:hAnsi="Bookman Old Style" w:cs="Bookman Old Style"/>
                    <w:spacing w:val="-12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2"/>
                    <w:sz w:val="18"/>
                    <w:szCs w:val="18"/>
                  </w:rPr>
                  <w:t>UPPERS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270.7pt;margin-top:55.2pt;width:115.2pt;height:11pt;z-index:-61816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AGE</w:t>
                </w:r>
                <w:r>
                  <w:rPr>
                    <w:rFonts w:ascii="Bookman Old Style" w:eastAsia="Bookman Old Style" w:hAnsi="Bookman Old Style" w:cs="Bookman Old Styl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WHEN</w:t>
                </w:r>
                <w:r>
                  <w:rPr>
                    <w:rFonts w:ascii="Bookman Old Style" w:eastAsia="Bookman Old Style" w:hAnsi="Bookman Old Style" w:cs="Bookman Old Styl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FIRST</w:t>
                </w:r>
                <w:r>
                  <w:rPr>
                    <w:rFonts w:ascii="Bookman Old Style" w:eastAsia="Bookman Old Style" w:hAnsi="Bookman Old Style" w:cs="Bookman Old Style"/>
                    <w:spacing w:val="47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62.7pt;margin-top:55.2pt;width:115.2pt;height:11pt;z-index:-61815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AGE</w:t>
                </w:r>
                <w:r>
                  <w:rPr>
                    <w:rFonts w:ascii="Bookman Old Style" w:eastAsia="Bookman Old Style" w:hAnsi="Bookman Old Style" w:cs="Bookman Old Styl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WHEN</w:t>
                </w:r>
                <w:r>
                  <w:rPr>
                    <w:rFonts w:ascii="Bookman Old Style" w:eastAsia="Bookman Old Style" w:hAnsi="Bookman Old Style" w:cs="Bookman Old Styl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FIRST</w:t>
                </w:r>
                <w:r>
                  <w:rPr>
                    <w:rFonts w:ascii="Bookman Old Style" w:eastAsia="Bookman Old Style" w:hAnsi="Bookman Old Style" w:cs="Bookman Old Style"/>
                    <w:spacing w:val="47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33.25pt;margin-top:18.4pt;width:143.8pt;height:25pt;z-index:-61814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33.25pt;margin-top:18.4pt;width:143.8pt;height:25pt;z-index:-61813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33.25pt;margin-top:18.4pt;width:143.8pt;height:25pt;z-index:-61812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3.25pt;margin-top:18.4pt;width:143.8pt;height:25pt;z-index:-61811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3.25pt;margin-top:18.4pt;width:143.8pt;height:25pt;z-index:-61810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306" style="position:absolute;margin-left:124.3pt;margin-top:103.45pt;width:362.9pt;height:.1pt;z-index:-62042;mso-position-horizontal-relative:page;mso-position-vertical-relative:page" coordorigin="2486,2069" coordsize="7258,2">
          <v:shape id="_x0000_s1307" style="position:absolute;left:2486;top:2069;width:7258;height:2" coordorigin="2486,2069" coordsize="7258,0" path="m2486,2069r7258,e" filled="f" strokeweight=".58pt">
            <v:path arrowok="t"/>
          </v:shape>
          <w10:wrap anchorx="page" anchory="page"/>
        </v:group>
      </w:pict>
    </w:r>
    <w:r>
      <w:pict>
        <v:group id="_x0000_s1304" style="position:absolute;margin-left:124.3pt;margin-top:116.9pt;width:362.9pt;height:.1pt;z-index:-62041;mso-position-horizontal-relative:page;mso-position-vertical-relative:page" coordorigin="2486,2338" coordsize="7258,2">
          <v:shape id="_x0000_s1305" style="position:absolute;left:2486;top:2338;width:7258;height:2" coordorigin="2486,2338" coordsize="7258,0" path="m2486,2338r7258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03" type="#_x0000_t202" style="position:absolute;margin-left:233.25pt;margin-top:18.4pt;width:143.8pt;height:25pt;z-index:-62040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302" type="#_x0000_t202" style="position:absolute;margin-left:118.5pt;margin-top:78.9pt;width:370pt;height:13pt;z-index:-62039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D-8: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During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past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twelve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months,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how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times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have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you..</w:t>
                </w:r>
              </w:p>
            </w:txbxContent>
          </v:textbox>
          <w10:wrap anchorx="page" anchory="page"/>
        </v:shape>
      </w:pict>
    </w:r>
    <w:r>
      <w:pict>
        <v:shape id="_x0000_s1301" type="#_x0000_t202" style="position:absolute;margin-left:279.3pt;margin-top:104.15pt;width:25.6pt;height:11pt;z-index:-62038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None</w:t>
                </w:r>
              </w:p>
            </w:txbxContent>
          </v:textbox>
          <w10:wrap anchorx="page" anchory="page"/>
        </v:shape>
      </w:pict>
    </w:r>
    <w:r>
      <w:pict>
        <v:shape id="_x0000_s1300" type="#_x0000_t202" style="position:absolute;margin-left:316.75pt;margin-top:104.15pt;width:170.3pt;height:11pt;z-index:-62037;mso-position-horizontal-relative:page;mso-position-vertical-relative:page" filled="f" stroked="f">
          <v:textbox inset="0,0,0,0">
            <w:txbxContent>
              <w:p w:rsidR="009A444A" w:rsidRDefault="0037718A">
                <w:pPr>
                  <w:tabs>
                    <w:tab w:val="left" w:pos="1220"/>
                    <w:tab w:val="left" w:pos="2400"/>
                  </w:tabs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1-3</w:t>
                </w:r>
                <w:r>
                  <w:rPr>
                    <w:rFonts w:ascii="Bookman Old Style" w:eastAsia="Bookman Old Style" w:hAnsi="Bookman Old Style" w:cs="Bookman Old Style"/>
                    <w:spacing w:val="54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Times</w:t>
                </w:r>
                <w:r>
                  <w:rPr>
                    <w:rFonts w:ascii="Bookman Old Style" w:eastAsia="Bookman Old Style" w:hAnsi="Bookman Old Style" w:cs="Bookman Old Style"/>
                    <w:spacing w:val="-16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ab/>
                  <w:t>4-9</w:t>
                </w:r>
                <w:r>
                  <w:rPr>
                    <w:rFonts w:ascii="Bookman Old Style" w:eastAsia="Bookman Old Style" w:hAnsi="Bookman Old Style" w:cs="Bookman Old Style"/>
                    <w:spacing w:val="54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Times</w:t>
                </w:r>
                <w:r>
                  <w:rPr>
                    <w:rFonts w:ascii="Bookman Old Style" w:eastAsia="Bookman Old Style" w:hAnsi="Bookman Old Style" w:cs="Bookman Old Style"/>
                    <w:spacing w:val="-16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ab/>
                  <w:t>10+</w:t>
                </w:r>
                <w:r>
                  <w:rPr>
                    <w:rFonts w:ascii="Bookman Old Style" w:eastAsia="Bookman Old Style" w:hAnsi="Bookman Old Style" w:cs="Bookman Old Style"/>
                    <w:spacing w:val="17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Times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99" type="#_x0000_t202" style="position:absolute;margin-left:233.25pt;margin-top:18.4pt;width:143.8pt;height:25pt;z-index:-62036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98" type="#_x0000_t202" style="position:absolute;margin-left:233.25pt;margin-top:18.4pt;width:143.8pt;height:25pt;z-index:-62035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296" style="position:absolute;margin-left:108.95pt;margin-top:103.45pt;width:393.1pt;height:.1pt;z-index:-62034;mso-position-horizontal-relative:page;mso-position-vertical-relative:page" coordorigin="2179,2069" coordsize="7862,2">
          <v:shape id="_x0000_s1297" style="position:absolute;left:2179;top:2069;width:7862;height:2" coordorigin="2179,2069" coordsize="7862,0" path="m2179,2069r7863,e" filled="f" strokeweight=".58pt">
            <v:path arrowok="t"/>
          </v:shape>
          <w10:wrap anchorx="page" anchory="page"/>
        </v:group>
      </w:pict>
    </w:r>
    <w:r>
      <w:pict>
        <v:group id="_x0000_s1294" style="position:absolute;margin-left:108.95pt;margin-top:126.95pt;width:393.1pt;height:.1pt;z-index:-62033;mso-position-horizontal-relative:page;mso-position-vertical-relative:page" coordorigin="2179,2539" coordsize="7862,2">
          <v:shape id="_x0000_s1295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93" type="#_x0000_t202" style="position:absolute;margin-left:233.25pt;margin-top:18.4pt;width:143.8pt;height:25pt;z-index:-62032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92" type="#_x0000_t202" style="position:absolute;margin-left:69.1pt;margin-top:78.9pt;width:468.4pt;height:13pt;z-index:-62031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D-16: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How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recently,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if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ever,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have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you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taken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following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PRESCRIPTION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DRUGS...</w:t>
                </w:r>
              </w:p>
            </w:txbxContent>
          </v:textbox>
          <w10:wrap anchorx="page" anchory="page"/>
        </v:shape>
      </w:pict>
    </w:r>
    <w:r>
      <w:pict>
        <v:shape id="_x0000_s1291" type="#_x0000_t202" style="position:absolute;margin-left:287.5pt;margin-top:104.15pt;width:32.55pt;height:21.1pt;z-index:-62030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9A444A" w:rsidRDefault="0037718A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290" type="#_x0000_t202" style="position:absolute;margin-left:347pt;margin-top:104.15pt;width:33.5pt;height:21.1pt;z-index:-62029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9A444A" w:rsidRDefault="0037718A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89" type="#_x0000_t202" style="position:absolute;margin-left:416.6pt;margin-top:104.15pt;width:24.3pt;height:21.1pt;z-index:-62028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9A444A" w:rsidRDefault="0037718A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88" type="#_x0000_t202" style="position:absolute;margin-left:473.25pt;margin-top:104.15pt;width:28.65pt;height:21.1pt;z-index:-62027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9A444A" w:rsidRDefault="0037718A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4A" w:rsidRDefault="0037718A">
    <w:pPr>
      <w:spacing w:after="0" w:line="200" w:lineRule="exact"/>
      <w:rPr>
        <w:sz w:val="20"/>
        <w:szCs w:val="20"/>
      </w:rPr>
    </w:pPr>
    <w:r>
      <w:pict>
        <v:group id="_x0000_s1286" style="position:absolute;margin-left:108.95pt;margin-top:103.45pt;width:393.1pt;height:.1pt;z-index:-62026;mso-position-horizontal-relative:page;mso-position-vertical-relative:page" coordorigin="2179,2069" coordsize="7862,2">
          <v:shape id="_x0000_s1287" style="position:absolute;left:2179;top:2069;width:7862;height:2" coordorigin="2179,2069" coordsize="7862,0" path="m2179,2069r7863,e" filled="f" strokeweight=".58pt">
            <v:path arrowok="t"/>
          </v:shape>
          <w10:wrap anchorx="page" anchory="page"/>
        </v:group>
      </w:pict>
    </w:r>
    <w:r>
      <w:pict>
        <v:group id="_x0000_s1284" style="position:absolute;margin-left:108.95pt;margin-top:126.95pt;width:393.1pt;height:.1pt;z-index:-62025;mso-position-horizontal-relative:page;mso-position-vertical-relative:page" coordorigin="2179,2539" coordsize="7862,2">
          <v:shape id="_x0000_s1285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83" type="#_x0000_t202" style="position:absolute;margin-left:233.25pt;margin-top:18.4pt;width:143.8pt;height:25pt;z-index:-62024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Border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9A444A" w:rsidRDefault="0037718A">
                <w:pPr>
                  <w:spacing w:after="0" w:line="240" w:lineRule="exact"/>
                  <w:ind w:left="713" w:right="6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82" type="#_x0000_t202" style="position:absolute;margin-left:56.6pt;margin-top:78.9pt;width:491pt;height:13pt;z-index:-62023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D-17: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How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recently,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if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ever,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have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you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taken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following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OVER-THE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COUNTER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drugs...</w:t>
                </w:r>
              </w:p>
            </w:txbxContent>
          </v:textbox>
          <w10:wrap anchorx="page" anchory="page"/>
        </v:shape>
      </w:pict>
    </w:r>
    <w:r>
      <w:pict>
        <v:shape id="_x0000_s1281" type="#_x0000_t202" style="position:absolute;margin-left:287.5pt;margin-top:104.15pt;width:32.55pt;height:21.1pt;z-index:-62022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9A444A" w:rsidRDefault="0037718A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280" type="#_x0000_t202" style="position:absolute;margin-left:347pt;margin-top:104.15pt;width:33.5pt;height:21.1pt;z-index:-62021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9A444A" w:rsidRDefault="0037718A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79" type="#_x0000_t202" style="position:absolute;margin-left:416.6pt;margin-top:104.15pt;width:24.3pt;height:21.1pt;z-index:-62020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9A444A" w:rsidRDefault="0037718A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78" type="#_x0000_t202" style="position:absolute;margin-left:473.25pt;margin-top:104.15pt;width:28.65pt;height:21.1pt;z-index:-62019;mso-position-horizontal-relative:page;mso-position-vertical-relative:page" filled="f" stroked="f">
          <v:textbox inset="0,0,0,0">
            <w:txbxContent>
              <w:p w:rsidR="009A444A" w:rsidRDefault="0037718A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9A444A" w:rsidRDefault="0037718A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444A"/>
    <w:rsid w:val="0037718A"/>
    <w:rsid w:val="009A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2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footer" Target="footer7.xml"/><Relationship Id="rId39" Type="http://schemas.openxmlformats.org/officeDocument/2006/relationships/header" Target="header20.xml"/><Relationship Id="rId21" Type="http://schemas.openxmlformats.org/officeDocument/2006/relationships/footer" Target="footer4.xml"/><Relationship Id="rId34" Type="http://schemas.openxmlformats.org/officeDocument/2006/relationships/footer" Target="footer11.xml"/><Relationship Id="rId42" Type="http://schemas.openxmlformats.org/officeDocument/2006/relationships/header" Target="header23.xml"/><Relationship Id="rId47" Type="http://schemas.openxmlformats.org/officeDocument/2006/relationships/footer" Target="footer16.xml"/><Relationship Id="rId50" Type="http://schemas.openxmlformats.org/officeDocument/2006/relationships/header" Target="header27.xml"/><Relationship Id="rId55" Type="http://schemas.openxmlformats.org/officeDocument/2006/relationships/footer" Target="footer20.xml"/><Relationship Id="rId63" Type="http://schemas.openxmlformats.org/officeDocument/2006/relationships/footer" Target="footer24.xml"/><Relationship Id="rId68" Type="http://schemas.openxmlformats.org/officeDocument/2006/relationships/footer" Target="footer27.xml"/><Relationship Id="rId76" Type="http://schemas.openxmlformats.org/officeDocument/2006/relationships/header" Target="header40.xml"/><Relationship Id="rId84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footer" Target="footer28.xml"/><Relationship Id="rId2" Type="http://schemas.microsoft.com/office/2007/relationships/stylesWithEffects" Target="stylesWithEffects.xml"/><Relationship Id="rId16" Type="http://schemas.openxmlformats.org/officeDocument/2006/relationships/header" Target="header7.xml"/><Relationship Id="rId29" Type="http://schemas.openxmlformats.org/officeDocument/2006/relationships/footer" Target="footer8.xml"/><Relationship Id="rId11" Type="http://schemas.openxmlformats.org/officeDocument/2006/relationships/header" Target="header3.xml"/><Relationship Id="rId24" Type="http://schemas.openxmlformats.org/officeDocument/2006/relationships/header" Target="header13.xml"/><Relationship Id="rId32" Type="http://schemas.openxmlformats.org/officeDocument/2006/relationships/header" Target="header17.xml"/><Relationship Id="rId37" Type="http://schemas.openxmlformats.org/officeDocument/2006/relationships/footer" Target="footer12.xml"/><Relationship Id="rId40" Type="http://schemas.openxmlformats.org/officeDocument/2006/relationships/header" Target="header21.xml"/><Relationship Id="rId45" Type="http://schemas.openxmlformats.org/officeDocument/2006/relationships/header" Target="header24.xml"/><Relationship Id="rId53" Type="http://schemas.openxmlformats.org/officeDocument/2006/relationships/header" Target="header28.xml"/><Relationship Id="rId58" Type="http://schemas.openxmlformats.org/officeDocument/2006/relationships/header" Target="header31.xml"/><Relationship Id="rId66" Type="http://schemas.openxmlformats.org/officeDocument/2006/relationships/header" Target="header35.xml"/><Relationship Id="rId74" Type="http://schemas.openxmlformats.org/officeDocument/2006/relationships/footer" Target="footer30.xml"/><Relationship Id="rId79" Type="http://schemas.openxmlformats.org/officeDocument/2006/relationships/header" Target="header43.xml"/><Relationship Id="rId5" Type="http://schemas.openxmlformats.org/officeDocument/2006/relationships/footnotes" Target="footnotes.xml"/><Relationship Id="rId61" Type="http://schemas.openxmlformats.org/officeDocument/2006/relationships/header" Target="header32.xml"/><Relationship Id="rId82" Type="http://schemas.openxmlformats.org/officeDocument/2006/relationships/header" Target="header46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31" Type="http://schemas.openxmlformats.org/officeDocument/2006/relationships/header" Target="header16.xml"/><Relationship Id="rId44" Type="http://schemas.openxmlformats.org/officeDocument/2006/relationships/footer" Target="footer15.xml"/><Relationship Id="rId52" Type="http://schemas.openxmlformats.org/officeDocument/2006/relationships/footer" Target="footer19.xml"/><Relationship Id="rId60" Type="http://schemas.openxmlformats.org/officeDocument/2006/relationships/footer" Target="footer23.xml"/><Relationship Id="rId65" Type="http://schemas.openxmlformats.org/officeDocument/2006/relationships/header" Target="header34.xml"/><Relationship Id="rId73" Type="http://schemas.openxmlformats.org/officeDocument/2006/relationships/header" Target="header38.xml"/><Relationship Id="rId78" Type="http://schemas.openxmlformats.org/officeDocument/2006/relationships/header" Target="header42.xml"/><Relationship Id="rId81" Type="http://schemas.openxmlformats.org/officeDocument/2006/relationships/header" Target="header4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5.xml"/><Relationship Id="rId27" Type="http://schemas.openxmlformats.org/officeDocument/2006/relationships/header" Target="header14.xml"/><Relationship Id="rId30" Type="http://schemas.openxmlformats.org/officeDocument/2006/relationships/footer" Target="footer9.xml"/><Relationship Id="rId35" Type="http://schemas.openxmlformats.org/officeDocument/2006/relationships/header" Target="header18.xml"/><Relationship Id="rId43" Type="http://schemas.openxmlformats.org/officeDocument/2006/relationships/footer" Target="footer14.xml"/><Relationship Id="rId48" Type="http://schemas.openxmlformats.org/officeDocument/2006/relationships/footer" Target="footer17.xml"/><Relationship Id="rId56" Type="http://schemas.openxmlformats.org/officeDocument/2006/relationships/footer" Target="footer21.xml"/><Relationship Id="rId64" Type="http://schemas.openxmlformats.org/officeDocument/2006/relationships/footer" Target="footer25.xml"/><Relationship Id="rId69" Type="http://schemas.openxmlformats.org/officeDocument/2006/relationships/header" Target="header36.xml"/><Relationship Id="rId77" Type="http://schemas.openxmlformats.org/officeDocument/2006/relationships/header" Target="header41.xml"/><Relationship Id="rId8" Type="http://schemas.openxmlformats.org/officeDocument/2006/relationships/footer" Target="footer1.xml"/><Relationship Id="rId51" Type="http://schemas.openxmlformats.org/officeDocument/2006/relationships/footer" Target="footer18.xml"/><Relationship Id="rId72" Type="http://schemas.openxmlformats.org/officeDocument/2006/relationships/footer" Target="footer29.xml"/><Relationship Id="rId80" Type="http://schemas.openxmlformats.org/officeDocument/2006/relationships/header" Target="header44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38" Type="http://schemas.openxmlformats.org/officeDocument/2006/relationships/footer" Target="footer13.xml"/><Relationship Id="rId46" Type="http://schemas.openxmlformats.org/officeDocument/2006/relationships/header" Target="header25.xml"/><Relationship Id="rId59" Type="http://schemas.openxmlformats.org/officeDocument/2006/relationships/footer" Target="footer22.xml"/><Relationship Id="rId67" Type="http://schemas.openxmlformats.org/officeDocument/2006/relationships/footer" Target="footer26.xml"/><Relationship Id="rId20" Type="http://schemas.openxmlformats.org/officeDocument/2006/relationships/header" Target="header11.xml"/><Relationship Id="rId41" Type="http://schemas.openxmlformats.org/officeDocument/2006/relationships/header" Target="header22.xml"/><Relationship Id="rId54" Type="http://schemas.openxmlformats.org/officeDocument/2006/relationships/header" Target="header29.xml"/><Relationship Id="rId62" Type="http://schemas.openxmlformats.org/officeDocument/2006/relationships/header" Target="header33.xml"/><Relationship Id="rId70" Type="http://schemas.openxmlformats.org/officeDocument/2006/relationships/header" Target="header37.xml"/><Relationship Id="rId75" Type="http://schemas.openxmlformats.org/officeDocument/2006/relationships/header" Target="header39.xm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28" Type="http://schemas.openxmlformats.org/officeDocument/2006/relationships/header" Target="header15.xml"/><Relationship Id="rId36" Type="http://schemas.openxmlformats.org/officeDocument/2006/relationships/header" Target="header19.xml"/><Relationship Id="rId49" Type="http://schemas.openxmlformats.org/officeDocument/2006/relationships/header" Target="header26.xml"/><Relationship Id="rId57" Type="http://schemas.openxmlformats.org/officeDocument/2006/relationships/header" Target="header3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39D66346.dotm</Template>
  <TotalTime>0</TotalTime>
  <Pages>96</Pages>
  <Words>20489</Words>
  <Characters>116793</Characters>
  <Application>Microsoft Office Word</Application>
  <DocSecurity>0</DocSecurity>
  <Lines>973</Lines>
  <Paragraphs>274</Paragraphs>
  <ScaleCrop>false</ScaleCrop>
  <Company/>
  <LinksUpToDate>false</LinksUpToDate>
  <CharactersWithSpaces>137008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Seibert</cp:lastModifiedBy>
  <cp:revision>2</cp:revision>
  <dcterms:created xsi:type="dcterms:W3CDTF">2015-08-25T10:32:00Z</dcterms:created>
  <dcterms:modified xsi:type="dcterms:W3CDTF">2015-08-31T19:48:00Z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2015-08-25T00:00:00Z</vt:filetime>
  </property>
</Properties>
</file>