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footer35.xml" ContentType="application/vnd.openxmlformats-officedocument.wordprocessingml.foot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6.xml" ContentType="application/vnd.openxmlformats-officedocument.wordprocessingml.header+xml"/>
  <Override PartName="/word/footer38.xml" ContentType="application/vnd.openxmlformats-officedocument.wordprocessingml.footer+xml"/>
  <Override PartName="/word/header37.xml" ContentType="application/vnd.openxmlformats-officedocument.wordprocessingml.header+xml"/>
  <Override PartName="/word/footer39.xml" ContentType="application/vnd.openxmlformats-officedocument.wordprocessingml.footer+xml"/>
  <Override PartName="/word/header38.xml" ContentType="application/vnd.openxmlformats-officedocument.wordprocessingml.head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7.xml" ContentType="application/vnd.openxmlformats-officedocument.wordprocessingml.footer+xml"/>
  <Override PartName="/word/header51.xml" ContentType="application/vnd.openxmlformats-officedocument.wordprocessingml.header+xml"/>
  <Override PartName="/word/footer48.xml" ContentType="application/vnd.openxmlformats-officedocument.wordprocessingml.footer+xml"/>
  <Override PartName="/word/header52.xml" ContentType="application/vnd.openxmlformats-officedocument.wordprocessingml.header+xml"/>
  <Override PartName="/word/footer49.xml" ContentType="application/vnd.openxmlformats-officedocument.wordprocessingml.footer+xml"/>
  <Override PartName="/word/header5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99" w:right="-20"/>
        <w:jc w:val="left"/>
        <w:tabs>
          <w:tab w:pos="6040" w:val="left"/>
          <w:tab w:pos="7200" w:val="left"/>
          <w:tab w:pos="836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39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072" w:footer="992" w:top="1260" w:bottom="118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65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04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&lt;2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Packs/Day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693" w:right="-20"/>
        <w:jc w:val="left"/>
        <w:tabs>
          <w:tab w:pos="3940" w:val="left"/>
          <w:tab w:pos="5180" w:val="left"/>
          <w:tab w:pos="6440" w:val="left"/>
          <w:tab w:pos="7680" w:val="left"/>
          <w:tab w:pos="8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2" w:right="-20"/>
        <w:jc w:val="left"/>
        <w:tabs>
          <w:tab w:pos="2880" w:val="left"/>
          <w:tab w:pos="4120" w:val="left"/>
          <w:tab w:pos="5380" w:val="left"/>
          <w:tab w:pos="6620" w:val="left"/>
          <w:tab w:pos="788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45.090332" w:type="dxa"/>
      </w:tblPr>
      <w:tblGrid/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08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693" w:space="384"/>
            <w:col w:w="82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3462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3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41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26.935787pt;width:412.336619pt;height:57.88pt;mso-position-horizontal-relative:page;mso-position-vertical-relative:paragraph;z-index:-436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22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99" w:right="-20"/>
        <w:jc w:val="left"/>
        <w:tabs>
          <w:tab w:pos="6040" w:val="left"/>
          <w:tab w:pos="7200" w:val="left"/>
          <w:tab w:pos="836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  <w:tab w:pos="2200" w:val="left"/>
          <w:tab w:pos="3360" w:val="left"/>
          <w:tab w:pos="4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540" w:space="3458"/>
            <w:col w:w="632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13" w:right="1377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3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399" w:hRule="exact"/>
        </w:trPr>
        <w:tc>
          <w:tcPr>
            <w:tcW w:w="5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2786" w:right="-20"/>
        <w:jc w:val="left"/>
        <w:tabs>
          <w:tab w:pos="42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440" w:val="left"/>
          <w:tab w:pos="2580" w:val="left"/>
          <w:tab w:pos="40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Times/Week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Once/Month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637" w:space="1825"/>
            <w:col w:w="7858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693" w:right="-20"/>
        <w:jc w:val="left"/>
        <w:tabs>
          <w:tab w:pos="3940" w:val="left"/>
          <w:tab w:pos="5180" w:val="left"/>
          <w:tab w:pos="6440" w:val="left"/>
          <w:tab w:pos="7680" w:val="left"/>
          <w:tab w:pos="8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252" w:right="-20"/>
        <w:jc w:val="left"/>
        <w:tabs>
          <w:tab w:pos="2880" w:val="left"/>
          <w:tab w:pos="4120" w:val="left"/>
          <w:tab w:pos="5380" w:val="left"/>
          <w:tab w:pos="6620" w:val="left"/>
          <w:tab w:pos="788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9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57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9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992" w:top="1740" w:bottom="1180" w:left="2260" w:right="2260"/>
          <w:headerReference w:type="default" r:id="rId7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479" w:hRule="exact"/>
        </w:trPr>
        <w:tc>
          <w:tcPr>
            <w:tcW w:w="5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3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992" w:top="1900" w:bottom="1180" w:left="2260" w:right="2260"/>
          <w:headerReference w:type="default" r:id="rId8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160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04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headerReference w:type="default" r:id="rId9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A-12: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92.139893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A-13: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82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9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8"/>
          <w:pgMar w:footer="1311" w:header="1072" w:top="1260" w:bottom="1500" w:left="2260" w:right="2260"/>
          <w:footerReference w:type="default" r:id="rId1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49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65" w:right="-20"/>
        <w:jc w:val="left"/>
        <w:tabs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62" w:right="-20"/>
        <w:jc w:val="left"/>
        <w:tabs>
          <w:tab w:pos="4900" w:val="left"/>
          <w:tab w:pos="6240" w:val="left"/>
          <w:tab w:pos="758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Seldom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A-14: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A-15: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29.407349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636" w:right="-20"/>
        <w:jc w:val="left"/>
        <w:tabs>
          <w:tab w:pos="3460" w:val="left"/>
          <w:tab w:pos="4900" w:val="left"/>
          <w:tab w:pos="6340" w:val="left"/>
          <w:tab w:pos="78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9"/>
          <w:pgMar w:header="1112" w:footer="1311" w:top="1580" w:bottom="1500" w:left="2260" w:right="2260"/>
          <w:headerReference w:type="default" r:id="rId11"/>
          <w:footerReference w:type="default" r:id="rId12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26.935789pt;width:412.336619pt;height:361.12pt;mso-position-horizontal-relative:page;mso-position-vertical-relative:paragraph;z-index:-436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22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Hallucinogens?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Uppers?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Downers?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5"/>
          <w:pgMar w:header="1112" w:footer="1152" w:top="1580" w:bottom="1340" w:left="2260" w:right="2260"/>
          <w:headerReference w:type="default" r:id="rId13"/>
          <w:footerReference w:type="default" r:id="rId14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19" w:hRule="exact"/>
        </w:trPr>
        <w:tc>
          <w:tcPr>
            <w:tcW w:w="109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6"/>
          <w:pgMar w:header="1112" w:footer="992" w:top="1420" w:bottom="1180" w:left="2260" w:right="2260"/>
          <w:headerReference w:type="default" r:id="rId15"/>
          <w:footerReference w:type="default" r:id="rId16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659" w:hRule="exact"/>
        </w:trPr>
        <w:tc>
          <w:tcPr>
            <w:tcW w:w="4267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385" w:right="148" w:firstLine="2018"/>
              <w:jc w:val="left"/>
              <w:tabs>
                <w:tab w:pos="2440" w:val="left"/>
                <w:tab w:pos="34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82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82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31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992" w:top="1900" w:bottom="1180" w:left="2260" w:right="2260"/>
          <w:headerReference w:type="default" r:id="rId1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058472pt;margin-top:23.955786pt;width:359.493057pt;height:28.94pt;mso-position-horizontal-relative:page;mso-position-vertical-relative:paragraph;z-index:-436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81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Week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112" w:footer="992" w:top="1900" w:bottom="1180" w:left="2260" w:right="2260"/>
          <w:headerReference w:type="default" r:id="rId18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tabs>
          <w:tab w:pos="2980" w:val="left"/>
          <w:tab w:pos="4120" w:val="left"/>
          <w:tab w:pos="5180" w:val="left"/>
          <w:tab w:pos="6240" w:val="left"/>
          <w:tab w:pos="7300" w:val="left"/>
          <w:tab w:pos="836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559" w:hRule="exact"/>
        </w:trPr>
        <w:tc>
          <w:tcPr>
            <w:tcW w:w="109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1.739883" w:type="dxa"/>
      </w:tblPr>
      <w:tblGrid/>
      <w:tr>
        <w:trPr>
          <w:trHeight w:val="57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080" w:val="left"/>
          <w:tab w:pos="6140" w:val="left"/>
          <w:tab w:pos="7200" w:val="left"/>
          <w:tab w:pos="826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080" w:val="left"/>
          <w:tab w:pos="6140" w:val="left"/>
          <w:tab w:pos="7200" w:val="left"/>
          <w:tab w:pos="826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9"/>
          <w:pgMar w:header="1112" w:footer="1311" w:top="2220" w:bottom="1500" w:left="2260" w:right="2260"/>
          <w:headerReference w:type="default" r:id="rId19"/>
          <w:footerReference w:type="default" r:id="rId2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40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tabs>
                <w:tab w:pos="144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tabs>
                <w:tab w:pos="162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3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0"/>
          <w:pgMar w:header="1112" w:footer="1311" w:top="2220" w:bottom="1500" w:left="2260" w:right="2260"/>
          <w:headerReference w:type="default" r:id="rId21"/>
          <w:footerReference w:type="default" r:id="rId22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480" w:val="left"/>
          <w:tab w:pos="3540" w:val="left"/>
          <w:tab w:pos="48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829" w:space="1249"/>
            <w:col w:w="82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7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480" w:val="left"/>
          <w:tab w:pos="3540" w:val="left"/>
          <w:tab w:pos="48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637" w:space="1441"/>
            <w:col w:w="82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9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57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9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40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tabs>
                <w:tab w:pos="144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tabs>
                <w:tab w:pos="162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3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3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1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0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3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1311" w:top="1900" w:bottom="1500" w:left="2260" w:right="2260"/>
          <w:headerReference w:type="default" r:id="rId23"/>
          <w:footerReference w:type="default" r:id="rId24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5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112" w:footer="1471" w:top="1900" w:bottom="1660" w:left="2260" w:right="2260"/>
          <w:headerReference w:type="default" r:id="rId25"/>
          <w:footerReference w:type="default" r:id="rId26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felt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112" w:footer="1471" w:top="1740" w:bottom="1660" w:left="2260" w:right="2260"/>
          <w:headerReference w:type="default" r:id="rId27"/>
          <w:footerReference w:type="default" r:id="rId2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06995pt;margin-top:26.935787pt;width:407.532659pt;height:41.92pt;mso-position-horizontal-relative:page;mso-position-vertical-relative:paragraph;z-index:-436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306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Didn't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Always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Attend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112" w:footer="1311" w:top="1420" w:bottom="1500" w:left="2260" w:right="2260"/>
          <w:headerReference w:type="default" r:id="rId29"/>
          <w:footerReference w:type="default" r:id="rId3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92.135925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898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478" w:lineRule="auto"/>
              <w:ind w:left="40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Table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D-12: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Joints?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often,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in...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1" w:right="-20"/>
              <w:jc w:val="left"/>
              <w:tabs>
                <w:tab w:pos="45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7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tabs>
                <w:tab w:pos="2000" w:val="left"/>
                <w:tab w:pos="3360" w:val="left"/>
                <w:tab w:pos="44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9" w:right="-20"/>
              <w:jc w:val="left"/>
              <w:tabs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760" w:val="left"/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760" w:val="left"/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760" w:val="left"/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Blunts?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pipes?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36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Pipes?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1311" w:top="1260" w:bottom="1500" w:left="2260" w:right="2260"/>
          <w:headerReference w:type="default" r:id="rId31"/>
          <w:footerReference w:type="default" r:id="rId32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D-13: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898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478" w:lineRule="auto"/>
              <w:ind w:left="40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Table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D-14: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use...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49" w:right="-20"/>
              <w:jc w:val="left"/>
              <w:tabs>
                <w:tab w:pos="2480" w:val="left"/>
                <w:tab w:pos="3920" w:val="left"/>
                <w:tab w:pos="5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tabs>
                <w:tab w:pos="2480" w:val="left"/>
                <w:tab w:pos="3920" w:val="left"/>
                <w:tab w:pos="5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49" w:right="-20"/>
              <w:jc w:val="left"/>
              <w:tabs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311" w:header="1072" w:top="1260" w:bottom="1500" w:left="2260" w:right="2260"/>
          <w:footerReference w:type="default" r:id="rId3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79279pt;margin-top:26.935789pt;width:441.160381pt;height:265.36pt;mso-position-horizontal-relative:page;mso-position-vertical-relative:paragraph;z-index:-436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92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tabs>
                            <w:tab w:pos="200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92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3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92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3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5"/>
          <w:pgMar w:header="1112" w:footer="1311" w:top="1580" w:bottom="1500" w:left="2260" w:right="2260"/>
          <w:headerReference w:type="default" r:id="rId34"/>
          <w:footerReference w:type="default" r:id="rId35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Liquid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spray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paint?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Whiteout,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correction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fluid?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Gasoline?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Freon?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636" w:right="-20"/>
        <w:jc w:val="left"/>
        <w:tabs>
          <w:tab w:pos="4500" w:val="left"/>
          <w:tab w:pos="6240" w:val="left"/>
          <w:tab w:pos="7300" w:val="left"/>
          <w:tab w:pos="83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Poppers,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Locker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Room,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3"/>
          <w:pgMar w:header="1112" w:footer="1471" w:top="1580" w:bottom="1660" w:left="2260" w:right="2260"/>
          <w:headerReference w:type="default" r:id="rId36"/>
          <w:footerReference w:type="default" r:id="rId37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lacquer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etc.?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Nitrous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oxide,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laughing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Octane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booster?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sprays?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4"/>
          <w:pgMar w:header="1072" w:footer="1471" w:top="1260" w:bottom="1660" w:left="2260" w:right="2260"/>
          <w:headerReference w:type="default" r:id="rId38"/>
          <w:footerReference w:type="default" r:id="rId39"/>
          <w:pgSz w:w="15840" w:h="12240" w:orient="landscape"/>
        </w:sectPr>
      </w:pPr>
      <w:rPr/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33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33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1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693" w:right="-20"/>
        <w:jc w:val="left"/>
        <w:tabs>
          <w:tab w:pos="3940" w:val="left"/>
          <w:tab w:pos="5180" w:val="left"/>
          <w:tab w:pos="6440" w:val="left"/>
          <w:tab w:pos="7680" w:val="left"/>
          <w:tab w:pos="8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2" w:right="-20"/>
        <w:jc w:val="left"/>
        <w:tabs>
          <w:tab w:pos="2880" w:val="left"/>
          <w:tab w:pos="4120" w:val="left"/>
          <w:tab w:pos="5380" w:val="left"/>
          <w:tab w:pos="6620" w:val="left"/>
          <w:tab w:pos="788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30"/>
          <w:pgMar w:footer="992" w:header="1072" w:top="1260" w:bottom="1180" w:left="2260" w:right="2260"/>
          <w:footerReference w:type="default" r:id="rId4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310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62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3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41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Health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3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headerReference w:type="default" r:id="rId41"/>
          <w:pgSz w:w="15840" w:h="12240" w:orient="landscape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2" w:lineRule="auto"/>
        <w:ind w:left="1060" w:right="5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Science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Social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72" w:footer="992" w:top="1260" w:bottom="1180" w:left="2260" w:right="2260"/>
          <w:pgSz w:w="15840" w:h="12240" w:orient="landscape"/>
          <w:cols w:num="2" w:equalWidth="0">
            <w:col w:w="2982" w:space="960"/>
            <w:col w:w="7378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group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910" w:lineRule="atLeast"/>
        <w:ind w:left="1060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invited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72" w:footer="992" w:top="1260" w:bottom="1180" w:left="2260" w:right="2260"/>
          <w:pgSz w:w="15840" w:h="12240" w:orient="landscape"/>
          <w:cols w:num="2" w:equalWidth="0">
            <w:col w:w="3366" w:space="576"/>
            <w:col w:w="7378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needed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7703" w:type="dxa"/>
      </w:tblPr>
      <w:tblGrid/>
      <w:tr>
        <w:trPr>
          <w:trHeight w:val="3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770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(such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nurse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7703" w:type="dxa"/>
      </w:tblPr>
      <w:tblGrid/>
      <w:tr>
        <w:trPr>
          <w:trHeight w:val="4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(a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relative,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clergyman,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7703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2213" w:right="14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connected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marijuana,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57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Sometimes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weapons?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1451" w:type="dxa"/>
      </w:tblPr>
      <w:tblGrid/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makin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good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Belong/want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679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558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52" w:right="-20"/>
        <w:jc w:val="left"/>
        <w:tabs>
          <w:tab w:pos="7100" w:val="left"/>
          <w:tab w:pos="826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footer="1311" w:header="1072" w:top="1260" w:bottom="1500" w:left="2260" w:right="2260"/>
          <w:footerReference w:type="default" r:id="rId42"/>
          <w:pgSz w:w="15840" w:h="12240" w:orient="landscape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921631pt;margin-top:-36.934208pt;width:268.217813pt;height:39.9pt;mso-position-horizontal-relative:page;mso-position-vertical-relative:paragraph;z-index:-436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1471" w:header="1072" w:top="1260" w:bottom="1660" w:left="2260" w:right="2260"/>
          <w:footerReference w:type="default" r:id="rId43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4" w:right="1497"/>
        <w:jc w:val="right"/>
        <w:tabs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2"/>
          <w:pgMar w:footer="1471" w:header="1072" w:top="1260" w:bottom="1660" w:left="2260" w:right="2260"/>
          <w:footerReference w:type="default" r:id="rId44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7.98pt;width:412.336619pt;height:183.54pt;mso-position-horizontal-relative:page;mso-position-vertical-relative:paragraph;z-index:-436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6"/>
          <w:pgMar w:header="1112" w:footer="1471" w:top="1900" w:bottom="1660" w:left="2260" w:right="2260"/>
          <w:headerReference w:type="default" r:id="rId45"/>
          <w:footerReference w:type="default" r:id="rId46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52" w:right="-20"/>
        <w:jc w:val="left"/>
        <w:tabs>
          <w:tab w:pos="7100" w:val="left"/>
          <w:tab w:pos="826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7"/>
          <w:pgMar w:header="1112" w:footer="1471" w:top="1900" w:bottom="1660" w:left="2260" w:right="2260"/>
          <w:headerReference w:type="default" r:id="rId47"/>
          <w:footerReference w:type="default" r:id="rId48"/>
          <w:pgSz w:w="15840" w:h="12240" w:orient="landscape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112" w:footer="1311" w:top="2380" w:bottom="1500" w:left="2260" w:right="2260"/>
          <w:headerReference w:type="default" r:id="rId49"/>
          <w:footerReference w:type="default" r:id="rId50"/>
          <w:pgSz w:w="15840" w:h="12240" w:orient="landscape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-391.004211pt;width:412.336619pt;height:359.1pt;mso-position-horizontal-relative:page;mso-position-vertical-relative:paragraph;z-index:-436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153" w:right="280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Border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Counties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865" w:right="-20"/>
        <w:jc w:val="left"/>
        <w:tabs>
          <w:tab w:pos="1920" w:val="left"/>
          <w:tab w:pos="2960" w:val="left"/>
          <w:tab w:pos="4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"/>
            <w:col w:w="6033"/>
          </w:cols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1152" w:top="2220" w:bottom="1340" w:left="2260" w:right="2260"/>
          <w:headerReference w:type="default" r:id="rId51"/>
          <w:footerReference w:type="default" r:id="rId52"/>
          <w:pgSz w:w="15840" w:h="12240" w:orient="landscape"/>
        </w:sectPr>
      </w:pPr>
      <w:rPr/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112" w:footer="1152" w:top="1580" w:bottom="1340" w:left="2260" w:right="2260"/>
          <w:headerReference w:type="default" r:id="rId53"/>
          <w:footerReference w:type="default" r:id="rId54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112" w:footer="1152" w:top="1580" w:bottom="1340" w:left="2260" w:right="2260"/>
          <w:headerReference w:type="default" r:id="rId55"/>
          <w:footerReference w:type="default" r:id="rId56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7.98pt;width:412.336619pt;height:183.54pt;mso-position-horizontal-relative:page;mso-position-vertical-relative:paragraph;z-index:-436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Black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12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2"/>
          <w:pgMar w:header="1112" w:footer="1152" w:top="1420" w:bottom="1340" w:left="2260" w:right="2260"/>
          <w:headerReference w:type="default" r:id="rId57"/>
          <w:footerReference w:type="default" r:id="rId58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3"/>
          <w:pgMar w:header="1112" w:footer="1311" w:top="1420" w:bottom="1500" w:left="2260" w:right="2260"/>
          <w:headerReference w:type="default" r:id="rId59"/>
          <w:footerReference w:type="default" r:id="rId60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4"/>
          <w:pgMar w:header="1072" w:footer="1311" w:top="1260" w:bottom="1500" w:left="2260" w:right="2260"/>
          <w:headerReference w:type="default" r:id="rId61"/>
          <w:footerReference w:type="default" r:id="rId62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6"/>
          <w:pgMar w:footer="1471" w:header="1072" w:top="1260" w:bottom="1660" w:left="2260" w:right="2260"/>
          <w:footerReference w:type="default" r:id="rId63"/>
          <w:pgSz w:w="15840" w:h="12240" w:orient="landscape"/>
        </w:sectPr>
      </w:pPr>
      <w:rPr/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7"/>
          <w:pgMar w:footer="1471" w:header="1072" w:top="1260" w:bottom="1660" w:left="2260" w:right="2260"/>
          <w:footerReference w:type="default" r:id="rId64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36" w:right="14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921631pt;margin-top:7.976817pt;width:268.217813pt;height:55.86pt;mso-position-horizontal-relative:page;mso-position-vertical-relative:paragraph;z-index:-436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4"/>
          <w:pgMar w:header="1112" w:footer="1790" w:top="1740" w:bottom="1980" w:left="2260" w:right="2260"/>
          <w:headerReference w:type="default" r:id="rId65"/>
          <w:footerReference w:type="default" r:id="rId66"/>
          <w:pgSz w:w="15840" w:h="12240" w:orient="landscape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-156.634216pt;width:412.336619pt;height:159.6pt;mso-position-horizontal-relative:page;mso-position-vertical-relative:paragraph;z-index:-4367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5"/>
          <w:pgMar w:header="1112" w:footer="1790" w:top="1740" w:bottom="1980" w:left="2260" w:right="2260"/>
          <w:headerReference w:type="default" r:id="rId67"/>
          <w:footerReference w:type="default" r:id="rId6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7.98pt;width:412.336619pt;height:247.38pt;mso-position-horizontal-relative:page;mso-position-vertical-relative:paragraph;z-index:-436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112" w:footer="1950" w:top="1580" w:bottom="2140" w:left="2260" w:right="2260"/>
          <w:headerReference w:type="default" r:id="rId69"/>
          <w:footerReference w:type="default" r:id="rId70"/>
          <w:pgSz w:w="15840" w:h="12240" w:orient="landscape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54"/>
          <w:pgMar w:header="1112" w:footer="992" w:top="1580" w:bottom="1180" w:left="2260" w:right="2260"/>
          <w:headerReference w:type="default" r:id="rId71"/>
          <w:footerReference w:type="default" r:id="rId72"/>
          <w:pgSz w:w="15840" w:h="12240" w:orient="landscape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-391.004211pt;width:412.336619pt;height:359.1pt;mso-position-horizontal-relative:page;mso-position-vertical-relative:paragraph;z-index:-436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153" w:right="280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Border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Counties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865" w:right="-20"/>
        <w:jc w:val="left"/>
        <w:tabs>
          <w:tab w:pos="1920" w:val="left"/>
          <w:tab w:pos="2960" w:val="left"/>
          <w:tab w:pos="4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"/>
            <w:col w:w="6033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63.603283pt;width:412.336619pt;height:462.8399pt;mso-position-horizontal-relative:page;mso-position-vertical-relative:page;z-index:-436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Hallucinogens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Uppers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Downers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153" w:right="280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Border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Counties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headerReference w:type="default" r:id="rId73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footer="1311" w:header="1072" w:top="1260" w:bottom="1500" w:left="2260" w:right="2260"/>
          <w:footerReference w:type="default" r:id="rId74"/>
          <w:pgSz w:w="15840" w:h="12240" w:orient="landscape"/>
        </w:sectPr>
      </w:pPr>
      <w:rPr/>
    </w:p>
    <w:p>
      <w:pPr>
        <w:spacing w:before="0" w:after="0" w:line="239" w:lineRule="auto"/>
        <w:ind w:left="1636" w:right="14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921631pt;margin-top:7.976839pt;width:268.217813pt;height:55.86pt;mso-position-horizontal-relative:page;mso-position-vertical-relative:paragraph;z-index:-436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112" w:footer="1311" w:top="1420" w:bottom="1500" w:left="2260" w:right="2260"/>
          <w:headerReference w:type="default" r:id="rId75"/>
          <w:footerReference w:type="default" r:id="rId76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112" w:footer="1471" w:top="1420" w:bottom="1660" w:left="2260" w:right="2260"/>
          <w:headerReference w:type="default" r:id="rId77"/>
          <w:footerReference w:type="default" r:id="rId78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7.98pt;width:412.336619pt;height:183.54pt;mso-position-horizontal-relative:page;mso-position-vertical-relative:paragraph;z-index:-436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2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112" w:footer="1471" w:top="2540" w:bottom="1660" w:left="2260" w:right="2260"/>
          <w:headerReference w:type="default" r:id="rId79"/>
          <w:footerReference w:type="default" r:id="rId80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7.98pt;width:412.336619pt;height:247.38pt;mso-position-horizontal-relative:page;mso-position-vertical-relative:paragraph;z-index:-436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52" w:right="-20"/>
        <w:jc w:val="left"/>
        <w:tabs>
          <w:tab w:pos="7100" w:val="left"/>
          <w:tab w:pos="826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60"/>
          <w:pgMar w:header="1112" w:footer="992" w:top="3020" w:bottom="1180" w:left="2260" w:right="2260"/>
          <w:headerReference w:type="default" r:id="rId81"/>
          <w:footerReference w:type="default" r:id="rId82"/>
          <w:pgSz w:w="15840" w:h="12240" w:orient="landscape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478" w:lineRule="auto"/>
        <w:ind w:left="1636" w:right="3779" w:firstLine="3651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-356.134125pt;width:412.336619pt;height:359.0999pt;mso-position-horizontal-relative:page;mso-position-vertical-relative:paragraph;z-index:-436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153" w:right="280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Border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Counties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112" w:footer="992" w:top="3020" w:bottom="1180" w:left="2260" w:right="2260"/>
          <w:headerReference w:type="default" r:id="rId83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6671" w:type="dxa"/>
      </w:tblPr>
      <w:tblGrid/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992" w:top="2860" w:bottom="1180" w:left="2260" w:right="2260"/>
          <w:headerReference w:type="default" r:id="rId84"/>
          <w:pgSz w:w="15840" w:h="12240" w:orient="landscape"/>
        </w:sectPr>
      </w:pPr>
      <w:rPr/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61" w:right="12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wouldn't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63"/>
          <w:pgMar w:header="1112" w:footer="1152" w:top="2220" w:bottom="1340" w:left="2260" w:right="2260"/>
          <w:headerReference w:type="default" r:id="rId85"/>
          <w:footerReference w:type="default" r:id="rId86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64"/>
          <w:pgMar w:header="1112" w:footer="1152" w:top="2220" w:bottom="1340" w:left="2260" w:right="2260"/>
          <w:headerReference w:type="default" r:id="rId87"/>
          <w:footerReference w:type="default" r:id="rId88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288" w:space="864"/>
            <w:col w:w="5168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41pt;margin-top:7.98pt;width:412.336619pt;height:183.54pt;mso-position-horizontal-relative:page;mso-position-vertical-relative:paragraph;z-index:-436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112" w:footer="1311" w:top="2060" w:bottom="1500" w:left="2260" w:right="2260"/>
          <w:headerReference w:type="default" r:id="rId89"/>
          <w:footerReference w:type="default" r:id="rId90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112" w:footer="1311" w:top="2060" w:bottom="1500" w:left="2260" w:right="2260"/>
          <w:headerReference w:type="default" r:id="rId91"/>
          <w:footerReference w:type="default" r:id="rId92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288" w:space="864"/>
            <w:col w:w="5168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04" w:right="26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61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67"/>
          <w:pgMar w:header="1112" w:footer="1152" w:top="1900" w:bottom="1340" w:left="2260" w:right="2260"/>
          <w:headerReference w:type="default" r:id="rId93"/>
          <w:footerReference w:type="default" r:id="rId94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68"/>
          <w:pgMar w:header="1112" w:footer="992" w:top="1900" w:bottom="1180" w:left="2260" w:right="2260"/>
          <w:headerReference w:type="default" r:id="rId95"/>
          <w:footerReference w:type="default" r:id="rId96"/>
          <w:pgSz w:w="15840" w:h="12240" w:orient="landscape"/>
        </w:sectPr>
      </w:pPr>
      <w:rPr/>
    </w:p>
    <w:p>
      <w:pPr>
        <w:spacing w:before="0" w:after="0" w:line="160" w:lineRule="exact"/>
        <w:ind w:left="4749" w:right="42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2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112" w:footer="992" w:top="1900" w:bottom="1180" w:left="2260" w:right="2260"/>
          <w:headerReference w:type="default" r:id="rId97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5" w:right="466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063" w:right="559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348"/>
        <w:jc w:val="center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Female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119701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111801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783.66094689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55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059"/>
        <w:jc w:val="center"/>
        <w:tabs>
          <w:tab w:pos="51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40184.27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39960.44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51902.68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38189.06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33645.51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28403.67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294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67988.68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163287.2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1009.7887235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51" w:right="559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4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419.269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11886.93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34362.57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40970.54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992" w:top="1900" w:bottom="1180" w:left="2260" w:right="2260"/>
          <w:headerReference w:type="default" r:id="rId98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44336.15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38454.45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34814.3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21529.44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4960.779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551.20337166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67" w:right="540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0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2564.593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519.5873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211108.2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564.2246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2972.964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14556.09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46888.34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126651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48289.98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5562.253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2354.33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2539.758314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LENGTH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21469.02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35687.35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172081.5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3047.7914523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headerReference w:type="default" r:id="rId99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583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191909.4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37288.41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3087.8063202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ALLOWANCE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114899.3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113275.9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4110.4911872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45322.42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109912.3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75044.08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2006.7938323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LUNCH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38960.18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42198.63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147851.2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3275.5931952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ATHLETICS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105774.2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110327.7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16183.71996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BAND/ORCHESTRA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155517.4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40413.19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36355.053739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CHOIR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169567.4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43136.202587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DRAMA/SPEECH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162195.3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28636.48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41453.888511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DRILL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TEAM/CHEERLEADING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174823.5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17400.24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40061.900358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GOVERNMENT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181135.4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10862.17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40288.01459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NEWSPAPER/YEARBOOK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182199.9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12312.81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37772.92957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ACADEMIC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CLUBS/SOCIETIES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158510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40468.9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33306.726733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SERVICE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180196.6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17412.75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34676.242708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VOE/DE/WORK-STUDY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189320.3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8153.905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34811.470717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138247.6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68399.37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25638.68156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181427.5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41229.79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3216.61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1367.093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3188.335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1856.3234625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NEIGHBORHOOD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78636.48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111608.1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27064.23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5919.863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5620.732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3436.21238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75734.33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110641.4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25121.95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10476.97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7695.839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2615.1574903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102" w:right="4348"/>
        <w:jc w:val="center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6804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14294.91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66832.46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58607.3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66828.77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22637.73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3084.4590157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WEAPONS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348"/>
        <w:jc w:val="center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6804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155714.6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41114.41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18804.57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7177.446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3208.362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6266.2864124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348"/>
        <w:jc w:val="center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6804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7537.943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36212.47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53965.99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83287.61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42844.83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8436.7852549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GANG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348"/>
        <w:jc w:val="center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156699.2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38172.98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19841.27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9276.986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4460.54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3834.6598797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348"/>
        <w:jc w:val="center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6804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130497.2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62329.92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22363.49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7853.718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5744.854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3496.4801027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PTA/SCHOOL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OPEN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HOUSES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107802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106989.7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17493.840414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203390.3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13421.94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3450.729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5547.723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6474.9281172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202923.1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11059.72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3528.172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5801.806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8972.8209756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210714.4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5988.883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1753.595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3279.119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10549.677062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FREON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215981.7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1837.767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870.5642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1600.133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11995.449398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POPPERS,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216735.4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2290.572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1221.789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1973.415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10064.43868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211386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6018.372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1924.962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3024.515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9931.7785471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212302.1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5986.293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1894.191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8663.9244718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NITROUS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OXIDE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212509.1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5042.038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2203.644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4449.688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8081.1625729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OCTANE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BOOSTER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221002.6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1635.088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901.0044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1271.943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7474.9952658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215112.5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5405.103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1914.663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3893.526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5959.8296372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204775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10098.19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4139.147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8069.503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5203.818126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86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110631.6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46864.99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20187.59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50999.77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3601.6454471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206268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9052.508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3707.402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7016.103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6241.5825282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79" w:right="511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93987.55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40368.07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23985.33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67909.31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6035.3644239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89216.76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42369.9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29614.92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64798.34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6285.7148635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79" w:right="511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112486.1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40747.54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26089.04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46973.71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5989.255503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83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111464.9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32644.55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23601.8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60216.7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4357.6375603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162205.5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24135.91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13057.11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28893.9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3993.1849881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196469.4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12236.26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5966.108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12146.9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5466.9997286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79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217138.8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3565.597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1618.471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2903.074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7059.655866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217814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2992.05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2051.149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2320.327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7108.1160066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79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210744.9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5443.077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2794.304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5098.977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8204.3255384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209630.9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5866.522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2755.096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5290.226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8742.8476467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86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196106.8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12822.19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6168.759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9366.555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7821.3404452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645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219668.9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2147.083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1141.096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1777.479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7551.1071506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217754.3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3060.127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1534.401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3393.917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6542.9166177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83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4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5.482483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223648.8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1669.063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724.893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1341.689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4901.134813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4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190870.2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14237.99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9910.837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10651.47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6615.1019827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4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146892.6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36317.73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28297.12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14082.12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6696.0627589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4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212595.4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9412.603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2266.262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695.7511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7315.6001551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4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198547.7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11016.73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7873.262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7565.503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7282.4096542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4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214169.9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5743.287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3431.927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2061.064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6879.472228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223341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1869.685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647.7343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377.0781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6050.1776585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65875.71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77430.85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41085.56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30848.87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8519.892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8524.7388671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171200.2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30651.95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12483.63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4436.767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2221.041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11292.085975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49843.99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52759.32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43519.7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50054.91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26391.39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9716.3203663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60085.65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54881.52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43526.84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41289.78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23004.21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9497.6365504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92238.01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54621.98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34166.86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26362.13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15657.08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9239.5609284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78676.04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46317.01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36466.43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38586.26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22279.89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9959.9915707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180015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27919.84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10246.99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3921.917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2048.892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8133.011308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112825.2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46917.17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29985.23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23697.44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12700.62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6159.9574084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24226.06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10421.25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19239.12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43847.74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100104.7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9933.0307784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62066.37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38934.34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16654.84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24545.45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29608.84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46615.21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13860.568478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20435.33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20566.67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10802.28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23358.39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48019.53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96205.95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12897.481966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006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23845.23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21195.91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10431.71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23162.98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48188.02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91889.27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13572.506599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27471.85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27679.71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15402.87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28641.75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43432.21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76651.94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13005.302193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26934.58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29579.83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15215.64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25507.27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39638.75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81009.4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14400.147191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51597.45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32426.51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10013.91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12956.56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22110.76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88031.71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15148.734292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33768.29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43917.93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17067.19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34701.13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64021.69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15393.390475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42166.61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54033.38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24341.57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28229.24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27546.97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40925.28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15042.583497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51570.99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57944.14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28692.51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30439.48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21696.29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26464.39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15477.827373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92730.27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47844.01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24522.84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21834.96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12986.71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15419.68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16947.150224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93332.53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39687.59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18727.71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21774.92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18271.96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24485.62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16005.290746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92556.13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39786.85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18047.06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21615.49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18473.24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25258.58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16548.285579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69831.98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41857.27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17156.53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20513.95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25231.44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42771.41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14923.053632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62357.83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56255.52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26160.19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28549.93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19574.43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23963.05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15424.67448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558" w:right="3971" w:firstLine="96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91202.84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526" w:right="4059"/>
        <w:jc w:val="center"/>
        <w:tabs>
          <w:tab w:pos="52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Impossible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45892.41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20.90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21955.15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21896.52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16882.81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21793.61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12662.286218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0686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65722.79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67411.96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32118.99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24166.52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13598.56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17932.59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11334.229562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14483.98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11264.39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13061.05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18740.55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20540.6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15932.53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13223.17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8826.619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3874.692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1829.538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110508.50116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headerReference w:type="default" r:id="rId10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1984.132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1370.054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1922.425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2519.779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3185.91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3130.79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2424.395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1847.225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836.2099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382.7902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212681.91729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22668.6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10901.73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12415.26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17312.67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21884.12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20947.38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18550.66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9659.533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4188.813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91792.294168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11501.23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10001.84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13169.99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20166.52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24756.6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23927.27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20181.04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10591.15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4447.407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1960.012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91582.57581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9865.632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7702.806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10178.21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15568.57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19680.12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20423.28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18681.69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9273.02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4139.71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1987.573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114785.01411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6551.694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5065.164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7373.183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12829.52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19148.19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20982.7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19485.92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5041.23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2300.174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121383.83286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2677.716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2473.084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3288.106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4158.176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4585.792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2932.169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1615.268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861.1394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332.6383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53.38416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209308.15576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2834.658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2538.087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4390.221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8009.649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13613.38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12340.07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10432.87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6719.271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2547.321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918.0608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167942.03594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96"/>
          <w:pgMar w:footer="1471" w:header="1072" w:top="1260" w:bottom="1660" w:left="2260" w:right="2260"/>
          <w:footerReference w:type="default" r:id="rId101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190.2495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207.1789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490.4862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762.689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1351.661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1564.129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1489.86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870.6241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532.1257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133.2476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224693.37616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1112" w:footer="1471" w:top="3180" w:bottom="1660" w:left="2260" w:right="2260"/>
          <w:headerReference w:type="default" r:id="rId102"/>
          <w:footerReference w:type="default" r:id="rId103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331.3556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353.2613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652.656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1365.744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2686.515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2864.119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3236.491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1469.401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566.3264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164.6409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218595.11736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98"/>
          <w:pgMar w:header="1112" w:footer="992" w:top="3180" w:bottom="1180" w:left="2260" w:right="2260"/>
          <w:headerReference w:type="default" r:id="rId104"/>
          <w:footerReference w:type="default" r:id="rId105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310.8275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293.1789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675.2059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1339.575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2723.774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2931.986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2905.665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2013.574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488.7372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92.51964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218510.58497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348.7598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472.2747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1318.68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2687.646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5136.218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6890.962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5642.766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4121.661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888.5731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163.0788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204615.00864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093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290.0524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199.473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173.603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528.9498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760.4066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638.5531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615.1861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856.352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419.7423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379.3672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227423.94193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headerReference w:type="default" r:id="rId106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163.6048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121.9006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259.9458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500.7977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1101.915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1501.186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1555.458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1096.986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855.8431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521.5383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224606.45139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3963"/>
        <w:jc w:val="center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212.9352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212.2447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170.1125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351.7335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574.0559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693.4701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439.5257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262.9477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180.8293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83.39658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229104.37616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8253.922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14200.68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16650.53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21911.37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19093.48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26120.7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430" w:right="3963"/>
        <w:jc w:val="center"/>
        <w:tabs>
          <w:tab w:pos="55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120145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53.07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5909.939161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596.1535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1684.676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2127.644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3219.559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3449.489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5971.128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210819.4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4417.5836169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1309.247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17648.55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33962.03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31080.19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22230.18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20080.25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97860.76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8114.4271654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540.347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13534.64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32950.17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34559.67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28447.1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19462.66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94177.46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8613.5760788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475.5865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9450.354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21565.56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25210.61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30353.13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21097.31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116329.5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7803.5702834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626.7294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12334.03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28791.33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28191.57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15898.33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117443.9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7715.7493571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470.9466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1268.314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2427.448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3483.33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3950.363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6596.621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430" w:right="3963"/>
        <w:jc w:val="center"/>
        <w:tabs>
          <w:tab w:pos="55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209454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4634.5797089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5295.609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6841.724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9588.294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10755.05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9599.737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13072.94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171436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5696.2345107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777.8179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2993.416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4234.166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5739.044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4709.599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5911.259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203036.7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4883.5873671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134.6601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558.6923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954.1326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1551.793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1497.181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1893.972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221437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4258.2341401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46.78669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232.2234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522.5462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1318.897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1925.807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1923.601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222125.9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4189.9098311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204.867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828.4725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1575.792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3018.315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3145.615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3162.496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215554.9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4795.2203131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149.4152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934.7278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1548.849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3329.445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2946.632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3168.898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215600.5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4607.1197223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359.5694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2079.634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3644.637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5031.22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6210.222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6651.103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202567.3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5741.9222048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234.0182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377.4735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507.1723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634.3991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1172.271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1378.082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223404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4578.2249062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57.91096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395.0185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908.5184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1803.362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1864.514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221025.6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4209.3979634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125.248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220.9872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357.1044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539.7113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629.8764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1188.167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225797.3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3427.2406971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171858.2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32468.48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15395.09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3690.928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2082.198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601.4309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6189.3054019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91618.85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14165.34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8870.392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18561.41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21750.68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19748.03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21662.36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27564.88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8343.6784367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85777.04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9722.622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8285.186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19124.2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30363.63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25914.94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23578.28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19588.67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9931.0635928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110479.6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4964.207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3790.605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8253.415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14771.25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19368.45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29844.23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31191.06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9622.7615652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108950.2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8729.486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7429.761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15591.09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21508.08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17594.27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20657.7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22885.82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8939.2470405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BEERS,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100276.4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36153.94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908.6973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11691.7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24329.88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18894.07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14222.05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16728.64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9080.2452919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93963.14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34403.93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600.5953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9779.453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23809.82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19084.79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17841.85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11380.056988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115850.9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30366.64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357.035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5781.235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14676.26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14653.96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17392.57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21689.99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11517.055599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113029.9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26922.82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664.1586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9107.092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23082.31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17666.35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15291.51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15987.68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10533.757876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87767.3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69932.98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43704.13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15478.14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4778.786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10624.295877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64974.41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33960.87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39588.72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55258.68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26423.77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12079.178949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70867.21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88775.24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25736.44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21976.75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12426.9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12503.079092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6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61217.33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23315.36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29949.25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47996.23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57574.76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12232.690934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75517.3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50597.34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33883.51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27101.6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29801.02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15384.856096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110307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62453.73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24537.32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6053.407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16649.92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12284.238097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96484.24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71402.87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31582.83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7307.989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10241.54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15266.141915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161869.9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28242.83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6412.927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2186.419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14042.06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19531.515964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139321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34777.59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16953.59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9121.537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9565.835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22546.091166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174136.4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18789.03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3861.231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2384.422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10885.79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22228.714375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179767.2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14447.04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2136.005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1623.999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12983.46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21327.930088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165056.5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16859.18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4817.264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2897.262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24457.85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18197.566055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163388.6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24563.42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6996.747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2366.239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18871.44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16099.227118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189810.6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10608.91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1589.701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1511.538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16045.66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12719.241864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JOINTS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120101.2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11887.43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7374.153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12327.57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9453.423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2616.326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68525.548459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BLUNTS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132345.6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11296.15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6378.235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4940.937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4181.332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2905.174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70238.1584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134268.1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10951.65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6276.992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4502.73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3442.886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2516.027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70327.268106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555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132651.4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10968.65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6442.714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4839.56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3357.466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2537.807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71488.01133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139136.1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8762.475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3112.091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2785.586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3402.872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4656.041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70430.505473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156672.6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42045.25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12581.27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8746.775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12239.775346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64408.82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109865.5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35948.11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8749.913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13313.334042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86109.77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109683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17325.92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5313.406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13853.528628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179818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28673.93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6271.128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4265.154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13257.434557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184418.3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26073.32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4618.102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2465.386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14710.528015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214202.4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2412.206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520.8143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427.0824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14723.13668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215266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2807.507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640.5049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545.4005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13026.207053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178400.9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31887.01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4299.215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2157.973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15540.542749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129475.5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75492.79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8915.698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2092.209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16309.435648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138520.4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68851.09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6295.969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1838.023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16780.101376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196636.2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15650.23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2735.581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1640.563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15623.045358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201584.9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12303.95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1884.174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1229.981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15282.64296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193947.6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15518.97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1909.154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796.5354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20113.363391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184000.2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19301.16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4286.521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3422.398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21275.399916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194854.8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14041.07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2015.561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1337.482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20036.703621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203934.6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6910.168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1134.313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577.7076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19728.833325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196103.6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11245.91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1678.918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657.7026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22599.521558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193754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10380.61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2800.231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2839.33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22511.484747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199931.7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9641.131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1676.05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1205.499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19831.245841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622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208959.9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3998.808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767.4164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830.9515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17728.512536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194610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17503.98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3177.172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2190.156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14804.290793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82568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194942.1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12578.08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4074.768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4443.132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006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16247.584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210800.6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4358.08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850.1863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843.5254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15433.238435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DRUG(S)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252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5.878296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202914.7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9889.697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2438.723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2246.862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14795.62551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61739.31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23359.53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18679.49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35240.23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58040.39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5807.05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16920.83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12498.79668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3867"/>
        <w:jc w:val="center"/>
        <w:tabs>
          <w:tab w:pos="53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98952.66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26405.32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18816.93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21385.92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26765.95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10703.46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16627.67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12627.715801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182977.7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17924.61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31383.302694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123088.2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92314.91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16882.546202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130192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83265.99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18827.590785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121484.2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90559.25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20242.213841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6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89472.56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123788.9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19024.161292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125490.5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87001.95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19793.133659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06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63622.21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149546.5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19116.943885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82780.04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131577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17928.612414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86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167625.1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41921.67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22738.849602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INFO--HEALTH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81625.96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103838.9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46820.817189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INFO--ASSEMBLY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0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84880.11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98158.52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49247.000594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INFO--GUIDANCE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115218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67437.98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49629.646138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4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INFO--SCIENCE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123124.9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59132.84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50027.929509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INFO--SOCIAL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150661.7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32089.01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49534.893901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INFO--DRUG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RAP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50" w:right="-20"/>
        <w:jc w:val="left"/>
        <w:tabs>
          <w:tab w:pos="50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5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139796.6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43305.37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49183.615277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INFO--INVITED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89939.13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94966.65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47379.844804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INFO--OTHER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105143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79914.57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47228.020254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149538.6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23189.04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14634.63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3219.363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2433.88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22529.47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16740.609791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26" w:right="4669" w:firstLine="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V2(9/11/00)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136228.4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32078.94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17742.25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5644.457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2597.712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20898.64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17095.178689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3771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0" w:right="37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1.561584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177994.7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7510.48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5619.767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1407.524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2941.456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19791.29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17020.444208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PURCHASED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LOTTERY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TICKET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152270.7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65350.04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14664.902182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4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NON-LOTTERY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8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145637.8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72261.97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14385.873378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MONEY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SPENT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155"/>
        <w:jc w:val="center"/>
        <w:tabs>
          <w:tab w:pos="50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19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127545.5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44112.89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24451.79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9597.395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11284.82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15293.213222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072" w:footer="992" w:top="1260" w:bottom="126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32pt;width:36.683582pt;height:9.9801pt;mso-position-horizontal-relative:page;mso-position-vertical-relative:page;z-index:-436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17.463257pt;width:40.439662pt;height:25.94pt;mso-position-horizontal-relative:page;mso-position-vertical-relative:page;z-index:-435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90173pt;margin-top:517.463257pt;width:26.019801pt;height:25.94pt;mso-position-horizontal-relative:page;mso-position-vertical-relative:page;z-index:-435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5.569366pt;margin-top:517.463257pt;width:21.215841pt;height:9.98pt;mso-position-horizontal-relative:page;mso-position-vertical-relative:page;z-index:-435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844604pt;margin-top:517.463257pt;width:21.215841pt;height:25.94pt;mso-position-horizontal-relative:page;mso-position-vertical-relative:page;z-index:-435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17.463257pt;width:21.215841pt;height:25.94pt;mso-position-horizontal-relative:page;mso-position-vertical-relative:page;z-index:-435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17.463257pt;width:38.585125pt;height:39.920162pt;mso-position-horizontal-relative:page;mso-position-vertical-relative:page;z-index:-43538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36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36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606995pt;margin-top:525.443298pt;width:40.439662pt;height:17.96pt;mso-position-horizontal-relative:page;mso-position-vertical-relative:page;z-index:-435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472pt;margin-top:525.443298pt;width:26.019801pt;height:17.96pt;mso-position-horizontal-relative:page;mso-position-vertical-relative:page;z-index:-435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902039pt;margin-top:525.443298pt;width:26.019801pt;height:17.96pt;mso-position-horizontal-relative:page;mso-position-vertical-relative:page;z-index:-43530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49561pt;margin-top:525.443298pt;width:42.334099pt;height:31.940162pt;mso-position-horizontal-relative:page;mso-position-vertical-relative:page;z-index:-435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153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35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35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17.96pt;mso-position-horizontal-relative:page;mso-position-vertical-relative:page;z-index:-435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25.443298pt;width:21.215841pt;height:17.96pt;mso-position-horizontal-relative:page;mso-position-vertical-relative:page;z-index:-435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525.443298pt;width:40.431682pt;height:17.96pt;mso-position-horizontal-relative:page;mso-position-vertical-relative:page;z-index:-435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525.443298pt;width:26.019801pt;height:17.96pt;mso-position-horizontal-relative:page;mso-position-vertical-relative:page;z-index:-435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13721pt;margin-top:525.443298pt;width:26.019801pt;height:17.96pt;mso-position-horizontal-relative:page;mso-position-vertical-relative:page;z-index:-4352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89pt;margin-top:525.443298pt;width:38.585125pt;height:31.940162pt;mso-position-horizontal-relative:page;mso-position-vertical-relative:page;z-index:-43520" type="#_x0000_t202" filled="f" stroked="f">
          <v:textbox inset="0,0,0,0">
            <w:txbxContent>
              <w:p>
                <w:pPr>
                  <w:spacing w:before="19" w:after="0" w:line="240" w:lineRule="auto"/>
                  <w:ind w:left="36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36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02066pt;margin-top:525.443298pt;width:21.215841pt;height:17.96pt;mso-position-horizontal-relative:page;mso-position-vertical-relative:page;z-index:-435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472107pt;margin-top:525.443298pt;width:21.215841pt;height:17.96pt;mso-position-horizontal-relative:page;mso-position-vertical-relative:page;z-index:-435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525.443298pt;width:21.215841pt;height:17.96pt;mso-position-horizontal-relative:page;mso-position-vertical-relative:page;z-index:-435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0.439662pt;height:17.96pt;mso-position-horizontal-relative:page;mso-position-vertical-relative:page;z-index:-435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278pt;margin-top:525.443298pt;width:26.019801pt;height:17.96pt;mso-position-horizontal-relative:page;mso-position-vertical-relative:page;z-index:-435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94165pt;margin-top:525.443298pt;width:51.94202pt;height:31.940162pt;mso-position-horizontal-relative:page;mso-position-vertical-relative:page;z-index:-435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4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001038pt;margin-top:525.443298pt;width:21.215841pt;height:17.96pt;mso-position-horizontal-relative:page;mso-position-vertical-relative:page;z-index:-435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60455pt;margin-top:525.443298pt;width:21.215841pt;height:17.96pt;mso-position-horizontal-relative:page;mso-position-vertical-relative:page;z-index:-435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25.443298pt;width:21.215841pt;height:17.96pt;mso-position-horizontal-relative:page;mso-position-vertical-relative:page;z-index:-435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0.439662pt;height:17.96pt;mso-position-horizontal-relative:page;mso-position-vertical-relative:page;z-index:-435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278pt;margin-top:525.443298pt;width:26.019801pt;height:17.96pt;mso-position-horizontal-relative:page;mso-position-vertical-relative:page;z-index:-435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94165pt;margin-top:525.443298pt;width:51.94202pt;height:31.940162pt;mso-position-horizontal-relative:page;mso-position-vertical-relative:page;z-index:-435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4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001038pt;margin-top:525.443298pt;width:21.215841pt;height:17.96pt;mso-position-horizontal-relative:page;mso-position-vertical-relative:page;z-index:-435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60455pt;margin-top:525.443298pt;width:21.215841pt;height:17.96pt;mso-position-horizontal-relative:page;mso-position-vertical-relative:page;z-index:-435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25.443298pt;width:21.215841pt;height:17.96pt;mso-position-horizontal-relative:page;mso-position-vertical-relative:page;z-index:-434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34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34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34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34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34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3487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4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25.94pt;mso-position-horizontal-relative:page;mso-position-vertical-relative:page;z-index:-434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34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34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34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34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3479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4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34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525.443298pt;width:35.627722pt;height:9.98pt;mso-position-horizontal-relative:page;mso-position-vertical-relative:page;z-index:-434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525.443298pt;width:40.439662pt;height:17.96pt;mso-position-horizontal-relative:page;mso-position-vertical-relative:page;z-index:-434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525.443298pt;width:21.215841pt;height:17.96pt;mso-position-horizontal-relative:page;mso-position-vertical-relative:page;z-index:-434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525.443298pt;width:21.215841pt;height:17.96pt;mso-position-horizontal-relative:page;mso-position-vertical-relative:page;z-index:-434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525.443298pt;width:26.019801pt;height:17.96pt;mso-position-horizontal-relative:page;mso-position-vertical-relative:page;z-index:-434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525.443298pt;width:26.019801pt;height:17.96pt;mso-position-horizontal-relative:page;mso-position-vertical-relative:page;z-index:-434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89pt;margin-top:547.403442pt;width:35.683582pt;height:9.98pt;mso-position-horizontal-relative:page;mso-position-vertical-relative:page;z-index:-434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25.94pt;mso-position-horizontal-relative:page;mso-position-vertical-relative:page;z-index:-434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34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236694pt;margin-top:517.463257pt;width:22.215841pt;height:25.94pt;mso-position-horizontal-relative:page;mso-position-vertical-relative:page;z-index:-43466" type="#_x0000_t202" filled="f" stroked="f">
          <v:textbox inset="0,0,0,0">
            <w:txbxContent>
              <w:p>
                <w:pPr>
                  <w:spacing w:before="19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1.2%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34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34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4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0.439662pt;height:17.96pt;mso-position-horizontal-relative:page;mso-position-vertical-relative:page;z-index:-436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278pt;margin-top:525.443298pt;width:26.019801pt;height:17.96pt;mso-position-horizontal-relative:page;mso-position-vertical-relative:page;z-index:-436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137695pt;margin-top:525.443298pt;width:56.74598pt;height:31.940162pt;mso-position-horizontal-relative:page;mso-position-vertical-relative:page;z-index:-436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44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197083pt;margin-top:525.443298pt;width:26.019801pt;height:17.96pt;mso-position-horizontal-relative:page;mso-position-vertical-relative:page;z-index:-436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2565pt;margin-top:525.443298pt;width:26.019801pt;height:17.96pt;mso-position-horizontal-relative:page;mso-position-vertical-relative:page;z-index:-4366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25.443298pt;width:21.215841pt;height:17.96pt;mso-position-horizontal-relative:page;mso-position-vertical-relative:page;z-index:-436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17.463257pt;width:45.235642pt;height:9.98pt;mso-position-horizontal-relative:page;mso-position-vertical-relative:page;z-index:-434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16.411881pt;height:9.98pt;mso-position-horizontal-relative:page;mso-position-vertical-relative:page;z-index:-434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17.96pt;mso-position-horizontal-relative:page;mso-position-vertical-relative:page;z-index:-434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9.98pt;mso-position-horizontal-relative:page;mso-position-vertical-relative:page;z-index:-434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9.98pt;mso-position-horizontal-relative:page;mso-position-vertical-relative:page;z-index:-434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34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34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17.96pt;mso-position-horizontal-relative:page;mso-position-vertical-relative:page;z-index:-43455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6.019801pt;height:17.96pt;mso-position-horizontal-relative:page;mso-position-vertical-relative:page;z-index:-43454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34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34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4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9.98pt;mso-position-horizontal-relative:page;mso-position-vertical-relative:page;z-index:-434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34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9.98pt;mso-position-horizontal-relative:page;mso-position-vertical-relative:page;z-index:-434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9.98pt;mso-position-horizontal-relative:page;mso-position-vertical-relative:page;z-index:-434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34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9.98pt;mso-position-horizontal-relative:page;mso-position-vertical-relative:page;z-index:-434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9.98pt;mso-position-horizontal-relative:page;mso-position-vertical-relative:page;z-index:-434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9.98pt;mso-position-horizontal-relative:page;mso-position-vertical-relative:page;z-index:-434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9.98pt;mso-position-horizontal-relative:page;mso-position-vertical-relative:page;z-index:-434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9.98pt;mso-position-horizontal-relative:page;mso-position-vertical-relative:page;z-index:-434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410.33662pt;height:23.960162pt;mso-position-horizontal-relative:page;mso-position-vertical-relative:page;z-index:-43434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676" w:right="3773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34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25.94pt;mso-position-horizontal-relative:page;mso-position-vertical-relative:page;z-index:-434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25.94pt;mso-position-horizontal-relative:page;mso-position-vertical-relative:page;z-index:-434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25.94pt;mso-position-horizontal-relative:page;mso-position-vertical-relative:page;z-index:-434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34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4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10.33662pt;height:9.98pt;mso-position-horizontal-relative:page;mso-position-vertical-relative:page;z-index:-433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26.019801pt;height:9.98pt;mso-position-horizontal-relative:page;mso-position-vertical-relative:page;z-index:-433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16.411881pt;height:9.98pt;mso-position-horizontal-relative:page;mso-position-vertical-relative:page;z-index:-433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33.423279pt;width:21.215841pt;height:9.98pt;mso-position-horizontal-relative:page;mso-position-vertical-relative:page;z-index:-433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33.423279pt;width:21.215841pt;height:9.98pt;mso-position-horizontal-relative:page;mso-position-vertical-relative:page;z-index:-433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33.423279pt;width:21.215841pt;height:9.98pt;mso-position-horizontal-relative:page;mso-position-vertical-relative:page;z-index:-433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3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3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533.423279pt;width:40.431682pt;height:9.98pt;mso-position-horizontal-relative:page;mso-position-vertical-relative:page;z-index:-433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533.423279pt;width:21.215841pt;height:9.98pt;mso-position-horizontal-relative:page;mso-position-vertical-relative:page;z-index:-433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533.423279pt;width:21.215841pt;height:9.98pt;mso-position-horizontal-relative:page;mso-position-vertical-relative:page;z-index:-433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533.423279pt;width:21.215841pt;height:9.98pt;mso-position-horizontal-relative:page;mso-position-vertical-relative:page;z-index:-433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533.423279pt;width:26.019801pt;height:9.98pt;mso-position-horizontal-relative:page;mso-position-vertical-relative:page;z-index:-433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89pt;margin-top:547.403442pt;width:35.683582pt;height:9.98pt;mso-position-horizontal-relative:page;mso-position-vertical-relative:page;z-index:-433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78.863364pt;height:9.98pt;mso-position-horizontal-relative:page;mso-position-vertical-relative:page;z-index:-433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16.411881pt;height:9.98pt;mso-position-horizontal-relative:page;mso-position-vertical-relative:page;z-index:-433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33.423279pt;width:21.215841pt;height:9.98pt;mso-position-horizontal-relative:page;mso-position-vertical-relative:page;z-index:-433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33.423279pt;width:21.215841pt;height:9.98pt;mso-position-horizontal-relative:page;mso-position-vertical-relative:page;z-index:-433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33.423279pt;width:21.215841pt;height:9.98pt;mso-position-horizontal-relative:page;mso-position-vertical-relative:page;z-index:-433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3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3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40.431682pt;height:9.98pt;mso-position-horizontal-relative:page;mso-position-vertical-relative:page;z-index:-433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33.423279pt;width:21.215841pt;height:9.98pt;mso-position-horizontal-relative:page;mso-position-vertical-relative:page;z-index:-433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33.423279pt;width:21.215841pt;height:9.98pt;mso-position-horizontal-relative:page;mso-position-vertical-relative:page;z-index:-433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6.019801pt;height:9.98pt;mso-position-horizontal-relative:page;mso-position-vertical-relative:page;z-index:-433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3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3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40.439662pt;height:9.98pt;mso-position-horizontal-relative:page;mso-position-vertical-relative:page;z-index:-433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33.423279pt;width:26.019801pt;height:9.98pt;mso-position-horizontal-relative:page;mso-position-vertical-relative:page;z-index:-433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33.423279pt;width:26.019801pt;height:9.98pt;mso-position-horizontal-relative:page;mso-position-vertical-relative:page;z-index:-433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6.019801pt;height:9.98pt;mso-position-horizontal-relative:page;mso-position-vertical-relative:page;z-index:-433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3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3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17.96pt;mso-position-horizontal-relative:page;mso-position-vertical-relative:page;z-index:-433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23821pt;height:17.96pt;mso-position-horizontal-relative:page;mso-position-vertical-relative:page;z-index:-43332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33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17.96pt;mso-position-horizontal-relative:page;mso-position-vertical-relative:page;z-index:-433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33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3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33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17.96pt;mso-position-horizontal-relative:page;mso-position-vertical-relative:page;z-index:-433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6.019801pt;height:17.96pt;mso-position-horizontal-relative:page;mso-position-vertical-relative:page;z-index:-433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33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33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3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0.439662pt;height:17.96pt;mso-position-horizontal-relative:page;mso-position-vertical-relative:page;z-index:-436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278pt;margin-top:525.443298pt;width:26.019801pt;height:17.96pt;mso-position-horizontal-relative:page;mso-position-vertical-relative:page;z-index:-436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137695pt;margin-top:525.443298pt;width:56.74598pt;height:31.940162pt;mso-position-horizontal-relative:page;mso-position-vertical-relative:page;z-index:-436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44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197083pt;margin-top:525.443298pt;width:26.019801pt;height:17.96pt;mso-position-horizontal-relative:page;mso-position-vertical-relative:page;z-index:-436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60455pt;margin-top:525.443298pt;width:21.215841pt;height:17.96pt;mso-position-horizontal-relative:page;mso-position-vertical-relative:page;z-index:-436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25.443298pt;width:21.215841pt;height:17.96pt;mso-position-horizontal-relative:page;mso-position-vertical-relative:page;z-index:-436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517.463257pt;width:40.431682pt;height:25.94pt;mso-position-horizontal-relative:page;mso-position-vertical-relative:page;z-index:-433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517.463257pt;width:21.215841pt;height:9.98pt;mso-position-horizontal-relative:page;mso-position-vertical-relative:page;z-index:-433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517.463257pt;width:26.019801pt;height:25.94pt;mso-position-horizontal-relative:page;mso-position-vertical-relative:page;z-index:-433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517.463257pt;width:26.019801pt;height:25.94pt;mso-position-horizontal-relative:page;mso-position-vertical-relative:page;z-index:-433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517.463257pt;width:26.019801pt;height:25.94pt;mso-position-horizontal-relative:page;mso-position-vertical-relative:page;z-index:-433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517.463257pt;width:21.215841pt;height:25.94pt;mso-position-horizontal-relative:page;mso-position-vertical-relative:page;z-index:-43315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89pt;margin-top:547.403442pt;width:35.683582pt;height:9.98pt;mso-position-horizontal-relative:page;mso-position-vertical-relative:page;z-index:-433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33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33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33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33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33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3308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3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1.503296pt;width:40.439662pt;height:25.94pt;mso-position-horizontal-relative:page;mso-position-vertical-relative:page;z-index:-433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01.503296pt;width:26.019801pt;height:25.94pt;mso-position-horizontal-relative:page;mso-position-vertical-relative:page;z-index:-432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01.503296pt;width:26.019801pt;height:25.94pt;mso-position-horizontal-relative:page;mso-position-vertical-relative:page;z-index:-432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01.503296pt;width:26.019801pt;height:25.94pt;mso-position-horizontal-relative:page;mso-position-vertical-relative:page;z-index:-432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1.503296pt;width:26.019801pt;height:25.94pt;mso-position-horizontal-relative:page;mso-position-vertical-relative:page;z-index:-432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9.98pt;mso-position-horizontal-relative:page;mso-position-vertical-relative:page;z-index:-432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9.98pt;mso-position-horizontal-relative:page;mso-position-vertical-relative:page;z-index:-432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6.019801pt;height:9.98pt;mso-position-horizontal-relative:page;mso-position-vertical-relative:page;z-index:-432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9.98pt;mso-position-horizontal-relative:page;mso-position-vertical-relative:page;z-index:-432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9.98pt;mso-position-horizontal-relative:page;mso-position-vertical-relative:page;z-index:-432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410.33662pt;height:23.960162pt;mso-position-horizontal-relative:page;mso-position-vertical-relative:page;z-index:-43290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676" w:right="3773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01.503296pt;width:35.627722pt;height:9.98pt;mso-position-horizontal-relative:page;mso-position-vertical-relative:page;z-index:-432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1.503296pt;width:16.411881pt;height:9.98pt;mso-position-horizontal-relative:page;mso-position-vertical-relative:page;z-index:-432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01.503296pt;width:21.215841pt;height:9.98pt;mso-position-horizontal-relative:page;mso-position-vertical-relative:page;z-index:-432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01.503296pt;width:21.215841pt;height:9.98pt;mso-position-horizontal-relative:page;mso-position-vertical-relative:page;z-index:-432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01.503296pt;width:21.215841pt;height:9.98pt;mso-position-horizontal-relative:page;mso-position-vertical-relative:page;z-index:-432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1.503296pt;width:26.019801pt;height:9.98pt;mso-position-horizontal-relative:page;mso-position-vertical-relative:page;z-index:-432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9.483276pt;width:40.439662pt;height:33.92pt;mso-position-horizontal-relative:page;mso-position-vertical-relative:page;z-index:-432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09.483276pt;width:21.215841pt;height:33.92pt;mso-position-horizontal-relative:page;mso-position-vertical-relative:page;z-index:-432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09.483276pt;width:21.215841pt;height:33.92pt;mso-position-horizontal-relative:page;mso-position-vertical-relative:page;z-index:-432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09.483276pt;width:21.215841pt;height:33.92pt;mso-position-horizontal-relative:page;mso-position-vertical-relative:page;z-index:-432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9.483276pt;width:26.019801pt;height:33.92pt;mso-position-horizontal-relative:page;mso-position-vertical-relative:page;z-index:-432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2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493.523285pt;width:40.439662pt;height:25.94pt;mso-position-horizontal-relative:page;mso-position-vertical-relative:page;z-index:-432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493.523285pt;width:26.019801pt;height:25.94pt;mso-position-horizontal-relative:page;mso-position-vertical-relative:page;z-index:-432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493.523285pt;width:26.019801pt;height:25.94pt;mso-position-horizontal-relative:page;mso-position-vertical-relative:page;z-index:-432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493.523285pt;width:26.019801pt;height:25.94pt;mso-position-horizontal-relative:page;mso-position-vertical-relative:page;z-index:-432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493.523285pt;width:26.019801pt;height:25.94pt;mso-position-horizontal-relative:page;mso-position-vertical-relative:page;z-index:-432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9.98pt;mso-position-horizontal-relative:page;mso-position-vertical-relative:page;z-index:-432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9.98pt;mso-position-horizontal-relative:page;mso-position-vertical-relative:page;z-index:-432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9.98pt;mso-position-horizontal-relative:page;mso-position-vertical-relative:page;z-index:-432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9.98pt;mso-position-horizontal-relative:page;mso-position-vertical-relative:page;z-index:-432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17.463257pt;width:21.215841pt;height:9.98pt;mso-position-horizontal-relative:page;mso-position-vertical-relative:page;z-index:-432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10.33662pt;height:9.98pt;mso-position-horizontal-relative:page;mso-position-vertical-relative:page;z-index:-432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45.235642pt;height:9.98pt;mso-position-horizontal-relative:page;mso-position-vertical-relative:page;z-index:-432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16.411881pt;height:9.98pt;mso-position-horizontal-relative:page;mso-position-vertical-relative:page;z-index:-432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33.423279pt;width:26.019801pt;height:9.98pt;mso-position-horizontal-relative:page;mso-position-vertical-relative:page;z-index:-432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33.423279pt;width:26.019801pt;height:9.98pt;mso-position-horizontal-relative:page;mso-position-vertical-relative:page;z-index:-432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6.019801pt;height:9.98pt;mso-position-horizontal-relative:page;mso-position-vertical-relative:page;z-index:-432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2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2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32pt;width:36.683582pt;height:9.9801pt;mso-position-horizontal-relative:page;mso-position-vertical-relative:page;z-index:-432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525.443298pt;width:40.431682pt;height:17.96pt;mso-position-horizontal-relative:page;mso-position-vertical-relative:page;z-index:-432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525.443298pt;width:21.215841pt;height:17.96pt;mso-position-horizontal-relative:page;mso-position-vertical-relative:page;z-index:-432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525.443298pt;width:26.019801pt;height:17.96pt;mso-position-horizontal-relative:page;mso-position-vertical-relative:page;z-index:-432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525.443298pt;width:26.019801pt;height:17.96pt;mso-position-horizontal-relative:page;mso-position-vertical-relative:page;z-index:-432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525.443298pt;width:26.019801pt;height:17.96pt;mso-position-horizontal-relative:page;mso-position-vertical-relative:page;z-index:-432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89pt;margin-top:547.403442pt;width:35.683582pt;height:9.98pt;mso-position-horizontal-relative:page;mso-position-vertical-relative:page;z-index:-432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32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32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32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17.96pt;mso-position-horizontal-relative:page;mso-position-vertical-relative:page;z-index:-432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32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2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25.94pt;mso-position-horizontal-relative:page;mso-position-vertical-relative:page;z-index:-432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25.94pt;mso-position-horizontal-relative:page;mso-position-vertical-relative:page;z-index:-432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25.94pt;mso-position-horizontal-relative:page;mso-position-vertical-relative:page;z-index:-432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25.94pt;mso-position-horizontal-relative:page;mso-position-vertical-relative:page;z-index:-432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32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2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32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31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31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31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31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1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40.439662pt;height:9.98pt;mso-position-horizontal-relative:page;mso-position-vertical-relative:page;z-index:-436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33.423279pt;width:21.215841pt;height:9.98pt;mso-position-horizontal-relative:page;mso-position-vertical-relative:page;z-index:-436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33.423279pt;width:21.215841pt;height:9.98pt;mso-position-horizontal-relative:page;mso-position-vertical-relative:page;z-index:-436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33.423279pt;width:21.215841pt;height:9.98pt;mso-position-horizontal-relative:page;mso-position-vertical-relative:page;z-index:-436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6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36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32pt;width:36.683582pt;height:9.9801pt;mso-position-horizontal-relative:page;mso-position-vertical-relative:page;z-index:-431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40.431682pt;height:9.98pt;mso-position-horizontal-relative:page;mso-position-vertical-relative:page;z-index:-431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33.423279pt;width:21.215841pt;height:9.98pt;mso-position-horizontal-relative:page;mso-position-vertical-relative:page;z-index:-431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33.423279pt;width:26.019801pt;height:9.98pt;mso-position-horizontal-relative:page;mso-position-vertical-relative:page;z-index:-431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6.019801pt;height:9.98pt;mso-position-horizontal-relative:page;mso-position-vertical-relative:page;z-index:-431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1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31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40.439662pt;height:9.98pt;mso-position-horizontal-relative:page;mso-position-vertical-relative:page;z-index:-430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33.423279pt;width:21.215841pt;height:9.98pt;mso-position-horizontal-relative:page;mso-position-vertical-relative:page;z-index:-430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33.423279pt;width:21.215841pt;height:9.98pt;mso-position-horizontal-relative:page;mso-position-vertical-relative:page;z-index:-430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6.019801pt;height:9.98pt;mso-position-horizontal-relative:page;mso-position-vertical-relative:page;z-index:-430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30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30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17.96pt;mso-position-horizontal-relative:page;mso-position-vertical-relative:page;z-index:-430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30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30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30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30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0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30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30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30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17.96pt;mso-position-horizontal-relative:page;mso-position-vertical-relative:page;z-index:-430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30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30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33.423279pt;width:26.019801pt;height:9.98pt;mso-position-horizontal-relative:page;mso-position-vertical-relative:page;z-index:-430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33.423279pt;width:21.215841pt;height:9.98pt;mso-position-horizontal-relative:page;mso-position-vertical-relative:page;z-index:-430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1.215841pt;height:9.98pt;mso-position-horizontal-relative:page;mso-position-vertical-relative:page;z-index:-430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1.215841pt;height:9.98pt;mso-position-horizontal-relative:page;mso-position-vertical-relative:page;z-index:-430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30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89pt;margin-top:547.403442pt;width:36.683582pt;height:9.98pt;mso-position-horizontal-relative:page;mso-position-vertical-relative:page;z-index:-430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21.215841pt;height:9.98pt;mso-position-horizontal-relative:page;mso-position-vertical-relative:page;z-index:-430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q22i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353516pt;margin-top:525.443298pt;width:45.235642pt;height:9.98pt;mso-position-horizontal-relative:page;mso-position-vertical-relative:page;z-index:-430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608978pt;margin-top:525.443298pt;width:35.627722pt;height:9.98pt;mso-position-horizontal-relative:page;mso-position-vertical-relative:page;z-index:-430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Percent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86188pt;margin-top:533.423279pt;width:184.550489pt;height:23.960162pt;mso-position-horizontal-relative:page;mso-position-vertical-relative:page;z-index:-430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1658" w:right="1275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21.215841pt;height:9.98pt;mso-position-horizontal-relative:page;mso-position-vertical-relative:page;z-index:-430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q22l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353516pt;margin-top:525.443298pt;width:45.235642pt;height:9.98pt;mso-position-horizontal-relative:page;mso-position-vertical-relative:page;z-index:-430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608978pt;margin-top:525.443298pt;width:35.627722pt;height:9.98pt;mso-position-horizontal-relative:page;mso-position-vertical-relative:page;z-index:-430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Percent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86188pt;margin-top:533.423279pt;width:184.550489pt;height:23.960162pt;mso-position-horizontal-relative:page;mso-position-vertical-relative:page;z-index:-430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1658" w:right="1275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713pt;margin-top:547.40332pt;width:41.495522pt;height:9.9801pt;mso-position-horizontal-relative:page;mso-position-vertical-relative:page;z-index:-430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36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533.423279pt;width:16.411881pt;height:9.98pt;mso-position-horizontal-relative:page;mso-position-vertical-relative:page;z-index:-436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533.423279pt;width:26.019801pt;height:9.98pt;mso-position-horizontal-relative:page;mso-position-vertical-relative:page;z-index:-435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705811pt;margin-top:533.423279pt;width:21.215841pt;height:9.98pt;mso-position-horizontal-relative:page;mso-position-vertical-relative:page;z-index:-435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49377pt;margin-top:533.423279pt;width:43.334099pt;height:23.960162pt;mso-position-horizontal-relative:page;mso-position-vertical-relative:page;z-index:-435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153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533.423279pt;width:26.019801pt;height:9.98pt;mso-position-horizontal-relative:page;mso-position-vertical-relative:page;z-index:-435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533.423279pt;width:26.019801pt;height:9.98pt;mso-position-horizontal-relative:page;mso-position-vertical-relative:page;z-index:-435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533.423279pt;width:21.215841pt;height:9.98pt;mso-position-horizontal-relative:page;mso-position-vertical-relative:page;z-index:-435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533.423279pt;width:21.215841pt;height:9.98pt;mso-position-horizontal-relative:page;mso-position-vertical-relative:page;z-index:-435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16.411881pt;height:9.98pt;mso-position-horizontal-relative:page;mso-position-vertical-relative:page;z-index:-435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472pt;margin-top:533.423279pt;width:26.019801pt;height:9.98pt;mso-position-horizontal-relative:page;mso-position-vertical-relative:page;z-index:-435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13934pt;margin-top:533.423279pt;width:26.019801pt;height:9.98pt;mso-position-horizontal-relative:page;mso-position-vertical-relative:page;z-index:-435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33.423279pt;width:38.585125pt;height:23.960162pt;mso-position-horizontal-relative:page;mso-position-vertical-relative:page;z-index:-435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7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216888pt;margin-top:533.423279pt;width:26.019801pt;height:9.98pt;mso-position-horizontal-relative:page;mso-position-vertical-relative:page;z-index:-435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472351pt;margin-top:533.423279pt;width:21.215841pt;height:9.98pt;mso-position-horizontal-relative:page;mso-position-vertical-relative:page;z-index:-435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33.423279pt;width:21.215841pt;height:9.98pt;mso-position-horizontal-relative:page;mso-position-vertical-relative:page;z-index:-435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0.439662pt;height:17.96pt;mso-position-horizontal-relative:page;mso-position-vertical-relative:page;z-index:-435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472pt;margin-top:525.443298pt;width:26.019801pt;height:17.96pt;mso-position-horizontal-relative:page;mso-position-vertical-relative:page;z-index:-435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13934pt;margin-top:525.443298pt;width:26.019801pt;height:17.96pt;mso-position-horizontal-relative:page;mso-position-vertical-relative:page;z-index:-435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25.443298pt;width:38.585125pt;height:31.940162pt;mso-position-horizontal-relative:page;mso-position-vertical-relative:page;z-index:-43565" type="#_x0000_t202" filled="f" stroked="f">
          <v:textbox inset="0,0,0,0">
            <w:txbxContent>
              <w:p>
                <w:pPr>
                  <w:spacing w:before="19" w:after="0" w:line="240" w:lineRule="auto"/>
                  <w:ind w:left="36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7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020844pt;margin-top:525.443298pt;width:21.215841pt;height:17.96pt;mso-position-horizontal-relative:page;mso-position-vertical-relative:page;z-index:-435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472351pt;margin-top:525.443298pt;width:21.215841pt;height:17.96pt;mso-position-horizontal-relative:page;mso-position-vertical-relative:page;z-index:-435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25.443298pt;width:21.215841pt;height:17.96pt;mso-position-horizontal-relative:page;mso-position-vertical-relative:page;z-index:-435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17.463257pt;width:40.439662pt;height:25.94pt;mso-position-horizontal-relative:page;mso-position-vertical-relative:page;z-index:-435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90173pt;margin-top:517.463257pt;width:26.019801pt;height:25.94pt;mso-position-horizontal-relative:page;mso-position-vertical-relative:page;z-index:-435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5.569366pt;margin-top:517.463257pt;width:21.215841pt;height:9.98pt;mso-position-horizontal-relative:page;mso-position-vertical-relative:page;z-index:-435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844604pt;margin-top:517.463257pt;width:21.215841pt;height:25.94pt;mso-position-horizontal-relative:page;mso-position-vertical-relative:page;z-index:-435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17.463257pt;width:21.215841pt;height:25.94pt;mso-position-horizontal-relative:page;mso-position-vertical-relative:page;z-index:-435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17.463257pt;width:38.585125pt;height:39.920162pt;mso-position-horizontal-relative:page;mso-position-vertical-relative:page;z-index:-43549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36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36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49.88pt;mso-position-horizontal-relative:page;mso-position-vertical-relative:page;z-index:-436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62.603283pt;width:26.019801pt;height:49.88pt;mso-position-horizontal-relative:page;mso-position-vertical-relative:page;z-index:-436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705811pt;margin-top:62.603283pt;width:21.215841pt;height:49.88pt;mso-position-horizontal-relative:page;mso-position-vertical-relative:page;z-index:-436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49377pt;margin-top:62.603283pt;width:21.215841pt;height:49.88pt;mso-position-horizontal-relative:page;mso-position-vertical-relative:page;z-index:-436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25.94pt;mso-position-horizontal-relative:page;mso-position-vertical-relative:page;z-index:-436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49.88pt;mso-position-horizontal-relative:page;mso-position-vertical-relative:page;z-index:-436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49.88pt;mso-position-horizontal-relative:page;mso-position-vertical-relative:page;z-index:-436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49.88pt;mso-position-horizontal-relative:page;mso-position-vertical-relative:page;z-index:-436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86.543282pt;width:21.215841pt;height:25.94pt;mso-position-horizontal-relative:page;mso-position-vertical-relative:page;z-index:-436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5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49.88pt;mso-position-horizontal-relative:page;mso-position-vertical-relative:page;z-index:-435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62.603283pt;width:26.019801pt;height:49.88pt;mso-position-horizontal-relative:page;mso-position-vertical-relative:page;z-index:-435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705811pt;margin-top:62.603283pt;width:21.215841pt;height:49.88pt;mso-position-horizontal-relative:page;mso-position-vertical-relative:page;z-index:-435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49377pt;margin-top:62.603283pt;width:21.215841pt;height:49.88pt;mso-position-horizontal-relative:page;mso-position-vertical-relative:page;z-index:-435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62.603283pt;width:26.019801pt;height:17.96pt;mso-position-horizontal-relative:page;mso-position-vertical-relative:page;z-index:-435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49.88pt;mso-position-horizontal-relative:page;mso-position-vertical-relative:page;z-index:-4358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27781pt;height:49.88pt;mso-position-horizontal-relative:page;mso-position-vertical-relative:page;z-index:-43585" type="#_x0000_t202" filled="f" stroked="f">
          <v:textbox inset="0,0,0,0">
            <w:txbxContent>
              <w:p>
                <w:pPr>
                  <w:spacing w:before="19" w:after="0" w:line="240" w:lineRule="auto"/>
                  <w:ind w:left="180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23821pt;height:49.88pt;mso-position-horizontal-relative:page;mso-position-vertical-relative:page;z-index:-43584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78.563278pt;width:26.019801pt;height:33.92pt;mso-position-horizontal-relative:page;mso-position-vertical-relative:page;z-index:-435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41.9pt;mso-position-horizontal-relative:page;mso-position-vertical-relative:page;z-index:-435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33.92pt;mso-position-horizontal-relative:page;mso-position-vertical-relative:page;z-index:-435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62.603283pt;width:26.019801pt;height:33.92pt;mso-position-horizontal-relative:page;mso-position-vertical-relative:page;z-index:-435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13721pt;margin-top:62.603283pt;width:26.019801pt;height:33.92pt;mso-position-horizontal-relative:page;mso-position-vertical-relative:page;z-index:-435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216675pt;margin-top:62.603283pt;width:26.019801pt;height:33.92pt;mso-position-horizontal-relative:page;mso-position-vertical-relative:page;z-index:-4357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472107pt;margin-top:62.603283pt;width:21.215841pt;height:33.92pt;mso-position-horizontal-relative:page;mso-position-vertical-relative:page;z-index:-435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33.92pt;mso-position-horizontal-relative:page;mso-position-vertical-relative:page;z-index:-435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41.9pt;mso-position-horizontal-relative:page;mso-position-vertical-relative:page;z-index:-435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33.92pt;mso-position-horizontal-relative:page;mso-position-vertical-relative:page;z-index:-435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62.603283pt;width:26.019801pt;height:33.92pt;mso-position-horizontal-relative:page;mso-position-vertical-relative:page;z-index:-435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13721pt;margin-top:62.603283pt;width:26.019801pt;height:33.92pt;mso-position-horizontal-relative:page;mso-position-vertical-relative:page;z-index:-435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216675pt;margin-top:62.603283pt;width:26.019801pt;height:33.92pt;mso-position-horizontal-relative:page;mso-position-vertical-relative:page;z-index:-435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668152pt;margin-top:62.603283pt;width:26.019801pt;height:33.92pt;mso-position-horizontal-relative:page;mso-position-vertical-relative:page;z-index:-4355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33.92pt;mso-position-horizontal-relative:page;mso-position-vertical-relative:page;z-index:-435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33.92pt;mso-position-horizontal-relative:page;mso-position-vertical-relative:page;z-index:-435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1682pt;height:25.94pt;mso-position-horizontal-relative:page;mso-position-vertical-relative:page;z-index:-435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8996pt;margin-top:62.603283pt;width:26.019801pt;height:25.94pt;mso-position-horizontal-relative:page;mso-position-vertical-relative:page;z-index:-435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844421pt;margin-top:62.603283pt;width:21.215841pt;height:25.94pt;mso-position-horizontal-relative:page;mso-position-vertical-relative:page;z-index:-435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25.94pt;mso-position-horizontal-relative:page;mso-position-vertical-relative:page;z-index:-435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17.96pt;mso-position-horizontal-relative:page;mso-position-vertical-relative:page;z-index:-435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1682pt;height:9.98pt;mso-position-horizontal-relative:page;mso-position-vertical-relative:page;z-index:-435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8996pt;margin-top:62.603283pt;width:26.019801pt;height:9.98pt;mso-position-horizontal-relative:page;mso-position-vertical-relative:page;z-index:-435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844421pt;margin-top:62.603283pt;width:21.215841pt;height:9.98pt;mso-position-horizontal-relative:page;mso-position-vertical-relative:page;z-index:-435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9.98pt;mso-position-horizontal-relative:page;mso-position-vertical-relative:page;z-index:-435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5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137482pt;margin-top:54.62328pt;width:76.041622pt;height:25.94pt;mso-position-horizontal-relative:page;mso-position-vertical-relative:page;z-index:-43510" type="#_x0000_t202" filled="f" stroked="f">
          <v:textbox inset="0,0,0,0">
            <w:txbxContent>
              <w:p>
                <w:pPr>
                  <w:spacing w:before="19" w:after="0" w:line="240" w:lineRule="auto"/>
                  <w:ind w:left="5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17.96pt;mso-position-horizontal-relative:page;mso-position-vertical-relative:page;z-index:-435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064pt;margin-top:62.603283pt;width:26.019801pt;height:17.96pt;mso-position-horizontal-relative:page;mso-position-vertical-relative:page;z-index:-435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000854pt;margin-top:62.603283pt;width:21.215841pt;height:17.96pt;mso-position-horizontal-relative:page;mso-position-vertical-relative:page;z-index:-435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60242pt;margin-top:62.603283pt;width:21.215841pt;height:17.96pt;mso-position-horizontal-relative:page;mso-position-vertical-relative:page;z-index:-435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17.96pt;mso-position-horizontal-relative:page;mso-position-vertical-relative:page;z-index:-435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25.94pt;mso-position-horizontal-relative:page;mso-position-vertical-relative:page;z-index:-434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1682pt;height:17.96pt;mso-position-horizontal-relative:page;mso-position-vertical-relative:page;z-index:-434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064pt;margin-top:62.603283pt;width:26.019801pt;height:17.96pt;mso-position-horizontal-relative:page;mso-position-vertical-relative:page;z-index:-434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000854pt;margin-top:62.603283pt;width:21.215841pt;height:17.96pt;mso-position-horizontal-relative:page;mso-position-vertical-relative:page;z-index:-434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60242pt;margin-top:62.603283pt;width:21.215841pt;height:17.96pt;mso-position-horizontal-relative:page;mso-position-vertical-relative:page;z-index:-434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17.96pt;mso-position-horizontal-relative:page;mso-position-vertical-relative:page;z-index:-434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4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33.92pt;mso-position-horizontal-relative:page;mso-position-vertical-relative:page;z-index:-436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1682pt;height:25.94pt;mso-position-horizontal-relative:page;mso-position-vertical-relative:page;z-index:-436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862244pt;margin-top:62.603283pt;width:21.215841pt;height:25.94pt;mso-position-horizontal-relative:page;mso-position-vertical-relative:page;z-index:-436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3.117676pt;margin-top:62.603283pt;width:21.215841pt;height:25.94pt;mso-position-horizontal-relative:page;mso-position-vertical-relative:page;z-index:-436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216675pt;margin-top:62.603283pt;width:26.019801pt;height:25.94pt;mso-position-horizontal-relative:page;mso-position-vertical-relative:page;z-index:-436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668152pt;margin-top:62.603283pt;width:26.019801pt;height:25.94pt;mso-position-horizontal-relative:page;mso-position-vertical-relative:page;z-index:-436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25.94pt;mso-position-horizontal-relative:page;mso-position-vertical-relative:page;z-index:-436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4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4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33.92pt;mso-position-horizontal-relative:page;mso-position-vertical-relative:page;z-index:-434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62.603283pt;width:26.019801pt;height:33.92pt;mso-position-horizontal-relative:page;mso-position-vertical-relative:page;z-index:-434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33.92pt;mso-position-horizontal-relative:page;mso-position-vertical-relative:page;z-index:-434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33.92pt;mso-position-horizontal-relative:page;mso-position-vertical-relative:page;z-index:-434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33.92pt;mso-position-horizontal-relative:page;mso-position-vertical-relative:page;z-index:-434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4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35.627722pt;height:9.98pt;mso-position-horizontal-relative:page;mso-position-vertical-relative:page;z-index:-434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16.411881pt;height:9.98pt;mso-position-horizontal-relative:page;mso-position-vertical-relative:page;z-index:-434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33.92pt;mso-position-horizontal-relative:page;mso-position-vertical-relative:page;z-index:-434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33.92pt;mso-position-horizontal-relative:page;mso-position-vertical-relative:page;z-index:-434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33.92pt;mso-position-horizontal-relative:page;mso-position-vertical-relative:page;z-index:-434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33.92pt;mso-position-horizontal-relative:page;mso-position-vertical-relative:page;z-index:-434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0.583282pt;width:40.439662pt;height:25.94pt;mso-position-horizontal-relative:page;mso-position-vertical-relative:page;z-index:-434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4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17.96pt;mso-position-horizontal-relative:page;mso-position-vertical-relative:page;z-index:-434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62.603283pt;width:26.019801pt;height:17.96pt;mso-position-horizontal-relative:page;mso-position-vertical-relative:page;z-index:-434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17.96pt;mso-position-horizontal-relative:page;mso-position-vertical-relative:page;z-index:-434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17.96pt;mso-position-horizontal-relative:page;mso-position-vertical-relative:page;z-index:-434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17.96pt;mso-position-horizontal-relative:page;mso-position-vertical-relative:page;z-index:-434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8.563278pt;width:40.431682pt;height:9.98pt;mso-position-horizontal-relative:page;mso-position-vertical-relative:page;z-index:-434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78.563278pt;width:26.019801pt;height:9.98pt;mso-position-horizontal-relative:page;mso-position-vertical-relative:page;z-index:-434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78.563278pt;width:26.019801pt;height:9.98pt;mso-position-horizontal-relative:page;mso-position-vertical-relative:page;z-index:-434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78.563278pt;width:26.019801pt;height:9.98pt;mso-position-horizontal-relative:page;mso-position-vertical-relative:page;z-index:-434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78.563278pt;width:26.019801pt;height:9.98pt;mso-position-horizontal-relative:page;mso-position-vertical-relative:page;z-index:-434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86.543282pt;width:410.33662pt;height:9.98pt;mso-position-horizontal-relative:page;mso-position-vertical-relative:page;z-index:-434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94.523285pt;width:45.235642pt;height:9.98pt;mso-position-horizontal-relative:page;mso-position-vertical-relative:page;z-index:-434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94.523285pt;width:16.411881pt;height:9.98pt;mso-position-horizontal-relative:page;mso-position-vertical-relative:page;z-index:-434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94.523285pt;width:21.215841pt;height:9.98pt;mso-position-horizontal-relative:page;mso-position-vertical-relative:page;z-index:-434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94.523285pt;width:26.019801pt;height:9.98pt;mso-position-horizontal-relative:page;mso-position-vertical-relative:page;z-index:-434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94.523285pt;width:26.019801pt;height:9.98pt;mso-position-horizontal-relative:page;mso-position-vertical-relative:page;z-index:-434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94.523285pt;width:26.019801pt;height:9.98pt;mso-position-horizontal-relative:page;mso-position-vertical-relative:page;z-index:-434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102.503281pt;width:40.439662pt;height:17.96pt;mso-position-horizontal-relative:page;mso-position-vertical-relative:page;z-index:-434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102.503281pt;width:26.019801pt;height:17.96pt;mso-position-horizontal-relative:page;mso-position-vertical-relative:page;z-index:-434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102.503281pt;width:26.019801pt;height:17.96pt;mso-position-horizontal-relative:page;mso-position-vertical-relative:page;z-index:-433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102.503281pt;width:26.019801pt;height:17.96pt;mso-position-horizontal-relative:page;mso-position-vertical-relative:page;z-index:-433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102.503281pt;width:26.019801pt;height:17.96pt;mso-position-horizontal-relative:page;mso-position-vertical-relative:page;z-index:-433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3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49.88pt;mso-position-horizontal-relative:page;mso-position-vertical-relative:page;z-index:-433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49.88pt;mso-position-horizontal-relative:page;mso-position-vertical-relative:page;z-index:-433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49.88pt;mso-position-horizontal-relative:page;mso-position-vertical-relative:page;z-index:-433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49.88pt;mso-position-horizontal-relative:page;mso-position-vertical-relative:page;z-index:-433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49.88pt;mso-position-horizontal-relative:page;mso-position-vertical-relative:page;z-index:-433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3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17.96pt;mso-position-horizontal-relative:page;mso-position-vertical-relative:page;z-index:-433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17.96pt;mso-position-horizontal-relative:page;mso-position-vertical-relative:page;z-index:-433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17.96pt;mso-position-horizontal-relative:page;mso-position-vertical-relative:page;z-index:-433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17.96pt;mso-position-horizontal-relative:page;mso-position-vertical-relative:page;z-index:-433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17.96pt;mso-position-horizontal-relative:page;mso-position-vertical-relative:page;z-index:-433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3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17.96pt;mso-position-horizontal-relative:page;mso-position-vertical-relative:page;z-index:-433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17.96pt;mso-position-horizontal-relative:page;mso-position-vertical-relative:page;z-index:-433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17.96pt;mso-position-horizontal-relative:page;mso-position-vertical-relative:page;z-index:-433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17.96pt;mso-position-horizontal-relative:page;mso-position-vertical-relative:page;z-index:-433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17.96pt;mso-position-horizontal-relative:page;mso-position-vertical-relative:page;z-index:-433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3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9.98pt;mso-position-horizontal-relative:page;mso-position-vertical-relative:page;z-index:-433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9.98pt;mso-position-horizontal-relative:page;mso-position-vertical-relative:page;z-index:-433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9.98pt;mso-position-horizontal-relative:page;mso-position-vertical-relative:page;z-index:-433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9.98pt;mso-position-horizontal-relative:page;mso-position-vertical-relative:page;z-index:-433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9.98pt;mso-position-horizontal-relative:page;mso-position-vertical-relative:page;z-index:-433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3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9.98pt;mso-position-horizontal-relative:page;mso-position-vertical-relative:page;z-index:-433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62.603283pt;width:26.019801pt;height:9.98pt;mso-position-horizontal-relative:page;mso-position-vertical-relative:page;z-index:-433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9.98pt;mso-position-horizontal-relative:page;mso-position-vertical-relative:page;z-index:-433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9.98pt;mso-position-horizontal-relative:page;mso-position-vertical-relative:page;z-index:-433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9.98pt;mso-position-horizontal-relative:page;mso-position-vertical-relative:page;z-index:-433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3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41.9pt;mso-position-horizontal-relative:page;mso-position-vertical-relative:page;z-index:-436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7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33.92pt;mso-position-horizontal-relative:page;mso-position-vertical-relative:page;z-index:-436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8996pt;margin-top:62.603283pt;width:26.019801pt;height:33.92pt;mso-position-horizontal-relative:page;mso-position-vertical-relative:page;z-index:-436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844421pt;margin-top:62.603283pt;width:21.215841pt;height:33.92pt;mso-position-horizontal-relative:page;mso-position-vertical-relative:page;z-index:-436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33.92pt;mso-position-horizontal-relative:page;mso-position-vertical-relative:page;z-index:-436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3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25.94pt;mso-position-horizontal-relative:page;mso-position-vertical-relative:page;z-index:-433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25.94pt;mso-position-horizontal-relative:page;mso-position-vertical-relative:page;z-index:-433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25.94pt;mso-position-horizontal-relative:page;mso-position-vertical-relative:page;z-index:-433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25.94pt;mso-position-horizontal-relative:page;mso-position-vertical-relative:page;z-index:-433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25.94pt;mso-position-horizontal-relative:page;mso-position-vertical-relative:page;z-index:-433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2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69.255443pt;height:9.98pt;mso-position-horizontal-relative:page;mso-position-vertical-relative:page;z-index:-432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Only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16.411881pt;height:9.98pt;mso-position-horizontal-relative:page;mso-position-vertical-relative:page;z-index:-432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25.94pt;mso-position-horizontal-relative:page;mso-position-vertical-relative:page;z-index:-432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25.94pt;mso-position-horizontal-relative:page;mso-position-vertical-relative:page;z-index:-432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25.94pt;mso-position-horizontal-relative:page;mso-position-vertical-relative:page;z-index:-432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25.94pt;mso-position-horizontal-relative:page;mso-position-vertical-relative:page;z-index:-432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0.583282pt;width:40.439662pt;height:17.96pt;mso-position-horizontal-relative:page;mso-position-vertical-relative:page;z-index:-432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2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17.96pt;mso-position-horizontal-relative:page;mso-position-vertical-relative:page;z-index:-432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17.96pt;mso-position-horizontal-relative:page;mso-position-vertical-relative:page;z-index:-432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17.96pt;mso-position-horizontal-relative:page;mso-position-vertical-relative:page;z-index:-432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17.96pt;mso-position-horizontal-relative:page;mso-position-vertical-relative:page;z-index:-432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17.96pt;mso-position-horizontal-relative:page;mso-position-vertical-relative:page;z-index:-432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2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17.96pt;mso-position-horizontal-relative:page;mso-position-vertical-relative:page;z-index:-432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62.603283pt;width:26.019801pt;height:17.96pt;mso-position-horizontal-relative:page;mso-position-vertical-relative:page;z-index:-432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17.96pt;mso-position-horizontal-relative:page;mso-position-vertical-relative:page;z-index:-432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17.96pt;mso-position-horizontal-relative:page;mso-position-vertical-relative:page;z-index:-432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17.96pt;mso-position-horizontal-relative:page;mso-position-vertical-relative:page;z-index:-432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2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2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9.98pt;mso-position-horizontal-relative:page;mso-position-vertical-relative:page;z-index:-432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9.98pt;mso-position-horizontal-relative:page;mso-position-vertical-relative:page;z-index:-432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9.98pt;mso-position-horizontal-relative:page;mso-position-vertical-relative:page;z-index:-432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9.98pt;mso-position-horizontal-relative:page;mso-position-vertical-relative:page;z-index:-432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9.98pt;mso-position-horizontal-relative:page;mso-position-vertical-relative:page;z-index:-432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2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9.98pt;mso-position-horizontal-relative:page;mso-position-vertical-relative:page;z-index:-432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9.98pt;mso-position-horizontal-relative:page;mso-position-vertical-relative:page;z-index:-432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9.98pt;mso-position-horizontal-relative:page;mso-position-vertical-relative:page;z-index:-432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9.98pt;mso-position-horizontal-relative:page;mso-position-vertical-relative:page;z-index:-432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9.98pt;mso-position-horizontal-relative:page;mso-position-vertical-relative:page;z-index:-432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54.62328pt;width:410.33662pt;height:17.96pt;mso-position-horizontal-relative:page;mso-position-vertical-relative:page;z-index:-43207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330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70.583282pt;width:45.235642pt;height:9.98pt;mso-position-horizontal-relative:page;mso-position-vertical-relative:page;z-index:-432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0.583282pt;width:40.439662pt;height:57.86pt;mso-position-horizontal-relative:page;mso-position-vertical-relative:page;z-index:-432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70.583282pt;width:26.019801pt;height:57.86pt;mso-position-horizontal-relative:page;mso-position-vertical-relative:page;z-index:-432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70.583282pt;width:26.019801pt;height:57.86pt;mso-position-horizontal-relative:page;mso-position-vertical-relative:page;z-index:-432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70.583282pt;width:26.019801pt;height:57.86pt;mso-position-horizontal-relative:page;mso-position-vertical-relative:page;z-index:-432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70.583282pt;width:26.019801pt;height:57.86pt;mso-position-horizontal-relative:page;mso-position-vertical-relative:page;z-index:-432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1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17.96pt;mso-position-horizontal-relative:page;mso-position-vertical-relative:page;z-index:-431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17.96pt;mso-position-horizontal-relative:page;mso-position-vertical-relative:page;z-index:-431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17.96pt;mso-position-horizontal-relative:page;mso-position-vertical-relative:page;z-index:-431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17.96pt;mso-position-horizontal-relative:page;mso-position-vertical-relative:page;z-index:-43190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17.96pt;mso-position-horizontal-relative:page;mso-position-vertical-relative:page;z-index:-431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8.563278pt;width:40.431682pt;height:9.98pt;mso-position-horizontal-relative:page;mso-position-vertical-relative:page;z-index:-431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78.563278pt;width:21.215841pt;height:9.98pt;mso-position-horizontal-relative:page;mso-position-vertical-relative:page;z-index:-431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78.563278pt;width:21.215841pt;height:9.98pt;mso-position-horizontal-relative:page;mso-position-vertical-relative:page;z-index:-431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78.563278pt;width:21.215841pt;height:9.98pt;mso-position-horizontal-relative:page;mso-position-vertical-relative:page;z-index:-431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78.563278pt;width:26.019801pt;height:9.98pt;mso-position-horizontal-relative:page;mso-position-vertical-relative:page;z-index:-431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86.543282pt;width:410.33662pt;height:9.98pt;mso-position-horizontal-relative:page;mso-position-vertical-relative:page;z-index:-431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94.523285pt;width:35.627722pt;height:9.98pt;mso-position-horizontal-relative:page;mso-position-vertical-relative:page;z-index:-431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94.523285pt;width:16.411881pt;height:9.98pt;mso-position-horizontal-relative:page;mso-position-vertical-relative:page;z-index:-431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94.523285pt;width:21.215841pt;height:9.98pt;mso-position-horizontal-relative:page;mso-position-vertical-relative:page;z-index:-431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94.523285pt;width:21.215841pt;height:9.98pt;mso-position-horizontal-relative:page;mso-position-vertical-relative:page;z-index:-431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94.523285pt;width:21.215841pt;height:9.98pt;mso-position-horizontal-relative:page;mso-position-vertical-relative:page;z-index:-431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94.523285pt;width:26.019801pt;height:9.98pt;mso-position-horizontal-relative:page;mso-position-vertical-relative:page;z-index:-431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102.503281pt;width:40.439662pt;height:49.88pt;mso-position-horizontal-relative:page;mso-position-vertical-relative:page;z-index:-431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102.503281pt;width:21.215841pt;height:49.88pt;mso-position-horizontal-relative:page;mso-position-vertical-relative:page;z-index:-431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102.503281pt;width:21.215841pt;height:49.88pt;mso-position-horizontal-relative:page;mso-position-vertical-relative:page;z-index:-431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102.503281pt;width:21.215841pt;height:17.96pt;mso-position-horizontal-relative:page;mso-position-vertical-relative:page;z-index:-431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102.503281pt;width:26.019801pt;height:49.88pt;mso-position-horizontal-relative:page;mso-position-vertical-relative:page;z-index:-431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118.46328pt;width:21.215841pt;height:9.98pt;mso-position-horizontal-relative:page;mso-position-vertical-relative:page;z-index:-431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126.443283pt;width:26.019801pt;height:25.94pt;mso-position-horizontal-relative:page;mso-position-vertical-relative:page;z-index:-431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1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35.627722pt;height:9.98pt;mso-position-horizontal-relative:page;mso-position-vertical-relative:page;z-index:-431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16.411881pt;height:9.98pt;mso-position-horizontal-relative:page;mso-position-vertical-relative:page;z-index:-431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62.603283pt;width:26.019801pt;height:49.88pt;mso-position-horizontal-relative:page;mso-position-vertical-relative:page;z-index:-431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49.88pt;mso-position-horizontal-relative:page;mso-position-vertical-relative:page;z-index:-431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49.88pt;mso-position-horizontal-relative:page;mso-position-vertical-relative:page;z-index:-431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49.88pt;mso-position-horizontal-relative:page;mso-position-vertical-relative:page;z-index:-431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0.583282pt;width:40.439662pt;height:41.9pt;mso-position-horizontal-relative:page;mso-position-vertical-relative:page;z-index:-431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110.483284pt;width:40.431682pt;height:9.98pt;mso-position-horizontal-relative:page;mso-position-vertical-relative:page;z-index:-431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110.483284pt;width:26.019801pt;height:9.98pt;mso-position-horizontal-relative:page;mso-position-vertical-relative:page;z-index:-431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110.483284pt;width:26.019801pt;height:9.98pt;mso-position-horizontal-relative:page;mso-position-vertical-relative:page;z-index:-431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110.483284pt;width:26.019801pt;height:9.98pt;mso-position-horizontal-relative:page;mso-position-vertical-relative:page;z-index:-431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110.483284pt;width:26.019801pt;height:9.98pt;mso-position-horizontal-relative:page;mso-position-vertical-relative:page;z-index:-431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118.46328pt;width:410.33662pt;height:9.98pt;mso-position-horizontal-relative:page;mso-position-vertical-relative:page;z-index:-431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126.443283pt;width:45.235642pt;height:9.98pt;mso-position-horizontal-relative:page;mso-position-vertical-relative:page;z-index:-431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126.443283pt;width:16.411881pt;height:9.98pt;mso-position-horizontal-relative:page;mso-position-vertical-relative:page;z-index:-431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126.443283pt;width:21.215841pt;height:9.98pt;mso-position-horizontal-relative:page;mso-position-vertical-relative:page;z-index:-431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126.443283pt;width:26.019801pt;height:9.98pt;mso-position-horizontal-relative:page;mso-position-vertical-relative:page;z-index:-431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126.443283pt;width:26.019801pt;height:9.98pt;mso-position-horizontal-relative:page;mso-position-vertical-relative:page;z-index:-431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126.443283pt;width:26.019801pt;height:9.98pt;mso-position-horizontal-relative:page;mso-position-vertical-relative:page;z-index:-431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134.423279pt;width:40.439662pt;height:17.96pt;mso-position-horizontal-relative:page;mso-position-vertical-relative:page;z-index:-431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134.423279pt;width:26.019801pt;height:17.96pt;mso-position-horizontal-relative:page;mso-position-vertical-relative:page;z-index:-431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134.423279pt;width:26.019801pt;height:17.96pt;mso-position-horizontal-relative:page;mso-position-vertical-relative:page;z-index:-431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134.423279pt;width:26.019801pt;height:17.96pt;mso-position-horizontal-relative:page;mso-position-vertical-relative:page;z-index:-431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134.423279pt;width:26.019801pt;height:17.96pt;mso-position-horizontal-relative:page;mso-position-vertical-relative:page;z-index:-431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81.804806pt;height:17.96pt;mso-position-horizontal-relative:page;mso-position-vertical-relative:page;z-index:-43143" type="#_x0000_t202" filled="f" stroked="f">
          <v:textbox inset="0,0,0,0">
            <w:txbxContent>
              <w:p>
                <w:pPr>
                  <w:spacing w:before="18" w:after="0" w:line="160" w:lineRule="exact"/>
                  <w:ind w:left="1232" w:right="-24" w:firstLine="-1212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Past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628571pt;margin-top:62.603283pt;width:30.823761pt;height:9.98pt;mso-position-horizontal-relative:page;mso-position-vertical-relative:page;z-index:-431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School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1.215841pt;height:9.98pt;mso-position-horizontal-relative:page;mso-position-vertical-relative:page;z-index:-431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3.315674pt;margin-top:62.603283pt;width:26.019801pt;height:9.98pt;mso-position-horizontal-relative:page;mso-position-vertical-relative:page;z-index:-431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70.583282pt;width:26.019801pt;height:9.98pt;mso-position-horizontal-relative:page;mso-position-vertical-relative:page;z-index:-431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70.583282pt;width:21.215841pt;height:9.98pt;mso-position-horizontal-relative:page;mso-position-vertical-relative:page;z-index:-431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70.583282pt;width:21.215841pt;height:9.98pt;mso-position-horizontal-relative:page;mso-position-vertical-relative:page;z-index:-431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70.583282pt;width:21.215841pt;height:9.98pt;mso-position-horizontal-relative:page;mso-position-vertical-relative:page;z-index:-431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78.563278pt;width:410.33662pt;height:9.98pt;mso-position-horizontal-relative:page;mso-position-vertical-relative:page;z-index:-431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86.543282pt;width:26.019801pt;height:9.98pt;mso-position-horizontal-relative:page;mso-position-vertical-relative:page;z-index:-431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86.543282pt;width:40.439662pt;height:57.86pt;mso-position-horizontal-relative:page;mso-position-vertical-relative:page;z-index:-431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86.543282pt;width:21.215841pt;height:57.86pt;mso-position-horizontal-relative:page;mso-position-vertical-relative:page;z-index:-431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86.543282pt;width:21.215841pt;height:57.86pt;mso-position-horizontal-relative:page;mso-position-vertical-relative:page;z-index:-431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86.543282pt;width:21.215841pt;height:57.86pt;mso-position-horizontal-relative:page;mso-position-vertical-relative:page;z-index:-431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86.543282pt;width:26.019801pt;height:57.86pt;mso-position-horizontal-relative:page;mso-position-vertical-relative:page;z-index:-431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1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49.88pt;mso-position-horizontal-relative:page;mso-position-vertical-relative:page;z-index:-431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49.88pt;mso-position-horizontal-relative:page;mso-position-vertical-relative:page;z-index:-431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49.88pt;mso-position-horizontal-relative:page;mso-position-vertical-relative:page;z-index:-431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49.88pt;mso-position-horizontal-relative:page;mso-position-vertical-relative:page;z-index:-431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49.88pt;mso-position-horizontal-relative:page;mso-position-vertical-relative:page;z-index:-431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1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9.98pt;mso-position-horizontal-relative:page;mso-position-vertical-relative:page;z-index:-431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9.98pt;mso-position-horizontal-relative:page;mso-position-vertical-relative:page;z-index:-431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9.98pt;mso-position-horizontal-relative:page;mso-position-vertical-relative:page;z-index:-431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9.98pt;mso-position-horizontal-relative:page;mso-position-vertical-relative:page;z-index:-431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9.98pt;mso-position-horizontal-relative:page;mso-position-vertical-relative:page;z-index:-431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0.583282pt;width:40.431682pt;height:9.98pt;mso-position-horizontal-relative:page;mso-position-vertical-relative:page;z-index:-431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70.583282pt;width:21.215841pt;height:9.98pt;mso-position-horizontal-relative:page;mso-position-vertical-relative:page;z-index:-431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70.583282pt;width:21.215841pt;height:9.98pt;mso-position-horizontal-relative:page;mso-position-vertical-relative:page;z-index:-431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70.583282pt;width:26.019801pt;height:9.98pt;mso-position-horizontal-relative:page;mso-position-vertical-relative:page;z-index:-431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70.583282pt;width:26.019801pt;height:9.98pt;mso-position-horizontal-relative:page;mso-position-vertical-relative:page;z-index:-431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78.563278pt;width:410.33662pt;height:9.98pt;mso-position-horizontal-relative:page;mso-position-vertical-relative:page;z-index:-431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86.543282pt;width:78.863364pt;height:9.98pt;mso-position-horizontal-relative:page;mso-position-vertical-relative:page;z-index:-431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86.543282pt;width:40.439662pt;height:25.94pt;mso-position-horizontal-relative:page;mso-position-vertical-relative:page;z-index:-431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86.543282pt;width:21.215841pt;height:25.94pt;mso-position-horizontal-relative:page;mso-position-vertical-relative:page;z-index:-431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86.543282pt;width:26.019801pt;height:25.94pt;mso-position-horizontal-relative:page;mso-position-vertical-relative:page;z-index:-431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86.543282pt;width:26.019801pt;height:25.94pt;mso-position-horizontal-relative:page;mso-position-vertical-relative:page;z-index:-431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86.543282pt;width:26.019801pt;height:25.94pt;mso-position-horizontal-relative:page;mso-position-vertical-relative:page;z-index:-430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41.9pt;mso-position-horizontal-relative:page;mso-position-vertical-relative:page;z-index:-430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41.9pt;mso-position-horizontal-relative:page;mso-position-vertical-relative:page;z-index:-430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41.9pt;mso-position-horizontal-relative:page;mso-position-vertical-relative:page;z-index:-430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41.9pt;mso-position-horizontal-relative:page;mso-position-vertical-relative:page;z-index:-430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41.9pt;mso-position-horizontal-relative:page;mso-position-vertical-relative:page;z-index:-430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1682pt;height:9.98pt;mso-position-horizontal-relative:page;mso-position-vertical-relative:page;z-index:-430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9.98pt;mso-position-horizontal-relative:page;mso-position-vertical-relative:page;z-index:-430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9.98pt;mso-position-horizontal-relative:page;mso-position-vertical-relative:page;z-index:-430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9.98pt;mso-position-horizontal-relative:page;mso-position-vertical-relative:page;z-index:-430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9.98pt;mso-position-horizontal-relative:page;mso-position-vertical-relative:page;z-index:-430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70.583282pt;width:410.33662pt;height:9.98pt;mso-position-horizontal-relative:page;mso-position-vertical-relative:page;z-index:-430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78.563278pt;width:78.863364pt;height:9.98pt;mso-position-horizontal-relative:page;mso-position-vertical-relative:page;z-index:-430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Any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Illicit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Drug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8.563278pt;width:40.439662pt;height:25.94pt;mso-position-horizontal-relative:page;mso-position-vertical-relative:page;z-index:-430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78.563278pt;width:26.019801pt;height:25.94pt;mso-position-horizontal-relative:page;mso-position-vertical-relative:page;z-index:-430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78.563278pt;width:26.019801pt;height:25.94pt;mso-position-horizontal-relative:page;mso-position-vertical-relative:page;z-index:-430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78.563278pt;width:26.019801pt;height:25.94pt;mso-position-horizontal-relative:page;mso-position-vertical-relative:page;z-index:-430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78.563278pt;width:26.019801pt;height:25.94pt;mso-position-horizontal-relative:page;mso-position-vertical-relative:page;z-index:-430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33.92pt;mso-position-horizontal-relative:page;mso-position-vertical-relative:page;z-index:-430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33.92pt;mso-position-horizontal-relative:page;mso-position-vertical-relative:page;z-index:-430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33.92pt;mso-position-horizontal-relative:page;mso-position-vertical-relative:page;z-index:-430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33.92pt;mso-position-horizontal-relative:page;mso-position-vertical-relative:page;z-index:-4305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33.92pt;mso-position-horizontal-relative:page;mso-position-vertical-relative:page;z-index:-430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54.62328pt;width:410.33662pt;height:17.96pt;mso-position-horizontal-relative:page;mso-position-vertical-relative:page;z-index:-43050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330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70.583282pt;width:35.627722pt;height:9.98pt;mso-position-horizontal-relative:page;mso-position-vertical-relative:page;z-index:-430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Tobacco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0.583282pt;width:40.439662pt;height:25.94pt;mso-position-horizontal-relative:page;mso-position-vertical-relative:page;z-index:-430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59pt;margin-top:70.583282pt;width:26.019801pt;height:25.94pt;mso-position-horizontal-relative:page;mso-position-vertical-relative:page;z-index:-430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70.583282pt;width:26.019801pt;height:25.94pt;mso-position-horizontal-relative:page;mso-position-vertical-relative:page;z-index:-430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70.583282pt;width:26.019801pt;height:25.94pt;mso-position-horizontal-relative:page;mso-position-vertical-relative:page;z-index:-430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70.583282pt;width:26.019801pt;height:25.94pt;mso-position-horizontal-relative:page;mso-position-vertical-relative:page;z-index:-430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33.92pt;mso-position-horizontal-relative:page;mso-position-vertical-relative:page;z-index:-430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33.92pt;mso-position-horizontal-relative:page;mso-position-vertical-relative:page;z-index:-430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26pt;margin-top:62.603283pt;width:26.019801pt;height:33.92pt;mso-position-horizontal-relative:page;mso-position-vertical-relative:page;z-index:-4303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062pt;margin-top:62.603283pt;width:26.019801pt;height:33.92pt;mso-position-horizontal-relative:page;mso-position-vertical-relative:page;z-index:-430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33.92pt;mso-position-horizontal-relative:page;mso-position-vertical-relative:page;z-index:-430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35.627722pt;height:9.98pt;mso-position-horizontal-relative:page;mso-position-vertical-relative:page;z-index:-430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Ecstasy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16.411881pt;height:9.98pt;mso-position-horizontal-relative:page;mso-position-vertical-relative:page;z-index:-430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33.92pt;mso-position-horizontal-relative:page;mso-position-vertical-relative:page;z-index:-430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33.92pt;mso-position-horizontal-relative:page;mso-position-vertical-relative:page;z-index:-430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33.92pt;mso-position-horizontal-relative:page;mso-position-vertical-relative:page;z-index:-430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33.92pt;mso-position-horizontal-relative:page;mso-position-vertical-relative:page;z-index:-430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70.583282pt;width:40.439662pt;height:25.94pt;mso-position-horizontal-relative:page;mso-position-vertical-relative:page;z-index:-430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1682pt;height:17.96pt;mso-position-horizontal-relative:page;mso-position-vertical-relative:page;z-index:-436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064pt;margin-top:62.603283pt;width:26.019801pt;height:17.96pt;mso-position-horizontal-relative:page;mso-position-vertical-relative:page;z-index:-436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137482pt;margin-top:62.603283pt;width:26.019801pt;height:17.96pt;mso-position-horizontal-relative:page;mso-position-vertical-relative:page;z-index:-436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196899pt;margin-top:62.603283pt;width:26.019801pt;height:17.96pt;mso-position-horizontal-relative:page;mso-position-vertical-relative:page;z-index:-436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256287pt;margin-top:62.603283pt;width:26.019801pt;height:17.96pt;mso-position-horizontal-relative:page;mso-position-vertical-relative:page;z-index:-436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17.96pt;mso-position-horizontal-relative:page;mso-position-vertical-relative:page;z-index:-4365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86005pt;margin-top:54.62328pt;width:138.493105pt;height:17.96pt;mso-position-horizontal-relative:page;mso-position-vertical-relative:page;z-index:-43022" type="#_x0000_t202" filled="f" stroked="f">
          <v:textbox inset="0,0,0,0">
            <w:txbxContent>
              <w:p>
                <w:pPr>
                  <w:spacing w:before="19" w:after="0" w:line="240" w:lineRule="auto"/>
                  <w:ind w:left="130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tabs>
                    <w:tab w:pos="164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younger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325.2154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41272pt;margin-top:62.603283pt;width:26.019801pt;height:81.8pt;mso-position-horizontal-relative:page;mso-position-vertical-relative:page;z-index:-4302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13.55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21.37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18.40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86005pt;margin-top:70.583282pt;width:59.647523pt;height:73.820pt;mso-position-horizontal-relative:page;mso-position-vertical-relative:page;z-index:-430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353333pt;margin-top:70.583282pt;width:40.431682pt;height:73.820pt;mso-position-horizontal-relative:page;mso-position-vertical-relative:page;z-index:-430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391.3186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4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1051.85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2042.721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3924.026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6186.308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4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6537.69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5327.152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2494.731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76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673.5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09787pt;margin-top:150.383286pt;width:155.726727pt;height:9.98pt;mso-position-horizontal-relative:page;mso-position-vertical-relative:page;z-index:-430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203331.11603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86005pt;margin-top:54.62328pt;width:138.493105pt;height:17.96pt;mso-position-horizontal-relative:page;mso-position-vertical-relative:page;z-index:-43013" type="#_x0000_t202" filled="f" stroked="f">
          <v:textbox inset="0,0,0,0">
            <w:txbxContent>
              <w:p>
                <w:pPr>
                  <w:spacing w:before="19" w:after="0" w:line="240" w:lineRule="auto"/>
                  <w:ind w:left="130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tabs>
                    <w:tab w:pos="164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younger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166.5149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41272pt;margin-top:62.603283pt;width:26.019801pt;height:81.8pt;mso-position-horizontal-relative:page;mso-position-vertical-relative:page;z-index:-43012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20.66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22.75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14.70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86005pt;margin-top:70.583282pt;width:59.647523pt;height:73.820pt;mso-position-horizontal-relative:page;mso-position-vertical-relative:page;z-index:-430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353333pt;margin-top:70.583282pt;width:40.431682pt;height:73.820pt;mso-position-horizontal-relative:page;mso-position-vertical-relative:page;z-index:-430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167.1906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239.3732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544.1919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845.6648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1385.891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1526.374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986.2339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680.9553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166.776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09787pt;margin-top:150.383286pt;width:155.726727pt;height:9.98pt;mso-position-horizontal-relative:page;mso-position-vertical-relative:page;z-index:-430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225576.46166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0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17.96pt;mso-position-horizontal-relative:page;mso-position-vertical-relative:page;z-index:-436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8064pt;margin-top:62.603283pt;width:26.019801pt;height:17.96pt;mso-position-horizontal-relative:page;mso-position-vertical-relative:page;z-index:-436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137482pt;margin-top:62.603283pt;width:26.019801pt;height:17.96pt;mso-position-horizontal-relative:page;mso-position-vertical-relative:page;z-index:-436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196899pt;margin-top:62.603283pt;width:26.019801pt;height:9.98pt;mso-position-horizontal-relative:page;mso-position-vertical-relative:page;z-index:-436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060242pt;margin-top:62.603283pt;width:21.215841pt;height:17.96pt;mso-position-horizontal-relative:page;mso-position-vertical-relative:page;z-index:-436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17.96pt;mso-position-horizontal-relative:page;mso-position-vertical-relative:page;z-index:-436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196899pt;margin-top:70.583282pt;width:26.019801pt;height:9.98pt;mso-position-horizontal-relative:page;mso-position-vertical-relative:page;z-index:-436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31pt;margin-top:62.603283pt;width:40.439662pt;height:9.98pt;mso-position-horizontal-relative:page;mso-position-vertical-relative:page;z-index:-436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9.98pt;mso-position-horizontal-relative:page;mso-position-vertical-relative:page;z-index:-436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9.98pt;mso-position-horizontal-relative:page;mso-position-vertical-relative:page;z-index:-436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9.98pt;mso-position-horizontal-relative:page;mso-position-vertical-relative:page;z-index:-436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29pt;margin-top:62.603283pt;width:26.019801pt;height:9.98pt;mso-position-horizontal-relative:page;mso-position-vertical-relative:page;z-index:-436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33.92pt;mso-position-horizontal-relative:page;mso-position-vertical-relative:page;z-index:-436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62.603283pt;width:26.019801pt;height:33.92pt;mso-position-horizontal-relative:page;mso-position-vertical-relative:page;z-index:-436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705811pt;margin-top:62.603283pt;width:21.215841pt;height:33.92pt;mso-position-horizontal-relative:page;mso-position-vertical-relative:page;z-index:-436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49377pt;margin-top:62.603283pt;width:21.215841pt;height:33.92pt;mso-position-horizontal-relative:page;mso-position-vertical-relative:page;z-index:-436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9.98pt;mso-position-horizontal-relative:page;mso-position-vertical-relative:page;z-index:-436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33.92pt;mso-position-horizontal-relative:page;mso-position-vertical-relative:page;z-index:-436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33.92pt;mso-position-horizontal-relative:page;mso-position-vertical-relative:page;z-index:-436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33.92pt;mso-position-horizontal-relative:page;mso-position-vertical-relative:page;z-index:-436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70.583282pt;width:21.215841pt;height:25.94pt;mso-position-horizontal-relative:page;mso-position-vertical-relative:page;z-index:-436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pt;margin-top:54.62328pt;width:74.179104pt;height:9.98pt;mso-position-horizontal-relative:page;mso-position-vertical-relative:page;z-index:-436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00Border712.OUT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41pt;margin-top:62.603283pt;width:40.439662pt;height:33.92pt;mso-position-horizontal-relative:page;mso-position-vertical-relative:page;z-index:-436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289pt;margin-top:62.603283pt;width:26.019801pt;height:33.92pt;mso-position-horizontal-relative:page;mso-position-vertical-relative:page;z-index:-436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705811pt;margin-top:62.603283pt;width:21.215841pt;height:33.92pt;mso-position-horizontal-relative:page;mso-position-vertical-relative:page;z-index:-436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49377pt;margin-top:62.603283pt;width:21.215841pt;height:33.92pt;mso-position-horizontal-relative:page;mso-position-vertical-relative:page;z-index:-436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62.603283pt;width:21.215841pt;height:17.96pt;mso-position-horizontal-relative:page;mso-position-vertical-relative:page;z-index:-436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481pt;margin-top:62.603283pt;width:21.215841pt;height:33.92pt;mso-position-horizontal-relative:page;mso-position-vertical-relative:page;z-index:-436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33.92pt;mso-position-horizontal-relative:page;mso-position-vertical-relative:page;z-index:-436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584pt;margin-top:62.603283pt;width:21.215841pt;height:33.92pt;mso-position-horizontal-relative:page;mso-position-vertical-relative:page;z-index:-436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14pt;margin-top:78.563278pt;width:21.215841pt;height:17.96pt;mso-position-horizontal-relative:page;mso-position-vertical-relative:page;z-index:-436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6.xml"/><Relationship Id="rId21" Type="http://schemas.openxmlformats.org/officeDocument/2006/relationships/header" Target="header11.xml"/><Relationship Id="rId22" Type="http://schemas.openxmlformats.org/officeDocument/2006/relationships/footer" Target="footer7.xml"/><Relationship Id="rId23" Type="http://schemas.openxmlformats.org/officeDocument/2006/relationships/header" Target="header12.xml"/><Relationship Id="rId24" Type="http://schemas.openxmlformats.org/officeDocument/2006/relationships/footer" Target="footer8.xml"/><Relationship Id="rId25" Type="http://schemas.openxmlformats.org/officeDocument/2006/relationships/header" Target="header13.xml"/><Relationship Id="rId26" Type="http://schemas.openxmlformats.org/officeDocument/2006/relationships/footer" Target="footer9.xml"/><Relationship Id="rId27" Type="http://schemas.openxmlformats.org/officeDocument/2006/relationships/header" Target="header14.xml"/><Relationship Id="rId28" Type="http://schemas.openxmlformats.org/officeDocument/2006/relationships/footer" Target="footer10.xml"/><Relationship Id="rId29" Type="http://schemas.openxmlformats.org/officeDocument/2006/relationships/header" Target="header15.xml"/><Relationship Id="rId30" Type="http://schemas.openxmlformats.org/officeDocument/2006/relationships/footer" Target="footer11.xml"/><Relationship Id="rId31" Type="http://schemas.openxmlformats.org/officeDocument/2006/relationships/header" Target="header16.xml"/><Relationship Id="rId32" Type="http://schemas.openxmlformats.org/officeDocument/2006/relationships/footer" Target="footer12.xml"/><Relationship Id="rId33" Type="http://schemas.openxmlformats.org/officeDocument/2006/relationships/footer" Target="footer13.xml"/><Relationship Id="rId34" Type="http://schemas.openxmlformats.org/officeDocument/2006/relationships/header" Target="header17.xml"/><Relationship Id="rId35" Type="http://schemas.openxmlformats.org/officeDocument/2006/relationships/footer" Target="footer14.xml"/><Relationship Id="rId36" Type="http://schemas.openxmlformats.org/officeDocument/2006/relationships/header" Target="header18.xml"/><Relationship Id="rId37" Type="http://schemas.openxmlformats.org/officeDocument/2006/relationships/footer" Target="footer15.xml"/><Relationship Id="rId38" Type="http://schemas.openxmlformats.org/officeDocument/2006/relationships/header" Target="header19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header" Target="header20.xml"/><Relationship Id="rId42" Type="http://schemas.openxmlformats.org/officeDocument/2006/relationships/footer" Target="footer18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footer" Target="footer30.xml"/><Relationship Id="rId64" Type="http://schemas.openxmlformats.org/officeDocument/2006/relationships/footer" Target="footer31.xml"/><Relationship Id="rId65" Type="http://schemas.openxmlformats.org/officeDocument/2006/relationships/header" Target="header30.xml"/><Relationship Id="rId66" Type="http://schemas.openxmlformats.org/officeDocument/2006/relationships/footer" Target="footer32.xml"/><Relationship Id="rId67" Type="http://schemas.openxmlformats.org/officeDocument/2006/relationships/header" Target="header31.xml"/><Relationship Id="rId68" Type="http://schemas.openxmlformats.org/officeDocument/2006/relationships/footer" Target="footer33.xml"/><Relationship Id="rId69" Type="http://schemas.openxmlformats.org/officeDocument/2006/relationships/header" Target="header32.xml"/><Relationship Id="rId70" Type="http://schemas.openxmlformats.org/officeDocument/2006/relationships/footer" Target="footer34.xml"/><Relationship Id="rId71" Type="http://schemas.openxmlformats.org/officeDocument/2006/relationships/header" Target="header33.xml"/><Relationship Id="rId72" Type="http://schemas.openxmlformats.org/officeDocument/2006/relationships/footer" Target="footer35.xml"/><Relationship Id="rId73" Type="http://schemas.openxmlformats.org/officeDocument/2006/relationships/header" Target="header34.xml"/><Relationship Id="rId74" Type="http://schemas.openxmlformats.org/officeDocument/2006/relationships/footer" Target="footer36.xml"/><Relationship Id="rId75" Type="http://schemas.openxmlformats.org/officeDocument/2006/relationships/header" Target="header35.xml"/><Relationship Id="rId76" Type="http://schemas.openxmlformats.org/officeDocument/2006/relationships/footer" Target="footer37.xml"/><Relationship Id="rId77" Type="http://schemas.openxmlformats.org/officeDocument/2006/relationships/header" Target="header36.xml"/><Relationship Id="rId78" Type="http://schemas.openxmlformats.org/officeDocument/2006/relationships/footer" Target="footer38.xml"/><Relationship Id="rId79" Type="http://schemas.openxmlformats.org/officeDocument/2006/relationships/header" Target="header37.xml"/><Relationship Id="rId80" Type="http://schemas.openxmlformats.org/officeDocument/2006/relationships/footer" Target="footer39.xml"/><Relationship Id="rId81" Type="http://schemas.openxmlformats.org/officeDocument/2006/relationships/header" Target="header38.xml"/><Relationship Id="rId82" Type="http://schemas.openxmlformats.org/officeDocument/2006/relationships/footer" Target="footer40.xml"/><Relationship Id="rId83" Type="http://schemas.openxmlformats.org/officeDocument/2006/relationships/header" Target="header39.xml"/><Relationship Id="rId84" Type="http://schemas.openxmlformats.org/officeDocument/2006/relationships/header" Target="header40.xml"/><Relationship Id="rId85" Type="http://schemas.openxmlformats.org/officeDocument/2006/relationships/header" Target="header41.xml"/><Relationship Id="rId86" Type="http://schemas.openxmlformats.org/officeDocument/2006/relationships/footer" Target="footer41.xml"/><Relationship Id="rId87" Type="http://schemas.openxmlformats.org/officeDocument/2006/relationships/header" Target="header42.xml"/><Relationship Id="rId88" Type="http://schemas.openxmlformats.org/officeDocument/2006/relationships/footer" Target="footer42.xml"/><Relationship Id="rId89" Type="http://schemas.openxmlformats.org/officeDocument/2006/relationships/header" Target="header43.xml"/><Relationship Id="rId90" Type="http://schemas.openxmlformats.org/officeDocument/2006/relationships/footer" Target="footer43.xml"/><Relationship Id="rId91" Type="http://schemas.openxmlformats.org/officeDocument/2006/relationships/header" Target="header44.xml"/><Relationship Id="rId92" Type="http://schemas.openxmlformats.org/officeDocument/2006/relationships/footer" Target="footer44.xml"/><Relationship Id="rId93" Type="http://schemas.openxmlformats.org/officeDocument/2006/relationships/header" Target="header45.xml"/><Relationship Id="rId94" Type="http://schemas.openxmlformats.org/officeDocument/2006/relationships/footer" Target="footer45.xml"/><Relationship Id="rId95" Type="http://schemas.openxmlformats.org/officeDocument/2006/relationships/header" Target="header46.xml"/><Relationship Id="rId96" Type="http://schemas.openxmlformats.org/officeDocument/2006/relationships/footer" Target="footer46.xml"/><Relationship Id="rId97" Type="http://schemas.openxmlformats.org/officeDocument/2006/relationships/header" Target="header47.xml"/><Relationship Id="rId98" Type="http://schemas.openxmlformats.org/officeDocument/2006/relationships/header" Target="header48.xml"/><Relationship Id="rId99" Type="http://schemas.openxmlformats.org/officeDocument/2006/relationships/header" Target="header49.xml"/><Relationship Id="rId100" Type="http://schemas.openxmlformats.org/officeDocument/2006/relationships/header" Target="header50.xml"/><Relationship Id="rId101" Type="http://schemas.openxmlformats.org/officeDocument/2006/relationships/footer" Target="footer47.xml"/><Relationship Id="rId102" Type="http://schemas.openxmlformats.org/officeDocument/2006/relationships/header" Target="header51.xml"/><Relationship Id="rId103" Type="http://schemas.openxmlformats.org/officeDocument/2006/relationships/footer" Target="footer48.xml"/><Relationship Id="rId104" Type="http://schemas.openxmlformats.org/officeDocument/2006/relationships/header" Target="header52.xml"/><Relationship Id="rId105" Type="http://schemas.openxmlformats.org/officeDocument/2006/relationships/footer" Target="footer49.xml"/><Relationship Id="rId106" Type="http://schemas.openxmlformats.org/officeDocument/2006/relationships/header" Target="header5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dc:title>00Border712.OUT - Notepad</dc:title>
  <dcterms:created xsi:type="dcterms:W3CDTF">2015-08-26T12:09:44Z</dcterms:created>
  <dcterms:modified xsi:type="dcterms:W3CDTF">2015-08-26T12:09:44Z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